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9DDB4" w14:textId="747FFC29" w:rsidR="00FE6EA1" w:rsidRPr="004351DF" w:rsidRDefault="00FE6EA1" w:rsidP="001D0844">
      <w:pPr>
        <w:pStyle w:val="Heading1"/>
        <w:rPr>
          <w:rFonts w:ascii="Verdana" w:hAnsi="Verdana"/>
          <w:color w:val="auto"/>
          <w:lang w:val="en-ZA"/>
        </w:rPr>
      </w:pPr>
      <w:r w:rsidRPr="004351DF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2705F96A" wp14:editId="2B3E2AE8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8B0903" w14:textId="77777777" w:rsidR="00FE6EA1" w:rsidRPr="004351DF" w:rsidRDefault="00FE6EA1" w:rsidP="00FE6EA1">
      <w:pPr>
        <w:pStyle w:val="LegText"/>
      </w:pPr>
    </w:p>
    <w:p w14:paraId="590853E0" w14:textId="3473DA50" w:rsidR="001D0844" w:rsidRPr="004351DF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4351DF">
        <w:rPr>
          <w:rFonts w:ascii="Verdana" w:hAnsi="Verdana"/>
          <w:color w:val="auto"/>
          <w:lang w:val="en-ZA"/>
        </w:rPr>
        <w:t>JUTA'S WEEKLY STATUTES BULLETIN</w:t>
      </w:r>
    </w:p>
    <w:p w14:paraId="35FEFCAD" w14:textId="1E51E8CB" w:rsidR="002B699B" w:rsidRPr="004351DF" w:rsidRDefault="002B699B" w:rsidP="002B699B">
      <w:pPr>
        <w:pStyle w:val="LegHeadCenteredItalic"/>
      </w:pPr>
      <w:r w:rsidRPr="004351DF">
        <w:t xml:space="preserve">(Bulletin </w:t>
      </w:r>
      <w:r w:rsidR="00987469">
        <w:t>1</w:t>
      </w:r>
      <w:r w:rsidR="005D041B">
        <w:t>1</w:t>
      </w:r>
      <w:r w:rsidRPr="004351DF">
        <w:t xml:space="preserve"> of 201</w:t>
      </w:r>
      <w:r w:rsidR="005612D1" w:rsidRPr="004351DF">
        <w:t>9</w:t>
      </w:r>
      <w:r w:rsidRPr="004351DF">
        <w:t xml:space="preserve"> based on Gazettes received during the week </w:t>
      </w:r>
      <w:r w:rsidR="005D041B">
        <w:t>11</w:t>
      </w:r>
      <w:r w:rsidR="002D1B09">
        <w:t xml:space="preserve"> </w:t>
      </w:r>
      <w:r w:rsidR="00987469">
        <w:t>to 1</w:t>
      </w:r>
      <w:r w:rsidR="005D041B">
        <w:t>5</w:t>
      </w:r>
      <w:r w:rsidR="00987469">
        <w:t xml:space="preserve"> </w:t>
      </w:r>
      <w:r w:rsidR="002D1B09">
        <w:t xml:space="preserve">March </w:t>
      </w:r>
      <w:r w:rsidR="005612D1" w:rsidRPr="004351DF">
        <w:t>2019</w:t>
      </w:r>
      <w:r w:rsidRPr="004351DF">
        <w:t>)</w:t>
      </w:r>
    </w:p>
    <w:p w14:paraId="6B1BE063" w14:textId="77777777" w:rsidR="00BA4712" w:rsidRPr="004351DF" w:rsidRDefault="00BA4712" w:rsidP="006165EA">
      <w:pPr>
        <w:pStyle w:val="LegHeadCenteredBold"/>
      </w:pPr>
      <w:r w:rsidRPr="004351DF">
        <w:t>JUTA'S WEEKLY E-MAIL SERVICE</w:t>
      </w:r>
    </w:p>
    <w:p w14:paraId="277C2982" w14:textId="2A08EE1D" w:rsidR="00BA4712" w:rsidRPr="004351DF" w:rsidRDefault="0041144B" w:rsidP="00BA4712">
      <w:pPr>
        <w:pStyle w:val="LegHeadCenteredItalic"/>
      </w:pPr>
      <w:r w:rsidRPr="004351DF">
        <w:t>I</w:t>
      </w:r>
      <w:r w:rsidR="00BA4712" w:rsidRPr="004351DF">
        <w:t>SSN 1022 - 6397</w:t>
      </w:r>
    </w:p>
    <w:p w14:paraId="656B5D5D" w14:textId="77777777" w:rsidR="00382892" w:rsidRPr="00F74977" w:rsidRDefault="00382892" w:rsidP="006165EA">
      <w:pPr>
        <w:pStyle w:val="LegHeadCenteredBold"/>
      </w:pPr>
      <w:bookmarkStart w:id="0" w:name="_Hlk484764921"/>
      <w:r w:rsidRPr="00F74977">
        <w:t>PROCLAMATIONS AND NOTICES</w:t>
      </w:r>
    </w:p>
    <w:p w14:paraId="5A04147F" w14:textId="0278AB6B" w:rsidR="00D32EF7" w:rsidRPr="00452382" w:rsidRDefault="00D32EF7" w:rsidP="005D0E68">
      <w:pPr>
        <w:pStyle w:val="LegHeadBold"/>
      </w:pPr>
      <w:bookmarkStart w:id="1" w:name="_Hlk525882991"/>
      <w:bookmarkStart w:id="2" w:name="_Hlk525291588"/>
      <w:bookmarkEnd w:id="0"/>
      <w:r w:rsidRPr="00452382">
        <w:t>PHARMACY ACT 53 OF 1974</w:t>
      </w:r>
    </w:p>
    <w:p w14:paraId="6A54C8C3" w14:textId="2D46687D" w:rsidR="00D32EF7" w:rsidRPr="00452382" w:rsidRDefault="00D32EF7" w:rsidP="00810408">
      <w:pPr>
        <w:pStyle w:val="LegText"/>
        <w:rPr>
          <w:b/>
        </w:rPr>
      </w:pPr>
      <w:r w:rsidRPr="00452382">
        <w:t xml:space="preserve">Good Pharmacy Education Standards (Higher Education and Training) amended </w:t>
      </w:r>
      <w:r w:rsidR="00810408" w:rsidRPr="00452382">
        <w:br/>
      </w:r>
      <w:r w:rsidRPr="00452382">
        <w:t xml:space="preserve">(BN 32 in </w:t>
      </w:r>
      <w:r w:rsidRPr="00452382">
        <w:rPr>
          <w:i/>
        </w:rPr>
        <w:t>GG</w:t>
      </w:r>
      <w:r w:rsidRPr="00452382">
        <w:t xml:space="preserve"> 42304 of 15 March 2019) (p148)</w:t>
      </w:r>
    </w:p>
    <w:p w14:paraId="37D0B735" w14:textId="494CA571" w:rsidR="005A479E" w:rsidRPr="00113DF6" w:rsidRDefault="005A479E" w:rsidP="003A55A2">
      <w:pPr>
        <w:pStyle w:val="LegHeadBold"/>
        <w:keepNext/>
        <w:rPr>
          <w:caps/>
        </w:rPr>
      </w:pPr>
      <w:r w:rsidRPr="00113DF6">
        <w:rPr>
          <w:caps/>
        </w:rPr>
        <w:t>LABOUR RELATIONS ACT 66 OF 1995</w:t>
      </w:r>
    </w:p>
    <w:p w14:paraId="1C73C31C" w14:textId="69769F25" w:rsidR="005A479E" w:rsidRPr="00113DF6" w:rsidRDefault="00C854D7" w:rsidP="00C854D7">
      <w:pPr>
        <w:pStyle w:val="LegText"/>
      </w:pPr>
      <w:r w:rsidRPr="00113DF6">
        <w:t xml:space="preserve">National Bargaining Council for the Road Freight and Logistics Industry (NBCRFLI): Extension to non-parties of the Main Collective Amending Agreement published </w:t>
      </w:r>
      <w:r w:rsidR="003908FE" w:rsidRPr="00113DF6">
        <w:t xml:space="preserve">with effect from 25 March 2019 to 28 February 2022 </w:t>
      </w:r>
      <w:r w:rsidRPr="00113DF6">
        <w:t xml:space="preserve">(GN 426 in </w:t>
      </w:r>
      <w:r w:rsidRPr="00113DF6">
        <w:rPr>
          <w:i/>
        </w:rPr>
        <w:t>GG</w:t>
      </w:r>
      <w:r w:rsidRPr="00113DF6">
        <w:t xml:space="preserve"> 42312 of 15 March 2019) (p4)</w:t>
      </w:r>
    </w:p>
    <w:p w14:paraId="00FEDEA1" w14:textId="2B24A4BD" w:rsidR="003C0FC1" w:rsidRPr="00452382" w:rsidRDefault="003C0FC1" w:rsidP="003A55A2">
      <w:pPr>
        <w:pStyle w:val="LegHeadBold"/>
        <w:keepNext/>
        <w:rPr>
          <w:caps/>
        </w:rPr>
      </w:pPr>
      <w:r w:rsidRPr="00452382">
        <w:rPr>
          <w:caps/>
        </w:rPr>
        <w:t>NATIONAL EDUCATION POLICY ACT 27 OF 1996</w:t>
      </w:r>
    </w:p>
    <w:p w14:paraId="18145DED" w14:textId="15F9D082" w:rsidR="008A12B3" w:rsidRPr="00452382" w:rsidRDefault="00452382" w:rsidP="003C0FC1">
      <w:pPr>
        <w:pStyle w:val="LegText"/>
      </w:pPr>
      <w:r w:rsidRPr="00452382">
        <w:t>P</w:t>
      </w:r>
      <w:r w:rsidR="00F16F7E" w:rsidRPr="00452382">
        <w:t xml:space="preserve">roposed 2021 school calendar for public schools </w:t>
      </w:r>
      <w:r w:rsidRPr="00452382">
        <w:t>published for comment</w:t>
      </w:r>
      <w:r w:rsidR="00F16F7E" w:rsidRPr="00452382">
        <w:t xml:space="preserve"> </w:t>
      </w:r>
      <w:r w:rsidRPr="00452382">
        <w:br/>
      </w:r>
      <w:r w:rsidR="00F16F7E" w:rsidRPr="00452382">
        <w:t xml:space="preserve">(GN 403 in </w:t>
      </w:r>
      <w:r w:rsidR="00F16F7E" w:rsidRPr="00452382">
        <w:rPr>
          <w:i/>
        </w:rPr>
        <w:t>GG</w:t>
      </w:r>
      <w:r w:rsidR="00F16F7E" w:rsidRPr="00452382">
        <w:t xml:space="preserve"> 42309 of 14 March 2019) (p4)</w:t>
      </w:r>
    </w:p>
    <w:p w14:paraId="768B9819" w14:textId="228C711C" w:rsidR="008B6AFA" w:rsidRPr="00452382" w:rsidRDefault="008B6AFA" w:rsidP="008B6AFA">
      <w:pPr>
        <w:pStyle w:val="LegHeadBold"/>
        <w:keepNext/>
      </w:pPr>
      <w:r w:rsidRPr="00452382">
        <w:t>NATIONAL SMALL ENTERPRISE ACT 102 OF 1996</w:t>
      </w:r>
    </w:p>
    <w:p w14:paraId="75A490EC" w14:textId="20A81FA0" w:rsidR="008B6AFA" w:rsidRPr="00452382" w:rsidRDefault="008B6AFA" w:rsidP="008B6AFA">
      <w:pPr>
        <w:pStyle w:val="LegText"/>
      </w:pPr>
      <w:r w:rsidRPr="00452382">
        <w:t xml:space="preserve">Schedule 1 </w:t>
      </w:r>
      <w:r w:rsidR="00A66C42" w:rsidRPr="00452382">
        <w:t>amended</w:t>
      </w:r>
      <w:r w:rsidRPr="00452382">
        <w:t xml:space="preserve"> (GN </w:t>
      </w:r>
      <w:r w:rsidR="00E95F59" w:rsidRPr="00452382">
        <w:t>399</w:t>
      </w:r>
      <w:r w:rsidRPr="00452382">
        <w:t xml:space="preserve"> in </w:t>
      </w:r>
      <w:r w:rsidRPr="00452382">
        <w:rPr>
          <w:i/>
        </w:rPr>
        <w:t>GG</w:t>
      </w:r>
      <w:r w:rsidRPr="00452382">
        <w:t xml:space="preserve"> 4</w:t>
      </w:r>
      <w:r w:rsidR="00E95F59" w:rsidRPr="00452382">
        <w:t>2304</w:t>
      </w:r>
      <w:r w:rsidRPr="00452382">
        <w:t xml:space="preserve"> of 1</w:t>
      </w:r>
      <w:r w:rsidR="00E95F59" w:rsidRPr="00452382">
        <w:t>5</w:t>
      </w:r>
      <w:r w:rsidRPr="00452382">
        <w:t xml:space="preserve"> </w:t>
      </w:r>
      <w:r w:rsidR="00E95F59" w:rsidRPr="00452382">
        <w:t>March</w:t>
      </w:r>
      <w:r w:rsidRPr="00452382">
        <w:t xml:space="preserve"> 201</w:t>
      </w:r>
      <w:r w:rsidR="00E95F59" w:rsidRPr="00452382">
        <w:t>9</w:t>
      </w:r>
      <w:r w:rsidRPr="00452382">
        <w:t>) (p</w:t>
      </w:r>
      <w:r w:rsidR="00E95F59" w:rsidRPr="00452382">
        <w:t>110</w:t>
      </w:r>
      <w:r w:rsidRPr="00452382">
        <w:t>)</w:t>
      </w:r>
    </w:p>
    <w:p w14:paraId="294C783C" w14:textId="1AF45EF3" w:rsidR="006B5AD3" w:rsidRPr="00113DF6" w:rsidRDefault="006B5AD3" w:rsidP="000946E9">
      <w:pPr>
        <w:pStyle w:val="LegHeadBold"/>
        <w:keepNext/>
      </w:pPr>
      <w:r w:rsidRPr="00113DF6">
        <w:t>EMPLOYMENT OF EDUCATORS ACT 76 OF 1998</w:t>
      </w:r>
    </w:p>
    <w:p w14:paraId="2BEB409C" w14:textId="537400FB" w:rsidR="006B5AD3" w:rsidRPr="00113DF6" w:rsidRDefault="006B5AD3" w:rsidP="00146241">
      <w:pPr>
        <w:pStyle w:val="LegText"/>
      </w:pPr>
      <w:r w:rsidRPr="00113DF6">
        <w:t xml:space="preserve">Improvement in conditions of service: </w:t>
      </w:r>
      <w:r w:rsidR="00146241" w:rsidRPr="00113DF6">
        <w:t xml:space="preserve">Incremental adjustment in salary scales to bring about equalisation </w:t>
      </w:r>
      <w:proofErr w:type="gramStart"/>
      <w:r w:rsidR="00146241" w:rsidRPr="00113DF6">
        <w:t>with regard to</w:t>
      </w:r>
      <w:proofErr w:type="gramEnd"/>
      <w:r w:rsidR="00146241" w:rsidRPr="00113DF6">
        <w:t xml:space="preserve"> pay progression</w:t>
      </w:r>
      <w:r w:rsidRPr="00113DF6">
        <w:t xml:space="preserve"> for educators employed in terms of the Act published with effect from 1 July 2018 (GN 381 in </w:t>
      </w:r>
      <w:r w:rsidRPr="00113DF6">
        <w:rPr>
          <w:i/>
        </w:rPr>
        <w:t>GG</w:t>
      </w:r>
      <w:r w:rsidRPr="00113DF6">
        <w:t xml:space="preserve"> 42304 of 15 March 2019) (p19)</w:t>
      </w:r>
    </w:p>
    <w:p w14:paraId="24566E1C" w14:textId="60723586" w:rsidR="00A53671" w:rsidRPr="00C2289D" w:rsidRDefault="00A53671" w:rsidP="00A53671">
      <w:pPr>
        <w:pStyle w:val="LegHeadBold"/>
        <w:keepNext/>
      </w:pPr>
      <w:r w:rsidRPr="00C2289D">
        <w:t>COMPETITION ACT 89 OF 1998</w:t>
      </w:r>
    </w:p>
    <w:p w14:paraId="5C563598" w14:textId="6634BA7C" w:rsidR="00A53671" w:rsidRPr="00C2289D" w:rsidRDefault="00A53671" w:rsidP="00146241">
      <w:pPr>
        <w:pStyle w:val="LegText"/>
      </w:pPr>
      <w:r w:rsidRPr="00C2289D">
        <w:t xml:space="preserve">Notification of decisions to approve mergers published </w:t>
      </w:r>
      <w:r w:rsidR="00810408" w:rsidRPr="00C2289D">
        <w:br/>
      </w:r>
      <w:r w:rsidRPr="00C2289D">
        <w:t xml:space="preserve">(GenN 134 in </w:t>
      </w:r>
      <w:r w:rsidRPr="00C2289D">
        <w:rPr>
          <w:i/>
        </w:rPr>
        <w:t>GG</w:t>
      </w:r>
      <w:r w:rsidRPr="00C2289D">
        <w:t xml:space="preserve"> 42304 of 15 March 2019) (p112)</w:t>
      </w:r>
    </w:p>
    <w:p w14:paraId="580A193E" w14:textId="5AF6D4C7" w:rsidR="00C42304" w:rsidRPr="00113DF6" w:rsidRDefault="006A6887" w:rsidP="00AC71A1">
      <w:pPr>
        <w:pStyle w:val="LegHeadBold"/>
        <w:keepNext/>
      </w:pPr>
      <w:r w:rsidRPr="00113DF6">
        <w:t>NATIONAL HERITAGE RESOURCES ACT 25 OF 1999</w:t>
      </w:r>
    </w:p>
    <w:p w14:paraId="77001508" w14:textId="7A289CAF" w:rsidR="00C42304" w:rsidRPr="00113DF6" w:rsidRDefault="006A6887" w:rsidP="006A6887">
      <w:pPr>
        <w:pStyle w:val="LegText"/>
      </w:pPr>
      <w:r w:rsidRPr="00113DF6">
        <w:t xml:space="preserve">South African Heritage Resources Agency: Declaration of the grave of Reverend </w:t>
      </w:r>
      <w:proofErr w:type="spellStart"/>
      <w:r w:rsidRPr="00113DF6">
        <w:t>Zaccheus</w:t>
      </w:r>
      <w:proofErr w:type="spellEnd"/>
      <w:r w:rsidRPr="00113DF6">
        <w:t xml:space="preserve"> Richard Mahabane, situated in the </w:t>
      </w:r>
      <w:proofErr w:type="spellStart"/>
      <w:r w:rsidRPr="00113DF6">
        <w:t>Seeisoville</w:t>
      </w:r>
      <w:proofErr w:type="spellEnd"/>
      <w:r w:rsidRPr="00113DF6">
        <w:t xml:space="preserve"> Cemetery in </w:t>
      </w:r>
      <w:proofErr w:type="spellStart"/>
      <w:r w:rsidRPr="00113DF6">
        <w:t>Maokeng</w:t>
      </w:r>
      <w:proofErr w:type="spellEnd"/>
      <w:r w:rsidRPr="00113DF6">
        <w:t xml:space="preserve">, Kroonstad, Free State as a National Heritage Site published (GN 380 in </w:t>
      </w:r>
      <w:r w:rsidRPr="00113DF6">
        <w:rPr>
          <w:i/>
        </w:rPr>
        <w:t>GG</w:t>
      </w:r>
      <w:r w:rsidRPr="00113DF6">
        <w:t xml:space="preserve"> 42304 of 15 March 2019) (p17)</w:t>
      </w:r>
    </w:p>
    <w:p w14:paraId="4AE530FD" w14:textId="16773A31" w:rsidR="00727CA2" w:rsidRPr="00C2289D" w:rsidRDefault="00727CA2" w:rsidP="00AC71A1">
      <w:pPr>
        <w:pStyle w:val="LegHeadBold"/>
        <w:keepNext/>
      </w:pPr>
      <w:r w:rsidRPr="00C2289D">
        <w:t>PROMOTION OF ACCESS TO INFORMATION ACT 2 OF 2000</w:t>
      </w:r>
    </w:p>
    <w:p w14:paraId="594AEEC6" w14:textId="6D26992E" w:rsidR="00727CA2" w:rsidRPr="00C2289D" w:rsidRDefault="00727CA2" w:rsidP="00727CA2">
      <w:pPr>
        <w:pStyle w:val="LegText"/>
      </w:pPr>
      <w:r w:rsidRPr="00C2289D">
        <w:t xml:space="preserve">Gauteng Department of Economic Development: Section 14 manual published </w:t>
      </w:r>
      <w:r w:rsidR="00810408" w:rsidRPr="00C2289D">
        <w:br/>
      </w:r>
      <w:r w:rsidRPr="00C2289D">
        <w:t xml:space="preserve">(PN 248 in </w:t>
      </w:r>
      <w:r w:rsidRPr="00C2289D">
        <w:rPr>
          <w:i/>
        </w:rPr>
        <w:t>PG</w:t>
      </w:r>
      <w:r w:rsidRPr="00C2289D">
        <w:t xml:space="preserve"> 78 of 13 March 2019) (p97)</w:t>
      </w:r>
    </w:p>
    <w:p w14:paraId="2AC19042" w14:textId="28FABDD4" w:rsidR="00BD2819" w:rsidRPr="00452382" w:rsidRDefault="002475FE" w:rsidP="00727CA2">
      <w:pPr>
        <w:pStyle w:val="LegText"/>
      </w:pPr>
      <w:r w:rsidRPr="00452382">
        <w:lastRenderedPageBreak/>
        <w:t>KwaZulu</w:t>
      </w:r>
      <w:r w:rsidR="00452382" w:rsidRPr="00452382">
        <w:t>-</w:t>
      </w:r>
      <w:r w:rsidRPr="00452382">
        <w:t xml:space="preserve">Natal </w:t>
      </w:r>
      <w:r w:rsidR="00BD2819" w:rsidRPr="00452382">
        <w:t xml:space="preserve">Department of Agriculture and Rural Development: Section 14 manual </w:t>
      </w:r>
      <w:r w:rsidRPr="00452382">
        <w:t>amended</w:t>
      </w:r>
      <w:r w:rsidR="00BD2819" w:rsidRPr="00452382">
        <w:t xml:space="preserve"> (</w:t>
      </w:r>
      <w:r w:rsidR="00BD2819" w:rsidRPr="00452382">
        <w:rPr>
          <w:i/>
        </w:rPr>
        <w:t>GG</w:t>
      </w:r>
      <w:r w:rsidR="00BD2819" w:rsidRPr="00452382">
        <w:t xml:space="preserve"> 42307 of 14 March 2019) (p10)</w:t>
      </w:r>
    </w:p>
    <w:p w14:paraId="7EFDB94B" w14:textId="28447C73" w:rsidR="00A5531A" w:rsidRPr="00C2289D" w:rsidRDefault="00A5531A" w:rsidP="00A5531A">
      <w:pPr>
        <w:pStyle w:val="LegHeadBold"/>
        <w:keepNext/>
      </w:pPr>
      <w:r w:rsidRPr="00C2289D">
        <w:t>INDEPENDENT COMMUNICATIONS AUTHORITY OF SOUTH AFRICA ACT 13 OF 2000</w:t>
      </w:r>
    </w:p>
    <w:p w14:paraId="66670E95" w14:textId="3FF6C02F" w:rsidR="003141F9" w:rsidRPr="00C2289D" w:rsidRDefault="003141F9" w:rsidP="00A5531A">
      <w:pPr>
        <w:pStyle w:val="LegHeadBold"/>
        <w:keepNext/>
      </w:pPr>
      <w:r w:rsidRPr="00C2289D">
        <w:t>Independent Communications Authority of South Africa (ICASA):</w:t>
      </w:r>
    </w:p>
    <w:p w14:paraId="167E1D4A" w14:textId="21A487B4" w:rsidR="00A5531A" w:rsidRPr="00C2289D" w:rsidRDefault="00F0201E" w:rsidP="00727CA2">
      <w:pPr>
        <w:pStyle w:val="LegText"/>
      </w:pPr>
      <w:r w:rsidRPr="00C2289D">
        <w:t xml:space="preserve">Revised timelines for submission of information regarding inquiry into mobile broadband services published (GenN 133 in </w:t>
      </w:r>
      <w:r w:rsidRPr="00C2289D">
        <w:rPr>
          <w:i/>
        </w:rPr>
        <w:t>GG</w:t>
      </w:r>
      <w:r w:rsidRPr="00C2289D">
        <w:t xml:space="preserve"> 42302 of 13 March 2019) (p4)</w:t>
      </w:r>
    </w:p>
    <w:p w14:paraId="4387277E" w14:textId="0F655E84" w:rsidR="00794BBB" w:rsidRPr="00C2289D" w:rsidRDefault="003141F9" w:rsidP="00727CA2">
      <w:pPr>
        <w:pStyle w:val="LegText"/>
      </w:pPr>
      <w:r w:rsidRPr="00C2289D">
        <w:t xml:space="preserve">Notice regarding the submission of annual forecast of licence fees and Universal Service and Access Fund contributions for 2018/2019 by Broadcasting and Electronic Communications Services (ECS) and Electronic Communications Network Services (ECNS) licensees published (GenN 140 in </w:t>
      </w:r>
      <w:r w:rsidRPr="00C2289D">
        <w:rPr>
          <w:i/>
        </w:rPr>
        <w:t>GG</w:t>
      </w:r>
      <w:r w:rsidRPr="00C2289D">
        <w:t xml:space="preserve"> 42313 of 15 March 2019) (p4)</w:t>
      </w:r>
    </w:p>
    <w:p w14:paraId="589B5469" w14:textId="51E75007" w:rsidR="0005777B" w:rsidRPr="00452382" w:rsidRDefault="0005777B" w:rsidP="00C02C48">
      <w:pPr>
        <w:pStyle w:val="LegHeadBold"/>
        <w:keepNext/>
      </w:pPr>
      <w:r w:rsidRPr="00452382">
        <w:t>AUDITING PROFESSION ACT 26 OF 2005</w:t>
      </w:r>
    </w:p>
    <w:p w14:paraId="47495015" w14:textId="77777777" w:rsidR="00810408" w:rsidRPr="00452382" w:rsidRDefault="009E5E98" w:rsidP="00810408">
      <w:pPr>
        <w:pStyle w:val="LegHeadBold"/>
        <w:keepNext/>
      </w:pPr>
      <w:r w:rsidRPr="00452382">
        <w:t xml:space="preserve">Independent Regulatory Board for Auditors (IRBA): </w:t>
      </w:r>
    </w:p>
    <w:p w14:paraId="31F60944" w14:textId="0E124652" w:rsidR="0005777B" w:rsidRPr="00452382" w:rsidRDefault="00452382" w:rsidP="0005777B">
      <w:pPr>
        <w:pStyle w:val="LegText"/>
      </w:pPr>
      <w:r w:rsidRPr="00452382">
        <w:t>Notice of p</w:t>
      </w:r>
      <w:r w:rsidR="00001E90" w:rsidRPr="00452382">
        <w:t xml:space="preserve">roposed amendments to the IRBA Rules regarding Improper Conduct published for comment (BN 30 in </w:t>
      </w:r>
      <w:r w:rsidR="00001E90" w:rsidRPr="00452382">
        <w:rPr>
          <w:i/>
        </w:rPr>
        <w:t>GG</w:t>
      </w:r>
      <w:r w:rsidR="00001E90" w:rsidRPr="00452382">
        <w:t xml:space="preserve"> 42304 of 15 March 2019) (p120)</w:t>
      </w:r>
    </w:p>
    <w:p w14:paraId="13E49909" w14:textId="1F09232C" w:rsidR="00543B0A" w:rsidRPr="00452382" w:rsidRDefault="00543B0A" w:rsidP="0005777B">
      <w:pPr>
        <w:pStyle w:val="LegText"/>
      </w:pPr>
      <w:r w:rsidRPr="00452382">
        <w:t xml:space="preserve">Registration of Registered Auditors and Registered Candidate Auditors: Processes and Documents to be prescribed published (BN 31 in </w:t>
      </w:r>
      <w:r w:rsidRPr="00452382">
        <w:rPr>
          <w:i/>
        </w:rPr>
        <w:t>GG</w:t>
      </w:r>
      <w:r w:rsidRPr="00452382">
        <w:t xml:space="preserve"> 42304 of 15 March 2019) (p121)</w:t>
      </w:r>
    </w:p>
    <w:p w14:paraId="1ED995CA" w14:textId="0FE829E1" w:rsidR="00990807" w:rsidRPr="00C2289D" w:rsidRDefault="00990807" w:rsidP="00C02C48">
      <w:pPr>
        <w:pStyle w:val="LegHeadBold"/>
        <w:keepNext/>
      </w:pPr>
      <w:r w:rsidRPr="00C2289D">
        <w:t>NURSING ACT 33 OF 2005</w:t>
      </w:r>
    </w:p>
    <w:p w14:paraId="7199AD71" w14:textId="6B572F3D" w:rsidR="00E76569" w:rsidRPr="00C2289D" w:rsidRDefault="004E4F2E" w:rsidP="00990807">
      <w:pPr>
        <w:pStyle w:val="LegText"/>
      </w:pPr>
      <w:r w:rsidRPr="00C2289D">
        <w:t>N</w:t>
      </w:r>
      <w:r w:rsidR="00E76569" w:rsidRPr="00C2289D">
        <w:t xml:space="preserve">otice regarding the creation of </w:t>
      </w:r>
      <w:r w:rsidRPr="00C2289D">
        <w:t>category of staff nurse (enrolled nursing) as a category of persons to be registered to practise</w:t>
      </w:r>
      <w:r w:rsidR="00E76569" w:rsidRPr="00C2289D">
        <w:t xml:space="preserve"> published in GN R176 in </w:t>
      </w:r>
      <w:r w:rsidR="00E76569" w:rsidRPr="00C2289D">
        <w:rPr>
          <w:i/>
        </w:rPr>
        <w:t>GG</w:t>
      </w:r>
      <w:r w:rsidR="00E76569" w:rsidRPr="00C2289D">
        <w:t xml:space="preserve"> 3</w:t>
      </w:r>
      <w:r w:rsidRPr="00C2289D">
        <w:t>6237</w:t>
      </w:r>
      <w:r w:rsidR="00E76569" w:rsidRPr="00C2289D">
        <w:t xml:space="preserve"> of </w:t>
      </w:r>
      <w:r w:rsidRPr="00C2289D">
        <w:t>8</w:t>
      </w:r>
      <w:r w:rsidR="00E76569" w:rsidRPr="00C2289D">
        <w:t xml:space="preserve"> </w:t>
      </w:r>
      <w:r w:rsidRPr="00C2289D">
        <w:t>March</w:t>
      </w:r>
      <w:r w:rsidR="00E76569" w:rsidRPr="00C2289D">
        <w:t xml:space="preserve"> 201</w:t>
      </w:r>
      <w:r w:rsidRPr="00C2289D">
        <w:t xml:space="preserve">3 withdrawn (GN 379 in </w:t>
      </w:r>
      <w:r w:rsidRPr="00C2289D">
        <w:rPr>
          <w:i/>
        </w:rPr>
        <w:t>GG</w:t>
      </w:r>
      <w:r w:rsidRPr="00C2289D">
        <w:t xml:space="preserve"> 42301 of 13 March 2019) (p4)</w:t>
      </w:r>
    </w:p>
    <w:p w14:paraId="53854EC9" w14:textId="37B58F5B" w:rsidR="00990807" w:rsidRPr="00C2289D" w:rsidRDefault="00990807" w:rsidP="00990807">
      <w:pPr>
        <w:pStyle w:val="LegText"/>
      </w:pPr>
      <w:r w:rsidRPr="00C2289D">
        <w:t xml:space="preserve">Creation of categories of persons to be registered to practise nursing published </w:t>
      </w:r>
      <w:r w:rsidR="00810408" w:rsidRPr="00C2289D">
        <w:br/>
      </w:r>
      <w:r w:rsidRPr="00C2289D">
        <w:t xml:space="preserve">(GN </w:t>
      </w:r>
      <w:r w:rsidR="00C040ED" w:rsidRPr="00C2289D">
        <w:t>402</w:t>
      </w:r>
      <w:r w:rsidRPr="00C2289D">
        <w:t xml:space="preserve"> in </w:t>
      </w:r>
      <w:r w:rsidRPr="00C2289D">
        <w:rPr>
          <w:i/>
        </w:rPr>
        <w:t>GG</w:t>
      </w:r>
      <w:r w:rsidRPr="00C2289D">
        <w:t xml:space="preserve"> </w:t>
      </w:r>
      <w:r w:rsidR="00C040ED" w:rsidRPr="00C2289D">
        <w:t>42308</w:t>
      </w:r>
      <w:r w:rsidRPr="00C2289D">
        <w:t xml:space="preserve"> of 1</w:t>
      </w:r>
      <w:r w:rsidR="00C040ED" w:rsidRPr="00C2289D">
        <w:t>4</w:t>
      </w:r>
      <w:r w:rsidRPr="00C2289D">
        <w:t xml:space="preserve"> Ma</w:t>
      </w:r>
      <w:r w:rsidR="00C040ED" w:rsidRPr="00C2289D">
        <w:t>rch</w:t>
      </w:r>
      <w:r w:rsidRPr="00C2289D">
        <w:t xml:space="preserve"> 201</w:t>
      </w:r>
      <w:r w:rsidR="00C040ED" w:rsidRPr="00C2289D">
        <w:t>9</w:t>
      </w:r>
      <w:r w:rsidRPr="00C2289D">
        <w:t>) (p</w:t>
      </w:r>
      <w:r w:rsidR="00C040ED" w:rsidRPr="00C2289D">
        <w:t>4</w:t>
      </w:r>
      <w:r w:rsidRPr="00C2289D">
        <w:t>)</w:t>
      </w:r>
    </w:p>
    <w:p w14:paraId="361C3DBB" w14:textId="2117886E" w:rsidR="00C02C48" w:rsidRPr="00FE4628" w:rsidRDefault="00C02C48" w:rsidP="00C02C48">
      <w:pPr>
        <w:pStyle w:val="LegHeadBold"/>
        <w:keepNext/>
      </w:pPr>
      <w:r w:rsidRPr="00FE4628">
        <w:t>ELECTRONIC COMMUNICATIONS ACT 36 OF 2005</w:t>
      </w:r>
    </w:p>
    <w:p w14:paraId="1D2E88DF" w14:textId="2B496480" w:rsidR="00DB67B2" w:rsidRPr="00FE4628" w:rsidRDefault="00C02C48" w:rsidP="00DB67B2">
      <w:pPr>
        <w:pStyle w:val="LegText"/>
      </w:pPr>
      <w:r w:rsidRPr="00FE4628">
        <w:t xml:space="preserve">Independent Communications Authority of South Africa (ICASA): </w:t>
      </w:r>
      <w:r w:rsidR="00B6702E" w:rsidRPr="00FE4628">
        <w:t xml:space="preserve">Applications for transfer of control of Individual Electronic Communications Service ('I-ECS') licence and Individual Electronic Communications Network Service ('I-ECNS') licence </w:t>
      </w:r>
      <w:r w:rsidR="00FE4628" w:rsidRPr="00FE4628">
        <w:t>by</w:t>
      </w:r>
      <w:r w:rsidR="00B6702E" w:rsidRPr="00FE4628">
        <w:t xml:space="preserve"> Cyberdine Secure Internet (Pty) Ltd</w:t>
      </w:r>
      <w:r w:rsidR="00366615" w:rsidRPr="00FE4628">
        <w:t xml:space="preserve"> </w:t>
      </w:r>
      <w:r w:rsidR="00B6702E" w:rsidRPr="00FE4628">
        <w:t xml:space="preserve">published </w:t>
      </w:r>
      <w:r w:rsidR="00307F33" w:rsidRPr="00FE4628">
        <w:t xml:space="preserve">for comment </w:t>
      </w:r>
      <w:r w:rsidR="00B6702E" w:rsidRPr="00FE4628">
        <w:t xml:space="preserve">(GenN </w:t>
      </w:r>
      <w:r w:rsidR="00366615" w:rsidRPr="00FE4628">
        <w:t>132</w:t>
      </w:r>
      <w:r w:rsidR="00B6702E" w:rsidRPr="00FE4628">
        <w:t xml:space="preserve"> in </w:t>
      </w:r>
      <w:r w:rsidR="00B6702E" w:rsidRPr="00FE4628">
        <w:rPr>
          <w:i/>
        </w:rPr>
        <w:t>GG</w:t>
      </w:r>
      <w:r w:rsidR="00B6702E" w:rsidRPr="00FE4628">
        <w:t xml:space="preserve"> 4</w:t>
      </w:r>
      <w:r w:rsidR="00366615" w:rsidRPr="00FE4628">
        <w:t>2299</w:t>
      </w:r>
      <w:r w:rsidR="00B6702E" w:rsidRPr="00FE4628">
        <w:t xml:space="preserve"> of </w:t>
      </w:r>
      <w:r w:rsidR="00366615" w:rsidRPr="00FE4628">
        <w:t>12</w:t>
      </w:r>
      <w:r w:rsidR="00B6702E" w:rsidRPr="00FE4628">
        <w:t xml:space="preserve"> </w:t>
      </w:r>
      <w:r w:rsidR="00366615" w:rsidRPr="00FE4628">
        <w:t>March</w:t>
      </w:r>
      <w:r w:rsidR="00B6702E" w:rsidRPr="00FE4628">
        <w:t xml:space="preserve"> 201</w:t>
      </w:r>
      <w:r w:rsidR="00366615" w:rsidRPr="00FE4628">
        <w:t>9</w:t>
      </w:r>
      <w:r w:rsidR="00B6702E" w:rsidRPr="00FE4628">
        <w:t>) (p</w:t>
      </w:r>
      <w:r w:rsidR="00366615" w:rsidRPr="00FE4628">
        <w:t>4</w:t>
      </w:r>
      <w:r w:rsidR="00B6702E" w:rsidRPr="00FE4628">
        <w:t>)</w:t>
      </w:r>
    </w:p>
    <w:p w14:paraId="0DA51DC8" w14:textId="38328367" w:rsidR="009F7FB2" w:rsidRPr="00113DF6" w:rsidRDefault="009F7FB2" w:rsidP="008B5894">
      <w:pPr>
        <w:pStyle w:val="LegHeadBold"/>
      </w:pPr>
      <w:r w:rsidRPr="00113DF6">
        <w:t>NATIONAL ENVIRONMENTAL MANAGEMENT: INTEGRATED COASTAL MANAGEMENT ACT 24 OF 2008</w:t>
      </w:r>
    </w:p>
    <w:p w14:paraId="04E7DEEA" w14:textId="6FF47F24" w:rsidR="009F7FB2" w:rsidRPr="00C2289D" w:rsidRDefault="009F7FB2" w:rsidP="009F7FB2">
      <w:pPr>
        <w:pStyle w:val="LegText"/>
      </w:pPr>
      <w:r w:rsidRPr="00113DF6">
        <w:t xml:space="preserve">Coastal Waters Discharge Permit Regulations, 2019 published </w:t>
      </w:r>
      <w:r w:rsidR="00810408" w:rsidRPr="00113DF6">
        <w:br/>
      </w:r>
      <w:r w:rsidRPr="00C2289D">
        <w:t xml:space="preserve">(GN 382 in </w:t>
      </w:r>
      <w:r w:rsidRPr="00C2289D">
        <w:rPr>
          <w:i/>
        </w:rPr>
        <w:t>GG</w:t>
      </w:r>
      <w:r w:rsidRPr="00C2289D">
        <w:t xml:space="preserve"> 42304 of 15 March 2019) (p25)</w:t>
      </w:r>
    </w:p>
    <w:p w14:paraId="79F7E6C7" w14:textId="260CA6C4" w:rsidR="003B71FB" w:rsidRPr="009F7FB2" w:rsidRDefault="00D83F6D" w:rsidP="009F7FB2">
      <w:pPr>
        <w:pStyle w:val="LegText"/>
      </w:pPr>
      <w:r w:rsidRPr="00C2289D">
        <w:t xml:space="preserve">Notice of </w:t>
      </w:r>
      <w:r w:rsidR="00C2289D" w:rsidRPr="00C2289D">
        <w:t xml:space="preserve">publication for comment of </w:t>
      </w:r>
      <w:r w:rsidR="003B71FB" w:rsidRPr="00C2289D">
        <w:t>Draft South African Water Quality Guidelines for Coastal Marine Waters - Natural Environment and Mariculture Use published</w:t>
      </w:r>
      <w:r w:rsidR="00C2289D" w:rsidRPr="00C2289D">
        <w:t xml:space="preserve"> </w:t>
      </w:r>
      <w:r w:rsidR="00C2289D" w:rsidRPr="00C2289D">
        <w:br/>
      </w:r>
      <w:r w:rsidR="003B71FB" w:rsidRPr="00C2289D">
        <w:t xml:space="preserve">(GN 404 in </w:t>
      </w:r>
      <w:r w:rsidR="003B71FB" w:rsidRPr="00C2289D">
        <w:rPr>
          <w:i/>
        </w:rPr>
        <w:t>GG</w:t>
      </w:r>
      <w:r w:rsidR="003B71FB" w:rsidRPr="00C2289D">
        <w:t xml:space="preserve"> 42310 of 15 March 2019) (p4)</w:t>
      </w:r>
    </w:p>
    <w:bookmarkEnd w:id="1"/>
    <w:bookmarkEnd w:id="2"/>
    <w:p w14:paraId="18B5FEC4" w14:textId="42D84A4B" w:rsidR="00AE36DD" w:rsidRPr="00810408" w:rsidRDefault="00AE36DD" w:rsidP="006165EA">
      <w:pPr>
        <w:pStyle w:val="LegHeadCenteredBold"/>
      </w:pPr>
      <w:r w:rsidRPr="00810408">
        <w:t>BILL</w:t>
      </w:r>
      <w:r w:rsidR="009C2C76" w:rsidRPr="00810408">
        <w:t>S</w:t>
      </w:r>
    </w:p>
    <w:p w14:paraId="11A27480" w14:textId="731C068D" w:rsidR="00810408" w:rsidRDefault="00963CA5" w:rsidP="00810408">
      <w:pPr>
        <w:pStyle w:val="LegText"/>
      </w:pPr>
      <w:hyperlink r:id="rId9" w:history="1">
        <w:r w:rsidR="00810408" w:rsidRPr="00810408">
          <w:rPr>
            <w:rStyle w:val="Hyperlink"/>
          </w:rPr>
          <w:t>Draft Prescription in Civil and Criminal Matters (Certain Sexual Offences) Amendment Bill, 2019</w:t>
        </w:r>
      </w:hyperlink>
      <w:r w:rsidR="00810408">
        <w:t xml:space="preserve"> published for comment</w:t>
      </w:r>
    </w:p>
    <w:p w14:paraId="74649BCD" w14:textId="73229277" w:rsidR="00810408" w:rsidRDefault="00810408" w:rsidP="00810408">
      <w:pPr>
        <w:pStyle w:val="LegText"/>
      </w:pPr>
      <w:r>
        <w:t xml:space="preserve">Traditional Courts Bill, 2017 </w:t>
      </w:r>
      <w:hyperlink r:id="rId10" w:history="1">
        <w:r w:rsidRPr="00810408">
          <w:rPr>
            <w:rStyle w:val="Hyperlink"/>
          </w:rPr>
          <w:t>[B1A-2017]</w:t>
        </w:r>
      </w:hyperlink>
      <w:r>
        <w:t xml:space="preserve"> &amp; </w:t>
      </w:r>
      <w:hyperlink r:id="rId11" w:history="1">
        <w:r w:rsidRPr="00810408">
          <w:rPr>
            <w:rStyle w:val="Hyperlink"/>
          </w:rPr>
          <w:t>[B1B-2017]</w:t>
        </w:r>
      </w:hyperlink>
    </w:p>
    <w:p w14:paraId="7BB4A07F" w14:textId="7E5291F9" w:rsidR="00810408" w:rsidRDefault="00810408" w:rsidP="00810408">
      <w:pPr>
        <w:pStyle w:val="LegText"/>
      </w:pPr>
      <w:r>
        <w:t xml:space="preserve">Science and Technology Laws Amendment Bill, 2018 </w:t>
      </w:r>
      <w:hyperlink r:id="rId12" w:history="1">
        <w:r w:rsidRPr="00810408">
          <w:rPr>
            <w:rStyle w:val="Hyperlink"/>
          </w:rPr>
          <w:t>[B42A-2018]</w:t>
        </w:r>
      </w:hyperlink>
      <w:r>
        <w:t xml:space="preserve"> &amp; </w:t>
      </w:r>
      <w:hyperlink r:id="rId13" w:history="1">
        <w:r w:rsidRPr="00810408">
          <w:rPr>
            <w:rStyle w:val="Hyperlink"/>
          </w:rPr>
          <w:t>[B42B-2018]</w:t>
        </w:r>
      </w:hyperlink>
    </w:p>
    <w:p w14:paraId="349BC2EC" w14:textId="338CF269" w:rsidR="004E1B12" w:rsidRPr="00C2289D" w:rsidRDefault="004E1B12" w:rsidP="006165EA">
      <w:pPr>
        <w:pStyle w:val="LegHeadCenteredBold"/>
      </w:pPr>
      <w:r w:rsidRPr="00C2289D">
        <w:t>PROVINCIAL LEGISLATION</w:t>
      </w:r>
    </w:p>
    <w:p w14:paraId="5EE54FF3" w14:textId="77777777" w:rsidR="006165EA" w:rsidRDefault="006165EA" w:rsidP="006165EA">
      <w:pPr>
        <w:pStyle w:val="LegText"/>
        <w:keepNext/>
        <w:rPr>
          <w:b/>
        </w:rPr>
      </w:pPr>
      <w:r>
        <w:rPr>
          <w:b/>
        </w:rPr>
        <w:t>EASTERN CAPE</w:t>
      </w:r>
    </w:p>
    <w:p w14:paraId="1E38FC5D" w14:textId="77777777" w:rsidR="006165EA" w:rsidRDefault="006165EA" w:rsidP="006165EA">
      <w:pPr>
        <w:pStyle w:val="LegText"/>
      </w:pPr>
      <w:r w:rsidRPr="00C3780F">
        <w:t>Local Government: Municipal Finance Management Act 56 of 2003</w:t>
      </w:r>
      <w:r>
        <w:t xml:space="preserve"> and Municipal Budget and Reporting Regulations, 2008</w:t>
      </w:r>
      <w:r w:rsidRPr="00C3780F">
        <w:t xml:space="preserve">: </w:t>
      </w:r>
      <w:proofErr w:type="spellStart"/>
      <w:r w:rsidRPr="00C3780F">
        <w:t>Senqu</w:t>
      </w:r>
      <w:proofErr w:type="spellEnd"/>
      <w:r w:rsidRPr="00C3780F">
        <w:t xml:space="preserve"> Local Municipality: </w:t>
      </w:r>
      <w:r>
        <w:t>Adjustment</w:t>
      </w:r>
      <w:r w:rsidRPr="00C3780F">
        <w:t xml:space="preserve"> Budget</w:t>
      </w:r>
      <w:r>
        <w:t xml:space="preserve"> and</w:t>
      </w:r>
      <w:r w:rsidRPr="00C3780F">
        <w:t xml:space="preserve"> SDBIP </w:t>
      </w:r>
      <w:r>
        <w:t>notice, 2018/2019 f</w:t>
      </w:r>
      <w:r w:rsidRPr="00C3780F">
        <w:t xml:space="preserve">inancial </w:t>
      </w:r>
      <w:r>
        <w:t>y</w:t>
      </w:r>
      <w:r w:rsidRPr="00C3780F">
        <w:t>ear published (PN 6</w:t>
      </w:r>
      <w:r>
        <w:t>7</w:t>
      </w:r>
      <w:r w:rsidRPr="00C3780F">
        <w:t xml:space="preserve"> in </w:t>
      </w:r>
      <w:r w:rsidRPr="007014F5">
        <w:rPr>
          <w:i/>
        </w:rPr>
        <w:t>PG</w:t>
      </w:r>
      <w:r w:rsidRPr="00C3780F">
        <w:t xml:space="preserve"> 4</w:t>
      </w:r>
      <w:r>
        <w:t>202</w:t>
      </w:r>
      <w:r w:rsidRPr="00C3780F">
        <w:t xml:space="preserve"> of </w:t>
      </w:r>
      <w:r>
        <w:t>8 March</w:t>
      </w:r>
      <w:r w:rsidRPr="00C3780F">
        <w:t xml:space="preserve"> 201</w:t>
      </w:r>
      <w:r>
        <w:t>9</w:t>
      </w:r>
      <w:r w:rsidRPr="00C3780F">
        <w:t>) (p3)</w:t>
      </w:r>
    </w:p>
    <w:p w14:paraId="0B364285" w14:textId="77777777" w:rsidR="006165EA" w:rsidRDefault="006165EA" w:rsidP="006165EA">
      <w:pPr>
        <w:pStyle w:val="LegText"/>
      </w:pPr>
      <w:r>
        <w:t>Eastern Cape Liquor Authority Act 4 of 2018 (</w:t>
      </w:r>
      <w:r w:rsidRPr="00C3780F">
        <w:t>PN 6</w:t>
      </w:r>
      <w:r>
        <w:t>9</w:t>
      </w:r>
      <w:r w:rsidRPr="00C3780F">
        <w:t xml:space="preserve"> in </w:t>
      </w:r>
      <w:r w:rsidRPr="007014F5">
        <w:rPr>
          <w:i/>
        </w:rPr>
        <w:t>PG</w:t>
      </w:r>
      <w:r w:rsidRPr="00C3780F">
        <w:t xml:space="preserve"> 4</w:t>
      </w:r>
      <w:r>
        <w:t>204</w:t>
      </w:r>
      <w:r w:rsidRPr="00C3780F">
        <w:t xml:space="preserve"> of </w:t>
      </w:r>
      <w:r>
        <w:t>11 March</w:t>
      </w:r>
      <w:r w:rsidRPr="00C3780F">
        <w:t xml:space="preserve"> 201</w:t>
      </w:r>
      <w:r>
        <w:t>9</w:t>
      </w:r>
      <w:r w:rsidRPr="00C3780F">
        <w:t>) (p</w:t>
      </w:r>
      <w:r>
        <w:t>12</w:t>
      </w:r>
      <w:r w:rsidRPr="00C3780F">
        <w:t>)</w:t>
      </w:r>
    </w:p>
    <w:p w14:paraId="3BA2ADC7" w14:textId="77777777" w:rsidR="006165EA" w:rsidRDefault="006165EA" w:rsidP="006165EA">
      <w:pPr>
        <w:pStyle w:val="LegText"/>
      </w:pPr>
      <w:r w:rsidRPr="00587705">
        <w:rPr>
          <w:i/>
        </w:rPr>
        <w:t>Date of commencement</w:t>
      </w:r>
      <w:r>
        <w:t>: to be proclaimed</w:t>
      </w:r>
    </w:p>
    <w:p w14:paraId="6AF16D61" w14:textId="77777777" w:rsidR="006165EA" w:rsidRDefault="006165EA" w:rsidP="006165EA">
      <w:pPr>
        <w:pStyle w:val="LegText"/>
      </w:pPr>
      <w:r w:rsidRPr="00587705">
        <w:rPr>
          <w:i/>
        </w:rPr>
        <w:t>Repeals</w:t>
      </w:r>
      <w:r>
        <w:t>: The Eastern Cape Liquor Act 10 of 2003</w:t>
      </w:r>
    </w:p>
    <w:p w14:paraId="4AFE0405" w14:textId="77777777" w:rsidR="006165EA" w:rsidRDefault="006165EA" w:rsidP="006165EA">
      <w:pPr>
        <w:pStyle w:val="LegText"/>
      </w:pPr>
      <w:r>
        <w:t xml:space="preserve">Constitution of the Republic of South Africa, 1996 and </w:t>
      </w:r>
      <w:r w:rsidRPr="00F02D90">
        <w:t>Local Government: Municipal Systems Act 3</w:t>
      </w:r>
      <w:r>
        <w:t>2</w:t>
      </w:r>
      <w:r w:rsidRPr="00F02D90">
        <w:t xml:space="preserve"> of 2000: </w:t>
      </w:r>
      <w:r>
        <w:t xml:space="preserve">Joe </w:t>
      </w:r>
      <w:proofErr w:type="spellStart"/>
      <w:r>
        <w:t>Gqabi</w:t>
      </w:r>
      <w:proofErr w:type="spellEnd"/>
      <w:r w:rsidRPr="00F02D90">
        <w:t xml:space="preserve"> District Municipality: Municipal Health Services By-law, 201</w:t>
      </w:r>
      <w:r>
        <w:t>8</w:t>
      </w:r>
      <w:r w:rsidRPr="00F02D90">
        <w:t xml:space="preserve"> published (LAN </w:t>
      </w:r>
      <w:r>
        <w:t>51</w:t>
      </w:r>
      <w:r w:rsidRPr="00F02D90">
        <w:t xml:space="preserve"> </w:t>
      </w:r>
      <w:r w:rsidRPr="00C3780F">
        <w:t xml:space="preserve">in </w:t>
      </w:r>
      <w:r w:rsidRPr="007014F5">
        <w:rPr>
          <w:i/>
        </w:rPr>
        <w:t>PG</w:t>
      </w:r>
      <w:r w:rsidRPr="00C3780F">
        <w:t xml:space="preserve"> 4</w:t>
      </w:r>
      <w:r>
        <w:t>204</w:t>
      </w:r>
      <w:r w:rsidRPr="00C3780F">
        <w:t xml:space="preserve"> of </w:t>
      </w:r>
      <w:r>
        <w:t>11 March</w:t>
      </w:r>
      <w:r w:rsidRPr="00C3780F">
        <w:t xml:space="preserve"> 201</w:t>
      </w:r>
      <w:r>
        <w:t>9</w:t>
      </w:r>
      <w:r w:rsidRPr="00C3780F">
        <w:t>) (p</w:t>
      </w:r>
      <w:r>
        <w:t>82</w:t>
      </w:r>
      <w:r w:rsidRPr="00C3780F">
        <w:t>)</w:t>
      </w:r>
    </w:p>
    <w:p w14:paraId="0DED0F4F" w14:textId="77777777" w:rsidR="006165EA" w:rsidRDefault="006165EA" w:rsidP="006165EA">
      <w:pPr>
        <w:pStyle w:val="LegText"/>
      </w:pPr>
      <w:r w:rsidRPr="008036A0">
        <w:t xml:space="preserve">Local Government: Municipal Structures Act 117 of 1998: Engcobo Local Municipality: Final designation of the Portfolio Head </w:t>
      </w:r>
      <w:r>
        <w:t>for Infrastructure</w:t>
      </w:r>
      <w:r w:rsidRPr="008036A0">
        <w:t xml:space="preserve"> as full-time councillor published</w:t>
      </w:r>
      <w:r>
        <w:t xml:space="preserve"> for comment</w:t>
      </w:r>
      <w:r w:rsidRPr="008036A0">
        <w:t xml:space="preserve"> (PN </w:t>
      </w:r>
      <w:r>
        <w:t>7</w:t>
      </w:r>
      <w:r w:rsidRPr="008036A0">
        <w:t xml:space="preserve">7 in </w:t>
      </w:r>
      <w:r w:rsidRPr="001F4B4E">
        <w:rPr>
          <w:i/>
        </w:rPr>
        <w:t>PG</w:t>
      </w:r>
      <w:r>
        <w:t xml:space="preserve"> 4206</w:t>
      </w:r>
      <w:r w:rsidRPr="008036A0">
        <w:t xml:space="preserve"> of </w:t>
      </w:r>
      <w:r>
        <w:t>13</w:t>
      </w:r>
      <w:r w:rsidRPr="008036A0">
        <w:t xml:space="preserve"> </w:t>
      </w:r>
      <w:r>
        <w:t>March</w:t>
      </w:r>
      <w:r w:rsidRPr="008036A0">
        <w:t xml:space="preserve"> 201</w:t>
      </w:r>
      <w:r>
        <w:t>9</w:t>
      </w:r>
      <w:r w:rsidRPr="008036A0">
        <w:t>) (p</w:t>
      </w:r>
      <w:r>
        <w:t>2</w:t>
      </w:r>
      <w:r w:rsidRPr="008036A0">
        <w:t>)</w:t>
      </w:r>
    </w:p>
    <w:p w14:paraId="5A70F4DB" w14:textId="77777777" w:rsidR="006165EA" w:rsidRDefault="006165EA" w:rsidP="006165EA">
      <w:pPr>
        <w:pStyle w:val="LegText"/>
      </w:pPr>
      <w:r w:rsidRPr="000A2565">
        <w:t xml:space="preserve">Disaster Management Act 57 of 2002: Kouga Local Municipality: Declaration of a local state of drought disaster as published under PN 48 in </w:t>
      </w:r>
      <w:r w:rsidRPr="002A6D84">
        <w:rPr>
          <w:i/>
        </w:rPr>
        <w:t>PG</w:t>
      </w:r>
      <w:r w:rsidRPr="000A2565">
        <w:t xml:space="preserve"> 4199 of 1 March 2019</w:t>
      </w:r>
      <w:r>
        <w:t xml:space="preserve"> </w:t>
      </w:r>
      <w:r w:rsidRPr="000A2565">
        <w:t>extended for a further month published (</w:t>
      </w:r>
      <w:r>
        <w:t>LAN</w:t>
      </w:r>
      <w:r w:rsidRPr="000A2565">
        <w:t xml:space="preserve"> </w:t>
      </w:r>
      <w:r>
        <w:t>53</w:t>
      </w:r>
      <w:r w:rsidRPr="000A2565">
        <w:t xml:space="preserve"> in </w:t>
      </w:r>
      <w:r w:rsidRPr="000A2565">
        <w:rPr>
          <w:i/>
        </w:rPr>
        <w:t>PG</w:t>
      </w:r>
      <w:r w:rsidRPr="000A2565">
        <w:t xml:space="preserve"> 4</w:t>
      </w:r>
      <w:r>
        <w:t>207</w:t>
      </w:r>
      <w:r w:rsidRPr="000A2565">
        <w:t xml:space="preserve"> of 1</w:t>
      </w:r>
      <w:r>
        <w:t>4</w:t>
      </w:r>
      <w:r w:rsidRPr="000A2565">
        <w:t xml:space="preserve"> March 2019) (p3)</w:t>
      </w:r>
    </w:p>
    <w:p w14:paraId="6DBBB63D" w14:textId="77777777" w:rsidR="00810408" w:rsidRPr="00142C1C" w:rsidRDefault="00810408" w:rsidP="00142C1C">
      <w:pPr>
        <w:pStyle w:val="LegHeadBold"/>
        <w:keepNext/>
      </w:pPr>
      <w:bookmarkStart w:id="3" w:name="_Hlk489017624"/>
      <w:r w:rsidRPr="00142C1C">
        <w:t>KWAZULU-NATAL</w:t>
      </w:r>
    </w:p>
    <w:bookmarkEnd w:id="3"/>
    <w:p w14:paraId="514EB5CF" w14:textId="41ED2AD5" w:rsidR="00D67C84" w:rsidRDefault="00D67C84" w:rsidP="00D67C84">
      <w:pPr>
        <w:pStyle w:val="LegText"/>
      </w:pPr>
      <w:r w:rsidRPr="009A591D">
        <w:t xml:space="preserve">National Environmental Management: Protected Areas Act 57 of 2003: Notice of intention to declare </w:t>
      </w:r>
      <w:r>
        <w:t xml:space="preserve">a </w:t>
      </w:r>
      <w:r w:rsidRPr="009A591D">
        <w:t xml:space="preserve">nature reserve: </w:t>
      </w:r>
      <w:proofErr w:type="spellStart"/>
      <w:r>
        <w:t>Zimanga</w:t>
      </w:r>
      <w:proofErr w:type="spellEnd"/>
      <w:r>
        <w:t xml:space="preserve"> Private Game</w:t>
      </w:r>
      <w:r w:rsidRPr="009A591D">
        <w:t xml:space="preserve"> Reserve published for comment </w:t>
      </w:r>
      <w:r w:rsidR="006165EA">
        <w:br/>
      </w:r>
      <w:r w:rsidRPr="009A591D">
        <w:t xml:space="preserve">(PN </w:t>
      </w:r>
      <w:r>
        <w:t>35</w:t>
      </w:r>
      <w:r w:rsidRPr="009A591D">
        <w:t xml:space="preserve"> in </w:t>
      </w:r>
      <w:r w:rsidRPr="009A591D">
        <w:rPr>
          <w:i/>
        </w:rPr>
        <w:t>PG</w:t>
      </w:r>
      <w:r w:rsidRPr="009A591D">
        <w:t xml:space="preserve"> </w:t>
      </w:r>
      <w:r>
        <w:t>2056</w:t>
      </w:r>
      <w:r w:rsidRPr="009A591D">
        <w:t xml:space="preserve"> of 1</w:t>
      </w:r>
      <w:r>
        <w:t>4</w:t>
      </w:r>
      <w:r w:rsidRPr="009A591D">
        <w:t xml:space="preserve"> March 2019) (p1</w:t>
      </w:r>
      <w:r>
        <w:t>7</w:t>
      </w:r>
      <w:r w:rsidRPr="009A591D">
        <w:t>)</w:t>
      </w:r>
    </w:p>
    <w:p w14:paraId="53A194A6" w14:textId="7FB1B16D" w:rsidR="00D67C84" w:rsidRDefault="00D67C84" w:rsidP="00D67C84">
      <w:pPr>
        <w:pStyle w:val="LegText"/>
      </w:pPr>
      <w:r w:rsidRPr="008D11C3">
        <w:t xml:space="preserve">National Environmental Management: Protected Areas Act 57 of 2003: Notice of intention to declare </w:t>
      </w:r>
      <w:r>
        <w:t xml:space="preserve">a </w:t>
      </w:r>
      <w:r w:rsidRPr="008D11C3">
        <w:t xml:space="preserve">nature reserve: </w:t>
      </w:r>
      <w:proofErr w:type="spellStart"/>
      <w:r>
        <w:t>Roelton</w:t>
      </w:r>
      <w:proofErr w:type="spellEnd"/>
      <w:r>
        <w:t xml:space="preserve"> Nature</w:t>
      </w:r>
      <w:r w:rsidRPr="008D11C3">
        <w:t xml:space="preserve"> Reserve published for comment </w:t>
      </w:r>
      <w:r w:rsidR="006165EA">
        <w:br/>
      </w:r>
      <w:r w:rsidRPr="008D11C3">
        <w:t xml:space="preserve">(PN </w:t>
      </w:r>
      <w:r>
        <w:t>36</w:t>
      </w:r>
      <w:r w:rsidRPr="008D11C3">
        <w:t xml:space="preserve"> in </w:t>
      </w:r>
      <w:r w:rsidRPr="008D11C3">
        <w:rPr>
          <w:i/>
        </w:rPr>
        <w:t>PG</w:t>
      </w:r>
      <w:r w:rsidRPr="008D11C3">
        <w:t xml:space="preserve"> </w:t>
      </w:r>
      <w:r>
        <w:t>2056</w:t>
      </w:r>
      <w:r w:rsidRPr="008D11C3">
        <w:t xml:space="preserve"> of 1</w:t>
      </w:r>
      <w:r>
        <w:t>4</w:t>
      </w:r>
      <w:r w:rsidRPr="008D11C3">
        <w:t xml:space="preserve"> March 2019) (p</w:t>
      </w:r>
      <w:r>
        <w:t>23</w:t>
      </w:r>
      <w:r w:rsidRPr="008D11C3">
        <w:t>)</w:t>
      </w:r>
    </w:p>
    <w:p w14:paraId="78D084F6" w14:textId="3C12163A" w:rsidR="00D67C84" w:rsidRDefault="00D67C84" w:rsidP="00D67C84">
      <w:pPr>
        <w:pStyle w:val="LegText"/>
      </w:pPr>
      <w:r w:rsidRPr="001104EC">
        <w:t xml:space="preserve">Promotion of Access to Information Act 2 of 2000: King Cetshwayo District Municipality: Manual on the functions of and index to records held published </w:t>
      </w:r>
      <w:r w:rsidR="006165EA">
        <w:br/>
      </w:r>
      <w:r w:rsidRPr="001104EC">
        <w:t xml:space="preserve">(MN </w:t>
      </w:r>
      <w:r>
        <w:t>19</w:t>
      </w:r>
      <w:r w:rsidRPr="001104EC">
        <w:t xml:space="preserve"> in </w:t>
      </w:r>
      <w:r w:rsidRPr="001104EC">
        <w:rPr>
          <w:i/>
        </w:rPr>
        <w:t>PG</w:t>
      </w:r>
      <w:r w:rsidRPr="001104EC">
        <w:t xml:space="preserve"> </w:t>
      </w:r>
      <w:r>
        <w:t>2056</w:t>
      </w:r>
      <w:r w:rsidRPr="001104EC">
        <w:t xml:space="preserve"> of </w:t>
      </w:r>
      <w:r>
        <w:t>14</w:t>
      </w:r>
      <w:r w:rsidRPr="001104EC">
        <w:t xml:space="preserve"> March 201</w:t>
      </w:r>
      <w:r>
        <w:t>9</w:t>
      </w:r>
      <w:r w:rsidRPr="001104EC">
        <w:t>) (p</w:t>
      </w:r>
      <w:r>
        <w:t>508</w:t>
      </w:r>
      <w:r w:rsidRPr="001104EC">
        <w:t>)</w:t>
      </w:r>
    </w:p>
    <w:p w14:paraId="554B2238" w14:textId="553C04A9" w:rsidR="00810408" w:rsidRPr="00142C1C" w:rsidRDefault="00D67C84" w:rsidP="00D67C84">
      <w:pPr>
        <w:pStyle w:val="LegText"/>
      </w:pPr>
      <w:r>
        <w:t xml:space="preserve">Local Government: Municipal Systems Act 32 of 2000 and </w:t>
      </w:r>
      <w:r w:rsidRPr="00750D94">
        <w:t xml:space="preserve">Spatial Planning and Land Use Management Act 16 of 2013: </w:t>
      </w:r>
      <w:proofErr w:type="spellStart"/>
      <w:r w:rsidRPr="00750D94">
        <w:t>Mkhambathini</w:t>
      </w:r>
      <w:proofErr w:type="spellEnd"/>
      <w:r w:rsidRPr="00750D94">
        <w:t xml:space="preserve"> Local Municipality: </w:t>
      </w:r>
      <w:r>
        <w:t>Notice to comment on the d</w:t>
      </w:r>
      <w:r w:rsidRPr="00750D94">
        <w:t xml:space="preserve">raft Spatial Development Framework (SDF) published (MN </w:t>
      </w:r>
      <w:r>
        <w:t>20</w:t>
      </w:r>
      <w:r w:rsidRPr="00750D94">
        <w:t xml:space="preserve"> in </w:t>
      </w:r>
      <w:r w:rsidRPr="00750D94">
        <w:rPr>
          <w:i/>
        </w:rPr>
        <w:t>PG</w:t>
      </w:r>
      <w:r w:rsidRPr="00750D94">
        <w:t xml:space="preserve"> 205</w:t>
      </w:r>
      <w:r>
        <w:t>6</w:t>
      </w:r>
      <w:r w:rsidRPr="00750D94">
        <w:t xml:space="preserve"> of </w:t>
      </w:r>
      <w:r>
        <w:t>14</w:t>
      </w:r>
      <w:r w:rsidRPr="00750D94">
        <w:t xml:space="preserve"> March 2019) (p</w:t>
      </w:r>
      <w:r>
        <w:t>5</w:t>
      </w:r>
      <w:r w:rsidRPr="00750D94">
        <w:t>2</w:t>
      </w:r>
      <w:r>
        <w:t>0</w:t>
      </w:r>
      <w:r w:rsidRPr="00750D94">
        <w:t>)</w:t>
      </w:r>
    </w:p>
    <w:p w14:paraId="1CC5D8A7" w14:textId="77777777" w:rsidR="006165EA" w:rsidRPr="00E20C20" w:rsidRDefault="006165EA" w:rsidP="006165EA">
      <w:pPr>
        <w:pStyle w:val="LegHeadBold"/>
      </w:pPr>
      <w:r>
        <w:t>LIMPOPO</w:t>
      </w:r>
    </w:p>
    <w:p w14:paraId="6D15446C" w14:textId="1BB14D3C" w:rsidR="006165EA" w:rsidRDefault="006165EA" w:rsidP="006165EA">
      <w:pPr>
        <w:pStyle w:val="LegText"/>
      </w:pPr>
      <w:r w:rsidRPr="009F46D6">
        <w:t xml:space="preserve">Local Government: Municipal Systems Act 32 of 2000: </w:t>
      </w:r>
      <w:r>
        <w:t>C</w:t>
      </w:r>
      <w:r w:rsidRPr="009F46D6">
        <w:t xml:space="preserve">onsolidated report on performance of municipalities in the Province for 2016/17 financial year published </w:t>
      </w:r>
      <w:r>
        <w:br/>
      </w:r>
      <w:r w:rsidRPr="009F46D6">
        <w:t>(</w:t>
      </w:r>
      <w:r>
        <w:t>Gen</w:t>
      </w:r>
      <w:r w:rsidRPr="009F46D6">
        <w:t xml:space="preserve">N </w:t>
      </w:r>
      <w:r>
        <w:t>29</w:t>
      </w:r>
      <w:r w:rsidRPr="009F46D6">
        <w:t xml:space="preserve"> in </w:t>
      </w:r>
      <w:r w:rsidRPr="00F1539A">
        <w:rPr>
          <w:i/>
        </w:rPr>
        <w:t>PG</w:t>
      </w:r>
      <w:r w:rsidRPr="009F46D6">
        <w:t xml:space="preserve"> </w:t>
      </w:r>
      <w:r>
        <w:t>2980</w:t>
      </w:r>
      <w:r w:rsidRPr="009F46D6">
        <w:t xml:space="preserve"> of </w:t>
      </w:r>
      <w:r>
        <w:t>8 March</w:t>
      </w:r>
      <w:r w:rsidRPr="009F46D6">
        <w:t xml:space="preserve"> 201</w:t>
      </w:r>
      <w:r>
        <w:t>9</w:t>
      </w:r>
      <w:r w:rsidRPr="009F46D6">
        <w:t>) (p</w:t>
      </w:r>
      <w:r>
        <w:t>14</w:t>
      </w:r>
      <w:r w:rsidRPr="009F46D6">
        <w:t>)</w:t>
      </w:r>
      <w:bookmarkStart w:id="4" w:name="_GoBack"/>
      <w:bookmarkEnd w:id="4"/>
    </w:p>
    <w:p w14:paraId="30CF9C36" w14:textId="77777777" w:rsidR="00810408" w:rsidRPr="00142C1C" w:rsidRDefault="00810408" w:rsidP="00142C1C">
      <w:pPr>
        <w:pStyle w:val="LegHeadBold"/>
        <w:keepNext/>
      </w:pPr>
      <w:r w:rsidRPr="00142C1C">
        <w:t>MPUMALANGA</w:t>
      </w:r>
    </w:p>
    <w:p w14:paraId="04262E61" w14:textId="6642410F" w:rsidR="00D67C84" w:rsidRDefault="00D67C84" w:rsidP="00D67C84">
      <w:pPr>
        <w:pStyle w:val="LegText"/>
      </w:pPr>
      <w:r w:rsidRPr="002D326D">
        <w:t xml:space="preserve">Spatial Planning and Land Use Management Act 16 of 2013 and Spatial Planning and Land Use Management By-Law, 2016: </w:t>
      </w:r>
      <w:proofErr w:type="spellStart"/>
      <w:r w:rsidRPr="002D326D">
        <w:t>Mkhondo</w:t>
      </w:r>
      <w:proofErr w:type="spellEnd"/>
      <w:r w:rsidRPr="002D326D">
        <w:t xml:space="preserve"> Local Municipality: Notice for public participation on the draft </w:t>
      </w:r>
      <w:r>
        <w:t>Spatial Development Framework (SDF)</w:t>
      </w:r>
      <w:r w:rsidRPr="002D326D">
        <w:t xml:space="preserve"> published </w:t>
      </w:r>
      <w:r w:rsidR="006165EA">
        <w:br/>
      </w:r>
      <w:r w:rsidRPr="002D326D">
        <w:t xml:space="preserve">(LAN </w:t>
      </w:r>
      <w:r>
        <w:t>8</w:t>
      </w:r>
      <w:r w:rsidRPr="002D326D">
        <w:t xml:space="preserve"> in </w:t>
      </w:r>
      <w:r w:rsidRPr="002D326D">
        <w:rPr>
          <w:i/>
        </w:rPr>
        <w:t>PG</w:t>
      </w:r>
      <w:r w:rsidRPr="002D326D">
        <w:t xml:space="preserve"> </w:t>
      </w:r>
      <w:r>
        <w:t>3025</w:t>
      </w:r>
      <w:r w:rsidRPr="002D326D">
        <w:t xml:space="preserve"> of </w:t>
      </w:r>
      <w:r>
        <w:t>15</w:t>
      </w:r>
      <w:r w:rsidRPr="002D326D">
        <w:t xml:space="preserve"> March 2019) (p</w:t>
      </w:r>
      <w:r>
        <w:t>18</w:t>
      </w:r>
      <w:r w:rsidRPr="002D326D">
        <w:t>)</w:t>
      </w:r>
    </w:p>
    <w:p w14:paraId="27A89EBB" w14:textId="47CDDFE8" w:rsidR="00810408" w:rsidRPr="00142C1C" w:rsidRDefault="00D67C84" w:rsidP="00D67C84">
      <w:pPr>
        <w:pStyle w:val="LegText"/>
      </w:pPr>
      <w:r w:rsidRPr="00F31F69">
        <w:t xml:space="preserve">Spatial Planning and Land Use Management Act 16 of 2013 and Spatial Planning and Land Use Management By-Law, 2016: </w:t>
      </w:r>
      <w:proofErr w:type="spellStart"/>
      <w:r w:rsidRPr="00F31F69">
        <w:t>Mkhondo</w:t>
      </w:r>
      <w:proofErr w:type="spellEnd"/>
      <w:r w:rsidRPr="00F31F69">
        <w:t xml:space="preserve"> Local Municipality: Notice for public participation on the draft Land Use Scheme published (LAN 9 in </w:t>
      </w:r>
      <w:r w:rsidRPr="002D326D">
        <w:rPr>
          <w:i/>
        </w:rPr>
        <w:t>PG</w:t>
      </w:r>
      <w:r w:rsidRPr="00F31F69">
        <w:t xml:space="preserve"> 302</w:t>
      </w:r>
      <w:r>
        <w:t>5</w:t>
      </w:r>
      <w:r w:rsidRPr="00F31F69">
        <w:t xml:space="preserve"> of </w:t>
      </w:r>
      <w:r>
        <w:t>15</w:t>
      </w:r>
      <w:r w:rsidRPr="00F31F69">
        <w:t xml:space="preserve"> March 2019) (p2</w:t>
      </w:r>
      <w:r>
        <w:t>2</w:t>
      </w:r>
      <w:r w:rsidRPr="00F31F69">
        <w:t>)</w:t>
      </w:r>
    </w:p>
    <w:p w14:paraId="52FC0A55" w14:textId="77777777" w:rsidR="00810408" w:rsidRPr="00142C1C" w:rsidRDefault="00810408" w:rsidP="00142C1C">
      <w:pPr>
        <w:pStyle w:val="LegHeadBold"/>
        <w:keepNext/>
      </w:pPr>
      <w:r w:rsidRPr="00142C1C">
        <w:t>NORTH WEST</w:t>
      </w:r>
    </w:p>
    <w:p w14:paraId="2A253B7E" w14:textId="5D8E6DFC" w:rsidR="00810408" w:rsidRPr="00142C1C" w:rsidRDefault="00D67C84" w:rsidP="00142C1C">
      <w:pPr>
        <w:pStyle w:val="LegText"/>
      </w:pPr>
      <w:r w:rsidRPr="00BF20A5">
        <w:t xml:space="preserve">North West MSA sec 47 report: </w:t>
      </w:r>
      <w:proofErr w:type="spellStart"/>
      <w:r w:rsidRPr="00BF20A5">
        <w:t>Bokone</w:t>
      </w:r>
      <w:proofErr w:type="spellEnd"/>
      <w:r w:rsidRPr="00BF20A5">
        <w:t xml:space="preserve"> Bophirima Consolidated Performance Report on municipalities for the 201</w:t>
      </w:r>
      <w:r>
        <w:t>6</w:t>
      </w:r>
      <w:r w:rsidRPr="00BF20A5">
        <w:t>/1</w:t>
      </w:r>
      <w:r>
        <w:t>7</w:t>
      </w:r>
      <w:r w:rsidRPr="00BF20A5">
        <w:t xml:space="preserve"> financial year published </w:t>
      </w:r>
      <w:r w:rsidR="006165EA">
        <w:br/>
      </w:r>
      <w:r w:rsidRPr="00BF20A5">
        <w:t xml:space="preserve">(PN </w:t>
      </w:r>
      <w:r>
        <w:t>3</w:t>
      </w:r>
      <w:r w:rsidRPr="00BF20A5">
        <w:t xml:space="preserve">8 in </w:t>
      </w:r>
      <w:r w:rsidRPr="00BF20A5">
        <w:rPr>
          <w:i/>
        </w:rPr>
        <w:t>PG</w:t>
      </w:r>
      <w:r w:rsidRPr="00BF20A5">
        <w:t xml:space="preserve"> 7</w:t>
      </w:r>
      <w:r>
        <w:t>992</w:t>
      </w:r>
      <w:r w:rsidRPr="00BF20A5">
        <w:t xml:space="preserve"> of 1</w:t>
      </w:r>
      <w:r>
        <w:t>4</w:t>
      </w:r>
      <w:r w:rsidRPr="00BF20A5">
        <w:t xml:space="preserve"> Ma</w:t>
      </w:r>
      <w:r>
        <w:t>rch</w:t>
      </w:r>
      <w:r w:rsidRPr="00BF20A5">
        <w:t xml:space="preserve"> 201</w:t>
      </w:r>
      <w:r>
        <w:t>9</w:t>
      </w:r>
      <w:r w:rsidRPr="00BF20A5">
        <w:t>) (p3)</w:t>
      </w:r>
    </w:p>
    <w:p w14:paraId="52CE1F37" w14:textId="77777777" w:rsidR="006165EA" w:rsidRPr="00E20C20" w:rsidRDefault="006165EA" w:rsidP="006165EA">
      <w:pPr>
        <w:pStyle w:val="LegHeadBold"/>
      </w:pPr>
      <w:r>
        <w:t>WESTERN CAPE</w:t>
      </w:r>
    </w:p>
    <w:p w14:paraId="48904FF4" w14:textId="77777777" w:rsidR="006165EA" w:rsidRDefault="006165EA" w:rsidP="006165EA">
      <w:pPr>
        <w:pStyle w:val="LegText"/>
      </w:pPr>
      <w:r w:rsidRPr="005541FC">
        <w:t xml:space="preserve">Constitution of the Republic of South Africa, 1996: Dissolution of </w:t>
      </w:r>
      <w:r>
        <w:t>Western Cape</w:t>
      </w:r>
      <w:r w:rsidRPr="005541FC">
        <w:t xml:space="preserve"> Provincial </w:t>
      </w:r>
      <w:r>
        <w:t xml:space="preserve">Parliament </w:t>
      </w:r>
      <w:r w:rsidRPr="005541FC">
        <w:t>published</w:t>
      </w:r>
      <w:r>
        <w:t xml:space="preserve"> with effect from 4 May 2019</w:t>
      </w:r>
      <w:r w:rsidRPr="005541FC">
        <w:t xml:space="preserve"> (P</w:t>
      </w:r>
      <w:r>
        <w:t>N</w:t>
      </w:r>
      <w:r w:rsidRPr="005541FC">
        <w:t xml:space="preserve"> </w:t>
      </w:r>
      <w:r>
        <w:t>30</w:t>
      </w:r>
      <w:r w:rsidRPr="005541FC">
        <w:t xml:space="preserve"> in </w:t>
      </w:r>
      <w:r w:rsidRPr="005541FC">
        <w:rPr>
          <w:i/>
        </w:rPr>
        <w:t>PG</w:t>
      </w:r>
      <w:r w:rsidRPr="005541FC">
        <w:t xml:space="preserve"> </w:t>
      </w:r>
      <w:r>
        <w:t>8059</w:t>
      </w:r>
      <w:r w:rsidRPr="005541FC">
        <w:t xml:space="preserve"> of </w:t>
      </w:r>
      <w:r>
        <w:t>6 March</w:t>
      </w:r>
      <w:r w:rsidRPr="005541FC">
        <w:t xml:space="preserve"> 2019) (p2)</w:t>
      </w:r>
    </w:p>
    <w:p w14:paraId="63582EB6" w14:textId="63FDB827" w:rsidR="006165EA" w:rsidRDefault="006165EA" w:rsidP="006165EA">
      <w:pPr>
        <w:pStyle w:val="LegText"/>
      </w:pPr>
      <w:r>
        <w:t xml:space="preserve">City of Cape Town: By-law Relating to the Repeal of By-laws, 2018 published and Constitution of Transport for Cape Town, 2013 and Constitution of the Transport and Urban Development Authority for Cape Town By-law, 2016 repealed </w:t>
      </w:r>
      <w:r>
        <w:br/>
        <w:t xml:space="preserve">(LAN 57634 in </w:t>
      </w:r>
      <w:r w:rsidRPr="008A4421">
        <w:rPr>
          <w:i/>
        </w:rPr>
        <w:t>PG</w:t>
      </w:r>
      <w:r>
        <w:t xml:space="preserve"> 8060 of 8 March 2018) (p166)</w:t>
      </w:r>
    </w:p>
    <w:p w14:paraId="4904EB9C" w14:textId="6EA83684" w:rsidR="006165EA" w:rsidRDefault="006165EA" w:rsidP="006165EA">
      <w:pPr>
        <w:pStyle w:val="LegText"/>
      </w:pPr>
      <w:r>
        <w:t xml:space="preserve">Local Government: Municipal Systems Act 32 of 2000; Spatial Planning and Land Use Management Act 16 of 2013; Western Cape Land Use Planning Act 3 of 2014 and Stellenbosch Land Use Planning By-law: Stellenbosch Local Municipality: </w:t>
      </w:r>
      <w:r w:rsidRPr="008A4421">
        <w:t>Notice to comment on the draft Spatial Development Framework (</w:t>
      </w:r>
      <w:r>
        <w:t>M</w:t>
      </w:r>
      <w:r w:rsidRPr="008A4421">
        <w:t>SDF) published</w:t>
      </w:r>
      <w:r>
        <w:t xml:space="preserve"> </w:t>
      </w:r>
      <w:r>
        <w:br/>
        <w:t xml:space="preserve">(LAN 57637 in </w:t>
      </w:r>
      <w:r w:rsidRPr="008A4421">
        <w:rPr>
          <w:i/>
        </w:rPr>
        <w:t>PG</w:t>
      </w:r>
      <w:r>
        <w:t xml:space="preserve"> 8060 of 8 March 2019) (p168)</w:t>
      </w:r>
    </w:p>
    <w:p w14:paraId="5CCFA44D" w14:textId="6AAC7D1C" w:rsidR="006165EA" w:rsidRDefault="006165EA" w:rsidP="006165EA">
      <w:pPr>
        <w:pStyle w:val="LegText"/>
      </w:pPr>
      <w:r>
        <w:t xml:space="preserve">Western Cape Special Economic Development Infrastructure Company Bill [B 3-2019] </w:t>
      </w:r>
      <w:r w:rsidRPr="001F390C">
        <w:t>together with the memorandum on the objects of the Bill published for comment</w:t>
      </w:r>
      <w:r>
        <w:t xml:space="preserve"> </w:t>
      </w:r>
      <w:r>
        <w:br/>
        <w:t xml:space="preserve">(PN 32 in </w:t>
      </w:r>
      <w:r w:rsidRPr="001F390C">
        <w:rPr>
          <w:i/>
        </w:rPr>
        <w:t>PG</w:t>
      </w:r>
      <w:r>
        <w:t xml:space="preserve"> 8061 of 12 March 2019) (p2)</w:t>
      </w:r>
    </w:p>
    <w:p w14:paraId="24DEF5A4" w14:textId="7DD61FA0" w:rsidR="006165EA" w:rsidRDefault="006165EA" w:rsidP="006165EA">
      <w:pPr>
        <w:pStyle w:val="LegText"/>
      </w:pPr>
      <w:r>
        <w:t>Local Government: Municipal Systems Act 32 of 2000: Cederberg Local Municipality: By-law on Municipal Land Use Planning published and By-law on Municipal Land Use Planning as published under</w:t>
      </w:r>
      <w:r w:rsidRPr="00D51AAC">
        <w:t xml:space="preserve"> PN 137 in </w:t>
      </w:r>
      <w:r w:rsidRPr="00D51AAC">
        <w:rPr>
          <w:i/>
        </w:rPr>
        <w:t>PG</w:t>
      </w:r>
      <w:r w:rsidRPr="00D51AAC">
        <w:t xml:space="preserve"> 7604 of 15 April 2016</w:t>
      </w:r>
      <w:r>
        <w:t xml:space="preserve"> repealed </w:t>
      </w:r>
      <w:r>
        <w:br/>
        <w:t xml:space="preserve">(LAN 57660 in </w:t>
      </w:r>
      <w:r w:rsidRPr="00D51AAC">
        <w:rPr>
          <w:i/>
        </w:rPr>
        <w:t>PG</w:t>
      </w:r>
      <w:r>
        <w:t xml:space="preserve"> 8062 of 15 March 2019) (p2)</w:t>
      </w:r>
    </w:p>
    <w:p w14:paraId="18825BFD" w14:textId="77777777" w:rsidR="006165EA" w:rsidRDefault="006165EA" w:rsidP="006165EA">
      <w:pPr>
        <w:pStyle w:val="LegText"/>
      </w:pPr>
      <w:r>
        <w:t xml:space="preserve">Constitution of the Republic of South Africa, 1996: Knysna Local Municipality: Electricity Supply By-law published and previous by-laws repealed (LAN 57661 in </w:t>
      </w:r>
      <w:r w:rsidRPr="00893E93">
        <w:rPr>
          <w:i/>
        </w:rPr>
        <w:t>PG</w:t>
      </w:r>
      <w:r>
        <w:t xml:space="preserve"> 8063 of 15 March 2019) (p2)</w:t>
      </w:r>
    </w:p>
    <w:p w14:paraId="5C0FB05B" w14:textId="1DA41177" w:rsidR="006165EA" w:rsidRDefault="006165EA" w:rsidP="006165EA">
      <w:pPr>
        <w:pStyle w:val="LegText"/>
      </w:pPr>
      <w:r w:rsidRPr="00EC5AB7">
        <w:t xml:space="preserve">Spatial Planning and Land Use Management Act 16 of 2013: </w:t>
      </w:r>
      <w:proofErr w:type="spellStart"/>
      <w:r>
        <w:t>Bergrivier</w:t>
      </w:r>
      <w:proofErr w:type="spellEnd"/>
      <w:r>
        <w:t xml:space="preserve"> Local</w:t>
      </w:r>
      <w:r w:rsidRPr="00EC5AB7">
        <w:t xml:space="preserve"> Municipality: Notice of adoption of the </w:t>
      </w:r>
      <w:r>
        <w:t xml:space="preserve">Municipal </w:t>
      </w:r>
      <w:r w:rsidRPr="00EC5AB7">
        <w:t>Spatial Development Framework (</w:t>
      </w:r>
      <w:r>
        <w:t>M</w:t>
      </w:r>
      <w:r w:rsidRPr="00EC5AB7">
        <w:t>SDF) 2019</w:t>
      </w:r>
      <w:r>
        <w:t>-2024</w:t>
      </w:r>
      <w:r w:rsidRPr="00EC5AB7">
        <w:t xml:space="preserve"> published </w:t>
      </w:r>
      <w:r>
        <w:br/>
      </w:r>
      <w:r w:rsidRPr="00EC5AB7">
        <w:t>(</w:t>
      </w:r>
      <w:r>
        <w:t xml:space="preserve">LAN 57663 in </w:t>
      </w:r>
      <w:r w:rsidRPr="00EC5AB7">
        <w:rPr>
          <w:i/>
        </w:rPr>
        <w:t>PG</w:t>
      </w:r>
      <w:r w:rsidRPr="00EC5AB7">
        <w:t xml:space="preserve"> </w:t>
      </w:r>
      <w:r>
        <w:t>8064</w:t>
      </w:r>
      <w:r w:rsidRPr="00EC5AB7">
        <w:t xml:space="preserve"> of </w:t>
      </w:r>
      <w:r>
        <w:t>15</w:t>
      </w:r>
      <w:r w:rsidRPr="00EC5AB7">
        <w:t xml:space="preserve"> </w:t>
      </w:r>
      <w:r>
        <w:t>March</w:t>
      </w:r>
      <w:r w:rsidRPr="00EC5AB7">
        <w:t xml:space="preserve"> 2019) (p</w:t>
      </w:r>
      <w:r>
        <w:t>186</w:t>
      </w:r>
      <w:r w:rsidRPr="00EC5AB7">
        <w:t>)</w:t>
      </w:r>
    </w:p>
    <w:p w14:paraId="40500686" w14:textId="77777777" w:rsidR="002B699B" w:rsidRPr="00DA2BDC" w:rsidRDefault="002B699B" w:rsidP="002B699B">
      <w:pPr>
        <w:pStyle w:val="LegHeadBold"/>
        <w:jc w:val="center"/>
      </w:pPr>
      <w:r w:rsidRPr="00810408">
        <w:t xml:space="preserve">This information is also available on the daily legalbrief at </w:t>
      </w:r>
      <w:hyperlink r:id="rId14" w:history="1">
        <w:r w:rsidRPr="00810408">
          <w:rPr>
            <w:rStyle w:val="Hyperlink"/>
            <w:color w:val="auto"/>
          </w:rPr>
          <w:t>www.legalbrief.co.za</w:t>
        </w:r>
      </w:hyperlink>
    </w:p>
    <w:sectPr w:rsidR="002B699B" w:rsidRPr="00DA2BDC" w:rsidSect="00FB24C7">
      <w:headerReference w:type="default" r:id="rId15"/>
      <w:footerReference w:type="default" r:id="rId16"/>
      <w:footerReference w:type="first" r:id="rId17"/>
      <w:type w:val="continuous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85A2" w14:textId="77777777" w:rsidR="00D43F44" w:rsidRDefault="00D43F44" w:rsidP="009451BF">
      <w:r>
        <w:separator/>
      </w:r>
    </w:p>
    <w:p w14:paraId="428864BA" w14:textId="77777777" w:rsidR="00D43F44" w:rsidRDefault="00D43F44"/>
  </w:endnote>
  <w:endnote w:type="continuationSeparator" w:id="0">
    <w:p w14:paraId="115EEEC4" w14:textId="77777777" w:rsidR="00D43F44" w:rsidRDefault="00D43F44" w:rsidP="009451BF">
      <w:r>
        <w:continuationSeparator/>
      </w:r>
    </w:p>
    <w:p w14:paraId="01FA88FC" w14:textId="77777777" w:rsidR="00D43F44" w:rsidRDefault="00D43F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5DF" w14:textId="77777777" w:rsidR="00D43F44" w:rsidRDefault="00D43F44" w:rsidP="001106E9">
    <w:pPr>
      <w:ind w:left="-187" w:right="72"/>
      <w:jc w:val="center"/>
      <w:rPr>
        <w:sz w:val="16"/>
        <w:lang w:val="en-GB"/>
      </w:rPr>
    </w:pPr>
  </w:p>
  <w:p w14:paraId="3FF7ABED" w14:textId="77777777" w:rsidR="00D43F44" w:rsidRDefault="00D43F44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D43F44" w:rsidRPr="00BC7D59" w:rsidRDefault="00D43F44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ED2F11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D43F44" w:rsidRPr="00BC7D59" w:rsidRDefault="00D43F44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D43F44" w:rsidRPr="00BC7D59" w:rsidRDefault="00D43F44" w:rsidP="0035299D">
    <w:pPr>
      <w:ind w:left="-182" w:right="74"/>
      <w:jc w:val="center"/>
      <w:rPr>
        <w:sz w:val="16"/>
        <w:lang w:val="en-GB"/>
      </w:rPr>
    </w:pPr>
  </w:p>
  <w:p w14:paraId="2D147601" w14:textId="77777777" w:rsidR="00D43F44" w:rsidRPr="00BC7D59" w:rsidRDefault="00D43F44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30A137FD" w:rsidR="00D43F44" w:rsidRPr="00BC7D59" w:rsidRDefault="00D43F44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60C9" w14:textId="77777777" w:rsidR="00D43F44" w:rsidRDefault="00D43F44" w:rsidP="00505AF8">
    <w:pPr>
      <w:ind w:left="-187" w:right="72"/>
      <w:jc w:val="center"/>
      <w:rPr>
        <w:sz w:val="16"/>
        <w:lang w:val="en-GB"/>
      </w:rPr>
    </w:pPr>
  </w:p>
  <w:p w14:paraId="7C55DCAD" w14:textId="77777777" w:rsidR="00D43F44" w:rsidRDefault="00D43F44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D43F44" w:rsidRPr="00BC7D59" w:rsidRDefault="00D43F44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ED2F11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D43F44" w:rsidRPr="00BC7D59" w:rsidRDefault="00D43F44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D43F44" w:rsidRPr="00BC7D59" w:rsidRDefault="00D43F44">
    <w:pPr>
      <w:ind w:left="-182" w:right="74"/>
      <w:jc w:val="center"/>
      <w:rPr>
        <w:sz w:val="16"/>
        <w:lang w:val="en-GB"/>
      </w:rPr>
    </w:pPr>
  </w:p>
  <w:p w14:paraId="167C3005" w14:textId="77777777" w:rsidR="00D43F44" w:rsidRPr="00BC7D59" w:rsidRDefault="00D43F44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44053FA2" w:rsidR="00D43F44" w:rsidRPr="00BC7D59" w:rsidRDefault="00D43F44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730EF" w14:textId="77777777" w:rsidR="00D43F44" w:rsidRDefault="00D43F44" w:rsidP="009451BF">
      <w:r>
        <w:separator/>
      </w:r>
    </w:p>
    <w:p w14:paraId="184D0C0E" w14:textId="77777777" w:rsidR="00D43F44" w:rsidRDefault="00D43F44"/>
  </w:footnote>
  <w:footnote w:type="continuationSeparator" w:id="0">
    <w:p w14:paraId="0E4155AD" w14:textId="77777777" w:rsidR="00D43F44" w:rsidRDefault="00D43F44" w:rsidP="009451BF">
      <w:r>
        <w:continuationSeparator/>
      </w:r>
    </w:p>
    <w:p w14:paraId="7B807961" w14:textId="77777777" w:rsidR="00D43F44" w:rsidRDefault="00D43F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E063" w14:textId="77777777" w:rsidR="00D43F44" w:rsidRPr="00BC7D59" w:rsidRDefault="00D43F44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73D41414" w:rsidR="00D43F44" w:rsidRPr="00BC7D59" w:rsidRDefault="00D43F44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963CA5">
      <w:rPr>
        <w:rStyle w:val="PageNumber"/>
        <w:noProof/>
      </w:rPr>
      <w:t>2</w:t>
    </w:r>
    <w:r w:rsidRPr="00BC7D59">
      <w:rPr>
        <w:rStyle w:val="PageNumber"/>
      </w:rPr>
      <w:fldChar w:fldCharType="end"/>
    </w:r>
  </w:p>
  <w:p w14:paraId="4938A950" w14:textId="77777777" w:rsidR="00D43F44" w:rsidRDefault="00D43F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027E0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19EF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E5C17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64C8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86228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0CAFB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8408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A722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D8A1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F1895"/>
    <w:multiLevelType w:val="hybridMultilevel"/>
    <w:tmpl w:val="7478C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D4ECF"/>
    <w:multiLevelType w:val="hybridMultilevel"/>
    <w:tmpl w:val="2C96D2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978A6"/>
    <w:multiLevelType w:val="hybridMultilevel"/>
    <w:tmpl w:val="125A4392"/>
    <w:lvl w:ilvl="0" w:tplc="0E4246D2">
      <w:start w:val="1"/>
      <w:numFmt w:val="lowerLetter"/>
      <w:lvlText w:val="(%1)"/>
      <w:lvlJc w:val="left"/>
      <w:pPr>
        <w:ind w:left="72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F5CCE"/>
    <w:multiLevelType w:val="hybridMultilevel"/>
    <w:tmpl w:val="33C46A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8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760E1"/>
    <w:multiLevelType w:val="hybridMultilevel"/>
    <w:tmpl w:val="B3C07C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27AA5"/>
    <w:multiLevelType w:val="hybridMultilevel"/>
    <w:tmpl w:val="71D69B4E"/>
    <w:lvl w:ilvl="0" w:tplc="8CBA2E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44713"/>
    <w:multiLevelType w:val="hybridMultilevel"/>
    <w:tmpl w:val="9A8EB6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46545"/>
    <w:multiLevelType w:val="hybridMultilevel"/>
    <w:tmpl w:val="A0649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7"/>
  </w:num>
  <w:num w:numId="12">
    <w:abstractNumId w:val="0"/>
  </w:num>
  <w:num w:numId="13">
    <w:abstractNumId w:val="15"/>
  </w:num>
  <w:num w:numId="14">
    <w:abstractNumId w:val="18"/>
  </w:num>
  <w:num w:numId="15">
    <w:abstractNumId w:val="12"/>
  </w:num>
  <w:num w:numId="16">
    <w:abstractNumId w:val="21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1E90"/>
    <w:rsid w:val="00002265"/>
    <w:rsid w:val="00002438"/>
    <w:rsid w:val="00002518"/>
    <w:rsid w:val="00002984"/>
    <w:rsid w:val="00002B8C"/>
    <w:rsid w:val="00002D29"/>
    <w:rsid w:val="000030A5"/>
    <w:rsid w:val="000036E9"/>
    <w:rsid w:val="00003B85"/>
    <w:rsid w:val="00003DC9"/>
    <w:rsid w:val="000041D3"/>
    <w:rsid w:val="00004256"/>
    <w:rsid w:val="0000431F"/>
    <w:rsid w:val="00004410"/>
    <w:rsid w:val="00004469"/>
    <w:rsid w:val="000046F0"/>
    <w:rsid w:val="00004DBE"/>
    <w:rsid w:val="00004F3C"/>
    <w:rsid w:val="000050DC"/>
    <w:rsid w:val="000051A6"/>
    <w:rsid w:val="000051C9"/>
    <w:rsid w:val="000051E4"/>
    <w:rsid w:val="000058DD"/>
    <w:rsid w:val="00005BBA"/>
    <w:rsid w:val="00005BBE"/>
    <w:rsid w:val="00005CD8"/>
    <w:rsid w:val="00005D68"/>
    <w:rsid w:val="00006008"/>
    <w:rsid w:val="0000633C"/>
    <w:rsid w:val="0000639E"/>
    <w:rsid w:val="000068E0"/>
    <w:rsid w:val="000068E8"/>
    <w:rsid w:val="00006CBA"/>
    <w:rsid w:val="000072ED"/>
    <w:rsid w:val="00007FA2"/>
    <w:rsid w:val="00010081"/>
    <w:rsid w:val="00010107"/>
    <w:rsid w:val="00010220"/>
    <w:rsid w:val="00010449"/>
    <w:rsid w:val="000105A7"/>
    <w:rsid w:val="0001086D"/>
    <w:rsid w:val="000108A4"/>
    <w:rsid w:val="000108AD"/>
    <w:rsid w:val="00010D37"/>
    <w:rsid w:val="000111D8"/>
    <w:rsid w:val="000115DC"/>
    <w:rsid w:val="0001162C"/>
    <w:rsid w:val="00011AE7"/>
    <w:rsid w:val="00011BD5"/>
    <w:rsid w:val="00011D2C"/>
    <w:rsid w:val="00011F54"/>
    <w:rsid w:val="00011F68"/>
    <w:rsid w:val="00011FCF"/>
    <w:rsid w:val="00012139"/>
    <w:rsid w:val="00012229"/>
    <w:rsid w:val="0001251E"/>
    <w:rsid w:val="00012914"/>
    <w:rsid w:val="00012BEA"/>
    <w:rsid w:val="00012C22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84F"/>
    <w:rsid w:val="000148AF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37D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8EA"/>
    <w:rsid w:val="0002193B"/>
    <w:rsid w:val="0002199E"/>
    <w:rsid w:val="00021C01"/>
    <w:rsid w:val="00021D7F"/>
    <w:rsid w:val="00021E84"/>
    <w:rsid w:val="00021F8C"/>
    <w:rsid w:val="0002200A"/>
    <w:rsid w:val="0002215D"/>
    <w:rsid w:val="0002225E"/>
    <w:rsid w:val="00022270"/>
    <w:rsid w:val="00022277"/>
    <w:rsid w:val="000229A8"/>
    <w:rsid w:val="00023110"/>
    <w:rsid w:val="00023401"/>
    <w:rsid w:val="00023A93"/>
    <w:rsid w:val="00023AB1"/>
    <w:rsid w:val="00023AE2"/>
    <w:rsid w:val="00023B48"/>
    <w:rsid w:val="00023F35"/>
    <w:rsid w:val="000242D1"/>
    <w:rsid w:val="00024AED"/>
    <w:rsid w:val="00024E73"/>
    <w:rsid w:val="00024E74"/>
    <w:rsid w:val="00025372"/>
    <w:rsid w:val="000253C2"/>
    <w:rsid w:val="00025A77"/>
    <w:rsid w:val="000265B6"/>
    <w:rsid w:val="00026A9D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44A"/>
    <w:rsid w:val="00031904"/>
    <w:rsid w:val="00031A8E"/>
    <w:rsid w:val="00031AC2"/>
    <w:rsid w:val="00031BAF"/>
    <w:rsid w:val="00031C2C"/>
    <w:rsid w:val="00032293"/>
    <w:rsid w:val="00032363"/>
    <w:rsid w:val="00032C66"/>
    <w:rsid w:val="000334C0"/>
    <w:rsid w:val="000337E1"/>
    <w:rsid w:val="000339FA"/>
    <w:rsid w:val="00033F85"/>
    <w:rsid w:val="000341F1"/>
    <w:rsid w:val="000346E4"/>
    <w:rsid w:val="00034747"/>
    <w:rsid w:val="00034905"/>
    <w:rsid w:val="00034BE1"/>
    <w:rsid w:val="00034C2D"/>
    <w:rsid w:val="00034D03"/>
    <w:rsid w:val="00034D33"/>
    <w:rsid w:val="00034D8C"/>
    <w:rsid w:val="00034EAB"/>
    <w:rsid w:val="000350D9"/>
    <w:rsid w:val="0003556B"/>
    <w:rsid w:val="00035873"/>
    <w:rsid w:val="000359BD"/>
    <w:rsid w:val="000359D3"/>
    <w:rsid w:val="00035A90"/>
    <w:rsid w:val="00035F48"/>
    <w:rsid w:val="00035FB2"/>
    <w:rsid w:val="0003617E"/>
    <w:rsid w:val="000361AA"/>
    <w:rsid w:val="00036326"/>
    <w:rsid w:val="0003695A"/>
    <w:rsid w:val="00036B06"/>
    <w:rsid w:val="00036EC7"/>
    <w:rsid w:val="00036FA0"/>
    <w:rsid w:val="000378DD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331"/>
    <w:rsid w:val="00042427"/>
    <w:rsid w:val="000424E1"/>
    <w:rsid w:val="0004263F"/>
    <w:rsid w:val="00042756"/>
    <w:rsid w:val="00042A95"/>
    <w:rsid w:val="00043110"/>
    <w:rsid w:val="00043168"/>
    <w:rsid w:val="000431A8"/>
    <w:rsid w:val="00043223"/>
    <w:rsid w:val="00043248"/>
    <w:rsid w:val="00043909"/>
    <w:rsid w:val="00043F2F"/>
    <w:rsid w:val="0004428E"/>
    <w:rsid w:val="00044419"/>
    <w:rsid w:val="000445EA"/>
    <w:rsid w:val="00044711"/>
    <w:rsid w:val="000447F9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6C61"/>
    <w:rsid w:val="000470C1"/>
    <w:rsid w:val="00047367"/>
    <w:rsid w:val="00047A34"/>
    <w:rsid w:val="00047AC4"/>
    <w:rsid w:val="00047BD9"/>
    <w:rsid w:val="00047FAF"/>
    <w:rsid w:val="000504DF"/>
    <w:rsid w:val="000508E9"/>
    <w:rsid w:val="00050A09"/>
    <w:rsid w:val="00050C89"/>
    <w:rsid w:val="00051162"/>
    <w:rsid w:val="000512D5"/>
    <w:rsid w:val="0005132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67"/>
    <w:rsid w:val="0005486A"/>
    <w:rsid w:val="0005489F"/>
    <w:rsid w:val="00054AEA"/>
    <w:rsid w:val="00054CEF"/>
    <w:rsid w:val="00054D69"/>
    <w:rsid w:val="000551A3"/>
    <w:rsid w:val="000553D3"/>
    <w:rsid w:val="00055AB7"/>
    <w:rsid w:val="00055BD7"/>
    <w:rsid w:val="00055E21"/>
    <w:rsid w:val="00055ED2"/>
    <w:rsid w:val="00056136"/>
    <w:rsid w:val="00056403"/>
    <w:rsid w:val="00056416"/>
    <w:rsid w:val="0005742B"/>
    <w:rsid w:val="0005752C"/>
    <w:rsid w:val="0005777B"/>
    <w:rsid w:val="00057AD6"/>
    <w:rsid w:val="00057B5A"/>
    <w:rsid w:val="00057D56"/>
    <w:rsid w:val="00057E63"/>
    <w:rsid w:val="000601F1"/>
    <w:rsid w:val="000603F3"/>
    <w:rsid w:val="00060570"/>
    <w:rsid w:val="00060662"/>
    <w:rsid w:val="000606CD"/>
    <w:rsid w:val="00060E96"/>
    <w:rsid w:val="00061085"/>
    <w:rsid w:val="000612AB"/>
    <w:rsid w:val="000613F5"/>
    <w:rsid w:val="000614A7"/>
    <w:rsid w:val="000615E1"/>
    <w:rsid w:val="000619B1"/>
    <w:rsid w:val="00061DED"/>
    <w:rsid w:val="000620FF"/>
    <w:rsid w:val="00062446"/>
    <w:rsid w:val="00062448"/>
    <w:rsid w:val="00062860"/>
    <w:rsid w:val="000628DB"/>
    <w:rsid w:val="00062DF6"/>
    <w:rsid w:val="00062F55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45C"/>
    <w:rsid w:val="0006677B"/>
    <w:rsid w:val="000667A9"/>
    <w:rsid w:val="00066CB5"/>
    <w:rsid w:val="00067018"/>
    <w:rsid w:val="00067187"/>
    <w:rsid w:val="00067658"/>
    <w:rsid w:val="000678CC"/>
    <w:rsid w:val="00067908"/>
    <w:rsid w:val="00067B04"/>
    <w:rsid w:val="00067B23"/>
    <w:rsid w:val="00067E63"/>
    <w:rsid w:val="0007017B"/>
    <w:rsid w:val="000702CC"/>
    <w:rsid w:val="000706A8"/>
    <w:rsid w:val="000707CE"/>
    <w:rsid w:val="0007092B"/>
    <w:rsid w:val="00070DF1"/>
    <w:rsid w:val="00070E8A"/>
    <w:rsid w:val="0007165B"/>
    <w:rsid w:val="000717A3"/>
    <w:rsid w:val="00071B78"/>
    <w:rsid w:val="00072096"/>
    <w:rsid w:val="0007223B"/>
    <w:rsid w:val="00072473"/>
    <w:rsid w:val="00072678"/>
    <w:rsid w:val="000727E0"/>
    <w:rsid w:val="000728BC"/>
    <w:rsid w:val="00072BC3"/>
    <w:rsid w:val="00072D13"/>
    <w:rsid w:val="00072E6B"/>
    <w:rsid w:val="00072ECE"/>
    <w:rsid w:val="00072F39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64B"/>
    <w:rsid w:val="00074735"/>
    <w:rsid w:val="000747C2"/>
    <w:rsid w:val="00074A68"/>
    <w:rsid w:val="0007542F"/>
    <w:rsid w:val="0007553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AA0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D31"/>
    <w:rsid w:val="00082E54"/>
    <w:rsid w:val="00082E95"/>
    <w:rsid w:val="000834FB"/>
    <w:rsid w:val="000836B6"/>
    <w:rsid w:val="000836D2"/>
    <w:rsid w:val="00083C0E"/>
    <w:rsid w:val="00083D8E"/>
    <w:rsid w:val="00083FFE"/>
    <w:rsid w:val="0008422D"/>
    <w:rsid w:val="000843B1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CD2"/>
    <w:rsid w:val="00085ECD"/>
    <w:rsid w:val="00085FEA"/>
    <w:rsid w:val="0008672B"/>
    <w:rsid w:val="000869C5"/>
    <w:rsid w:val="00087077"/>
    <w:rsid w:val="00087C98"/>
    <w:rsid w:val="00087E55"/>
    <w:rsid w:val="00090886"/>
    <w:rsid w:val="00090991"/>
    <w:rsid w:val="00090AE9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CAB"/>
    <w:rsid w:val="00092D48"/>
    <w:rsid w:val="00092D7C"/>
    <w:rsid w:val="00093688"/>
    <w:rsid w:val="000937BC"/>
    <w:rsid w:val="000939BB"/>
    <w:rsid w:val="00093C55"/>
    <w:rsid w:val="00093DF1"/>
    <w:rsid w:val="000945D7"/>
    <w:rsid w:val="000946D1"/>
    <w:rsid w:val="000946E9"/>
    <w:rsid w:val="000946F4"/>
    <w:rsid w:val="00094898"/>
    <w:rsid w:val="00094D05"/>
    <w:rsid w:val="00095357"/>
    <w:rsid w:val="00095474"/>
    <w:rsid w:val="000954B4"/>
    <w:rsid w:val="000955D9"/>
    <w:rsid w:val="00095A58"/>
    <w:rsid w:val="00095B08"/>
    <w:rsid w:val="00095B26"/>
    <w:rsid w:val="00095BC3"/>
    <w:rsid w:val="00096036"/>
    <w:rsid w:val="0009659F"/>
    <w:rsid w:val="0009680F"/>
    <w:rsid w:val="00096979"/>
    <w:rsid w:val="00096A33"/>
    <w:rsid w:val="00096B7C"/>
    <w:rsid w:val="00096DF2"/>
    <w:rsid w:val="00096E31"/>
    <w:rsid w:val="0009755B"/>
    <w:rsid w:val="000976CA"/>
    <w:rsid w:val="00097816"/>
    <w:rsid w:val="00097909"/>
    <w:rsid w:val="000979B4"/>
    <w:rsid w:val="00097ABF"/>
    <w:rsid w:val="00097B41"/>
    <w:rsid w:val="00097C4C"/>
    <w:rsid w:val="00097F39"/>
    <w:rsid w:val="000A055A"/>
    <w:rsid w:val="000A06EF"/>
    <w:rsid w:val="000A0789"/>
    <w:rsid w:val="000A086E"/>
    <w:rsid w:val="000A0EFB"/>
    <w:rsid w:val="000A10D8"/>
    <w:rsid w:val="000A114C"/>
    <w:rsid w:val="000A1775"/>
    <w:rsid w:val="000A1958"/>
    <w:rsid w:val="000A199C"/>
    <w:rsid w:val="000A1C71"/>
    <w:rsid w:val="000A1EB6"/>
    <w:rsid w:val="000A1F83"/>
    <w:rsid w:val="000A241E"/>
    <w:rsid w:val="000A24AE"/>
    <w:rsid w:val="000A253D"/>
    <w:rsid w:val="000A2956"/>
    <w:rsid w:val="000A2CFF"/>
    <w:rsid w:val="000A323C"/>
    <w:rsid w:val="000A3321"/>
    <w:rsid w:val="000A33A8"/>
    <w:rsid w:val="000A35D2"/>
    <w:rsid w:val="000A3675"/>
    <w:rsid w:val="000A3AA1"/>
    <w:rsid w:val="000A4048"/>
    <w:rsid w:val="000A47AA"/>
    <w:rsid w:val="000A4C5E"/>
    <w:rsid w:val="000A4D66"/>
    <w:rsid w:val="000A4D9D"/>
    <w:rsid w:val="000A5019"/>
    <w:rsid w:val="000A5DF7"/>
    <w:rsid w:val="000A5E2F"/>
    <w:rsid w:val="000A6504"/>
    <w:rsid w:val="000A663E"/>
    <w:rsid w:val="000A667F"/>
    <w:rsid w:val="000A6845"/>
    <w:rsid w:val="000A6849"/>
    <w:rsid w:val="000A6B5B"/>
    <w:rsid w:val="000A71E0"/>
    <w:rsid w:val="000A740E"/>
    <w:rsid w:val="000A7597"/>
    <w:rsid w:val="000A7753"/>
    <w:rsid w:val="000A791D"/>
    <w:rsid w:val="000A791E"/>
    <w:rsid w:val="000A7BB9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938"/>
    <w:rsid w:val="000B1A84"/>
    <w:rsid w:val="000B1C4A"/>
    <w:rsid w:val="000B1E5C"/>
    <w:rsid w:val="000B2398"/>
    <w:rsid w:val="000B24E5"/>
    <w:rsid w:val="000B2963"/>
    <w:rsid w:val="000B2C88"/>
    <w:rsid w:val="000B2DC8"/>
    <w:rsid w:val="000B2E2F"/>
    <w:rsid w:val="000B2F2A"/>
    <w:rsid w:val="000B2F8B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0A1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27C7"/>
    <w:rsid w:val="000C30C4"/>
    <w:rsid w:val="000C32F9"/>
    <w:rsid w:val="000C35ED"/>
    <w:rsid w:val="000C37C2"/>
    <w:rsid w:val="000C397D"/>
    <w:rsid w:val="000C3B63"/>
    <w:rsid w:val="000C3C50"/>
    <w:rsid w:val="000C3DBD"/>
    <w:rsid w:val="000C409F"/>
    <w:rsid w:val="000C43AD"/>
    <w:rsid w:val="000C444D"/>
    <w:rsid w:val="000C46F3"/>
    <w:rsid w:val="000C495D"/>
    <w:rsid w:val="000C49FC"/>
    <w:rsid w:val="000C4E79"/>
    <w:rsid w:val="000C53EE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6E10"/>
    <w:rsid w:val="000C750D"/>
    <w:rsid w:val="000C76E9"/>
    <w:rsid w:val="000C7B5E"/>
    <w:rsid w:val="000C7F3B"/>
    <w:rsid w:val="000C7F4C"/>
    <w:rsid w:val="000D006D"/>
    <w:rsid w:val="000D012F"/>
    <w:rsid w:val="000D013C"/>
    <w:rsid w:val="000D0395"/>
    <w:rsid w:val="000D0568"/>
    <w:rsid w:val="000D0719"/>
    <w:rsid w:val="000D0ABE"/>
    <w:rsid w:val="000D0B2C"/>
    <w:rsid w:val="000D18E1"/>
    <w:rsid w:val="000D1C14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5881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D7FE8"/>
    <w:rsid w:val="000E0007"/>
    <w:rsid w:val="000E02FF"/>
    <w:rsid w:val="000E03CC"/>
    <w:rsid w:val="000E03D4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873"/>
    <w:rsid w:val="000E2E63"/>
    <w:rsid w:val="000E2F7F"/>
    <w:rsid w:val="000E305A"/>
    <w:rsid w:val="000E30E6"/>
    <w:rsid w:val="000E3120"/>
    <w:rsid w:val="000E348F"/>
    <w:rsid w:val="000E3510"/>
    <w:rsid w:val="000E39D7"/>
    <w:rsid w:val="000E3E9C"/>
    <w:rsid w:val="000E445F"/>
    <w:rsid w:val="000E44ED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5B"/>
    <w:rsid w:val="000E5C7D"/>
    <w:rsid w:val="000E5EF8"/>
    <w:rsid w:val="000E61DB"/>
    <w:rsid w:val="000E6677"/>
    <w:rsid w:val="000E66A6"/>
    <w:rsid w:val="000E6750"/>
    <w:rsid w:val="000E6826"/>
    <w:rsid w:val="000E699E"/>
    <w:rsid w:val="000E6C8A"/>
    <w:rsid w:val="000E6F46"/>
    <w:rsid w:val="000E7009"/>
    <w:rsid w:val="000E77A6"/>
    <w:rsid w:val="000F00DB"/>
    <w:rsid w:val="000F047E"/>
    <w:rsid w:val="000F04C5"/>
    <w:rsid w:val="000F0B20"/>
    <w:rsid w:val="000F0B4D"/>
    <w:rsid w:val="000F145F"/>
    <w:rsid w:val="000F1783"/>
    <w:rsid w:val="000F18E4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CB5"/>
    <w:rsid w:val="000F2F6C"/>
    <w:rsid w:val="000F3019"/>
    <w:rsid w:val="000F3100"/>
    <w:rsid w:val="000F3B88"/>
    <w:rsid w:val="000F3F74"/>
    <w:rsid w:val="000F4014"/>
    <w:rsid w:val="000F4100"/>
    <w:rsid w:val="000F44A4"/>
    <w:rsid w:val="000F4756"/>
    <w:rsid w:val="000F4928"/>
    <w:rsid w:val="000F4BE0"/>
    <w:rsid w:val="000F4C15"/>
    <w:rsid w:val="000F4C75"/>
    <w:rsid w:val="000F52AC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628"/>
    <w:rsid w:val="000F6996"/>
    <w:rsid w:val="000F69A5"/>
    <w:rsid w:val="000F6EAC"/>
    <w:rsid w:val="000F7CA4"/>
    <w:rsid w:val="000F7F8B"/>
    <w:rsid w:val="00100150"/>
    <w:rsid w:val="001002AD"/>
    <w:rsid w:val="0010035A"/>
    <w:rsid w:val="001003F6"/>
    <w:rsid w:val="00100422"/>
    <w:rsid w:val="001004C7"/>
    <w:rsid w:val="00100D69"/>
    <w:rsid w:val="0010133C"/>
    <w:rsid w:val="001016A2"/>
    <w:rsid w:val="00101D2B"/>
    <w:rsid w:val="00101D85"/>
    <w:rsid w:val="001024DB"/>
    <w:rsid w:val="001024E0"/>
    <w:rsid w:val="001027E3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C19"/>
    <w:rsid w:val="00103EDB"/>
    <w:rsid w:val="00104638"/>
    <w:rsid w:val="00104C98"/>
    <w:rsid w:val="00104DA2"/>
    <w:rsid w:val="0010552A"/>
    <w:rsid w:val="001057EA"/>
    <w:rsid w:val="001059F9"/>
    <w:rsid w:val="00105AE5"/>
    <w:rsid w:val="00105D15"/>
    <w:rsid w:val="00105DDB"/>
    <w:rsid w:val="00105FD2"/>
    <w:rsid w:val="00106005"/>
    <w:rsid w:val="001065C8"/>
    <w:rsid w:val="00106615"/>
    <w:rsid w:val="001067D5"/>
    <w:rsid w:val="00106E0C"/>
    <w:rsid w:val="00106EDC"/>
    <w:rsid w:val="00107124"/>
    <w:rsid w:val="00107438"/>
    <w:rsid w:val="00107747"/>
    <w:rsid w:val="00107821"/>
    <w:rsid w:val="00107AC1"/>
    <w:rsid w:val="00107AC4"/>
    <w:rsid w:val="00107C7B"/>
    <w:rsid w:val="00107CFA"/>
    <w:rsid w:val="00107F4A"/>
    <w:rsid w:val="001101C7"/>
    <w:rsid w:val="00110365"/>
    <w:rsid w:val="00110427"/>
    <w:rsid w:val="00110468"/>
    <w:rsid w:val="001106E9"/>
    <w:rsid w:val="001107C6"/>
    <w:rsid w:val="00110E95"/>
    <w:rsid w:val="0011129D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3DE3"/>
    <w:rsid w:val="00113DF6"/>
    <w:rsid w:val="00114242"/>
    <w:rsid w:val="0011434A"/>
    <w:rsid w:val="00114504"/>
    <w:rsid w:val="001146BB"/>
    <w:rsid w:val="00114817"/>
    <w:rsid w:val="00114ABF"/>
    <w:rsid w:val="00114BCD"/>
    <w:rsid w:val="00115025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17C9C"/>
    <w:rsid w:val="00120269"/>
    <w:rsid w:val="00120B03"/>
    <w:rsid w:val="00121148"/>
    <w:rsid w:val="0012116B"/>
    <w:rsid w:val="0012144D"/>
    <w:rsid w:val="001214A4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3F0F"/>
    <w:rsid w:val="001242B9"/>
    <w:rsid w:val="001244E9"/>
    <w:rsid w:val="001245DB"/>
    <w:rsid w:val="0012480A"/>
    <w:rsid w:val="001248E6"/>
    <w:rsid w:val="00124A3E"/>
    <w:rsid w:val="00124B9E"/>
    <w:rsid w:val="0012575D"/>
    <w:rsid w:val="00125A70"/>
    <w:rsid w:val="00125B17"/>
    <w:rsid w:val="00125C03"/>
    <w:rsid w:val="00125D9A"/>
    <w:rsid w:val="0012626E"/>
    <w:rsid w:val="0012634C"/>
    <w:rsid w:val="0012678F"/>
    <w:rsid w:val="001274E4"/>
    <w:rsid w:val="0012761E"/>
    <w:rsid w:val="001276BC"/>
    <w:rsid w:val="00127898"/>
    <w:rsid w:val="0012797B"/>
    <w:rsid w:val="00130100"/>
    <w:rsid w:val="001305D3"/>
    <w:rsid w:val="00130654"/>
    <w:rsid w:val="001306E7"/>
    <w:rsid w:val="00130807"/>
    <w:rsid w:val="00130B33"/>
    <w:rsid w:val="00130B69"/>
    <w:rsid w:val="00130C64"/>
    <w:rsid w:val="00130D0B"/>
    <w:rsid w:val="00130DCF"/>
    <w:rsid w:val="00130F72"/>
    <w:rsid w:val="001319DE"/>
    <w:rsid w:val="00132000"/>
    <w:rsid w:val="0013211B"/>
    <w:rsid w:val="0013239F"/>
    <w:rsid w:val="001323DD"/>
    <w:rsid w:val="00132863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48F"/>
    <w:rsid w:val="00135959"/>
    <w:rsid w:val="00135A7E"/>
    <w:rsid w:val="00135C16"/>
    <w:rsid w:val="00135FD2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688"/>
    <w:rsid w:val="0013770C"/>
    <w:rsid w:val="00137B61"/>
    <w:rsid w:val="00137B6F"/>
    <w:rsid w:val="00137E72"/>
    <w:rsid w:val="00137FA0"/>
    <w:rsid w:val="001403E4"/>
    <w:rsid w:val="00140671"/>
    <w:rsid w:val="00140800"/>
    <w:rsid w:val="00140982"/>
    <w:rsid w:val="00140989"/>
    <w:rsid w:val="00140BE3"/>
    <w:rsid w:val="00141455"/>
    <w:rsid w:val="0014182B"/>
    <w:rsid w:val="00141853"/>
    <w:rsid w:val="0014185E"/>
    <w:rsid w:val="00141B9F"/>
    <w:rsid w:val="00141C48"/>
    <w:rsid w:val="00141DB3"/>
    <w:rsid w:val="00141F76"/>
    <w:rsid w:val="00141FD7"/>
    <w:rsid w:val="0014200A"/>
    <w:rsid w:val="001420D7"/>
    <w:rsid w:val="001421E1"/>
    <w:rsid w:val="001421EB"/>
    <w:rsid w:val="001428C9"/>
    <w:rsid w:val="00142C1C"/>
    <w:rsid w:val="00142CEA"/>
    <w:rsid w:val="0014305F"/>
    <w:rsid w:val="0014365A"/>
    <w:rsid w:val="00143B1A"/>
    <w:rsid w:val="00143D6E"/>
    <w:rsid w:val="00143F0F"/>
    <w:rsid w:val="00143FBC"/>
    <w:rsid w:val="001440B1"/>
    <w:rsid w:val="0014413A"/>
    <w:rsid w:val="00144245"/>
    <w:rsid w:val="001443CD"/>
    <w:rsid w:val="00144599"/>
    <w:rsid w:val="0014490A"/>
    <w:rsid w:val="001449E9"/>
    <w:rsid w:val="00144CA3"/>
    <w:rsid w:val="00144EC4"/>
    <w:rsid w:val="00144FCB"/>
    <w:rsid w:val="0014595D"/>
    <w:rsid w:val="00145A25"/>
    <w:rsid w:val="00145AD1"/>
    <w:rsid w:val="00145C5E"/>
    <w:rsid w:val="00145FF3"/>
    <w:rsid w:val="00146050"/>
    <w:rsid w:val="00146241"/>
    <w:rsid w:val="001464BA"/>
    <w:rsid w:val="001465EB"/>
    <w:rsid w:val="001465F3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37F"/>
    <w:rsid w:val="001474D9"/>
    <w:rsid w:val="001475F8"/>
    <w:rsid w:val="00147781"/>
    <w:rsid w:val="00147C04"/>
    <w:rsid w:val="00147C3F"/>
    <w:rsid w:val="00147CB3"/>
    <w:rsid w:val="00147DD9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AF9"/>
    <w:rsid w:val="00152B2C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392"/>
    <w:rsid w:val="001564C7"/>
    <w:rsid w:val="00156BB7"/>
    <w:rsid w:val="00156BFD"/>
    <w:rsid w:val="0015726D"/>
    <w:rsid w:val="0015747B"/>
    <w:rsid w:val="00157B2C"/>
    <w:rsid w:val="00157DF9"/>
    <w:rsid w:val="0016005D"/>
    <w:rsid w:val="00160419"/>
    <w:rsid w:val="00160590"/>
    <w:rsid w:val="001606BB"/>
    <w:rsid w:val="00160DDC"/>
    <w:rsid w:val="00160E79"/>
    <w:rsid w:val="0016115F"/>
    <w:rsid w:val="001611A4"/>
    <w:rsid w:val="00161398"/>
    <w:rsid w:val="00161982"/>
    <w:rsid w:val="00161C4F"/>
    <w:rsid w:val="00162A85"/>
    <w:rsid w:val="00162CA0"/>
    <w:rsid w:val="00162CF2"/>
    <w:rsid w:val="00162E41"/>
    <w:rsid w:val="00162F23"/>
    <w:rsid w:val="001632E2"/>
    <w:rsid w:val="00163823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45E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9EF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338"/>
    <w:rsid w:val="00170744"/>
    <w:rsid w:val="001707A8"/>
    <w:rsid w:val="00170940"/>
    <w:rsid w:val="00170EE8"/>
    <w:rsid w:val="0017113E"/>
    <w:rsid w:val="00171723"/>
    <w:rsid w:val="0017183B"/>
    <w:rsid w:val="00171860"/>
    <w:rsid w:val="00171C00"/>
    <w:rsid w:val="00171C97"/>
    <w:rsid w:val="00172500"/>
    <w:rsid w:val="001727EF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AB1"/>
    <w:rsid w:val="00174D57"/>
    <w:rsid w:val="00174ED6"/>
    <w:rsid w:val="001751F6"/>
    <w:rsid w:val="001754A5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6713"/>
    <w:rsid w:val="001769EC"/>
    <w:rsid w:val="001771B0"/>
    <w:rsid w:val="00177595"/>
    <w:rsid w:val="001779EC"/>
    <w:rsid w:val="001808AC"/>
    <w:rsid w:val="001809EF"/>
    <w:rsid w:val="00180B90"/>
    <w:rsid w:val="00180C6E"/>
    <w:rsid w:val="00180E2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2E6"/>
    <w:rsid w:val="001826E0"/>
    <w:rsid w:val="0018273F"/>
    <w:rsid w:val="00182BB7"/>
    <w:rsid w:val="00182BC3"/>
    <w:rsid w:val="00182D1A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19C"/>
    <w:rsid w:val="00184655"/>
    <w:rsid w:val="00184888"/>
    <w:rsid w:val="001849E2"/>
    <w:rsid w:val="001851C0"/>
    <w:rsid w:val="00185221"/>
    <w:rsid w:val="00185302"/>
    <w:rsid w:val="0018544A"/>
    <w:rsid w:val="0018591B"/>
    <w:rsid w:val="00185967"/>
    <w:rsid w:val="00185D0F"/>
    <w:rsid w:val="00185D93"/>
    <w:rsid w:val="00185E79"/>
    <w:rsid w:val="00185F49"/>
    <w:rsid w:val="00186943"/>
    <w:rsid w:val="00186BF7"/>
    <w:rsid w:val="00186F8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8FB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14"/>
    <w:rsid w:val="00194693"/>
    <w:rsid w:val="00194777"/>
    <w:rsid w:val="00194C96"/>
    <w:rsid w:val="00194E82"/>
    <w:rsid w:val="00195074"/>
    <w:rsid w:val="001955B0"/>
    <w:rsid w:val="00195721"/>
    <w:rsid w:val="00195878"/>
    <w:rsid w:val="00195BB6"/>
    <w:rsid w:val="00196101"/>
    <w:rsid w:val="001961C7"/>
    <w:rsid w:val="00196313"/>
    <w:rsid w:val="00196A8D"/>
    <w:rsid w:val="00196CC4"/>
    <w:rsid w:val="00197612"/>
    <w:rsid w:val="0019771A"/>
    <w:rsid w:val="00197974"/>
    <w:rsid w:val="00197D98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529"/>
    <w:rsid w:val="001A2DDE"/>
    <w:rsid w:val="001A3BF6"/>
    <w:rsid w:val="001A3D07"/>
    <w:rsid w:val="001A4069"/>
    <w:rsid w:val="001A458C"/>
    <w:rsid w:val="001A49AF"/>
    <w:rsid w:val="001A4B61"/>
    <w:rsid w:val="001A4F53"/>
    <w:rsid w:val="001A5371"/>
    <w:rsid w:val="001A5473"/>
    <w:rsid w:val="001A5508"/>
    <w:rsid w:val="001A550B"/>
    <w:rsid w:val="001A5515"/>
    <w:rsid w:val="001A558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392"/>
    <w:rsid w:val="001B158F"/>
    <w:rsid w:val="001B179A"/>
    <w:rsid w:val="001B1BBA"/>
    <w:rsid w:val="001B1D7D"/>
    <w:rsid w:val="001B21CC"/>
    <w:rsid w:val="001B2207"/>
    <w:rsid w:val="001B284D"/>
    <w:rsid w:val="001B28BD"/>
    <w:rsid w:val="001B2A78"/>
    <w:rsid w:val="001B2BE4"/>
    <w:rsid w:val="001B2E27"/>
    <w:rsid w:val="001B3464"/>
    <w:rsid w:val="001B3547"/>
    <w:rsid w:val="001B3B94"/>
    <w:rsid w:val="001B40AC"/>
    <w:rsid w:val="001B4406"/>
    <w:rsid w:val="001B46B0"/>
    <w:rsid w:val="001B4894"/>
    <w:rsid w:val="001B4D2B"/>
    <w:rsid w:val="001B51CF"/>
    <w:rsid w:val="001B55D8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134"/>
    <w:rsid w:val="001C4528"/>
    <w:rsid w:val="001C45D5"/>
    <w:rsid w:val="001C4694"/>
    <w:rsid w:val="001C46D2"/>
    <w:rsid w:val="001C477B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C7F04"/>
    <w:rsid w:val="001D017A"/>
    <w:rsid w:val="001D0223"/>
    <w:rsid w:val="001D0463"/>
    <w:rsid w:val="001D0594"/>
    <w:rsid w:val="001D06BF"/>
    <w:rsid w:val="001D06D6"/>
    <w:rsid w:val="001D0844"/>
    <w:rsid w:val="001D0891"/>
    <w:rsid w:val="001D0954"/>
    <w:rsid w:val="001D0A18"/>
    <w:rsid w:val="001D0A4B"/>
    <w:rsid w:val="001D0DB7"/>
    <w:rsid w:val="001D0F18"/>
    <w:rsid w:val="001D105C"/>
    <w:rsid w:val="001D1858"/>
    <w:rsid w:val="001D1934"/>
    <w:rsid w:val="001D1AB1"/>
    <w:rsid w:val="001D1F46"/>
    <w:rsid w:val="001D1F60"/>
    <w:rsid w:val="001D217D"/>
    <w:rsid w:val="001D2201"/>
    <w:rsid w:val="001D292E"/>
    <w:rsid w:val="001D2BAE"/>
    <w:rsid w:val="001D2F3B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80E"/>
    <w:rsid w:val="001D492F"/>
    <w:rsid w:val="001D497E"/>
    <w:rsid w:val="001D4D67"/>
    <w:rsid w:val="001D4E61"/>
    <w:rsid w:val="001D4E9B"/>
    <w:rsid w:val="001D537D"/>
    <w:rsid w:val="001D584F"/>
    <w:rsid w:val="001D58A0"/>
    <w:rsid w:val="001D5ED9"/>
    <w:rsid w:val="001D6023"/>
    <w:rsid w:val="001D6187"/>
    <w:rsid w:val="001D62C1"/>
    <w:rsid w:val="001D644B"/>
    <w:rsid w:val="001D66C3"/>
    <w:rsid w:val="001D6765"/>
    <w:rsid w:val="001D6988"/>
    <w:rsid w:val="001D69A8"/>
    <w:rsid w:val="001D6ABE"/>
    <w:rsid w:val="001D6B33"/>
    <w:rsid w:val="001D6C9C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535"/>
    <w:rsid w:val="001E1540"/>
    <w:rsid w:val="001E15F4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355"/>
    <w:rsid w:val="001E44DE"/>
    <w:rsid w:val="001E4679"/>
    <w:rsid w:val="001E4944"/>
    <w:rsid w:val="001E498D"/>
    <w:rsid w:val="001E56ED"/>
    <w:rsid w:val="001E579B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6EAD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A69"/>
    <w:rsid w:val="001F5DF8"/>
    <w:rsid w:val="001F5EE4"/>
    <w:rsid w:val="001F6996"/>
    <w:rsid w:val="001F6D35"/>
    <w:rsid w:val="001F6E8E"/>
    <w:rsid w:val="001F6F87"/>
    <w:rsid w:val="001F7223"/>
    <w:rsid w:val="001F749A"/>
    <w:rsid w:val="001F7AE1"/>
    <w:rsid w:val="001F7DB6"/>
    <w:rsid w:val="00200212"/>
    <w:rsid w:val="00200297"/>
    <w:rsid w:val="00200306"/>
    <w:rsid w:val="002004EE"/>
    <w:rsid w:val="00200712"/>
    <w:rsid w:val="002007F9"/>
    <w:rsid w:val="00200B27"/>
    <w:rsid w:val="002010A5"/>
    <w:rsid w:val="00201619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BB"/>
    <w:rsid w:val="00203AD8"/>
    <w:rsid w:val="00203AEB"/>
    <w:rsid w:val="00203D19"/>
    <w:rsid w:val="00203DFB"/>
    <w:rsid w:val="002041DE"/>
    <w:rsid w:val="00204AD6"/>
    <w:rsid w:val="002050AE"/>
    <w:rsid w:val="002051C4"/>
    <w:rsid w:val="00205404"/>
    <w:rsid w:val="00205508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9DC"/>
    <w:rsid w:val="00214D4B"/>
    <w:rsid w:val="00214D5C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825"/>
    <w:rsid w:val="00216AF5"/>
    <w:rsid w:val="00216B1D"/>
    <w:rsid w:val="00216C7D"/>
    <w:rsid w:val="00216E90"/>
    <w:rsid w:val="00217509"/>
    <w:rsid w:val="00217912"/>
    <w:rsid w:val="00220417"/>
    <w:rsid w:val="00220F64"/>
    <w:rsid w:val="00221040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9FB"/>
    <w:rsid w:val="00222AE2"/>
    <w:rsid w:val="00222E1B"/>
    <w:rsid w:val="00222E44"/>
    <w:rsid w:val="0022314E"/>
    <w:rsid w:val="002231C1"/>
    <w:rsid w:val="002233C3"/>
    <w:rsid w:val="0022365C"/>
    <w:rsid w:val="00223ABF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92E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751"/>
    <w:rsid w:val="00230BF6"/>
    <w:rsid w:val="00230F6B"/>
    <w:rsid w:val="002310F5"/>
    <w:rsid w:val="00231272"/>
    <w:rsid w:val="0023172D"/>
    <w:rsid w:val="00231826"/>
    <w:rsid w:val="0023194F"/>
    <w:rsid w:val="00231ED1"/>
    <w:rsid w:val="00231F3E"/>
    <w:rsid w:val="002320B3"/>
    <w:rsid w:val="00232529"/>
    <w:rsid w:val="002326DE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5D85"/>
    <w:rsid w:val="0023607F"/>
    <w:rsid w:val="002361A9"/>
    <w:rsid w:val="00236691"/>
    <w:rsid w:val="00236A41"/>
    <w:rsid w:val="00236AAD"/>
    <w:rsid w:val="00236B13"/>
    <w:rsid w:val="00236F08"/>
    <w:rsid w:val="00236F5B"/>
    <w:rsid w:val="0023708D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11"/>
    <w:rsid w:val="0024002E"/>
    <w:rsid w:val="0024063E"/>
    <w:rsid w:val="00240795"/>
    <w:rsid w:val="00240995"/>
    <w:rsid w:val="00240B3D"/>
    <w:rsid w:val="00240F19"/>
    <w:rsid w:val="00240F77"/>
    <w:rsid w:val="00241033"/>
    <w:rsid w:val="002414F6"/>
    <w:rsid w:val="00241B7E"/>
    <w:rsid w:val="00241C5D"/>
    <w:rsid w:val="00241DC5"/>
    <w:rsid w:val="00241E0D"/>
    <w:rsid w:val="0024201A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0EA"/>
    <w:rsid w:val="002465F5"/>
    <w:rsid w:val="00246BD4"/>
    <w:rsid w:val="00247076"/>
    <w:rsid w:val="002471FD"/>
    <w:rsid w:val="002475FE"/>
    <w:rsid w:val="00250050"/>
    <w:rsid w:val="0025006B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171D"/>
    <w:rsid w:val="00252057"/>
    <w:rsid w:val="00252636"/>
    <w:rsid w:val="00252704"/>
    <w:rsid w:val="002527A3"/>
    <w:rsid w:val="002529E6"/>
    <w:rsid w:val="00252AA1"/>
    <w:rsid w:val="00252BE9"/>
    <w:rsid w:val="00252D29"/>
    <w:rsid w:val="002530B1"/>
    <w:rsid w:val="0025341C"/>
    <w:rsid w:val="002536EE"/>
    <w:rsid w:val="002537CA"/>
    <w:rsid w:val="0025398D"/>
    <w:rsid w:val="00253D3C"/>
    <w:rsid w:val="00253E3E"/>
    <w:rsid w:val="002540BB"/>
    <w:rsid w:val="00254231"/>
    <w:rsid w:val="002543DA"/>
    <w:rsid w:val="0025470E"/>
    <w:rsid w:val="00254B15"/>
    <w:rsid w:val="00254FC1"/>
    <w:rsid w:val="00255036"/>
    <w:rsid w:val="002550E8"/>
    <w:rsid w:val="002552B0"/>
    <w:rsid w:val="00255374"/>
    <w:rsid w:val="00255841"/>
    <w:rsid w:val="00255C33"/>
    <w:rsid w:val="002563CB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DCD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151"/>
    <w:rsid w:val="0026251E"/>
    <w:rsid w:val="0026275E"/>
    <w:rsid w:val="002627EE"/>
    <w:rsid w:val="0026289D"/>
    <w:rsid w:val="00262CFB"/>
    <w:rsid w:val="00262E72"/>
    <w:rsid w:val="00263185"/>
    <w:rsid w:val="00263B55"/>
    <w:rsid w:val="00263D40"/>
    <w:rsid w:val="002640F0"/>
    <w:rsid w:val="00264128"/>
    <w:rsid w:val="00264A36"/>
    <w:rsid w:val="00264D90"/>
    <w:rsid w:val="0026501F"/>
    <w:rsid w:val="002652B1"/>
    <w:rsid w:val="00265439"/>
    <w:rsid w:val="00265530"/>
    <w:rsid w:val="002656DA"/>
    <w:rsid w:val="002658A9"/>
    <w:rsid w:val="00265920"/>
    <w:rsid w:val="00266068"/>
    <w:rsid w:val="002660EF"/>
    <w:rsid w:val="002662AE"/>
    <w:rsid w:val="0026641D"/>
    <w:rsid w:val="00266789"/>
    <w:rsid w:val="0026682D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3AA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7FB"/>
    <w:rsid w:val="00272AD1"/>
    <w:rsid w:val="00272F9D"/>
    <w:rsid w:val="002732ED"/>
    <w:rsid w:val="002736AF"/>
    <w:rsid w:val="00273787"/>
    <w:rsid w:val="002737D1"/>
    <w:rsid w:val="00273A0E"/>
    <w:rsid w:val="00273B21"/>
    <w:rsid w:val="00274993"/>
    <w:rsid w:val="00274E61"/>
    <w:rsid w:val="00274F5A"/>
    <w:rsid w:val="002753E1"/>
    <w:rsid w:val="0027599F"/>
    <w:rsid w:val="00275A6A"/>
    <w:rsid w:val="00275BC8"/>
    <w:rsid w:val="0027606E"/>
    <w:rsid w:val="00276214"/>
    <w:rsid w:val="00276412"/>
    <w:rsid w:val="002764BD"/>
    <w:rsid w:val="0027684B"/>
    <w:rsid w:val="00276CF1"/>
    <w:rsid w:val="00276E24"/>
    <w:rsid w:val="00277359"/>
    <w:rsid w:val="002775C3"/>
    <w:rsid w:val="0027765A"/>
    <w:rsid w:val="002776F8"/>
    <w:rsid w:val="002803E2"/>
    <w:rsid w:val="002804A7"/>
    <w:rsid w:val="00280557"/>
    <w:rsid w:val="00280B91"/>
    <w:rsid w:val="00280ECE"/>
    <w:rsid w:val="00281152"/>
    <w:rsid w:val="0028148D"/>
    <w:rsid w:val="00281A25"/>
    <w:rsid w:val="00281D68"/>
    <w:rsid w:val="002826CC"/>
    <w:rsid w:val="00282873"/>
    <w:rsid w:val="00282B3C"/>
    <w:rsid w:val="00282D5A"/>
    <w:rsid w:val="002831F9"/>
    <w:rsid w:val="00283653"/>
    <w:rsid w:val="002836EA"/>
    <w:rsid w:val="00283BF5"/>
    <w:rsid w:val="00284042"/>
    <w:rsid w:val="0028426E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0F3"/>
    <w:rsid w:val="00287121"/>
    <w:rsid w:val="002871BD"/>
    <w:rsid w:val="0028727A"/>
    <w:rsid w:val="0028754D"/>
    <w:rsid w:val="00287866"/>
    <w:rsid w:val="00287974"/>
    <w:rsid w:val="00287980"/>
    <w:rsid w:val="00287B3E"/>
    <w:rsid w:val="00287BE0"/>
    <w:rsid w:val="00287C93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8FD"/>
    <w:rsid w:val="0029392C"/>
    <w:rsid w:val="00293A27"/>
    <w:rsid w:val="00293A39"/>
    <w:rsid w:val="00293DA6"/>
    <w:rsid w:val="00293E3A"/>
    <w:rsid w:val="00293FB8"/>
    <w:rsid w:val="00293FC4"/>
    <w:rsid w:val="00294055"/>
    <w:rsid w:val="002944F8"/>
    <w:rsid w:val="002944FF"/>
    <w:rsid w:val="0029450B"/>
    <w:rsid w:val="00294810"/>
    <w:rsid w:val="0029493A"/>
    <w:rsid w:val="0029500B"/>
    <w:rsid w:val="00295142"/>
    <w:rsid w:val="00295333"/>
    <w:rsid w:val="00295466"/>
    <w:rsid w:val="00295895"/>
    <w:rsid w:val="00295E2D"/>
    <w:rsid w:val="00296097"/>
    <w:rsid w:val="002961FE"/>
    <w:rsid w:val="00296360"/>
    <w:rsid w:val="0029668C"/>
    <w:rsid w:val="00296786"/>
    <w:rsid w:val="00296805"/>
    <w:rsid w:val="0029681F"/>
    <w:rsid w:val="00296A5C"/>
    <w:rsid w:val="00296B81"/>
    <w:rsid w:val="00296B9D"/>
    <w:rsid w:val="00296BB0"/>
    <w:rsid w:val="00296DC5"/>
    <w:rsid w:val="00296DFF"/>
    <w:rsid w:val="00296EA8"/>
    <w:rsid w:val="00297419"/>
    <w:rsid w:val="00297850"/>
    <w:rsid w:val="00297946"/>
    <w:rsid w:val="00297ABB"/>
    <w:rsid w:val="00297CF0"/>
    <w:rsid w:val="00297E56"/>
    <w:rsid w:val="002A085D"/>
    <w:rsid w:val="002A0C13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6A"/>
    <w:rsid w:val="002A1D87"/>
    <w:rsid w:val="002A1E0E"/>
    <w:rsid w:val="002A228B"/>
    <w:rsid w:val="002A2DF8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B08BC"/>
    <w:rsid w:val="002B090D"/>
    <w:rsid w:val="002B0C9E"/>
    <w:rsid w:val="002B0CF0"/>
    <w:rsid w:val="002B103A"/>
    <w:rsid w:val="002B12E5"/>
    <w:rsid w:val="002B1360"/>
    <w:rsid w:val="002B1389"/>
    <w:rsid w:val="002B1551"/>
    <w:rsid w:val="002B16B3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3A9"/>
    <w:rsid w:val="002B5453"/>
    <w:rsid w:val="002B5553"/>
    <w:rsid w:val="002B5944"/>
    <w:rsid w:val="002B5A93"/>
    <w:rsid w:val="002B5C17"/>
    <w:rsid w:val="002B5CAE"/>
    <w:rsid w:val="002B5D70"/>
    <w:rsid w:val="002B5E80"/>
    <w:rsid w:val="002B602E"/>
    <w:rsid w:val="002B6797"/>
    <w:rsid w:val="002B699B"/>
    <w:rsid w:val="002B6A1E"/>
    <w:rsid w:val="002B6AC4"/>
    <w:rsid w:val="002B6C00"/>
    <w:rsid w:val="002B6DF2"/>
    <w:rsid w:val="002B6F3B"/>
    <w:rsid w:val="002B735B"/>
    <w:rsid w:val="002B7689"/>
    <w:rsid w:val="002B77ED"/>
    <w:rsid w:val="002B7E96"/>
    <w:rsid w:val="002B7F1B"/>
    <w:rsid w:val="002C0054"/>
    <w:rsid w:val="002C01FE"/>
    <w:rsid w:val="002C027A"/>
    <w:rsid w:val="002C055C"/>
    <w:rsid w:val="002C05D8"/>
    <w:rsid w:val="002C0653"/>
    <w:rsid w:val="002C0F56"/>
    <w:rsid w:val="002C127D"/>
    <w:rsid w:val="002C1476"/>
    <w:rsid w:val="002C181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4D"/>
    <w:rsid w:val="002C3BD6"/>
    <w:rsid w:val="002C3C8C"/>
    <w:rsid w:val="002C3CC8"/>
    <w:rsid w:val="002C3F42"/>
    <w:rsid w:val="002C4002"/>
    <w:rsid w:val="002C4021"/>
    <w:rsid w:val="002C433C"/>
    <w:rsid w:val="002C4344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26E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AF"/>
    <w:rsid w:val="002D0BED"/>
    <w:rsid w:val="002D0FEC"/>
    <w:rsid w:val="002D100E"/>
    <w:rsid w:val="002D114E"/>
    <w:rsid w:val="002D1B09"/>
    <w:rsid w:val="002D1BA2"/>
    <w:rsid w:val="002D1C3E"/>
    <w:rsid w:val="002D1EB5"/>
    <w:rsid w:val="002D20B9"/>
    <w:rsid w:val="002D25FC"/>
    <w:rsid w:val="002D2B4E"/>
    <w:rsid w:val="002D2DAA"/>
    <w:rsid w:val="002D3004"/>
    <w:rsid w:val="002D3264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354"/>
    <w:rsid w:val="002D46C0"/>
    <w:rsid w:val="002D47AB"/>
    <w:rsid w:val="002D537E"/>
    <w:rsid w:val="002D54DB"/>
    <w:rsid w:val="002D5A11"/>
    <w:rsid w:val="002D5C35"/>
    <w:rsid w:val="002D5D76"/>
    <w:rsid w:val="002D6452"/>
    <w:rsid w:val="002D6C3A"/>
    <w:rsid w:val="002D7001"/>
    <w:rsid w:val="002D70B3"/>
    <w:rsid w:val="002D7450"/>
    <w:rsid w:val="002D7507"/>
    <w:rsid w:val="002D755B"/>
    <w:rsid w:val="002D7809"/>
    <w:rsid w:val="002D7FE5"/>
    <w:rsid w:val="002E03A8"/>
    <w:rsid w:val="002E0782"/>
    <w:rsid w:val="002E0BBC"/>
    <w:rsid w:val="002E0ED4"/>
    <w:rsid w:val="002E1232"/>
    <w:rsid w:val="002E12F5"/>
    <w:rsid w:val="002E1589"/>
    <w:rsid w:val="002E1E12"/>
    <w:rsid w:val="002E23D4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90B"/>
    <w:rsid w:val="002E3A7F"/>
    <w:rsid w:val="002E3B44"/>
    <w:rsid w:val="002E3C31"/>
    <w:rsid w:val="002E4343"/>
    <w:rsid w:val="002E4373"/>
    <w:rsid w:val="002E445D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B2A"/>
    <w:rsid w:val="002F0C0B"/>
    <w:rsid w:val="002F0E80"/>
    <w:rsid w:val="002F11A9"/>
    <w:rsid w:val="002F11DC"/>
    <w:rsid w:val="002F11F0"/>
    <w:rsid w:val="002F12F6"/>
    <w:rsid w:val="002F1589"/>
    <w:rsid w:val="002F1939"/>
    <w:rsid w:val="002F1989"/>
    <w:rsid w:val="002F1B23"/>
    <w:rsid w:val="002F1B79"/>
    <w:rsid w:val="002F2741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D5"/>
    <w:rsid w:val="002F4CE1"/>
    <w:rsid w:val="002F4E0D"/>
    <w:rsid w:val="002F4F0D"/>
    <w:rsid w:val="002F51C7"/>
    <w:rsid w:val="002F5282"/>
    <w:rsid w:val="002F5829"/>
    <w:rsid w:val="002F5BAF"/>
    <w:rsid w:val="002F5DE3"/>
    <w:rsid w:val="002F5E9F"/>
    <w:rsid w:val="002F60AC"/>
    <w:rsid w:val="002F6253"/>
    <w:rsid w:val="002F62AB"/>
    <w:rsid w:val="002F6412"/>
    <w:rsid w:val="002F67A3"/>
    <w:rsid w:val="002F6AC3"/>
    <w:rsid w:val="002F6F57"/>
    <w:rsid w:val="002F71E9"/>
    <w:rsid w:val="002F75F0"/>
    <w:rsid w:val="002F7762"/>
    <w:rsid w:val="002F7ADE"/>
    <w:rsid w:val="002F7BE0"/>
    <w:rsid w:val="002F7D13"/>
    <w:rsid w:val="0030003E"/>
    <w:rsid w:val="0030015B"/>
    <w:rsid w:val="0030016E"/>
    <w:rsid w:val="00300986"/>
    <w:rsid w:val="00300AFB"/>
    <w:rsid w:val="00300B1C"/>
    <w:rsid w:val="00300BBF"/>
    <w:rsid w:val="00300F0D"/>
    <w:rsid w:val="00300F1A"/>
    <w:rsid w:val="00300F1D"/>
    <w:rsid w:val="00301339"/>
    <w:rsid w:val="0030194D"/>
    <w:rsid w:val="00301A0B"/>
    <w:rsid w:val="00301A37"/>
    <w:rsid w:val="00301AFC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406"/>
    <w:rsid w:val="0030490D"/>
    <w:rsid w:val="00304C96"/>
    <w:rsid w:val="00304E39"/>
    <w:rsid w:val="003051B2"/>
    <w:rsid w:val="00305238"/>
    <w:rsid w:val="0030536B"/>
    <w:rsid w:val="0030546E"/>
    <w:rsid w:val="00305534"/>
    <w:rsid w:val="003055B5"/>
    <w:rsid w:val="00305DEB"/>
    <w:rsid w:val="0030614E"/>
    <w:rsid w:val="00306485"/>
    <w:rsid w:val="003067CE"/>
    <w:rsid w:val="00306892"/>
    <w:rsid w:val="00306914"/>
    <w:rsid w:val="00306CBA"/>
    <w:rsid w:val="00306F78"/>
    <w:rsid w:val="0030739D"/>
    <w:rsid w:val="00307414"/>
    <w:rsid w:val="00307C34"/>
    <w:rsid w:val="00307E42"/>
    <w:rsid w:val="00307F33"/>
    <w:rsid w:val="00307F8E"/>
    <w:rsid w:val="003100A5"/>
    <w:rsid w:val="00310783"/>
    <w:rsid w:val="0031087C"/>
    <w:rsid w:val="00310B24"/>
    <w:rsid w:val="00310CF3"/>
    <w:rsid w:val="003111A3"/>
    <w:rsid w:val="00311293"/>
    <w:rsid w:val="003114BA"/>
    <w:rsid w:val="003114E3"/>
    <w:rsid w:val="0031183A"/>
    <w:rsid w:val="00311847"/>
    <w:rsid w:val="00311A5B"/>
    <w:rsid w:val="00311AC9"/>
    <w:rsid w:val="00312022"/>
    <w:rsid w:val="00312364"/>
    <w:rsid w:val="0031236C"/>
    <w:rsid w:val="003124F5"/>
    <w:rsid w:val="003124FD"/>
    <w:rsid w:val="00312571"/>
    <w:rsid w:val="0031267C"/>
    <w:rsid w:val="00312729"/>
    <w:rsid w:val="00312AAE"/>
    <w:rsid w:val="00312D7D"/>
    <w:rsid w:val="00312DEB"/>
    <w:rsid w:val="00312F90"/>
    <w:rsid w:val="003130FA"/>
    <w:rsid w:val="0031370E"/>
    <w:rsid w:val="003138C9"/>
    <w:rsid w:val="00313944"/>
    <w:rsid w:val="00313C54"/>
    <w:rsid w:val="00313FC9"/>
    <w:rsid w:val="00313FF6"/>
    <w:rsid w:val="00314141"/>
    <w:rsid w:val="003141F9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74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0DC0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17"/>
    <w:rsid w:val="00323C84"/>
    <w:rsid w:val="00323EC2"/>
    <w:rsid w:val="003244D6"/>
    <w:rsid w:val="00324641"/>
    <w:rsid w:val="00324863"/>
    <w:rsid w:val="00324898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2C"/>
    <w:rsid w:val="0032726A"/>
    <w:rsid w:val="00327635"/>
    <w:rsid w:val="00327C6C"/>
    <w:rsid w:val="00327F99"/>
    <w:rsid w:val="003300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374"/>
    <w:rsid w:val="00332833"/>
    <w:rsid w:val="003329A2"/>
    <w:rsid w:val="00332A9A"/>
    <w:rsid w:val="00332AF0"/>
    <w:rsid w:val="00332C85"/>
    <w:rsid w:val="00332F67"/>
    <w:rsid w:val="00332FC2"/>
    <w:rsid w:val="00333199"/>
    <w:rsid w:val="0033362A"/>
    <w:rsid w:val="00333859"/>
    <w:rsid w:val="003341DD"/>
    <w:rsid w:val="003341EE"/>
    <w:rsid w:val="00334714"/>
    <w:rsid w:val="0033490C"/>
    <w:rsid w:val="00334921"/>
    <w:rsid w:val="00334B1D"/>
    <w:rsid w:val="00334F5D"/>
    <w:rsid w:val="0033504D"/>
    <w:rsid w:val="003351D0"/>
    <w:rsid w:val="003356D3"/>
    <w:rsid w:val="00335725"/>
    <w:rsid w:val="003357C2"/>
    <w:rsid w:val="00335D2D"/>
    <w:rsid w:val="003360B2"/>
    <w:rsid w:val="00336324"/>
    <w:rsid w:val="00336653"/>
    <w:rsid w:val="00336727"/>
    <w:rsid w:val="00336F6E"/>
    <w:rsid w:val="003376BF"/>
    <w:rsid w:val="003377D0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879"/>
    <w:rsid w:val="00343909"/>
    <w:rsid w:val="00343C96"/>
    <w:rsid w:val="003440FF"/>
    <w:rsid w:val="00344174"/>
    <w:rsid w:val="00344613"/>
    <w:rsid w:val="00344707"/>
    <w:rsid w:val="0034483F"/>
    <w:rsid w:val="003449F9"/>
    <w:rsid w:val="00344ED4"/>
    <w:rsid w:val="00344FB6"/>
    <w:rsid w:val="003450C7"/>
    <w:rsid w:val="00345326"/>
    <w:rsid w:val="003453F1"/>
    <w:rsid w:val="00345578"/>
    <w:rsid w:val="00345713"/>
    <w:rsid w:val="003457D8"/>
    <w:rsid w:val="00345821"/>
    <w:rsid w:val="003458B8"/>
    <w:rsid w:val="00345EC5"/>
    <w:rsid w:val="003464DD"/>
    <w:rsid w:val="00346628"/>
    <w:rsid w:val="00346733"/>
    <w:rsid w:val="0034691E"/>
    <w:rsid w:val="00346ABB"/>
    <w:rsid w:val="00347212"/>
    <w:rsid w:val="00347735"/>
    <w:rsid w:val="00347766"/>
    <w:rsid w:val="00347D17"/>
    <w:rsid w:val="003502FB"/>
    <w:rsid w:val="003503D1"/>
    <w:rsid w:val="0035070F"/>
    <w:rsid w:val="00350728"/>
    <w:rsid w:val="003508E9"/>
    <w:rsid w:val="00350917"/>
    <w:rsid w:val="003509CB"/>
    <w:rsid w:val="00350C5E"/>
    <w:rsid w:val="00350FDE"/>
    <w:rsid w:val="00351000"/>
    <w:rsid w:val="003511E1"/>
    <w:rsid w:val="00351A89"/>
    <w:rsid w:val="00351AD0"/>
    <w:rsid w:val="00351B3B"/>
    <w:rsid w:val="00351C89"/>
    <w:rsid w:val="00351F81"/>
    <w:rsid w:val="00352436"/>
    <w:rsid w:val="003526E7"/>
    <w:rsid w:val="0035291B"/>
    <w:rsid w:val="0035299D"/>
    <w:rsid w:val="003531EE"/>
    <w:rsid w:val="0035323B"/>
    <w:rsid w:val="003533B5"/>
    <w:rsid w:val="0035376F"/>
    <w:rsid w:val="003538C3"/>
    <w:rsid w:val="00353A7B"/>
    <w:rsid w:val="00353B14"/>
    <w:rsid w:val="00353B2F"/>
    <w:rsid w:val="00353CE4"/>
    <w:rsid w:val="00354AB6"/>
    <w:rsid w:val="00354FAB"/>
    <w:rsid w:val="00355285"/>
    <w:rsid w:val="00355612"/>
    <w:rsid w:val="0035567B"/>
    <w:rsid w:val="00355E97"/>
    <w:rsid w:val="00355EC6"/>
    <w:rsid w:val="00356219"/>
    <w:rsid w:val="003562F0"/>
    <w:rsid w:val="00356861"/>
    <w:rsid w:val="003568DD"/>
    <w:rsid w:val="0035696E"/>
    <w:rsid w:val="00356FFB"/>
    <w:rsid w:val="00357015"/>
    <w:rsid w:val="00357268"/>
    <w:rsid w:val="0035782D"/>
    <w:rsid w:val="00357839"/>
    <w:rsid w:val="00357D22"/>
    <w:rsid w:val="00360007"/>
    <w:rsid w:val="0036001E"/>
    <w:rsid w:val="003601F1"/>
    <w:rsid w:val="0036033C"/>
    <w:rsid w:val="0036065D"/>
    <w:rsid w:val="00360850"/>
    <w:rsid w:val="0036094D"/>
    <w:rsid w:val="003611D9"/>
    <w:rsid w:val="00361243"/>
    <w:rsid w:val="00361D38"/>
    <w:rsid w:val="00361D51"/>
    <w:rsid w:val="00361E21"/>
    <w:rsid w:val="0036214E"/>
    <w:rsid w:val="003623C6"/>
    <w:rsid w:val="0036287E"/>
    <w:rsid w:val="00362886"/>
    <w:rsid w:val="00362B48"/>
    <w:rsid w:val="00362B59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615"/>
    <w:rsid w:val="003668C6"/>
    <w:rsid w:val="00366EE9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70F"/>
    <w:rsid w:val="0037198D"/>
    <w:rsid w:val="00371FD1"/>
    <w:rsid w:val="00372032"/>
    <w:rsid w:val="003720D4"/>
    <w:rsid w:val="0037220A"/>
    <w:rsid w:val="003722F3"/>
    <w:rsid w:val="003724A0"/>
    <w:rsid w:val="0037254B"/>
    <w:rsid w:val="0037288B"/>
    <w:rsid w:val="00372966"/>
    <w:rsid w:val="00372BD4"/>
    <w:rsid w:val="00373010"/>
    <w:rsid w:val="00373484"/>
    <w:rsid w:val="003738CE"/>
    <w:rsid w:val="00373B08"/>
    <w:rsid w:val="00373B30"/>
    <w:rsid w:val="00373C70"/>
    <w:rsid w:val="00373C96"/>
    <w:rsid w:val="00373CA2"/>
    <w:rsid w:val="00373F9B"/>
    <w:rsid w:val="0037426A"/>
    <w:rsid w:val="00374716"/>
    <w:rsid w:val="003747EC"/>
    <w:rsid w:val="00374940"/>
    <w:rsid w:val="00374954"/>
    <w:rsid w:val="00374C4B"/>
    <w:rsid w:val="00374D51"/>
    <w:rsid w:val="003753AB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969"/>
    <w:rsid w:val="00380B94"/>
    <w:rsid w:val="00380EAE"/>
    <w:rsid w:val="00380EB0"/>
    <w:rsid w:val="00381175"/>
    <w:rsid w:val="00381250"/>
    <w:rsid w:val="003813CC"/>
    <w:rsid w:val="00381490"/>
    <w:rsid w:val="0038156F"/>
    <w:rsid w:val="00381BE2"/>
    <w:rsid w:val="00381CD5"/>
    <w:rsid w:val="00381DD4"/>
    <w:rsid w:val="003822D5"/>
    <w:rsid w:val="00382511"/>
    <w:rsid w:val="00382892"/>
    <w:rsid w:val="00382A3D"/>
    <w:rsid w:val="00382DB2"/>
    <w:rsid w:val="00382F60"/>
    <w:rsid w:val="003830BB"/>
    <w:rsid w:val="0038372A"/>
    <w:rsid w:val="00383751"/>
    <w:rsid w:val="00383805"/>
    <w:rsid w:val="00383AA0"/>
    <w:rsid w:val="00383F7E"/>
    <w:rsid w:val="0038425C"/>
    <w:rsid w:val="00384592"/>
    <w:rsid w:val="00384667"/>
    <w:rsid w:val="003846D9"/>
    <w:rsid w:val="003847CB"/>
    <w:rsid w:val="00384BF8"/>
    <w:rsid w:val="00384DD7"/>
    <w:rsid w:val="0038505F"/>
    <w:rsid w:val="00385718"/>
    <w:rsid w:val="00385722"/>
    <w:rsid w:val="003857B0"/>
    <w:rsid w:val="0038599D"/>
    <w:rsid w:val="00385C47"/>
    <w:rsid w:val="00385D4F"/>
    <w:rsid w:val="00385DD7"/>
    <w:rsid w:val="00385F95"/>
    <w:rsid w:val="00386206"/>
    <w:rsid w:val="00386319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8FE"/>
    <w:rsid w:val="00390909"/>
    <w:rsid w:val="003909C8"/>
    <w:rsid w:val="00390A60"/>
    <w:rsid w:val="00390B6D"/>
    <w:rsid w:val="003910F3"/>
    <w:rsid w:val="00391122"/>
    <w:rsid w:val="0039148F"/>
    <w:rsid w:val="003915CD"/>
    <w:rsid w:val="00391805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94"/>
    <w:rsid w:val="003936BF"/>
    <w:rsid w:val="0039397F"/>
    <w:rsid w:val="00393B95"/>
    <w:rsid w:val="00393D8A"/>
    <w:rsid w:val="00393DAC"/>
    <w:rsid w:val="0039409E"/>
    <w:rsid w:val="003941C5"/>
    <w:rsid w:val="0039437A"/>
    <w:rsid w:val="0039465C"/>
    <w:rsid w:val="003947E8"/>
    <w:rsid w:val="0039488B"/>
    <w:rsid w:val="0039489A"/>
    <w:rsid w:val="00394CD9"/>
    <w:rsid w:val="00394F3F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5E"/>
    <w:rsid w:val="003A18F3"/>
    <w:rsid w:val="003A1A91"/>
    <w:rsid w:val="003A1B4B"/>
    <w:rsid w:val="003A1FA9"/>
    <w:rsid w:val="003A20C6"/>
    <w:rsid w:val="003A2873"/>
    <w:rsid w:val="003A2A47"/>
    <w:rsid w:val="003A2CBB"/>
    <w:rsid w:val="003A2D34"/>
    <w:rsid w:val="003A309B"/>
    <w:rsid w:val="003A30C9"/>
    <w:rsid w:val="003A318B"/>
    <w:rsid w:val="003A3261"/>
    <w:rsid w:val="003A33A0"/>
    <w:rsid w:val="003A3984"/>
    <w:rsid w:val="003A3C60"/>
    <w:rsid w:val="003A3EF0"/>
    <w:rsid w:val="003A42AE"/>
    <w:rsid w:val="003A4A87"/>
    <w:rsid w:val="003A4B5C"/>
    <w:rsid w:val="003A4E83"/>
    <w:rsid w:val="003A4F1A"/>
    <w:rsid w:val="003A4F71"/>
    <w:rsid w:val="003A50BF"/>
    <w:rsid w:val="003A55A2"/>
    <w:rsid w:val="003A590A"/>
    <w:rsid w:val="003A598B"/>
    <w:rsid w:val="003A59DB"/>
    <w:rsid w:val="003A5B1D"/>
    <w:rsid w:val="003A5EBA"/>
    <w:rsid w:val="003A60F8"/>
    <w:rsid w:val="003A61D0"/>
    <w:rsid w:val="003A64CA"/>
    <w:rsid w:val="003A65E7"/>
    <w:rsid w:val="003A6D62"/>
    <w:rsid w:val="003A6E38"/>
    <w:rsid w:val="003A742F"/>
    <w:rsid w:val="003A7452"/>
    <w:rsid w:val="003A7530"/>
    <w:rsid w:val="003A75AB"/>
    <w:rsid w:val="003A770E"/>
    <w:rsid w:val="003A7C98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489"/>
    <w:rsid w:val="003B3680"/>
    <w:rsid w:val="003B3698"/>
    <w:rsid w:val="003B37D5"/>
    <w:rsid w:val="003B3BC6"/>
    <w:rsid w:val="003B3E66"/>
    <w:rsid w:val="003B422A"/>
    <w:rsid w:val="003B4668"/>
    <w:rsid w:val="003B4AFD"/>
    <w:rsid w:val="003B4B9A"/>
    <w:rsid w:val="003B4D16"/>
    <w:rsid w:val="003B4E6E"/>
    <w:rsid w:val="003B5725"/>
    <w:rsid w:val="003B5D93"/>
    <w:rsid w:val="003B6351"/>
    <w:rsid w:val="003B6695"/>
    <w:rsid w:val="003B6C5B"/>
    <w:rsid w:val="003B6D9F"/>
    <w:rsid w:val="003B71FB"/>
    <w:rsid w:val="003B730B"/>
    <w:rsid w:val="003B7801"/>
    <w:rsid w:val="003B79CC"/>
    <w:rsid w:val="003B79FF"/>
    <w:rsid w:val="003B7B7E"/>
    <w:rsid w:val="003B7BA0"/>
    <w:rsid w:val="003B7DBF"/>
    <w:rsid w:val="003C019F"/>
    <w:rsid w:val="003C056E"/>
    <w:rsid w:val="003C05AB"/>
    <w:rsid w:val="003C06D6"/>
    <w:rsid w:val="003C0D03"/>
    <w:rsid w:val="003C0EA6"/>
    <w:rsid w:val="003C0FC1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19B"/>
    <w:rsid w:val="003C34CD"/>
    <w:rsid w:val="003C37E4"/>
    <w:rsid w:val="003C3B4C"/>
    <w:rsid w:val="003C3CC7"/>
    <w:rsid w:val="003C3D21"/>
    <w:rsid w:val="003C3DFF"/>
    <w:rsid w:val="003C3FEB"/>
    <w:rsid w:val="003C42C9"/>
    <w:rsid w:val="003C4C20"/>
    <w:rsid w:val="003C4E59"/>
    <w:rsid w:val="003C4E66"/>
    <w:rsid w:val="003C4E88"/>
    <w:rsid w:val="003C51A3"/>
    <w:rsid w:val="003C51E3"/>
    <w:rsid w:val="003C59E6"/>
    <w:rsid w:val="003C5D8A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CD2"/>
    <w:rsid w:val="003C6FDE"/>
    <w:rsid w:val="003C72DC"/>
    <w:rsid w:val="003C7469"/>
    <w:rsid w:val="003C7559"/>
    <w:rsid w:val="003C765B"/>
    <w:rsid w:val="003C783F"/>
    <w:rsid w:val="003C78E5"/>
    <w:rsid w:val="003C79C2"/>
    <w:rsid w:val="003D029C"/>
    <w:rsid w:val="003D04CF"/>
    <w:rsid w:val="003D0683"/>
    <w:rsid w:val="003D0C50"/>
    <w:rsid w:val="003D0FBF"/>
    <w:rsid w:val="003D19C6"/>
    <w:rsid w:val="003D1AB3"/>
    <w:rsid w:val="003D22B4"/>
    <w:rsid w:val="003D236D"/>
    <w:rsid w:val="003D24A8"/>
    <w:rsid w:val="003D2714"/>
    <w:rsid w:val="003D2728"/>
    <w:rsid w:val="003D279F"/>
    <w:rsid w:val="003D29AC"/>
    <w:rsid w:val="003D2D3B"/>
    <w:rsid w:val="003D3061"/>
    <w:rsid w:val="003D30DF"/>
    <w:rsid w:val="003D3318"/>
    <w:rsid w:val="003D3539"/>
    <w:rsid w:val="003D36BE"/>
    <w:rsid w:val="003D3731"/>
    <w:rsid w:val="003D3808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D23"/>
    <w:rsid w:val="003D5E7E"/>
    <w:rsid w:val="003D668F"/>
    <w:rsid w:val="003D669A"/>
    <w:rsid w:val="003D676A"/>
    <w:rsid w:val="003D697C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0CE6"/>
    <w:rsid w:val="003E1272"/>
    <w:rsid w:val="003E12CF"/>
    <w:rsid w:val="003E1421"/>
    <w:rsid w:val="003E1860"/>
    <w:rsid w:val="003E1D2C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61"/>
    <w:rsid w:val="003E36A8"/>
    <w:rsid w:val="003E3765"/>
    <w:rsid w:val="003E380C"/>
    <w:rsid w:val="003E3852"/>
    <w:rsid w:val="003E3919"/>
    <w:rsid w:val="003E3AE6"/>
    <w:rsid w:val="003E3B50"/>
    <w:rsid w:val="003E42A3"/>
    <w:rsid w:val="003E444A"/>
    <w:rsid w:val="003E4565"/>
    <w:rsid w:val="003E462F"/>
    <w:rsid w:val="003E48A9"/>
    <w:rsid w:val="003E4953"/>
    <w:rsid w:val="003E4A07"/>
    <w:rsid w:val="003E4AC2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548"/>
    <w:rsid w:val="003E6626"/>
    <w:rsid w:val="003E684C"/>
    <w:rsid w:val="003E6AC9"/>
    <w:rsid w:val="003E6BC3"/>
    <w:rsid w:val="003E6C3C"/>
    <w:rsid w:val="003E6F5E"/>
    <w:rsid w:val="003E6FDC"/>
    <w:rsid w:val="003E7092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C8F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AD7"/>
    <w:rsid w:val="003F3DDC"/>
    <w:rsid w:val="003F3FFE"/>
    <w:rsid w:val="003F44B9"/>
    <w:rsid w:val="003F44C0"/>
    <w:rsid w:val="003F46BC"/>
    <w:rsid w:val="003F4978"/>
    <w:rsid w:val="003F4C0C"/>
    <w:rsid w:val="003F4D7F"/>
    <w:rsid w:val="003F55DF"/>
    <w:rsid w:val="003F57E1"/>
    <w:rsid w:val="003F5A11"/>
    <w:rsid w:val="003F604E"/>
    <w:rsid w:val="003F6315"/>
    <w:rsid w:val="003F6678"/>
    <w:rsid w:val="003F6769"/>
    <w:rsid w:val="003F6C43"/>
    <w:rsid w:val="003F6E28"/>
    <w:rsid w:val="003F7100"/>
    <w:rsid w:val="003F77E5"/>
    <w:rsid w:val="003F7863"/>
    <w:rsid w:val="003F78BB"/>
    <w:rsid w:val="003F78D7"/>
    <w:rsid w:val="003F7993"/>
    <w:rsid w:val="003F7A7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A16"/>
    <w:rsid w:val="00401B26"/>
    <w:rsid w:val="00401CCD"/>
    <w:rsid w:val="00401D26"/>
    <w:rsid w:val="0040284B"/>
    <w:rsid w:val="00402AD9"/>
    <w:rsid w:val="00402B3B"/>
    <w:rsid w:val="00402BE4"/>
    <w:rsid w:val="004031C1"/>
    <w:rsid w:val="0040354F"/>
    <w:rsid w:val="00403817"/>
    <w:rsid w:val="004038CC"/>
    <w:rsid w:val="00403E8A"/>
    <w:rsid w:val="004040CC"/>
    <w:rsid w:val="0040432B"/>
    <w:rsid w:val="004044B8"/>
    <w:rsid w:val="00404819"/>
    <w:rsid w:val="004049C5"/>
    <w:rsid w:val="004049DC"/>
    <w:rsid w:val="00405447"/>
    <w:rsid w:val="00405646"/>
    <w:rsid w:val="00405659"/>
    <w:rsid w:val="00405AC6"/>
    <w:rsid w:val="00405C52"/>
    <w:rsid w:val="0040612E"/>
    <w:rsid w:val="004062E7"/>
    <w:rsid w:val="0040650F"/>
    <w:rsid w:val="0040658F"/>
    <w:rsid w:val="004067B0"/>
    <w:rsid w:val="00406E55"/>
    <w:rsid w:val="00406FCA"/>
    <w:rsid w:val="0040711A"/>
    <w:rsid w:val="0040790F"/>
    <w:rsid w:val="00407D23"/>
    <w:rsid w:val="0041035B"/>
    <w:rsid w:val="004103CC"/>
    <w:rsid w:val="004105A0"/>
    <w:rsid w:val="00410833"/>
    <w:rsid w:val="00410890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1FFF"/>
    <w:rsid w:val="00412694"/>
    <w:rsid w:val="004127BB"/>
    <w:rsid w:val="00412B1E"/>
    <w:rsid w:val="00412E43"/>
    <w:rsid w:val="00412F4A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034"/>
    <w:rsid w:val="0041479A"/>
    <w:rsid w:val="00414A89"/>
    <w:rsid w:val="00414B96"/>
    <w:rsid w:val="00414D15"/>
    <w:rsid w:val="00414D36"/>
    <w:rsid w:val="004150A7"/>
    <w:rsid w:val="0041544B"/>
    <w:rsid w:val="004157B7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6F3B"/>
    <w:rsid w:val="00417154"/>
    <w:rsid w:val="00417288"/>
    <w:rsid w:val="00417DF3"/>
    <w:rsid w:val="00417FC5"/>
    <w:rsid w:val="00420018"/>
    <w:rsid w:val="004200A5"/>
    <w:rsid w:val="004200C7"/>
    <w:rsid w:val="00420120"/>
    <w:rsid w:val="0042015B"/>
    <w:rsid w:val="0042077A"/>
    <w:rsid w:val="004209E6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880"/>
    <w:rsid w:val="00422AC1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633"/>
    <w:rsid w:val="004256AD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DDC"/>
    <w:rsid w:val="00426F49"/>
    <w:rsid w:val="00426FC2"/>
    <w:rsid w:val="00427438"/>
    <w:rsid w:val="0042744E"/>
    <w:rsid w:val="004275BF"/>
    <w:rsid w:val="0042787C"/>
    <w:rsid w:val="0042791F"/>
    <w:rsid w:val="00427C1F"/>
    <w:rsid w:val="0043019E"/>
    <w:rsid w:val="0043034F"/>
    <w:rsid w:val="00430442"/>
    <w:rsid w:val="00430617"/>
    <w:rsid w:val="00430733"/>
    <w:rsid w:val="004308D9"/>
    <w:rsid w:val="0043094D"/>
    <w:rsid w:val="00430990"/>
    <w:rsid w:val="00431170"/>
    <w:rsid w:val="004317BC"/>
    <w:rsid w:val="0043201E"/>
    <w:rsid w:val="0043239C"/>
    <w:rsid w:val="0043249A"/>
    <w:rsid w:val="004329E6"/>
    <w:rsid w:val="00432A68"/>
    <w:rsid w:val="004332F7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1DF"/>
    <w:rsid w:val="00435568"/>
    <w:rsid w:val="004366BC"/>
    <w:rsid w:val="00436A86"/>
    <w:rsid w:val="00437351"/>
    <w:rsid w:val="004377D9"/>
    <w:rsid w:val="004378B0"/>
    <w:rsid w:val="0043795A"/>
    <w:rsid w:val="00437D45"/>
    <w:rsid w:val="00437F28"/>
    <w:rsid w:val="00440320"/>
    <w:rsid w:val="0044046D"/>
    <w:rsid w:val="004404C9"/>
    <w:rsid w:val="004404DE"/>
    <w:rsid w:val="00440902"/>
    <w:rsid w:val="00440B67"/>
    <w:rsid w:val="00440C5D"/>
    <w:rsid w:val="00440C5F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5F6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3AA0"/>
    <w:rsid w:val="004440D7"/>
    <w:rsid w:val="004442A4"/>
    <w:rsid w:val="004442D1"/>
    <w:rsid w:val="00444B46"/>
    <w:rsid w:val="00444E3B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7D7"/>
    <w:rsid w:val="004478F6"/>
    <w:rsid w:val="00447D3D"/>
    <w:rsid w:val="00447D88"/>
    <w:rsid w:val="00447F2E"/>
    <w:rsid w:val="0045015F"/>
    <w:rsid w:val="00450BE5"/>
    <w:rsid w:val="00450C7F"/>
    <w:rsid w:val="00450D0C"/>
    <w:rsid w:val="004511BD"/>
    <w:rsid w:val="004512C4"/>
    <w:rsid w:val="004514AF"/>
    <w:rsid w:val="004518B8"/>
    <w:rsid w:val="00451BFA"/>
    <w:rsid w:val="00451E47"/>
    <w:rsid w:val="00451F3C"/>
    <w:rsid w:val="0045217D"/>
    <w:rsid w:val="004522D0"/>
    <w:rsid w:val="0045237B"/>
    <w:rsid w:val="00452382"/>
    <w:rsid w:val="004526B4"/>
    <w:rsid w:val="00452BAB"/>
    <w:rsid w:val="00452F87"/>
    <w:rsid w:val="004530D1"/>
    <w:rsid w:val="004530EE"/>
    <w:rsid w:val="0045323A"/>
    <w:rsid w:val="0045394F"/>
    <w:rsid w:val="0045438B"/>
    <w:rsid w:val="00454439"/>
    <w:rsid w:val="0045464B"/>
    <w:rsid w:val="00454788"/>
    <w:rsid w:val="004547D1"/>
    <w:rsid w:val="004547FF"/>
    <w:rsid w:val="004548EC"/>
    <w:rsid w:val="00454A0E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838"/>
    <w:rsid w:val="00457897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55"/>
    <w:rsid w:val="00461378"/>
    <w:rsid w:val="00461449"/>
    <w:rsid w:val="00461B13"/>
    <w:rsid w:val="00461B14"/>
    <w:rsid w:val="00461D9D"/>
    <w:rsid w:val="00461DF8"/>
    <w:rsid w:val="00462219"/>
    <w:rsid w:val="0046247A"/>
    <w:rsid w:val="0046310E"/>
    <w:rsid w:val="00463454"/>
    <w:rsid w:val="00463D85"/>
    <w:rsid w:val="00463E45"/>
    <w:rsid w:val="00464145"/>
    <w:rsid w:val="004645D5"/>
    <w:rsid w:val="00464645"/>
    <w:rsid w:val="00464B20"/>
    <w:rsid w:val="00464B54"/>
    <w:rsid w:val="00464BDE"/>
    <w:rsid w:val="00464E70"/>
    <w:rsid w:val="00465235"/>
    <w:rsid w:val="00465BD0"/>
    <w:rsid w:val="00465C43"/>
    <w:rsid w:val="00465E57"/>
    <w:rsid w:val="00465EFE"/>
    <w:rsid w:val="00465FA3"/>
    <w:rsid w:val="004663ED"/>
    <w:rsid w:val="00466B28"/>
    <w:rsid w:val="00466BD3"/>
    <w:rsid w:val="00466BF5"/>
    <w:rsid w:val="004670AB"/>
    <w:rsid w:val="004671A3"/>
    <w:rsid w:val="004674DD"/>
    <w:rsid w:val="004677A3"/>
    <w:rsid w:val="00467D07"/>
    <w:rsid w:val="004707BA"/>
    <w:rsid w:val="00470ED7"/>
    <w:rsid w:val="00471476"/>
    <w:rsid w:val="00471650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79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A4"/>
    <w:rsid w:val="004758FD"/>
    <w:rsid w:val="00475BDA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D2F"/>
    <w:rsid w:val="00477EBC"/>
    <w:rsid w:val="00477F4D"/>
    <w:rsid w:val="004804AA"/>
    <w:rsid w:val="0048059A"/>
    <w:rsid w:val="0048097D"/>
    <w:rsid w:val="00480D7B"/>
    <w:rsid w:val="00480F0D"/>
    <w:rsid w:val="00480F22"/>
    <w:rsid w:val="004811C6"/>
    <w:rsid w:val="004815C4"/>
    <w:rsid w:val="00481705"/>
    <w:rsid w:val="00481791"/>
    <w:rsid w:val="0048181B"/>
    <w:rsid w:val="004818FA"/>
    <w:rsid w:val="0048190B"/>
    <w:rsid w:val="00481A62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1D3"/>
    <w:rsid w:val="004854A2"/>
    <w:rsid w:val="004855D1"/>
    <w:rsid w:val="004857EF"/>
    <w:rsid w:val="00485B0B"/>
    <w:rsid w:val="00485D6A"/>
    <w:rsid w:val="00485F6C"/>
    <w:rsid w:val="00486054"/>
    <w:rsid w:val="0048612C"/>
    <w:rsid w:val="00486451"/>
    <w:rsid w:val="00486494"/>
    <w:rsid w:val="004864E1"/>
    <w:rsid w:val="004866AA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51B"/>
    <w:rsid w:val="00487846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4B8"/>
    <w:rsid w:val="00494893"/>
    <w:rsid w:val="004948B3"/>
    <w:rsid w:val="00494C8E"/>
    <w:rsid w:val="0049525E"/>
    <w:rsid w:val="004956A5"/>
    <w:rsid w:val="004957A7"/>
    <w:rsid w:val="00495A32"/>
    <w:rsid w:val="00495CA3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33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EED"/>
    <w:rsid w:val="004A0F25"/>
    <w:rsid w:val="004A0FA0"/>
    <w:rsid w:val="004A14E2"/>
    <w:rsid w:val="004A15B7"/>
    <w:rsid w:val="004A1AE7"/>
    <w:rsid w:val="004A20C6"/>
    <w:rsid w:val="004A223D"/>
    <w:rsid w:val="004A2777"/>
    <w:rsid w:val="004A27C6"/>
    <w:rsid w:val="004A2C71"/>
    <w:rsid w:val="004A2CBD"/>
    <w:rsid w:val="004A2CBE"/>
    <w:rsid w:val="004A2CEF"/>
    <w:rsid w:val="004A2F1F"/>
    <w:rsid w:val="004A315C"/>
    <w:rsid w:val="004A34DA"/>
    <w:rsid w:val="004A3586"/>
    <w:rsid w:val="004A38D0"/>
    <w:rsid w:val="004A3928"/>
    <w:rsid w:val="004A3A01"/>
    <w:rsid w:val="004A407B"/>
    <w:rsid w:val="004A4191"/>
    <w:rsid w:val="004A4321"/>
    <w:rsid w:val="004A4A0D"/>
    <w:rsid w:val="004A4C25"/>
    <w:rsid w:val="004A501D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25F"/>
    <w:rsid w:val="004A666F"/>
    <w:rsid w:val="004A6ABB"/>
    <w:rsid w:val="004A6FC5"/>
    <w:rsid w:val="004A7083"/>
    <w:rsid w:val="004A7167"/>
    <w:rsid w:val="004A73AE"/>
    <w:rsid w:val="004A74CD"/>
    <w:rsid w:val="004A7564"/>
    <w:rsid w:val="004A79A2"/>
    <w:rsid w:val="004A79F5"/>
    <w:rsid w:val="004A7B22"/>
    <w:rsid w:val="004A7CBE"/>
    <w:rsid w:val="004B0357"/>
    <w:rsid w:val="004B0DEF"/>
    <w:rsid w:val="004B0FFD"/>
    <w:rsid w:val="004B10F5"/>
    <w:rsid w:val="004B14A0"/>
    <w:rsid w:val="004B1739"/>
    <w:rsid w:val="004B17C3"/>
    <w:rsid w:val="004B1847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5B1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A14"/>
    <w:rsid w:val="004B7B43"/>
    <w:rsid w:val="004B7D36"/>
    <w:rsid w:val="004B7EFE"/>
    <w:rsid w:val="004C0365"/>
    <w:rsid w:val="004C0478"/>
    <w:rsid w:val="004C04DC"/>
    <w:rsid w:val="004C055E"/>
    <w:rsid w:val="004C057D"/>
    <w:rsid w:val="004C07CE"/>
    <w:rsid w:val="004C0E85"/>
    <w:rsid w:val="004C125B"/>
    <w:rsid w:val="004C154E"/>
    <w:rsid w:val="004C16DA"/>
    <w:rsid w:val="004C1A86"/>
    <w:rsid w:val="004C1AE9"/>
    <w:rsid w:val="004C1B2F"/>
    <w:rsid w:val="004C2297"/>
    <w:rsid w:val="004C241B"/>
    <w:rsid w:val="004C26CA"/>
    <w:rsid w:val="004C2831"/>
    <w:rsid w:val="004C2879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91"/>
    <w:rsid w:val="004C41DA"/>
    <w:rsid w:val="004C41DE"/>
    <w:rsid w:val="004C48D1"/>
    <w:rsid w:val="004C4A5D"/>
    <w:rsid w:val="004C4B4F"/>
    <w:rsid w:val="004C4E6E"/>
    <w:rsid w:val="004C4EDE"/>
    <w:rsid w:val="004C5199"/>
    <w:rsid w:val="004C52A7"/>
    <w:rsid w:val="004C531C"/>
    <w:rsid w:val="004C53B7"/>
    <w:rsid w:val="004C5613"/>
    <w:rsid w:val="004C566A"/>
    <w:rsid w:val="004C584D"/>
    <w:rsid w:val="004C5B3D"/>
    <w:rsid w:val="004C5CA5"/>
    <w:rsid w:val="004C6051"/>
    <w:rsid w:val="004C631F"/>
    <w:rsid w:val="004C66B1"/>
    <w:rsid w:val="004C6741"/>
    <w:rsid w:val="004C67FF"/>
    <w:rsid w:val="004C697D"/>
    <w:rsid w:val="004C6A2A"/>
    <w:rsid w:val="004C6A4A"/>
    <w:rsid w:val="004C6FE0"/>
    <w:rsid w:val="004C7113"/>
    <w:rsid w:val="004C74B9"/>
    <w:rsid w:val="004C7544"/>
    <w:rsid w:val="004C7670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83C"/>
    <w:rsid w:val="004D192A"/>
    <w:rsid w:val="004D1E32"/>
    <w:rsid w:val="004D2061"/>
    <w:rsid w:val="004D24A6"/>
    <w:rsid w:val="004D254C"/>
    <w:rsid w:val="004D286E"/>
    <w:rsid w:val="004D28E3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B4E"/>
    <w:rsid w:val="004D3CA7"/>
    <w:rsid w:val="004D3CFE"/>
    <w:rsid w:val="004D3EDB"/>
    <w:rsid w:val="004D40C5"/>
    <w:rsid w:val="004D45A2"/>
    <w:rsid w:val="004D45E0"/>
    <w:rsid w:val="004D48E0"/>
    <w:rsid w:val="004D4B90"/>
    <w:rsid w:val="004D4CF2"/>
    <w:rsid w:val="004D4CF7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6E1A"/>
    <w:rsid w:val="004D702F"/>
    <w:rsid w:val="004D7191"/>
    <w:rsid w:val="004D7802"/>
    <w:rsid w:val="004D7952"/>
    <w:rsid w:val="004D7A68"/>
    <w:rsid w:val="004D7C3D"/>
    <w:rsid w:val="004D7C4F"/>
    <w:rsid w:val="004D7E12"/>
    <w:rsid w:val="004E0086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675"/>
    <w:rsid w:val="004E180F"/>
    <w:rsid w:val="004E19CC"/>
    <w:rsid w:val="004E1B12"/>
    <w:rsid w:val="004E1C0E"/>
    <w:rsid w:val="004E1FB9"/>
    <w:rsid w:val="004E247E"/>
    <w:rsid w:val="004E25BC"/>
    <w:rsid w:val="004E277C"/>
    <w:rsid w:val="004E2845"/>
    <w:rsid w:val="004E2912"/>
    <w:rsid w:val="004E2A54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2D"/>
    <w:rsid w:val="004E4A86"/>
    <w:rsid w:val="004E4BC6"/>
    <w:rsid w:val="004E4C45"/>
    <w:rsid w:val="004E4F2E"/>
    <w:rsid w:val="004E51B0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7C8"/>
    <w:rsid w:val="004F09B9"/>
    <w:rsid w:val="004F0B02"/>
    <w:rsid w:val="004F0C44"/>
    <w:rsid w:val="004F0DBF"/>
    <w:rsid w:val="004F0F1D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0B3"/>
    <w:rsid w:val="004F3163"/>
    <w:rsid w:val="004F3214"/>
    <w:rsid w:val="004F32FE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ADA"/>
    <w:rsid w:val="004F5B41"/>
    <w:rsid w:val="004F5B8A"/>
    <w:rsid w:val="004F5C7A"/>
    <w:rsid w:val="004F5E23"/>
    <w:rsid w:val="004F60B3"/>
    <w:rsid w:val="004F60EC"/>
    <w:rsid w:val="004F6285"/>
    <w:rsid w:val="004F62C1"/>
    <w:rsid w:val="004F6466"/>
    <w:rsid w:val="004F655B"/>
    <w:rsid w:val="004F6A7C"/>
    <w:rsid w:val="004F6CA6"/>
    <w:rsid w:val="004F6CC5"/>
    <w:rsid w:val="004F6CCF"/>
    <w:rsid w:val="004F75B6"/>
    <w:rsid w:val="004F79C7"/>
    <w:rsid w:val="004F7A89"/>
    <w:rsid w:val="004F7DED"/>
    <w:rsid w:val="004F7F77"/>
    <w:rsid w:val="0050015B"/>
    <w:rsid w:val="00500399"/>
    <w:rsid w:val="0050070C"/>
    <w:rsid w:val="00500867"/>
    <w:rsid w:val="005008A6"/>
    <w:rsid w:val="00500A76"/>
    <w:rsid w:val="00500AC0"/>
    <w:rsid w:val="00500FE9"/>
    <w:rsid w:val="00501C9A"/>
    <w:rsid w:val="00501D26"/>
    <w:rsid w:val="00501D51"/>
    <w:rsid w:val="00501FD4"/>
    <w:rsid w:val="00502655"/>
    <w:rsid w:val="0050265C"/>
    <w:rsid w:val="005026BB"/>
    <w:rsid w:val="0050280D"/>
    <w:rsid w:val="005029C2"/>
    <w:rsid w:val="00502B9A"/>
    <w:rsid w:val="00502C3E"/>
    <w:rsid w:val="0050371F"/>
    <w:rsid w:val="0050377E"/>
    <w:rsid w:val="00503B63"/>
    <w:rsid w:val="00503E0C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592"/>
    <w:rsid w:val="00506888"/>
    <w:rsid w:val="00506C4A"/>
    <w:rsid w:val="005070DC"/>
    <w:rsid w:val="00507451"/>
    <w:rsid w:val="005076D8"/>
    <w:rsid w:val="00507731"/>
    <w:rsid w:val="00507789"/>
    <w:rsid w:val="00507BA1"/>
    <w:rsid w:val="00507C42"/>
    <w:rsid w:val="00510063"/>
    <w:rsid w:val="00510924"/>
    <w:rsid w:val="005109C8"/>
    <w:rsid w:val="00511215"/>
    <w:rsid w:val="00511234"/>
    <w:rsid w:val="00511334"/>
    <w:rsid w:val="0051170E"/>
    <w:rsid w:val="005119ED"/>
    <w:rsid w:val="0051220F"/>
    <w:rsid w:val="00512AF1"/>
    <w:rsid w:val="00512DB8"/>
    <w:rsid w:val="00512E7E"/>
    <w:rsid w:val="00513266"/>
    <w:rsid w:val="00513BDA"/>
    <w:rsid w:val="00513E82"/>
    <w:rsid w:val="00513EC6"/>
    <w:rsid w:val="005140DA"/>
    <w:rsid w:val="0051473A"/>
    <w:rsid w:val="00514D52"/>
    <w:rsid w:val="00514D96"/>
    <w:rsid w:val="0051578C"/>
    <w:rsid w:val="005157F8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64C"/>
    <w:rsid w:val="0052081C"/>
    <w:rsid w:val="00520E1B"/>
    <w:rsid w:val="0052153C"/>
    <w:rsid w:val="005216E0"/>
    <w:rsid w:val="00521A48"/>
    <w:rsid w:val="00521EB0"/>
    <w:rsid w:val="00521F36"/>
    <w:rsid w:val="00521F3E"/>
    <w:rsid w:val="00521FD0"/>
    <w:rsid w:val="0052218C"/>
    <w:rsid w:val="0052254D"/>
    <w:rsid w:val="00522576"/>
    <w:rsid w:val="0052259A"/>
    <w:rsid w:val="0052293A"/>
    <w:rsid w:val="00522D22"/>
    <w:rsid w:val="00522E44"/>
    <w:rsid w:val="00523377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4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2F2"/>
    <w:rsid w:val="0052731D"/>
    <w:rsid w:val="00527863"/>
    <w:rsid w:val="0052798B"/>
    <w:rsid w:val="00527A23"/>
    <w:rsid w:val="00527D44"/>
    <w:rsid w:val="00527D7B"/>
    <w:rsid w:val="0053037C"/>
    <w:rsid w:val="0053068C"/>
    <w:rsid w:val="00530A0C"/>
    <w:rsid w:val="00530B90"/>
    <w:rsid w:val="00530E85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3E24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53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2B3"/>
    <w:rsid w:val="00541796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0A"/>
    <w:rsid w:val="00543B7F"/>
    <w:rsid w:val="00543BE8"/>
    <w:rsid w:val="00543C8B"/>
    <w:rsid w:val="00543E0F"/>
    <w:rsid w:val="0054424B"/>
    <w:rsid w:val="005442E4"/>
    <w:rsid w:val="0054450E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2EE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BFA"/>
    <w:rsid w:val="00550C46"/>
    <w:rsid w:val="0055103A"/>
    <w:rsid w:val="00551A7C"/>
    <w:rsid w:val="00552196"/>
    <w:rsid w:val="00552203"/>
    <w:rsid w:val="00552340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3F"/>
    <w:rsid w:val="00555662"/>
    <w:rsid w:val="005556FB"/>
    <w:rsid w:val="00555A82"/>
    <w:rsid w:val="00555FE2"/>
    <w:rsid w:val="005563F1"/>
    <w:rsid w:val="005568A4"/>
    <w:rsid w:val="00556ABC"/>
    <w:rsid w:val="00556D2D"/>
    <w:rsid w:val="00556E92"/>
    <w:rsid w:val="00556FF7"/>
    <w:rsid w:val="00557341"/>
    <w:rsid w:val="00557A0D"/>
    <w:rsid w:val="0056027A"/>
    <w:rsid w:val="005602EA"/>
    <w:rsid w:val="00560742"/>
    <w:rsid w:val="00560EE6"/>
    <w:rsid w:val="00560FAF"/>
    <w:rsid w:val="00561063"/>
    <w:rsid w:val="00561085"/>
    <w:rsid w:val="005612D1"/>
    <w:rsid w:val="00561516"/>
    <w:rsid w:val="00561B6D"/>
    <w:rsid w:val="00561BA6"/>
    <w:rsid w:val="00561E27"/>
    <w:rsid w:val="0056255F"/>
    <w:rsid w:val="00562922"/>
    <w:rsid w:val="0056298F"/>
    <w:rsid w:val="00562B30"/>
    <w:rsid w:val="00562D31"/>
    <w:rsid w:val="00562F17"/>
    <w:rsid w:val="0056349C"/>
    <w:rsid w:val="005635A0"/>
    <w:rsid w:val="005638E4"/>
    <w:rsid w:val="00564318"/>
    <w:rsid w:val="0056452C"/>
    <w:rsid w:val="00564553"/>
    <w:rsid w:val="00564B27"/>
    <w:rsid w:val="00564D2A"/>
    <w:rsid w:val="0056500E"/>
    <w:rsid w:val="005655A6"/>
    <w:rsid w:val="005656F3"/>
    <w:rsid w:val="00565791"/>
    <w:rsid w:val="00565812"/>
    <w:rsid w:val="00566399"/>
    <w:rsid w:val="00566C80"/>
    <w:rsid w:val="00566DE2"/>
    <w:rsid w:val="00567104"/>
    <w:rsid w:val="00567777"/>
    <w:rsid w:val="005677EA"/>
    <w:rsid w:val="005678A8"/>
    <w:rsid w:val="005679F4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A68"/>
    <w:rsid w:val="00571B26"/>
    <w:rsid w:val="00571C0D"/>
    <w:rsid w:val="00571D83"/>
    <w:rsid w:val="005724A7"/>
    <w:rsid w:val="005725F9"/>
    <w:rsid w:val="00572B29"/>
    <w:rsid w:val="00572CEF"/>
    <w:rsid w:val="00572D7B"/>
    <w:rsid w:val="00572E24"/>
    <w:rsid w:val="00572F4E"/>
    <w:rsid w:val="00572F8D"/>
    <w:rsid w:val="00573A43"/>
    <w:rsid w:val="005745A3"/>
    <w:rsid w:val="005746C8"/>
    <w:rsid w:val="00574E7E"/>
    <w:rsid w:val="00575638"/>
    <w:rsid w:val="00575D84"/>
    <w:rsid w:val="00576D19"/>
    <w:rsid w:val="00576EB9"/>
    <w:rsid w:val="00576F8A"/>
    <w:rsid w:val="00577199"/>
    <w:rsid w:val="0057725F"/>
    <w:rsid w:val="0057739B"/>
    <w:rsid w:val="005776D8"/>
    <w:rsid w:val="00577916"/>
    <w:rsid w:val="00580889"/>
    <w:rsid w:val="00580B6F"/>
    <w:rsid w:val="0058100D"/>
    <w:rsid w:val="00581180"/>
    <w:rsid w:val="005814BA"/>
    <w:rsid w:val="00581527"/>
    <w:rsid w:val="00581530"/>
    <w:rsid w:val="00581808"/>
    <w:rsid w:val="00581C21"/>
    <w:rsid w:val="00582148"/>
    <w:rsid w:val="00582535"/>
    <w:rsid w:val="00582B13"/>
    <w:rsid w:val="00582B66"/>
    <w:rsid w:val="00582BE4"/>
    <w:rsid w:val="00582D37"/>
    <w:rsid w:val="00583135"/>
    <w:rsid w:val="005833A1"/>
    <w:rsid w:val="00583510"/>
    <w:rsid w:val="005836C5"/>
    <w:rsid w:val="005838CA"/>
    <w:rsid w:val="005839F6"/>
    <w:rsid w:val="00583A3B"/>
    <w:rsid w:val="00583B25"/>
    <w:rsid w:val="00583B81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E5"/>
    <w:rsid w:val="00586D37"/>
    <w:rsid w:val="00586F3B"/>
    <w:rsid w:val="0058710C"/>
    <w:rsid w:val="00587517"/>
    <w:rsid w:val="005878F5"/>
    <w:rsid w:val="0058796D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596"/>
    <w:rsid w:val="00593620"/>
    <w:rsid w:val="00593870"/>
    <w:rsid w:val="00593938"/>
    <w:rsid w:val="00593E10"/>
    <w:rsid w:val="005946E6"/>
    <w:rsid w:val="00594AC7"/>
    <w:rsid w:val="00594ACD"/>
    <w:rsid w:val="00594C6A"/>
    <w:rsid w:val="00595097"/>
    <w:rsid w:val="005953A7"/>
    <w:rsid w:val="00595706"/>
    <w:rsid w:val="00595973"/>
    <w:rsid w:val="00595C4F"/>
    <w:rsid w:val="00595D14"/>
    <w:rsid w:val="00595EAA"/>
    <w:rsid w:val="00595FA6"/>
    <w:rsid w:val="005960BB"/>
    <w:rsid w:val="005960FE"/>
    <w:rsid w:val="005963E7"/>
    <w:rsid w:val="005963FE"/>
    <w:rsid w:val="00596653"/>
    <w:rsid w:val="005966D4"/>
    <w:rsid w:val="00596789"/>
    <w:rsid w:val="00596BF5"/>
    <w:rsid w:val="00596EA6"/>
    <w:rsid w:val="005975EA"/>
    <w:rsid w:val="00597D9D"/>
    <w:rsid w:val="00597DFA"/>
    <w:rsid w:val="005A03CE"/>
    <w:rsid w:val="005A0742"/>
    <w:rsid w:val="005A09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1F4"/>
    <w:rsid w:val="005A4381"/>
    <w:rsid w:val="005A44C8"/>
    <w:rsid w:val="005A4677"/>
    <w:rsid w:val="005A46D2"/>
    <w:rsid w:val="005A479E"/>
    <w:rsid w:val="005A4C59"/>
    <w:rsid w:val="005A4DB7"/>
    <w:rsid w:val="005A50FE"/>
    <w:rsid w:val="005A5144"/>
    <w:rsid w:val="005A561C"/>
    <w:rsid w:val="005A58A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E85"/>
    <w:rsid w:val="005A7FD6"/>
    <w:rsid w:val="005B0101"/>
    <w:rsid w:val="005B017B"/>
    <w:rsid w:val="005B0333"/>
    <w:rsid w:val="005B0493"/>
    <w:rsid w:val="005B0862"/>
    <w:rsid w:val="005B1014"/>
    <w:rsid w:val="005B15EA"/>
    <w:rsid w:val="005B1852"/>
    <w:rsid w:val="005B1B1B"/>
    <w:rsid w:val="005B1CDB"/>
    <w:rsid w:val="005B1F15"/>
    <w:rsid w:val="005B21E2"/>
    <w:rsid w:val="005B248F"/>
    <w:rsid w:val="005B24AF"/>
    <w:rsid w:val="005B2519"/>
    <w:rsid w:val="005B28E8"/>
    <w:rsid w:val="005B2F64"/>
    <w:rsid w:val="005B34CC"/>
    <w:rsid w:val="005B363B"/>
    <w:rsid w:val="005B3A3E"/>
    <w:rsid w:val="005B3F13"/>
    <w:rsid w:val="005B4351"/>
    <w:rsid w:val="005B4843"/>
    <w:rsid w:val="005B4D07"/>
    <w:rsid w:val="005B4E7A"/>
    <w:rsid w:val="005B52B6"/>
    <w:rsid w:val="005B52E3"/>
    <w:rsid w:val="005B550F"/>
    <w:rsid w:val="005B578F"/>
    <w:rsid w:val="005B5A76"/>
    <w:rsid w:val="005B5ACA"/>
    <w:rsid w:val="005B5C35"/>
    <w:rsid w:val="005B5DF6"/>
    <w:rsid w:val="005B5F90"/>
    <w:rsid w:val="005B6094"/>
    <w:rsid w:val="005B61B4"/>
    <w:rsid w:val="005B627E"/>
    <w:rsid w:val="005B6320"/>
    <w:rsid w:val="005B6495"/>
    <w:rsid w:val="005B67DB"/>
    <w:rsid w:val="005B6860"/>
    <w:rsid w:val="005B6AEA"/>
    <w:rsid w:val="005B751B"/>
    <w:rsid w:val="005B7777"/>
    <w:rsid w:val="005C00B7"/>
    <w:rsid w:val="005C016B"/>
    <w:rsid w:val="005C04DF"/>
    <w:rsid w:val="005C0B46"/>
    <w:rsid w:val="005C0E97"/>
    <w:rsid w:val="005C1122"/>
    <w:rsid w:val="005C16E7"/>
    <w:rsid w:val="005C192D"/>
    <w:rsid w:val="005C1F7C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3F0"/>
    <w:rsid w:val="005C34AC"/>
    <w:rsid w:val="005C352B"/>
    <w:rsid w:val="005C3549"/>
    <w:rsid w:val="005C359E"/>
    <w:rsid w:val="005C35C4"/>
    <w:rsid w:val="005C382C"/>
    <w:rsid w:val="005C3903"/>
    <w:rsid w:val="005C3DEC"/>
    <w:rsid w:val="005C42E4"/>
    <w:rsid w:val="005C4577"/>
    <w:rsid w:val="005C46F3"/>
    <w:rsid w:val="005C49C1"/>
    <w:rsid w:val="005C51FD"/>
    <w:rsid w:val="005C531C"/>
    <w:rsid w:val="005C5396"/>
    <w:rsid w:val="005C539A"/>
    <w:rsid w:val="005C5419"/>
    <w:rsid w:val="005C5715"/>
    <w:rsid w:val="005C5933"/>
    <w:rsid w:val="005C5AB0"/>
    <w:rsid w:val="005C5C5A"/>
    <w:rsid w:val="005C5D90"/>
    <w:rsid w:val="005C5E9B"/>
    <w:rsid w:val="005C6248"/>
    <w:rsid w:val="005C665B"/>
    <w:rsid w:val="005C69F4"/>
    <w:rsid w:val="005C6C50"/>
    <w:rsid w:val="005C6CB4"/>
    <w:rsid w:val="005C6D89"/>
    <w:rsid w:val="005C771E"/>
    <w:rsid w:val="005C77E0"/>
    <w:rsid w:val="005C7838"/>
    <w:rsid w:val="005C7892"/>
    <w:rsid w:val="005C7E6E"/>
    <w:rsid w:val="005D0202"/>
    <w:rsid w:val="005D02CE"/>
    <w:rsid w:val="005D041B"/>
    <w:rsid w:val="005D0720"/>
    <w:rsid w:val="005D093B"/>
    <w:rsid w:val="005D0ABC"/>
    <w:rsid w:val="005D0E68"/>
    <w:rsid w:val="005D133E"/>
    <w:rsid w:val="005D15FF"/>
    <w:rsid w:val="005D1733"/>
    <w:rsid w:val="005D18D4"/>
    <w:rsid w:val="005D19F7"/>
    <w:rsid w:val="005D2173"/>
    <w:rsid w:val="005D28CC"/>
    <w:rsid w:val="005D2A3D"/>
    <w:rsid w:val="005D2BD9"/>
    <w:rsid w:val="005D325F"/>
    <w:rsid w:val="005D32E9"/>
    <w:rsid w:val="005D3572"/>
    <w:rsid w:val="005D380B"/>
    <w:rsid w:val="005D3A4D"/>
    <w:rsid w:val="005D4001"/>
    <w:rsid w:val="005D41B3"/>
    <w:rsid w:val="005D42BF"/>
    <w:rsid w:val="005D4496"/>
    <w:rsid w:val="005D4521"/>
    <w:rsid w:val="005D46B8"/>
    <w:rsid w:val="005D478F"/>
    <w:rsid w:val="005D47C3"/>
    <w:rsid w:val="005D4B3A"/>
    <w:rsid w:val="005D4DA0"/>
    <w:rsid w:val="005D4F63"/>
    <w:rsid w:val="005D57B5"/>
    <w:rsid w:val="005D5F92"/>
    <w:rsid w:val="005D5FE2"/>
    <w:rsid w:val="005D60D6"/>
    <w:rsid w:val="005D623B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28E"/>
    <w:rsid w:val="005E041D"/>
    <w:rsid w:val="005E0473"/>
    <w:rsid w:val="005E0488"/>
    <w:rsid w:val="005E0525"/>
    <w:rsid w:val="005E071F"/>
    <w:rsid w:val="005E0B27"/>
    <w:rsid w:val="005E1375"/>
    <w:rsid w:val="005E1594"/>
    <w:rsid w:val="005E19AD"/>
    <w:rsid w:val="005E1F06"/>
    <w:rsid w:val="005E21FA"/>
    <w:rsid w:val="005E23C4"/>
    <w:rsid w:val="005E2559"/>
    <w:rsid w:val="005E2F99"/>
    <w:rsid w:val="005E3868"/>
    <w:rsid w:val="005E39D0"/>
    <w:rsid w:val="005E3C7A"/>
    <w:rsid w:val="005E43CE"/>
    <w:rsid w:val="005E43D3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294"/>
    <w:rsid w:val="005E7426"/>
    <w:rsid w:val="005E7D38"/>
    <w:rsid w:val="005F0162"/>
    <w:rsid w:val="005F0505"/>
    <w:rsid w:val="005F06B4"/>
    <w:rsid w:val="005F09EE"/>
    <w:rsid w:val="005F0E24"/>
    <w:rsid w:val="005F1402"/>
    <w:rsid w:val="005F1617"/>
    <w:rsid w:val="005F1788"/>
    <w:rsid w:val="005F1BFB"/>
    <w:rsid w:val="005F1D02"/>
    <w:rsid w:val="005F1E0C"/>
    <w:rsid w:val="005F1E1E"/>
    <w:rsid w:val="005F1EA5"/>
    <w:rsid w:val="005F1FFF"/>
    <w:rsid w:val="005F25D9"/>
    <w:rsid w:val="005F264A"/>
    <w:rsid w:val="005F2D10"/>
    <w:rsid w:val="005F2DAD"/>
    <w:rsid w:val="005F2E04"/>
    <w:rsid w:val="005F2F0B"/>
    <w:rsid w:val="005F2FF0"/>
    <w:rsid w:val="005F309B"/>
    <w:rsid w:val="005F31A1"/>
    <w:rsid w:val="005F322D"/>
    <w:rsid w:val="005F33A3"/>
    <w:rsid w:val="005F35B0"/>
    <w:rsid w:val="005F3611"/>
    <w:rsid w:val="005F3853"/>
    <w:rsid w:val="005F3C11"/>
    <w:rsid w:val="005F3C9D"/>
    <w:rsid w:val="005F3D38"/>
    <w:rsid w:val="005F3DD9"/>
    <w:rsid w:val="005F3EE5"/>
    <w:rsid w:val="005F3F87"/>
    <w:rsid w:val="005F4432"/>
    <w:rsid w:val="005F51CA"/>
    <w:rsid w:val="005F5283"/>
    <w:rsid w:val="005F5485"/>
    <w:rsid w:val="005F5766"/>
    <w:rsid w:val="005F5B6D"/>
    <w:rsid w:val="005F5B7E"/>
    <w:rsid w:val="005F5BF3"/>
    <w:rsid w:val="005F5E9D"/>
    <w:rsid w:val="005F64B2"/>
    <w:rsid w:val="005F650B"/>
    <w:rsid w:val="005F682C"/>
    <w:rsid w:val="005F6BA4"/>
    <w:rsid w:val="005F6DF5"/>
    <w:rsid w:val="005F71D6"/>
    <w:rsid w:val="005F76D6"/>
    <w:rsid w:val="005F7E3D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EA8"/>
    <w:rsid w:val="00602F6B"/>
    <w:rsid w:val="0060309C"/>
    <w:rsid w:val="006030FE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4F44"/>
    <w:rsid w:val="00605105"/>
    <w:rsid w:val="006051DD"/>
    <w:rsid w:val="006055DE"/>
    <w:rsid w:val="0060569A"/>
    <w:rsid w:val="0060583E"/>
    <w:rsid w:val="006058C0"/>
    <w:rsid w:val="00605E68"/>
    <w:rsid w:val="006060AE"/>
    <w:rsid w:val="00606164"/>
    <w:rsid w:val="00606173"/>
    <w:rsid w:val="00606247"/>
    <w:rsid w:val="00606315"/>
    <w:rsid w:val="006063B5"/>
    <w:rsid w:val="00606489"/>
    <w:rsid w:val="00606765"/>
    <w:rsid w:val="006067B4"/>
    <w:rsid w:val="00606B0C"/>
    <w:rsid w:val="00606B61"/>
    <w:rsid w:val="00606BD9"/>
    <w:rsid w:val="00606CA6"/>
    <w:rsid w:val="00606EDE"/>
    <w:rsid w:val="006070BC"/>
    <w:rsid w:val="00607279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1B5A"/>
    <w:rsid w:val="0061220F"/>
    <w:rsid w:val="006127FC"/>
    <w:rsid w:val="006131CA"/>
    <w:rsid w:val="00613AC0"/>
    <w:rsid w:val="00613AC5"/>
    <w:rsid w:val="00613B78"/>
    <w:rsid w:val="00613B87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5EA"/>
    <w:rsid w:val="00616BCD"/>
    <w:rsid w:val="006178F9"/>
    <w:rsid w:val="00617C93"/>
    <w:rsid w:val="00617DFC"/>
    <w:rsid w:val="00617F92"/>
    <w:rsid w:val="00620138"/>
    <w:rsid w:val="00620564"/>
    <w:rsid w:val="00620A72"/>
    <w:rsid w:val="00620B81"/>
    <w:rsid w:val="00620D89"/>
    <w:rsid w:val="006210A6"/>
    <w:rsid w:val="00621271"/>
    <w:rsid w:val="006213D6"/>
    <w:rsid w:val="00621454"/>
    <w:rsid w:val="00621762"/>
    <w:rsid w:val="006219E4"/>
    <w:rsid w:val="00621CAC"/>
    <w:rsid w:val="00621E00"/>
    <w:rsid w:val="00621ED0"/>
    <w:rsid w:val="0062229E"/>
    <w:rsid w:val="006222D1"/>
    <w:rsid w:val="0062251C"/>
    <w:rsid w:val="0062272C"/>
    <w:rsid w:val="0062330F"/>
    <w:rsid w:val="00623372"/>
    <w:rsid w:val="00623588"/>
    <w:rsid w:val="006235AF"/>
    <w:rsid w:val="00623684"/>
    <w:rsid w:val="00623A81"/>
    <w:rsid w:val="00623FAB"/>
    <w:rsid w:val="0062412D"/>
    <w:rsid w:val="00624198"/>
    <w:rsid w:val="006242C6"/>
    <w:rsid w:val="0062474E"/>
    <w:rsid w:val="00624888"/>
    <w:rsid w:val="00624D51"/>
    <w:rsid w:val="00624DAC"/>
    <w:rsid w:val="00624DE3"/>
    <w:rsid w:val="00624F77"/>
    <w:rsid w:val="00624F97"/>
    <w:rsid w:val="00624F9C"/>
    <w:rsid w:val="006254AA"/>
    <w:rsid w:val="00625BC8"/>
    <w:rsid w:val="00625EB3"/>
    <w:rsid w:val="00626236"/>
    <w:rsid w:val="0062663A"/>
    <w:rsid w:val="00626CD2"/>
    <w:rsid w:val="00626DEC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580"/>
    <w:rsid w:val="00631B5C"/>
    <w:rsid w:val="00631C13"/>
    <w:rsid w:val="00631DD2"/>
    <w:rsid w:val="00631F88"/>
    <w:rsid w:val="00631F8D"/>
    <w:rsid w:val="00631FE2"/>
    <w:rsid w:val="0063206B"/>
    <w:rsid w:val="0063246B"/>
    <w:rsid w:val="006325BE"/>
    <w:rsid w:val="006328E2"/>
    <w:rsid w:val="00632952"/>
    <w:rsid w:val="00632BE1"/>
    <w:rsid w:val="006332E2"/>
    <w:rsid w:val="006333B4"/>
    <w:rsid w:val="0063358A"/>
    <w:rsid w:val="00633656"/>
    <w:rsid w:val="00633958"/>
    <w:rsid w:val="00633CE7"/>
    <w:rsid w:val="00633D65"/>
    <w:rsid w:val="00633EA8"/>
    <w:rsid w:val="00634326"/>
    <w:rsid w:val="0063471E"/>
    <w:rsid w:val="006348B4"/>
    <w:rsid w:val="00634B48"/>
    <w:rsid w:val="00634C0F"/>
    <w:rsid w:val="00634C35"/>
    <w:rsid w:val="00634F54"/>
    <w:rsid w:val="00634FBE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70"/>
    <w:rsid w:val="00637586"/>
    <w:rsid w:val="006376AC"/>
    <w:rsid w:val="00637954"/>
    <w:rsid w:val="00640052"/>
    <w:rsid w:val="00640572"/>
    <w:rsid w:val="00640697"/>
    <w:rsid w:val="00640A20"/>
    <w:rsid w:val="00640C12"/>
    <w:rsid w:val="006410DD"/>
    <w:rsid w:val="0064122B"/>
    <w:rsid w:val="0064159B"/>
    <w:rsid w:val="00641773"/>
    <w:rsid w:val="0064192C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C84"/>
    <w:rsid w:val="00643D84"/>
    <w:rsid w:val="00643E09"/>
    <w:rsid w:val="00644162"/>
    <w:rsid w:val="006443C0"/>
    <w:rsid w:val="006444E9"/>
    <w:rsid w:val="00644785"/>
    <w:rsid w:val="00644892"/>
    <w:rsid w:val="00644AC9"/>
    <w:rsid w:val="00644D34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47C05"/>
    <w:rsid w:val="00647CDF"/>
    <w:rsid w:val="0065027A"/>
    <w:rsid w:val="0065079D"/>
    <w:rsid w:val="00650D29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7B3"/>
    <w:rsid w:val="0065391C"/>
    <w:rsid w:val="006540C2"/>
    <w:rsid w:val="0065435B"/>
    <w:rsid w:val="0065439F"/>
    <w:rsid w:val="006545C2"/>
    <w:rsid w:val="00654E33"/>
    <w:rsid w:val="00654F32"/>
    <w:rsid w:val="006553A4"/>
    <w:rsid w:val="00655859"/>
    <w:rsid w:val="00655DF7"/>
    <w:rsid w:val="00655E72"/>
    <w:rsid w:val="00655F80"/>
    <w:rsid w:val="006562DD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3CC"/>
    <w:rsid w:val="006616AC"/>
    <w:rsid w:val="006619D3"/>
    <w:rsid w:val="006620DF"/>
    <w:rsid w:val="0066225E"/>
    <w:rsid w:val="00662A76"/>
    <w:rsid w:val="00662A81"/>
    <w:rsid w:val="00663495"/>
    <w:rsid w:val="00663871"/>
    <w:rsid w:val="00663E0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297"/>
    <w:rsid w:val="0066589B"/>
    <w:rsid w:val="006659CC"/>
    <w:rsid w:val="00666212"/>
    <w:rsid w:val="00666332"/>
    <w:rsid w:val="0066638D"/>
    <w:rsid w:val="00666737"/>
    <w:rsid w:val="0066682E"/>
    <w:rsid w:val="00666983"/>
    <w:rsid w:val="00666AE7"/>
    <w:rsid w:val="00666C0B"/>
    <w:rsid w:val="00666E6F"/>
    <w:rsid w:val="00667032"/>
    <w:rsid w:val="006672E6"/>
    <w:rsid w:val="006673FC"/>
    <w:rsid w:val="0066773C"/>
    <w:rsid w:val="00667763"/>
    <w:rsid w:val="006678E3"/>
    <w:rsid w:val="00667E08"/>
    <w:rsid w:val="00667ED7"/>
    <w:rsid w:val="0067014E"/>
    <w:rsid w:val="006705EA"/>
    <w:rsid w:val="006706D0"/>
    <w:rsid w:val="006707A9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F1F"/>
    <w:rsid w:val="006730B8"/>
    <w:rsid w:val="00673267"/>
    <w:rsid w:val="006735A2"/>
    <w:rsid w:val="00673784"/>
    <w:rsid w:val="00673D7C"/>
    <w:rsid w:val="00674291"/>
    <w:rsid w:val="00674941"/>
    <w:rsid w:val="00674F53"/>
    <w:rsid w:val="00674FC6"/>
    <w:rsid w:val="00675898"/>
    <w:rsid w:val="006759A5"/>
    <w:rsid w:val="00675AAF"/>
    <w:rsid w:val="00675D12"/>
    <w:rsid w:val="00676206"/>
    <w:rsid w:val="0067629B"/>
    <w:rsid w:val="00676562"/>
    <w:rsid w:val="006766C7"/>
    <w:rsid w:val="00676826"/>
    <w:rsid w:val="0067690D"/>
    <w:rsid w:val="00676C50"/>
    <w:rsid w:val="00676DE9"/>
    <w:rsid w:val="00677745"/>
    <w:rsid w:val="006777C9"/>
    <w:rsid w:val="00677917"/>
    <w:rsid w:val="00677DF1"/>
    <w:rsid w:val="00680225"/>
    <w:rsid w:val="00680258"/>
    <w:rsid w:val="00680293"/>
    <w:rsid w:val="0068038A"/>
    <w:rsid w:val="006804CE"/>
    <w:rsid w:val="00680554"/>
    <w:rsid w:val="0068089E"/>
    <w:rsid w:val="006813BF"/>
    <w:rsid w:val="00681479"/>
    <w:rsid w:val="0068166B"/>
    <w:rsid w:val="00681708"/>
    <w:rsid w:val="00681CD2"/>
    <w:rsid w:val="00681DEE"/>
    <w:rsid w:val="00681DF5"/>
    <w:rsid w:val="00681F13"/>
    <w:rsid w:val="00682327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B2"/>
    <w:rsid w:val="006863C5"/>
    <w:rsid w:val="006868AB"/>
    <w:rsid w:val="00686D68"/>
    <w:rsid w:val="006877CA"/>
    <w:rsid w:val="006878F8"/>
    <w:rsid w:val="00687ECF"/>
    <w:rsid w:val="006903E2"/>
    <w:rsid w:val="0069042A"/>
    <w:rsid w:val="006904AC"/>
    <w:rsid w:val="00690BFE"/>
    <w:rsid w:val="00690C02"/>
    <w:rsid w:val="0069108E"/>
    <w:rsid w:val="006913DB"/>
    <w:rsid w:val="0069152A"/>
    <w:rsid w:val="00691734"/>
    <w:rsid w:val="00691A79"/>
    <w:rsid w:val="00691B27"/>
    <w:rsid w:val="006928CE"/>
    <w:rsid w:val="00692AB0"/>
    <w:rsid w:val="00692C7B"/>
    <w:rsid w:val="00692E41"/>
    <w:rsid w:val="006930EA"/>
    <w:rsid w:val="006937B2"/>
    <w:rsid w:val="006938BE"/>
    <w:rsid w:val="00693DD2"/>
    <w:rsid w:val="00693EE7"/>
    <w:rsid w:val="00693F2F"/>
    <w:rsid w:val="00694142"/>
    <w:rsid w:val="006941EE"/>
    <w:rsid w:val="006942C2"/>
    <w:rsid w:val="006943CB"/>
    <w:rsid w:val="006944DA"/>
    <w:rsid w:val="006949A3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5C7"/>
    <w:rsid w:val="0069692F"/>
    <w:rsid w:val="00696960"/>
    <w:rsid w:val="00696BC5"/>
    <w:rsid w:val="006974FC"/>
    <w:rsid w:val="006976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4F6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4D"/>
    <w:rsid w:val="006A468E"/>
    <w:rsid w:val="006A4BF3"/>
    <w:rsid w:val="006A4D81"/>
    <w:rsid w:val="006A4E79"/>
    <w:rsid w:val="006A4F8E"/>
    <w:rsid w:val="006A5483"/>
    <w:rsid w:val="006A5624"/>
    <w:rsid w:val="006A5B2E"/>
    <w:rsid w:val="006A5EBE"/>
    <w:rsid w:val="006A5F59"/>
    <w:rsid w:val="006A60A0"/>
    <w:rsid w:val="006A6378"/>
    <w:rsid w:val="006A647A"/>
    <w:rsid w:val="006A65BE"/>
    <w:rsid w:val="006A669C"/>
    <w:rsid w:val="006A681A"/>
    <w:rsid w:val="006A6887"/>
    <w:rsid w:val="006A69EA"/>
    <w:rsid w:val="006A6A28"/>
    <w:rsid w:val="006A6C78"/>
    <w:rsid w:val="006A6D36"/>
    <w:rsid w:val="006A753C"/>
    <w:rsid w:val="006A7A33"/>
    <w:rsid w:val="006A7B78"/>
    <w:rsid w:val="006A7D45"/>
    <w:rsid w:val="006B024B"/>
    <w:rsid w:val="006B03F0"/>
    <w:rsid w:val="006B0445"/>
    <w:rsid w:val="006B06D2"/>
    <w:rsid w:val="006B133C"/>
    <w:rsid w:val="006B16B0"/>
    <w:rsid w:val="006B16E7"/>
    <w:rsid w:val="006B19A8"/>
    <w:rsid w:val="006B1EC8"/>
    <w:rsid w:val="006B251C"/>
    <w:rsid w:val="006B27A9"/>
    <w:rsid w:val="006B29A3"/>
    <w:rsid w:val="006B2F82"/>
    <w:rsid w:val="006B32AE"/>
    <w:rsid w:val="006B33F7"/>
    <w:rsid w:val="006B381C"/>
    <w:rsid w:val="006B38CB"/>
    <w:rsid w:val="006B3E34"/>
    <w:rsid w:val="006B3E64"/>
    <w:rsid w:val="006B3F73"/>
    <w:rsid w:val="006B3FD9"/>
    <w:rsid w:val="006B405A"/>
    <w:rsid w:val="006B440A"/>
    <w:rsid w:val="006B47AF"/>
    <w:rsid w:val="006B4F24"/>
    <w:rsid w:val="006B4FE9"/>
    <w:rsid w:val="006B55B4"/>
    <w:rsid w:val="006B5AD3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CD5"/>
    <w:rsid w:val="006B6E8F"/>
    <w:rsid w:val="006B6EBC"/>
    <w:rsid w:val="006B70F4"/>
    <w:rsid w:val="006B71C1"/>
    <w:rsid w:val="006B76A1"/>
    <w:rsid w:val="006B793A"/>
    <w:rsid w:val="006B7DD8"/>
    <w:rsid w:val="006B7F42"/>
    <w:rsid w:val="006B7FFD"/>
    <w:rsid w:val="006C040E"/>
    <w:rsid w:val="006C0533"/>
    <w:rsid w:val="006C07FA"/>
    <w:rsid w:val="006C0E65"/>
    <w:rsid w:val="006C158E"/>
    <w:rsid w:val="006C16ED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025"/>
    <w:rsid w:val="006C5185"/>
    <w:rsid w:val="006C5299"/>
    <w:rsid w:val="006C538F"/>
    <w:rsid w:val="006C53B6"/>
    <w:rsid w:val="006C54A3"/>
    <w:rsid w:val="006C5992"/>
    <w:rsid w:val="006C5D25"/>
    <w:rsid w:val="006C5D61"/>
    <w:rsid w:val="006C6A6D"/>
    <w:rsid w:val="006C6ACB"/>
    <w:rsid w:val="006C6B4B"/>
    <w:rsid w:val="006C6C31"/>
    <w:rsid w:val="006C6F8E"/>
    <w:rsid w:val="006C702D"/>
    <w:rsid w:val="006C75B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4CA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2D91"/>
    <w:rsid w:val="006D303B"/>
    <w:rsid w:val="006D3244"/>
    <w:rsid w:val="006D3762"/>
    <w:rsid w:val="006D390D"/>
    <w:rsid w:val="006D3913"/>
    <w:rsid w:val="006D39EF"/>
    <w:rsid w:val="006D3B90"/>
    <w:rsid w:val="006D3BB1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660"/>
    <w:rsid w:val="006D5953"/>
    <w:rsid w:val="006D5EB8"/>
    <w:rsid w:val="006D69E6"/>
    <w:rsid w:val="006D69F4"/>
    <w:rsid w:val="006D6A0A"/>
    <w:rsid w:val="006D6A31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304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15F"/>
    <w:rsid w:val="006E437C"/>
    <w:rsid w:val="006E4625"/>
    <w:rsid w:val="006E4768"/>
    <w:rsid w:val="006E4840"/>
    <w:rsid w:val="006E48AD"/>
    <w:rsid w:val="006E48F9"/>
    <w:rsid w:val="006E4988"/>
    <w:rsid w:val="006E4C43"/>
    <w:rsid w:val="006E4CA5"/>
    <w:rsid w:val="006E4E01"/>
    <w:rsid w:val="006E4F70"/>
    <w:rsid w:val="006E5066"/>
    <w:rsid w:val="006E512C"/>
    <w:rsid w:val="006E5307"/>
    <w:rsid w:val="006E534D"/>
    <w:rsid w:val="006E5520"/>
    <w:rsid w:val="006E5A44"/>
    <w:rsid w:val="006E5C4F"/>
    <w:rsid w:val="006E5E88"/>
    <w:rsid w:val="006E5FD0"/>
    <w:rsid w:val="006E660C"/>
    <w:rsid w:val="006E6832"/>
    <w:rsid w:val="006E6A9C"/>
    <w:rsid w:val="006E6D27"/>
    <w:rsid w:val="006E6DAD"/>
    <w:rsid w:val="006E6F81"/>
    <w:rsid w:val="006E7310"/>
    <w:rsid w:val="006E7611"/>
    <w:rsid w:val="006E7674"/>
    <w:rsid w:val="006E7B8A"/>
    <w:rsid w:val="006E7CCD"/>
    <w:rsid w:val="006F08DE"/>
    <w:rsid w:val="006F0BFF"/>
    <w:rsid w:val="006F0C55"/>
    <w:rsid w:val="006F0D9C"/>
    <w:rsid w:val="006F106B"/>
    <w:rsid w:val="006F1108"/>
    <w:rsid w:val="006F1259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EC9"/>
    <w:rsid w:val="006F1FB6"/>
    <w:rsid w:val="006F222C"/>
    <w:rsid w:val="006F261B"/>
    <w:rsid w:val="006F27AF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473"/>
    <w:rsid w:val="006F44A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5E7"/>
    <w:rsid w:val="006F6878"/>
    <w:rsid w:val="006F6A1B"/>
    <w:rsid w:val="006F6B65"/>
    <w:rsid w:val="006F708A"/>
    <w:rsid w:val="006F722B"/>
    <w:rsid w:val="006F73C5"/>
    <w:rsid w:val="006F748C"/>
    <w:rsid w:val="006F770B"/>
    <w:rsid w:val="006F7ACF"/>
    <w:rsid w:val="006F7ADE"/>
    <w:rsid w:val="006F7C16"/>
    <w:rsid w:val="006F7E81"/>
    <w:rsid w:val="00700465"/>
    <w:rsid w:val="0070055E"/>
    <w:rsid w:val="00700CDA"/>
    <w:rsid w:val="00701396"/>
    <w:rsid w:val="00701836"/>
    <w:rsid w:val="00701A10"/>
    <w:rsid w:val="00701A11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9DD"/>
    <w:rsid w:val="00703B1C"/>
    <w:rsid w:val="00703B28"/>
    <w:rsid w:val="00703B31"/>
    <w:rsid w:val="00703CC8"/>
    <w:rsid w:val="00703DFC"/>
    <w:rsid w:val="00703F58"/>
    <w:rsid w:val="007047CB"/>
    <w:rsid w:val="00704A9A"/>
    <w:rsid w:val="00704B15"/>
    <w:rsid w:val="007055A1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B17"/>
    <w:rsid w:val="00710C32"/>
    <w:rsid w:val="0071110B"/>
    <w:rsid w:val="00711529"/>
    <w:rsid w:val="00711E3F"/>
    <w:rsid w:val="00711E90"/>
    <w:rsid w:val="0071237D"/>
    <w:rsid w:val="00712735"/>
    <w:rsid w:val="007127CF"/>
    <w:rsid w:val="00712DE5"/>
    <w:rsid w:val="00712E1C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2F2"/>
    <w:rsid w:val="0071763D"/>
    <w:rsid w:val="00717A5B"/>
    <w:rsid w:val="00717B7F"/>
    <w:rsid w:val="00717C29"/>
    <w:rsid w:val="00717D3B"/>
    <w:rsid w:val="00717F40"/>
    <w:rsid w:val="0072023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8B"/>
    <w:rsid w:val="007266C0"/>
    <w:rsid w:val="00726788"/>
    <w:rsid w:val="0072697D"/>
    <w:rsid w:val="00726A92"/>
    <w:rsid w:val="00726B58"/>
    <w:rsid w:val="00726CAE"/>
    <w:rsid w:val="00726DC3"/>
    <w:rsid w:val="00727076"/>
    <w:rsid w:val="0072708A"/>
    <w:rsid w:val="0072710A"/>
    <w:rsid w:val="007272E5"/>
    <w:rsid w:val="007273F8"/>
    <w:rsid w:val="007274D5"/>
    <w:rsid w:val="007275C0"/>
    <w:rsid w:val="0072765B"/>
    <w:rsid w:val="00727AE8"/>
    <w:rsid w:val="00727CA2"/>
    <w:rsid w:val="00727DBB"/>
    <w:rsid w:val="00727E87"/>
    <w:rsid w:val="0073043A"/>
    <w:rsid w:val="00730789"/>
    <w:rsid w:val="00730DEC"/>
    <w:rsid w:val="0073109B"/>
    <w:rsid w:val="007316A9"/>
    <w:rsid w:val="007316DA"/>
    <w:rsid w:val="007318C6"/>
    <w:rsid w:val="00731984"/>
    <w:rsid w:val="00731BE4"/>
    <w:rsid w:val="00731E6D"/>
    <w:rsid w:val="00731E86"/>
    <w:rsid w:val="00731EE2"/>
    <w:rsid w:val="00731F19"/>
    <w:rsid w:val="0073201D"/>
    <w:rsid w:val="0073220B"/>
    <w:rsid w:val="0073262A"/>
    <w:rsid w:val="007329BB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471"/>
    <w:rsid w:val="00734535"/>
    <w:rsid w:val="0073461B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2E1"/>
    <w:rsid w:val="007426C2"/>
    <w:rsid w:val="00742838"/>
    <w:rsid w:val="00742E5D"/>
    <w:rsid w:val="007435D8"/>
    <w:rsid w:val="00743A01"/>
    <w:rsid w:val="00743DFA"/>
    <w:rsid w:val="00743E8A"/>
    <w:rsid w:val="0074407F"/>
    <w:rsid w:val="00744110"/>
    <w:rsid w:val="0074466C"/>
    <w:rsid w:val="00744E2C"/>
    <w:rsid w:val="00744E78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885"/>
    <w:rsid w:val="00747AFD"/>
    <w:rsid w:val="00747C69"/>
    <w:rsid w:val="00747D6A"/>
    <w:rsid w:val="00747EBA"/>
    <w:rsid w:val="0075070E"/>
    <w:rsid w:val="00750814"/>
    <w:rsid w:val="00750B2D"/>
    <w:rsid w:val="00750D00"/>
    <w:rsid w:val="00750EDC"/>
    <w:rsid w:val="007515F1"/>
    <w:rsid w:val="00751E20"/>
    <w:rsid w:val="00751EAE"/>
    <w:rsid w:val="00752843"/>
    <w:rsid w:val="0075287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BF1"/>
    <w:rsid w:val="00754CA9"/>
    <w:rsid w:val="00754FA1"/>
    <w:rsid w:val="00754FFA"/>
    <w:rsid w:val="0075516B"/>
    <w:rsid w:val="00755475"/>
    <w:rsid w:val="007555EF"/>
    <w:rsid w:val="007559DA"/>
    <w:rsid w:val="00755A97"/>
    <w:rsid w:val="00755C0A"/>
    <w:rsid w:val="00755C2E"/>
    <w:rsid w:val="00755C87"/>
    <w:rsid w:val="00755F20"/>
    <w:rsid w:val="00755F2A"/>
    <w:rsid w:val="00756115"/>
    <w:rsid w:val="0075634F"/>
    <w:rsid w:val="00756AD4"/>
    <w:rsid w:val="00756EC3"/>
    <w:rsid w:val="0075715D"/>
    <w:rsid w:val="00757696"/>
    <w:rsid w:val="00760253"/>
    <w:rsid w:val="007602D4"/>
    <w:rsid w:val="00760425"/>
    <w:rsid w:val="00760861"/>
    <w:rsid w:val="007608FA"/>
    <w:rsid w:val="00760B77"/>
    <w:rsid w:val="00760E2F"/>
    <w:rsid w:val="007613EC"/>
    <w:rsid w:val="0076176B"/>
    <w:rsid w:val="0076181F"/>
    <w:rsid w:val="0076182F"/>
    <w:rsid w:val="00761AC3"/>
    <w:rsid w:val="007620D5"/>
    <w:rsid w:val="00762B18"/>
    <w:rsid w:val="00762B1E"/>
    <w:rsid w:val="00762C08"/>
    <w:rsid w:val="00763453"/>
    <w:rsid w:val="00763496"/>
    <w:rsid w:val="00763935"/>
    <w:rsid w:val="00763C16"/>
    <w:rsid w:val="00763CB5"/>
    <w:rsid w:val="00763DA6"/>
    <w:rsid w:val="007641C9"/>
    <w:rsid w:val="007641CA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AC7"/>
    <w:rsid w:val="00766D0F"/>
    <w:rsid w:val="00767278"/>
    <w:rsid w:val="007674BD"/>
    <w:rsid w:val="00767547"/>
    <w:rsid w:val="0076756F"/>
    <w:rsid w:val="0076764D"/>
    <w:rsid w:val="00767663"/>
    <w:rsid w:val="007678A3"/>
    <w:rsid w:val="007678F6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726"/>
    <w:rsid w:val="00771D45"/>
    <w:rsid w:val="00772113"/>
    <w:rsid w:val="00772230"/>
    <w:rsid w:val="007724A5"/>
    <w:rsid w:val="007724F5"/>
    <w:rsid w:val="00772755"/>
    <w:rsid w:val="0077281C"/>
    <w:rsid w:val="00772D9C"/>
    <w:rsid w:val="00772F1F"/>
    <w:rsid w:val="007730D7"/>
    <w:rsid w:val="0077310A"/>
    <w:rsid w:val="007731D4"/>
    <w:rsid w:val="00773299"/>
    <w:rsid w:val="00773327"/>
    <w:rsid w:val="0077346A"/>
    <w:rsid w:val="0077349D"/>
    <w:rsid w:val="007734EE"/>
    <w:rsid w:val="007735CA"/>
    <w:rsid w:val="007737F3"/>
    <w:rsid w:val="00773D2E"/>
    <w:rsid w:val="00773D57"/>
    <w:rsid w:val="00774005"/>
    <w:rsid w:val="0077427D"/>
    <w:rsid w:val="007743DF"/>
    <w:rsid w:val="0077487E"/>
    <w:rsid w:val="00774AFD"/>
    <w:rsid w:val="00774DF3"/>
    <w:rsid w:val="00775059"/>
    <w:rsid w:val="007753C5"/>
    <w:rsid w:val="007755A8"/>
    <w:rsid w:val="0077560B"/>
    <w:rsid w:val="00775FB3"/>
    <w:rsid w:val="00776099"/>
    <w:rsid w:val="007760F9"/>
    <w:rsid w:val="0077672B"/>
    <w:rsid w:val="007767A5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894"/>
    <w:rsid w:val="00782B7A"/>
    <w:rsid w:val="00782C39"/>
    <w:rsid w:val="00782E1E"/>
    <w:rsid w:val="00782F56"/>
    <w:rsid w:val="00783255"/>
    <w:rsid w:val="007832BD"/>
    <w:rsid w:val="00783719"/>
    <w:rsid w:val="00783E3F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A59"/>
    <w:rsid w:val="00786D0F"/>
    <w:rsid w:val="007871EC"/>
    <w:rsid w:val="00787822"/>
    <w:rsid w:val="007879A7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0CC0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3F"/>
    <w:rsid w:val="007928EC"/>
    <w:rsid w:val="00792BF7"/>
    <w:rsid w:val="00792C2E"/>
    <w:rsid w:val="00792C4A"/>
    <w:rsid w:val="00792D85"/>
    <w:rsid w:val="00792DA4"/>
    <w:rsid w:val="00793423"/>
    <w:rsid w:val="00793780"/>
    <w:rsid w:val="00793E25"/>
    <w:rsid w:val="00794279"/>
    <w:rsid w:val="00794282"/>
    <w:rsid w:val="00794914"/>
    <w:rsid w:val="00794A5C"/>
    <w:rsid w:val="00794B59"/>
    <w:rsid w:val="00794BBB"/>
    <w:rsid w:val="00794E12"/>
    <w:rsid w:val="0079506F"/>
    <w:rsid w:val="00795150"/>
    <w:rsid w:val="007952CD"/>
    <w:rsid w:val="007952F8"/>
    <w:rsid w:val="0079543A"/>
    <w:rsid w:val="007954B9"/>
    <w:rsid w:val="0079556E"/>
    <w:rsid w:val="00795C6B"/>
    <w:rsid w:val="00795C7B"/>
    <w:rsid w:val="00795F7F"/>
    <w:rsid w:val="0079644B"/>
    <w:rsid w:val="0079654A"/>
    <w:rsid w:val="007966B7"/>
    <w:rsid w:val="007967B4"/>
    <w:rsid w:val="007968F7"/>
    <w:rsid w:val="00796C29"/>
    <w:rsid w:val="007970DC"/>
    <w:rsid w:val="00797100"/>
    <w:rsid w:val="00797276"/>
    <w:rsid w:val="007977B7"/>
    <w:rsid w:val="0079787E"/>
    <w:rsid w:val="0079795F"/>
    <w:rsid w:val="007979CE"/>
    <w:rsid w:val="00797A57"/>
    <w:rsid w:val="00797E9A"/>
    <w:rsid w:val="00797F90"/>
    <w:rsid w:val="007A07FE"/>
    <w:rsid w:val="007A0903"/>
    <w:rsid w:val="007A0E5A"/>
    <w:rsid w:val="007A0EBC"/>
    <w:rsid w:val="007A0ED9"/>
    <w:rsid w:val="007A2D63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2E3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0FBD"/>
    <w:rsid w:val="007B0FD1"/>
    <w:rsid w:val="007B108A"/>
    <w:rsid w:val="007B131A"/>
    <w:rsid w:val="007B1462"/>
    <w:rsid w:val="007B1592"/>
    <w:rsid w:val="007B178D"/>
    <w:rsid w:val="007B183B"/>
    <w:rsid w:val="007B1C38"/>
    <w:rsid w:val="007B223E"/>
    <w:rsid w:val="007B27D3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2C6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7AF"/>
    <w:rsid w:val="007B689F"/>
    <w:rsid w:val="007B6901"/>
    <w:rsid w:val="007B6A57"/>
    <w:rsid w:val="007B6B42"/>
    <w:rsid w:val="007B6C42"/>
    <w:rsid w:val="007B6DC7"/>
    <w:rsid w:val="007B700E"/>
    <w:rsid w:val="007B7015"/>
    <w:rsid w:val="007B7195"/>
    <w:rsid w:val="007B72A9"/>
    <w:rsid w:val="007B7382"/>
    <w:rsid w:val="007B7A5E"/>
    <w:rsid w:val="007B7CAB"/>
    <w:rsid w:val="007B7DBE"/>
    <w:rsid w:val="007B7E39"/>
    <w:rsid w:val="007C0547"/>
    <w:rsid w:val="007C057C"/>
    <w:rsid w:val="007C07EC"/>
    <w:rsid w:val="007C0A3D"/>
    <w:rsid w:val="007C0BE0"/>
    <w:rsid w:val="007C0C37"/>
    <w:rsid w:val="007C0D16"/>
    <w:rsid w:val="007C1040"/>
    <w:rsid w:val="007C1066"/>
    <w:rsid w:val="007C13EC"/>
    <w:rsid w:val="007C1579"/>
    <w:rsid w:val="007C1687"/>
    <w:rsid w:val="007C1797"/>
    <w:rsid w:val="007C1A9E"/>
    <w:rsid w:val="007C1D10"/>
    <w:rsid w:val="007C1D61"/>
    <w:rsid w:val="007C2505"/>
    <w:rsid w:val="007C2631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5E"/>
    <w:rsid w:val="007C3DBB"/>
    <w:rsid w:val="007C43F4"/>
    <w:rsid w:val="007C445F"/>
    <w:rsid w:val="007C45C8"/>
    <w:rsid w:val="007C4721"/>
    <w:rsid w:val="007C48CE"/>
    <w:rsid w:val="007C4A16"/>
    <w:rsid w:val="007C4A81"/>
    <w:rsid w:val="007C5A2E"/>
    <w:rsid w:val="007C5B7D"/>
    <w:rsid w:val="007C64CE"/>
    <w:rsid w:val="007C658C"/>
    <w:rsid w:val="007C659D"/>
    <w:rsid w:val="007C65B2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B5"/>
    <w:rsid w:val="007D03D6"/>
    <w:rsid w:val="007D0E04"/>
    <w:rsid w:val="007D0F48"/>
    <w:rsid w:val="007D11A4"/>
    <w:rsid w:val="007D13AB"/>
    <w:rsid w:val="007D1741"/>
    <w:rsid w:val="007D1B64"/>
    <w:rsid w:val="007D1C6F"/>
    <w:rsid w:val="007D1D0D"/>
    <w:rsid w:val="007D21E8"/>
    <w:rsid w:val="007D2401"/>
    <w:rsid w:val="007D2C45"/>
    <w:rsid w:val="007D2E87"/>
    <w:rsid w:val="007D2F74"/>
    <w:rsid w:val="007D3788"/>
    <w:rsid w:val="007D386D"/>
    <w:rsid w:val="007D39C3"/>
    <w:rsid w:val="007D39D9"/>
    <w:rsid w:val="007D3BED"/>
    <w:rsid w:val="007D3C9A"/>
    <w:rsid w:val="007D3DD9"/>
    <w:rsid w:val="007D417D"/>
    <w:rsid w:val="007D4328"/>
    <w:rsid w:val="007D45F8"/>
    <w:rsid w:val="007D47DB"/>
    <w:rsid w:val="007D4868"/>
    <w:rsid w:val="007D4A6A"/>
    <w:rsid w:val="007D4D6B"/>
    <w:rsid w:val="007D582E"/>
    <w:rsid w:val="007D5B8F"/>
    <w:rsid w:val="007D5BC5"/>
    <w:rsid w:val="007D69B0"/>
    <w:rsid w:val="007D69DC"/>
    <w:rsid w:val="007D6BE5"/>
    <w:rsid w:val="007D7495"/>
    <w:rsid w:val="007D7A76"/>
    <w:rsid w:val="007D7EE0"/>
    <w:rsid w:val="007E0121"/>
    <w:rsid w:val="007E0136"/>
    <w:rsid w:val="007E0243"/>
    <w:rsid w:val="007E02D9"/>
    <w:rsid w:val="007E031F"/>
    <w:rsid w:val="007E06AF"/>
    <w:rsid w:val="007E06EE"/>
    <w:rsid w:val="007E0CB9"/>
    <w:rsid w:val="007E1720"/>
    <w:rsid w:val="007E190E"/>
    <w:rsid w:val="007E1BCF"/>
    <w:rsid w:val="007E1CD9"/>
    <w:rsid w:val="007E1D2E"/>
    <w:rsid w:val="007E1F58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68D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BDB"/>
    <w:rsid w:val="007F2C1A"/>
    <w:rsid w:val="007F2E99"/>
    <w:rsid w:val="007F2F0F"/>
    <w:rsid w:val="007F302E"/>
    <w:rsid w:val="007F330C"/>
    <w:rsid w:val="007F35AB"/>
    <w:rsid w:val="007F363B"/>
    <w:rsid w:val="007F381A"/>
    <w:rsid w:val="007F397C"/>
    <w:rsid w:val="007F3BD1"/>
    <w:rsid w:val="007F3D9D"/>
    <w:rsid w:val="007F3DD3"/>
    <w:rsid w:val="007F3FE2"/>
    <w:rsid w:val="007F45BB"/>
    <w:rsid w:val="007F4979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122"/>
    <w:rsid w:val="007F74B4"/>
    <w:rsid w:val="007F75CA"/>
    <w:rsid w:val="007F7915"/>
    <w:rsid w:val="007F7B5E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6E03"/>
    <w:rsid w:val="00806E3A"/>
    <w:rsid w:val="00807552"/>
    <w:rsid w:val="008076C1"/>
    <w:rsid w:val="0080779E"/>
    <w:rsid w:val="0080789F"/>
    <w:rsid w:val="008079D1"/>
    <w:rsid w:val="00807C02"/>
    <w:rsid w:val="00807F0C"/>
    <w:rsid w:val="00810408"/>
    <w:rsid w:val="00810542"/>
    <w:rsid w:val="00810748"/>
    <w:rsid w:val="00810997"/>
    <w:rsid w:val="00810B33"/>
    <w:rsid w:val="00810B6A"/>
    <w:rsid w:val="00810C09"/>
    <w:rsid w:val="00810D6E"/>
    <w:rsid w:val="00811064"/>
    <w:rsid w:val="008115D5"/>
    <w:rsid w:val="0081198C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CC"/>
    <w:rsid w:val="00814FFB"/>
    <w:rsid w:val="00815436"/>
    <w:rsid w:val="0081556C"/>
    <w:rsid w:val="0081566F"/>
    <w:rsid w:val="0081584B"/>
    <w:rsid w:val="00815912"/>
    <w:rsid w:val="00815D34"/>
    <w:rsid w:val="008162A8"/>
    <w:rsid w:val="008166F2"/>
    <w:rsid w:val="00816E3A"/>
    <w:rsid w:val="00816F30"/>
    <w:rsid w:val="00817479"/>
    <w:rsid w:val="008175E2"/>
    <w:rsid w:val="00817987"/>
    <w:rsid w:val="00817A94"/>
    <w:rsid w:val="00817C3C"/>
    <w:rsid w:val="00817C88"/>
    <w:rsid w:val="00817D3D"/>
    <w:rsid w:val="00817E32"/>
    <w:rsid w:val="0082010B"/>
    <w:rsid w:val="0082068C"/>
    <w:rsid w:val="008206CD"/>
    <w:rsid w:val="008207F3"/>
    <w:rsid w:val="0082124E"/>
    <w:rsid w:val="008212DC"/>
    <w:rsid w:val="008213A6"/>
    <w:rsid w:val="008213B6"/>
    <w:rsid w:val="00821696"/>
    <w:rsid w:val="00821B35"/>
    <w:rsid w:val="00821D30"/>
    <w:rsid w:val="00822205"/>
    <w:rsid w:val="008224B8"/>
    <w:rsid w:val="008229EF"/>
    <w:rsid w:val="00822B4E"/>
    <w:rsid w:val="00822B65"/>
    <w:rsid w:val="00822C98"/>
    <w:rsid w:val="00822DD3"/>
    <w:rsid w:val="00822DF1"/>
    <w:rsid w:val="00822E97"/>
    <w:rsid w:val="00823033"/>
    <w:rsid w:val="008230F5"/>
    <w:rsid w:val="00823546"/>
    <w:rsid w:val="00823971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248"/>
    <w:rsid w:val="0082662A"/>
    <w:rsid w:val="008266B0"/>
    <w:rsid w:val="008266CE"/>
    <w:rsid w:val="0082675B"/>
    <w:rsid w:val="00826896"/>
    <w:rsid w:val="00826B71"/>
    <w:rsid w:val="008273A1"/>
    <w:rsid w:val="008274E5"/>
    <w:rsid w:val="0082783D"/>
    <w:rsid w:val="008279A5"/>
    <w:rsid w:val="008300BB"/>
    <w:rsid w:val="00830773"/>
    <w:rsid w:val="00830A28"/>
    <w:rsid w:val="00830C19"/>
    <w:rsid w:val="00830CA7"/>
    <w:rsid w:val="00830D12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BF8"/>
    <w:rsid w:val="00832D65"/>
    <w:rsid w:val="008331DD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41F"/>
    <w:rsid w:val="00836888"/>
    <w:rsid w:val="008369EF"/>
    <w:rsid w:val="00836E76"/>
    <w:rsid w:val="00836EA7"/>
    <w:rsid w:val="0083710D"/>
    <w:rsid w:val="008375AD"/>
    <w:rsid w:val="00837634"/>
    <w:rsid w:val="00837652"/>
    <w:rsid w:val="0084026B"/>
    <w:rsid w:val="0084070F"/>
    <w:rsid w:val="0084080F"/>
    <w:rsid w:val="00840C77"/>
    <w:rsid w:val="00840E4D"/>
    <w:rsid w:val="0084104A"/>
    <w:rsid w:val="00841426"/>
    <w:rsid w:val="00841584"/>
    <w:rsid w:val="008416DD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7DE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AE8"/>
    <w:rsid w:val="00847BB6"/>
    <w:rsid w:val="00847D09"/>
    <w:rsid w:val="00847FDD"/>
    <w:rsid w:val="008503B5"/>
    <w:rsid w:val="008503BC"/>
    <w:rsid w:val="008509A6"/>
    <w:rsid w:val="008509C5"/>
    <w:rsid w:val="00850CC2"/>
    <w:rsid w:val="0085109F"/>
    <w:rsid w:val="00851140"/>
    <w:rsid w:val="008511B4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36F"/>
    <w:rsid w:val="008534C7"/>
    <w:rsid w:val="00853B6B"/>
    <w:rsid w:val="00853C96"/>
    <w:rsid w:val="00853E8A"/>
    <w:rsid w:val="008540D9"/>
    <w:rsid w:val="00854138"/>
    <w:rsid w:val="00854341"/>
    <w:rsid w:val="00854A5E"/>
    <w:rsid w:val="00854ADE"/>
    <w:rsid w:val="00854E61"/>
    <w:rsid w:val="0085549F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681"/>
    <w:rsid w:val="00857A21"/>
    <w:rsid w:val="00857CF1"/>
    <w:rsid w:val="00857E0B"/>
    <w:rsid w:val="00857F53"/>
    <w:rsid w:val="00860482"/>
    <w:rsid w:val="00860752"/>
    <w:rsid w:val="00860782"/>
    <w:rsid w:val="00860C74"/>
    <w:rsid w:val="00860CB4"/>
    <w:rsid w:val="00860F29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61"/>
    <w:rsid w:val="00863F80"/>
    <w:rsid w:val="00864020"/>
    <w:rsid w:val="008640D9"/>
    <w:rsid w:val="008641F0"/>
    <w:rsid w:val="008643E4"/>
    <w:rsid w:val="0086492F"/>
    <w:rsid w:val="00864BA7"/>
    <w:rsid w:val="00864C11"/>
    <w:rsid w:val="0086514F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327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3D1"/>
    <w:rsid w:val="008759C9"/>
    <w:rsid w:val="00875EBE"/>
    <w:rsid w:val="00875F40"/>
    <w:rsid w:val="00876185"/>
    <w:rsid w:val="00876547"/>
    <w:rsid w:val="0087655C"/>
    <w:rsid w:val="00876968"/>
    <w:rsid w:val="00876A0B"/>
    <w:rsid w:val="00876E4B"/>
    <w:rsid w:val="0087723F"/>
    <w:rsid w:val="00877353"/>
    <w:rsid w:val="00877651"/>
    <w:rsid w:val="0087767E"/>
    <w:rsid w:val="0087778A"/>
    <w:rsid w:val="00877864"/>
    <w:rsid w:val="008779C7"/>
    <w:rsid w:val="00877B8F"/>
    <w:rsid w:val="00877C05"/>
    <w:rsid w:val="00877CEF"/>
    <w:rsid w:val="00877F9C"/>
    <w:rsid w:val="00877FAC"/>
    <w:rsid w:val="00880160"/>
    <w:rsid w:val="008801C6"/>
    <w:rsid w:val="00880355"/>
    <w:rsid w:val="008806BF"/>
    <w:rsid w:val="00880B1D"/>
    <w:rsid w:val="00880CAF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609"/>
    <w:rsid w:val="008877EA"/>
    <w:rsid w:val="008878BC"/>
    <w:rsid w:val="00887BF2"/>
    <w:rsid w:val="00887C8E"/>
    <w:rsid w:val="00890450"/>
    <w:rsid w:val="008904EA"/>
    <w:rsid w:val="0089063C"/>
    <w:rsid w:val="0089066F"/>
    <w:rsid w:val="00890AC7"/>
    <w:rsid w:val="00890DE9"/>
    <w:rsid w:val="00891114"/>
    <w:rsid w:val="008919F3"/>
    <w:rsid w:val="00891A47"/>
    <w:rsid w:val="00891CC4"/>
    <w:rsid w:val="00892065"/>
    <w:rsid w:val="008922C7"/>
    <w:rsid w:val="008922D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647"/>
    <w:rsid w:val="00893A12"/>
    <w:rsid w:val="00893FD9"/>
    <w:rsid w:val="0089409B"/>
    <w:rsid w:val="008940E5"/>
    <w:rsid w:val="00894F78"/>
    <w:rsid w:val="00894FBD"/>
    <w:rsid w:val="0089543C"/>
    <w:rsid w:val="00895AEF"/>
    <w:rsid w:val="00895B0A"/>
    <w:rsid w:val="00896344"/>
    <w:rsid w:val="0089643F"/>
    <w:rsid w:val="008965DF"/>
    <w:rsid w:val="00896776"/>
    <w:rsid w:val="008969C1"/>
    <w:rsid w:val="00896D1A"/>
    <w:rsid w:val="0089744C"/>
    <w:rsid w:val="008977BE"/>
    <w:rsid w:val="008978B5"/>
    <w:rsid w:val="008979FB"/>
    <w:rsid w:val="00897EEE"/>
    <w:rsid w:val="008A01B9"/>
    <w:rsid w:val="008A068F"/>
    <w:rsid w:val="008A06D6"/>
    <w:rsid w:val="008A0B44"/>
    <w:rsid w:val="008A0EB2"/>
    <w:rsid w:val="008A1152"/>
    <w:rsid w:val="008A1245"/>
    <w:rsid w:val="008A1289"/>
    <w:rsid w:val="008A12B3"/>
    <w:rsid w:val="008A15E2"/>
    <w:rsid w:val="008A1664"/>
    <w:rsid w:val="008A26BF"/>
    <w:rsid w:val="008A2D5E"/>
    <w:rsid w:val="008A3578"/>
    <w:rsid w:val="008A3B85"/>
    <w:rsid w:val="008A402E"/>
    <w:rsid w:val="008A40BB"/>
    <w:rsid w:val="008A4260"/>
    <w:rsid w:val="008A4AC7"/>
    <w:rsid w:val="008A5031"/>
    <w:rsid w:val="008A523B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277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024"/>
    <w:rsid w:val="008B5033"/>
    <w:rsid w:val="008B518B"/>
    <w:rsid w:val="008B5325"/>
    <w:rsid w:val="008B54FB"/>
    <w:rsid w:val="008B5894"/>
    <w:rsid w:val="008B5A19"/>
    <w:rsid w:val="008B5A1F"/>
    <w:rsid w:val="008B5B2D"/>
    <w:rsid w:val="008B672E"/>
    <w:rsid w:val="008B684E"/>
    <w:rsid w:val="008B690F"/>
    <w:rsid w:val="008B6AFA"/>
    <w:rsid w:val="008B6ED5"/>
    <w:rsid w:val="008B7048"/>
    <w:rsid w:val="008B740E"/>
    <w:rsid w:val="008B7875"/>
    <w:rsid w:val="008B7C7A"/>
    <w:rsid w:val="008B7E41"/>
    <w:rsid w:val="008B7F93"/>
    <w:rsid w:val="008C026A"/>
    <w:rsid w:val="008C0450"/>
    <w:rsid w:val="008C0744"/>
    <w:rsid w:val="008C0B6F"/>
    <w:rsid w:val="008C1157"/>
    <w:rsid w:val="008C12CE"/>
    <w:rsid w:val="008C1859"/>
    <w:rsid w:val="008C1930"/>
    <w:rsid w:val="008C1B02"/>
    <w:rsid w:val="008C1D51"/>
    <w:rsid w:val="008C208A"/>
    <w:rsid w:val="008C22B5"/>
    <w:rsid w:val="008C2390"/>
    <w:rsid w:val="008C2517"/>
    <w:rsid w:val="008C25AE"/>
    <w:rsid w:val="008C28E1"/>
    <w:rsid w:val="008C2B9D"/>
    <w:rsid w:val="008C3124"/>
    <w:rsid w:val="008C32F5"/>
    <w:rsid w:val="008C35BC"/>
    <w:rsid w:val="008C4278"/>
    <w:rsid w:val="008C437D"/>
    <w:rsid w:val="008C4514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877"/>
    <w:rsid w:val="008D0C02"/>
    <w:rsid w:val="008D0D06"/>
    <w:rsid w:val="008D1132"/>
    <w:rsid w:val="008D129D"/>
    <w:rsid w:val="008D130D"/>
    <w:rsid w:val="008D1355"/>
    <w:rsid w:val="008D13E6"/>
    <w:rsid w:val="008D14B5"/>
    <w:rsid w:val="008D1619"/>
    <w:rsid w:val="008D1856"/>
    <w:rsid w:val="008D1C8B"/>
    <w:rsid w:val="008D1FC5"/>
    <w:rsid w:val="008D2365"/>
    <w:rsid w:val="008D2464"/>
    <w:rsid w:val="008D2739"/>
    <w:rsid w:val="008D276A"/>
    <w:rsid w:val="008D2A08"/>
    <w:rsid w:val="008D2B44"/>
    <w:rsid w:val="008D2C28"/>
    <w:rsid w:val="008D31D4"/>
    <w:rsid w:val="008D3391"/>
    <w:rsid w:val="008D35B7"/>
    <w:rsid w:val="008D36EA"/>
    <w:rsid w:val="008D3D5A"/>
    <w:rsid w:val="008D42FA"/>
    <w:rsid w:val="008D4442"/>
    <w:rsid w:val="008D4B7A"/>
    <w:rsid w:val="008D4E49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E7"/>
    <w:rsid w:val="008E15F2"/>
    <w:rsid w:val="008E1971"/>
    <w:rsid w:val="008E1C6B"/>
    <w:rsid w:val="008E1D15"/>
    <w:rsid w:val="008E1D5A"/>
    <w:rsid w:val="008E2189"/>
    <w:rsid w:val="008E21B7"/>
    <w:rsid w:val="008E24A5"/>
    <w:rsid w:val="008E2D14"/>
    <w:rsid w:val="008E2E5A"/>
    <w:rsid w:val="008E32FF"/>
    <w:rsid w:val="008E3ACA"/>
    <w:rsid w:val="008E3BDE"/>
    <w:rsid w:val="008E3D6A"/>
    <w:rsid w:val="008E3FD8"/>
    <w:rsid w:val="008E42E3"/>
    <w:rsid w:val="008E4432"/>
    <w:rsid w:val="008E4492"/>
    <w:rsid w:val="008E4512"/>
    <w:rsid w:val="008E48F2"/>
    <w:rsid w:val="008E4A90"/>
    <w:rsid w:val="008E4CBF"/>
    <w:rsid w:val="008E4F9B"/>
    <w:rsid w:val="008E502B"/>
    <w:rsid w:val="008E5178"/>
    <w:rsid w:val="008E527C"/>
    <w:rsid w:val="008E5345"/>
    <w:rsid w:val="008E5542"/>
    <w:rsid w:val="008E555E"/>
    <w:rsid w:val="008E6208"/>
    <w:rsid w:val="008E64A7"/>
    <w:rsid w:val="008E69FC"/>
    <w:rsid w:val="008E74A9"/>
    <w:rsid w:val="008E7524"/>
    <w:rsid w:val="008E7AC5"/>
    <w:rsid w:val="008E7EEA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AFE"/>
    <w:rsid w:val="008F5C17"/>
    <w:rsid w:val="008F5EAF"/>
    <w:rsid w:val="008F6759"/>
    <w:rsid w:val="008F6856"/>
    <w:rsid w:val="008F6B74"/>
    <w:rsid w:val="008F6E56"/>
    <w:rsid w:val="008F6EA0"/>
    <w:rsid w:val="008F73D9"/>
    <w:rsid w:val="008F7C48"/>
    <w:rsid w:val="008F7F22"/>
    <w:rsid w:val="00900307"/>
    <w:rsid w:val="00900581"/>
    <w:rsid w:val="00900833"/>
    <w:rsid w:val="0090095A"/>
    <w:rsid w:val="00900AA0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CD8"/>
    <w:rsid w:val="00903E63"/>
    <w:rsid w:val="00904115"/>
    <w:rsid w:val="00904325"/>
    <w:rsid w:val="009044B1"/>
    <w:rsid w:val="00904574"/>
    <w:rsid w:val="00904639"/>
    <w:rsid w:val="00904855"/>
    <w:rsid w:val="00904B8C"/>
    <w:rsid w:val="00905027"/>
    <w:rsid w:val="0090521E"/>
    <w:rsid w:val="009057BC"/>
    <w:rsid w:val="00905C42"/>
    <w:rsid w:val="00905CE8"/>
    <w:rsid w:val="0090632D"/>
    <w:rsid w:val="00906639"/>
    <w:rsid w:val="0090684A"/>
    <w:rsid w:val="0090705C"/>
    <w:rsid w:val="0090709F"/>
    <w:rsid w:val="0090751A"/>
    <w:rsid w:val="009078AC"/>
    <w:rsid w:val="009079F7"/>
    <w:rsid w:val="00907AB9"/>
    <w:rsid w:val="00907D1D"/>
    <w:rsid w:val="00910235"/>
    <w:rsid w:val="0091030F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89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6C1"/>
    <w:rsid w:val="0091696D"/>
    <w:rsid w:val="00916FAE"/>
    <w:rsid w:val="009170AD"/>
    <w:rsid w:val="00917247"/>
    <w:rsid w:val="0091766E"/>
    <w:rsid w:val="009179D0"/>
    <w:rsid w:val="00917B90"/>
    <w:rsid w:val="009200D2"/>
    <w:rsid w:val="00920205"/>
    <w:rsid w:val="0092049B"/>
    <w:rsid w:val="00920572"/>
    <w:rsid w:val="00920687"/>
    <w:rsid w:val="009206E6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4E31"/>
    <w:rsid w:val="0092504B"/>
    <w:rsid w:val="009251E4"/>
    <w:rsid w:val="00925842"/>
    <w:rsid w:val="00925881"/>
    <w:rsid w:val="009259CC"/>
    <w:rsid w:val="00925C53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58B"/>
    <w:rsid w:val="00931796"/>
    <w:rsid w:val="009319BA"/>
    <w:rsid w:val="00931A97"/>
    <w:rsid w:val="00932022"/>
    <w:rsid w:val="00932392"/>
    <w:rsid w:val="009323B6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175"/>
    <w:rsid w:val="009349B9"/>
    <w:rsid w:val="00934BF1"/>
    <w:rsid w:val="00934DA7"/>
    <w:rsid w:val="00934FA0"/>
    <w:rsid w:val="0093530D"/>
    <w:rsid w:val="009353D8"/>
    <w:rsid w:val="009355CB"/>
    <w:rsid w:val="0093598A"/>
    <w:rsid w:val="009359D9"/>
    <w:rsid w:val="00935FC4"/>
    <w:rsid w:val="009360F6"/>
    <w:rsid w:val="0093632D"/>
    <w:rsid w:val="009364BC"/>
    <w:rsid w:val="009366BE"/>
    <w:rsid w:val="009368AD"/>
    <w:rsid w:val="00936BDB"/>
    <w:rsid w:val="00937261"/>
    <w:rsid w:val="0093757B"/>
    <w:rsid w:val="00937A66"/>
    <w:rsid w:val="00937C68"/>
    <w:rsid w:val="00937CB9"/>
    <w:rsid w:val="00937EB4"/>
    <w:rsid w:val="009401B4"/>
    <w:rsid w:val="009404A8"/>
    <w:rsid w:val="00940968"/>
    <w:rsid w:val="00940A45"/>
    <w:rsid w:val="00940ACC"/>
    <w:rsid w:val="00940EA8"/>
    <w:rsid w:val="00941184"/>
    <w:rsid w:val="009411E0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4FFC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51E"/>
    <w:rsid w:val="0095052E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5C9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57EAA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4F2"/>
    <w:rsid w:val="0096252C"/>
    <w:rsid w:val="009627A2"/>
    <w:rsid w:val="0096280F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9E9"/>
    <w:rsid w:val="00963BBC"/>
    <w:rsid w:val="00963CA5"/>
    <w:rsid w:val="00963E7D"/>
    <w:rsid w:val="00964107"/>
    <w:rsid w:val="009644CE"/>
    <w:rsid w:val="00964511"/>
    <w:rsid w:val="009648D0"/>
    <w:rsid w:val="00964994"/>
    <w:rsid w:val="00964C0F"/>
    <w:rsid w:val="009650DC"/>
    <w:rsid w:val="00965223"/>
    <w:rsid w:val="009657C1"/>
    <w:rsid w:val="00965A58"/>
    <w:rsid w:val="00965AA8"/>
    <w:rsid w:val="00965B44"/>
    <w:rsid w:val="00965D97"/>
    <w:rsid w:val="009661AE"/>
    <w:rsid w:val="009661BF"/>
    <w:rsid w:val="0096626D"/>
    <w:rsid w:val="009662BD"/>
    <w:rsid w:val="009662D9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117"/>
    <w:rsid w:val="0096744B"/>
    <w:rsid w:val="00967491"/>
    <w:rsid w:val="009677E0"/>
    <w:rsid w:val="00967B31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918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3D6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29C"/>
    <w:rsid w:val="00980343"/>
    <w:rsid w:val="009803CD"/>
    <w:rsid w:val="00980460"/>
    <w:rsid w:val="00980619"/>
    <w:rsid w:val="00980648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32F"/>
    <w:rsid w:val="00982476"/>
    <w:rsid w:val="009824DD"/>
    <w:rsid w:val="00982753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3CB"/>
    <w:rsid w:val="00984B7D"/>
    <w:rsid w:val="00984EA1"/>
    <w:rsid w:val="009851D7"/>
    <w:rsid w:val="00985446"/>
    <w:rsid w:val="00985585"/>
    <w:rsid w:val="00985C22"/>
    <w:rsid w:val="00985D6F"/>
    <w:rsid w:val="0098625A"/>
    <w:rsid w:val="009864F3"/>
    <w:rsid w:val="00986541"/>
    <w:rsid w:val="00986824"/>
    <w:rsid w:val="00986D97"/>
    <w:rsid w:val="00986FD9"/>
    <w:rsid w:val="00987074"/>
    <w:rsid w:val="0098735F"/>
    <w:rsid w:val="009873FB"/>
    <w:rsid w:val="00987469"/>
    <w:rsid w:val="00987D63"/>
    <w:rsid w:val="00990105"/>
    <w:rsid w:val="00990552"/>
    <w:rsid w:val="009905AF"/>
    <w:rsid w:val="00990807"/>
    <w:rsid w:val="00990A7C"/>
    <w:rsid w:val="00990E57"/>
    <w:rsid w:val="00990EFE"/>
    <w:rsid w:val="0099131D"/>
    <w:rsid w:val="00991674"/>
    <w:rsid w:val="009917C3"/>
    <w:rsid w:val="00991C77"/>
    <w:rsid w:val="00991FEB"/>
    <w:rsid w:val="00992056"/>
    <w:rsid w:val="0099206A"/>
    <w:rsid w:val="009921DB"/>
    <w:rsid w:val="0099224C"/>
    <w:rsid w:val="009923CB"/>
    <w:rsid w:val="009925F4"/>
    <w:rsid w:val="00992668"/>
    <w:rsid w:val="0099277A"/>
    <w:rsid w:val="00992982"/>
    <w:rsid w:val="00992B78"/>
    <w:rsid w:val="00992C42"/>
    <w:rsid w:val="00992E06"/>
    <w:rsid w:val="009931DA"/>
    <w:rsid w:val="009935BF"/>
    <w:rsid w:val="00993B42"/>
    <w:rsid w:val="00993C6F"/>
    <w:rsid w:val="00993D99"/>
    <w:rsid w:val="00994039"/>
    <w:rsid w:val="00994219"/>
    <w:rsid w:val="0099440B"/>
    <w:rsid w:val="009945AB"/>
    <w:rsid w:val="009949C6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1EF"/>
    <w:rsid w:val="009A024E"/>
    <w:rsid w:val="009A0269"/>
    <w:rsid w:val="009A02B8"/>
    <w:rsid w:val="009A04EB"/>
    <w:rsid w:val="009A0508"/>
    <w:rsid w:val="009A0803"/>
    <w:rsid w:val="009A089B"/>
    <w:rsid w:val="009A0B3D"/>
    <w:rsid w:val="009A0F3A"/>
    <w:rsid w:val="009A0F4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27D"/>
    <w:rsid w:val="009A392F"/>
    <w:rsid w:val="009A39B7"/>
    <w:rsid w:val="009A3A2E"/>
    <w:rsid w:val="009A3BE7"/>
    <w:rsid w:val="009A3D09"/>
    <w:rsid w:val="009A3E83"/>
    <w:rsid w:val="009A3EC3"/>
    <w:rsid w:val="009A3FF8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02"/>
    <w:rsid w:val="009A62FD"/>
    <w:rsid w:val="009A6EA1"/>
    <w:rsid w:val="009A6FFE"/>
    <w:rsid w:val="009A742E"/>
    <w:rsid w:val="009A7B89"/>
    <w:rsid w:val="009A7C78"/>
    <w:rsid w:val="009A7CD4"/>
    <w:rsid w:val="009A7FB2"/>
    <w:rsid w:val="009B022E"/>
    <w:rsid w:val="009B0383"/>
    <w:rsid w:val="009B07E9"/>
    <w:rsid w:val="009B0A04"/>
    <w:rsid w:val="009B0A70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EAD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3B8"/>
    <w:rsid w:val="009B3410"/>
    <w:rsid w:val="009B3541"/>
    <w:rsid w:val="009B3717"/>
    <w:rsid w:val="009B3CAA"/>
    <w:rsid w:val="009B3D27"/>
    <w:rsid w:val="009B404F"/>
    <w:rsid w:val="009B4312"/>
    <w:rsid w:val="009B43A4"/>
    <w:rsid w:val="009B44A5"/>
    <w:rsid w:val="009B44C9"/>
    <w:rsid w:val="009B4817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354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26A"/>
    <w:rsid w:val="009C2571"/>
    <w:rsid w:val="009C26AE"/>
    <w:rsid w:val="009C2707"/>
    <w:rsid w:val="009C2B1A"/>
    <w:rsid w:val="009C2C76"/>
    <w:rsid w:val="009C2CDD"/>
    <w:rsid w:val="009C2FA8"/>
    <w:rsid w:val="009C30DA"/>
    <w:rsid w:val="009C32CE"/>
    <w:rsid w:val="009C3347"/>
    <w:rsid w:val="009C3A3B"/>
    <w:rsid w:val="009C3A5B"/>
    <w:rsid w:val="009C3B41"/>
    <w:rsid w:val="009C3B55"/>
    <w:rsid w:val="009C4286"/>
    <w:rsid w:val="009C429A"/>
    <w:rsid w:val="009C42FF"/>
    <w:rsid w:val="009C49C4"/>
    <w:rsid w:val="009C4CCE"/>
    <w:rsid w:val="009C5572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7C3"/>
    <w:rsid w:val="009C79BC"/>
    <w:rsid w:val="009C7D3D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52A"/>
    <w:rsid w:val="009D39F8"/>
    <w:rsid w:val="009D3B15"/>
    <w:rsid w:val="009D3B22"/>
    <w:rsid w:val="009D3F1D"/>
    <w:rsid w:val="009D40D8"/>
    <w:rsid w:val="009D464D"/>
    <w:rsid w:val="009D4791"/>
    <w:rsid w:val="009D4870"/>
    <w:rsid w:val="009D50D6"/>
    <w:rsid w:val="009D51AF"/>
    <w:rsid w:val="009D575C"/>
    <w:rsid w:val="009D57EF"/>
    <w:rsid w:val="009D5A73"/>
    <w:rsid w:val="009D5B31"/>
    <w:rsid w:val="009D5BF4"/>
    <w:rsid w:val="009D5F6C"/>
    <w:rsid w:val="009D63D1"/>
    <w:rsid w:val="009D640D"/>
    <w:rsid w:val="009D6910"/>
    <w:rsid w:val="009D6C92"/>
    <w:rsid w:val="009D6CB7"/>
    <w:rsid w:val="009D6CF1"/>
    <w:rsid w:val="009D7008"/>
    <w:rsid w:val="009D7255"/>
    <w:rsid w:val="009D7592"/>
    <w:rsid w:val="009D767C"/>
    <w:rsid w:val="009D76FA"/>
    <w:rsid w:val="009D787A"/>
    <w:rsid w:val="009D7BB8"/>
    <w:rsid w:val="009D7C87"/>
    <w:rsid w:val="009D7D8C"/>
    <w:rsid w:val="009E001C"/>
    <w:rsid w:val="009E00ED"/>
    <w:rsid w:val="009E0333"/>
    <w:rsid w:val="009E03B0"/>
    <w:rsid w:val="009E06C6"/>
    <w:rsid w:val="009E0788"/>
    <w:rsid w:val="009E0E35"/>
    <w:rsid w:val="009E1154"/>
    <w:rsid w:val="009E12FE"/>
    <w:rsid w:val="009E17F1"/>
    <w:rsid w:val="009E1979"/>
    <w:rsid w:val="009E1D03"/>
    <w:rsid w:val="009E1E54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15E"/>
    <w:rsid w:val="009E559C"/>
    <w:rsid w:val="009E5993"/>
    <w:rsid w:val="009E5A4A"/>
    <w:rsid w:val="009E5E98"/>
    <w:rsid w:val="009E6133"/>
    <w:rsid w:val="009E6339"/>
    <w:rsid w:val="009E642E"/>
    <w:rsid w:val="009E6798"/>
    <w:rsid w:val="009E67CD"/>
    <w:rsid w:val="009E6850"/>
    <w:rsid w:val="009E6AC3"/>
    <w:rsid w:val="009E6BA0"/>
    <w:rsid w:val="009E6CC0"/>
    <w:rsid w:val="009E7093"/>
    <w:rsid w:val="009E712E"/>
    <w:rsid w:val="009E7869"/>
    <w:rsid w:val="009E78FF"/>
    <w:rsid w:val="009E7914"/>
    <w:rsid w:val="009E79B3"/>
    <w:rsid w:val="009F0082"/>
    <w:rsid w:val="009F028A"/>
    <w:rsid w:val="009F055B"/>
    <w:rsid w:val="009F06BB"/>
    <w:rsid w:val="009F0A6C"/>
    <w:rsid w:val="009F0C92"/>
    <w:rsid w:val="009F1189"/>
    <w:rsid w:val="009F13D0"/>
    <w:rsid w:val="009F1532"/>
    <w:rsid w:val="009F15D5"/>
    <w:rsid w:val="009F1919"/>
    <w:rsid w:val="009F19A5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863"/>
    <w:rsid w:val="009F5EA5"/>
    <w:rsid w:val="009F6210"/>
    <w:rsid w:val="009F6338"/>
    <w:rsid w:val="009F66D5"/>
    <w:rsid w:val="009F70CD"/>
    <w:rsid w:val="009F70D5"/>
    <w:rsid w:val="009F72DB"/>
    <w:rsid w:val="009F7520"/>
    <w:rsid w:val="009F7585"/>
    <w:rsid w:val="009F77BA"/>
    <w:rsid w:val="009F7CED"/>
    <w:rsid w:val="009F7FB2"/>
    <w:rsid w:val="00A00705"/>
    <w:rsid w:val="00A00825"/>
    <w:rsid w:val="00A009AC"/>
    <w:rsid w:val="00A00B05"/>
    <w:rsid w:val="00A00CB6"/>
    <w:rsid w:val="00A00D44"/>
    <w:rsid w:val="00A00F75"/>
    <w:rsid w:val="00A0128E"/>
    <w:rsid w:val="00A0185D"/>
    <w:rsid w:val="00A01D13"/>
    <w:rsid w:val="00A01FBC"/>
    <w:rsid w:val="00A020F6"/>
    <w:rsid w:val="00A023D3"/>
    <w:rsid w:val="00A023E3"/>
    <w:rsid w:val="00A027B2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2A0"/>
    <w:rsid w:val="00A06495"/>
    <w:rsid w:val="00A0677D"/>
    <w:rsid w:val="00A06CB2"/>
    <w:rsid w:val="00A06D1A"/>
    <w:rsid w:val="00A06D66"/>
    <w:rsid w:val="00A06D99"/>
    <w:rsid w:val="00A070BE"/>
    <w:rsid w:val="00A07351"/>
    <w:rsid w:val="00A074AB"/>
    <w:rsid w:val="00A074F1"/>
    <w:rsid w:val="00A07522"/>
    <w:rsid w:val="00A07600"/>
    <w:rsid w:val="00A0769E"/>
    <w:rsid w:val="00A0789D"/>
    <w:rsid w:val="00A102F4"/>
    <w:rsid w:val="00A10416"/>
    <w:rsid w:val="00A104CF"/>
    <w:rsid w:val="00A10C8B"/>
    <w:rsid w:val="00A1116B"/>
    <w:rsid w:val="00A112F3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6F"/>
    <w:rsid w:val="00A167E1"/>
    <w:rsid w:val="00A168CF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08FE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17E"/>
    <w:rsid w:val="00A23195"/>
    <w:rsid w:val="00A23305"/>
    <w:rsid w:val="00A233DF"/>
    <w:rsid w:val="00A237F9"/>
    <w:rsid w:val="00A23812"/>
    <w:rsid w:val="00A238F4"/>
    <w:rsid w:val="00A23918"/>
    <w:rsid w:val="00A23B6C"/>
    <w:rsid w:val="00A23C4E"/>
    <w:rsid w:val="00A23E78"/>
    <w:rsid w:val="00A23E79"/>
    <w:rsid w:val="00A243E4"/>
    <w:rsid w:val="00A244D1"/>
    <w:rsid w:val="00A244DE"/>
    <w:rsid w:val="00A246CE"/>
    <w:rsid w:val="00A24960"/>
    <w:rsid w:val="00A249E8"/>
    <w:rsid w:val="00A24B7D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5E34"/>
    <w:rsid w:val="00A2624A"/>
    <w:rsid w:val="00A265FD"/>
    <w:rsid w:val="00A26AC8"/>
    <w:rsid w:val="00A26D52"/>
    <w:rsid w:val="00A26DC7"/>
    <w:rsid w:val="00A26F1C"/>
    <w:rsid w:val="00A273E3"/>
    <w:rsid w:val="00A274A3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477"/>
    <w:rsid w:val="00A3264D"/>
    <w:rsid w:val="00A3275E"/>
    <w:rsid w:val="00A32880"/>
    <w:rsid w:val="00A32888"/>
    <w:rsid w:val="00A329BD"/>
    <w:rsid w:val="00A32B26"/>
    <w:rsid w:val="00A32E5B"/>
    <w:rsid w:val="00A3324A"/>
    <w:rsid w:val="00A338BE"/>
    <w:rsid w:val="00A339D2"/>
    <w:rsid w:val="00A34111"/>
    <w:rsid w:val="00A342F5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5BB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337"/>
    <w:rsid w:val="00A374A0"/>
    <w:rsid w:val="00A37B31"/>
    <w:rsid w:val="00A400C5"/>
    <w:rsid w:val="00A402F5"/>
    <w:rsid w:val="00A40415"/>
    <w:rsid w:val="00A40695"/>
    <w:rsid w:val="00A4092A"/>
    <w:rsid w:val="00A40F75"/>
    <w:rsid w:val="00A40F9C"/>
    <w:rsid w:val="00A4101E"/>
    <w:rsid w:val="00A417BA"/>
    <w:rsid w:val="00A417EC"/>
    <w:rsid w:val="00A418F6"/>
    <w:rsid w:val="00A41ACD"/>
    <w:rsid w:val="00A41C2E"/>
    <w:rsid w:val="00A41DD6"/>
    <w:rsid w:val="00A425E6"/>
    <w:rsid w:val="00A42601"/>
    <w:rsid w:val="00A42763"/>
    <w:rsid w:val="00A4333F"/>
    <w:rsid w:val="00A43421"/>
    <w:rsid w:val="00A43A78"/>
    <w:rsid w:val="00A43B61"/>
    <w:rsid w:val="00A43C1E"/>
    <w:rsid w:val="00A44135"/>
    <w:rsid w:val="00A44794"/>
    <w:rsid w:val="00A44E74"/>
    <w:rsid w:val="00A46917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1F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C7B"/>
    <w:rsid w:val="00A51DDB"/>
    <w:rsid w:val="00A51FC1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671"/>
    <w:rsid w:val="00A53756"/>
    <w:rsid w:val="00A53884"/>
    <w:rsid w:val="00A539D1"/>
    <w:rsid w:val="00A53DBB"/>
    <w:rsid w:val="00A53DBD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31A"/>
    <w:rsid w:val="00A55A4A"/>
    <w:rsid w:val="00A56052"/>
    <w:rsid w:val="00A56236"/>
    <w:rsid w:val="00A5638A"/>
    <w:rsid w:val="00A563F3"/>
    <w:rsid w:val="00A56456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21B"/>
    <w:rsid w:val="00A61532"/>
    <w:rsid w:val="00A6157B"/>
    <w:rsid w:val="00A61974"/>
    <w:rsid w:val="00A619FB"/>
    <w:rsid w:val="00A61CD2"/>
    <w:rsid w:val="00A61D5A"/>
    <w:rsid w:val="00A61EDE"/>
    <w:rsid w:val="00A6200E"/>
    <w:rsid w:val="00A621F5"/>
    <w:rsid w:val="00A622E5"/>
    <w:rsid w:val="00A62448"/>
    <w:rsid w:val="00A62818"/>
    <w:rsid w:val="00A628D4"/>
    <w:rsid w:val="00A62E75"/>
    <w:rsid w:val="00A63549"/>
    <w:rsid w:val="00A637B5"/>
    <w:rsid w:val="00A63910"/>
    <w:rsid w:val="00A63E06"/>
    <w:rsid w:val="00A6411B"/>
    <w:rsid w:val="00A6423E"/>
    <w:rsid w:val="00A6431B"/>
    <w:rsid w:val="00A64340"/>
    <w:rsid w:val="00A64648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C42"/>
    <w:rsid w:val="00A66EF8"/>
    <w:rsid w:val="00A679E5"/>
    <w:rsid w:val="00A67E74"/>
    <w:rsid w:val="00A70343"/>
    <w:rsid w:val="00A703BE"/>
    <w:rsid w:val="00A70495"/>
    <w:rsid w:val="00A7049B"/>
    <w:rsid w:val="00A708E6"/>
    <w:rsid w:val="00A7096A"/>
    <w:rsid w:val="00A70EC3"/>
    <w:rsid w:val="00A71E82"/>
    <w:rsid w:val="00A71F1A"/>
    <w:rsid w:val="00A72004"/>
    <w:rsid w:val="00A7213A"/>
    <w:rsid w:val="00A725B5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B34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512"/>
    <w:rsid w:val="00A75AD2"/>
    <w:rsid w:val="00A75AD7"/>
    <w:rsid w:val="00A75E08"/>
    <w:rsid w:val="00A75FA8"/>
    <w:rsid w:val="00A761F5"/>
    <w:rsid w:val="00A76867"/>
    <w:rsid w:val="00A76CBB"/>
    <w:rsid w:val="00A76D03"/>
    <w:rsid w:val="00A76DFB"/>
    <w:rsid w:val="00A76EC2"/>
    <w:rsid w:val="00A77C35"/>
    <w:rsid w:val="00A77F53"/>
    <w:rsid w:val="00A806B2"/>
    <w:rsid w:val="00A80949"/>
    <w:rsid w:val="00A809D2"/>
    <w:rsid w:val="00A80A18"/>
    <w:rsid w:val="00A80C0B"/>
    <w:rsid w:val="00A80CA9"/>
    <w:rsid w:val="00A80D57"/>
    <w:rsid w:val="00A80F80"/>
    <w:rsid w:val="00A810C2"/>
    <w:rsid w:val="00A813BA"/>
    <w:rsid w:val="00A8167F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7ED"/>
    <w:rsid w:val="00A849B0"/>
    <w:rsid w:val="00A84A05"/>
    <w:rsid w:val="00A84A56"/>
    <w:rsid w:val="00A84DC5"/>
    <w:rsid w:val="00A84F66"/>
    <w:rsid w:val="00A85015"/>
    <w:rsid w:val="00A850DE"/>
    <w:rsid w:val="00A852A1"/>
    <w:rsid w:val="00A85615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1CE"/>
    <w:rsid w:val="00A873F1"/>
    <w:rsid w:val="00A8743B"/>
    <w:rsid w:val="00A87741"/>
    <w:rsid w:val="00A8787C"/>
    <w:rsid w:val="00A87B92"/>
    <w:rsid w:val="00A87D2F"/>
    <w:rsid w:val="00A9005A"/>
    <w:rsid w:val="00A9018E"/>
    <w:rsid w:val="00A903FC"/>
    <w:rsid w:val="00A90611"/>
    <w:rsid w:val="00A90927"/>
    <w:rsid w:val="00A90968"/>
    <w:rsid w:val="00A909FB"/>
    <w:rsid w:val="00A90A51"/>
    <w:rsid w:val="00A90E26"/>
    <w:rsid w:val="00A90E5E"/>
    <w:rsid w:val="00A90E70"/>
    <w:rsid w:val="00A90F38"/>
    <w:rsid w:val="00A910D7"/>
    <w:rsid w:val="00A917B5"/>
    <w:rsid w:val="00A918FB"/>
    <w:rsid w:val="00A91AB6"/>
    <w:rsid w:val="00A91D76"/>
    <w:rsid w:val="00A91E4C"/>
    <w:rsid w:val="00A91FFA"/>
    <w:rsid w:val="00A928A3"/>
    <w:rsid w:val="00A92B74"/>
    <w:rsid w:val="00A92C07"/>
    <w:rsid w:val="00A92C8A"/>
    <w:rsid w:val="00A92ECF"/>
    <w:rsid w:val="00A92FD1"/>
    <w:rsid w:val="00A93010"/>
    <w:rsid w:val="00A93126"/>
    <w:rsid w:val="00A936A8"/>
    <w:rsid w:val="00A93A71"/>
    <w:rsid w:val="00A941A9"/>
    <w:rsid w:val="00A941F2"/>
    <w:rsid w:val="00A9441D"/>
    <w:rsid w:val="00A946D9"/>
    <w:rsid w:val="00A948A3"/>
    <w:rsid w:val="00A94B34"/>
    <w:rsid w:val="00A94B64"/>
    <w:rsid w:val="00A94BAA"/>
    <w:rsid w:val="00A94CD0"/>
    <w:rsid w:val="00A94E97"/>
    <w:rsid w:val="00A95088"/>
    <w:rsid w:val="00A951CE"/>
    <w:rsid w:val="00A95AF0"/>
    <w:rsid w:val="00A95C28"/>
    <w:rsid w:val="00A95C6A"/>
    <w:rsid w:val="00A95DAF"/>
    <w:rsid w:val="00A95DFD"/>
    <w:rsid w:val="00A9620D"/>
    <w:rsid w:val="00A967C4"/>
    <w:rsid w:val="00A96817"/>
    <w:rsid w:val="00A9719F"/>
    <w:rsid w:val="00A97280"/>
    <w:rsid w:val="00A97289"/>
    <w:rsid w:val="00A976BA"/>
    <w:rsid w:val="00A978F6"/>
    <w:rsid w:val="00A97962"/>
    <w:rsid w:val="00A97CA7"/>
    <w:rsid w:val="00A97FAD"/>
    <w:rsid w:val="00A97FF0"/>
    <w:rsid w:val="00AA0167"/>
    <w:rsid w:val="00AA0310"/>
    <w:rsid w:val="00AA068D"/>
    <w:rsid w:val="00AA06F2"/>
    <w:rsid w:val="00AA0792"/>
    <w:rsid w:val="00AA0A2F"/>
    <w:rsid w:val="00AA0A4F"/>
    <w:rsid w:val="00AA0C43"/>
    <w:rsid w:val="00AA0DC6"/>
    <w:rsid w:val="00AA10BB"/>
    <w:rsid w:val="00AA127A"/>
    <w:rsid w:val="00AA1481"/>
    <w:rsid w:val="00AA1BBA"/>
    <w:rsid w:val="00AA1CCF"/>
    <w:rsid w:val="00AA1E15"/>
    <w:rsid w:val="00AA1F51"/>
    <w:rsid w:val="00AA23AF"/>
    <w:rsid w:val="00AA26FE"/>
    <w:rsid w:val="00AA2722"/>
    <w:rsid w:val="00AA2E3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777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88D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C1B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85A"/>
    <w:rsid w:val="00AB49B7"/>
    <w:rsid w:val="00AB4F34"/>
    <w:rsid w:val="00AB59E1"/>
    <w:rsid w:val="00AB5A4A"/>
    <w:rsid w:val="00AB5AA8"/>
    <w:rsid w:val="00AB5BCA"/>
    <w:rsid w:val="00AB5D72"/>
    <w:rsid w:val="00AB5E64"/>
    <w:rsid w:val="00AB6610"/>
    <w:rsid w:val="00AB6628"/>
    <w:rsid w:val="00AB66FD"/>
    <w:rsid w:val="00AB6877"/>
    <w:rsid w:val="00AB6AA1"/>
    <w:rsid w:val="00AB6C4E"/>
    <w:rsid w:val="00AB6E38"/>
    <w:rsid w:val="00AB75B4"/>
    <w:rsid w:val="00AB7B1F"/>
    <w:rsid w:val="00AC0030"/>
    <w:rsid w:val="00AC017F"/>
    <w:rsid w:val="00AC028A"/>
    <w:rsid w:val="00AC0597"/>
    <w:rsid w:val="00AC087E"/>
    <w:rsid w:val="00AC0C79"/>
    <w:rsid w:val="00AC0C88"/>
    <w:rsid w:val="00AC104F"/>
    <w:rsid w:val="00AC1246"/>
    <w:rsid w:val="00AC1846"/>
    <w:rsid w:val="00AC1BC9"/>
    <w:rsid w:val="00AC2080"/>
    <w:rsid w:val="00AC2226"/>
    <w:rsid w:val="00AC26B4"/>
    <w:rsid w:val="00AC2764"/>
    <w:rsid w:val="00AC28DC"/>
    <w:rsid w:val="00AC2B34"/>
    <w:rsid w:val="00AC2C21"/>
    <w:rsid w:val="00AC2EC3"/>
    <w:rsid w:val="00AC30E2"/>
    <w:rsid w:val="00AC3103"/>
    <w:rsid w:val="00AC38C0"/>
    <w:rsid w:val="00AC3924"/>
    <w:rsid w:val="00AC3DFF"/>
    <w:rsid w:val="00AC3E0A"/>
    <w:rsid w:val="00AC3E0C"/>
    <w:rsid w:val="00AC3E1B"/>
    <w:rsid w:val="00AC4491"/>
    <w:rsid w:val="00AC4ABB"/>
    <w:rsid w:val="00AC4AC9"/>
    <w:rsid w:val="00AC4AFC"/>
    <w:rsid w:val="00AC4F86"/>
    <w:rsid w:val="00AC50CC"/>
    <w:rsid w:val="00AC5157"/>
    <w:rsid w:val="00AC5235"/>
    <w:rsid w:val="00AC548D"/>
    <w:rsid w:val="00AC56DE"/>
    <w:rsid w:val="00AC5998"/>
    <w:rsid w:val="00AC5B4D"/>
    <w:rsid w:val="00AC5BAC"/>
    <w:rsid w:val="00AC5CA7"/>
    <w:rsid w:val="00AC5E81"/>
    <w:rsid w:val="00AC61CC"/>
    <w:rsid w:val="00AC65F2"/>
    <w:rsid w:val="00AC6702"/>
    <w:rsid w:val="00AC68C6"/>
    <w:rsid w:val="00AC6C3F"/>
    <w:rsid w:val="00AC6CA0"/>
    <w:rsid w:val="00AC6D3A"/>
    <w:rsid w:val="00AC71A1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19E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4FC"/>
    <w:rsid w:val="00AD45E6"/>
    <w:rsid w:val="00AD48FB"/>
    <w:rsid w:val="00AD4D1D"/>
    <w:rsid w:val="00AD51F5"/>
    <w:rsid w:val="00AD5339"/>
    <w:rsid w:val="00AD5C9F"/>
    <w:rsid w:val="00AD5D33"/>
    <w:rsid w:val="00AD617E"/>
    <w:rsid w:val="00AD634C"/>
    <w:rsid w:val="00AD641C"/>
    <w:rsid w:val="00AD64B1"/>
    <w:rsid w:val="00AD67F2"/>
    <w:rsid w:val="00AD6B66"/>
    <w:rsid w:val="00AD6E46"/>
    <w:rsid w:val="00AD6F5D"/>
    <w:rsid w:val="00AD7375"/>
    <w:rsid w:val="00AD7B17"/>
    <w:rsid w:val="00AD7C7C"/>
    <w:rsid w:val="00AD7C95"/>
    <w:rsid w:val="00AD7FF5"/>
    <w:rsid w:val="00AE01FD"/>
    <w:rsid w:val="00AE0BA7"/>
    <w:rsid w:val="00AE0F72"/>
    <w:rsid w:val="00AE15FB"/>
    <w:rsid w:val="00AE1619"/>
    <w:rsid w:val="00AE17F9"/>
    <w:rsid w:val="00AE1F3E"/>
    <w:rsid w:val="00AE21D1"/>
    <w:rsid w:val="00AE22EF"/>
    <w:rsid w:val="00AE231F"/>
    <w:rsid w:val="00AE238D"/>
    <w:rsid w:val="00AE24D5"/>
    <w:rsid w:val="00AE2B86"/>
    <w:rsid w:val="00AE2E65"/>
    <w:rsid w:val="00AE2F97"/>
    <w:rsid w:val="00AE3454"/>
    <w:rsid w:val="00AE34F7"/>
    <w:rsid w:val="00AE3513"/>
    <w:rsid w:val="00AE36DD"/>
    <w:rsid w:val="00AE376F"/>
    <w:rsid w:val="00AE38D7"/>
    <w:rsid w:val="00AE3951"/>
    <w:rsid w:val="00AE3D85"/>
    <w:rsid w:val="00AE3E21"/>
    <w:rsid w:val="00AE3E68"/>
    <w:rsid w:val="00AE40B1"/>
    <w:rsid w:val="00AE4139"/>
    <w:rsid w:val="00AE4317"/>
    <w:rsid w:val="00AE43A4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E7FE9"/>
    <w:rsid w:val="00AF007A"/>
    <w:rsid w:val="00AF00A6"/>
    <w:rsid w:val="00AF02FC"/>
    <w:rsid w:val="00AF04D4"/>
    <w:rsid w:val="00AF05D3"/>
    <w:rsid w:val="00AF09D4"/>
    <w:rsid w:val="00AF0AF8"/>
    <w:rsid w:val="00AF0E98"/>
    <w:rsid w:val="00AF10F5"/>
    <w:rsid w:val="00AF1440"/>
    <w:rsid w:val="00AF1667"/>
    <w:rsid w:val="00AF179E"/>
    <w:rsid w:val="00AF1A84"/>
    <w:rsid w:val="00AF1B48"/>
    <w:rsid w:val="00AF1F09"/>
    <w:rsid w:val="00AF2A88"/>
    <w:rsid w:val="00AF2CAC"/>
    <w:rsid w:val="00AF2DB1"/>
    <w:rsid w:val="00AF2E07"/>
    <w:rsid w:val="00AF2FF9"/>
    <w:rsid w:val="00AF300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48A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1B2"/>
    <w:rsid w:val="00B012C4"/>
    <w:rsid w:val="00B0131C"/>
    <w:rsid w:val="00B0153D"/>
    <w:rsid w:val="00B01615"/>
    <w:rsid w:val="00B017AA"/>
    <w:rsid w:val="00B01823"/>
    <w:rsid w:val="00B01A4B"/>
    <w:rsid w:val="00B01BA1"/>
    <w:rsid w:val="00B01C72"/>
    <w:rsid w:val="00B01C8F"/>
    <w:rsid w:val="00B01CDD"/>
    <w:rsid w:val="00B01E29"/>
    <w:rsid w:val="00B01FDB"/>
    <w:rsid w:val="00B0207E"/>
    <w:rsid w:val="00B02230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5B6"/>
    <w:rsid w:val="00B04B58"/>
    <w:rsid w:val="00B04B82"/>
    <w:rsid w:val="00B04C99"/>
    <w:rsid w:val="00B04EA0"/>
    <w:rsid w:val="00B057F6"/>
    <w:rsid w:val="00B06020"/>
    <w:rsid w:val="00B06243"/>
    <w:rsid w:val="00B0659B"/>
    <w:rsid w:val="00B067DC"/>
    <w:rsid w:val="00B06A21"/>
    <w:rsid w:val="00B06BCE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1495"/>
    <w:rsid w:val="00B1192E"/>
    <w:rsid w:val="00B11E6C"/>
    <w:rsid w:val="00B11F69"/>
    <w:rsid w:val="00B12008"/>
    <w:rsid w:val="00B122F9"/>
    <w:rsid w:val="00B12544"/>
    <w:rsid w:val="00B1260D"/>
    <w:rsid w:val="00B12A39"/>
    <w:rsid w:val="00B12FFE"/>
    <w:rsid w:val="00B1305D"/>
    <w:rsid w:val="00B13641"/>
    <w:rsid w:val="00B13651"/>
    <w:rsid w:val="00B13734"/>
    <w:rsid w:val="00B138C6"/>
    <w:rsid w:val="00B13A65"/>
    <w:rsid w:val="00B13B4D"/>
    <w:rsid w:val="00B13E12"/>
    <w:rsid w:val="00B13FB4"/>
    <w:rsid w:val="00B13FF7"/>
    <w:rsid w:val="00B144C1"/>
    <w:rsid w:val="00B1450A"/>
    <w:rsid w:val="00B15042"/>
    <w:rsid w:val="00B1596B"/>
    <w:rsid w:val="00B15EB4"/>
    <w:rsid w:val="00B15FA1"/>
    <w:rsid w:val="00B16009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22E"/>
    <w:rsid w:val="00B20388"/>
    <w:rsid w:val="00B204E5"/>
    <w:rsid w:val="00B204EF"/>
    <w:rsid w:val="00B20509"/>
    <w:rsid w:val="00B205A0"/>
    <w:rsid w:val="00B20C73"/>
    <w:rsid w:val="00B20F6A"/>
    <w:rsid w:val="00B210CE"/>
    <w:rsid w:val="00B211B2"/>
    <w:rsid w:val="00B21431"/>
    <w:rsid w:val="00B21791"/>
    <w:rsid w:val="00B217E1"/>
    <w:rsid w:val="00B21ACF"/>
    <w:rsid w:val="00B21BFF"/>
    <w:rsid w:val="00B21C9D"/>
    <w:rsid w:val="00B21DD7"/>
    <w:rsid w:val="00B2224B"/>
    <w:rsid w:val="00B23363"/>
    <w:rsid w:val="00B235A9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5DCE"/>
    <w:rsid w:val="00B2602F"/>
    <w:rsid w:val="00B2638C"/>
    <w:rsid w:val="00B2653E"/>
    <w:rsid w:val="00B266CF"/>
    <w:rsid w:val="00B269B6"/>
    <w:rsid w:val="00B270EC"/>
    <w:rsid w:val="00B27137"/>
    <w:rsid w:val="00B275DA"/>
    <w:rsid w:val="00B27688"/>
    <w:rsid w:val="00B27813"/>
    <w:rsid w:val="00B27B2A"/>
    <w:rsid w:val="00B27E35"/>
    <w:rsid w:val="00B30092"/>
    <w:rsid w:val="00B3070C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A9"/>
    <w:rsid w:val="00B327BC"/>
    <w:rsid w:val="00B3285C"/>
    <w:rsid w:val="00B32A79"/>
    <w:rsid w:val="00B32AE2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4FE0"/>
    <w:rsid w:val="00B35649"/>
    <w:rsid w:val="00B35745"/>
    <w:rsid w:val="00B35CC5"/>
    <w:rsid w:val="00B35FF4"/>
    <w:rsid w:val="00B3616F"/>
    <w:rsid w:val="00B363EA"/>
    <w:rsid w:val="00B365C7"/>
    <w:rsid w:val="00B36715"/>
    <w:rsid w:val="00B36A8E"/>
    <w:rsid w:val="00B36E51"/>
    <w:rsid w:val="00B3774C"/>
    <w:rsid w:val="00B37A17"/>
    <w:rsid w:val="00B37CB8"/>
    <w:rsid w:val="00B37EE0"/>
    <w:rsid w:val="00B4057F"/>
    <w:rsid w:val="00B408DA"/>
    <w:rsid w:val="00B40AD6"/>
    <w:rsid w:val="00B40E46"/>
    <w:rsid w:val="00B40E52"/>
    <w:rsid w:val="00B40F27"/>
    <w:rsid w:val="00B41121"/>
    <w:rsid w:val="00B41555"/>
    <w:rsid w:val="00B417BF"/>
    <w:rsid w:val="00B4181A"/>
    <w:rsid w:val="00B41C0C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4E0C"/>
    <w:rsid w:val="00B44F3B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47ED7"/>
    <w:rsid w:val="00B50060"/>
    <w:rsid w:val="00B500FC"/>
    <w:rsid w:val="00B501A2"/>
    <w:rsid w:val="00B5030D"/>
    <w:rsid w:val="00B50927"/>
    <w:rsid w:val="00B50A33"/>
    <w:rsid w:val="00B50A77"/>
    <w:rsid w:val="00B50B8D"/>
    <w:rsid w:val="00B50BA2"/>
    <w:rsid w:val="00B50BA7"/>
    <w:rsid w:val="00B50BDD"/>
    <w:rsid w:val="00B50CBF"/>
    <w:rsid w:val="00B50E13"/>
    <w:rsid w:val="00B51227"/>
    <w:rsid w:val="00B51242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6B6"/>
    <w:rsid w:val="00B5275F"/>
    <w:rsid w:val="00B52941"/>
    <w:rsid w:val="00B52CF4"/>
    <w:rsid w:val="00B53088"/>
    <w:rsid w:val="00B538D5"/>
    <w:rsid w:val="00B53A5F"/>
    <w:rsid w:val="00B53A76"/>
    <w:rsid w:val="00B53E67"/>
    <w:rsid w:val="00B53F7D"/>
    <w:rsid w:val="00B54000"/>
    <w:rsid w:val="00B54171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588"/>
    <w:rsid w:val="00B56974"/>
    <w:rsid w:val="00B5712F"/>
    <w:rsid w:val="00B57242"/>
    <w:rsid w:val="00B572A6"/>
    <w:rsid w:val="00B576DB"/>
    <w:rsid w:val="00B57711"/>
    <w:rsid w:val="00B57B01"/>
    <w:rsid w:val="00B600A9"/>
    <w:rsid w:val="00B6012E"/>
    <w:rsid w:val="00B6087D"/>
    <w:rsid w:val="00B60962"/>
    <w:rsid w:val="00B61731"/>
    <w:rsid w:val="00B61772"/>
    <w:rsid w:val="00B6180E"/>
    <w:rsid w:val="00B619CC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B6C"/>
    <w:rsid w:val="00B63DAD"/>
    <w:rsid w:val="00B63DCD"/>
    <w:rsid w:val="00B63FBB"/>
    <w:rsid w:val="00B63FE3"/>
    <w:rsid w:val="00B640C6"/>
    <w:rsid w:val="00B64646"/>
    <w:rsid w:val="00B6476A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9AE"/>
    <w:rsid w:val="00B66B91"/>
    <w:rsid w:val="00B66CD9"/>
    <w:rsid w:val="00B66D38"/>
    <w:rsid w:val="00B66E12"/>
    <w:rsid w:val="00B6702E"/>
    <w:rsid w:val="00B67071"/>
    <w:rsid w:val="00B670BF"/>
    <w:rsid w:val="00B670CC"/>
    <w:rsid w:val="00B671DA"/>
    <w:rsid w:val="00B672D2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8C"/>
    <w:rsid w:val="00B743B6"/>
    <w:rsid w:val="00B74458"/>
    <w:rsid w:val="00B745CE"/>
    <w:rsid w:val="00B74C90"/>
    <w:rsid w:val="00B74D3E"/>
    <w:rsid w:val="00B750D6"/>
    <w:rsid w:val="00B750EA"/>
    <w:rsid w:val="00B75231"/>
    <w:rsid w:val="00B75372"/>
    <w:rsid w:val="00B7599A"/>
    <w:rsid w:val="00B759CD"/>
    <w:rsid w:val="00B75E5A"/>
    <w:rsid w:val="00B7607A"/>
    <w:rsid w:val="00B76488"/>
    <w:rsid w:val="00B76B66"/>
    <w:rsid w:val="00B76CC0"/>
    <w:rsid w:val="00B76E92"/>
    <w:rsid w:val="00B77116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7E5"/>
    <w:rsid w:val="00B819A3"/>
    <w:rsid w:val="00B81A00"/>
    <w:rsid w:val="00B81BF4"/>
    <w:rsid w:val="00B81E19"/>
    <w:rsid w:val="00B8251E"/>
    <w:rsid w:val="00B82FB8"/>
    <w:rsid w:val="00B830CA"/>
    <w:rsid w:val="00B8311E"/>
    <w:rsid w:val="00B83362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5D0"/>
    <w:rsid w:val="00B846FC"/>
    <w:rsid w:val="00B8484F"/>
    <w:rsid w:val="00B84C64"/>
    <w:rsid w:val="00B84D1E"/>
    <w:rsid w:val="00B84D8B"/>
    <w:rsid w:val="00B85163"/>
    <w:rsid w:val="00B851D9"/>
    <w:rsid w:val="00B851E2"/>
    <w:rsid w:val="00B85226"/>
    <w:rsid w:val="00B8526B"/>
    <w:rsid w:val="00B85692"/>
    <w:rsid w:val="00B85724"/>
    <w:rsid w:val="00B8574A"/>
    <w:rsid w:val="00B8578B"/>
    <w:rsid w:val="00B857DD"/>
    <w:rsid w:val="00B858C8"/>
    <w:rsid w:val="00B85B0E"/>
    <w:rsid w:val="00B85E03"/>
    <w:rsid w:val="00B861D2"/>
    <w:rsid w:val="00B862CE"/>
    <w:rsid w:val="00B863A0"/>
    <w:rsid w:val="00B86743"/>
    <w:rsid w:val="00B86A1D"/>
    <w:rsid w:val="00B86F83"/>
    <w:rsid w:val="00B87482"/>
    <w:rsid w:val="00B87811"/>
    <w:rsid w:val="00B87BC5"/>
    <w:rsid w:val="00B87D19"/>
    <w:rsid w:val="00B87F8F"/>
    <w:rsid w:val="00B9002F"/>
    <w:rsid w:val="00B906E4"/>
    <w:rsid w:val="00B90848"/>
    <w:rsid w:val="00B9130D"/>
    <w:rsid w:val="00B91394"/>
    <w:rsid w:val="00B913FF"/>
    <w:rsid w:val="00B914A5"/>
    <w:rsid w:val="00B916B9"/>
    <w:rsid w:val="00B91876"/>
    <w:rsid w:val="00B918E3"/>
    <w:rsid w:val="00B91DED"/>
    <w:rsid w:val="00B91ED6"/>
    <w:rsid w:val="00B92634"/>
    <w:rsid w:val="00B927E4"/>
    <w:rsid w:val="00B92B03"/>
    <w:rsid w:val="00B92CC7"/>
    <w:rsid w:val="00B92E4F"/>
    <w:rsid w:val="00B931B5"/>
    <w:rsid w:val="00B93364"/>
    <w:rsid w:val="00B93AF9"/>
    <w:rsid w:val="00B93FC6"/>
    <w:rsid w:val="00B94329"/>
    <w:rsid w:val="00B94361"/>
    <w:rsid w:val="00B94500"/>
    <w:rsid w:val="00B94B0E"/>
    <w:rsid w:val="00B94B49"/>
    <w:rsid w:val="00B94F3C"/>
    <w:rsid w:val="00B95278"/>
    <w:rsid w:val="00B952D4"/>
    <w:rsid w:val="00B95500"/>
    <w:rsid w:val="00B959E3"/>
    <w:rsid w:val="00B95A2D"/>
    <w:rsid w:val="00B95D45"/>
    <w:rsid w:val="00B96371"/>
    <w:rsid w:val="00B964FA"/>
    <w:rsid w:val="00B96564"/>
    <w:rsid w:val="00B9659D"/>
    <w:rsid w:val="00B968A8"/>
    <w:rsid w:val="00B968D6"/>
    <w:rsid w:val="00B96B05"/>
    <w:rsid w:val="00B96B8B"/>
    <w:rsid w:val="00B96F96"/>
    <w:rsid w:val="00B971B6"/>
    <w:rsid w:val="00B972F2"/>
    <w:rsid w:val="00B9751B"/>
    <w:rsid w:val="00B9761A"/>
    <w:rsid w:val="00B97B94"/>
    <w:rsid w:val="00B97D9E"/>
    <w:rsid w:val="00B97E2F"/>
    <w:rsid w:val="00BA0258"/>
    <w:rsid w:val="00BA03C5"/>
    <w:rsid w:val="00BA05EB"/>
    <w:rsid w:val="00BA097D"/>
    <w:rsid w:val="00BA0A70"/>
    <w:rsid w:val="00BA0A96"/>
    <w:rsid w:val="00BA0B33"/>
    <w:rsid w:val="00BA0C4B"/>
    <w:rsid w:val="00BA0C5C"/>
    <w:rsid w:val="00BA0DAA"/>
    <w:rsid w:val="00BA1008"/>
    <w:rsid w:val="00BA1175"/>
    <w:rsid w:val="00BA1198"/>
    <w:rsid w:val="00BA1253"/>
    <w:rsid w:val="00BA1282"/>
    <w:rsid w:val="00BA1814"/>
    <w:rsid w:val="00BA1B56"/>
    <w:rsid w:val="00BA1CF3"/>
    <w:rsid w:val="00BA1E89"/>
    <w:rsid w:val="00BA22A2"/>
    <w:rsid w:val="00BA2822"/>
    <w:rsid w:val="00BA2AA7"/>
    <w:rsid w:val="00BA2C56"/>
    <w:rsid w:val="00BA2D33"/>
    <w:rsid w:val="00BA2D55"/>
    <w:rsid w:val="00BA2E8D"/>
    <w:rsid w:val="00BA2F6D"/>
    <w:rsid w:val="00BA33FB"/>
    <w:rsid w:val="00BA3AEF"/>
    <w:rsid w:val="00BA3CC2"/>
    <w:rsid w:val="00BA3EDF"/>
    <w:rsid w:val="00BA3F15"/>
    <w:rsid w:val="00BA3F42"/>
    <w:rsid w:val="00BA4712"/>
    <w:rsid w:val="00BA4CB1"/>
    <w:rsid w:val="00BA4E3C"/>
    <w:rsid w:val="00BA4FA2"/>
    <w:rsid w:val="00BA516A"/>
    <w:rsid w:val="00BA54EE"/>
    <w:rsid w:val="00BA5BF1"/>
    <w:rsid w:val="00BA5E54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1C29"/>
    <w:rsid w:val="00BB1FB6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8C7"/>
    <w:rsid w:val="00BB39B0"/>
    <w:rsid w:val="00BB3B8E"/>
    <w:rsid w:val="00BB437C"/>
    <w:rsid w:val="00BB43BD"/>
    <w:rsid w:val="00BB5132"/>
    <w:rsid w:val="00BB54FE"/>
    <w:rsid w:val="00BB5921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00BD"/>
    <w:rsid w:val="00BC0C38"/>
    <w:rsid w:val="00BC100C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296"/>
    <w:rsid w:val="00BC4906"/>
    <w:rsid w:val="00BC51DB"/>
    <w:rsid w:val="00BC583E"/>
    <w:rsid w:val="00BC5874"/>
    <w:rsid w:val="00BC647E"/>
    <w:rsid w:val="00BC6D14"/>
    <w:rsid w:val="00BC6D4A"/>
    <w:rsid w:val="00BC744C"/>
    <w:rsid w:val="00BC79F7"/>
    <w:rsid w:val="00BC7D59"/>
    <w:rsid w:val="00BC7E0B"/>
    <w:rsid w:val="00BD019A"/>
    <w:rsid w:val="00BD069D"/>
    <w:rsid w:val="00BD0993"/>
    <w:rsid w:val="00BD0A8D"/>
    <w:rsid w:val="00BD1057"/>
    <w:rsid w:val="00BD10A5"/>
    <w:rsid w:val="00BD1566"/>
    <w:rsid w:val="00BD184B"/>
    <w:rsid w:val="00BD20C9"/>
    <w:rsid w:val="00BD24E3"/>
    <w:rsid w:val="00BD260C"/>
    <w:rsid w:val="00BD2724"/>
    <w:rsid w:val="00BD2819"/>
    <w:rsid w:val="00BD2877"/>
    <w:rsid w:val="00BD28B4"/>
    <w:rsid w:val="00BD2A22"/>
    <w:rsid w:val="00BD2CBE"/>
    <w:rsid w:val="00BD2E22"/>
    <w:rsid w:val="00BD2F4E"/>
    <w:rsid w:val="00BD32A2"/>
    <w:rsid w:val="00BD3E8D"/>
    <w:rsid w:val="00BD3F78"/>
    <w:rsid w:val="00BD4188"/>
    <w:rsid w:val="00BD4657"/>
    <w:rsid w:val="00BD4B73"/>
    <w:rsid w:val="00BD5024"/>
    <w:rsid w:val="00BD5291"/>
    <w:rsid w:val="00BD529D"/>
    <w:rsid w:val="00BD548D"/>
    <w:rsid w:val="00BD55B0"/>
    <w:rsid w:val="00BD5AC7"/>
    <w:rsid w:val="00BD5BE2"/>
    <w:rsid w:val="00BD5C56"/>
    <w:rsid w:val="00BD5D69"/>
    <w:rsid w:val="00BD5EAC"/>
    <w:rsid w:val="00BD5FBF"/>
    <w:rsid w:val="00BD5FDE"/>
    <w:rsid w:val="00BD64B7"/>
    <w:rsid w:val="00BD6635"/>
    <w:rsid w:val="00BD6849"/>
    <w:rsid w:val="00BD6B28"/>
    <w:rsid w:val="00BD6EB7"/>
    <w:rsid w:val="00BD6F1C"/>
    <w:rsid w:val="00BD7256"/>
    <w:rsid w:val="00BD73DC"/>
    <w:rsid w:val="00BD76E4"/>
    <w:rsid w:val="00BD7964"/>
    <w:rsid w:val="00BD7E24"/>
    <w:rsid w:val="00BD7FCF"/>
    <w:rsid w:val="00BE023A"/>
    <w:rsid w:val="00BE04F9"/>
    <w:rsid w:val="00BE0574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6C"/>
    <w:rsid w:val="00BE328B"/>
    <w:rsid w:val="00BE33E7"/>
    <w:rsid w:val="00BE351D"/>
    <w:rsid w:val="00BE357D"/>
    <w:rsid w:val="00BE372A"/>
    <w:rsid w:val="00BE3DA9"/>
    <w:rsid w:val="00BE41D5"/>
    <w:rsid w:val="00BE4274"/>
    <w:rsid w:val="00BE43A8"/>
    <w:rsid w:val="00BE43D1"/>
    <w:rsid w:val="00BE4872"/>
    <w:rsid w:val="00BE4BEA"/>
    <w:rsid w:val="00BE4D97"/>
    <w:rsid w:val="00BE4DD1"/>
    <w:rsid w:val="00BE5236"/>
    <w:rsid w:val="00BE53CC"/>
    <w:rsid w:val="00BE5506"/>
    <w:rsid w:val="00BE56A9"/>
    <w:rsid w:val="00BE5757"/>
    <w:rsid w:val="00BE5D9A"/>
    <w:rsid w:val="00BE6014"/>
    <w:rsid w:val="00BE60B7"/>
    <w:rsid w:val="00BE6764"/>
    <w:rsid w:val="00BE6C3B"/>
    <w:rsid w:val="00BE6C64"/>
    <w:rsid w:val="00BE6CD3"/>
    <w:rsid w:val="00BE6E8F"/>
    <w:rsid w:val="00BE7060"/>
    <w:rsid w:val="00BE748D"/>
    <w:rsid w:val="00BE77FC"/>
    <w:rsid w:val="00BE7C57"/>
    <w:rsid w:val="00BE7D2B"/>
    <w:rsid w:val="00BE7EDC"/>
    <w:rsid w:val="00BF0253"/>
    <w:rsid w:val="00BF0565"/>
    <w:rsid w:val="00BF07DD"/>
    <w:rsid w:val="00BF0897"/>
    <w:rsid w:val="00BF090B"/>
    <w:rsid w:val="00BF0ABE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4B1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E0"/>
    <w:rsid w:val="00BF56F8"/>
    <w:rsid w:val="00BF597D"/>
    <w:rsid w:val="00BF5A19"/>
    <w:rsid w:val="00BF5B5D"/>
    <w:rsid w:val="00BF5C1E"/>
    <w:rsid w:val="00BF5CF1"/>
    <w:rsid w:val="00BF5D55"/>
    <w:rsid w:val="00BF5EEA"/>
    <w:rsid w:val="00BF62A1"/>
    <w:rsid w:val="00BF6B01"/>
    <w:rsid w:val="00BF6D2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757"/>
    <w:rsid w:val="00C00B59"/>
    <w:rsid w:val="00C00C15"/>
    <w:rsid w:val="00C013A4"/>
    <w:rsid w:val="00C017B2"/>
    <w:rsid w:val="00C017B7"/>
    <w:rsid w:val="00C01821"/>
    <w:rsid w:val="00C01DE4"/>
    <w:rsid w:val="00C01DFE"/>
    <w:rsid w:val="00C0204D"/>
    <w:rsid w:val="00C02340"/>
    <w:rsid w:val="00C0247C"/>
    <w:rsid w:val="00C02565"/>
    <w:rsid w:val="00C02740"/>
    <w:rsid w:val="00C0275C"/>
    <w:rsid w:val="00C02923"/>
    <w:rsid w:val="00C02C48"/>
    <w:rsid w:val="00C02FEB"/>
    <w:rsid w:val="00C0305F"/>
    <w:rsid w:val="00C0339B"/>
    <w:rsid w:val="00C03454"/>
    <w:rsid w:val="00C03459"/>
    <w:rsid w:val="00C03484"/>
    <w:rsid w:val="00C0357A"/>
    <w:rsid w:val="00C039B4"/>
    <w:rsid w:val="00C03AB5"/>
    <w:rsid w:val="00C040ED"/>
    <w:rsid w:val="00C04210"/>
    <w:rsid w:val="00C04276"/>
    <w:rsid w:val="00C04985"/>
    <w:rsid w:val="00C049E2"/>
    <w:rsid w:val="00C04CAD"/>
    <w:rsid w:val="00C050DA"/>
    <w:rsid w:val="00C05121"/>
    <w:rsid w:val="00C05179"/>
    <w:rsid w:val="00C0518C"/>
    <w:rsid w:val="00C0556F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63C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2F49"/>
    <w:rsid w:val="00C130CD"/>
    <w:rsid w:val="00C132A7"/>
    <w:rsid w:val="00C1331F"/>
    <w:rsid w:val="00C13323"/>
    <w:rsid w:val="00C1351B"/>
    <w:rsid w:val="00C13557"/>
    <w:rsid w:val="00C138CE"/>
    <w:rsid w:val="00C138ED"/>
    <w:rsid w:val="00C13A86"/>
    <w:rsid w:val="00C13AC1"/>
    <w:rsid w:val="00C13F0C"/>
    <w:rsid w:val="00C1438D"/>
    <w:rsid w:val="00C1439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84C"/>
    <w:rsid w:val="00C169BD"/>
    <w:rsid w:val="00C16A9A"/>
    <w:rsid w:val="00C16EE7"/>
    <w:rsid w:val="00C16FE3"/>
    <w:rsid w:val="00C1724A"/>
    <w:rsid w:val="00C174A4"/>
    <w:rsid w:val="00C17827"/>
    <w:rsid w:val="00C17B52"/>
    <w:rsid w:val="00C17D2B"/>
    <w:rsid w:val="00C17D5C"/>
    <w:rsid w:val="00C17E20"/>
    <w:rsid w:val="00C20067"/>
    <w:rsid w:val="00C20281"/>
    <w:rsid w:val="00C2039C"/>
    <w:rsid w:val="00C204F9"/>
    <w:rsid w:val="00C209E4"/>
    <w:rsid w:val="00C20B3D"/>
    <w:rsid w:val="00C2110F"/>
    <w:rsid w:val="00C212AD"/>
    <w:rsid w:val="00C213BD"/>
    <w:rsid w:val="00C21460"/>
    <w:rsid w:val="00C21BFC"/>
    <w:rsid w:val="00C21DB8"/>
    <w:rsid w:val="00C226AF"/>
    <w:rsid w:val="00C2289D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50C0"/>
    <w:rsid w:val="00C263F7"/>
    <w:rsid w:val="00C2671C"/>
    <w:rsid w:val="00C268C8"/>
    <w:rsid w:val="00C270E9"/>
    <w:rsid w:val="00C27217"/>
    <w:rsid w:val="00C272EF"/>
    <w:rsid w:val="00C275C8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1E47"/>
    <w:rsid w:val="00C3201E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923"/>
    <w:rsid w:val="00C33F38"/>
    <w:rsid w:val="00C33F52"/>
    <w:rsid w:val="00C342A6"/>
    <w:rsid w:val="00C3436E"/>
    <w:rsid w:val="00C345B8"/>
    <w:rsid w:val="00C34A79"/>
    <w:rsid w:val="00C352E0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48D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0CA3"/>
    <w:rsid w:val="00C41749"/>
    <w:rsid w:val="00C41A68"/>
    <w:rsid w:val="00C42052"/>
    <w:rsid w:val="00C42201"/>
    <w:rsid w:val="00C42304"/>
    <w:rsid w:val="00C42424"/>
    <w:rsid w:val="00C424EA"/>
    <w:rsid w:val="00C42742"/>
    <w:rsid w:val="00C42BAB"/>
    <w:rsid w:val="00C42C8D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18B"/>
    <w:rsid w:val="00C451C1"/>
    <w:rsid w:val="00C4544F"/>
    <w:rsid w:val="00C454D1"/>
    <w:rsid w:val="00C458F3"/>
    <w:rsid w:val="00C45912"/>
    <w:rsid w:val="00C45944"/>
    <w:rsid w:val="00C45C11"/>
    <w:rsid w:val="00C45CFB"/>
    <w:rsid w:val="00C45D76"/>
    <w:rsid w:val="00C45F1D"/>
    <w:rsid w:val="00C45F98"/>
    <w:rsid w:val="00C4600F"/>
    <w:rsid w:val="00C4609D"/>
    <w:rsid w:val="00C46220"/>
    <w:rsid w:val="00C46247"/>
    <w:rsid w:val="00C46B26"/>
    <w:rsid w:val="00C47083"/>
    <w:rsid w:val="00C47159"/>
    <w:rsid w:val="00C47587"/>
    <w:rsid w:val="00C47AEF"/>
    <w:rsid w:val="00C47F5E"/>
    <w:rsid w:val="00C50073"/>
    <w:rsid w:val="00C50442"/>
    <w:rsid w:val="00C50560"/>
    <w:rsid w:val="00C505CE"/>
    <w:rsid w:val="00C50A1A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3E8"/>
    <w:rsid w:val="00C52517"/>
    <w:rsid w:val="00C5256D"/>
    <w:rsid w:val="00C5292E"/>
    <w:rsid w:val="00C52A54"/>
    <w:rsid w:val="00C52B92"/>
    <w:rsid w:val="00C52ED4"/>
    <w:rsid w:val="00C52F0B"/>
    <w:rsid w:val="00C53155"/>
    <w:rsid w:val="00C53429"/>
    <w:rsid w:val="00C53668"/>
    <w:rsid w:val="00C538BF"/>
    <w:rsid w:val="00C53912"/>
    <w:rsid w:val="00C53A61"/>
    <w:rsid w:val="00C53A78"/>
    <w:rsid w:val="00C53BFC"/>
    <w:rsid w:val="00C53C2D"/>
    <w:rsid w:val="00C54170"/>
    <w:rsid w:val="00C54232"/>
    <w:rsid w:val="00C545C6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574A2"/>
    <w:rsid w:val="00C601AD"/>
    <w:rsid w:val="00C602ED"/>
    <w:rsid w:val="00C60608"/>
    <w:rsid w:val="00C60775"/>
    <w:rsid w:val="00C609DA"/>
    <w:rsid w:val="00C60FE3"/>
    <w:rsid w:val="00C61924"/>
    <w:rsid w:val="00C61D0D"/>
    <w:rsid w:val="00C61F8D"/>
    <w:rsid w:val="00C62208"/>
    <w:rsid w:val="00C6248B"/>
    <w:rsid w:val="00C624D6"/>
    <w:rsid w:val="00C62728"/>
    <w:rsid w:val="00C627D1"/>
    <w:rsid w:val="00C628FB"/>
    <w:rsid w:val="00C62E78"/>
    <w:rsid w:val="00C62FF7"/>
    <w:rsid w:val="00C63461"/>
    <w:rsid w:val="00C63603"/>
    <w:rsid w:val="00C6364F"/>
    <w:rsid w:val="00C63C27"/>
    <w:rsid w:val="00C63DFA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7A0"/>
    <w:rsid w:val="00C65870"/>
    <w:rsid w:val="00C65B63"/>
    <w:rsid w:val="00C65C8B"/>
    <w:rsid w:val="00C664CA"/>
    <w:rsid w:val="00C6654F"/>
    <w:rsid w:val="00C6686F"/>
    <w:rsid w:val="00C668A6"/>
    <w:rsid w:val="00C66C5E"/>
    <w:rsid w:val="00C66D11"/>
    <w:rsid w:val="00C66F96"/>
    <w:rsid w:val="00C67143"/>
    <w:rsid w:val="00C67406"/>
    <w:rsid w:val="00C67493"/>
    <w:rsid w:val="00C675CB"/>
    <w:rsid w:val="00C6781A"/>
    <w:rsid w:val="00C67CAA"/>
    <w:rsid w:val="00C67D55"/>
    <w:rsid w:val="00C67E80"/>
    <w:rsid w:val="00C70BA1"/>
    <w:rsid w:val="00C70EEA"/>
    <w:rsid w:val="00C715C4"/>
    <w:rsid w:val="00C7173A"/>
    <w:rsid w:val="00C71C74"/>
    <w:rsid w:val="00C71CD4"/>
    <w:rsid w:val="00C72411"/>
    <w:rsid w:val="00C7242A"/>
    <w:rsid w:val="00C7269F"/>
    <w:rsid w:val="00C727CC"/>
    <w:rsid w:val="00C72A0C"/>
    <w:rsid w:val="00C72BAE"/>
    <w:rsid w:val="00C72D7C"/>
    <w:rsid w:val="00C72F05"/>
    <w:rsid w:val="00C72F28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4AC"/>
    <w:rsid w:val="00C83907"/>
    <w:rsid w:val="00C83B9B"/>
    <w:rsid w:val="00C84450"/>
    <w:rsid w:val="00C84BFD"/>
    <w:rsid w:val="00C85050"/>
    <w:rsid w:val="00C854D7"/>
    <w:rsid w:val="00C85C47"/>
    <w:rsid w:val="00C85E07"/>
    <w:rsid w:val="00C8610F"/>
    <w:rsid w:val="00C86515"/>
    <w:rsid w:val="00C866F4"/>
    <w:rsid w:val="00C86704"/>
    <w:rsid w:val="00C867DB"/>
    <w:rsid w:val="00C86922"/>
    <w:rsid w:val="00C86B4F"/>
    <w:rsid w:val="00C86B61"/>
    <w:rsid w:val="00C86BB2"/>
    <w:rsid w:val="00C86C1C"/>
    <w:rsid w:val="00C86C9F"/>
    <w:rsid w:val="00C871C6"/>
    <w:rsid w:val="00C8735E"/>
    <w:rsid w:val="00C87491"/>
    <w:rsid w:val="00C87617"/>
    <w:rsid w:val="00C87B2C"/>
    <w:rsid w:val="00C87B82"/>
    <w:rsid w:val="00C87C93"/>
    <w:rsid w:val="00C905A4"/>
    <w:rsid w:val="00C907AD"/>
    <w:rsid w:val="00C91215"/>
    <w:rsid w:val="00C91D09"/>
    <w:rsid w:val="00C91D1F"/>
    <w:rsid w:val="00C920E4"/>
    <w:rsid w:val="00C926FE"/>
    <w:rsid w:val="00C92793"/>
    <w:rsid w:val="00C92D57"/>
    <w:rsid w:val="00C92E38"/>
    <w:rsid w:val="00C92F62"/>
    <w:rsid w:val="00C93231"/>
    <w:rsid w:val="00C93326"/>
    <w:rsid w:val="00C93A4C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E"/>
    <w:rsid w:val="00C96F4F"/>
    <w:rsid w:val="00C97155"/>
    <w:rsid w:val="00C97295"/>
    <w:rsid w:val="00C97409"/>
    <w:rsid w:val="00C97D0C"/>
    <w:rsid w:val="00C97E8B"/>
    <w:rsid w:val="00CA0014"/>
    <w:rsid w:val="00CA00A9"/>
    <w:rsid w:val="00CA0294"/>
    <w:rsid w:val="00CA04EF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545"/>
    <w:rsid w:val="00CA163B"/>
    <w:rsid w:val="00CA164C"/>
    <w:rsid w:val="00CA19B7"/>
    <w:rsid w:val="00CA1D5E"/>
    <w:rsid w:val="00CA2178"/>
    <w:rsid w:val="00CA276A"/>
    <w:rsid w:val="00CA28B5"/>
    <w:rsid w:val="00CA29A9"/>
    <w:rsid w:val="00CA2A07"/>
    <w:rsid w:val="00CA2A31"/>
    <w:rsid w:val="00CA2DF0"/>
    <w:rsid w:val="00CA2E63"/>
    <w:rsid w:val="00CA2F30"/>
    <w:rsid w:val="00CA389E"/>
    <w:rsid w:val="00CA3A6B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6C3F"/>
    <w:rsid w:val="00CA799F"/>
    <w:rsid w:val="00CA7AC4"/>
    <w:rsid w:val="00CA7CA1"/>
    <w:rsid w:val="00CB00EC"/>
    <w:rsid w:val="00CB02E5"/>
    <w:rsid w:val="00CB0455"/>
    <w:rsid w:val="00CB055E"/>
    <w:rsid w:val="00CB06F6"/>
    <w:rsid w:val="00CB0944"/>
    <w:rsid w:val="00CB0B96"/>
    <w:rsid w:val="00CB0F25"/>
    <w:rsid w:val="00CB105C"/>
    <w:rsid w:val="00CB10B8"/>
    <w:rsid w:val="00CB11D3"/>
    <w:rsid w:val="00CB1357"/>
    <w:rsid w:val="00CB164C"/>
    <w:rsid w:val="00CB165A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A12"/>
    <w:rsid w:val="00CB2CB4"/>
    <w:rsid w:val="00CB3086"/>
    <w:rsid w:val="00CB30B9"/>
    <w:rsid w:val="00CB3133"/>
    <w:rsid w:val="00CB321A"/>
    <w:rsid w:val="00CB3355"/>
    <w:rsid w:val="00CB34CE"/>
    <w:rsid w:val="00CB3C7D"/>
    <w:rsid w:val="00CB41E1"/>
    <w:rsid w:val="00CB41E5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6F"/>
    <w:rsid w:val="00CB79CD"/>
    <w:rsid w:val="00CB7CA6"/>
    <w:rsid w:val="00CB7D47"/>
    <w:rsid w:val="00CB7DDF"/>
    <w:rsid w:val="00CC022D"/>
    <w:rsid w:val="00CC028D"/>
    <w:rsid w:val="00CC0708"/>
    <w:rsid w:val="00CC0BB4"/>
    <w:rsid w:val="00CC1205"/>
    <w:rsid w:val="00CC122C"/>
    <w:rsid w:val="00CC1277"/>
    <w:rsid w:val="00CC12FE"/>
    <w:rsid w:val="00CC178D"/>
    <w:rsid w:val="00CC1985"/>
    <w:rsid w:val="00CC1A53"/>
    <w:rsid w:val="00CC1A78"/>
    <w:rsid w:val="00CC1B8E"/>
    <w:rsid w:val="00CC1EAA"/>
    <w:rsid w:val="00CC1F06"/>
    <w:rsid w:val="00CC1F0B"/>
    <w:rsid w:val="00CC23F0"/>
    <w:rsid w:val="00CC2728"/>
    <w:rsid w:val="00CC28ED"/>
    <w:rsid w:val="00CC2A76"/>
    <w:rsid w:val="00CC2F9D"/>
    <w:rsid w:val="00CC2FC0"/>
    <w:rsid w:val="00CC30EF"/>
    <w:rsid w:val="00CC30FA"/>
    <w:rsid w:val="00CC325E"/>
    <w:rsid w:val="00CC35D9"/>
    <w:rsid w:val="00CC36E7"/>
    <w:rsid w:val="00CC3FEA"/>
    <w:rsid w:val="00CC4028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D4B"/>
    <w:rsid w:val="00CC5F1D"/>
    <w:rsid w:val="00CC6286"/>
    <w:rsid w:val="00CC631F"/>
    <w:rsid w:val="00CC653B"/>
    <w:rsid w:val="00CC6861"/>
    <w:rsid w:val="00CC6880"/>
    <w:rsid w:val="00CC6A0A"/>
    <w:rsid w:val="00CC6A61"/>
    <w:rsid w:val="00CC6BBA"/>
    <w:rsid w:val="00CC6CFA"/>
    <w:rsid w:val="00CC6DDA"/>
    <w:rsid w:val="00CC6F98"/>
    <w:rsid w:val="00CC70A4"/>
    <w:rsid w:val="00CC7273"/>
    <w:rsid w:val="00CC72DC"/>
    <w:rsid w:val="00CC7523"/>
    <w:rsid w:val="00CC7A8A"/>
    <w:rsid w:val="00CC7A97"/>
    <w:rsid w:val="00CC7D45"/>
    <w:rsid w:val="00CC7FD5"/>
    <w:rsid w:val="00CC7FD6"/>
    <w:rsid w:val="00CC7FF7"/>
    <w:rsid w:val="00CD02F5"/>
    <w:rsid w:val="00CD0301"/>
    <w:rsid w:val="00CD031F"/>
    <w:rsid w:val="00CD087F"/>
    <w:rsid w:val="00CD0B9F"/>
    <w:rsid w:val="00CD0DAC"/>
    <w:rsid w:val="00CD1043"/>
    <w:rsid w:val="00CD1127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3B20"/>
    <w:rsid w:val="00CD40E8"/>
    <w:rsid w:val="00CD40F1"/>
    <w:rsid w:val="00CD43C2"/>
    <w:rsid w:val="00CD465B"/>
    <w:rsid w:val="00CD46D7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352"/>
    <w:rsid w:val="00CD6869"/>
    <w:rsid w:val="00CD744A"/>
    <w:rsid w:val="00CD74EE"/>
    <w:rsid w:val="00CD76F2"/>
    <w:rsid w:val="00CD7748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58"/>
    <w:rsid w:val="00CE2988"/>
    <w:rsid w:val="00CE2F9C"/>
    <w:rsid w:val="00CE31DD"/>
    <w:rsid w:val="00CE344D"/>
    <w:rsid w:val="00CE3661"/>
    <w:rsid w:val="00CE3736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2C74"/>
    <w:rsid w:val="00CF31F7"/>
    <w:rsid w:val="00CF32E4"/>
    <w:rsid w:val="00CF3323"/>
    <w:rsid w:val="00CF3B77"/>
    <w:rsid w:val="00CF3BED"/>
    <w:rsid w:val="00CF3FFE"/>
    <w:rsid w:val="00CF4610"/>
    <w:rsid w:val="00CF4D9C"/>
    <w:rsid w:val="00CF4F2A"/>
    <w:rsid w:val="00CF4F7C"/>
    <w:rsid w:val="00CF5426"/>
    <w:rsid w:val="00CF5438"/>
    <w:rsid w:val="00CF5696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AB8"/>
    <w:rsid w:val="00CF6BD0"/>
    <w:rsid w:val="00CF6CB9"/>
    <w:rsid w:val="00CF6E39"/>
    <w:rsid w:val="00CF6EF5"/>
    <w:rsid w:val="00CF7093"/>
    <w:rsid w:val="00CF7101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38E"/>
    <w:rsid w:val="00D01701"/>
    <w:rsid w:val="00D01A41"/>
    <w:rsid w:val="00D01BC9"/>
    <w:rsid w:val="00D01BED"/>
    <w:rsid w:val="00D01ED3"/>
    <w:rsid w:val="00D02026"/>
    <w:rsid w:val="00D02080"/>
    <w:rsid w:val="00D02474"/>
    <w:rsid w:val="00D0262A"/>
    <w:rsid w:val="00D026D4"/>
    <w:rsid w:val="00D02B5D"/>
    <w:rsid w:val="00D02EA0"/>
    <w:rsid w:val="00D03E1B"/>
    <w:rsid w:val="00D03FB6"/>
    <w:rsid w:val="00D0462D"/>
    <w:rsid w:val="00D0478A"/>
    <w:rsid w:val="00D04915"/>
    <w:rsid w:val="00D04A41"/>
    <w:rsid w:val="00D04CBD"/>
    <w:rsid w:val="00D04CF9"/>
    <w:rsid w:val="00D0540C"/>
    <w:rsid w:val="00D0565C"/>
    <w:rsid w:val="00D057C8"/>
    <w:rsid w:val="00D05B7E"/>
    <w:rsid w:val="00D05C00"/>
    <w:rsid w:val="00D05EB9"/>
    <w:rsid w:val="00D06092"/>
    <w:rsid w:val="00D064D7"/>
    <w:rsid w:val="00D0661E"/>
    <w:rsid w:val="00D066CC"/>
    <w:rsid w:val="00D0681F"/>
    <w:rsid w:val="00D06981"/>
    <w:rsid w:val="00D06AA7"/>
    <w:rsid w:val="00D06C65"/>
    <w:rsid w:val="00D06F7F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3EC1"/>
    <w:rsid w:val="00D140DE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5AD"/>
    <w:rsid w:val="00D1663D"/>
    <w:rsid w:val="00D16780"/>
    <w:rsid w:val="00D1681C"/>
    <w:rsid w:val="00D169BF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3CA"/>
    <w:rsid w:val="00D226EA"/>
    <w:rsid w:val="00D2270F"/>
    <w:rsid w:val="00D22759"/>
    <w:rsid w:val="00D227FF"/>
    <w:rsid w:val="00D229E8"/>
    <w:rsid w:val="00D22ABA"/>
    <w:rsid w:val="00D22CB8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0B9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C3F"/>
    <w:rsid w:val="00D27ED5"/>
    <w:rsid w:val="00D3020A"/>
    <w:rsid w:val="00D30A88"/>
    <w:rsid w:val="00D30AD6"/>
    <w:rsid w:val="00D31015"/>
    <w:rsid w:val="00D31073"/>
    <w:rsid w:val="00D3116E"/>
    <w:rsid w:val="00D31410"/>
    <w:rsid w:val="00D3146A"/>
    <w:rsid w:val="00D31BB1"/>
    <w:rsid w:val="00D32722"/>
    <w:rsid w:val="00D3273E"/>
    <w:rsid w:val="00D32DBC"/>
    <w:rsid w:val="00D32DC1"/>
    <w:rsid w:val="00D32EF7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3D1B"/>
    <w:rsid w:val="00D34068"/>
    <w:rsid w:val="00D34238"/>
    <w:rsid w:val="00D34287"/>
    <w:rsid w:val="00D3428D"/>
    <w:rsid w:val="00D344E1"/>
    <w:rsid w:val="00D34546"/>
    <w:rsid w:val="00D34644"/>
    <w:rsid w:val="00D3467A"/>
    <w:rsid w:val="00D34857"/>
    <w:rsid w:val="00D3485F"/>
    <w:rsid w:val="00D34975"/>
    <w:rsid w:val="00D34DCA"/>
    <w:rsid w:val="00D34F0B"/>
    <w:rsid w:val="00D35061"/>
    <w:rsid w:val="00D35071"/>
    <w:rsid w:val="00D35078"/>
    <w:rsid w:val="00D35107"/>
    <w:rsid w:val="00D35180"/>
    <w:rsid w:val="00D35583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37FE8"/>
    <w:rsid w:val="00D400AF"/>
    <w:rsid w:val="00D407C5"/>
    <w:rsid w:val="00D40E24"/>
    <w:rsid w:val="00D40FCD"/>
    <w:rsid w:val="00D4108A"/>
    <w:rsid w:val="00D412A0"/>
    <w:rsid w:val="00D4131C"/>
    <w:rsid w:val="00D419C5"/>
    <w:rsid w:val="00D41B90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44"/>
    <w:rsid w:val="00D43F92"/>
    <w:rsid w:val="00D442D7"/>
    <w:rsid w:val="00D4431C"/>
    <w:rsid w:val="00D44738"/>
    <w:rsid w:val="00D44E1C"/>
    <w:rsid w:val="00D44FBB"/>
    <w:rsid w:val="00D4546E"/>
    <w:rsid w:val="00D456AE"/>
    <w:rsid w:val="00D45770"/>
    <w:rsid w:val="00D45D89"/>
    <w:rsid w:val="00D460A9"/>
    <w:rsid w:val="00D46208"/>
    <w:rsid w:val="00D4635B"/>
    <w:rsid w:val="00D463BD"/>
    <w:rsid w:val="00D464A5"/>
    <w:rsid w:val="00D467E5"/>
    <w:rsid w:val="00D46967"/>
    <w:rsid w:val="00D46D76"/>
    <w:rsid w:val="00D46D90"/>
    <w:rsid w:val="00D4704D"/>
    <w:rsid w:val="00D47245"/>
    <w:rsid w:val="00D47420"/>
    <w:rsid w:val="00D4792F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A1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196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935"/>
    <w:rsid w:val="00D57C05"/>
    <w:rsid w:val="00D57C23"/>
    <w:rsid w:val="00D60051"/>
    <w:rsid w:val="00D60363"/>
    <w:rsid w:val="00D6064C"/>
    <w:rsid w:val="00D60937"/>
    <w:rsid w:val="00D60C86"/>
    <w:rsid w:val="00D60D5D"/>
    <w:rsid w:val="00D60E70"/>
    <w:rsid w:val="00D612A2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E57"/>
    <w:rsid w:val="00D62F69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056"/>
    <w:rsid w:val="00D65A0D"/>
    <w:rsid w:val="00D65AA4"/>
    <w:rsid w:val="00D65E9C"/>
    <w:rsid w:val="00D6650A"/>
    <w:rsid w:val="00D66623"/>
    <w:rsid w:val="00D66669"/>
    <w:rsid w:val="00D66876"/>
    <w:rsid w:val="00D668C8"/>
    <w:rsid w:val="00D66902"/>
    <w:rsid w:val="00D6691F"/>
    <w:rsid w:val="00D67053"/>
    <w:rsid w:val="00D670F8"/>
    <w:rsid w:val="00D6719D"/>
    <w:rsid w:val="00D6719E"/>
    <w:rsid w:val="00D6731F"/>
    <w:rsid w:val="00D676B3"/>
    <w:rsid w:val="00D67A7D"/>
    <w:rsid w:val="00D67BFD"/>
    <w:rsid w:val="00D67C52"/>
    <w:rsid w:val="00D67C84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2F5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3C8"/>
    <w:rsid w:val="00D7346A"/>
    <w:rsid w:val="00D7358A"/>
    <w:rsid w:val="00D73AA0"/>
    <w:rsid w:val="00D743E8"/>
    <w:rsid w:val="00D7444E"/>
    <w:rsid w:val="00D74766"/>
    <w:rsid w:val="00D74ACF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30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3F6D"/>
    <w:rsid w:val="00D84362"/>
    <w:rsid w:val="00D8441A"/>
    <w:rsid w:val="00D84824"/>
    <w:rsid w:val="00D84A63"/>
    <w:rsid w:val="00D84B50"/>
    <w:rsid w:val="00D8538A"/>
    <w:rsid w:val="00D85443"/>
    <w:rsid w:val="00D8549A"/>
    <w:rsid w:val="00D855B2"/>
    <w:rsid w:val="00D85E2B"/>
    <w:rsid w:val="00D85F55"/>
    <w:rsid w:val="00D85FC7"/>
    <w:rsid w:val="00D861CC"/>
    <w:rsid w:val="00D861E5"/>
    <w:rsid w:val="00D8620B"/>
    <w:rsid w:val="00D8623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76E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1CA4"/>
    <w:rsid w:val="00D91EBA"/>
    <w:rsid w:val="00D9220B"/>
    <w:rsid w:val="00D9240F"/>
    <w:rsid w:val="00D9249C"/>
    <w:rsid w:val="00D926D0"/>
    <w:rsid w:val="00D928DC"/>
    <w:rsid w:val="00D929F3"/>
    <w:rsid w:val="00D92BA2"/>
    <w:rsid w:val="00D92DE5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29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BDC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3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241"/>
    <w:rsid w:val="00DA642F"/>
    <w:rsid w:val="00DA6593"/>
    <w:rsid w:val="00DA6A3C"/>
    <w:rsid w:val="00DA6B8D"/>
    <w:rsid w:val="00DA6C4D"/>
    <w:rsid w:val="00DA6C55"/>
    <w:rsid w:val="00DA6DBB"/>
    <w:rsid w:val="00DA72F6"/>
    <w:rsid w:val="00DA7361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E83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5F0D"/>
    <w:rsid w:val="00DB5F62"/>
    <w:rsid w:val="00DB67B2"/>
    <w:rsid w:val="00DB6998"/>
    <w:rsid w:val="00DB6DAA"/>
    <w:rsid w:val="00DB6F0E"/>
    <w:rsid w:val="00DB706A"/>
    <w:rsid w:val="00DB717D"/>
    <w:rsid w:val="00DB73B1"/>
    <w:rsid w:val="00DB759F"/>
    <w:rsid w:val="00DB76AF"/>
    <w:rsid w:val="00DB7EC7"/>
    <w:rsid w:val="00DB7F41"/>
    <w:rsid w:val="00DC0550"/>
    <w:rsid w:val="00DC05B5"/>
    <w:rsid w:val="00DC0604"/>
    <w:rsid w:val="00DC08E7"/>
    <w:rsid w:val="00DC08FF"/>
    <w:rsid w:val="00DC09A2"/>
    <w:rsid w:val="00DC0A32"/>
    <w:rsid w:val="00DC0AAE"/>
    <w:rsid w:val="00DC0C5D"/>
    <w:rsid w:val="00DC107D"/>
    <w:rsid w:val="00DC1586"/>
    <w:rsid w:val="00DC179E"/>
    <w:rsid w:val="00DC202E"/>
    <w:rsid w:val="00DC20EC"/>
    <w:rsid w:val="00DC24D9"/>
    <w:rsid w:val="00DC25DC"/>
    <w:rsid w:val="00DC2B08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38B"/>
    <w:rsid w:val="00DC5437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C7F2C"/>
    <w:rsid w:val="00DD010A"/>
    <w:rsid w:val="00DD03C4"/>
    <w:rsid w:val="00DD045D"/>
    <w:rsid w:val="00DD0749"/>
    <w:rsid w:val="00DD075C"/>
    <w:rsid w:val="00DD081F"/>
    <w:rsid w:val="00DD0871"/>
    <w:rsid w:val="00DD0AE3"/>
    <w:rsid w:val="00DD0D4D"/>
    <w:rsid w:val="00DD0F29"/>
    <w:rsid w:val="00DD1048"/>
    <w:rsid w:val="00DD1122"/>
    <w:rsid w:val="00DD12E6"/>
    <w:rsid w:val="00DD1302"/>
    <w:rsid w:val="00DD13A5"/>
    <w:rsid w:val="00DD153D"/>
    <w:rsid w:val="00DD1750"/>
    <w:rsid w:val="00DD1CC2"/>
    <w:rsid w:val="00DD25D9"/>
    <w:rsid w:val="00DD26BF"/>
    <w:rsid w:val="00DD2724"/>
    <w:rsid w:val="00DD276E"/>
    <w:rsid w:val="00DD2837"/>
    <w:rsid w:val="00DD2A0D"/>
    <w:rsid w:val="00DD2C08"/>
    <w:rsid w:val="00DD2F32"/>
    <w:rsid w:val="00DD36D4"/>
    <w:rsid w:val="00DD3839"/>
    <w:rsid w:val="00DD3962"/>
    <w:rsid w:val="00DD3A71"/>
    <w:rsid w:val="00DD40C2"/>
    <w:rsid w:val="00DD4588"/>
    <w:rsid w:val="00DD4853"/>
    <w:rsid w:val="00DD488D"/>
    <w:rsid w:val="00DD48DA"/>
    <w:rsid w:val="00DD48E7"/>
    <w:rsid w:val="00DD4BE7"/>
    <w:rsid w:val="00DD4BF2"/>
    <w:rsid w:val="00DD4C25"/>
    <w:rsid w:val="00DD5156"/>
    <w:rsid w:val="00DD5167"/>
    <w:rsid w:val="00DD5195"/>
    <w:rsid w:val="00DD537A"/>
    <w:rsid w:val="00DD54A9"/>
    <w:rsid w:val="00DD54D2"/>
    <w:rsid w:val="00DD54EC"/>
    <w:rsid w:val="00DD5579"/>
    <w:rsid w:val="00DD55B7"/>
    <w:rsid w:val="00DD59AC"/>
    <w:rsid w:val="00DD5F3B"/>
    <w:rsid w:val="00DD6102"/>
    <w:rsid w:val="00DD618D"/>
    <w:rsid w:val="00DD6705"/>
    <w:rsid w:val="00DD68FB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0E33"/>
    <w:rsid w:val="00DE1054"/>
    <w:rsid w:val="00DE111F"/>
    <w:rsid w:val="00DE11B6"/>
    <w:rsid w:val="00DE128B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D0E"/>
    <w:rsid w:val="00DE3EC7"/>
    <w:rsid w:val="00DE43C3"/>
    <w:rsid w:val="00DE4CD5"/>
    <w:rsid w:val="00DE5068"/>
    <w:rsid w:val="00DE543D"/>
    <w:rsid w:val="00DE5CEF"/>
    <w:rsid w:val="00DE5E9C"/>
    <w:rsid w:val="00DE5F40"/>
    <w:rsid w:val="00DE5FC9"/>
    <w:rsid w:val="00DE60EF"/>
    <w:rsid w:val="00DE622B"/>
    <w:rsid w:val="00DE6271"/>
    <w:rsid w:val="00DE70C1"/>
    <w:rsid w:val="00DE72D0"/>
    <w:rsid w:val="00DE731D"/>
    <w:rsid w:val="00DE742F"/>
    <w:rsid w:val="00DE752F"/>
    <w:rsid w:val="00DE7796"/>
    <w:rsid w:val="00DE7F35"/>
    <w:rsid w:val="00DE7FBE"/>
    <w:rsid w:val="00DF0033"/>
    <w:rsid w:val="00DF0300"/>
    <w:rsid w:val="00DF0348"/>
    <w:rsid w:val="00DF036F"/>
    <w:rsid w:val="00DF0452"/>
    <w:rsid w:val="00DF0866"/>
    <w:rsid w:val="00DF08F4"/>
    <w:rsid w:val="00DF0998"/>
    <w:rsid w:val="00DF109A"/>
    <w:rsid w:val="00DF1163"/>
    <w:rsid w:val="00DF11FB"/>
    <w:rsid w:val="00DF16DD"/>
    <w:rsid w:val="00DF1900"/>
    <w:rsid w:val="00DF197A"/>
    <w:rsid w:val="00DF1B13"/>
    <w:rsid w:val="00DF1BEF"/>
    <w:rsid w:val="00DF1C26"/>
    <w:rsid w:val="00DF1FA9"/>
    <w:rsid w:val="00DF2110"/>
    <w:rsid w:val="00DF2123"/>
    <w:rsid w:val="00DF217E"/>
    <w:rsid w:val="00DF2274"/>
    <w:rsid w:val="00DF245D"/>
    <w:rsid w:val="00DF2637"/>
    <w:rsid w:val="00DF28E6"/>
    <w:rsid w:val="00DF2C28"/>
    <w:rsid w:val="00DF3044"/>
    <w:rsid w:val="00DF30B8"/>
    <w:rsid w:val="00DF3149"/>
    <w:rsid w:val="00DF36AA"/>
    <w:rsid w:val="00DF37FE"/>
    <w:rsid w:val="00DF3B92"/>
    <w:rsid w:val="00DF3DFC"/>
    <w:rsid w:val="00DF3E75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FE"/>
    <w:rsid w:val="00DF5A8B"/>
    <w:rsid w:val="00DF5D7C"/>
    <w:rsid w:val="00DF5D8C"/>
    <w:rsid w:val="00DF5EF3"/>
    <w:rsid w:val="00DF6319"/>
    <w:rsid w:val="00DF64A8"/>
    <w:rsid w:val="00DF661A"/>
    <w:rsid w:val="00DF68C8"/>
    <w:rsid w:val="00DF6B40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AB6"/>
    <w:rsid w:val="00E00B30"/>
    <w:rsid w:val="00E0104A"/>
    <w:rsid w:val="00E02024"/>
    <w:rsid w:val="00E0219B"/>
    <w:rsid w:val="00E021A6"/>
    <w:rsid w:val="00E02404"/>
    <w:rsid w:val="00E0266C"/>
    <w:rsid w:val="00E0283C"/>
    <w:rsid w:val="00E02C8B"/>
    <w:rsid w:val="00E039E7"/>
    <w:rsid w:val="00E03B75"/>
    <w:rsid w:val="00E03BC1"/>
    <w:rsid w:val="00E03CA3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995"/>
    <w:rsid w:val="00E07C0A"/>
    <w:rsid w:val="00E07E43"/>
    <w:rsid w:val="00E07E55"/>
    <w:rsid w:val="00E07EAE"/>
    <w:rsid w:val="00E07F15"/>
    <w:rsid w:val="00E07F7C"/>
    <w:rsid w:val="00E1010B"/>
    <w:rsid w:val="00E101F0"/>
    <w:rsid w:val="00E10ADA"/>
    <w:rsid w:val="00E10CB4"/>
    <w:rsid w:val="00E10D9E"/>
    <w:rsid w:val="00E11277"/>
    <w:rsid w:val="00E1153F"/>
    <w:rsid w:val="00E11557"/>
    <w:rsid w:val="00E11580"/>
    <w:rsid w:val="00E11925"/>
    <w:rsid w:val="00E119CB"/>
    <w:rsid w:val="00E11EF8"/>
    <w:rsid w:val="00E12347"/>
    <w:rsid w:val="00E126D6"/>
    <w:rsid w:val="00E127EE"/>
    <w:rsid w:val="00E128E2"/>
    <w:rsid w:val="00E12DD9"/>
    <w:rsid w:val="00E12E0F"/>
    <w:rsid w:val="00E130BD"/>
    <w:rsid w:val="00E13162"/>
    <w:rsid w:val="00E13571"/>
    <w:rsid w:val="00E13967"/>
    <w:rsid w:val="00E13D4E"/>
    <w:rsid w:val="00E13DB1"/>
    <w:rsid w:val="00E13F49"/>
    <w:rsid w:val="00E13F75"/>
    <w:rsid w:val="00E141D0"/>
    <w:rsid w:val="00E1449B"/>
    <w:rsid w:val="00E14C22"/>
    <w:rsid w:val="00E14DA3"/>
    <w:rsid w:val="00E14F89"/>
    <w:rsid w:val="00E14FF3"/>
    <w:rsid w:val="00E15444"/>
    <w:rsid w:val="00E157C4"/>
    <w:rsid w:val="00E157E7"/>
    <w:rsid w:val="00E159F9"/>
    <w:rsid w:val="00E15A78"/>
    <w:rsid w:val="00E15CCA"/>
    <w:rsid w:val="00E15D8C"/>
    <w:rsid w:val="00E15E52"/>
    <w:rsid w:val="00E1669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1D66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347"/>
    <w:rsid w:val="00E23708"/>
    <w:rsid w:val="00E23909"/>
    <w:rsid w:val="00E23FC8"/>
    <w:rsid w:val="00E24329"/>
    <w:rsid w:val="00E2467B"/>
    <w:rsid w:val="00E2472D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87E"/>
    <w:rsid w:val="00E25C07"/>
    <w:rsid w:val="00E25C0E"/>
    <w:rsid w:val="00E2647F"/>
    <w:rsid w:val="00E26494"/>
    <w:rsid w:val="00E265D7"/>
    <w:rsid w:val="00E2675A"/>
    <w:rsid w:val="00E2758F"/>
    <w:rsid w:val="00E27647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46"/>
    <w:rsid w:val="00E30DD1"/>
    <w:rsid w:val="00E30F1E"/>
    <w:rsid w:val="00E3177C"/>
    <w:rsid w:val="00E317C2"/>
    <w:rsid w:val="00E3182D"/>
    <w:rsid w:val="00E319F5"/>
    <w:rsid w:val="00E31A28"/>
    <w:rsid w:val="00E31EA5"/>
    <w:rsid w:val="00E31F98"/>
    <w:rsid w:val="00E321BB"/>
    <w:rsid w:val="00E3225F"/>
    <w:rsid w:val="00E325D1"/>
    <w:rsid w:val="00E328A0"/>
    <w:rsid w:val="00E32B64"/>
    <w:rsid w:val="00E32DAB"/>
    <w:rsid w:val="00E32ED9"/>
    <w:rsid w:val="00E32FF7"/>
    <w:rsid w:val="00E33149"/>
    <w:rsid w:val="00E3325C"/>
    <w:rsid w:val="00E33740"/>
    <w:rsid w:val="00E339D2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0414"/>
    <w:rsid w:val="00E41077"/>
    <w:rsid w:val="00E411CB"/>
    <w:rsid w:val="00E414CD"/>
    <w:rsid w:val="00E417BE"/>
    <w:rsid w:val="00E418AC"/>
    <w:rsid w:val="00E41AAC"/>
    <w:rsid w:val="00E41B88"/>
    <w:rsid w:val="00E4208F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905"/>
    <w:rsid w:val="00E46C64"/>
    <w:rsid w:val="00E46EEF"/>
    <w:rsid w:val="00E4706C"/>
    <w:rsid w:val="00E473F7"/>
    <w:rsid w:val="00E477AA"/>
    <w:rsid w:val="00E47E78"/>
    <w:rsid w:val="00E50098"/>
    <w:rsid w:val="00E5059B"/>
    <w:rsid w:val="00E505C7"/>
    <w:rsid w:val="00E509E0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E8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5D9E"/>
    <w:rsid w:val="00E56137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063"/>
    <w:rsid w:val="00E60582"/>
    <w:rsid w:val="00E605E6"/>
    <w:rsid w:val="00E60F46"/>
    <w:rsid w:val="00E61481"/>
    <w:rsid w:val="00E61710"/>
    <w:rsid w:val="00E61B67"/>
    <w:rsid w:val="00E61B9A"/>
    <w:rsid w:val="00E61C52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A2C"/>
    <w:rsid w:val="00E63B47"/>
    <w:rsid w:val="00E63F27"/>
    <w:rsid w:val="00E6402A"/>
    <w:rsid w:val="00E64155"/>
    <w:rsid w:val="00E644D7"/>
    <w:rsid w:val="00E6455A"/>
    <w:rsid w:val="00E645F0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A80"/>
    <w:rsid w:val="00E73CFD"/>
    <w:rsid w:val="00E74068"/>
    <w:rsid w:val="00E740B1"/>
    <w:rsid w:val="00E74144"/>
    <w:rsid w:val="00E7427F"/>
    <w:rsid w:val="00E743C1"/>
    <w:rsid w:val="00E744B8"/>
    <w:rsid w:val="00E74892"/>
    <w:rsid w:val="00E74944"/>
    <w:rsid w:val="00E74A50"/>
    <w:rsid w:val="00E74A81"/>
    <w:rsid w:val="00E74DB5"/>
    <w:rsid w:val="00E7508D"/>
    <w:rsid w:val="00E750A1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569"/>
    <w:rsid w:val="00E76789"/>
    <w:rsid w:val="00E76A37"/>
    <w:rsid w:val="00E77140"/>
    <w:rsid w:val="00E7736D"/>
    <w:rsid w:val="00E77588"/>
    <w:rsid w:val="00E77866"/>
    <w:rsid w:val="00E77887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917"/>
    <w:rsid w:val="00E80A8B"/>
    <w:rsid w:val="00E80B99"/>
    <w:rsid w:val="00E80DE5"/>
    <w:rsid w:val="00E8104B"/>
    <w:rsid w:val="00E8127D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2B69"/>
    <w:rsid w:val="00E831C7"/>
    <w:rsid w:val="00E831CD"/>
    <w:rsid w:val="00E83253"/>
    <w:rsid w:val="00E832E5"/>
    <w:rsid w:val="00E83656"/>
    <w:rsid w:val="00E83914"/>
    <w:rsid w:val="00E83C72"/>
    <w:rsid w:val="00E83D63"/>
    <w:rsid w:val="00E83E14"/>
    <w:rsid w:val="00E84119"/>
    <w:rsid w:val="00E84332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35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20"/>
    <w:rsid w:val="00E908B7"/>
    <w:rsid w:val="00E908D4"/>
    <w:rsid w:val="00E90957"/>
    <w:rsid w:val="00E90F54"/>
    <w:rsid w:val="00E911C4"/>
    <w:rsid w:val="00E913D4"/>
    <w:rsid w:val="00E9185B"/>
    <w:rsid w:val="00E91896"/>
    <w:rsid w:val="00E91CEC"/>
    <w:rsid w:val="00E91F6B"/>
    <w:rsid w:val="00E9209E"/>
    <w:rsid w:val="00E924D3"/>
    <w:rsid w:val="00E924FA"/>
    <w:rsid w:val="00E9260A"/>
    <w:rsid w:val="00E92A09"/>
    <w:rsid w:val="00E92A2C"/>
    <w:rsid w:val="00E92A61"/>
    <w:rsid w:val="00E92D9C"/>
    <w:rsid w:val="00E93148"/>
    <w:rsid w:val="00E933AD"/>
    <w:rsid w:val="00E93988"/>
    <w:rsid w:val="00E93A3D"/>
    <w:rsid w:val="00E93BFE"/>
    <w:rsid w:val="00E941CA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97D"/>
    <w:rsid w:val="00E95A58"/>
    <w:rsid w:val="00E95C0B"/>
    <w:rsid w:val="00E95C11"/>
    <w:rsid w:val="00E95CF3"/>
    <w:rsid w:val="00E95F59"/>
    <w:rsid w:val="00E9672B"/>
    <w:rsid w:val="00E967EC"/>
    <w:rsid w:val="00E968B9"/>
    <w:rsid w:val="00E96903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889"/>
    <w:rsid w:val="00EA0993"/>
    <w:rsid w:val="00EA0B84"/>
    <w:rsid w:val="00EA0DF3"/>
    <w:rsid w:val="00EA1198"/>
    <w:rsid w:val="00EA1F8D"/>
    <w:rsid w:val="00EA1F93"/>
    <w:rsid w:val="00EA2158"/>
    <w:rsid w:val="00EA2438"/>
    <w:rsid w:val="00EA268F"/>
    <w:rsid w:val="00EA28B0"/>
    <w:rsid w:val="00EA2DF2"/>
    <w:rsid w:val="00EA2F93"/>
    <w:rsid w:val="00EA2FCA"/>
    <w:rsid w:val="00EA300F"/>
    <w:rsid w:val="00EA3340"/>
    <w:rsid w:val="00EA343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A78"/>
    <w:rsid w:val="00EA5B0A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7D5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26A"/>
    <w:rsid w:val="00EB2401"/>
    <w:rsid w:val="00EB26FE"/>
    <w:rsid w:val="00EB303E"/>
    <w:rsid w:val="00EB3209"/>
    <w:rsid w:val="00EB3235"/>
    <w:rsid w:val="00EB32C4"/>
    <w:rsid w:val="00EB32C6"/>
    <w:rsid w:val="00EB34DF"/>
    <w:rsid w:val="00EB36A6"/>
    <w:rsid w:val="00EB3761"/>
    <w:rsid w:val="00EB3DC6"/>
    <w:rsid w:val="00EB41F2"/>
    <w:rsid w:val="00EB429A"/>
    <w:rsid w:val="00EB4583"/>
    <w:rsid w:val="00EB4934"/>
    <w:rsid w:val="00EB49C9"/>
    <w:rsid w:val="00EB4BF7"/>
    <w:rsid w:val="00EB4EB4"/>
    <w:rsid w:val="00EB5333"/>
    <w:rsid w:val="00EB55F2"/>
    <w:rsid w:val="00EB57A9"/>
    <w:rsid w:val="00EB5950"/>
    <w:rsid w:val="00EB5D03"/>
    <w:rsid w:val="00EB5EE6"/>
    <w:rsid w:val="00EB632C"/>
    <w:rsid w:val="00EB659F"/>
    <w:rsid w:val="00EB69C2"/>
    <w:rsid w:val="00EB6A34"/>
    <w:rsid w:val="00EB6C0E"/>
    <w:rsid w:val="00EB71BF"/>
    <w:rsid w:val="00EB71ED"/>
    <w:rsid w:val="00EB7A2A"/>
    <w:rsid w:val="00EB7B9C"/>
    <w:rsid w:val="00EC04DB"/>
    <w:rsid w:val="00EC090A"/>
    <w:rsid w:val="00EC09C2"/>
    <w:rsid w:val="00EC0A9E"/>
    <w:rsid w:val="00EC0CB4"/>
    <w:rsid w:val="00EC0F9D"/>
    <w:rsid w:val="00EC1147"/>
    <w:rsid w:val="00EC12A4"/>
    <w:rsid w:val="00EC1493"/>
    <w:rsid w:val="00EC168E"/>
    <w:rsid w:val="00EC18EB"/>
    <w:rsid w:val="00EC2011"/>
    <w:rsid w:val="00EC246E"/>
    <w:rsid w:val="00EC25D1"/>
    <w:rsid w:val="00EC2811"/>
    <w:rsid w:val="00EC28F3"/>
    <w:rsid w:val="00EC2C62"/>
    <w:rsid w:val="00EC2DE5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06"/>
    <w:rsid w:val="00ED017B"/>
    <w:rsid w:val="00ED0189"/>
    <w:rsid w:val="00ED0B7A"/>
    <w:rsid w:val="00ED0D3B"/>
    <w:rsid w:val="00ED0DAF"/>
    <w:rsid w:val="00ED0DB3"/>
    <w:rsid w:val="00ED0DC7"/>
    <w:rsid w:val="00ED0E89"/>
    <w:rsid w:val="00ED10EE"/>
    <w:rsid w:val="00ED11CF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11"/>
    <w:rsid w:val="00ED2FBF"/>
    <w:rsid w:val="00ED314D"/>
    <w:rsid w:val="00ED3B7F"/>
    <w:rsid w:val="00ED3F88"/>
    <w:rsid w:val="00ED4360"/>
    <w:rsid w:val="00ED44CC"/>
    <w:rsid w:val="00ED4AA2"/>
    <w:rsid w:val="00ED4B61"/>
    <w:rsid w:val="00ED4B73"/>
    <w:rsid w:val="00ED4C2B"/>
    <w:rsid w:val="00ED4CF0"/>
    <w:rsid w:val="00ED51BB"/>
    <w:rsid w:val="00ED51DB"/>
    <w:rsid w:val="00ED526D"/>
    <w:rsid w:val="00ED53E3"/>
    <w:rsid w:val="00ED54BE"/>
    <w:rsid w:val="00ED57EE"/>
    <w:rsid w:val="00ED5BAA"/>
    <w:rsid w:val="00ED5C0C"/>
    <w:rsid w:val="00ED5C40"/>
    <w:rsid w:val="00ED616B"/>
    <w:rsid w:val="00ED62DC"/>
    <w:rsid w:val="00ED637E"/>
    <w:rsid w:val="00ED6604"/>
    <w:rsid w:val="00ED69B4"/>
    <w:rsid w:val="00ED6ACA"/>
    <w:rsid w:val="00ED719E"/>
    <w:rsid w:val="00ED759F"/>
    <w:rsid w:val="00ED77BB"/>
    <w:rsid w:val="00ED7900"/>
    <w:rsid w:val="00ED7BF4"/>
    <w:rsid w:val="00ED7D32"/>
    <w:rsid w:val="00ED7D4C"/>
    <w:rsid w:val="00EE0201"/>
    <w:rsid w:val="00EE02CB"/>
    <w:rsid w:val="00EE041C"/>
    <w:rsid w:val="00EE0589"/>
    <w:rsid w:val="00EE07D0"/>
    <w:rsid w:val="00EE0A87"/>
    <w:rsid w:val="00EE0AC0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9A"/>
    <w:rsid w:val="00EE20D5"/>
    <w:rsid w:val="00EE295B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3BF"/>
    <w:rsid w:val="00EE460D"/>
    <w:rsid w:val="00EE47C1"/>
    <w:rsid w:val="00EE488C"/>
    <w:rsid w:val="00EE4A90"/>
    <w:rsid w:val="00EE4B05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24D"/>
    <w:rsid w:val="00EE6606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5B"/>
    <w:rsid w:val="00EF0AC8"/>
    <w:rsid w:val="00EF0C9C"/>
    <w:rsid w:val="00EF0FF4"/>
    <w:rsid w:val="00EF13CD"/>
    <w:rsid w:val="00EF1515"/>
    <w:rsid w:val="00EF1549"/>
    <w:rsid w:val="00EF1849"/>
    <w:rsid w:val="00EF1B52"/>
    <w:rsid w:val="00EF1E48"/>
    <w:rsid w:val="00EF1EBB"/>
    <w:rsid w:val="00EF1F6C"/>
    <w:rsid w:val="00EF2146"/>
    <w:rsid w:val="00EF21B3"/>
    <w:rsid w:val="00EF23E5"/>
    <w:rsid w:val="00EF26F5"/>
    <w:rsid w:val="00EF2823"/>
    <w:rsid w:val="00EF2A66"/>
    <w:rsid w:val="00EF2B86"/>
    <w:rsid w:val="00EF2D41"/>
    <w:rsid w:val="00EF2D6C"/>
    <w:rsid w:val="00EF2F5C"/>
    <w:rsid w:val="00EF3301"/>
    <w:rsid w:val="00EF3351"/>
    <w:rsid w:val="00EF3FBD"/>
    <w:rsid w:val="00EF4137"/>
    <w:rsid w:val="00EF4159"/>
    <w:rsid w:val="00EF43AF"/>
    <w:rsid w:val="00EF4641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73"/>
    <w:rsid w:val="00EF5EF0"/>
    <w:rsid w:val="00EF5FA4"/>
    <w:rsid w:val="00EF5FAD"/>
    <w:rsid w:val="00EF629F"/>
    <w:rsid w:val="00EF6390"/>
    <w:rsid w:val="00EF64F2"/>
    <w:rsid w:val="00EF6924"/>
    <w:rsid w:val="00EF6A7C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D68"/>
    <w:rsid w:val="00F00E37"/>
    <w:rsid w:val="00F00EAF"/>
    <w:rsid w:val="00F011DC"/>
    <w:rsid w:val="00F01276"/>
    <w:rsid w:val="00F0193F"/>
    <w:rsid w:val="00F019BC"/>
    <w:rsid w:val="00F019BD"/>
    <w:rsid w:val="00F01B09"/>
    <w:rsid w:val="00F0201E"/>
    <w:rsid w:val="00F020CA"/>
    <w:rsid w:val="00F0226B"/>
    <w:rsid w:val="00F022F9"/>
    <w:rsid w:val="00F02C8C"/>
    <w:rsid w:val="00F02D7C"/>
    <w:rsid w:val="00F02F0D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DDD"/>
    <w:rsid w:val="00F04F99"/>
    <w:rsid w:val="00F05140"/>
    <w:rsid w:val="00F051CD"/>
    <w:rsid w:val="00F0559B"/>
    <w:rsid w:val="00F055DD"/>
    <w:rsid w:val="00F05839"/>
    <w:rsid w:val="00F05A5E"/>
    <w:rsid w:val="00F05AA3"/>
    <w:rsid w:val="00F05F49"/>
    <w:rsid w:val="00F06A74"/>
    <w:rsid w:val="00F06BBB"/>
    <w:rsid w:val="00F06E22"/>
    <w:rsid w:val="00F06F2B"/>
    <w:rsid w:val="00F0706A"/>
    <w:rsid w:val="00F070E0"/>
    <w:rsid w:val="00F07496"/>
    <w:rsid w:val="00F07684"/>
    <w:rsid w:val="00F0798F"/>
    <w:rsid w:val="00F07A59"/>
    <w:rsid w:val="00F07A94"/>
    <w:rsid w:val="00F07FF1"/>
    <w:rsid w:val="00F10242"/>
    <w:rsid w:val="00F10743"/>
    <w:rsid w:val="00F10FAC"/>
    <w:rsid w:val="00F1116E"/>
    <w:rsid w:val="00F117AB"/>
    <w:rsid w:val="00F1190F"/>
    <w:rsid w:val="00F1269B"/>
    <w:rsid w:val="00F1275B"/>
    <w:rsid w:val="00F12C7C"/>
    <w:rsid w:val="00F13150"/>
    <w:rsid w:val="00F133B9"/>
    <w:rsid w:val="00F13B63"/>
    <w:rsid w:val="00F1407E"/>
    <w:rsid w:val="00F14137"/>
    <w:rsid w:val="00F14159"/>
    <w:rsid w:val="00F141D7"/>
    <w:rsid w:val="00F142EC"/>
    <w:rsid w:val="00F14473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6F7E"/>
    <w:rsid w:val="00F17006"/>
    <w:rsid w:val="00F1706A"/>
    <w:rsid w:val="00F170FA"/>
    <w:rsid w:val="00F17172"/>
    <w:rsid w:val="00F172AE"/>
    <w:rsid w:val="00F17594"/>
    <w:rsid w:val="00F176FC"/>
    <w:rsid w:val="00F17BF8"/>
    <w:rsid w:val="00F17C62"/>
    <w:rsid w:val="00F17C79"/>
    <w:rsid w:val="00F209B5"/>
    <w:rsid w:val="00F20C4E"/>
    <w:rsid w:val="00F20F53"/>
    <w:rsid w:val="00F20FCE"/>
    <w:rsid w:val="00F216A6"/>
    <w:rsid w:val="00F21872"/>
    <w:rsid w:val="00F218AA"/>
    <w:rsid w:val="00F219EA"/>
    <w:rsid w:val="00F21A1E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780"/>
    <w:rsid w:val="00F24A18"/>
    <w:rsid w:val="00F24BB7"/>
    <w:rsid w:val="00F253FA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541"/>
    <w:rsid w:val="00F2668F"/>
    <w:rsid w:val="00F268A5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87B"/>
    <w:rsid w:val="00F30AA3"/>
    <w:rsid w:val="00F30C1A"/>
    <w:rsid w:val="00F31140"/>
    <w:rsid w:val="00F311DB"/>
    <w:rsid w:val="00F3121B"/>
    <w:rsid w:val="00F31238"/>
    <w:rsid w:val="00F315AD"/>
    <w:rsid w:val="00F316F8"/>
    <w:rsid w:val="00F31962"/>
    <w:rsid w:val="00F31C9D"/>
    <w:rsid w:val="00F31D30"/>
    <w:rsid w:val="00F31DA1"/>
    <w:rsid w:val="00F322D7"/>
    <w:rsid w:val="00F32467"/>
    <w:rsid w:val="00F32548"/>
    <w:rsid w:val="00F32785"/>
    <w:rsid w:val="00F328E8"/>
    <w:rsid w:val="00F329CC"/>
    <w:rsid w:val="00F32B9F"/>
    <w:rsid w:val="00F32BDD"/>
    <w:rsid w:val="00F32F0B"/>
    <w:rsid w:val="00F330E7"/>
    <w:rsid w:val="00F33114"/>
    <w:rsid w:val="00F3363C"/>
    <w:rsid w:val="00F33B2B"/>
    <w:rsid w:val="00F33BC4"/>
    <w:rsid w:val="00F33CB0"/>
    <w:rsid w:val="00F33D57"/>
    <w:rsid w:val="00F34031"/>
    <w:rsid w:val="00F34126"/>
    <w:rsid w:val="00F34328"/>
    <w:rsid w:val="00F34419"/>
    <w:rsid w:val="00F344D2"/>
    <w:rsid w:val="00F3466C"/>
    <w:rsid w:val="00F349B4"/>
    <w:rsid w:val="00F34D53"/>
    <w:rsid w:val="00F34E1C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A61"/>
    <w:rsid w:val="00F36BEC"/>
    <w:rsid w:val="00F36CEB"/>
    <w:rsid w:val="00F36D28"/>
    <w:rsid w:val="00F36D9C"/>
    <w:rsid w:val="00F371FE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45"/>
    <w:rsid w:val="00F40B9A"/>
    <w:rsid w:val="00F410C0"/>
    <w:rsid w:val="00F412D2"/>
    <w:rsid w:val="00F4143B"/>
    <w:rsid w:val="00F4160D"/>
    <w:rsid w:val="00F41687"/>
    <w:rsid w:val="00F41DF2"/>
    <w:rsid w:val="00F41E04"/>
    <w:rsid w:val="00F42029"/>
    <w:rsid w:val="00F42068"/>
    <w:rsid w:val="00F4228B"/>
    <w:rsid w:val="00F424F6"/>
    <w:rsid w:val="00F42A14"/>
    <w:rsid w:val="00F42B31"/>
    <w:rsid w:val="00F42C38"/>
    <w:rsid w:val="00F42D16"/>
    <w:rsid w:val="00F42DFE"/>
    <w:rsid w:val="00F42F0A"/>
    <w:rsid w:val="00F435FA"/>
    <w:rsid w:val="00F43D5E"/>
    <w:rsid w:val="00F43E93"/>
    <w:rsid w:val="00F440B5"/>
    <w:rsid w:val="00F44428"/>
    <w:rsid w:val="00F446E7"/>
    <w:rsid w:val="00F44F6D"/>
    <w:rsid w:val="00F4569F"/>
    <w:rsid w:val="00F45D0B"/>
    <w:rsid w:val="00F45D7C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222"/>
    <w:rsid w:val="00F52248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A0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5FEE"/>
    <w:rsid w:val="00F5603E"/>
    <w:rsid w:val="00F56076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038"/>
    <w:rsid w:val="00F60060"/>
    <w:rsid w:val="00F601AA"/>
    <w:rsid w:val="00F6035F"/>
    <w:rsid w:val="00F60B14"/>
    <w:rsid w:val="00F60E30"/>
    <w:rsid w:val="00F60F02"/>
    <w:rsid w:val="00F610CC"/>
    <w:rsid w:val="00F613C2"/>
    <w:rsid w:val="00F61A6F"/>
    <w:rsid w:val="00F61B00"/>
    <w:rsid w:val="00F61E37"/>
    <w:rsid w:val="00F61EDF"/>
    <w:rsid w:val="00F61FD9"/>
    <w:rsid w:val="00F622F5"/>
    <w:rsid w:val="00F6241F"/>
    <w:rsid w:val="00F626D2"/>
    <w:rsid w:val="00F626D3"/>
    <w:rsid w:val="00F627C3"/>
    <w:rsid w:val="00F62BD8"/>
    <w:rsid w:val="00F62C19"/>
    <w:rsid w:val="00F62CB5"/>
    <w:rsid w:val="00F630CB"/>
    <w:rsid w:val="00F632DA"/>
    <w:rsid w:val="00F63785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05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90E"/>
    <w:rsid w:val="00F71A66"/>
    <w:rsid w:val="00F722F9"/>
    <w:rsid w:val="00F72C54"/>
    <w:rsid w:val="00F72CEC"/>
    <w:rsid w:val="00F7304D"/>
    <w:rsid w:val="00F7315C"/>
    <w:rsid w:val="00F731BD"/>
    <w:rsid w:val="00F73529"/>
    <w:rsid w:val="00F7384A"/>
    <w:rsid w:val="00F73886"/>
    <w:rsid w:val="00F73C9D"/>
    <w:rsid w:val="00F742E9"/>
    <w:rsid w:val="00F742EC"/>
    <w:rsid w:val="00F74455"/>
    <w:rsid w:val="00F74977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80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3B"/>
    <w:rsid w:val="00F8199F"/>
    <w:rsid w:val="00F81ACD"/>
    <w:rsid w:val="00F81BD6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3C9D"/>
    <w:rsid w:val="00F83DAA"/>
    <w:rsid w:val="00F840FE"/>
    <w:rsid w:val="00F841FD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5FEE"/>
    <w:rsid w:val="00F86057"/>
    <w:rsid w:val="00F860BB"/>
    <w:rsid w:val="00F8617E"/>
    <w:rsid w:val="00F861AB"/>
    <w:rsid w:val="00F86480"/>
    <w:rsid w:val="00F86497"/>
    <w:rsid w:val="00F8662E"/>
    <w:rsid w:val="00F86812"/>
    <w:rsid w:val="00F868AF"/>
    <w:rsid w:val="00F874BB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454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1F5"/>
    <w:rsid w:val="00F96583"/>
    <w:rsid w:val="00F9659D"/>
    <w:rsid w:val="00F965DC"/>
    <w:rsid w:val="00F96638"/>
    <w:rsid w:val="00F96690"/>
    <w:rsid w:val="00F96830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AB7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4E1"/>
    <w:rsid w:val="00FA363C"/>
    <w:rsid w:val="00FA3704"/>
    <w:rsid w:val="00FA37BD"/>
    <w:rsid w:val="00FA37E2"/>
    <w:rsid w:val="00FA3E70"/>
    <w:rsid w:val="00FA403A"/>
    <w:rsid w:val="00FA41A1"/>
    <w:rsid w:val="00FA49C6"/>
    <w:rsid w:val="00FA4AF3"/>
    <w:rsid w:val="00FA5034"/>
    <w:rsid w:val="00FA5426"/>
    <w:rsid w:val="00FA5601"/>
    <w:rsid w:val="00FA598A"/>
    <w:rsid w:val="00FA5ACD"/>
    <w:rsid w:val="00FA6046"/>
    <w:rsid w:val="00FA6661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440"/>
    <w:rsid w:val="00FB0BAE"/>
    <w:rsid w:val="00FB0DF7"/>
    <w:rsid w:val="00FB135C"/>
    <w:rsid w:val="00FB1AFD"/>
    <w:rsid w:val="00FB1B53"/>
    <w:rsid w:val="00FB1CCC"/>
    <w:rsid w:val="00FB1F9D"/>
    <w:rsid w:val="00FB209A"/>
    <w:rsid w:val="00FB2398"/>
    <w:rsid w:val="00FB24C7"/>
    <w:rsid w:val="00FB25B0"/>
    <w:rsid w:val="00FB2A6E"/>
    <w:rsid w:val="00FB2BAF"/>
    <w:rsid w:val="00FB2D00"/>
    <w:rsid w:val="00FB2E70"/>
    <w:rsid w:val="00FB2F56"/>
    <w:rsid w:val="00FB3278"/>
    <w:rsid w:val="00FB3296"/>
    <w:rsid w:val="00FB37A0"/>
    <w:rsid w:val="00FB3A2E"/>
    <w:rsid w:val="00FB3D2D"/>
    <w:rsid w:val="00FB3EFB"/>
    <w:rsid w:val="00FB40C7"/>
    <w:rsid w:val="00FB4274"/>
    <w:rsid w:val="00FB4329"/>
    <w:rsid w:val="00FB435A"/>
    <w:rsid w:val="00FB4ABE"/>
    <w:rsid w:val="00FB4CCC"/>
    <w:rsid w:val="00FB4D6F"/>
    <w:rsid w:val="00FB4EF7"/>
    <w:rsid w:val="00FB50CA"/>
    <w:rsid w:val="00FB52CA"/>
    <w:rsid w:val="00FB546D"/>
    <w:rsid w:val="00FB5536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929"/>
    <w:rsid w:val="00FC0A1B"/>
    <w:rsid w:val="00FC0B39"/>
    <w:rsid w:val="00FC0BB2"/>
    <w:rsid w:val="00FC10C2"/>
    <w:rsid w:val="00FC1CE5"/>
    <w:rsid w:val="00FC2116"/>
    <w:rsid w:val="00FC2717"/>
    <w:rsid w:val="00FC273E"/>
    <w:rsid w:val="00FC286C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EDC"/>
    <w:rsid w:val="00FC3F6D"/>
    <w:rsid w:val="00FC417C"/>
    <w:rsid w:val="00FC4BEA"/>
    <w:rsid w:val="00FC4C4F"/>
    <w:rsid w:val="00FC4D69"/>
    <w:rsid w:val="00FC4F36"/>
    <w:rsid w:val="00FC4F56"/>
    <w:rsid w:val="00FC5059"/>
    <w:rsid w:val="00FC5654"/>
    <w:rsid w:val="00FC5670"/>
    <w:rsid w:val="00FC5DC1"/>
    <w:rsid w:val="00FC67F9"/>
    <w:rsid w:val="00FC70AD"/>
    <w:rsid w:val="00FC740C"/>
    <w:rsid w:val="00FC7678"/>
    <w:rsid w:val="00FC7729"/>
    <w:rsid w:val="00FC7B6C"/>
    <w:rsid w:val="00FC7E9B"/>
    <w:rsid w:val="00FC7F08"/>
    <w:rsid w:val="00FD0071"/>
    <w:rsid w:val="00FD00AD"/>
    <w:rsid w:val="00FD021B"/>
    <w:rsid w:val="00FD027E"/>
    <w:rsid w:val="00FD04FE"/>
    <w:rsid w:val="00FD0720"/>
    <w:rsid w:val="00FD08DE"/>
    <w:rsid w:val="00FD0B85"/>
    <w:rsid w:val="00FD0FF8"/>
    <w:rsid w:val="00FD1342"/>
    <w:rsid w:val="00FD13F7"/>
    <w:rsid w:val="00FD14AF"/>
    <w:rsid w:val="00FD1510"/>
    <w:rsid w:val="00FD1540"/>
    <w:rsid w:val="00FD1844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14"/>
    <w:rsid w:val="00FD3542"/>
    <w:rsid w:val="00FD3567"/>
    <w:rsid w:val="00FD3983"/>
    <w:rsid w:val="00FD3DFA"/>
    <w:rsid w:val="00FD446C"/>
    <w:rsid w:val="00FD4539"/>
    <w:rsid w:val="00FD4970"/>
    <w:rsid w:val="00FD4ABC"/>
    <w:rsid w:val="00FD50AA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5EDC"/>
    <w:rsid w:val="00FD6293"/>
    <w:rsid w:val="00FD6703"/>
    <w:rsid w:val="00FD6ABF"/>
    <w:rsid w:val="00FD6D6D"/>
    <w:rsid w:val="00FD6E70"/>
    <w:rsid w:val="00FD7A5A"/>
    <w:rsid w:val="00FD7ADC"/>
    <w:rsid w:val="00FD7B69"/>
    <w:rsid w:val="00FD7C08"/>
    <w:rsid w:val="00FD7CE3"/>
    <w:rsid w:val="00FD7D4F"/>
    <w:rsid w:val="00FD7D54"/>
    <w:rsid w:val="00FE0020"/>
    <w:rsid w:val="00FE0162"/>
    <w:rsid w:val="00FE0172"/>
    <w:rsid w:val="00FE0302"/>
    <w:rsid w:val="00FE03CA"/>
    <w:rsid w:val="00FE0808"/>
    <w:rsid w:val="00FE081B"/>
    <w:rsid w:val="00FE08CB"/>
    <w:rsid w:val="00FE0AA6"/>
    <w:rsid w:val="00FE0ADB"/>
    <w:rsid w:val="00FE0CFD"/>
    <w:rsid w:val="00FE0FB2"/>
    <w:rsid w:val="00FE1247"/>
    <w:rsid w:val="00FE1953"/>
    <w:rsid w:val="00FE1C03"/>
    <w:rsid w:val="00FE2177"/>
    <w:rsid w:val="00FE2358"/>
    <w:rsid w:val="00FE23C1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1B8"/>
    <w:rsid w:val="00FE4628"/>
    <w:rsid w:val="00FE479B"/>
    <w:rsid w:val="00FE4B3C"/>
    <w:rsid w:val="00FE5098"/>
    <w:rsid w:val="00FE5206"/>
    <w:rsid w:val="00FE533B"/>
    <w:rsid w:val="00FE5636"/>
    <w:rsid w:val="00FE582C"/>
    <w:rsid w:val="00FE59B8"/>
    <w:rsid w:val="00FE5FA1"/>
    <w:rsid w:val="00FE631D"/>
    <w:rsid w:val="00FE659D"/>
    <w:rsid w:val="00FE65FE"/>
    <w:rsid w:val="00FE6647"/>
    <w:rsid w:val="00FE66CD"/>
    <w:rsid w:val="00FE6985"/>
    <w:rsid w:val="00FE6AD4"/>
    <w:rsid w:val="00FE6E9C"/>
    <w:rsid w:val="00FE6EA1"/>
    <w:rsid w:val="00FE7018"/>
    <w:rsid w:val="00FE7424"/>
    <w:rsid w:val="00FE7775"/>
    <w:rsid w:val="00FE77B3"/>
    <w:rsid w:val="00FE7AAB"/>
    <w:rsid w:val="00FF02E1"/>
    <w:rsid w:val="00FF083D"/>
    <w:rsid w:val="00FF08D5"/>
    <w:rsid w:val="00FF094D"/>
    <w:rsid w:val="00FF0B84"/>
    <w:rsid w:val="00FF1228"/>
    <w:rsid w:val="00FF12A1"/>
    <w:rsid w:val="00FF15FB"/>
    <w:rsid w:val="00FF1B06"/>
    <w:rsid w:val="00FF1CB3"/>
    <w:rsid w:val="00FF1FF4"/>
    <w:rsid w:val="00FF22F8"/>
    <w:rsid w:val="00FF2456"/>
    <w:rsid w:val="00FF26BD"/>
    <w:rsid w:val="00FF2931"/>
    <w:rsid w:val="00FF2ADC"/>
    <w:rsid w:val="00FF2FDE"/>
    <w:rsid w:val="00FF3A0D"/>
    <w:rsid w:val="00FF3A99"/>
    <w:rsid w:val="00FF3B78"/>
    <w:rsid w:val="00FF3D66"/>
    <w:rsid w:val="00FF3DA3"/>
    <w:rsid w:val="00FF4006"/>
    <w:rsid w:val="00FF41A9"/>
    <w:rsid w:val="00FF4281"/>
    <w:rsid w:val="00FF4296"/>
    <w:rsid w:val="00FF45D0"/>
    <w:rsid w:val="00FF5598"/>
    <w:rsid w:val="00FF56AC"/>
    <w:rsid w:val="00FF5826"/>
    <w:rsid w:val="00FF5A3C"/>
    <w:rsid w:val="00FF5A41"/>
    <w:rsid w:val="00FF5D98"/>
    <w:rsid w:val="00FF5FAA"/>
    <w:rsid w:val="00FF665A"/>
    <w:rsid w:val="00FF6764"/>
    <w:rsid w:val="00FF6853"/>
    <w:rsid w:val="00FF6D04"/>
    <w:rsid w:val="00FF6D15"/>
    <w:rsid w:val="00FF6E0E"/>
    <w:rsid w:val="00FF70AD"/>
    <w:rsid w:val="00FF73C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6165EA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qFormat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A2C71"/>
    <w:rPr>
      <w:color w:val="808080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14595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8D4E49"/>
    <w:rPr>
      <w:color w:val="2B579A"/>
      <w:shd w:val="clear" w:color="auto" w:fill="E6E6E6"/>
    </w:rPr>
  </w:style>
  <w:style w:type="paragraph" w:customStyle="1" w:styleId="FNoteText0">
    <w:name w:val="FNote Text"/>
    <w:basedOn w:val="FootnoteText"/>
    <w:rsid w:val="0061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210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uta.co.za/media/filestore/2019/03/B42B_2018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uta.co.za/media/filestore/2019/03/B42A_2018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ta.co.za/media/filestore/2019/03/B01B_2017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juta.co.za/media/filestore/2019/03/B01A_2017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uta.co.za/media/filestore/2019/03/Draft_Prescription_in_Civil_and_Criminal_Matters_Certain_Sexual_Offences_Amendment_Bill_2019.pdf" TargetMode="External"/><Relationship Id="rId14" Type="http://schemas.openxmlformats.org/officeDocument/2006/relationships/hyperlink" Target="http://www.legalbrief.co.z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32D2B-0D9A-4B96-91B7-B6E4D7F5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19535</TotalTime>
  <Pages>4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534</cp:revision>
  <cp:lastPrinted>2019-03-15T13:21:00Z</cp:lastPrinted>
  <dcterms:created xsi:type="dcterms:W3CDTF">2018-07-09T05:32:00Z</dcterms:created>
  <dcterms:modified xsi:type="dcterms:W3CDTF">2019-03-15T13:21:00Z</dcterms:modified>
</cp:coreProperties>
</file>