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Default="00FE6EA1" w:rsidP="00FE6EA1">
      <w:pPr>
        <w:pStyle w:val="LegText"/>
      </w:pPr>
    </w:p>
    <w:p w14:paraId="590853E0" w14:textId="3473DA50" w:rsidR="001D0844" w:rsidRPr="0033237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1B9F5F0C" w:rsidR="002B699B" w:rsidRPr="00332374" w:rsidRDefault="002B699B" w:rsidP="002B699B">
      <w:pPr>
        <w:pStyle w:val="LegHeadCenteredItalic"/>
      </w:pPr>
      <w:r w:rsidRPr="00332374">
        <w:t>(Bulletin 3</w:t>
      </w:r>
      <w:r w:rsidR="00631580">
        <w:t>5</w:t>
      </w:r>
      <w:r w:rsidRPr="00332374">
        <w:t xml:space="preserve"> of 2018 based on Gazettes received during the week </w:t>
      </w:r>
      <w:r w:rsidR="00CA2F30" w:rsidRPr="00332374">
        <w:t xml:space="preserve">24 </w:t>
      </w:r>
      <w:r w:rsidR="00631580">
        <w:t xml:space="preserve">to 31 </w:t>
      </w:r>
      <w:r w:rsidRPr="00332374">
        <w:t>August 2018)</w:t>
      </w:r>
    </w:p>
    <w:p w14:paraId="6B1BE063" w14:textId="77777777" w:rsidR="00BA4712" w:rsidRPr="00332374" w:rsidRDefault="00BA4712" w:rsidP="00BA4712">
      <w:pPr>
        <w:pStyle w:val="LegHeadCenteredBold"/>
      </w:pPr>
      <w:r w:rsidRPr="00332374">
        <w:t>JUTA'S WEEKLY E-MAIL SERVICE</w:t>
      </w:r>
    </w:p>
    <w:p w14:paraId="277C2982" w14:textId="2A08EE1D" w:rsidR="00BA4712" w:rsidRPr="00332374" w:rsidRDefault="0041144B" w:rsidP="00BA4712">
      <w:pPr>
        <w:pStyle w:val="LegHeadCenteredItalic"/>
      </w:pPr>
      <w:r w:rsidRPr="00332374">
        <w:t>I</w:t>
      </w:r>
      <w:r w:rsidR="00BA4712" w:rsidRPr="00332374">
        <w:t>SSN 1022 - 6397</w:t>
      </w:r>
    </w:p>
    <w:p w14:paraId="687AC47A" w14:textId="77777777" w:rsidR="002B699B" w:rsidRPr="00E941CA" w:rsidRDefault="002B699B" w:rsidP="002B699B">
      <w:pPr>
        <w:pStyle w:val="LegHeadCenteredBold"/>
      </w:pPr>
      <w:bookmarkStart w:id="0" w:name="_Hlk484764921"/>
      <w:r w:rsidRPr="00E941CA">
        <w:t>PROCLAMATIONS AND NOTICES</w:t>
      </w:r>
    </w:p>
    <w:bookmarkEnd w:id="0"/>
    <w:p w14:paraId="5FF19557" w14:textId="77777777" w:rsidR="00763C16" w:rsidRDefault="00763C16" w:rsidP="00763C16">
      <w:pPr>
        <w:pStyle w:val="LegHeadBold"/>
        <w:keepNext/>
      </w:pPr>
      <w:r w:rsidRPr="00763C16">
        <w:t xml:space="preserve">Department of Trade and Industry: </w:t>
      </w:r>
    </w:p>
    <w:p w14:paraId="51FB2111" w14:textId="77777777" w:rsidR="00763C16" w:rsidRPr="00763C16" w:rsidRDefault="00763C16" w:rsidP="00763C16">
      <w:pPr>
        <w:pStyle w:val="LegText"/>
      </w:pPr>
      <w:r w:rsidRPr="00763C16">
        <w:t xml:space="preserve">International Trade and Economic Development Division: Intellectual Property Policy of the Republic of South Africa - Phase I </w:t>
      </w:r>
      <w:r>
        <w:t xml:space="preserve">published </w:t>
      </w:r>
      <w:r w:rsidRPr="00763C16">
        <w:t xml:space="preserve">(GenN 518 in </w:t>
      </w:r>
      <w:r w:rsidRPr="00763C16">
        <w:rPr>
          <w:i/>
        </w:rPr>
        <w:t>GG</w:t>
      </w:r>
      <w:r w:rsidRPr="00763C16">
        <w:t xml:space="preserve"> 41870 of 31 August 2018) (p171</w:t>
      </w:r>
      <w:r>
        <w:t>)</w:t>
      </w:r>
    </w:p>
    <w:p w14:paraId="165535FC" w14:textId="77777777" w:rsidR="00763C16" w:rsidRPr="00C1744B" w:rsidRDefault="00763C16" w:rsidP="00763C16">
      <w:pPr>
        <w:pStyle w:val="LegHeadBold"/>
        <w:keepNext/>
      </w:pPr>
      <w:r w:rsidRPr="00C1744B">
        <w:t xml:space="preserve">Statistics South Africa: </w:t>
      </w:r>
    </w:p>
    <w:p w14:paraId="5E04CB34" w14:textId="78056949" w:rsidR="00763C16" w:rsidRPr="00C1744B" w:rsidRDefault="00763C16" w:rsidP="00763C16">
      <w:pPr>
        <w:pStyle w:val="LegText"/>
      </w:pPr>
      <w:r>
        <w:t xml:space="preserve">Consumer Price Index, Rate (Base Dec 2017 = 100): </w:t>
      </w:r>
      <w:r w:rsidRPr="006B2016">
        <w:t>July 2018</w:t>
      </w:r>
      <w:r>
        <w:t xml:space="preserve">: 5,0 published </w:t>
      </w:r>
      <w:r>
        <w:br/>
      </w:r>
      <w:r w:rsidRPr="00C1744B">
        <w:t xml:space="preserve">(GenN 516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168</w:t>
      </w:r>
      <w:r w:rsidR="00093C55">
        <w:t>)</w:t>
      </w:r>
    </w:p>
    <w:p w14:paraId="5F3B36C9" w14:textId="77777777" w:rsidR="00763C16" w:rsidRDefault="00763C16" w:rsidP="00763C16">
      <w:pPr>
        <w:pStyle w:val="LegHeadBold"/>
        <w:keepNext/>
      </w:pPr>
      <w:r>
        <w:t>CURRENCY AND EXCHANGES ACT 9 OF 1933</w:t>
      </w:r>
    </w:p>
    <w:p w14:paraId="7DB19668" w14:textId="77777777" w:rsidR="00763C16" w:rsidRPr="00C1744B" w:rsidRDefault="00763C16" w:rsidP="00763C16">
      <w:pPr>
        <w:pStyle w:val="LegText"/>
      </w:pPr>
      <w:r>
        <w:t xml:space="preserve">Financial Surveillance Department of the South African Reserve Bank: Cancellation of Canara Bank as </w:t>
      </w:r>
      <w:r w:rsidRPr="00C1744B">
        <w:t>an authorised dealer in foreign exchange</w:t>
      </w:r>
      <w:r>
        <w:t xml:space="preserve"> published </w:t>
      </w:r>
      <w:r>
        <w:br/>
      </w:r>
      <w:r w:rsidRPr="00C1744B">
        <w:t xml:space="preserve">(GenN 512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164)</w:t>
      </w:r>
    </w:p>
    <w:p w14:paraId="1A0E1439" w14:textId="77777777" w:rsidR="00055E21" w:rsidRPr="00C1744B" w:rsidRDefault="00055E21" w:rsidP="00055E21">
      <w:pPr>
        <w:pStyle w:val="LegHeadBold"/>
        <w:keepNext/>
      </w:pPr>
      <w:r w:rsidRPr="00C1744B">
        <w:t>CUSTOMS AND EXCISE ACT 91 OF 1964</w:t>
      </w:r>
    </w:p>
    <w:p w14:paraId="292A8CD3" w14:textId="24F2697D" w:rsidR="00055E21" w:rsidRPr="00C1744B" w:rsidRDefault="00055E21" w:rsidP="00055E21">
      <w:pPr>
        <w:pStyle w:val="LegText"/>
      </w:pPr>
      <w:r w:rsidRPr="006B2016">
        <w:t xml:space="preserve">Schedule 2 </w:t>
      </w:r>
      <w:r>
        <w:t xml:space="preserve">amended </w:t>
      </w:r>
      <w:r w:rsidRPr="00055E21">
        <w:t>up to and including 10 August 2019</w:t>
      </w:r>
      <w:r>
        <w:t xml:space="preserve"> </w:t>
      </w:r>
      <w:r>
        <w:br/>
      </w:r>
      <w:r w:rsidRPr="00C1744B">
        <w:t xml:space="preserve">(GN R913 </w:t>
      </w:r>
      <w:r>
        <w:t xml:space="preserve">in </w:t>
      </w:r>
      <w:r w:rsidRPr="00FA403A">
        <w:rPr>
          <w:i/>
        </w:rPr>
        <w:t>GG</w:t>
      </w:r>
      <w:r>
        <w:t xml:space="preserve"> 41871 of 31 August 2018) (p</w:t>
      </w:r>
      <w:r w:rsidRPr="00C1744B">
        <w:t>21)</w:t>
      </w:r>
    </w:p>
    <w:p w14:paraId="60694461" w14:textId="6A10363E" w:rsidR="00055E21" w:rsidRPr="00C1744B" w:rsidRDefault="00055E21" w:rsidP="00055E21">
      <w:pPr>
        <w:pStyle w:val="LegText"/>
      </w:pPr>
      <w:r w:rsidRPr="006B2016">
        <w:t xml:space="preserve">Schedule 2 </w:t>
      </w:r>
      <w:r>
        <w:t xml:space="preserve">amended </w:t>
      </w:r>
      <w:r w:rsidRPr="00055E21">
        <w:t>with effect from 11 August 2019 up to and including 10 August 2020</w:t>
      </w:r>
      <w:r>
        <w:t xml:space="preserve"> </w:t>
      </w:r>
      <w:r w:rsidRPr="00C1744B">
        <w:t>(GN</w:t>
      </w:r>
      <w:r>
        <w:t> </w:t>
      </w:r>
      <w:r w:rsidRPr="00C1744B">
        <w:t xml:space="preserve">R914 </w:t>
      </w:r>
      <w:r>
        <w:t xml:space="preserve">in </w:t>
      </w:r>
      <w:r w:rsidRPr="00FA403A">
        <w:rPr>
          <w:i/>
        </w:rPr>
        <w:t>GG</w:t>
      </w:r>
      <w:r>
        <w:t xml:space="preserve"> 41871 of 31 August 2018) (p</w:t>
      </w:r>
      <w:r w:rsidRPr="00C1744B">
        <w:t>25)</w:t>
      </w:r>
    </w:p>
    <w:p w14:paraId="41713340" w14:textId="167504A9" w:rsidR="00055E21" w:rsidRPr="00C1744B" w:rsidRDefault="00055E21" w:rsidP="00055E21">
      <w:pPr>
        <w:pStyle w:val="LegText"/>
      </w:pPr>
      <w:r w:rsidRPr="006B2016">
        <w:t xml:space="preserve">Schedule 4 </w:t>
      </w:r>
      <w:r>
        <w:t xml:space="preserve">amended </w:t>
      </w:r>
      <w:r w:rsidRPr="00C1744B">
        <w:t>(GN R</w:t>
      </w:r>
      <w:r>
        <w:t xml:space="preserve">s </w:t>
      </w:r>
      <w:r w:rsidRPr="00C1744B">
        <w:t>915</w:t>
      </w:r>
      <w:r>
        <w:t xml:space="preserve"> &amp; 916</w:t>
      </w:r>
      <w:r w:rsidRPr="00C1744B">
        <w:t xml:space="preserve"> </w:t>
      </w:r>
      <w:r>
        <w:t xml:space="preserve">in </w:t>
      </w:r>
      <w:r w:rsidRPr="00FA403A">
        <w:rPr>
          <w:i/>
        </w:rPr>
        <w:t>GG</w:t>
      </w:r>
      <w:r>
        <w:t xml:space="preserve"> 41871 of 31 August 2018) (pp </w:t>
      </w:r>
      <w:r w:rsidRPr="00C1744B">
        <w:t>29</w:t>
      </w:r>
      <w:r>
        <w:t xml:space="preserve"> &amp; 31</w:t>
      </w:r>
      <w:r w:rsidRPr="00C1744B">
        <w:t>)</w:t>
      </w:r>
    </w:p>
    <w:p w14:paraId="5556095D" w14:textId="77777777" w:rsidR="000836B6" w:rsidRPr="00C1744B" w:rsidRDefault="000836B6" w:rsidP="000836B6">
      <w:pPr>
        <w:pStyle w:val="LegHeadBold"/>
        <w:keepNext/>
      </w:pPr>
      <w:r w:rsidRPr="00C1744B">
        <w:t>MEDICINES AND RELATED SUBSTANCES ACT 101 OF 1965</w:t>
      </w:r>
    </w:p>
    <w:p w14:paraId="60B22699" w14:textId="4E368606" w:rsidR="000836B6" w:rsidRPr="00C1744B" w:rsidRDefault="00055E21" w:rsidP="000836B6">
      <w:pPr>
        <w:pStyle w:val="LegText"/>
      </w:pPr>
      <w:r>
        <w:t xml:space="preserve">Proposed </w:t>
      </w:r>
      <w:r w:rsidRPr="006B2016">
        <w:t xml:space="preserve">fees </w:t>
      </w:r>
      <w:r>
        <w:t>published for comment</w:t>
      </w:r>
      <w:r w:rsidR="000836B6">
        <w:t xml:space="preserve"> </w:t>
      </w:r>
      <w:r w:rsidR="000836B6" w:rsidRPr="00C1744B">
        <w:t>(GN</w:t>
      </w:r>
      <w:r w:rsidR="000836B6">
        <w:t> </w:t>
      </w:r>
      <w:r w:rsidR="000836B6" w:rsidRPr="00C1744B">
        <w:t xml:space="preserve">R912 </w:t>
      </w:r>
      <w:r w:rsidR="000836B6">
        <w:t xml:space="preserve">in </w:t>
      </w:r>
      <w:r w:rsidR="000836B6" w:rsidRPr="00FA403A">
        <w:rPr>
          <w:i/>
        </w:rPr>
        <w:t>GG</w:t>
      </w:r>
      <w:r w:rsidR="000836B6">
        <w:t xml:space="preserve"> 41871 of 31 August 2018) (p</w:t>
      </w:r>
      <w:r w:rsidR="000836B6" w:rsidRPr="00C1744B">
        <w:t>11)</w:t>
      </w:r>
    </w:p>
    <w:p w14:paraId="0523C74A" w14:textId="77777777" w:rsidR="00763C16" w:rsidRPr="00C1744B" w:rsidRDefault="00763C16" w:rsidP="00763C16">
      <w:pPr>
        <w:pStyle w:val="LegHeadBold"/>
        <w:keepNext/>
      </w:pPr>
      <w:r w:rsidRPr="00C1744B">
        <w:t>PHARMACY ACT 53 OF 1974</w:t>
      </w:r>
    </w:p>
    <w:p w14:paraId="48A10B9E" w14:textId="6FCA4814" w:rsidR="00763C16" w:rsidRPr="00C1744B" w:rsidRDefault="00763C16" w:rsidP="00763C16">
      <w:pPr>
        <w:pStyle w:val="LegText"/>
      </w:pPr>
      <w:r w:rsidRPr="00763C16">
        <w:t xml:space="preserve">South African Pharmacy Council: Rules relating to good pharmacy practice: New draft Minimum Standards for Unit Dose Dispensing published for comment </w:t>
      </w:r>
      <w:r>
        <w:br/>
      </w:r>
      <w:r w:rsidRPr="00C1744B">
        <w:t xml:space="preserve">(BN 99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237)</w:t>
      </w:r>
    </w:p>
    <w:p w14:paraId="7460D02F" w14:textId="77777777" w:rsidR="00E941CA" w:rsidRPr="00C1744B" w:rsidRDefault="00E941CA" w:rsidP="00E941CA">
      <w:pPr>
        <w:pStyle w:val="LegHeadBold"/>
        <w:keepNext/>
      </w:pPr>
      <w:r w:rsidRPr="00C1744B">
        <w:t>CONSERVATION OF AGRICULTURAL RESOURCES ACT 43 OF 1983</w:t>
      </w:r>
    </w:p>
    <w:p w14:paraId="411F92A9" w14:textId="6456A440" w:rsidR="00E941CA" w:rsidRPr="00C1744B" w:rsidRDefault="00E941CA" w:rsidP="00E941CA">
      <w:pPr>
        <w:pStyle w:val="LegText"/>
      </w:pPr>
      <w:r w:rsidRPr="006B2016">
        <w:t xml:space="preserve">Long-term Grazing Capacity Map for South Africa </w:t>
      </w:r>
      <w:r>
        <w:t xml:space="preserve">published with effect from a date to be determined </w:t>
      </w:r>
      <w:r w:rsidRPr="00C1744B">
        <w:t>(GN</w:t>
      </w:r>
      <w:r>
        <w:t> </w:t>
      </w:r>
      <w:r w:rsidRPr="00C1744B">
        <w:t xml:space="preserve">898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17)</w:t>
      </w:r>
    </w:p>
    <w:p w14:paraId="283C21C6" w14:textId="77777777" w:rsidR="00763C16" w:rsidRDefault="00763C16" w:rsidP="00763C16">
      <w:pPr>
        <w:pStyle w:val="LegHeadBold"/>
        <w:keepNext/>
      </w:pPr>
      <w:bookmarkStart w:id="1" w:name="_Hlk523479213"/>
      <w:r>
        <w:lastRenderedPageBreak/>
        <w:t>AGRICULTURAL PRODUCT STANDARDS ACT 119 OF 1990</w:t>
      </w:r>
    </w:p>
    <w:p w14:paraId="25E86B9E" w14:textId="77777777" w:rsidR="00763C16" w:rsidRPr="00C1744B" w:rsidRDefault="00763C16" w:rsidP="00763C16">
      <w:pPr>
        <w:pStyle w:val="LegText"/>
      </w:pPr>
      <w:r w:rsidRPr="006B2016">
        <w:t>Impumelelo Agribusiness Solutions (Pty) Ltd: Inspection fees</w:t>
      </w:r>
      <w:r>
        <w:t xml:space="preserve"> published </w:t>
      </w:r>
      <w:r>
        <w:br/>
      </w:r>
      <w:r w:rsidRPr="00C1744B">
        <w:t xml:space="preserve">(GenN 509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160)</w:t>
      </w:r>
    </w:p>
    <w:p w14:paraId="20D44906" w14:textId="77777777" w:rsidR="00F02F0D" w:rsidRDefault="00F02F0D" w:rsidP="00F02F0D">
      <w:pPr>
        <w:pStyle w:val="LegHeadBold"/>
        <w:keepNext/>
      </w:pPr>
      <w:r>
        <w:t>PUBLIC SERVICE ACT, 1994 (PROCLAMATION 103 OF 1994)</w:t>
      </w:r>
    </w:p>
    <w:p w14:paraId="770236CA" w14:textId="50ECE810" w:rsidR="00F02F0D" w:rsidRDefault="00F02F0D" w:rsidP="00F02F0D">
      <w:pPr>
        <w:pStyle w:val="LegText"/>
      </w:pPr>
      <w:r>
        <w:t xml:space="preserve">Public Service Regulations, 2001: Form Z1(a) (Application for leave of absence) amended with effect from 8 June 2018 (GenN 522 in </w:t>
      </w:r>
      <w:r w:rsidRPr="00884A8F">
        <w:rPr>
          <w:i/>
        </w:rPr>
        <w:t>GG</w:t>
      </w:r>
      <w:r>
        <w:t xml:space="preserve"> 41877 of 31 August 2018) (p4)</w:t>
      </w:r>
    </w:p>
    <w:p w14:paraId="6F47D8D9" w14:textId="2A040360" w:rsidR="006B3E34" w:rsidRPr="00C1744B" w:rsidRDefault="006B3E34" w:rsidP="00F02F0D">
      <w:pPr>
        <w:pStyle w:val="LegHeadBold"/>
        <w:keepNext/>
      </w:pPr>
      <w:r w:rsidRPr="00C1744B">
        <w:t>LABOUR RELATIONS ACT 66 OF 1995</w:t>
      </w:r>
    </w:p>
    <w:p w14:paraId="3256E821" w14:textId="77777777" w:rsidR="006B3E34" w:rsidRDefault="006B3E34" w:rsidP="006B3E34">
      <w:pPr>
        <w:pStyle w:val="LegHeadBold"/>
        <w:keepNext/>
      </w:pPr>
      <w:r>
        <w:t xml:space="preserve">Commission for Conciliation, Mediation and Arbitration (CCMA): </w:t>
      </w:r>
    </w:p>
    <w:p w14:paraId="4B141806" w14:textId="77777777" w:rsidR="006B3E34" w:rsidRDefault="006B3E34" w:rsidP="006B3E34">
      <w:pPr>
        <w:pStyle w:val="LegText"/>
      </w:pPr>
      <w:r w:rsidRPr="006B2016">
        <w:t>Mediation and arbitration tariff of fees</w:t>
      </w:r>
      <w:r>
        <w:t xml:space="preserve"> published and GenN 699 in </w:t>
      </w:r>
      <w:r w:rsidRPr="00884A8F">
        <w:rPr>
          <w:i/>
        </w:rPr>
        <w:t>GG</w:t>
      </w:r>
      <w:r>
        <w:t xml:space="preserve"> 41100 of 8 September 2017 repealed with effect from 1 August 2018 </w:t>
      </w:r>
      <w:r>
        <w:br/>
      </w:r>
      <w:r w:rsidRPr="00C1744B">
        <w:t xml:space="preserve">(GenN 507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155)</w:t>
      </w:r>
    </w:p>
    <w:p w14:paraId="5CEA7672" w14:textId="77777777" w:rsidR="006B3E34" w:rsidRPr="00C1744B" w:rsidRDefault="006B3E34" w:rsidP="006B3E34">
      <w:pPr>
        <w:pStyle w:val="LegText"/>
      </w:pPr>
      <w:r w:rsidRPr="006B3E34">
        <w:t xml:space="preserve">List of bargaining councils accredited by the CCMA for conciliation and/or arbitration and/or inquiry by arbitrator for the period 1 </w:t>
      </w:r>
      <w:r>
        <w:t>August</w:t>
      </w:r>
      <w:r w:rsidRPr="006B3E34">
        <w:t xml:space="preserve"> 2018 to </w:t>
      </w:r>
      <w:r>
        <w:t>31</w:t>
      </w:r>
      <w:r w:rsidRPr="006B3E34">
        <w:t xml:space="preserve"> </w:t>
      </w:r>
      <w:r>
        <w:t>July</w:t>
      </w:r>
      <w:r w:rsidRPr="006B3E34">
        <w:t xml:space="preserve"> 201</w:t>
      </w:r>
      <w:r>
        <w:t>9</w:t>
      </w:r>
      <w:r w:rsidRPr="006B3E34">
        <w:t xml:space="preserve"> (renewal of accreditation) published </w:t>
      </w:r>
      <w:r w:rsidRPr="00C1744B">
        <w:t xml:space="preserve">(GenN 508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157)</w:t>
      </w:r>
    </w:p>
    <w:bookmarkEnd w:id="1"/>
    <w:p w14:paraId="64A79632" w14:textId="77777777" w:rsidR="00E941CA" w:rsidRPr="00C1744B" w:rsidRDefault="00E941CA" w:rsidP="00E941CA">
      <w:pPr>
        <w:pStyle w:val="LegHeadBold"/>
        <w:keepNext/>
      </w:pPr>
      <w:r w:rsidRPr="00C1744B">
        <w:t>NATIONAL EDUCATION POLICY ACT 27 OF 1996</w:t>
      </w:r>
    </w:p>
    <w:p w14:paraId="0C39DE06" w14:textId="77777777" w:rsidR="00E941CA" w:rsidRDefault="00E941CA" w:rsidP="00E941CA">
      <w:pPr>
        <w:pStyle w:val="LegText"/>
      </w:pPr>
      <w:r>
        <w:t xml:space="preserve">Notice of intention to </w:t>
      </w:r>
      <w:r w:rsidRPr="006B2016">
        <w:t>amend section four and section three for some subjects in the Curriculum and Assessment Policy Statement (CAPS) for Grades R-12</w:t>
      </w:r>
      <w:r>
        <w:t xml:space="preserve"> published for comment</w:t>
      </w:r>
    </w:p>
    <w:p w14:paraId="23074833" w14:textId="77777777" w:rsidR="00E941CA" w:rsidRPr="00C1744B" w:rsidRDefault="00E941CA" w:rsidP="00E941CA">
      <w:pPr>
        <w:pStyle w:val="LegText"/>
      </w:pPr>
      <w:r w:rsidRPr="00C1744B">
        <w:t xml:space="preserve">(GN 900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</w:t>
      </w:r>
      <w:r w:rsidRPr="00C1744B">
        <w:t>(p33)</w:t>
      </w:r>
    </w:p>
    <w:p w14:paraId="366CDAF9" w14:textId="77777777" w:rsidR="00E941CA" w:rsidRPr="00C1744B" w:rsidRDefault="00E941CA" w:rsidP="00E941CA">
      <w:pPr>
        <w:pStyle w:val="LegHeadBold"/>
        <w:keepNext/>
      </w:pPr>
      <w:r w:rsidRPr="00C1744B">
        <w:t>SOUTH AFRICAN SCHOOLS ACT 84 OF 1996</w:t>
      </w:r>
    </w:p>
    <w:p w14:paraId="09194659" w14:textId="5DCB993E" w:rsidR="00E941CA" w:rsidRPr="00C1744B" w:rsidRDefault="00E941CA" w:rsidP="00E941CA">
      <w:pPr>
        <w:pStyle w:val="LegText"/>
      </w:pPr>
      <w:r>
        <w:t xml:space="preserve">Notice of intention to </w:t>
      </w:r>
      <w:r w:rsidRPr="006B2016">
        <w:t>amend section four and section three for some subjects in the Curriculum and Assessment Policy Statement (CAPS) for Grades R-12</w:t>
      </w:r>
      <w:r>
        <w:t xml:space="preserve"> published for comment </w:t>
      </w:r>
      <w:r w:rsidR="00FE6EA1">
        <w:br/>
      </w:r>
      <w:r w:rsidRPr="00C1744B">
        <w:t xml:space="preserve">(GN 899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</w:t>
      </w:r>
      <w:r w:rsidRPr="00C1744B">
        <w:t>(p32)</w:t>
      </w:r>
    </w:p>
    <w:p w14:paraId="733F067A" w14:textId="77777777" w:rsidR="0043201E" w:rsidRPr="00C1744B" w:rsidRDefault="0043201E" w:rsidP="0043201E">
      <w:pPr>
        <w:pStyle w:val="LegHeadBold"/>
        <w:keepNext/>
      </w:pPr>
      <w:r w:rsidRPr="00C1744B">
        <w:t>NATIONAL WATER ACT 36 OF 1998</w:t>
      </w:r>
    </w:p>
    <w:p w14:paraId="53E86789" w14:textId="3D19615B" w:rsidR="0043201E" w:rsidRPr="00C1744B" w:rsidRDefault="0043201E" w:rsidP="0043201E">
      <w:pPr>
        <w:pStyle w:val="LegText"/>
      </w:pPr>
      <w:r w:rsidRPr="006B2016">
        <w:t>Lifting of water restriction</w:t>
      </w:r>
      <w:r>
        <w:t>s from the</w:t>
      </w:r>
      <w:r w:rsidRPr="006B2016">
        <w:t xml:space="preserve"> </w:t>
      </w:r>
      <w:proofErr w:type="spellStart"/>
      <w:r w:rsidRPr="0043201E">
        <w:t>Mgeni</w:t>
      </w:r>
      <w:proofErr w:type="spellEnd"/>
      <w:r w:rsidRPr="0043201E">
        <w:t xml:space="preserve">, </w:t>
      </w:r>
      <w:proofErr w:type="spellStart"/>
      <w:r w:rsidRPr="0043201E">
        <w:t>Klipfontein</w:t>
      </w:r>
      <w:proofErr w:type="spellEnd"/>
      <w:r w:rsidRPr="0043201E">
        <w:t xml:space="preserve"> and </w:t>
      </w:r>
      <w:proofErr w:type="spellStart"/>
      <w:r w:rsidRPr="0043201E">
        <w:t>Hluhluwe</w:t>
      </w:r>
      <w:proofErr w:type="spellEnd"/>
      <w:r w:rsidRPr="0043201E">
        <w:t xml:space="preserve"> Systems </w:t>
      </w:r>
      <w:r>
        <w:t xml:space="preserve">published </w:t>
      </w:r>
      <w:r w:rsidRPr="00C1744B">
        <w:t>(GN</w:t>
      </w:r>
      <w:r>
        <w:t> </w:t>
      </w:r>
      <w:r w:rsidRPr="00C1744B">
        <w:t xml:space="preserve">911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96)</w:t>
      </w:r>
    </w:p>
    <w:p w14:paraId="21F3BB1D" w14:textId="77777777" w:rsidR="0043201E" w:rsidRPr="00C1744B" w:rsidRDefault="0043201E" w:rsidP="0043201E">
      <w:pPr>
        <w:pStyle w:val="LegHeadBold"/>
        <w:keepNext/>
      </w:pPr>
      <w:r w:rsidRPr="00C1744B">
        <w:t>COMPETITION ACT 89 OF 1998</w:t>
      </w:r>
    </w:p>
    <w:p w14:paraId="7C4E9F5F" w14:textId="49E72C86" w:rsidR="0043201E" w:rsidRDefault="0043201E" w:rsidP="0043201E">
      <w:pPr>
        <w:pStyle w:val="LegHeadBold"/>
        <w:keepNext/>
      </w:pPr>
      <w:r w:rsidRPr="006B2016">
        <w:t>Competition Commission of South Africa</w:t>
      </w:r>
      <w:r>
        <w:t>:</w:t>
      </w:r>
    </w:p>
    <w:p w14:paraId="19CC0D3A" w14:textId="6C4A5FEB" w:rsidR="0043201E" w:rsidRPr="00C1744B" w:rsidRDefault="0043201E" w:rsidP="0043201E">
      <w:pPr>
        <w:pStyle w:val="LegText"/>
      </w:pPr>
      <w:r w:rsidRPr="006B2016">
        <w:t>Amended terms of reference for the Data Services Market Inquiry</w:t>
      </w:r>
      <w:r>
        <w:t xml:space="preserve"> published </w:t>
      </w:r>
      <w:r>
        <w:br/>
      </w:r>
      <w:r w:rsidRPr="00C1744B">
        <w:t xml:space="preserve">(GenN 504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97)</w:t>
      </w:r>
    </w:p>
    <w:p w14:paraId="44241CA6" w14:textId="5DCB5181" w:rsidR="0043201E" w:rsidRPr="00C1744B" w:rsidRDefault="0043201E" w:rsidP="0043201E">
      <w:pPr>
        <w:pStyle w:val="LegText"/>
      </w:pPr>
      <w:r w:rsidRPr="0043201E">
        <w:t xml:space="preserve">National Health Network: Grant of conditional exemption extended </w:t>
      </w:r>
      <w:r>
        <w:br/>
      </w:r>
      <w:r w:rsidRPr="00C1744B">
        <w:t>(</w:t>
      </w:r>
      <w:bookmarkStart w:id="2" w:name="_Hlk523478075"/>
      <w:r w:rsidRPr="00C1744B">
        <w:t xml:space="preserve">GenN 505 </w:t>
      </w:r>
      <w:r>
        <w:t xml:space="preserve">in </w:t>
      </w:r>
      <w:r w:rsidRPr="00FA403A">
        <w:rPr>
          <w:i/>
        </w:rPr>
        <w:t>GG</w:t>
      </w:r>
      <w:r>
        <w:t xml:space="preserve"> 41870 of 31 August 2018</w:t>
      </w:r>
      <w:bookmarkEnd w:id="2"/>
      <w:r>
        <w:t>) (p</w:t>
      </w:r>
      <w:r w:rsidRPr="00C1744B">
        <w:t>99)</w:t>
      </w:r>
    </w:p>
    <w:p w14:paraId="53BC0ECF" w14:textId="77777777" w:rsidR="0043201E" w:rsidRPr="00C1744B" w:rsidRDefault="0043201E" w:rsidP="0043201E">
      <w:pPr>
        <w:pStyle w:val="LegHeadBold"/>
        <w:keepNext/>
      </w:pPr>
      <w:r w:rsidRPr="00C1744B">
        <w:t>PROMOTION OF ACCESS TO INFORMATION ACT 2 OF 2000</w:t>
      </w:r>
    </w:p>
    <w:p w14:paraId="70910692" w14:textId="3E3FCA8B" w:rsidR="0043201E" w:rsidRPr="00C1744B" w:rsidRDefault="0043201E" w:rsidP="0043201E">
      <w:pPr>
        <w:pStyle w:val="LegText"/>
      </w:pPr>
      <w:r w:rsidRPr="006B2016">
        <w:t xml:space="preserve">KwaZulu-Natal Department of Social Development: </w:t>
      </w:r>
      <w:r w:rsidRPr="0043201E">
        <w:t>Section 14 manual</w:t>
      </w:r>
      <w:r>
        <w:t xml:space="preserve"> published </w:t>
      </w:r>
      <w:r>
        <w:br/>
      </w:r>
      <w:r w:rsidRPr="00C1744B">
        <w:t xml:space="preserve">(GN 908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68)</w:t>
      </w:r>
    </w:p>
    <w:p w14:paraId="7F9FE136" w14:textId="77777777" w:rsidR="000836B6" w:rsidRPr="00C1744B" w:rsidRDefault="000836B6" w:rsidP="000836B6">
      <w:pPr>
        <w:pStyle w:val="LegHeadBold"/>
        <w:keepNext/>
      </w:pPr>
      <w:r w:rsidRPr="00C1744B">
        <w:t>GAS REGULATOR LEVIES ACT 75 OF 2002</w:t>
      </w:r>
    </w:p>
    <w:p w14:paraId="338FC0D1" w14:textId="5027B466" w:rsidR="000836B6" w:rsidRPr="00C1744B" w:rsidRDefault="000836B6" w:rsidP="000836B6">
      <w:pPr>
        <w:pStyle w:val="LegText"/>
      </w:pPr>
      <w:r w:rsidRPr="000836B6">
        <w:t>Levy and interest payable on the piped-gas industry for the 201</w:t>
      </w:r>
      <w:r>
        <w:t>8</w:t>
      </w:r>
      <w:r w:rsidRPr="000836B6">
        <w:t>/1</w:t>
      </w:r>
      <w:r>
        <w:t>9</w:t>
      </w:r>
      <w:r w:rsidRPr="000836B6">
        <w:t xml:space="preserve"> financial year published </w:t>
      </w:r>
      <w:r w:rsidRPr="00C1744B">
        <w:t xml:space="preserve">(GN 920 in </w:t>
      </w:r>
      <w:r w:rsidRPr="00FA403A">
        <w:rPr>
          <w:i/>
        </w:rPr>
        <w:t>GG</w:t>
      </w:r>
      <w:r w:rsidRPr="00C1744B">
        <w:t xml:space="preserve"> 41872 of</w:t>
      </w:r>
      <w:r>
        <w:t xml:space="preserve"> 29 August 2018) (p</w:t>
      </w:r>
      <w:r w:rsidRPr="00C1744B">
        <w:t>5)</w:t>
      </w:r>
    </w:p>
    <w:p w14:paraId="10F508C9" w14:textId="77777777" w:rsidR="00BA0258" w:rsidRDefault="00BA0258" w:rsidP="00BA0258">
      <w:pPr>
        <w:pStyle w:val="LegHeadBold"/>
        <w:keepNext/>
      </w:pPr>
      <w:r>
        <w:t>BROAD-BASED BLACK ECONOMIC EMPOWERMENT ACT 53 OF 2003</w:t>
      </w:r>
    </w:p>
    <w:p w14:paraId="235EB1E1" w14:textId="0F54BEDD" w:rsidR="00BA0258" w:rsidRPr="00332374" w:rsidRDefault="00BA0258" w:rsidP="00BA0258">
      <w:pPr>
        <w:pStyle w:val="LegText"/>
      </w:pPr>
      <w:r>
        <w:t>Codes of Good Practice on Broad-Based Black Economic Empowerment: Statement 000, Code</w:t>
      </w:r>
      <w:r w:rsidR="00E941CA">
        <w:t> </w:t>
      </w:r>
      <w:r>
        <w:t xml:space="preserve">Series 000: Youth Employment Service Initiative published </w:t>
      </w:r>
      <w:r>
        <w:br/>
        <w:t xml:space="preserve">(GenN 502 in </w:t>
      </w:r>
      <w:r w:rsidRPr="00FA403A">
        <w:rPr>
          <w:i/>
        </w:rPr>
        <w:t>GG</w:t>
      </w:r>
      <w:r>
        <w:t xml:space="preserve"> 41866 of 28 August 2018) (p4)</w:t>
      </w:r>
    </w:p>
    <w:p w14:paraId="44716926" w14:textId="77777777" w:rsidR="00E941CA" w:rsidRPr="00C1744B" w:rsidRDefault="00E941CA" w:rsidP="00E941CA">
      <w:pPr>
        <w:pStyle w:val="LegHeadBold"/>
        <w:keepNext/>
      </w:pPr>
      <w:bookmarkStart w:id="3" w:name="_Hlk523295150"/>
      <w:r w:rsidRPr="00C1744B">
        <w:lastRenderedPageBreak/>
        <w:t>NATIONAL GAMBLING ACT 7 OF 2004</w:t>
      </w:r>
    </w:p>
    <w:p w14:paraId="4DDBAE3F" w14:textId="77777777" w:rsidR="00E941CA" w:rsidRPr="00C1744B" w:rsidRDefault="00E941CA" w:rsidP="00E941CA">
      <w:pPr>
        <w:pStyle w:val="LegText"/>
      </w:pPr>
      <w:r>
        <w:t xml:space="preserve">Notice of intention to </w:t>
      </w:r>
      <w:r w:rsidRPr="006B2016">
        <w:t>amend the National Gambling Regulations, 2004</w:t>
      </w:r>
      <w:r>
        <w:t xml:space="preserve"> published for comment </w:t>
      </w:r>
      <w:r w:rsidRPr="00C1744B">
        <w:t xml:space="preserve">(GN R917 </w:t>
      </w:r>
      <w:r>
        <w:t xml:space="preserve">in </w:t>
      </w:r>
      <w:r w:rsidRPr="00FA403A">
        <w:rPr>
          <w:i/>
        </w:rPr>
        <w:t>GG</w:t>
      </w:r>
      <w:r>
        <w:t xml:space="preserve"> 41871 of 31 August 2018) (p</w:t>
      </w:r>
      <w:r w:rsidRPr="00C1744B">
        <w:t>33)</w:t>
      </w:r>
    </w:p>
    <w:p w14:paraId="7FF6C6A7" w14:textId="77777777" w:rsidR="000836B6" w:rsidRPr="00C1744B" w:rsidRDefault="000836B6" w:rsidP="000836B6">
      <w:pPr>
        <w:pStyle w:val="LegHeadBold"/>
        <w:keepNext/>
      </w:pPr>
      <w:r w:rsidRPr="00C1744B">
        <w:t>PETROLEUM PIPELINES LEVIES ACT 28 OF 2004</w:t>
      </w:r>
    </w:p>
    <w:p w14:paraId="392FE01E" w14:textId="77777777" w:rsidR="000836B6" w:rsidRPr="00C1744B" w:rsidRDefault="000836B6" w:rsidP="000836B6">
      <w:pPr>
        <w:pStyle w:val="LegText"/>
      </w:pPr>
      <w:r w:rsidRPr="000836B6">
        <w:t>Levy and interest payable on the petroleum pipeline industry for the 201</w:t>
      </w:r>
      <w:r>
        <w:t>8</w:t>
      </w:r>
      <w:r w:rsidRPr="000836B6">
        <w:t>/1</w:t>
      </w:r>
      <w:r>
        <w:t>9</w:t>
      </w:r>
      <w:r w:rsidRPr="000836B6">
        <w:t xml:space="preserve"> financial year published </w:t>
      </w:r>
      <w:r w:rsidRPr="00C1744B">
        <w:t xml:space="preserve">(GN 919 in </w:t>
      </w:r>
      <w:r w:rsidRPr="00FA403A">
        <w:rPr>
          <w:i/>
        </w:rPr>
        <w:t>GG</w:t>
      </w:r>
      <w:r w:rsidRPr="00C1744B">
        <w:t xml:space="preserve"> 41872 of</w:t>
      </w:r>
      <w:r>
        <w:t xml:space="preserve"> 29 August 2018) (p</w:t>
      </w:r>
      <w:r w:rsidRPr="00C1744B">
        <w:t>4)</w:t>
      </w:r>
    </w:p>
    <w:p w14:paraId="3704CED9" w14:textId="77777777" w:rsidR="00763C16" w:rsidRPr="00C1744B" w:rsidRDefault="00763C16" w:rsidP="00763C16">
      <w:pPr>
        <w:pStyle w:val="LegHeadBold"/>
        <w:keepNext/>
      </w:pPr>
      <w:r w:rsidRPr="00C1744B">
        <w:t>AUDITING PROFESSION ACT 26 OF 2005</w:t>
      </w:r>
    </w:p>
    <w:p w14:paraId="4E803B6A" w14:textId="77777777" w:rsidR="00763C16" w:rsidRPr="00C1744B" w:rsidRDefault="00763C16" w:rsidP="00763C16">
      <w:pPr>
        <w:pStyle w:val="LegText"/>
      </w:pPr>
      <w:r>
        <w:t>Proposed amendments to</w:t>
      </w:r>
      <w:r w:rsidRPr="006B2016">
        <w:t xml:space="preserve"> disciplinary rules </w:t>
      </w:r>
      <w:r>
        <w:t xml:space="preserve">published for comment </w:t>
      </w:r>
      <w:r>
        <w:br/>
      </w:r>
      <w:r w:rsidRPr="00C1744B">
        <w:t xml:space="preserve">(BN 98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(p</w:t>
      </w:r>
      <w:r w:rsidRPr="00C1744B">
        <w:t>218)</w:t>
      </w:r>
    </w:p>
    <w:p w14:paraId="4D6EE9CD" w14:textId="77777777" w:rsidR="002B699B" w:rsidRPr="00AC028A" w:rsidRDefault="002B699B" w:rsidP="002B699B">
      <w:pPr>
        <w:pStyle w:val="LegHeadBold"/>
        <w:keepNext/>
      </w:pPr>
      <w:r w:rsidRPr="00AC028A">
        <w:t>ELECTRONIC COMMUNICATIONS ACT 36 OF 2005</w:t>
      </w:r>
    </w:p>
    <w:p w14:paraId="6FF68833" w14:textId="77777777" w:rsidR="009C77C3" w:rsidRDefault="002B699B" w:rsidP="009C77C3">
      <w:pPr>
        <w:pStyle w:val="LegHeadBold"/>
        <w:keepNext/>
      </w:pPr>
      <w:r w:rsidRPr="00AC028A">
        <w:t xml:space="preserve">Independent Communications Authority of South Africa (ICASA): </w:t>
      </w:r>
    </w:p>
    <w:p w14:paraId="3E1042AA" w14:textId="01CAFE32" w:rsidR="00AC028A" w:rsidRDefault="00AC028A" w:rsidP="00AC028A">
      <w:pPr>
        <w:pStyle w:val="LegText"/>
      </w:pPr>
      <w:r>
        <w:t xml:space="preserve">Type Approval Regulations, 2013: Notice of intention to dispose of equipment confiscated between 2000 and June 2018 published for comment by affected parties </w:t>
      </w:r>
      <w:r w:rsidR="00FA403A">
        <w:br/>
      </w:r>
      <w:r>
        <w:t xml:space="preserve">(GenN 503 in </w:t>
      </w:r>
      <w:r w:rsidRPr="00FA403A">
        <w:rPr>
          <w:i/>
        </w:rPr>
        <w:t>GG</w:t>
      </w:r>
      <w:r>
        <w:t xml:space="preserve"> 41867 of 28 August 2018) (p4)</w:t>
      </w:r>
    </w:p>
    <w:p w14:paraId="4976A024" w14:textId="7B476ED1" w:rsidR="00FA403A" w:rsidRPr="00C1744B" w:rsidRDefault="00FA403A" w:rsidP="00FA403A">
      <w:pPr>
        <w:pStyle w:val="LegText"/>
      </w:pPr>
      <w:r w:rsidRPr="006B2016">
        <w:t>Received licence renewal applications for individual sound broadcasting service licences and radio frequency spectrum licences</w:t>
      </w:r>
      <w:r>
        <w:t xml:space="preserve"> published for comment </w:t>
      </w:r>
      <w:r>
        <w:br/>
      </w:r>
      <w:r w:rsidRPr="00C1744B">
        <w:t xml:space="preserve">(GenN 521 in </w:t>
      </w:r>
      <w:r w:rsidRPr="00FA403A">
        <w:rPr>
          <w:i/>
        </w:rPr>
        <w:t>GG</w:t>
      </w:r>
      <w:r>
        <w:t xml:space="preserve"> </w:t>
      </w:r>
      <w:r w:rsidRPr="00C1744B">
        <w:t>41876 of</w:t>
      </w:r>
      <w:r>
        <w:t xml:space="preserve"> 30 August 2018) (p</w:t>
      </w:r>
      <w:r w:rsidRPr="00C1744B">
        <w:t>4)</w:t>
      </w:r>
    </w:p>
    <w:p w14:paraId="1E7F6D4D" w14:textId="2D12011C" w:rsidR="00FA403A" w:rsidRPr="00C1744B" w:rsidRDefault="00FA403A" w:rsidP="00FA403A">
      <w:pPr>
        <w:pStyle w:val="LegText"/>
      </w:pPr>
      <w:r>
        <w:t xml:space="preserve">Approval of </w:t>
      </w:r>
      <w:r w:rsidRPr="006B2016">
        <w:t xml:space="preserve">application for the transfer of licences from </w:t>
      </w:r>
      <w:proofErr w:type="spellStart"/>
      <w:r w:rsidRPr="006B2016">
        <w:t>Umzansi</w:t>
      </w:r>
      <w:proofErr w:type="spellEnd"/>
      <w:r w:rsidRPr="006B2016">
        <w:t xml:space="preserve"> African Telecoms (Pty) Ltd t</w:t>
      </w:r>
      <w:r>
        <w:t>/</w:t>
      </w:r>
      <w:r w:rsidRPr="006B2016">
        <w:t xml:space="preserve">a The Office Guru to </w:t>
      </w:r>
      <w:proofErr w:type="spellStart"/>
      <w:r w:rsidRPr="006B2016">
        <w:t>Centracom</w:t>
      </w:r>
      <w:proofErr w:type="spellEnd"/>
      <w:r w:rsidRPr="006B2016">
        <w:t xml:space="preserve"> (Pty) Ltd</w:t>
      </w:r>
      <w:r>
        <w:t xml:space="preserve"> published </w:t>
      </w:r>
      <w:r>
        <w:br/>
      </w:r>
      <w:r w:rsidRPr="00C1744B">
        <w:t xml:space="preserve">(GenN 519 in </w:t>
      </w:r>
      <w:r w:rsidRPr="00FA403A">
        <w:rPr>
          <w:i/>
        </w:rPr>
        <w:t>GG</w:t>
      </w:r>
      <w:r>
        <w:t xml:space="preserve"> </w:t>
      </w:r>
      <w:r w:rsidRPr="00C1744B">
        <w:t>41873 of</w:t>
      </w:r>
      <w:r>
        <w:t xml:space="preserve"> 29 August 2018) (p</w:t>
      </w:r>
      <w:r w:rsidRPr="00C1744B">
        <w:t>4)</w:t>
      </w:r>
    </w:p>
    <w:p w14:paraId="6A443C07" w14:textId="790A28ED" w:rsidR="00E941CA" w:rsidRPr="00C1744B" w:rsidRDefault="00E941CA" w:rsidP="00E941CA">
      <w:pPr>
        <w:pStyle w:val="LegText"/>
      </w:pPr>
      <w:r w:rsidRPr="006B2016">
        <w:t xml:space="preserve">Draft National and Provincial Party Elections Broadcasts and Political Advertisements </w:t>
      </w:r>
      <w:r>
        <w:t xml:space="preserve">Amendment </w:t>
      </w:r>
      <w:r w:rsidRPr="006B2016">
        <w:t>Regulations, 201</w:t>
      </w:r>
      <w:r>
        <w:t xml:space="preserve">8 and explanatory memorandum published for comment </w:t>
      </w:r>
      <w:r>
        <w:br/>
      </w:r>
      <w:r w:rsidRPr="00C1744B">
        <w:t xml:space="preserve">(GN 905 </w:t>
      </w:r>
      <w:r>
        <w:t xml:space="preserve">in </w:t>
      </w:r>
      <w:r w:rsidRPr="00FA403A">
        <w:rPr>
          <w:i/>
        </w:rPr>
        <w:t>GG</w:t>
      </w:r>
      <w:r>
        <w:t xml:space="preserve"> 41870 of 31 August 2018) </w:t>
      </w:r>
      <w:r w:rsidRPr="00C1744B">
        <w:t>(p55)</w:t>
      </w:r>
    </w:p>
    <w:p w14:paraId="3F023DB9" w14:textId="77777777" w:rsidR="00822DD3" w:rsidRDefault="00822DD3" w:rsidP="00822DD3">
      <w:pPr>
        <w:pStyle w:val="LegHeadBold"/>
        <w:keepNext/>
      </w:pPr>
      <w:r>
        <w:t>ELECTRICITY REGULATION ACT 4 OF 2006</w:t>
      </w:r>
    </w:p>
    <w:p w14:paraId="1859F5A5" w14:textId="14A67A66" w:rsidR="00822DD3" w:rsidRDefault="00822DD3" w:rsidP="00822DD3">
      <w:pPr>
        <w:pStyle w:val="LegText"/>
      </w:pPr>
      <w:r>
        <w:t xml:space="preserve">Electricity Regulations on New Generation Capacity: </w:t>
      </w:r>
      <w:r w:rsidRPr="00822DD3">
        <w:t>Draft Integrated Resource Plan 2018</w:t>
      </w:r>
      <w:r>
        <w:t xml:space="preserve"> published for comment (GN 897 in </w:t>
      </w:r>
      <w:r w:rsidRPr="00FA403A">
        <w:rPr>
          <w:i/>
        </w:rPr>
        <w:t>GG</w:t>
      </w:r>
      <w:r>
        <w:t xml:space="preserve"> 41865 of 27 August 2018) (p4)</w:t>
      </w:r>
    </w:p>
    <w:p w14:paraId="2DEEBFFD" w14:textId="77777777" w:rsidR="00F02F0D" w:rsidRDefault="00F02F0D" w:rsidP="00F02F0D">
      <w:pPr>
        <w:pStyle w:val="LegHeadBold"/>
        <w:keepNext/>
      </w:pPr>
      <w:bookmarkStart w:id="4" w:name="_Hlk523480969"/>
      <w:r>
        <w:t>LEGAL PRACTICE ACT 28 OF 2014</w:t>
      </w:r>
    </w:p>
    <w:p w14:paraId="51B24B3C" w14:textId="50DD6D25" w:rsidR="00F02F0D" w:rsidRDefault="00F02F0D" w:rsidP="00F02F0D">
      <w:pPr>
        <w:pStyle w:val="LegText"/>
      </w:pPr>
      <w:r w:rsidRPr="00F02F0D">
        <w:t>Regulations</w:t>
      </w:r>
      <w:r>
        <w:t xml:space="preserve"> published in terms of</w:t>
      </w:r>
      <w:r w:rsidRPr="00F02F0D">
        <w:t xml:space="preserve"> s</w:t>
      </w:r>
      <w:r>
        <w:t>.</w:t>
      </w:r>
      <w:r w:rsidRPr="00F02F0D">
        <w:t xml:space="preserve"> 109</w:t>
      </w:r>
      <w:r>
        <w:t xml:space="preserve"> </w:t>
      </w:r>
      <w:r w:rsidRPr="00F02F0D">
        <w:t>(1)</w:t>
      </w:r>
      <w:r>
        <w:t xml:space="preserve"> </w:t>
      </w:r>
      <w:r w:rsidRPr="00F02F0D">
        <w:rPr>
          <w:i/>
        </w:rPr>
        <w:t>(a)</w:t>
      </w:r>
      <w:r>
        <w:t xml:space="preserve"> </w:t>
      </w:r>
      <w:r w:rsidR="00C42C8D">
        <w:t xml:space="preserve">of the Act </w:t>
      </w:r>
      <w:r w:rsidR="00C42C8D">
        <w:br/>
      </w:r>
      <w:r>
        <w:t xml:space="preserve">(GN R921 in </w:t>
      </w:r>
      <w:r w:rsidRPr="00884A8F">
        <w:rPr>
          <w:i/>
        </w:rPr>
        <w:t>GG</w:t>
      </w:r>
      <w:r>
        <w:t xml:space="preserve"> 41879 of 31 August 2018) (p4)</w:t>
      </w:r>
    </w:p>
    <w:bookmarkEnd w:id="3"/>
    <w:bookmarkEnd w:id="4"/>
    <w:p w14:paraId="2D94F91B" w14:textId="77777777" w:rsidR="00F02F0D" w:rsidRDefault="00F02F0D" w:rsidP="002B699B">
      <w:pPr>
        <w:pStyle w:val="LegHeadCenteredBold"/>
      </w:pPr>
      <w:r>
        <w:t>BILLS</w:t>
      </w:r>
    </w:p>
    <w:p w14:paraId="6627F9AC" w14:textId="6685DBD4" w:rsidR="00F02F0D" w:rsidRDefault="00C42C8D" w:rsidP="00F02F0D">
      <w:pPr>
        <w:pStyle w:val="LegText"/>
      </w:pPr>
      <w:r>
        <w:t xml:space="preserve">Draft </w:t>
      </w:r>
      <w:r w:rsidR="005D133E">
        <w:t>Electronic Communications Amendment Bill, 2018</w:t>
      </w:r>
      <w:r w:rsidR="005D133E" w:rsidRPr="005D133E">
        <w:t xml:space="preserve">, notice of intention to introduce and </w:t>
      </w:r>
      <w:hyperlink r:id="rId9" w:history="1">
        <w:r w:rsidR="005D133E" w:rsidRPr="00C42C8D">
          <w:rPr>
            <w:rStyle w:val="Hyperlink"/>
          </w:rPr>
          <w:t>explanatory summary</w:t>
        </w:r>
      </w:hyperlink>
      <w:r w:rsidR="005D133E" w:rsidRPr="005D133E">
        <w:t xml:space="preserve"> published for comment (G</w:t>
      </w:r>
      <w:r w:rsidR="005D133E">
        <w:t>en</w:t>
      </w:r>
      <w:r w:rsidR="005D133E" w:rsidRPr="005D133E">
        <w:t xml:space="preserve">N </w:t>
      </w:r>
      <w:r w:rsidR="005D133E">
        <w:t>530</w:t>
      </w:r>
      <w:r w:rsidR="005D133E" w:rsidRPr="005D133E">
        <w:t xml:space="preserve"> in </w:t>
      </w:r>
      <w:r w:rsidR="005D133E" w:rsidRPr="00884A8F">
        <w:rPr>
          <w:i/>
        </w:rPr>
        <w:t>GG</w:t>
      </w:r>
      <w:r w:rsidR="005D133E">
        <w:t xml:space="preserve"> 41880</w:t>
      </w:r>
      <w:r w:rsidR="005D133E" w:rsidRPr="005D133E">
        <w:t xml:space="preserve"> of </w:t>
      </w:r>
      <w:r w:rsidR="005D133E">
        <w:t>31</w:t>
      </w:r>
      <w:r w:rsidR="005D133E" w:rsidRPr="005D133E">
        <w:t xml:space="preserve"> </w:t>
      </w:r>
      <w:r w:rsidR="005D133E">
        <w:t>August</w:t>
      </w:r>
      <w:r w:rsidR="005D133E" w:rsidRPr="005D133E">
        <w:t xml:space="preserve"> 201</w:t>
      </w:r>
      <w:r w:rsidR="005D133E">
        <w:t>8</w:t>
      </w:r>
      <w:r w:rsidR="005D133E" w:rsidRPr="005D133E">
        <w:t>) (p</w:t>
      </w:r>
      <w:r w:rsidR="005D133E">
        <w:t>4</w:t>
      </w:r>
      <w:r w:rsidR="005D133E" w:rsidRPr="005D133E">
        <w:t>)</w:t>
      </w:r>
    </w:p>
    <w:p w14:paraId="57589330" w14:textId="7E6BA11C" w:rsidR="005D133E" w:rsidRDefault="00C42C8D" w:rsidP="005D133E">
      <w:pPr>
        <w:pStyle w:val="LegText"/>
      </w:pPr>
      <w:r>
        <w:t xml:space="preserve">Draft </w:t>
      </w:r>
      <w:r w:rsidR="005D133E">
        <w:t xml:space="preserve">Firearms Control Bill, 2018, notice of intention to introduce private member's bill and </w:t>
      </w:r>
      <w:hyperlink r:id="rId10" w:history="1">
        <w:r w:rsidR="005D133E" w:rsidRPr="00C42C8D">
          <w:rPr>
            <w:rStyle w:val="Hyperlink"/>
          </w:rPr>
          <w:t>explanatory summary</w:t>
        </w:r>
      </w:hyperlink>
      <w:r w:rsidR="005D133E">
        <w:t xml:space="preserve"> published for comment (GenN 531 in </w:t>
      </w:r>
      <w:r w:rsidR="005D133E" w:rsidRPr="00884A8F">
        <w:rPr>
          <w:i/>
        </w:rPr>
        <w:t>GG</w:t>
      </w:r>
      <w:r w:rsidR="005D133E">
        <w:t xml:space="preserve"> 41881 of 31 August 2018) (p4)</w:t>
      </w:r>
    </w:p>
    <w:p w14:paraId="0234FCAD" w14:textId="5E0AFA0F" w:rsidR="002B699B" w:rsidRPr="00631580" w:rsidRDefault="002B699B" w:rsidP="002B699B">
      <w:pPr>
        <w:pStyle w:val="LegHeadCenteredBold"/>
      </w:pPr>
      <w:r w:rsidRPr="00631580">
        <w:t>PROVINCIAL LEGISLATION</w:t>
      </w:r>
    </w:p>
    <w:p w14:paraId="0A89BE6D" w14:textId="77777777" w:rsidR="00631580" w:rsidRDefault="00631580" w:rsidP="000E53E3">
      <w:pPr>
        <w:pStyle w:val="LegHeadBold"/>
        <w:keepNext/>
      </w:pPr>
      <w:r w:rsidRPr="00142C1C">
        <w:t>EASTERN CAPE</w:t>
      </w:r>
    </w:p>
    <w:p w14:paraId="42CD21DB" w14:textId="77777777" w:rsidR="003244D6" w:rsidRDefault="003244D6" w:rsidP="003244D6">
      <w:r>
        <w:t xml:space="preserve">Local Government: Municipal Property Rates Act 6 of 2004: </w:t>
      </w:r>
      <w:proofErr w:type="spellStart"/>
      <w:r>
        <w:t>Mnquma</w:t>
      </w:r>
      <w:proofErr w:type="spellEnd"/>
      <w:r>
        <w:t xml:space="preserve"> Local Municipality: Property Rates By-law published (PN 168 in </w:t>
      </w:r>
      <w:r w:rsidRPr="004F577B">
        <w:rPr>
          <w:i/>
        </w:rPr>
        <w:t>PG</w:t>
      </w:r>
      <w:r>
        <w:t xml:space="preserve"> 4107 of 27 August 2018) (p14)</w:t>
      </w:r>
    </w:p>
    <w:p w14:paraId="5298B55C" w14:textId="77777777" w:rsidR="003244D6" w:rsidRDefault="003244D6" w:rsidP="003244D6">
      <w:r>
        <w:t xml:space="preserve">Local Government: Municipal Property Rates Act 6 of 2004: </w:t>
      </w:r>
      <w:proofErr w:type="spellStart"/>
      <w:r>
        <w:t>Mnquma</w:t>
      </w:r>
      <w:proofErr w:type="spellEnd"/>
      <w:r>
        <w:t xml:space="preserve"> Local Municipality: Resolution levying property rates for the financial year 1 July 2018 to 30 June 2019 published with effect from 1 July 2018 (PN 169 in </w:t>
      </w:r>
      <w:r w:rsidRPr="004F577B">
        <w:rPr>
          <w:i/>
        </w:rPr>
        <w:t>PG</w:t>
      </w:r>
      <w:r>
        <w:t xml:space="preserve"> 4107 of 27 August 2018) (p19)</w:t>
      </w:r>
    </w:p>
    <w:p w14:paraId="47726C5A" w14:textId="64427DB2" w:rsidR="003244D6" w:rsidRDefault="003244D6" w:rsidP="003244D6">
      <w:r>
        <w:lastRenderedPageBreak/>
        <w:t xml:space="preserve">Local Government: Municipal Property Rates Act 6 of 2004: Sundays River Valley Local Municipality: Municipal Property Rates By-law and resolution levying property rates for the financial year 1 July 2018 to 30 June 2019 published with effect from 1 July 2018 </w:t>
      </w:r>
      <w:r w:rsidR="00FE6EA1">
        <w:br/>
      </w:r>
      <w:r>
        <w:t xml:space="preserve">(PN 182 in </w:t>
      </w:r>
      <w:r w:rsidRPr="00C656E0">
        <w:rPr>
          <w:i/>
        </w:rPr>
        <w:t>PG</w:t>
      </w:r>
      <w:r>
        <w:t xml:space="preserve"> 4107 of 27 August 2018) (pp 23 &amp; 27)</w:t>
      </w:r>
    </w:p>
    <w:p w14:paraId="7F7D6521" w14:textId="77777777" w:rsidR="00631580" w:rsidRPr="00142C1C" w:rsidRDefault="00631580" w:rsidP="00142C1C">
      <w:pPr>
        <w:pStyle w:val="LegHeadBold"/>
        <w:keepNext/>
      </w:pPr>
      <w:r w:rsidRPr="00142C1C">
        <w:t>FREE STATE</w:t>
      </w:r>
    </w:p>
    <w:p w14:paraId="31068E50" w14:textId="77777777" w:rsidR="0073461B" w:rsidRDefault="0073461B" w:rsidP="0073461B">
      <w:pPr>
        <w:pStyle w:val="LegText"/>
      </w:pPr>
      <w:r w:rsidRPr="00EE31EA">
        <w:t>Local Government: Municipal Systems Act 32 of 2000</w:t>
      </w:r>
      <w:r>
        <w:t xml:space="preserve"> and Local Government: Municipal Finance Management Act 56 of 2003</w:t>
      </w:r>
      <w:r w:rsidRPr="00EE31EA">
        <w:t xml:space="preserve">: </w:t>
      </w:r>
      <w:proofErr w:type="spellStart"/>
      <w:r>
        <w:t>Mohokare</w:t>
      </w:r>
      <w:proofErr w:type="spellEnd"/>
      <w:r w:rsidRPr="00EE31EA">
        <w:t xml:space="preserve"> Local Municipality: Estimates, rates and tariffs for</w:t>
      </w:r>
      <w:r>
        <w:t xml:space="preserve"> </w:t>
      </w:r>
      <w:r w:rsidRPr="00EE31EA">
        <w:t xml:space="preserve">2018/2019 published with effect from 1 July 2018 (PN </w:t>
      </w:r>
      <w:r>
        <w:t>71</w:t>
      </w:r>
      <w:r w:rsidRPr="00EE31EA">
        <w:t xml:space="preserve"> in </w:t>
      </w:r>
      <w:r w:rsidRPr="005A5BF7">
        <w:rPr>
          <w:i/>
        </w:rPr>
        <w:t>PG</w:t>
      </w:r>
      <w:r w:rsidRPr="00EE31EA">
        <w:t xml:space="preserve"> 4</w:t>
      </w:r>
      <w:r>
        <w:t>7</w:t>
      </w:r>
      <w:r w:rsidRPr="00EE31EA">
        <w:t xml:space="preserve"> of </w:t>
      </w:r>
      <w:r>
        <w:t>10</w:t>
      </w:r>
      <w:r w:rsidRPr="00EE31EA">
        <w:t xml:space="preserve"> </w:t>
      </w:r>
      <w:r>
        <w:t>August</w:t>
      </w:r>
      <w:r w:rsidRPr="00EE31EA">
        <w:t xml:space="preserve"> 2018) (p</w:t>
      </w:r>
      <w:r>
        <w:t>2</w:t>
      </w:r>
      <w:r w:rsidRPr="00EE31EA">
        <w:t>)</w:t>
      </w:r>
    </w:p>
    <w:p w14:paraId="638E5CCA" w14:textId="54A69344" w:rsidR="0073461B" w:rsidRDefault="0073461B" w:rsidP="0073461B">
      <w:pPr>
        <w:pStyle w:val="LegText"/>
      </w:pPr>
      <w:r>
        <w:t xml:space="preserve">Free State Development Corporation Act 6 of 1995: Invitation for nominations to appoint persons to the Free State Development Corporation Board published </w:t>
      </w:r>
      <w:r w:rsidR="00FE6EA1">
        <w:br/>
      </w:r>
      <w:r>
        <w:t>(</w:t>
      </w:r>
      <w:r w:rsidRPr="00EE31EA">
        <w:t xml:space="preserve">PN </w:t>
      </w:r>
      <w:r>
        <w:t>72</w:t>
      </w:r>
      <w:r w:rsidRPr="00EE31EA">
        <w:t xml:space="preserve"> in </w:t>
      </w:r>
      <w:r w:rsidRPr="005A5BF7">
        <w:rPr>
          <w:i/>
        </w:rPr>
        <w:t>PG</w:t>
      </w:r>
      <w:r w:rsidRPr="00EE31EA">
        <w:t xml:space="preserve"> 4</w:t>
      </w:r>
      <w:r>
        <w:t>8</w:t>
      </w:r>
      <w:r w:rsidRPr="00EE31EA">
        <w:t xml:space="preserve"> of </w:t>
      </w:r>
      <w:r>
        <w:t>10</w:t>
      </w:r>
      <w:r w:rsidRPr="00EE31EA">
        <w:t xml:space="preserve"> </w:t>
      </w:r>
      <w:r>
        <w:t>August</w:t>
      </w:r>
      <w:r w:rsidRPr="00EE31EA">
        <w:t xml:space="preserve"> 2018) (p</w:t>
      </w:r>
      <w:r>
        <w:t>2</w:t>
      </w:r>
      <w:r w:rsidRPr="00EE31EA">
        <w:t>)</w:t>
      </w:r>
    </w:p>
    <w:p w14:paraId="678AA765" w14:textId="50DAF510" w:rsidR="0073461B" w:rsidRDefault="0073461B" w:rsidP="0073461B">
      <w:pPr>
        <w:pStyle w:val="LegText"/>
      </w:pPr>
      <w:r w:rsidRPr="002A2D3E">
        <w:t xml:space="preserve">Local Government: Municipal Demarcation Act 27 of 1998: Municipal Demarcation Board: </w:t>
      </w:r>
      <w:r>
        <w:t>Confirmation of r</w:t>
      </w:r>
      <w:r w:rsidRPr="002A2D3E">
        <w:t xml:space="preserve">e-determination of municipal boundaries of municipalities </w:t>
      </w:r>
      <w:r>
        <w:t>published</w:t>
      </w:r>
      <w:r w:rsidRPr="002A2D3E">
        <w:t xml:space="preserve"> </w:t>
      </w:r>
      <w:r w:rsidR="00FE6EA1">
        <w:br/>
      </w:r>
      <w:r w:rsidRPr="002A2D3E">
        <w:t xml:space="preserve">(PN </w:t>
      </w:r>
      <w:r>
        <w:t>73</w:t>
      </w:r>
      <w:r w:rsidRPr="002A2D3E">
        <w:t xml:space="preserve"> in </w:t>
      </w:r>
      <w:r w:rsidRPr="002A2D3E">
        <w:rPr>
          <w:i/>
        </w:rPr>
        <w:t>PG</w:t>
      </w:r>
      <w:r w:rsidRPr="002A2D3E">
        <w:t xml:space="preserve"> </w:t>
      </w:r>
      <w:r>
        <w:t>49</w:t>
      </w:r>
      <w:r w:rsidRPr="002A2D3E">
        <w:t xml:space="preserve"> of 1</w:t>
      </w:r>
      <w:r>
        <w:t>0</w:t>
      </w:r>
      <w:r w:rsidRPr="002A2D3E">
        <w:t xml:space="preserve"> </w:t>
      </w:r>
      <w:r>
        <w:t>August</w:t>
      </w:r>
      <w:r w:rsidRPr="002A2D3E">
        <w:t xml:space="preserve"> 2018) (p2)</w:t>
      </w:r>
    </w:p>
    <w:p w14:paraId="4D44AAC0" w14:textId="77777777" w:rsidR="0073461B" w:rsidRDefault="0073461B" w:rsidP="0073461B">
      <w:pPr>
        <w:pStyle w:val="LegText"/>
      </w:pPr>
      <w:r w:rsidRPr="006E281C">
        <w:t xml:space="preserve">Public Finance Management Act 1 of 1999 and Division of Revenue Act 1 of 2018: </w:t>
      </w:r>
      <w:proofErr w:type="spellStart"/>
      <w:r w:rsidRPr="006E281C">
        <w:t>Kopanong</w:t>
      </w:r>
      <w:proofErr w:type="spellEnd"/>
      <w:r w:rsidRPr="006E281C">
        <w:t xml:space="preserve"> and </w:t>
      </w:r>
      <w:proofErr w:type="spellStart"/>
      <w:r w:rsidRPr="006E281C">
        <w:t>Mafube</w:t>
      </w:r>
      <w:proofErr w:type="spellEnd"/>
      <w:r w:rsidRPr="006E281C">
        <w:t xml:space="preserve"> Local Municipalities: Allocations to municipalities in terms of Limited Financial Support published (PN </w:t>
      </w:r>
      <w:r>
        <w:t>82</w:t>
      </w:r>
      <w:r w:rsidRPr="006E281C">
        <w:t xml:space="preserve"> in </w:t>
      </w:r>
      <w:r w:rsidRPr="006E281C">
        <w:rPr>
          <w:i/>
        </w:rPr>
        <w:t>PG</w:t>
      </w:r>
      <w:r w:rsidRPr="006E281C">
        <w:t xml:space="preserve"> </w:t>
      </w:r>
      <w:r>
        <w:t>52</w:t>
      </w:r>
      <w:r w:rsidRPr="006E281C">
        <w:t xml:space="preserve"> of </w:t>
      </w:r>
      <w:r>
        <w:t>24</w:t>
      </w:r>
      <w:r w:rsidRPr="006E281C">
        <w:t xml:space="preserve"> August 2018) (p</w:t>
      </w:r>
      <w:r>
        <w:t>8)</w:t>
      </w:r>
    </w:p>
    <w:p w14:paraId="5E577884" w14:textId="77777777" w:rsidR="0073461B" w:rsidRDefault="0073461B" w:rsidP="0073461B">
      <w:pPr>
        <w:pStyle w:val="LegText"/>
      </w:pPr>
      <w:r w:rsidRPr="006E281C">
        <w:t xml:space="preserve">National Land Transport Act 5 of 2009: </w:t>
      </w:r>
      <w:r>
        <w:t>Notice of intention to d</w:t>
      </w:r>
      <w:r w:rsidRPr="006E281C">
        <w:t>isestablis</w:t>
      </w:r>
      <w:r>
        <w:t>h</w:t>
      </w:r>
      <w:r w:rsidRPr="006E281C">
        <w:t xml:space="preserve"> the Operating Licensing Board </w:t>
      </w:r>
      <w:bookmarkStart w:id="5" w:name="_GoBack"/>
      <w:bookmarkEnd w:id="5"/>
      <w:r>
        <w:t xml:space="preserve">and </w:t>
      </w:r>
      <w:r w:rsidRPr="006E281C">
        <w:t>establish the Provincial Regulatory Entity and</w:t>
      </w:r>
      <w:r>
        <w:t xml:space="preserve"> n</w:t>
      </w:r>
      <w:r w:rsidRPr="006E281C">
        <w:t>otice</w:t>
      </w:r>
      <w:r>
        <w:t xml:space="preserve"> of invitation for nomination and application to serve as members of the Free State Provincial Regulatory Entity</w:t>
      </w:r>
      <w:r w:rsidRPr="006E281C">
        <w:t xml:space="preserve"> published (</w:t>
      </w:r>
      <w:r w:rsidRPr="006E281C">
        <w:rPr>
          <w:i/>
        </w:rPr>
        <w:t>PG</w:t>
      </w:r>
      <w:r w:rsidRPr="006E281C">
        <w:t xml:space="preserve"> </w:t>
      </w:r>
      <w:r>
        <w:t>52</w:t>
      </w:r>
      <w:r w:rsidRPr="006E281C">
        <w:t xml:space="preserve"> of 2</w:t>
      </w:r>
      <w:r>
        <w:t>4</w:t>
      </w:r>
      <w:r w:rsidRPr="006E281C">
        <w:t xml:space="preserve"> </w:t>
      </w:r>
      <w:r>
        <w:t>August</w:t>
      </w:r>
      <w:r w:rsidRPr="006E281C">
        <w:t xml:space="preserve"> 201</w:t>
      </w:r>
      <w:r>
        <w:t>8</w:t>
      </w:r>
      <w:r w:rsidRPr="006E281C">
        <w:t>) (p</w:t>
      </w:r>
      <w:r>
        <w:t>12</w:t>
      </w:r>
      <w:r w:rsidRPr="006E281C">
        <w:t>)</w:t>
      </w:r>
    </w:p>
    <w:p w14:paraId="5CB747F4" w14:textId="77777777" w:rsidR="0073461B" w:rsidRDefault="0073461B" w:rsidP="0073461B">
      <w:pPr>
        <w:pStyle w:val="LegText"/>
      </w:pPr>
      <w:r>
        <w:t xml:space="preserve">Free State Development Corporation Act 6 of 1995: Amendment to the Invitation for nominations to appoint persons to the Free State Development Corporation Board as published under </w:t>
      </w:r>
      <w:r w:rsidRPr="00EE31EA">
        <w:t xml:space="preserve">PN </w:t>
      </w:r>
      <w:r>
        <w:t>72</w:t>
      </w:r>
      <w:r w:rsidRPr="00EE31EA">
        <w:t xml:space="preserve"> in </w:t>
      </w:r>
      <w:r w:rsidRPr="005A5BF7">
        <w:rPr>
          <w:i/>
        </w:rPr>
        <w:t>PG</w:t>
      </w:r>
      <w:r w:rsidRPr="00EE31EA">
        <w:t xml:space="preserve"> 4</w:t>
      </w:r>
      <w:r>
        <w:t>8</w:t>
      </w:r>
      <w:r w:rsidRPr="00EE31EA">
        <w:t xml:space="preserve"> of </w:t>
      </w:r>
      <w:r>
        <w:t>10</w:t>
      </w:r>
      <w:r w:rsidRPr="00EE31EA">
        <w:t xml:space="preserve"> </w:t>
      </w:r>
      <w:r>
        <w:t>August</w:t>
      </w:r>
      <w:r w:rsidRPr="00EE31EA">
        <w:t xml:space="preserve"> 2018</w:t>
      </w:r>
      <w:r>
        <w:t xml:space="preserve"> published (</w:t>
      </w:r>
      <w:r w:rsidRPr="00EE31EA">
        <w:t xml:space="preserve">PN </w:t>
      </w:r>
      <w:r>
        <w:t>83</w:t>
      </w:r>
      <w:r w:rsidRPr="00EE31EA">
        <w:t xml:space="preserve"> in </w:t>
      </w:r>
      <w:r w:rsidRPr="005A5BF7">
        <w:rPr>
          <w:i/>
        </w:rPr>
        <w:t>PG</w:t>
      </w:r>
      <w:r w:rsidRPr="00EE31EA">
        <w:t xml:space="preserve"> </w:t>
      </w:r>
      <w:r>
        <w:t>53</w:t>
      </w:r>
      <w:r w:rsidRPr="00EE31EA">
        <w:t xml:space="preserve"> of </w:t>
      </w:r>
      <w:r>
        <w:t>31</w:t>
      </w:r>
      <w:r w:rsidRPr="00EE31EA">
        <w:t xml:space="preserve"> </w:t>
      </w:r>
      <w:r>
        <w:t>August</w:t>
      </w:r>
      <w:r w:rsidRPr="00EE31EA">
        <w:t xml:space="preserve"> 2018</w:t>
      </w:r>
      <w:r>
        <w:t>) (p2)</w:t>
      </w:r>
    </w:p>
    <w:p w14:paraId="7E5039F9" w14:textId="77777777" w:rsidR="0073461B" w:rsidRDefault="0073461B" w:rsidP="0073461B">
      <w:pPr>
        <w:pStyle w:val="LegText"/>
      </w:pPr>
      <w:r w:rsidRPr="00DC1DAC">
        <w:t xml:space="preserve">Local Government: Municipal Property Rates Act 6 of 2004: </w:t>
      </w:r>
      <w:proofErr w:type="spellStart"/>
      <w:r>
        <w:t>Kopanong</w:t>
      </w:r>
      <w:proofErr w:type="spellEnd"/>
      <w:r w:rsidRPr="00DC1DAC">
        <w:t xml:space="preserve"> Local Municipality: Resolution levying property rates for the financial year 1 July 2018 to 30 June 2019 published with effect from 1 July 2018 (</w:t>
      </w:r>
      <w:r>
        <w:t>PN 84</w:t>
      </w:r>
      <w:r w:rsidRPr="00DC1DAC">
        <w:t xml:space="preserve"> in </w:t>
      </w:r>
      <w:r w:rsidRPr="00DC1DAC">
        <w:rPr>
          <w:i/>
        </w:rPr>
        <w:t>PG</w:t>
      </w:r>
      <w:r w:rsidRPr="00DC1DAC">
        <w:t xml:space="preserve"> </w:t>
      </w:r>
      <w:r>
        <w:t>54</w:t>
      </w:r>
      <w:r w:rsidRPr="00DC1DAC">
        <w:t xml:space="preserve"> of </w:t>
      </w:r>
      <w:r>
        <w:t>3</w:t>
      </w:r>
      <w:r w:rsidRPr="00DC1DAC">
        <w:t>1 August 2018) (p</w:t>
      </w:r>
      <w:r>
        <w:t>2</w:t>
      </w:r>
      <w:r w:rsidRPr="00DC1DAC">
        <w:t>)</w:t>
      </w:r>
    </w:p>
    <w:p w14:paraId="66CCF998" w14:textId="48E3BE3A" w:rsidR="0073461B" w:rsidRDefault="0073461B" w:rsidP="0073461B">
      <w:pPr>
        <w:pStyle w:val="LegText"/>
      </w:pPr>
      <w:r w:rsidRPr="00DC1DAC">
        <w:t xml:space="preserve">Spatial Planning and Land Use Management Act 16 of 2013: </w:t>
      </w:r>
      <w:proofErr w:type="spellStart"/>
      <w:r>
        <w:t>Setsoto</w:t>
      </w:r>
      <w:proofErr w:type="spellEnd"/>
      <w:r w:rsidRPr="00DC1DAC">
        <w:t xml:space="preserve"> Local Municipality: </w:t>
      </w:r>
      <w:r>
        <w:t>Intention to r</w:t>
      </w:r>
      <w:r w:rsidRPr="00DC1DAC">
        <w:t>evi</w:t>
      </w:r>
      <w:r>
        <w:t>ew and expand</w:t>
      </w:r>
      <w:r w:rsidRPr="00DC1DAC">
        <w:t xml:space="preserve"> the Spatial Development Framework (SDF) published </w:t>
      </w:r>
      <w:r w:rsidR="00FE6EA1">
        <w:br/>
      </w:r>
      <w:r w:rsidRPr="00DC1DAC">
        <w:t>(</w:t>
      </w:r>
      <w:r>
        <w:t>PN 85</w:t>
      </w:r>
      <w:r w:rsidRPr="00DC1DAC">
        <w:t xml:space="preserve"> in </w:t>
      </w:r>
      <w:r w:rsidRPr="00AC7064">
        <w:rPr>
          <w:i/>
        </w:rPr>
        <w:t>PG</w:t>
      </w:r>
      <w:r w:rsidRPr="00DC1DAC">
        <w:t xml:space="preserve"> </w:t>
      </w:r>
      <w:r>
        <w:t>54</w:t>
      </w:r>
      <w:r w:rsidRPr="00DC1DAC">
        <w:t xml:space="preserve"> of </w:t>
      </w:r>
      <w:r>
        <w:t>3</w:t>
      </w:r>
      <w:r w:rsidRPr="00DC1DAC">
        <w:t xml:space="preserve">1 </w:t>
      </w:r>
      <w:r>
        <w:t>August</w:t>
      </w:r>
      <w:r w:rsidRPr="00DC1DAC">
        <w:t xml:space="preserve"> 2018) (p2)</w:t>
      </w:r>
    </w:p>
    <w:p w14:paraId="20BB9572" w14:textId="77777777" w:rsidR="00631580" w:rsidRPr="00142C1C" w:rsidRDefault="00631580" w:rsidP="00142C1C">
      <w:pPr>
        <w:pStyle w:val="LegHeadBold"/>
        <w:keepNext/>
      </w:pPr>
      <w:r w:rsidRPr="00142C1C">
        <w:t>GAUTENG</w:t>
      </w:r>
    </w:p>
    <w:p w14:paraId="20E152C4" w14:textId="5DBB7A1E" w:rsidR="0073461B" w:rsidRDefault="0073461B" w:rsidP="0073461B">
      <w:pPr>
        <w:pStyle w:val="LegText"/>
      </w:pPr>
      <w:bookmarkStart w:id="6" w:name="_Hlk489017624"/>
      <w:r>
        <w:t xml:space="preserve">Rationalisation of Local Government Affairs Act 10 of 1998 and Local Government: Municipal Systems Act 32 of 2000: City of Johannesburg Metropolitan Municipality: Publication of the intention to amend By-laws relating to Dogs and Cats published for comment </w:t>
      </w:r>
      <w:r w:rsidR="00FE6EA1">
        <w:br/>
      </w:r>
      <w:r>
        <w:t xml:space="preserve">(LAN 1412 in </w:t>
      </w:r>
      <w:r w:rsidRPr="00752021">
        <w:rPr>
          <w:i/>
        </w:rPr>
        <w:t>PG</w:t>
      </w:r>
      <w:r>
        <w:t xml:space="preserve"> 242 of 27 August 2018) (p3)</w:t>
      </w:r>
    </w:p>
    <w:p w14:paraId="7F30DA6D" w14:textId="77777777" w:rsidR="0073461B" w:rsidRPr="00752021" w:rsidRDefault="0073461B" w:rsidP="0073461B">
      <w:pPr>
        <w:pStyle w:val="LegText"/>
      </w:pPr>
      <w:r>
        <w:t xml:space="preserve">Rationalisation of Local Government Affairs Act 10 of 1998: City of Johannesburg Metropolitan Municipality: Publication of the intention to amend the Problem Properties By-laws published for comment (LAN 1413 in </w:t>
      </w:r>
      <w:r w:rsidRPr="00752021">
        <w:rPr>
          <w:i/>
        </w:rPr>
        <w:t>PG</w:t>
      </w:r>
      <w:r>
        <w:t xml:space="preserve"> 244 of 28 August 2018) (p3)</w:t>
      </w:r>
    </w:p>
    <w:p w14:paraId="103894C4" w14:textId="353A8B8A" w:rsidR="0073461B" w:rsidRPr="00752021" w:rsidRDefault="0073461B" w:rsidP="0073461B">
      <w:pPr>
        <w:pStyle w:val="LegText"/>
      </w:pPr>
      <w:r>
        <w:t xml:space="preserve">Rationalisation of Local Government Affairs Act 10 of 1998 and Local Government: Municipal Systems Act 32 of 2000: City of Johannesburg Metropolitan Municipality: Publication of the Draft Water Services By-laws published for comment </w:t>
      </w:r>
      <w:r w:rsidR="00FE6EA1">
        <w:br/>
      </w:r>
      <w:r>
        <w:t xml:space="preserve">(LAN 1456 in </w:t>
      </w:r>
      <w:r w:rsidRPr="00752021">
        <w:rPr>
          <w:i/>
        </w:rPr>
        <w:t>PG</w:t>
      </w:r>
      <w:r>
        <w:t xml:space="preserve"> 247 of 29 August 2018) (p3)</w:t>
      </w:r>
    </w:p>
    <w:p w14:paraId="65AFDEC5" w14:textId="2A94F7D8" w:rsidR="0073461B" w:rsidRPr="00752021" w:rsidRDefault="0073461B" w:rsidP="0073461B">
      <w:pPr>
        <w:pStyle w:val="LegText"/>
      </w:pPr>
      <w:r>
        <w:t xml:space="preserve">Rationalisation of Local Government Affairs Act 10 of 1998: City of Tshwane Metropolitan Municipality: Amendment to </w:t>
      </w:r>
      <w:r w:rsidRPr="00A72FED">
        <w:t xml:space="preserve">Health By-law for Keeping of Animals, Birds and Poultry </w:t>
      </w:r>
      <w:r>
        <w:t xml:space="preserve">as </w:t>
      </w:r>
      <w:r w:rsidRPr="00A72FED">
        <w:t>published</w:t>
      </w:r>
      <w:r>
        <w:t xml:space="preserve"> under</w:t>
      </w:r>
      <w:r w:rsidRPr="002460B6">
        <w:t xml:space="preserve"> LAN 1539 in </w:t>
      </w:r>
      <w:r w:rsidRPr="002460B6">
        <w:rPr>
          <w:i/>
        </w:rPr>
        <w:t>PG</w:t>
      </w:r>
      <w:r w:rsidRPr="002460B6">
        <w:t xml:space="preserve"> 242 of 4 October 2017</w:t>
      </w:r>
      <w:r>
        <w:t xml:space="preserve"> published </w:t>
      </w:r>
      <w:r w:rsidR="00FE6EA1">
        <w:br/>
      </w:r>
      <w:r>
        <w:t>(</w:t>
      </w:r>
      <w:r w:rsidRPr="002460B6">
        <w:t xml:space="preserve">LAN </w:t>
      </w:r>
      <w:r>
        <w:t>1457</w:t>
      </w:r>
      <w:r w:rsidRPr="002460B6">
        <w:t xml:space="preserve"> in</w:t>
      </w:r>
      <w:r w:rsidRPr="002460B6">
        <w:rPr>
          <w:i/>
        </w:rPr>
        <w:t xml:space="preserve"> PG</w:t>
      </w:r>
      <w:r w:rsidRPr="002460B6">
        <w:t xml:space="preserve"> 2</w:t>
      </w:r>
      <w:r>
        <w:t>51</w:t>
      </w:r>
      <w:r w:rsidRPr="002460B6">
        <w:t xml:space="preserve"> of </w:t>
      </w:r>
      <w:r>
        <w:t>31 August</w:t>
      </w:r>
      <w:r w:rsidRPr="002460B6">
        <w:t xml:space="preserve"> 201</w:t>
      </w:r>
      <w:r>
        <w:t>8</w:t>
      </w:r>
      <w:r w:rsidRPr="002460B6">
        <w:t>) (p3)</w:t>
      </w:r>
    </w:p>
    <w:p w14:paraId="3FB116B2" w14:textId="77777777" w:rsidR="00631580" w:rsidRPr="00142C1C" w:rsidRDefault="00631580" w:rsidP="00142C1C">
      <w:pPr>
        <w:pStyle w:val="LegHeadBold"/>
        <w:keepNext/>
      </w:pPr>
      <w:r w:rsidRPr="00142C1C">
        <w:lastRenderedPageBreak/>
        <w:t>KWAZULU-NATAL</w:t>
      </w:r>
    </w:p>
    <w:bookmarkEnd w:id="6"/>
    <w:p w14:paraId="5F3F39F9" w14:textId="77777777" w:rsidR="007B178D" w:rsidRDefault="007B178D" w:rsidP="007B178D">
      <w:pPr>
        <w:pStyle w:val="LegText"/>
      </w:pPr>
      <w:r w:rsidRPr="006D27DB">
        <w:t xml:space="preserve">Local Government: Municipal Structures Act 117 of 1998: </w:t>
      </w:r>
      <w:proofErr w:type="spellStart"/>
      <w:r>
        <w:t>Mthonjaneni</w:t>
      </w:r>
      <w:proofErr w:type="spellEnd"/>
      <w:r w:rsidRPr="006D27DB">
        <w:t xml:space="preserve"> Local Municipality: Notice of designation of </w:t>
      </w:r>
      <w:r>
        <w:t>Mayor</w:t>
      </w:r>
      <w:r w:rsidRPr="006D27DB">
        <w:t xml:space="preserve"> and Deputy Mayor as full-time councillors published for comment (</w:t>
      </w:r>
      <w:r>
        <w:t>GenN</w:t>
      </w:r>
      <w:r w:rsidRPr="006D27DB">
        <w:t xml:space="preserve"> </w:t>
      </w:r>
      <w:r>
        <w:t>34</w:t>
      </w:r>
      <w:r w:rsidRPr="006D27DB">
        <w:t xml:space="preserve"> in </w:t>
      </w:r>
      <w:r w:rsidRPr="006D27DB">
        <w:rPr>
          <w:i/>
        </w:rPr>
        <w:t>PG</w:t>
      </w:r>
      <w:r w:rsidRPr="006D27DB">
        <w:t xml:space="preserve"> </w:t>
      </w:r>
      <w:r>
        <w:t>1991</w:t>
      </w:r>
      <w:r w:rsidRPr="006D27DB">
        <w:t xml:space="preserve"> of </w:t>
      </w:r>
      <w:r>
        <w:t>30 August</w:t>
      </w:r>
      <w:r w:rsidRPr="006D27DB">
        <w:t xml:space="preserve"> 2018) (p3)</w:t>
      </w:r>
    </w:p>
    <w:p w14:paraId="179FF627" w14:textId="4D16CF35" w:rsidR="007B178D" w:rsidRDefault="007B178D" w:rsidP="007B178D">
      <w:pPr>
        <w:pStyle w:val="LegText"/>
      </w:pPr>
      <w:r w:rsidRPr="009274C6">
        <w:t xml:space="preserve">Local Government: Municipal Structures Act 117 of 1998: </w:t>
      </w:r>
      <w:proofErr w:type="spellStart"/>
      <w:r>
        <w:t>Msinga</w:t>
      </w:r>
      <w:proofErr w:type="spellEnd"/>
      <w:r>
        <w:t xml:space="preserve"> Local</w:t>
      </w:r>
      <w:r w:rsidRPr="009274C6">
        <w:t xml:space="preserve"> Municipality: Notice of designation of </w:t>
      </w:r>
      <w:r>
        <w:t>the Speaker</w:t>
      </w:r>
      <w:r w:rsidRPr="009274C6">
        <w:t xml:space="preserve"> as full-time councillor published </w:t>
      </w:r>
      <w:r w:rsidR="00FE6EA1">
        <w:br/>
      </w:r>
      <w:r w:rsidRPr="009274C6">
        <w:t>(</w:t>
      </w:r>
      <w:r>
        <w:t>PN</w:t>
      </w:r>
      <w:r w:rsidRPr="009274C6">
        <w:t xml:space="preserve"> </w:t>
      </w:r>
      <w:r>
        <w:t>94</w:t>
      </w:r>
      <w:r w:rsidRPr="009274C6">
        <w:t xml:space="preserve"> in </w:t>
      </w:r>
      <w:r w:rsidRPr="009274C6">
        <w:rPr>
          <w:i/>
        </w:rPr>
        <w:t>PG</w:t>
      </w:r>
      <w:r w:rsidRPr="009274C6">
        <w:t xml:space="preserve"> 19</w:t>
      </w:r>
      <w:r>
        <w:t>91</w:t>
      </w:r>
      <w:r w:rsidRPr="009274C6">
        <w:t xml:space="preserve"> of </w:t>
      </w:r>
      <w:r>
        <w:t>30</w:t>
      </w:r>
      <w:r w:rsidRPr="009274C6">
        <w:t xml:space="preserve"> </w:t>
      </w:r>
      <w:r>
        <w:t>August</w:t>
      </w:r>
      <w:r w:rsidRPr="009274C6">
        <w:t xml:space="preserve"> 2018) (p</w:t>
      </w:r>
      <w:r>
        <w:t>4</w:t>
      </w:r>
      <w:r w:rsidRPr="009274C6">
        <w:t>)</w:t>
      </w:r>
    </w:p>
    <w:p w14:paraId="07C06EB4" w14:textId="70667A29" w:rsidR="00631580" w:rsidRPr="00142C1C" w:rsidRDefault="007B178D" w:rsidP="007B178D">
      <w:pPr>
        <w:pStyle w:val="LegText"/>
      </w:pPr>
      <w:r w:rsidRPr="003332B7">
        <w:t>Local Government: Municipal Structures Act 117 of 1998: Amajuba District Municipality: Notice</w:t>
      </w:r>
      <w:r w:rsidR="00FE6EA1">
        <w:t> </w:t>
      </w:r>
      <w:r w:rsidRPr="003332B7">
        <w:t xml:space="preserve">of designation of </w:t>
      </w:r>
      <w:r>
        <w:t>three</w:t>
      </w:r>
      <w:r w:rsidRPr="003332B7">
        <w:t xml:space="preserve"> additional Executive Committee Members as full-time councillors published (</w:t>
      </w:r>
      <w:r>
        <w:t>PN</w:t>
      </w:r>
      <w:r w:rsidRPr="003332B7">
        <w:t xml:space="preserve"> </w:t>
      </w:r>
      <w:r>
        <w:t>95</w:t>
      </w:r>
      <w:r w:rsidRPr="003332B7">
        <w:t xml:space="preserve"> in </w:t>
      </w:r>
      <w:r w:rsidRPr="003332B7">
        <w:rPr>
          <w:i/>
        </w:rPr>
        <w:t>PG</w:t>
      </w:r>
      <w:r w:rsidRPr="003332B7">
        <w:t xml:space="preserve"> 19</w:t>
      </w:r>
      <w:r>
        <w:t>91</w:t>
      </w:r>
      <w:r w:rsidRPr="003332B7">
        <w:t xml:space="preserve"> of </w:t>
      </w:r>
      <w:r>
        <w:t>30 August</w:t>
      </w:r>
      <w:r w:rsidRPr="003332B7">
        <w:t xml:space="preserve"> 2018) (p</w:t>
      </w:r>
      <w:r>
        <w:t>4</w:t>
      </w:r>
      <w:r w:rsidRPr="003332B7">
        <w:t>)</w:t>
      </w:r>
    </w:p>
    <w:p w14:paraId="7C63A02A" w14:textId="77777777" w:rsidR="00631580" w:rsidRPr="00142C1C" w:rsidRDefault="00631580" w:rsidP="00142C1C">
      <w:pPr>
        <w:pStyle w:val="LegHeadBold"/>
        <w:keepNext/>
      </w:pPr>
      <w:r w:rsidRPr="00142C1C">
        <w:t>LIMPOPO</w:t>
      </w:r>
    </w:p>
    <w:p w14:paraId="5442AD05" w14:textId="28B04F61" w:rsidR="003244D6" w:rsidRDefault="003244D6" w:rsidP="003244D6">
      <w:r w:rsidRPr="00C70734">
        <w:t>Local Government: Municipal Systems Act</w:t>
      </w:r>
      <w:r>
        <w:t xml:space="preserve"> </w:t>
      </w:r>
      <w:r w:rsidRPr="00C70734">
        <w:t>32 of 2000: Makhado Local Municipality: Credit</w:t>
      </w:r>
      <w:r w:rsidR="00FE6EA1">
        <w:t> </w:t>
      </w:r>
      <w:r w:rsidRPr="00C70734">
        <w:t xml:space="preserve">Control and Debt Collection By-laws, 2018/2019 published and previous by-laws repealed with effect from 1 July 2018 (LAN 120 in </w:t>
      </w:r>
      <w:r w:rsidRPr="00C70734">
        <w:rPr>
          <w:i/>
        </w:rPr>
        <w:t>PG</w:t>
      </w:r>
      <w:r w:rsidRPr="00C70734">
        <w:t xml:space="preserve"> 2937 of 31 August 2018) (p22)</w:t>
      </w:r>
    </w:p>
    <w:p w14:paraId="1CF47E92" w14:textId="77777777" w:rsidR="003244D6" w:rsidRPr="00E221F0" w:rsidRDefault="003244D6" w:rsidP="003244D6">
      <w:r w:rsidRPr="00C70734">
        <w:t>Local Government: Municipal Systems Act</w:t>
      </w:r>
      <w:r>
        <w:t xml:space="preserve"> </w:t>
      </w:r>
      <w:r w:rsidRPr="00C70734">
        <w:t>32 of 2000</w:t>
      </w:r>
      <w:r>
        <w:t xml:space="preserve"> </w:t>
      </w:r>
      <w:r w:rsidRPr="004C52A2">
        <w:t>and Local Government: Property Rates Act 6 of 2004: Makhado Local Municipality: Rates By-law published</w:t>
      </w:r>
      <w:r w:rsidRPr="00C70734">
        <w:t xml:space="preserve"> with effect from 1 July 2018 (LAN 120 in </w:t>
      </w:r>
      <w:r w:rsidRPr="00C70734">
        <w:rPr>
          <w:i/>
        </w:rPr>
        <w:t>PG</w:t>
      </w:r>
      <w:r w:rsidRPr="00C70734">
        <w:t xml:space="preserve"> 2937 of 31 August 2018) (p26)</w:t>
      </w:r>
    </w:p>
    <w:p w14:paraId="67086F43" w14:textId="77777777" w:rsidR="00631580" w:rsidRPr="00142C1C" w:rsidRDefault="00631580" w:rsidP="00142C1C">
      <w:pPr>
        <w:pStyle w:val="LegHeadBold"/>
        <w:keepNext/>
      </w:pPr>
      <w:r w:rsidRPr="00142C1C">
        <w:t>MPUMALANGA</w:t>
      </w:r>
    </w:p>
    <w:p w14:paraId="49A15261" w14:textId="2081BE45" w:rsidR="00631580" w:rsidRPr="00142C1C" w:rsidRDefault="007B178D" w:rsidP="00142C1C">
      <w:pPr>
        <w:pStyle w:val="LegText"/>
      </w:pPr>
      <w:r w:rsidRPr="004B011F">
        <w:t xml:space="preserve">National Road Traffic Act 93 of 1996: Notice of registration of testing station of </w:t>
      </w:r>
      <w:proofErr w:type="spellStart"/>
      <w:r>
        <w:t>Dr.</w:t>
      </w:r>
      <w:proofErr w:type="spellEnd"/>
      <w:r>
        <w:t xml:space="preserve"> JS Moroka Vehicle </w:t>
      </w:r>
      <w:r w:rsidRPr="004B011F">
        <w:t>Testing Station with infrastructure number 41480</w:t>
      </w:r>
      <w:r>
        <w:t>083</w:t>
      </w:r>
      <w:r w:rsidRPr="004B011F">
        <w:t xml:space="preserve"> as a</w:t>
      </w:r>
      <w:r w:rsidR="00FE6EA1">
        <w:t>n</w:t>
      </w:r>
      <w:r w:rsidRPr="004B011F">
        <w:t xml:space="preserve"> </w:t>
      </w:r>
      <w:r>
        <w:t>A</w:t>
      </w:r>
      <w:r w:rsidRPr="004B011F">
        <w:t xml:space="preserve"> Grade testing station and authority to appoint examiner</w:t>
      </w:r>
      <w:r>
        <w:t>s</w:t>
      </w:r>
      <w:r w:rsidRPr="004B011F">
        <w:t xml:space="preserve"> of vehicles published </w:t>
      </w:r>
      <w:r w:rsidR="00FE6EA1">
        <w:br/>
      </w:r>
      <w:r w:rsidRPr="004B011F">
        <w:t xml:space="preserve">(GenN </w:t>
      </w:r>
      <w:r>
        <w:t>72</w:t>
      </w:r>
      <w:r w:rsidRPr="004B011F">
        <w:t xml:space="preserve"> in </w:t>
      </w:r>
      <w:r w:rsidRPr="00245B81">
        <w:rPr>
          <w:i/>
        </w:rPr>
        <w:t>PG</w:t>
      </w:r>
      <w:r w:rsidRPr="004B011F">
        <w:t xml:space="preserve"> 296</w:t>
      </w:r>
      <w:r>
        <w:t>1</w:t>
      </w:r>
      <w:r w:rsidRPr="004B011F">
        <w:t xml:space="preserve"> of </w:t>
      </w:r>
      <w:r>
        <w:t>31 August</w:t>
      </w:r>
      <w:r w:rsidRPr="004B011F">
        <w:t xml:space="preserve"> 2018) (p3)</w:t>
      </w:r>
    </w:p>
    <w:p w14:paraId="4466B1A1" w14:textId="77777777" w:rsidR="00631580" w:rsidRPr="00142C1C" w:rsidRDefault="00631580" w:rsidP="00142C1C">
      <w:pPr>
        <w:pStyle w:val="LegHeadBold"/>
        <w:keepNext/>
      </w:pPr>
      <w:r w:rsidRPr="00142C1C">
        <w:t>WESTERN CAPE</w:t>
      </w:r>
    </w:p>
    <w:p w14:paraId="613F92A7" w14:textId="438EB93E" w:rsidR="003244D6" w:rsidRPr="004C52A2" w:rsidRDefault="003244D6" w:rsidP="003244D6">
      <w:r>
        <w:t xml:space="preserve">Local Government: Municipal Structures Act 117 of 1998: </w:t>
      </w:r>
      <w:r w:rsidRPr="0042770A">
        <w:t>Bitou Local Municipality (</w:t>
      </w:r>
      <w:r w:rsidRPr="004C52A2">
        <w:t xml:space="preserve">WC047): Establishment Seventh Amendment Notice published </w:t>
      </w:r>
      <w:r w:rsidR="00FE6EA1">
        <w:br/>
      </w:r>
      <w:r w:rsidRPr="004C52A2">
        <w:t xml:space="preserve">(PN 107 in </w:t>
      </w:r>
      <w:r w:rsidRPr="004C52A2">
        <w:rPr>
          <w:i/>
        </w:rPr>
        <w:t>PG</w:t>
      </w:r>
      <w:r w:rsidRPr="004C52A2">
        <w:t xml:space="preserve"> 7972 of 24 August 2018) (p678)</w:t>
      </w:r>
    </w:p>
    <w:p w14:paraId="5EEA0900" w14:textId="0EA34E25" w:rsidR="003244D6" w:rsidRPr="004C52A2" w:rsidRDefault="003244D6" w:rsidP="003244D6">
      <w:r w:rsidRPr="004C52A2">
        <w:t xml:space="preserve">Local Government: Municipal Structures Act 117 of 1998: Eden District Municipality (DC4): Establishment Eighth Amendment Notice published </w:t>
      </w:r>
      <w:r w:rsidR="00FE6EA1">
        <w:br/>
      </w:r>
      <w:r w:rsidRPr="004C52A2">
        <w:t xml:space="preserve">(PN 108 in </w:t>
      </w:r>
      <w:r w:rsidRPr="004C52A2">
        <w:rPr>
          <w:i/>
        </w:rPr>
        <w:t>PG</w:t>
      </w:r>
      <w:r w:rsidRPr="004C52A2">
        <w:t xml:space="preserve"> 7972 of 24 August 2018) (p679)</w:t>
      </w:r>
    </w:p>
    <w:p w14:paraId="53683A43" w14:textId="4757845F" w:rsidR="003244D6" w:rsidRPr="004C52A2" w:rsidRDefault="003244D6" w:rsidP="003244D6">
      <w:r w:rsidRPr="004C52A2">
        <w:t xml:space="preserve">Local Government: Municipal Structures Act 117 of 1998: George Local Municipality (WC044): Establishment Ninth Amendment Notice published </w:t>
      </w:r>
      <w:r w:rsidR="00FE6EA1">
        <w:br/>
      </w:r>
      <w:r w:rsidRPr="004C52A2">
        <w:t xml:space="preserve">(PN 109 in </w:t>
      </w:r>
      <w:r w:rsidRPr="004C52A2">
        <w:rPr>
          <w:i/>
        </w:rPr>
        <w:t>PG</w:t>
      </w:r>
      <w:r w:rsidRPr="004C52A2">
        <w:t xml:space="preserve"> 7972 of 24 August 2018) (p681)</w:t>
      </w:r>
    </w:p>
    <w:p w14:paraId="32B943CF" w14:textId="0A35A689" w:rsidR="00631580" w:rsidRDefault="003244D6" w:rsidP="003244D6">
      <w:pPr>
        <w:pStyle w:val="LegText"/>
      </w:pPr>
      <w:r w:rsidRPr="004C52A2">
        <w:t>Local Government: Municipal Structures Act 117 of 1998: Hessequa Local Municipality (WC042): Establishment</w:t>
      </w:r>
      <w:r w:rsidRPr="0042770A">
        <w:t xml:space="preserve"> Seventh Amendment Notice</w:t>
      </w:r>
      <w:r>
        <w:t xml:space="preserve"> published </w:t>
      </w:r>
      <w:r w:rsidR="00FE6EA1">
        <w:br/>
      </w:r>
      <w:r>
        <w:t xml:space="preserve">(PN 110 in </w:t>
      </w:r>
      <w:r w:rsidRPr="0042770A">
        <w:rPr>
          <w:i/>
        </w:rPr>
        <w:t>PG</w:t>
      </w:r>
      <w:r>
        <w:t xml:space="preserve"> 7972 of 24 August 2018) (p682)</w:t>
      </w:r>
    </w:p>
    <w:p w14:paraId="19359AFC" w14:textId="2FF0A7F7" w:rsidR="003244D6" w:rsidRPr="004C52A2" w:rsidRDefault="003244D6" w:rsidP="003244D6">
      <w:r>
        <w:t xml:space="preserve">Local Government: Municipal Structures Act 117 of 1998: </w:t>
      </w:r>
      <w:proofErr w:type="spellStart"/>
      <w:r w:rsidRPr="0042770A">
        <w:t>Kannaland</w:t>
      </w:r>
      <w:proofErr w:type="spellEnd"/>
      <w:r w:rsidRPr="0042770A">
        <w:t xml:space="preserve"> Local Municipality (</w:t>
      </w:r>
      <w:r w:rsidRPr="004C52A2">
        <w:t xml:space="preserve">WC041): Establishment Ninth Amendment Notice published </w:t>
      </w:r>
      <w:r w:rsidR="00FE6EA1">
        <w:br/>
      </w:r>
      <w:r w:rsidRPr="004C52A2">
        <w:t xml:space="preserve">(PN 111 in </w:t>
      </w:r>
      <w:r w:rsidRPr="004C52A2">
        <w:rPr>
          <w:i/>
        </w:rPr>
        <w:t>PG</w:t>
      </w:r>
      <w:r w:rsidRPr="004C52A2">
        <w:t xml:space="preserve"> 7972 of 24 August 2018) (p684)</w:t>
      </w:r>
    </w:p>
    <w:p w14:paraId="3887650D" w14:textId="45BECCE0" w:rsidR="003244D6" w:rsidRPr="004C52A2" w:rsidRDefault="003244D6" w:rsidP="003244D6">
      <w:r w:rsidRPr="004C52A2">
        <w:t xml:space="preserve">Local Government: Municipal Structures Act 117 of 1998: Knysna Local Municipality (WC048): Establishment Seventh Amendment Notice published </w:t>
      </w:r>
      <w:r w:rsidR="00FE6EA1">
        <w:br/>
      </w:r>
      <w:r w:rsidRPr="004C52A2">
        <w:t xml:space="preserve">(PN 112 in </w:t>
      </w:r>
      <w:r w:rsidRPr="004C52A2">
        <w:rPr>
          <w:i/>
        </w:rPr>
        <w:t>PG</w:t>
      </w:r>
      <w:r w:rsidRPr="004C52A2">
        <w:t xml:space="preserve"> 7972 of 24 August 2018) (p685)</w:t>
      </w:r>
    </w:p>
    <w:p w14:paraId="3D3C83B5" w14:textId="42E7D010" w:rsidR="003244D6" w:rsidRPr="004C52A2" w:rsidRDefault="003244D6" w:rsidP="003244D6">
      <w:r w:rsidRPr="004C52A2">
        <w:t xml:space="preserve">Local Government: Municipal Structures Act 117 of 1998: Mossel Bay Local Municipality (WC043): Establishment Seventh Amendment Notice published </w:t>
      </w:r>
      <w:r w:rsidR="00FE6EA1">
        <w:br/>
      </w:r>
      <w:r w:rsidRPr="004C52A2">
        <w:t xml:space="preserve">(PN 113 in </w:t>
      </w:r>
      <w:r w:rsidRPr="004C52A2">
        <w:rPr>
          <w:i/>
        </w:rPr>
        <w:t>PG</w:t>
      </w:r>
      <w:r w:rsidRPr="004C52A2">
        <w:t xml:space="preserve"> 7972 of 24 August 2018) (p687)</w:t>
      </w:r>
    </w:p>
    <w:p w14:paraId="55958461" w14:textId="77777777" w:rsidR="003244D6" w:rsidRDefault="003244D6" w:rsidP="003244D6">
      <w:r w:rsidRPr="004C52A2">
        <w:lastRenderedPageBreak/>
        <w:t xml:space="preserve">Local Government: Municipal Structures Act 117 of 1998: Oudtshoorn Local Municipality (WC045): Establishment Sixth Amendment Notice published (PN 114 in </w:t>
      </w:r>
      <w:r w:rsidRPr="004C52A2">
        <w:rPr>
          <w:i/>
        </w:rPr>
        <w:t>PG</w:t>
      </w:r>
      <w:r w:rsidRPr="004C52A2">
        <w:t xml:space="preserve"> 7972 of 24 August 2018) (p688</w:t>
      </w:r>
      <w:r>
        <w:t>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631580">
        <w:t xml:space="preserve">This information is also available on the daily legalbrief at </w:t>
      </w:r>
      <w:hyperlink r:id="rId11" w:history="1">
        <w:r w:rsidRPr="00631580">
          <w:rPr>
            <w:rStyle w:val="Hyperlink"/>
          </w:rPr>
          <w:t>www.legalbrief.co.za</w:t>
        </w:r>
      </w:hyperlink>
    </w:p>
    <w:p w14:paraId="2301EBEC" w14:textId="6E4A46C4" w:rsidR="008F2407" w:rsidRPr="00D419C5" w:rsidRDefault="008F2407" w:rsidP="002B699B">
      <w:pPr>
        <w:pStyle w:val="LegHeadCenteredBold"/>
      </w:pPr>
    </w:p>
    <w:sectPr w:rsidR="008F2407" w:rsidRPr="00D419C5" w:rsidSect="00FB24C7">
      <w:headerReference w:type="default" r:id="rId12"/>
      <w:footerReference w:type="default" r:id="rId13"/>
      <w:footerReference w:type="first" r:id="rId14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46305B87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E6EA1">
      <w:rPr>
        <w:rStyle w:val="PageNumber"/>
        <w:noProof/>
      </w:rPr>
      <w:t>6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B88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89D"/>
    <w:rsid w:val="00A102F4"/>
    <w:rsid w:val="00A10416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404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8/Draft_Firearms_Control_Bill_2018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8/Draft_Electronic_Communications_Amendment_Bill_2018_memo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585C-A336-429A-8B6C-D9309EDF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2205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178</cp:revision>
  <cp:lastPrinted>2018-08-31T10:38:00Z</cp:lastPrinted>
  <dcterms:created xsi:type="dcterms:W3CDTF">2018-07-09T05:32:00Z</dcterms:created>
  <dcterms:modified xsi:type="dcterms:W3CDTF">2018-08-31T13:24:00Z</dcterms:modified>
</cp:coreProperties>
</file>