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332374" w:rsidRDefault="00C62208" w:rsidP="008A6FFE">
      <w:pPr>
        <w:pStyle w:val="Heading1"/>
        <w:rPr>
          <w:b w:val="0"/>
          <w:color w:val="auto"/>
          <w:lang w:val="en-ZA"/>
        </w:rPr>
      </w:pPr>
      <w:r w:rsidRPr="0033237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332374" w:rsidRDefault="008A6FFE" w:rsidP="006E6D27">
      <w:pPr>
        <w:pStyle w:val="LegText"/>
      </w:pPr>
    </w:p>
    <w:p w14:paraId="590853E0" w14:textId="77777777" w:rsidR="001D0844" w:rsidRPr="0033237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332374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5466F13D" w:rsidR="002B699B" w:rsidRPr="00332374" w:rsidRDefault="002B699B" w:rsidP="002B699B">
      <w:pPr>
        <w:pStyle w:val="LegHeadCenteredItalic"/>
      </w:pPr>
      <w:r w:rsidRPr="00332374">
        <w:t>(Bulletin 3</w:t>
      </w:r>
      <w:r w:rsidR="00CA2F30" w:rsidRPr="00332374">
        <w:t>4</w:t>
      </w:r>
      <w:r w:rsidRPr="00332374">
        <w:t xml:space="preserve"> of 2018 based on Gazettes received during the week 17 </w:t>
      </w:r>
      <w:r w:rsidR="00CA2F30" w:rsidRPr="00332374">
        <w:t xml:space="preserve">to 24 </w:t>
      </w:r>
      <w:r w:rsidRPr="00332374">
        <w:t>August 2018)</w:t>
      </w:r>
    </w:p>
    <w:p w14:paraId="6B1BE063" w14:textId="77777777" w:rsidR="00BA4712" w:rsidRPr="00332374" w:rsidRDefault="00BA4712" w:rsidP="00BA4712">
      <w:pPr>
        <w:pStyle w:val="LegHeadCenteredBold"/>
      </w:pPr>
      <w:r w:rsidRPr="00332374">
        <w:t>JUTA'S WEEKLY E-MAIL SERVICE</w:t>
      </w:r>
    </w:p>
    <w:p w14:paraId="277C2982" w14:textId="2A08EE1D" w:rsidR="00BA4712" w:rsidRPr="00332374" w:rsidRDefault="0041144B" w:rsidP="00BA4712">
      <w:pPr>
        <w:pStyle w:val="LegHeadCenteredItalic"/>
      </w:pPr>
      <w:r w:rsidRPr="00332374">
        <w:t>I</w:t>
      </w:r>
      <w:r w:rsidR="00BA4712" w:rsidRPr="00332374">
        <w:t>SSN 1022 - 6397</w:t>
      </w:r>
    </w:p>
    <w:p w14:paraId="687AC47A" w14:textId="77777777" w:rsidR="002B699B" w:rsidRPr="00332374" w:rsidRDefault="002B699B" w:rsidP="002B699B">
      <w:pPr>
        <w:pStyle w:val="LegHeadCenteredBold"/>
      </w:pPr>
      <w:bookmarkStart w:id="0" w:name="_Hlk484764921"/>
      <w:r w:rsidRPr="00332374">
        <w:t>PROCLAMATIONS AND NOTICES</w:t>
      </w:r>
    </w:p>
    <w:bookmarkEnd w:id="0"/>
    <w:p w14:paraId="771DD397" w14:textId="7BB073B7" w:rsidR="006672E6" w:rsidRDefault="006672E6" w:rsidP="00BD3F78">
      <w:pPr>
        <w:pStyle w:val="LegHeadBold"/>
        <w:keepNext/>
      </w:pPr>
      <w:r w:rsidRPr="006672E6">
        <w:t>CUSTOMS AND EXCISE ACT 91 OF 1964</w:t>
      </w:r>
    </w:p>
    <w:p w14:paraId="3B543422" w14:textId="1E0C5215" w:rsidR="006672E6" w:rsidRDefault="006672E6" w:rsidP="006672E6">
      <w:pPr>
        <w:pStyle w:val="LegText"/>
      </w:pPr>
      <w:r w:rsidRPr="006672E6">
        <w:t>Schedule 1 amended (GN R</w:t>
      </w:r>
      <w:r>
        <w:t>896</w:t>
      </w:r>
      <w:r w:rsidRPr="006672E6">
        <w:t xml:space="preserve"> in </w:t>
      </w:r>
      <w:r w:rsidRPr="006672E6">
        <w:rPr>
          <w:i/>
        </w:rPr>
        <w:t>GG</w:t>
      </w:r>
      <w:r w:rsidRPr="006672E6">
        <w:t xml:space="preserve"> 418</w:t>
      </w:r>
      <w:r>
        <w:t>63</w:t>
      </w:r>
      <w:r w:rsidRPr="006672E6">
        <w:t xml:space="preserve"> of </w:t>
      </w:r>
      <w:r>
        <w:t>24</w:t>
      </w:r>
      <w:r w:rsidRPr="006672E6">
        <w:t xml:space="preserve"> August 2018</w:t>
      </w:r>
      <w:r>
        <w:t>)</w:t>
      </w:r>
      <w:r w:rsidRPr="006672E6">
        <w:t xml:space="preserve"> (p</w:t>
      </w:r>
      <w:r>
        <w:t>4</w:t>
      </w:r>
      <w:r w:rsidRPr="006672E6">
        <w:t>)</w:t>
      </w:r>
    </w:p>
    <w:p w14:paraId="2DF9F297" w14:textId="0C4967BF" w:rsidR="00C250C0" w:rsidRPr="00332374" w:rsidRDefault="00BD3F78" w:rsidP="00BD3F78">
      <w:pPr>
        <w:pStyle w:val="LegHeadBold"/>
        <w:keepNext/>
      </w:pPr>
      <w:r w:rsidRPr="00332374">
        <w:t>PLANT BREEDERS' RIGHTS ACT 15 OF 1976</w:t>
      </w:r>
    </w:p>
    <w:p w14:paraId="6763B11D" w14:textId="79BC55EC" w:rsidR="00C250C0" w:rsidRPr="00332374" w:rsidRDefault="00C250C0" w:rsidP="002B699B">
      <w:pPr>
        <w:pStyle w:val="LegText"/>
      </w:pPr>
      <w:r w:rsidRPr="00332374">
        <w:t xml:space="preserve">Receipt of applications for plant breeders' rights published </w:t>
      </w:r>
      <w:r w:rsidR="00452BAB">
        <w:br/>
      </w:r>
      <w:r w:rsidRPr="00332374">
        <w:t xml:space="preserve">(GN </w:t>
      </w:r>
      <w:r w:rsidR="00C62728" w:rsidRPr="00332374">
        <w:t>867</w:t>
      </w:r>
      <w:r w:rsidRPr="00332374">
        <w:t xml:space="preserve"> in </w:t>
      </w:r>
      <w:r w:rsidRPr="00332374">
        <w:rPr>
          <w:i/>
        </w:rPr>
        <w:t>GG</w:t>
      </w:r>
      <w:r w:rsidRPr="00332374">
        <w:t xml:space="preserve"> 41</w:t>
      </w:r>
      <w:r w:rsidR="00C62728" w:rsidRPr="00332374">
        <w:t>854</w:t>
      </w:r>
      <w:r w:rsidRPr="00332374">
        <w:t xml:space="preserve"> of </w:t>
      </w:r>
      <w:r w:rsidR="00C62728" w:rsidRPr="00332374">
        <w:t>24</w:t>
      </w:r>
      <w:r w:rsidRPr="00332374">
        <w:t xml:space="preserve"> </w:t>
      </w:r>
      <w:r w:rsidR="00C62728" w:rsidRPr="00332374">
        <w:t>August</w:t>
      </w:r>
      <w:r w:rsidRPr="00332374">
        <w:t xml:space="preserve"> 2018) (p15)</w:t>
      </w:r>
    </w:p>
    <w:p w14:paraId="0523C704" w14:textId="5B6DA516" w:rsidR="00A70343" w:rsidRDefault="00A70343" w:rsidP="002B699B">
      <w:pPr>
        <w:pStyle w:val="LegHeadBold"/>
        <w:keepNext/>
      </w:pPr>
      <w:r w:rsidRPr="00A70343">
        <w:t>COMPENSATION FOR OCCUPATIONAL INJURIES AND DISEASES ACT 130 OF 1993</w:t>
      </w:r>
    </w:p>
    <w:p w14:paraId="56F5B89C" w14:textId="4D8DE6BC" w:rsidR="00A70343" w:rsidRDefault="00A70343" w:rsidP="00A70343">
      <w:pPr>
        <w:pStyle w:val="LegText"/>
      </w:pPr>
      <w:r w:rsidRPr="00A70343">
        <w:t xml:space="preserve">Definitions of </w:t>
      </w:r>
      <w:r w:rsidR="00452BAB">
        <w:t>'</w:t>
      </w:r>
      <w:r w:rsidRPr="00A70343">
        <w:t>Active Employer</w:t>
      </w:r>
      <w:r w:rsidR="00452BAB">
        <w:t>'</w:t>
      </w:r>
      <w:r w:rsidR="00452BAB" w:rsidRPr="00A70343">
        <w:t xml:space="preserve"> </w:t>
      </w:r>
      <w:r w:rsidRPr="00A70343">
        <w:t xml:space="preserve">and </w:t>
      </w:r>
      <w:r w:rsidR="00452BAB">
        <w:t>'</w:t>
      </w:r>
      <w:r w:rsidRPr="00A70343">
        <w:t>Inactive Employer</w:t>
      </w:r>
      <w:r w:rsidR="00452BAB">
        <w:t xml:space="preserve">' </w:t>
      </w:r>
      <w:r>
        <w:t xml:space="preserve">published </w:t>
      </w:r>
      <w:r w:rsidR="00452BAB">
        <w:br/>
      </w:r>
      <w:r>
        <w:t xml:space="preserve">(GN 894 in </w:t>
      </w:r>
      <w:r w:rsidRPr="00A70343">
        <w:rPr>
          <w:i/>
        </w:rPr>
        <w:t>GG</w:t>
      </w:r>
      <w:r>
        <w:t xml:space="preserve"> 41861 of 23 August 2018) (p4)</w:t>
      </w:r>
    </w:p>
    <w:p w14:paraId="3B1C1EB8" w14:textId="4896A99D" w:rsidR="002B699B" w:rsidRPr="00332374" w:rsidRDefault="002B699B" w:rsidP="002B699B">
      <w:pPr>
        <w:pStyle w:val="LegHeadBold"/>
        <w:keepNext/>
      </w:pPr>
      <w:r w:rsidRPr="00332374">
        <w:t>LABOUR RELATIONS ACT 66 OF 1995</w:t>
      </w:r>
    </w:p>
    <w:p w14:paraId="006AE3E0" w14:textId="64D0CECF" w:rsidR="000C53EE" w:rsidRPr="00332374" w:rsidRDefault="000C53EE" w:rsidP="000C53EE">
      <w:pPr>
        <w:pStyle w:val="LegText"/>
      </w:pPr>
      <w:r w:rsidRPr="00332374">
        <w:t xml:space="preserve">Essential Services Committee: </w:t>
      </w:r>
      <w:r w:rsidR="005B1B1B" w:rsidRPr="00332374">
        <w:t>Notice of investigation as to whether certain services rendered by private health and welfare centres for the public sector are essential published for comment and variation/cance</w:t>
      </w:r>
      <w:r w:rsidR="00BF6D21" w:rsidRPr="00332374">
        <w:t>ll</w:t>
      </w:r>
      <w:r w:rsidR="005B1B1B" w:rsidRPr="00332374">
        <w:t xml:space="preserve">ation of </w:t>
      </w:r>
      <w:r w:rsidR="00452BAB">
        <w:t xml:space="preserve">the </w:t>
      </w:r>
      <w:r w:rsidR="005B1B1B" w:rsidRPr="00332374">
        <w:t xml:space="preserve">designation </w:t>
      </w:r>
      <w:r w:rsidR="00452BAB" w:rsidRPr="00332374">
        <w:t>o</w:t>
      </w:r>
      <w:r w:rsidR="00452BAB">
        <w:t>f</w:t>
      </w:r>
      <w:r w:rsidR="00452BAB" w:rsidRPr="00332374">
        <w:t xml:space="preserve"> the generation, transmission and distribution of power </w:t>
      </w:r>
      <w:r w:rsidR="00452BAB">
        <w:t xml:space="preserve">as an essential service published </w:t>
      </w:r>
      <w:r w:rsidR="005B1B1B" w:rsidRPr="00332374">
        <w:t xml:space="preserve">in GN R1216 in </w:t>
      </w:r>
      <w:r w:rsidR="005B1B1B" w:rsidRPr="00332374">
        <w:rPr>
          <w:i/>
        </w:rPr>
        <w:t>GG</w:t>
      </w:r>
      <w:r w:rsidR="005B1B1B" w:rsidRPr="00332374">
        <w:t xml:space="preserve"> 18276 of 12 September 1997 </w:t>
      </w:r>
      <w:r w:rsidR="00B964FA" w:rsidRPr="00332374">
        <w:t xml:space="preserve">published </w:t>
      </w:r>
      <w:r w:rsidRPr="00332374">
        <w:t xml:space="preserve">(GenN </w:t>
      </w:r>
      <w:r w:rsidR="00B964FA" w:rsidRPr="00332374">
        <w:t>496</w:t>
      </w:r>
      <w:r w:rsidRPr="00332374">
        <w:t xml:space="preserve"> in </w:t>
      </w:r>
      <w:r w:rsidRPr="00332374">
        <w:rPr>
          <w:i/>
        </w:rPr>
        <w:t>GG</w:t>
      </w:r>
      <w:r w:rsidRPr="00332374">
        <w:t xml:space="preserve"> 41</w:t>
      </w:r>
      <w:r w:rsidR="00B964FA" w:rsidRPr="00332374">
        <w:t>854</w:t>
      </w:r>
      <w:r w:rsidRPr="00332374">
        <w:t xml:space="preserve"> of 2</w:t>
      </w:r>
      <w:r w:rsidR="00B964FA" w:rsidRPr="00332374">
        <w:t>4</w:t>
      </w:r>
      <w:r w:rsidRPr="00332374">
        <w:t xml:space="preserve"> </w:t>
      </w:r>
      <w:r w:rsidR="00B964FA" w:rsidRPr="00332374">
        <w:t>August</w:t>
      </w:r>
      <w:r w:rsidRPr="00332374">
        <w:t xml:space="preserve"> 2018) (p</w:t>
      </w:r>
      <w:r w:rsidR="00B964FA" w:rsidRPr="00332374">
        <w:t>50</w:t>
      </w:r>
      <w:r w:rsidRPr="00332374">
        <w:t>9)</w:t>
      </w:r>
    </w:p>
    <w:p w14:paraId="5A6986A3" w14:textId="4A421612" w:rsidR="00FB435A" w:rsidRDefault="00FB435A" w:rsidP="002B699B">
      <w:pPr>
        <w:pStyle w:val="LegHeadBold"/>
        <w:keepNext/>
      </w:pPr>
      <w:r w:rsidRPr="00FB435A">
        <w:t>MARKETING OF AGRICULTURAL PRODUCTS ACT 47 OF 1996</w:t>
      </w:r>
    </w:p>
    <w:p w14:paraId="64559730" w14:textId="07584E90" w:rsidR="00FB435A" w:rsidRDefault="00FB435A" w:rsidP="00B50CBF">
      <w:pPr>
        <w:pStyle w:val="LegText"/>
      </w:pPr>
      <w:r>
        <w:t xml:space="preserve">Amendment </w:t>
      </w:r>
      <w:r w:rsidR="00B50CBF">
        <w:t>of statutory measures for maize products and wheaten products published (</w:t>
      </w:r>
      <w:r w:rsidR="00452BAB">
        <w:t>GN </w:t>
      </w:r>
      <w:r w:rsidR="00B50CBF">
        <w:t xml:space="preserve">R886 in </w:t>
      </w:r>
      <w:r w:rsidR="00B50CBF" w:rsidRPr="00B50CBF">
        <w:rPr>
          <w:i/>
        </w:rPr>
        <w:t>GG</w:t>
      </w:r>
      <w:r w:rsidR="00B50CBF">
        <w:t xml:space="preserve"> 41855 of 24 August 2018) (p11)</w:t>
      </w:r>
    </w:p>
    <w:p w14:paraId="0F1C4A02" w14:textId="61A2ACA5" w:rsidR="00B50CBF" w:rsidRDefault="00B50CBF" w:rsidP="00B50CBF">
      <w:pPr>
        <w:pStyle w:val="LegHeadBold"/>
        <w:keepNext/>
      </w:pPr>
      <w:r w:rsidRPr="00B50CBF">
        <w:t>FILMS AND PUBLICATIONS ACT 65 OF 1996</w:t>
      </w:r>
    </w:p>
    <w:p w14:paraId="52B6F5C9" w14:textId="495B00F9" w:rsidR="00B50CBF" w:rsidRDefault="00B50CBF" w:rsidP="00B50CBF">
      <w:pPr>
        <w:pStyle w:val="LegText"/>
      </w:pPr>
      <w:r w:rsidRPr="00B50CBF">
        <w:t xml:space="preserve">Draft Revised Classification Guidelines </w:t>
      </w:r>
      <w:r>
        <w:t xml:space="preserve">published for </w:t>
      </w:r>
      <w:r w:rsidRPr="00B50CBF">
        <w:t>comment</w:t>
      </w:r>
      <w:r>
        <w:t xml:space="preserve"> </w:t>
      </w:r>
      <w:r w:rsidR="00F3363C">
        <w:br/>
      </w:r>
      <w:r>
        <w:t xml:space="preserve">(GN R887 in </w:t>
      </w:r>
      <w:r w:rsidRPr="00B50CBF">
        <w:rPr>
          <w:i/>
        </w:rPr>
        <w:t>GG</w:t>
      </w:r>
      <w:r>
        <w:t xml:space="preserve"> 41855 of 24 August 2018) (p13)</w:t>
      </w:r>
    </w:p>
    <w:p w14:paraId="3281A7BE" w14:textId="1AE2416B" w:rsidR="00FF6D04" w:rsidRDefault="00FF6D04" w:rsidP="00A37337">
      <w:pPr>
        <w:pStyle w:val="LegHeadBold"/>
        <w:keepNext/>
      </w:pPr>
      <w:r w:rsidRPr="00FF6D04">
        <w:t>SKILLS DEVELOPMENT ACT 97 OF 1998</w:t>
      </w:r>
    </w:p>
    <w:p w14:paraId="74F45A78" w14:textId="683809AD" w:rsidR="00FF6D04" w:rsidRDefault="00FF6D04" w:rsidP="00FF6D04">
      <w:pPr>
        <w:pStyle w:val="LegText"/>
      </w:pPr>
      <w:r>
        <w:t>P</w:t>
      </w:r>
      <w:r w:rsidRPr="00FF6D04">
        <w:t xml:space="preserve">roposed new landscape </w:t>
      </w:r>
      <w:r w:rsidR="00643C84">
        <w:t>of</w:t>
      </w:r>
      <w:r w:rsidRPr="00FF6D04">
        <w:t xml:space="preserve"> Sector Education and Training Authorities post 31 March 2020</w:t>
      </w:r>
      <w:r w:rsidR="00643C84">
        <w:t xml:space="preserve"> published for comment (GN 890 in </w:t>
      </w:r>
      <w:r w:rsidR="00643C84" w:rsidRPr="00B50CBF">
        <w:rPr>
          <w:i/>
        </w:rPr>
        <w:t>GG</w:t>
      </w:r>
      <w:r w:rsidR="00643C84">
        <w:t xml:space="preserve"> 41856 of 2</w:t>
      </w:r>
      <w:r w:rsidR="0018419C">
        <w:t>2</w:t>
      </w:r>
      <w:r w:rsidR="00643C84">
        <w:t xml:space="preserve"> August 2018) (p4)</w:t>
      </w:r>
    </w:p>
    <w:p w14:paraId="079F2091" w14:textId="095C3C4A" w:rsidR="00A37337" w:rsidRPr="00332374" w:rsidRDefault="00A37337" w:rsidP="00A37337">
      <w:pPr>
        <w:pStyle w:val="LegHeadBold"/>
        <w:keepNext/>
      </w:pPr>
      <w:r w:rsidRPr="00332374">
        <w:t>NATIONAL HERITAGE RESOURCES ACT 25 OF 1999</w:t>
      </w:r>
    </w:p>
    <w:p w14:paraId="6AFCCE61" w14:textId="54F2B6F5" w:rsidR="00A37337" w:rsidRPr="00332374" w:rsidRDefault="00A37337" w:rsidP="002B699B">
      <w:pPr>
        <w:pStyle w:val="LegText"/>
      </w:pPr>
      <w:r w:rsidRPr="00332374">
        <w:t xml:space="preserve">Draft Regulations on the Restitution of Heritage Objects published for comment </w:t>
      </w:r>
      <w:r w:rsidR="00452BAB">
        <w:br/>
      </w:r>
      <w:r w:rsidRPr="00332374">
        <w:t xml:space="preserve">(GN 868 in </w:t>
      </w:r>
      <w:r w:rsidRPr="00332374">
        <w:rPr>
          <w:i/>
        </w:rPr>
        <w:t>GG</w:t>
      </w:r>
      <w:r w:rsidRPr="00332374">
        <w:t xml:space="preserve"> 41854 of 24 August 2018) (p23)</w:t>
      </w:r>
    </w:p>
    <w:p w14:paraId="7CAF2AC9" w14:textId="3A0A599A" w:rsidR="002F0E80" w:rsidRPr="00332374" w:rsidRDefault="002F0E80" w:rsidP="00182D1A">
      <w:pPr>
        <w:pStyle w:val="LegText"/>
      </w:pPr>
      <w:r w:rsidRPr="00332374">
        <w:lastRenderedPageBreak/>
        <w:t xml:space="preserve">Draft list of types of heritage objects </w:t>
      </w:r>
      <w:r w:rsidR="00182D1A" w:rsidRPr="00332374">
        <w:t>that are protected and may not be exported</w:t>
      </w:r>
      <w:r w:rsidR="00980648" w:rsidRPr="00332374">
        <w:t xml:space="preserve"> without a permit from the South African Heritage Resources Agency </w:t>
      </w:r>
      <w:r w:rsidR="00182D1A" w:rsidRPr="00332374">
        <w:t>(SAHRA)</w:t>
      </w:r>
      <w:r w:rsidR="00980648" w:rsidRPr="00332374">
        <w:t xml:space="preserve"> </w:t>
      </w:r>
      <w:r w:rsidRPr="00332374">
        <w:t>published for comment (</w:t>
      </w:r>
      <w:r w:rsidR="00452BAB" w:rsidRPr="00332374">
        <w:t>GN</w:t>
      </w:r>
      <w:r w:rsidR="00452BAB">
        <w:t> </w:t>
      </w:r>
      <w:r w:rsidRPr="00332374">
        <w:t xml:space="preserve">869 in </w:t>
      </w:r>
      <w:r w:rsidRPr="00332374">
        <w:rPr>
          <w:i/>
        </w:rPr>
        <w:t>GG</w:t>
      </w:r>
      <w:r w:rsidRPr="00332374">
        <w:t xml:space="preserve"> 41854 of 24 August 2018) (p30)</w:t>
      </w:r>
    </w:p>
    <w:p w14:paraId="2AA53BCE" w14:textId="4D6D7FD7" w:rsidR="00E02404" w:rsidRPr="00332374" w:rsidRDefault="00E02404" w:rsidP="002B699B">
      <w:pPr>
        <w:pStyle w:val="LegHeadBold"/>
        <w:keepNext/>
      </w:pPr>
      <w:r w:rsidRPr="00332374">
        <w:t>NATIONAL STUDENT FINANCIAL AID SCHEME ACT 56 OF 1999</w:t>
      </w:r>
    </w:p>
    <w:p w14:paraId="7CCE44C1" w14:textId="2C5A4DC5" w:rsidR="00E02404" w:rsidRPr="00332374" w:rsidRDefault="00E02404" w:rsidP="00E02404">
      <w:pPr>
        <w:pStyle w:val="LegText"/>
      </w:pPr>
      <w:r w:rsidRPr="00332374">
        <w:t xml:space="preserve">Appointment of administrator for the National Student Financial Aid Scheme and terms of reference for the administration published (GN 866 in </w:t>
      </w:r>
      <w:r w:rsidRPr="00332374">
        <w:rPr>
          <w:i/>
        </w:rPr>
        <w:t>GG</w:t>
      </w:r>
      <w:r w:rsidRPr="00332374">
        <w:t xml:space="preserve"> 41851 of 21 August 2018) (p4)</w:t>
      </w:r>
    </w:p>
    <w:p w14:paraId="0DAEF995" w14:textId="5B641C79" w:rsidR="002B699B" w:rsidRPr="00332374" w:rsidRDefault="002B699B" w:rsidP="002B699B">
      <w:pPr>
        <w:pStyle w:val="LegHeadBold"/>
        <w:keepNext/>
      </w:pPr>
      <w:r w:rsidRPr="00332374">
        <w:t>PROMOTION OF ACCESS TO INFORMATION ACT 2 OF 2000</w:t>
      </w:r>
    </w:p>
    <w:p w14:paraId="05976C90" w14:textId="546BA768" w:rsidR="002B699B" w:rsidRPr="00332374" w:rsidRDefault="00287974" w:rsidP="002B699B">
      <w:pPr>
        <w:pStyle w:val="LegText"/>
      </w:pPr>
      <w:r w:rsidRPr="00332374">
        <w:t xml:space="preserve">Description submitted in terms of s. 15 (1) by the Department of Public Service and Administration published (GenN 495 in </w:t>
      </w:r>
      <w:r w:rsidRPr="00332374">
        <w:rPr>
          <w:i/>
        </w:rPr>
        <w:t>GG</w:t>
      </w:r>
      <w:r w:rsidRPr="00332374">
        <w:t xml:space="preserve"> 41854 of 24 August 2018) (p505)</w:t>
      </w:r>
    </w:p>
    <w:p w14:paraId="6C680B3D" w14:textId="23E10BB8" w:rsidR="000F3B88" w:rsidRPr="00332374" w:rsidRDefault="000F3B88" w:rsidP="002B699B">
      <w:pPr>
        <w:pStyle w:val="LegHeadBold"/>
        <w:keepNext/>
      </w:pPr>
      <w:r w:rsidRPr="00332374">
        <w:t>DIPLOMATIC IMMUNITIES AND PRIVILEGES ACT 37 OF 2001</w:t>
      </w:r>
    </w:p>
    <w:p w14:paraId="0B8B4A91" w14:textId="1CAD20AA" w:rsidR="000F3B88" w:rsidRPr="00332374" w:rsidRDefault="000F3B88" w:rsidP="000F3B88">
      <w:pPr>
        <w:pStyle w:val="LegText"/>
      </w:pPr>
      <w:r w:rsidRPr="00332374">
        <w:t xml:space="preserve">Recognition of immunities and privileges of the ITU Telecom World 2018 published </w:t>
      </w:r>
      <w:r w:rsidR="00452BAB">
        <w:br/>
      </w:r>
      <w:r w:rsidRPr="00332374">
        <w:t xml:space="preserve">(GN 871 in </w:t>
      </w:r>
      <w:r w:rsidRPr="00332374">
        <w:rPr>
          <w:i/>
        </w:rPr>
        <w:t>GG</w:t>
      </w:r>
      <w:r w:rsidRPr="00332374">
        <w:t xml:space="preserve"> 41854 of 24 August 2018) (p37)</w:t>
      </w:r>
    </w:p>
    <w:p w14:paraId="4D6EE9CD" w14:textId="77777777" w:rsidR="002B699B" w:rsidRPr="00332374" w:rsidRDefault="002B699B" w:rsidP="002B699B">
      <w:pPr>
        <w:pStyle w:val="LegHeadBold"/>
        <w:keepNext/>
      </w:pPr>
      <w:r w:rsidRPr="00332374">
        <w:t>ELECTRONIC COMMUNICATIONS ACT 36 OF 2005</w:t>
      </w:r>
    </w:p>
    <w:p w14:paraId="330C2E8C" w14:textId="77777777" w:rsidR="002B699B" w:rsidRPr="00332374" w:rsidRDefault="002B699B" w:rsidP="002B699B">
      <w:pPr>
        <w:pStyle w:val="LegHeadBold"/>
        <w:keepNext/>
      </w:pPr>
      <w:r w:rsidRPr="00332374">
        <w:t xml:space="preserve">Independent Communications Authority of South Africa (ICASA): </w:t>
      </w:r>
    </w:p>
    <w:p w14:paraId="756278DD" w14:textId="141B6D8F" w:rsidR="002B699B" w:rsidRDefault="002B699B" w:rsidP="002B699B">
      <w:pPr>
        <w:pStyle w:val="LegText"/>
      </w:pPr>
      <w:r w:rsidRPr="00332374">
        <w:t xml:space="preserve">Draft </w:t>
      </w:r>
      <w:r w:rsidR="002B16B3" w:rsidRPr="00332374">
        <w:t>Radio Frequency Migration Plan</w:t>
      </w:r>
      <w:r w:rsidRPr="00332374">
        <w:t xml:space="preserve"> 2018 published for comment </w:t>
      </w:r>
      <w:r w:rsidR="00452BAB">
        <w:br/>
      </w:r>
      <w:r w:rsidRPr="00332374">
        <w:t>(GenN 4</w:t>
      </w:r>
      <w:r w:rsidR="002B16B3" w:rsidRPr="00332374">
        <w:t>94</w:t>
      </w:r>
      <w:r w:rsidRPr="00332374">
        <w:t xml:space="preserve"> in </w:t>
      </w:r>
      <w:r w:rsidRPr="00332374">
        <w:rPr>
          <w:i/>
        </w:rPr>
        <w:t>GG</w:t>
      </w:r>
      <w:r w:rsidRPr="00332374">
        <w:t xml:space="preserve"> 418</w:t>
      </w:r>
      <w:r w:rsidR="002B16B3" w:rsidRPr="00332374">
        <w:t>54</w:t>
      </w:r>
      <w:r w:rsidRPr="00332374">
        <w:t xml:space="preserve"> of </w:t>
      </w:r>
      <w:r w:rsidR="002B16B3" w:rsidRPr="00332374">
        <w:t>24</w:t>
      </w:r>
      <w:r w:rsidRPr="00332374">
        <w:t xml:space="preserve"> August 2018) (p</w:t>
      </w:r>
      <w:r w:rsidR="002B16B3" w:rsidRPr="00332374">
        <w:t>305</w:t>
      </w:r>
      <w:r w:rsidRPr="00332374">
        <w:t>)</w:t>
      </w:r>
    </w:p>
    <w:p w14:paraId="3B8DB5D1" w14:textId="43687C6D" w:rsidR="0090632D" w:rsidRPr="00332374" w:rsidRDefault="00452BAB" w:rsidP="002B699B">
      <w:pPr>
        <w:pStyle w:val="LegText"/>
      </w:pPr>
      <w:r w:rsidRPr="00DB76AF">
        <w:t>Errat</w:t>
      </w:r>
      <w:r>
        <w:t>a</w:t>
      </w:r>
      <w:r w:rsidRPr="00DB76AF">
        <w:t xml:space="preserve"> </w:t>
      </w:r>
      <w:r w:rsidR="00DB76AF" w:rsidRPr="00DB76AF">
        <w:t xml:space="preserve">to the Draft </w:t>
      </w:r>
      <w:r w:rsidR="00EF0FF4">
        <w:t>C</w:t>
      </w:r>
      <w:r w:rsidR="00DB76AF" w:rsidRPr="00DB76AF">
        <w:t>all Termination Amendment Regulations, 2018</w:t>
      </w:r>
      <w:r w:rsidR="00DB76AF">
        <w:t xml:space="preserve"> published in </w:t>
      </w:r>
      <w:r w:rsidR="00DB76AF" w:rsidRPr="00DB76AF">
        <w:t xml:space="preserve">GenN 489 in </w:t>
      </w:r>
      <w:r w:rsidRPr="00452BAB">
        <w:rPr>
          <w:i/>
        </w:rPr>
        <w:t>GG</w:t>
      </w:r>
      <w:r>
        <w:t> </w:t>
      </w:r>
      <w:r w:rsidR="00DB76AF" w:rsidRPr="00DB76AF">
        <w:t>41845 of 16 August 2018</w:t>
      </w:r>
      <w:r w:rsidR="00DB76AF">
        <w:t xml:space="preserve"> published </w:t>
      </w:r>
      <w:r w:rsidR="00FE2177">
        <w:t>(</w:t>
      </w:r>
      <w:r w:rsidR="00DB76AF">
        <w:t xml:space="preserve">GN 891 in </w:t>
      </w:r>
      <w:r w:rsidR="00DB76AF" w:rsidRPr="00DB76AF">
        <w:rPr>
          <w:i/>
        </w:rPr>
        <w:t>GG</w:t>
      </w:r>
      <w:r w:rsidR="00DB76AF">
        <w:t xml:space="preserve"> 41857 of 22 August 2018 (p4)</w:t>
      </w:r>
      <w:r w:rsidR="00FE2177">
        <w:t xml:space="preserve"> and </w:t>
      </w:r>
      <w:r>
        <w:t>GN </w:t>
      </w:r>
      <w:r w:rsidR="00D91EBA">
        <w:t xml:space="preserve">892 in </w:t>
      </w:r>
      <w:r w:rsidR="00D91EBA" w:rsidRPr="00DB76AF">
        <w:rPr>
          <w:i/>
        </w:rPr>
        <w:t>GG</w:t>
      </w:r>
      <w:r w:rsidR="00D91EBA">
        <w:t xml:space="preserve"> 41859 of 23 August 2018 (p4)</w:t>
      </w:r>
      <w:r w:rsidR="00FE2177">
        <w:t>)</w:t>
      </w:r>
    </w:p>
    <w:p w14:paraId="50AD4277" w14:textId="25CFD686" w:rsidR="009949C6" w:rsidRDefault="009949C6" w:rsidP="00637954">
      <w:pPr>
        <w:pStyle w:val="LegHeadBold"/>
        <w:keepNext/>
      </w:pPr>
      <w:r w:rsidRPr="009949C6">
        <w:t>CONTINUING EDUCATION AND TRAINING ACT 16 OF 2006</w:t>
      </w:r>
    </w:p>
    <w:p w14:paraId="316592F8" w14:textId="15121088" w:rsidR="009949C6" w:rsidRDefault="006E4C43" w:rsidP="009949C6">
      <w:pPr>
        <w:pStyle w:val="LegText"/>
      </w:pPr>
      <w:r>
        <w:t>Notice relating to the e</w:t>
      </w:r>
      <w:r w:rsidR="009949C6" w:rsidRPr="009949C6">
        <w:t xml:space="preserve">stablishment of </w:t>
      </w:r>
      <w:r>
        <w:t xml:space="preserve">the </w:t>
      </w:r>
      <w:r w:rsidRPr="006E4C43">
        <w:t>Limpopo Community Education and Training College</w:t>
      </w:r>
      <w:r w:rsidR="009949C6" w:rsidRPr="009949C6">
        <w:t xml:space="preserve"> published in GN 2</w:t>
      </w:r>
      <w:r>
        <w:t>13</w:t>
      </w:r>
      <w:r w:rsidR="009949C6" w:rsidRPr="009949C6">
        <w:t xml:space="preserve"> in </w:t>
      </w:r>
      <w:r w:rsidR="009949C6" w:rsidRPr="006E4C43">
        <w:rPr>
          <w:i/>
        </w:rPr>
        <w:t>GG</w:t>
      </w:r>
      <w:r w:rsidR="009949C6" w:rsidRPr="009949C6">
        <w:t xml:space="preserve"> 38570 of 16 March 2015 amended </w:t>
      </w:r>
      <w:r w:rsidR="00452BAB">
        <w:br/>
      </w:r>
      <w:r w:rsidR="009949C6" w:rsidRPr="009949C6">
        <w:t xml:space="preserve">(GN </w:t>
      </w:r>
      <w:r>
        <w:t>895</w:t>
      </w:r>
      <w:r w:rsidR="009949C6" w:rsidRPr="009949C6">
        <w:t xml:space="preserve"> in </w:t>
      </w:r>
      <w:r w:rsidR="009949C6" w:rsidRPr="006E4C43">
        <w:rPr>
          <w:i/>
        </w:rPr>
        <w:t>GG</w:t>
      </w:r>
      <w:r w:rsidR="009949C6" w:rsidRPr="009949C6">
        <w:t xml:space="preserve"> 4</w:t>
      </w:r>
      <w:r>
        <w:t>1862</w:t>
      </w:r>
      <w:r w:rsidR="009949C6" w:rsidRPr="009949C6">
        <w:t xml:space="preserve"> of 2</w:t>
      </w:r>
      <w:r>
        <w:t>4</w:t>
      </w:r>
      <w:r w:rsidR="009949C6" w:rsidRPr="009949C6">
        <w:t xml:space="preserve"> </w:t>
      </w:r>
      <w:r>
        <w:t>August</w:t>
      </w:r>
      <w:r w:rsidR="009949C6" w:rsidRPr="009949C6">
        <w:t xml:space="preserve"> 201</w:t>
      </w:r>
      <w:r>
        <w:t>8</w:t>
      </w:r>
      <w:r w:rsidR="009949C6" w:rsidRPr="009949C6">
        <w:t>) (p</w:t>
      </w:r>
      <w:r>
        <w:t>4</w:t>
      </w:r>
      <w:r w:rsidR="009949C6" w:rsidRPr="009949C6">
        <w:t>)</w:t>
      </w:r>
    </w:p>
    <w:p w14:paraId="19A7ACD8" w14:textId="2390EB11" w:rsidR="007979CE" w:rsidRDefault="007979CE" w:rsidP="00637954">
      <w:pPr>
        <w:pStyle w:val="LegHeadBold"/>
        <w:keepNext/>
      </w:pPr>
      <w:r w:rsidRPr="007979CE">
        <w:t>CIVIL AVIATION ACT 13 OF 2009</w:t>
      </w:r>
    </w:p>
    <w:p w14:paraId="0996C05F" w14:textId="7E809378" w:rsidR="007979CE" w:rsidRDefault="007979CE" w:rsidP="007979CE">
      <w:pPr>
        <w:pStyle w:val="LegText"/>
      </w:pPr>
      <w:r w:rsidRPr="007979CE">
        <w:t>Notice of intention to amend the Civil Aviation Regulations, 2011 published for comment (</w:t>
      </w:r>
      <w:r w:rsidR="005F3C11" w:rsidRPr="007979CE">
        <w:t>GN</w:t>
      </w:r>
      <w:r w:rsidR="005F3C11">
        <w:t> </w:t>
      </w:r>
      <w:r w:rsidRPr="007979CE">
        <w:t>R8</w:t>
      </w:r>
      <w:r>
        <w:t>9</w:t>
      </w:r>
      <w:r w:rsidRPr="007979CE">
        <w:t xml:space="preserve">3 in </w:t>
      </w:r>
      <w:r w:rsidRPr="007979CE">
        <w:rPr>
          <w:i/>
        </w:rPr>
        <w:t>GG</w:t>
      </w:r>
      <w:r w:rsidRPr="007979CE">
        <w:t xml:space="preserve"> 418</w:t>
      </w:r>
      <w:r>
        <w:t>60</w:t>
      </w:r>
      <w:r w:rsidRPr="007979CE">
        <w:t xml:space="preserve"> of </w:t>
      </w:r>
      <w:r>
        <w:t>23</w:t>
      </w:r>
      <w:r w:rsidRPr="007979CE">
        <w:t xml:space="preserve"> August 2018) (p</w:t>
      </w:r>
      <w:r>
        <w:t>4</w:t>
      </w:r>
      <w:r w:rsidRPr="007979CE">
        <w:t>)</w:t>
      </w:r>
    </w:p>
    <w:p w14:paraId="506D66B0" w14:textId="346B7657" w:rsidR="00637954" w:rsidRPr="00332374" w:rsidRDefault="005839F6" w:rsidP="00637954">
      <w:pPr>
        <w:pStyle w:val="LegHeadBold"/>
        <w:keepNext/>
      </w:pPr>
      <w:r w:rsidRPr="00332374">
        <w:t>LEGAL METROLOGY ACT 9 OF 2014</w:t>
      </w:r>
    </w:p>
    <w:p w14:paraId="4D86C0D0" w14:textId="0BBE0E73" w:rsidR="00637954" w:rsidRPr="00332374" w:rsidRDefault="00637954" w:rsidP="002B699B">
      <w:pPr>
        <w:pStyle w:val="LegText"/>
      </w:pPr>
      <w:r w:rsidRPr="00332374">
        <w:t xml:space="preserve">Legal Metrology Regulations, 2017 published </w:t>
      </w:r>
      <w:r w:rsidR="00373B30" w:rsidRPr="00332374">
        <w:t xml:space="preserve">and Trade Metrology Regulations published in </w:t>
      </w:r>
      <w:r w:rsidR="005F3C11" w:rsidRPr="00332374">
        <w:t>GN</w:t>
      </w:r>
      <w:r w:rsidR="005F3C11">
        <w:t> </w:t>
      </w:r>
      <w:r w:rsidR="00373B30" w:rsidRPr="00332374">
        <w:t xml:space="preserve">R2362 in </w:t>
      </w:r>
      <w:r w:rsidR="00373B30" w:rsidRPr="00332374">
        <w:rPr>
          <w:i/>
        </w:rPr>
        <w:t>GG</w:t>
      </w:r>
      <w:r w:rsidR="00373B30" w:rsidRPr="00332374">
        <w:t xml:space="preserve"> 5806 of 18 November 1977 repealed </w:t>
      </w:r>
      <w:r w:rsidR="005F3C11">
        <w:br/>
      </w:r>
      <w:r w:rsidRPr="00332374">
        <w:t>(</w:t>
      </w:r>
      <w:r w:rsidR="005839F6" w:rsidRPr="00332374">
        <w:t xml:space="preserve">GN 877 in </w:t>
      </w:r>
      <w:r w:rsidR="005839F6" w:rsidRPr="00332374">
        <w:rPr>
          <w:i/>
        </w:rPr>
        <w:t>GG</w:t>
      </w:r>
      <w:r w:rsidR="005839F6" w:rsidRPr="00332374">
        <w:t xml:space="preserve"> 41854 of 24 August 2018) (p62)</w:t>
      </w:r>
    </w:p>
    <w:p w14:paraId="79921F8C" w14:textId="7895B90B" w:rsidR="009D640D" w:rsidRPr="00332374" w:rsidRDefault="009D640D" w:rsidP="009D640D">
      <w:pPr>
        <w:pStyle w:val="LegHeadBold"/>
        <w:keepNext/>
      </w:pPr>
      <w:r w:rsidRPr="00332374">
        <w:t>FINANCIAL MARKETS ACT 19 OF 2012</w:t>
      </w:r>
    </w:p>
    <w:p w14:paraId="75DF6DCC" w14:textId="0F0ED543" w:rsidR="009D640D" w:rsidRPr="00332374" w:rsidRDefault="00B670BF" w:rsidP="002B699B">
      <w:pPr>
        <w:pStyle w:val="LegText"/>
      </w:pPr>
      <w:r>
        <w:t xml:space="preserve">Financial Sector Conduct Authority: </w:t>
      </w:r>
      <w:r w:rsidR="009D640D" w:rsidRPr="00332374">
        <w:t xml:space="preserve">Notice of publication for comment of proposed amendments to the STRATE Rules published (BN 96 in </w:t>
      </w:r>
      <w:r w:rsidR="009D640D" w:rsidRPr="00332374">
        <w:rPr>
          <w:i/>
        </w:rPr>
        <w:t>GG</w:t>
      </w:r>
      <w:r w:rsidR="009D640D" w:rsidRPr="00332374">
        <w:t xml:space="preserve"> 41854 of 24 August 2018) (p518)</w:t>
      </w:r>
    </w:p>
    <w:p w14:paraId="1FC00765" w14:textId="064A7E92" w:rsidR="002B699B" w:rsidRPr="00332374" w:rsidRDefault="002B699B" w:rsidP="002B699B">
      <w:pPr>
        <w:pStyle w:val="LegHeadCenteredBold"/>
      </w:pPr>
      <w:r w:rsidRPr="00332374">
        <w:t>BILL</w:t>
      </w:r>
      <w:r w:rsidR="00B91DED" w:rsidRPr="00332374">
        <w:t>S</w:t>
      </w:r>
    </w:p>
    <w:p w14:paraId="1E89B34D" w14:textId="0FB0790B" w:rsidR="00CA2F30" w:rsidRPr="00332374" w:rsidRDefault="00CA2F30" w:rsidP="00CA2F30">
      <w:pPr>
        <w:pStyle w:val="LegText"/>
        <w:rPr>
          <w:rStyle w:val="Hyperlink"/>
        </w:rPr>
      </w:pPr>
      <w:r w:rsidRPr="00332374">
        <w:t xml:space="preserve">National Gambling Amendment Bill, 2018 </w:t>
      </w:r>
      <w:hyperlink r:id="rId9" w:history="1">
        <w:r w:rsidRPr="00332374">
          <w:rPr>
            <w:rStyle w:val="Hyperlink"/>
          </w:rPr>
          <w:t>[B27-2018]</w:t>
        </w:r>
      </w:hyperlink>
    </w:p>
    <w:p w14:paraId="00204C27" w14:textId="2EB14751" w:rsidR="00B91DED" w:rsidRDefault="00B91DED" w:rsidP="00B91DED">
      <w:pPr>
        <w:pStyle w:val="LegText"/>
        <w:rPr>
          <w:rStyle w:val="Hyperlink"/>
        </w:rPr>
      </w:pPr>
      <w:r w:rsidRPr="00332374">
        <w:t xml:space="preserve">Money Bills Amendment Procedure and Related Matters Amendment Bill, 2018 </w:t>
      </w:r>
      <w:hyperlink r:id="rId10" w:history="1">
        <w:r w:rsidRPr="00332374">
          <w:rPr>
            <w:rStyle w:val="Hyperlink"/>
          </w:rPr>
          <w:t>[B28-2018]</w:t>
        </w:r>
      </w:hyperlink>
    </w:p>
    <w:p w14:paraId="6209BBD3" w14:textId="1B9685A1" w:rsidR="008E3FD8" w:rsidRPr="00332374" w:rsidRDefault="00C3201E" w:rsidP="00B91DED">
      <w:pPr>
        <w:pStyle w:val="LegText"/>
      </w:pPr>
      <w:hyperlink r:id="rId11" w:history="1">
        <w:r w:rsidR="005F3C11" w:rsidRPr="005F3C11">
          <w:rPr>
            <w:rStyle w:val="Hyperlink"/>
          </w:rPr>
          <w:t>Draft Financial Matters Amendment Bill, 2018</w:t>
        </w:r>
      </w:hyperlink>
      <w:r w:rsidR="005F3C11">
        <w:t xml:space="preserve"> and</w:t>
      </w:r>
      <w:r w:rsidR="005F3C11" w:rsidRPr="005F3C11">
        <w:t xml:space="preserve"> </w:t>
      </w:r>
      <w:hyperlink r:id="rId12" w:history="1">
        <w:r w:rsidR="005F3C11" w:rsidRPr="005F3C11">
          <w:rPr>
            <w:rStyle w:val="Hyperlink"/>
          </w:rPr>
          <w:t>explanatory summary</w:t>
        </w:r>
      </w:hyperlink>
      <w:r w:rsidR="005F3C11" w:rsidRPr="005F3C11">
        <w:t xml:space="preserve"> published for comment </w:t>
      </w:r>
      <w:r w:rsidR="008E3FD8" w:rsidRPr="008E3FD8">
        <w:t>(G</w:t>
      </w:r>
      <w:r w:rsidR="008E3FD8">
        <w:t>en</w:t>
      </w:r>
      <w:r w:rsidR="008E3FD8" w:rsidRPr="008E3FD8">
        <w:t xml:space="preserve">N </w:t>
      </w:r>
      <w:r w:rsidR="008E3FD8">
        <w:t>501</w:t>
      </w:r>
      <w:r w:rsidR="008E3FD8" w:rsidRPr="008E3FD8">
        <w:t xml:space="preserve"> in </w:t>
      </w:r>
      <w:r w:rsidR="008E3FD8" w:rsidRPr="008E3FD8">
        <w:rPr>
          <w:i/>
        </w:rPr>
        <w:t>GG</w:t>
      </w:r>
      <w:r w:rsidR="008E3FD8" w:rsidRPr="008E3FD8">
        <w:t xml:space="preserve"> 41</w:t>
      </w:r>
      <w:r w:rsidR="008E3FD8">
        <w:t>864</w:t>
      </w:r>
      <w:r w:rsidR="008E3FD8" w:rsidRPr="008E3FD8">
        <w:t xml:space="preserve"> of 2</w:t>
      </w:r>
      <w:r w:rsidR="008E3FD8">
        <w:t>4</w:t>
      </w:r>
      <w:r w:rsidR="008E3FD8" w:rsidRPr="008E3FD8">
        <w:t xml:space="preserve"> </w:t>
      </w:r>
      <w:r w:rsidR="008E3FD8">
        <w:t>August</w:t>
      </w:r>
      <w:r w:rsidR="008E3FD8" w:rsidRPr="008E3FD8">
        <w:t xml:space="preserve"> 2018) (p4)</w:t>
      </w:r>
    </w:p>
    <w:p w14:paraId="0234FCAD" w14:textId="46F64426" w:rsidR="002B699B" w:rsidRPr="00332374" w:rsidRDefault="002B699B" w:rsidP="002B699B">
      <w:pPr>
        <w:pStyle w:val="LegHeadCenteredBold"/>
      </w:pPr>
      <w:r w:rsidRPr="00332374">
        <w:t>PROVINCIAL LEGISLATION</w:t>
      </w:r>
    </w:p>
    <w:p w14:paraId="502A9116" w14:textId="77777777" w:rsidR="002B699B" w:rsidRPr="00332374" w:rsidRDefault="002B699B" w:rsidP="002B699B">
      <w:pPr>
        <w:pStyle w:val="LegHeadBold"/>
        <w:keepNext/>
      </w:pPr>
      <w:r w:rsidRPr="00332374">
        <w:t>GAUTENG</w:t>
      </w:r>
    </w:p>
    <w:p w14:paraId="50F88900" w14:textId="77777777" w:rsidR="00992C42" w:rsidRDefault="00992C42" w:rsidP="00992C42">
      <w:bookmarkStart w:id="1" w:name="_Hlk489017624"/>
      <w:r>
        <w:t xml:space="preserve">Gauteng Rationalisation of Local Government Affairs Act 10 of 1998; National Environmental Management Act 107 of 1998; Local Government: Municipal Systems Act 32 of 2000 and National Environmental Management: Air Quality Act 39 of 2004: Notice for request of public comment on the Draft Air Pollution Control By-laws and the Draft Air Quality Management Plan published (LAN 1372 in </w:t>
      </w:r>
      <w:r w:rsidRPr="00153A3A">
        <w:rPr>
          <w:i/>
        </w:rPr>
        <w:t>PG</w:t>
      </w:r>
      <w:r>
        <w:t xml:space="preserve"> 230 of 17 August 2018) (p3)</w:t>
      </w:r>
    </w:p>
    <w:p w14:paraId="69ACA9A0" w14:textId="24CDAA22" w:rsidR="00992C42" w:rsidRDefault="00992C42" w:rsidP="00992C42">
      <w:r>
        <w:t xml:space="preserve">Constitution of the Republic of South Africa, 1996; </w:t>
      </w:r>
      <w:r w:rsidRPr="00153A3A">
        <w:t>Gauteng Rationalisation of Local Government Affairs Act 10 of 1998</w:t>
      </w:r>
      <w:r>
        <w:t xml:space="preserve"> and Local Government: Municipal Systems Act 32 of 2000: City of Tshwane Metropolitan Municipality: Health By-laws for Childcare Services published and </w:t>
      </w:r>
      <w:proofErr w:type="spellStart"/>
      <w:r>
        <w:t>Kungwini</w:t>
      </w:r>
      <w:proofErr w:type="spellEnd"/>
      <w:r>
        <w:t xml:space="preserve"> Crèches, Preschool, Institutions and Nursery Schools By-laws of 11 June 2007 and Health By-laws for Childcare Services of 16 June 2010 repealed </w:t>
      </w:r>
      <w:r w:rsidR="00C3201E">
        <w:br/>
      </w:r>
      <w:r>
        <w:t xml:space="preserve">(LAN 1397 in </w:t>
      </w:r>
      <w:r w:rsidRPr="00B46215">
        <w:rPr>
          <w:i/>
        </w:rPr>
        <w:t>PG</w:t>
      </w:r>
      <w:r>
        <w:t xml:space="preserve"> 236 of 22 August 2018) (p174)</w:t>
      </w:r>
    </w:p>
    <w:p w14:paraId="1FF45D28" w14:textId="7CA206BD" w:rsidR="00992C42" w:rsidRDefault="00992C42" w:rsidP="00992C42">
      <w:r>
        <w:t xml:space="preserve">Gauteng Rationalisation of Local Government Affairs Act 10 of 1998 and Local Government: Municipal Systems Act 32 of 2000: City of Ekurhuleni Metropolitan Municipality: Notice of intention to amend the Draft amended Council Standing Orders By-law published </w:t>
      </w:r>
      <w:r w:rsidR="00C3201E">
        <w:br/>
      </w:r>
      <w:r>
        <w:t xml:space="preserve">(LAN 1398 in </w:t>
      </w:r>
      <w:r w:rsidRPr="00B46215">
        <w:rPr>
          <w:i/>
        </w:rPr>
        <w:t>PG</w:t>
      </w:r>
      <w:r>
        <w:t xml:space="preserve"> 236 of 22 August 2018) (p193)</w:t>
      </w:r>
    </w:p>
    <w:p w14:paraId="66372210" w14:textId="0A066A1B" w:rsidR="002B699B" w:rsidRDefault="00992C42" w:rsidP="00992C42">
      <w:pPr>
        <w:pStyle w:val="LegText"/>
      </w:pPr>
      <w:r>
        <w:t xml:space="preserve">Local Government: Municipal Systems Act 32 of 2000; Local Government: Municipal Finance Management Act 56 of 2003 and Local Government: Municipal Property Rates Act 6 of 2004: Rand West City Local Municipality: Rates levies for the 2018/2019 financial year 1 July 2018 to 30 June 2019 and Amendment of tariffs of charges: </w:t>
      </w:r>
      <w:r w:rsidR="00C3201E">
        <w:t>Cemeteries</w:t>
      </w:r>
      <w:r>
        <w:t xml:space="preserve">, Electricity tariffs, Refuse removal, Hiring of sporting facilities, Sundry and sanitation services and Water supply tariffs published with effect from 1 July 2018 (LAN 1411 in </w:t>
      </w:r>
      <w:r w:rsidRPr="005D06F5">
        <w:rPr>
          <w:i/>
        </w:rPr>
        <w:t>PG</w:t>
      </w:r>
      <w:r>
        <w:t xml:space="preserve"> 239 of 23 August 2018) (p3)</w:t>
      </w:r>
    </w:p>
    <w:p w14:paraId="7F9080A3" w14:textId="77777777" w:rsidR="00992C42" w:rsidRDefault="00992C42" w:rsidP="00992C42">
      <w:pPr>
        <w:pStyle w:val="LegText"/>
        <w:rPr>
          <w:b/>
        </w:rPr>
      </w:pPr>
      <w:r w:rsidRPr="001B4C1C">
        <w:rPr>
          <w:b/>
        </w:rPr>
        <w:t>KWAZULU-NATAL</w:t>
      </w:r>
    </w:p>
    <w:p w14:paraId="65A3D729" w14:textId="14A82DC3" w:rsidR="00992C42" w:rsidRDefault="00992C42" w:rsidP="00992C42">
      <w:pPr>
        <w:pStyle w:val="LegText"/>
      </w:pPr>
      <w:r w:rsidRPr="00B23175">
        <w:t xml:space="preserve">Local Government: Municipal Property Rates Act 6 of 2004: </w:t>
      </w:r>
      <w:r>
        <w:t>Inkosi Langalibalele</w:t>
      </w:r>
      <w:r w:rsidRPr="00B23175">
        <w:t xml:space="preserve"> Local Municipality: Municipal Property Rates By-law</w:t>
      </w:r>
      <w:r>
        <w:t xml:space="preserve"> and </w:t>
      </w:r>
      <w:r w:rsidRPr="00B23175">
        <w:t xml:space="preserve">Resolution levying property rates for the financial year 1 July 2018 to 30 June 2019 published with effect from 1 July 2018 </w:t>
      </w:r>
      <w:r w:rsidR="00C3201E">
        <w:br/>
      </w:r>
      <w:r w:rsidRPr="00B23175">
        <w:t>(MN 9</w:t>
      </w:r>
      <w:r>
        <w:t>5</w:t>
      </w:r>
      <w:r w:rsidRPr="00B23175">
        <w:t xml:space="preserve"> in </w:t>
      </w:r>
      <w:r w:rsidRPr="00B23175">
        <w:rPr>
          <w:i/>
        </w:rPr>
        <w:t>PG</w:t>
      </w:r>
      <w:r w:rsidRPr="00B23175">
        <w:t xml:space="preserve"> 198</w:t>
      </w:r>
      <w:r>
        <w:t>8</w:t>
      </w:r>
      <w:r w:rsidRPr="00B23175">
        <w:t xml:space="preserve"> of </w:t>
      </w:r>
      <w:r>
        <w:t>23</w:t>
      </w:r>
      <w:r w:rsidRPr="00B23175">
        <w:t xml:space="preserve"> August 2018) (pp </w:t>
      </w:r>
      <w:r>
        <w:t>149</w:t>
      </w:r>
      <w:r w:rsidRPr="00B23175">
        <w:t xml:space="preserve"> &amp; </w:t>
      </w:r>
      <w:r>
        <w:t>152</w:t>
      </w:r>
      <w:r w:rsidRPr="00B23175">
        <w:t>)</w:t>
      </w:r>
    </w:p>
    <w:p w14:paraId="59823A1A" w14:textId="77777777" w:rsidR="00992C42" w:rsidRDefault="00992C42" w:rsidP="00992C42">
      <w:pPr>
        <w:pStyle w:val="LegText"/>
      </w:pPr>
      <w:r w:rsidRPr="009C67E7">
        <w:t>Local Government: Municipal Property Rates Act 6 of 2004: Mkhambathini Local Municipality: Annual Budget 2018/2019 for the financial year 1 July 2018 to 30 June 2019 published with effect from 1 July 2018</w:t>
      </w:r>
      <w:r>
        <w:rPr>
          <w:rStyle w:val="FootnoteReference"/>
        </w:rPr>
        <w:footnoteReference w:id="1"/>
      </w:r>
      <w:r w:rsidRPr="009C67E7">
        <w:t xml:space="preserve"> (MN 9</w:t>
      </w:r>
      <w:r>
        <w:t>6</w:t>
      </w:r>
      <w:r w:rsidRPr="009C67E7">
        <w:t xml:space="preserve"> in </w:t>
      </w:r>
      <w:r w:rsidRPr="009C67E7">
        <w:rPr>
          <w:i/>
        </w:rPr>
        <w:t>PG</w:t>
      </w:r>
      <w:r w:rsidRPr="009C67E7">
        <w:t xml:space="preserve"> 198</w:t>
      </w:r>
      <w:r>
        <w:t>8</w:t>
      </w:r>
      <w:r w:rsidRPr="009C67E7">
        <w:t xml:space="preserve"> of </w:t>
      </w:r>
      <w:r>
        <w:t>23</w:t>
      </w:r>
      <w:r w:rsidRPr="009C67E7">
        <w:t xml:space="preserve"> August 2018) (p1</w:t>
      </w:r>
      <w:r>
        <w:t>54</w:t>
      </w:r>
      <w:r w:rsidRPr="009C67E7">
        <w:t>)</w:t>
      </w:r>
    </w:p>
    <w:p w14:paraId="73FBDB19" w14:textId="77777777" w:rsidR="00992C42" w:rsidRDefault="00992C42" w:rsidP="00992C42">
      <w:pPr>
        <w:pStyle w:val="LegText"/>
      </w:pPr>
      <w:r w:rsidRPr="001D7D05">
        <w:t xml:space="preserve">Local Government: Municipal Property Rates Act 6 of 2004: </w:t>
      </w:r>
      <w:proofErr w:type="spellStart"/>
      <w:r>
        <w:t>Msinga</w:t>
      </w:r>
      <w:proofErr w:type="spellEnd"/>
      <w:r w:rsidRPr="001D7D05">
        <w:t xml:space="preserve"> Local Municipality: Resolution levying property rates for the financial year 1 July 2018 to 30 June 2019 published with effect from 1 July 2018 (</w:t>
      </w:r>
      <w:r>
        <w:t>M</w:t>
      </w:r>
      <w:r w:rsidRPr="001D7D05">
        <w:t xml:space="preserve">N </w:t>
      </w:r>
      <w:r>
        <w:t>97</w:t>
      </w:r>
      <w:r w:rsidRPr="001D7D05">
        <w:t xml:space="preserve"> in </w:t>
      </w:r>
      <w:r w:rsidRPr="00B92956">
        <w:rPr>
          <w:i/>
        </w:rPr>
        <w:t>PG</w:t>
      </w:r>
      <w:r w:rsidRPr="001D7D05">
        <w:t xml:space="preserve"> </w:t>
      </w:r>
      <w:r>
        <w:t>1988</w:t>
      </w:r>
      <w:r w:rsidRPr="001D7D05">
        <w:t xml:space="preserve"> of </w:t>
      </w:r>
      <w:r>
        <w:t>23</w:t>
      </w:r>
      <w:r w:rsidRPr="001D7D05">
        <w:t xml:space="preserve"> August 2018) (p</w:t>
      </w:r>
      <w:r>
        <w:t>156</w:t>
      </w:r>
      <w:r w:rsidRPr="001D7D05">
        <w:t>)</w:t>
      </w:r>
    </w:p>
    <w:p w14:paraId="20113E41" w14:textId="11B97C07" w:rsidR="00992C42" w:rsidRDefault="00992C42" w:rsidP="00992C42">
      <w:pPr>
        <w:pStyle w:val="LegText"/>
      </w:pPr>
      <w:r w:rsidRPr="00B56885">
        <w:t xml:space="preserve">National Environmental Management: Protected Areas Act 57 of 2003: Declaration of Nature Reserves: </w:t>
      </w:r>
      <w:r>
        <w:t xml:space="preserve">Burman Bush; </w:t>
      </w:r>
      <w:proofErr w:type="spellStart"/>
      <w:r>
        <w:t>Giba</w:t>
      </w:r>
      <w:proofErr w:type="spellEnd"/>
      <w:r>
        <w:t xml:space="preserve"> Gorge; Marion Wood; New Germany; Paradise Valley; Pigeon Valley; </w:t>
      </w:r>
      <w:proofErr w:type="spellStart"/>
      <w:r>
        <w:t>Silverglen</w:t>
      </w:r>
      <w:proofErr w:type="spellEnd"/>
      <w:r>
        <w:t>; Springside and Virginia Bush Nature Reserves</w:t>
      </w:r>
      <w:r w:rsidRPr="00B56885">
        <w:t xml:space="preserve"> published </w:t>
      </w:r>
      <w:r w:rsidR="00C3201E">
        <w:br/>
      </w:r>
      <w:r w:rsidRPr="00B56885">
        <w:t>(</w:t>
      </w:r>
      <w:r>
        <w:t>M</w:t>
      </w:r>
      <w:r w:rsidRPr="00B56885">
        <w:t xml:space="preserve">N </w:t>
      </w:r>
      <w:r>
        <w:t>98</w:t>
      </w:r>
      <w:r w:rsidRPr="00B56885">
        <w:t xml:space="preserve"> in </w:t>
      </w:r>
      <w:r w:rsidRPr="00711B42">
        <w:rPr>
          <w:i/>
        </w:rPr>
        <w:t>PG</w:t>
      </w:r>
      <w:r w:rsidRPr="00B56885">
        <w:t xml:space="preserve"> </w:t>
      </w:r>
      <w:r>
        <w:t>1988</w:t>
      </w:r>
      <w:r w:rsidRPr="00B56885">
        <w:t xml:space="preserve"> of </w:t>
      </w:r>
      <w:r>
        <w:t>23</w:t>
      </w:r>
      <w:r w:rsidRPr="00B56885">
        <w:t xml:space="preserve"> </w:t>
      </w:r>
      <w:r>
        <w:t>August</w:t>
      </w:r>
      <w:r w:rsidRPr="00B56885">
        <w:t xml:space="preserve"> 201</w:t>
      </w:r>
      <w:r>
        <w:t>8</w:t>
      </w:r>
      <w:r w:rsidRPr="00B56885">
        <w:t>) (p</w:t>
      </w:r>
      <w:r>
        <w:t>171</w:t>
      </w:r>
      <w:r w:rsidRPr="00B56885">
        <w:t>)</w:t>
      </w:r>
    </w:p>
    <w:p w14:paraId="508DF3F1" w14:textId="5FF7718E" w:rsidR="00992C42" w:rsidRDefault="00992C42" w:rsidP="00992C42">
      <w:pPr>
        <w:pStyle w:val="LegText"/>
      </w:pPr>
      <w:r w:rsidRPr="003A19D2">
        <w:t xml:space="preserve">Local Government: Municipal Property Rates Act 6 of 2004: </w:t>
      </w:r>
      <w:r>
        <w:t>Mandeni</w:t>
      </w:r>
      <w:r w:rsidRPr="003A19D2">
        <w:t xml:space="preserve"> Local Municipality: Promulgation of resolution levying </w:t>
      </w:r>
      <w:r>
        <w:t xml:space="preserve">property </w:t>
      </w:r>
      <w:r w:rsidRPr="003A19D2">
        <w:t xml:space="preserve">rates published with effect from 1 July 2018 </w:t>
      </w:r>
      <w:r w:rsidR="00C3201E">
        <w:br/>
      </w:r>
      <w:r w:rsidRPr="003A19D2">
        <w:t xml:space="preserve">(MN </w:t>
      </w:r>
      <w:r>
        <w:t>99</w:t>
      </w:r>
      <w:r w:rsidRPr="003A19D2">
        <w:t xml:space="preserve"> in </w:t>
      </w:r>
      <w:r w:rsidRPr="007111DF">
        <w:rPr>
          <w:i/>
        </w:rPr>
        <w:t>PG</w:t>
      </w:r>
      <w:r w:rsidRPr="003A19D2">
        <w:t xml:space="preserve"> 19</w:t>
      </w:r>
      <w:r>
        <w:t>88</w:t>
      </w:r>
      <w:r w:rsidRPr="003A19D2">
        <w:t xml:space="preserve"> of </w:t>
      </w:r>
      <w:r>
        <w:t>23</w:t>
      </w:r>
      <w:r w:rsidRPr="003A19D2">
        <w:t xml:space="preserve"> </w:t>
      </w:r>
      <w:r>
        <w:t>August</w:t>
      </w:r>
      <w:r w:rsidRPr="003A19D2">
        <w:t xml:space="preserve"> 2018) (p</w:t>
      </w:r>
      <w:r>
        <w:t>200</w:t>
      </w:r>
      <w:r w:rsidRPr="003A19D2">
        <w:t>)</w:t>
      </w:r>
    </w:p>
    <w:bookmarkEnd w:id="1"/>
    <w:p w14:paraId="184FE2DB" w14:textId="77777777" w:rsidR="00A85615" w:rsidRDefault="00A85615" w:rsidP="00C3201E">
      <w:pPr>
        <w:pStyle w:val="LegHeadBold"/>
        <w:keepNext/>
      </w:pPr>
      <w:r>
        <w:t>LIMPOPO</w:t>
      </w:r>
    </w:p>
    <w:p w14:paraId="4BBEA3AE" w14:textId="77777777" w:rsidR="00A85615" w:rsidRDefault="00A85615" w:rsidP="00A85615">
      <w:r w:rsidRPr="00E221F0">
        <w:t>Local Government</w:t>
      </w:r>
      <w:r>
        <w:t xml:space="preserve">: Municipal Property Rates Act 6 of 2004: </w:t>
      </w:r>
      <w:proofErr w:type="spellStart"/>
      <w:r>
        <w:t>Makhuduthamaga</w:t>
      </w:r>
      <w:proofErr w:type="spellEnd"/>
      <w:r>
        <w:t xml:space="preserve"> Local Municipality: Resolution levying property rates for the financial year 1 July 2018 to 30 June 2019 published with effect from 1 July 2018 (LAN 115 in </w:t>
      </w:r>
      <w:r w:rsidRPr="00E221F0">
        <w:rPr>
          <w:i/>
        </w:rPr>
        <w:t>PG</w:t>
      </w:r>
      <w:r>
        <w:t xml:space="preserve"> 2934 of 17 August 2018) (p3)</w:t>
      </w:r>
    </w:p>
    <w:p w14:paraId="6B9A25EC" w14:textId="77777777" w:rsidR="00A85615" w:rsidRPr="00E221F0" w:rsidRDefault="00A85615" w:rsidP="00A85615">
      <w:r w:rsidRPr="00E221F0">
        <w:t>Local Government</w:t>
      </w:r>
      <w:r>
        <w:t>: Municipal Property Rates Act 6 of 2004: Modimolle-</w:t>
      </w:r>
      <w:proofErr w:type="spellStart"/>
      <w:r>
        <w:t>Mookgophong</w:t>
      </w:r>
      <w:proofErr w:type="spellEnd"/>
      <w:r>
        <w:t xml:space="preserve"> Local Municipality: Property rates published (LAN 116 in </w:t>
      </w:r>
      <w:r w:rsidRPr="006A5860">
        <w:rPr>
          <w:i/>
        </w:rPr>
        <w:t>PG</w:t>
      </w:r>
      <w:r>
        <w:t xml:space="preserve"> 2935 of 24 August 2018) (p31)</w:t>
      </w:r>
    </w:p>
    <w:p w14:paraId="2EDAB997" w14:textId="77777777" w:rsidR="002B699B" w:rsidRPr="00332374" w:rsidRDefault="002B699B" w:rsidP="002B699B">
      <w:pPr>
        <w:pStyle w:val="LegHeadBold"/>
        <w:keepNext/>
      </w:pPr>
      <w:r w:rsidRPr="00332374">
        <w:t>NORTHERN CAPE</w:t>
      </w:r>
    </w:p>
    <w:p w14:paraId="59520638" w14:textId="33711D2F" w:rsidR="00992C42" w:rsidRDefault="00992C42" w:rsidP="00992C42">
      <w:pPr>
        <w:pStyle w:val="LegText"/>
      </w:pPr>
      <w:r w:rsidRPr="004D65AA">
        <w:t xml:space="preserve">Constitution of the Republic of South Africa, 1996; Local Government: Municipal Systems Act 32 of 2000; and Local Government: Municipal Property Rates Act 6 of 2004: </w:t>
      </w:r>
      <w:proofErr w:type="gramStart"/>
      <w:r>
        <w:t>Kai !</w:t>
      </w:r>
      <w:proofErr w:type="spellStart"/>
      <w:r>
        <w:t>Garib</w:t>
      </w:r>
      <w:proofErr w:type="spellEnd"/>
      <w:proofErr w:type="gramEnd"/>
      <w:r>
        <w:t xml:space="preserve"> Local </w:t>
      </w:r>
      <w:r w:rsidRPr="004D65AA">
        <w:t xml:space="preserve">Municipality: Municipal Property Rates By-law published with effect from 1 July 2018 </w:t>
      </w:r>
      <w:r w:rsidR="00C3201E">
        <w:br/>
      </w:r>
      <w:r w:rsidRPr="004D65AA">
        <w:t>(</w:t>
      </w:r>
      <w:r>
        <w:t>GenN</w:t>
      </w:r>
      <w:r w:rsidRPr="004D65AA">
        <w:t xml:space="preserve"> </w:t>
      </w:r>
      <w:r>
        <w:t>104</w:t>
      </w:r>
      <w:r w:rsidRPr="004D65AA">
        <w:t xml:space="preserve"> in </w:t>
      </w:r>
      <w:r w:rsidRPr="004D65AA">
        <w:rPr>
          <w:i/>
        </w:rPr>
        <w:t>PG</w:t>
      </w:r>
      <w:r w:rsidRPr="004D65AA">
        <w:t xml:space="preserve"> </w:t>
      </w:r>
      <w:r>
        <w:t>2209</w:t>
      </w:r>
      <w:r w:rsidRPr="004D65AA">
        <w:t xml:space="preserve"> of </w:t>
      </w:r>
      <w:r>
        <w:t>20 August</w:t>
      </w:r>
      <w:r w:rsidRPr="004D65AA">
        <w:t xml:space="preserve"> 2018) (p</w:t>
      </w:r>
      <w:r>
        <w:t>13</w:t>
      </w:r>
      <w:r w:rsidRPr="004D65AA">
        <w:t>)</w:t>
      </w:r>
    </w:p>
    <w:p w14:paraId="54E17689" w14:textId="3AC5849C" w:rsidR="002B699B" w:rsidRPr="00332374" w:rsidRDefault="00992C42" w:rsidP="00992C42">
      <w:pPr>
        <w:pStyle w:val="LegText"/>
      </w:pPr>
      <w:r w:rsidRPr="001B01F4">
        <w:t xml:space="preserve">Local Government: Municipal </w:t>
      </w:r>
      <w:r>
        <w:t xml:space="preserve">Property </w:t>
      </w:r>
      <w:r w:rsidRPr="001B01F4">
        <w:t xml:space="preserve">Rates Act 6 of 2004: </w:t>
      </w:r>
      <w:proofErr w:type="spellStart"/>
      <w:r>
        <w:t>Tsantsabane</w:t>
      </w:r>
      <w:proofErr w:type="spellEnd"/>
      <w:r w:rsidRPr="001B01F4">
        <w:t xml:space="preserve"> Local Municipality: Notice of approved </w:t>
      </w:r>
      <w:r>
        <w:t>t</w:t>
      </w:r>
      <w:r w:rsidRPr="001B01F4">
        <w:t>ariffs for financial year 1 July 2018 to 30 June 2019 published with effect from 1 July 2018 (</w:t>
      </w:r>
      <w:r>
        <w:t>M</w:t>
      </w:r>
      <w:r w:rsidRPr="001B01F4">
        <w:t xml:space="preserve">N </w:t>
      </w:r>
      <w:r>
        <w:t>29</w:t>
      </w:r>
      <w:r w:rsidRPr="001B01F4">
        <w:t xml:space="preserve"> in </w:t>
      </w:r>
      <w:r w:rsidRPr="001B01F4">
        <w:rPr>
          <w:i/>
        </w:rPr>
        <w:t>PG</w:t>
      </w:r>
      <w:r w:rsidRPr="001B01F4">
        <w:t xml:space="preserve"> 2</w:t>
      </w:r>
      <w:r>
        <w:t>209</w:t>
      </w:r>
      <w:r w:rsidRPr="001B01F4">
        <w:t xml:space="preserve"> of </w:t>
      </w:r>
      <w:r>
        <w:t>20 August</w:t>
      </w:r>
      <w:r w:rsidRPr="001B01F4">
        <w:t xml:space="preserve"> 2018) (p</w:t>
      </w:r>
      <w:r>
        <w:t>16</w:t>
      </w:r>
      <w:r w:rsidRPr="001B01F4">
        <w:t>)</w:t>
      </w:r>
    </w:p>
    <w:p w14:paraId="688D5317" w14:textId="77777777" w:rsidR="002B699B" w:rsidRPr="00332374" w:rsidRDefault="002B699B" w:rsidP="002B699B">
      <w:pPr>
        <w:pStyle w:val="LegHeadBold"/>
        <w:keepNext/>
      </w:pPr>
      <w:r w:rsidRPr="00332374">
        <w:t>NORTH WEST</w:t>
      </w:r>
    </w:p>
    <w:p w14:paraId="178C2678" w14:textId="77777777" w:rsidR="00992C42" w:rsidRDefault="00992C42" w:rsidP="00992C42">
      <w:pPr>
        <w:pStyle w:val="LegText"/>
      </w:pPr>
      <w:r>
        <w:t xml:space="preserve">Business Licensing Bill, 2018 together with the memorandum on the objects of the Bill published for comment (PN 162 in </w:t>
      </w:r>
      <w:r w:rsidRPr="00A40CCE">
        <w:rPr>
          <w:i/>
        </w:rPr>
        <w:t>PG</w:t>
      </w:r>
      <w:r>
        <w:t xml:space="preserve"> 7927 of 20 August 2018) (p3)</w:t>
      </w:r>
    </w:p>
    <w:p w14:paraId="76AC8F93" w14:textId="77777777" w:rsidR="00992C42" w:rsidRDefault="00992C42" w:rsidP="00992C42">
      <w:pPr>
        <w:pStyle w:val="LegText"/>
      </w:pPr>
      <w:r>
        <w:t xml:space="preserve">Local Government: Municipal Property Rates Act 6 of 2004: </w:t>
      </w:r>
      <w:proofErr w:type="spellStart"/>
      <w:r>
        <w:t>Kagisano</w:t>
      </w:r>
      <w:proofErr w:type="spellEnd"/>
      <w:r>
        <w:t xml:space="preserve">-Molopo Local Municipality: Resolution levying property rates for the financial year 1 July 2018 to 30 June 2019 published with effect from 1 July 2018 (LAN 111 in </w:t>
      </w:r>
      <w:r w:rsidRPr="00A40CCE">
        <w:rPr>
          <w:i/>
        </w:rPr>
        <w:t>PG</w:t>
      </w:r>
      <w:r>
        <w:t xml:space="preserve"> 7929 of 21 August 2018) (p3)</w:t>
      </w:r>
    </w:p>
    <w:p w14:paraId="37510225" w14:textId="5AB45A06" w:rsidR="002B699B" w:rsidRPr="00332374" w:rsidRDefault="00992C42" w:rsidP="00992C42">
      <w:pPr>
        <w:pStyle w:val="LegText"/>
      </w:pPr>
      <w:r>
        <w:t xml:space="preserve">Local Government: Municipal Finance Management Act 56 of 2003: Consolidated statement on the performance of municipalities for the fourth quarter ending 30 June 2018 published </w:t>
      </w:r>
      <w:r w:rsidR="00C3201E">
        <w:br/>
      </w:r>
      <w:r>
        <w:t xml:space="preserve">(ON 3 in </w:t>
      </w:r>
      <w:r w:rsidRPr="00A40CCE">
        <w:rPr>
          <w:i/>
        </w:rPr>
        <w:t>PG</w:t>
      </w:r>
      <w:r>
        <w:t xml:space="preserve"> 7930 of 23 August 2018) (p3)</w:t>
      </w:r>
    </w:p>
    <w:p w14:paraId="11C109AB" w14:textId="77777777" w:rsidR="00A85615" w:rsidRDefault="00A85615" w:rsidP="00A85615">
      <w:pPr>
        <w:pStyle w:val="LegHeadBold"/>
      </w:pPr>
      <w:r>
        <w:t>WESTERN CAPE</w:t>
      </w:r>
    </w:p>
    <w:p w14:paraId="359CA111" w14:textId="77777777" w:rsidR="00A85615" w:rsidRDefault="00A85615" w:rsidP="00A85615">
      <w:pPr>
        <w:pStyle w:val="LegText"/>
      </w:pPr>
      <w:r>
        <w:t xml:space="preserve">Western Cape Liquor Act 4 of 2008: Western Cape Liquor Regulations, 2011: Draft Amendment, 2018 published for comment (PN 105 in </w:t>
      </w:r>
      <w:r w:rsidRPr="00B628A0">
        <w:rPr>
          <w:i/>
        </w:rPr>
        <w:t>PG</w:t>
      </w:r>
      <w:r>
        <w:t xml:space="preserve"> 7970 of 17 August 2018) (p2)</w:t>
      </w:r>
    </w:p>
    <w:p w14:paraId="54DBC8A4" w14:textId="77777777" w:rsidR="00A85615" w:rsidRDefault="00A85615" w:rsidP="00A85615">
      <w:pPr>
        <w:pStyle w:val="LegText"/>
      </w:pPr>
      <w:r>
        <w:t xml:space="preserve">Draft Western Cape Laws Repeal Act, 2018 together with the memorandum </w:t>
      </w:r>
      <w:r w:rsidRPr="00B628A0">
        <w:t>on the objects of the Bill published for comment</w:t>
      </w:r>
      <w:r>
        <w:t xml:space="preserve"> (PN 106 in </w:t>
      </w:r>
      <w:r w:rsidRPr="00B628A0">
        <w:rPr>
          <w:i/>
        </w:rPr>
        <w:t>PG</w:t>
      </w:r>
      <w:r>
        <w:t xml:space="preserve"> 7971 of 17 August 2018) (p2)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bookmarkStart w:id="2" w:name="_GoBack"/>
      <w:bookmarkEnd w:id="2"/>
      <w:r w:rsidRPr="00332374">
        <w:t xml:space="preserve">This information is also available on the daily legalbrief at </w:t>
      </w:r>
      <w:hyperlink r:id="rId13" w:history="1">
        <w:r w:rsidRPr="00332374">
          <w:rPr>
            <w:rStyle w:val="Hyperlink"/>
          </w:rPr>
          <w:t>www.legalbrief.co.za</w:t>
        </w:r>
      </w:hyperlink>
    </w:p>
    <w:p w14:paraId="2301EBEC" w14:textId="6E4A46C4" w:rsidR="008F2407" w:rsidRPr="00D419C5" w:rsidRDefault="008F2407" w:rsidP="002B699B">
      <w:pPr>
        <w:pStyle w:val="LegHeadCenteredBold"/>
      </w:pPr>
    </w:p>
    <w:sectPr w:rsidR="008F2407" w:rsidRPr="00D419C5" w:rsidSect="00FB24C7">
      <w:headerReference w:type="default" r:id="rId14"/>
      <w:footerReference w:type="default" r:id="rId15"/>
      <w:footerReference w:type="first" r:id="rId16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63F6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63F6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  <w:footnote w:id="1">
    <w:p w14:paraId="70D44475" w14:textId="77777777" w:rsidR="00992C42" w:rsidRDefault="00992C42" w:rsidP="00992C42">
      <w:pPr>
        <w:pStyle w:val="FNoteText"/>
      </w:pPr>
      <w:r>
        <w:rPr>
          <w:rStyle w:val="FootnoteReference"/>
        </w:rPr>
        <w:footnoteRef/>
      </w:r>
      <w:r>
        <w:t xml:space="preserve"> P</w:t>
      </w:r>
      <w:r w:rsidRPr="009C67E7">
        <w:t xml:space="preserve">reviously published in PN </w:t>
      </w:r>
      <w:r>
        <w:t>91</w:t>
      </w:r>
      <w:r w:rsidRPr="009C67E7">
        <w:t xml:space="preserve"> in </w:t>
      </w:r>
      <w:r w:rsidRPr="009C67E7">
        <w:rPr>
          <w:i/>
        </w:rPr>
        <w:t>PG</w:t>
      </w:r>
      <w:r w:rsidRPr="009C67E7">
        <w:t xml:space="preserve"> 1</w:t>
      </w:r>
      <w:r>
        <w:t>984</w:t>
      </w:r>
      <w:r w:rsidRPr="009C67E7">
        <w:t xml:space="preserve"> of </w:t>
      </w:r>
      <w:r>
        <w:t>9 August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666D5E9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C3201E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22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B88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9EF"/>
    <w:rsid w:val="00822B65"/>
    <w:rsid w:val="00822C98"/>
    <w:rsid w:val="00822DF1"/>
    <w:rsid w:val="00822E97"/>
    <w:rsid w:val="00823033"/>
    <w:rsid w:val="008230F5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89D"/>
    <w:rsid w:val="00A102F4"/>
    <w:rsid w:val="00A10416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404"/>
    <w:rsid w:val="00E0266C"/>
    <w:rsid w:val="00E0283C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albrief.co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8/Draft_Financial_Matters_Amendment_Bill_2018_mem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8/Draft_Financial_Matters_Amendment_Bill_20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uta.co.za/media/filestore/2018/08/B28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8/B27_2018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40E8-E9C9-4F30-8EC9-4C85B442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1954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165</cp:revision>
  <cp:lastPrinted>2018-08-24T11:00:00Z</cp:lastPrinted>
  <dcterms:created xsi:type="dcterms:W3CDTF">2018-07-09T05:32:00Z</dcterms:created>
  <dcterms:modified xsi:type="dcterms:W3CDTF">2018-08-24T13:06:00Z</dcterms:modified>
</cp:coreProperties>
</file>