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FC700" w14:textId="77777777" w:rsidR="008A6FFE" w:rsidRPr="004378B0" w:rsidRDefault="00C62208" w:rsidP="008A6FFE">
      <w:pPr>
        <w:pStyle w:val="Heading1"/>
        <w:rPr>
          <w:b w:val="0"/>
          <w:color w:val="auto"/>
          <w:lang w:val="en-ZA"/>
        </w:rPr>
      </w:pPr>
      <w:r w:rsidRPr="004378B0">
        <w:rPr>
          <w:b w:val="0"/>
          <w:noProof/>
          <w:color w:val="auto"/>
          <w:sz w:val="20"/>
          <w:lang w:val="en-ZA" w:eastAsia="en-ZA"/>
        </w:rPr>
        <w:drawing>
          <wp:inline distT="0" distB="0" distL="0" distR="0" wp14:anchorId="7EE8E6A8" wp14:editId="47E5B2FE">
            <wp:extent cx="1339850" cy="1339850"/>
            <wp:effectExtent l="19050" t="0" r="0" b="0"/>
            <wp:docPr id="1" name="Picture 1" descr="JUTA-Law-(Jpeg)-5K-fo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TA-Law-(Jpeg)-5K-for-web"/>
                    <pic:cNvPicPr>
                      <a:picLocks noChangeAspect="1" noChangeArrowheads="1"/>
                    </pic:cNvPicPr>
                  </pic:nvPicPr>
                  <pic:blipFill>
                    <a:blip r:embed="rId8"/>
                    <a:srcRect/>
                    <a:stretch>
                      <a:fillRect/>
                    </a:stretch>
                  </pic:blipFill>
                  <pic:spPr bwMode="auto">
                    <a:xfrm>
                      <a:off x="0" y="0"/>
                      <a:ext cx="1339850" cy="1339850"/>
                    </a:xfrm>
                    <a:prstGeom prst="rect">
                      <a:avLst/>
                    </a:prstGeom>
                    <a:noFill/>
                    <a:ln w="9525">
                      <a:noFill/>
                      <a:miter lim="800000"/>
                      <a:headEnd/>
                      <a:tailEnd/>
                    </a:ln>
                  </pic:spPr>
                </pic:pic>
              </a:graphicData>
            </a:graphic>
          </wp:inline>
        </w:drawing>
      </w:r>
    </w:p>
    <w:p w14:paraId="05924FB4" w14:textId="77777777" w:rsidR="008A6FFE" w:rsidRPr="00E13F49" w:rsidRDefault="008A6FFE" w:rsidP="006E6D27">
      <w:pPr>
        <w:pStyle w:val="LegText"/>
        <w:rPr>
          <w:highlight w:val="cyan"/>
        </w:rPr>
      </w:pPr>
    </w:p>
    <w:p w14:paraId="590853E0" w14:textId="77777777" w:rsidR="001D0844" w:rsidRPr="00E13F49" w:rsidRDefault="001D0844" w:rsidP="001D0844">
      <w:pPr>
        <w:pStyle w:val="Heading1"/>
        <w:rPr>
          <w:rFonts w:ascii="Verdana" w:hAnsi="Verdana"/>
          <w:color w:val="auto"/>
          <w:lang w:val="en-ZA"/>
        </w:rPr>
      </w:pPr>
      <w:r w:rsidRPr="00E13F49">
        <w:rPr>
          <w:rFonts w:ascii="Verdana" w:hAnsi="Verdana"/>
          <w:color w:val="auto"/>
          <w:lang w:val="en-ZA"/>
        </w:rPr>
        <w:t>JUTA'S WEEKLY STATUTES BULLETIN</w:t>
      </w:r>
    </w:p>
    <w:p w14:paraId="522185EE" w14:textId="61ADF2FE" w:rsidR="00BA4712" w:rsidRPr="00E13F49" w:rsidRDefault="00BA4712" w:rsidP="00BA4712">
      <w:pPr>
        <w:pStyle w:val="LegHeadCenteredItalic"/>
      </w:pPr>
      <w:r w:rsidRPr="00E13F49">
        <w:t xml:space="preserve">(Bulletin </w:t>
      </w:r>
      <w:r w:rsidR="00A809D2" w:rsidRPr="00E13F49">
        <w:t>30</w:t>
      </w:r>
      <w:r w:rsidRPr="00E13F49">
        <w:t xml:space="preserve"> of 201</w:t>
      </w:r>
      <w:r w:rsidR="001D2201" w:rsidRPr="00E13F49">
        <w:t>8</w:t>
      </w:r>
      <w:r w:rsidRPr="00E13F49">
        <w:t xml:space="preserve"> based on Gazettes received during the week </w:t>
      </w:r>
      <w:r w:rsidR="00A809D2" w:rsidRPr="00E13F49">
        <w:t>20</w:t>
      </w:r>
      <w:r w:rsidR="00C50560" w:rsidRPr="00E13F49">
        <w:t xml:space="preserve"> </w:t>
      </w:r>
      <w:r w:rsidR="00F8617E" w:rsidRPr="00E13F49">
        <w:t>to 2</w:t>
      </w:r>
      <w:r w:rsidR="00A809D2" w:rsidRPr="00E13F49">
        <w:t>7</w:t>
      </w:r>
      <w:r w:rsidR="00F8617E" w:rsidRPr="00E13F49">
        <w:t xml:space="preserve"> </w:t>
      </w:r>
      <w:r w:rsidR="00C50560" w:rsidRPr="00E13F49">
        <w:t xml:space="preserve">July </w:t>
      </w:r>
      <w:r w:rsidR="001D2201" w:rsidRPr="00E13F49">
        <w:t>2018</w:t>
      </w:r>
      <w:r w:rsidRPr="00E13F49">
        <w:t>)</w:t>
      </w:r>
    </w:p>
    <w:p w14:paraId="6B1BE063" w14:textId="77777777" w:rsidR="00BA4712" w:rsidRPr="00E13F49" w:rsidRDefault="00BA4712" w:rsidP="00BA4712">
      <w:pPr>
        <w:pStyle w:val="LegHeadCenteredBold"/>
      </w:pPr>
      <w:r w:rsidRPr="00E13F49">
        <w:t>JUTA'S WEEKLY E-MAIL SERVICE</w:t>
      </w:r>
    </w:p>
    <w:p w14:paraId="277C2982" w14:textId="2A08EE1D" w:rsidR="00BA4712" w:rsidRPr="00E13F49" w:rsidRDefault="0041144B" w:rsidP="00BA4712">
      <w:pPr>
        <w:pStyle w:val="LegHeadCenteredItalic"/>
      </w:pPr>
      <w:r w:rsidRPr="00E13F49">
        <w:t>I</w:t>
      </w:r>
      <w:r w:rsidR="00BA4712" w:rsidRPr="00E13F49">
        <w:t>SSN 1022 - 6397</w:t>
      </w:r>
    </w:p>
    <w:p w14:paraId="6151174C" w14:textId="1F5E11E6" w:rsidR="00BA4712" w:rsidRPr="00E13F49" w:rsidRDefault="00BA4712" w:rsidP="00BA4712">
      <w:pPr>
        <w:pStyle w:val="LegHeadCenteredBold"/>
      </w:pPr>
      <w:bookmarkStart w:id="0" w:name="_Hlk484764921"/>
      <w:r w:rsidRPr="00E13F49">
        <w:t>PROCLAMATIONS AND NOTICES</w:t>
      </w:r>
    </w:p>
    <w:bookmarkEnd w:id="0"/>
    <w:p w14:paraId="3F4D33B3" w14:textId="77777777" w:rsidR="00822205" w:rsidRDefault="00822205" w:rsidP="00822205">
      <w:pPr>
        <w:pStyle w:val="LegHeadBold"/>
        <w:keepNext/>
      </w:pPr>
      <w:r>
        <w:t>Statistics South Africa:</w:t>
      </w:r>
    </w:p>
    <w:p w14:paraId="387D8106" w14:textId="767E4F47" w:rsidR="00CF3FFE" w:rsidRDefault="00822205" w:rsidP="00822205">
      <w:pPr>
        <w:pStyle w:val="LegText"/>
        <w:rPr>
          <w:highlight w:val="lightGray"/>
        </w:rPr>
      </w:pPr>
      <w:r>
        <w:t xml:space="preserve">Consumer Price Index, Rate (Base Dec 2017 = 100): June 2018: 4,6 published </w:t>
      </w:r>
      <w:r>
        <w:br/>
      </w:r>
      <w:r w:rsidRPr="00FD398E">
        <w:t>(GenN 416</w:t>
      </w:r>
      <w:r>
        <w:t xml:space="preserve"> in </w:t>
      </w:r>
      <w:r w:rsidRPr="001D62C1">
        <w:rPr>
          <w:i/>
        </w:rPr>
        <w:t>GG</w:t>
      </w:r>
      <w:r>
        <w:t xml:space="preserve"> 41796 of 27 July 2018) (p</w:t>
      </w:r>
      <w:r w:rsidRPr="00FD398E">
        <w:t>162</w:t>
      </w:r>
      <w:r>
        <w:t>)</w:t>
      </w:r>
    </w:p>
    <w:p w14:paraId="57022B36" w14:textId="47A5A37B" w:rsidR="0062272C" w:rsidRPr="00822205" w:rsidRDefault="00A25E34" w:rsidP="004D7191">
      <w:pPr>
        <w:pStyle w:val="LegHeadBold"/>
        <w:keepNext/>
      </w:pPr>
      <w:r w:rsidRPr="00822205">
        <w:t>International Trade Administration Commission of South Africa:</w:t>
      </w:r>
    </w:p>
    <w:p w14:paraId="0CFB49CB" w14:textId="71C2EAD4" w:rsidR="0062272C" w:rsidRPr="001D62C1" w:rsidRDefault="00822205" w:rsidP="0062272C">
      <w:pPr>
        <w:pStyle w:val="LegText"/>
        <w:rPr>
          <w:highlight w:val="lightGray"/>
        </w:rPr>
      </w:pPr>
      <w:r w:rsidRPr="00822205">
        <w:t>D</w:t>
      </w:r>
      <w:r w:rsidR="00A25E34" w:rsidRPr="00822205">
        <w:t xml:space="preserve">raft </w:t>
      </w:r>
      <w:r w:rsidR="0056027A" w:rsidRPr="00822205">
        <w:t>guidelines pertaining to the economic partnership agreement</w:t>
      </w:r>
      <w:r w:rsidR="002F2741" w:rsidRPr="00822205">
        <w:t xml:space="preserve"> </w:t>
      </w:r>
      <w:r w:rsidR="0056027A" w:rsidRPr="00822205">
        <w:t xml:space="preserve">between the </w:t>
      </w:r>
      <w:r w:rsidR="002F2741" w:rsidRPr="00822205">
        <w:t>European Union</w:t>
      </w:r>
      <w:r w:rsidR="00A25E34" w:rsidRPr="00822205">
        <w:t xml:space="preserve"> </w:t>
      </w:r>
      <w:r w:rsidR="0056027A" w:rsidRPr="00822205">
        <w:t xml:space="preserve">and the </w:t>
      </w:r>
      <w:r w:rsidR="002F2741" w:rsidRPr="00822205">
        <w:t>Southern African Development Community</w:t>
      </w:r>
      <w:r w:rsidR="0056027A" w:rsidRPr="00822205">
        <w:t xml:space="preserve"> (</w:t>
      </w:r>
      <w:r w:rsidR="002F2741" w:rsidRPr="00822205">
        <w:t>SADC</w:t>
      </w:r>
      <w:r w:rsidR="0056027A" w:rsidRPr="00822205">
        <w:t xml:space="preserve">) </w:t>
      </w:r>
      <w:r w:rsidR="002F2741" w:rsidRPr="00822205">
        <w:t xml:space="preserve">EPA </w:t>
      </w:r>
      <w:r w:rsidR="0056027A" w:rsidRPr="00822205">
        <w:t>states</w:t>
      </w:r>
      <w:r w:rsidR="00A25E34" w:rsidRPr="00822205">
        <w:t xml:space="preserve"> published </w:t>
      </w:r>
      <w:r w:rsidRPr="00822205">
        <w:t xml:space="preserve">for comment and </w:t>
      </w:r>
      <w:r w:rsidR="0062272C" w:rsidRPr="00822205">
        <w:t xml:space="preserve">GenN 402 in </w:t>
      </w:r>
      <w:r w:rsidR="0062272C" w:rsidRPr="00822205">
        <w:rPr>
          <w:i/>
        </w:rPr>
        <w:t>GG</w:t>
      </w:r>
      <w:r w:rsidR="0062272C" w:rsidRPr="00822205">
        <w:t xml:space="preserve"> 41781 of 20 July 2018</w:t>
      </w:r>
      <w:r w:rsidRPr="00822205">
        <w:t xml:space="preserve"> replaced</w:t>
      </w:r>
      <w:r w:rsidR="0062272C" w:rsidRPr="00822205">
        <w:t xml:space="preserve"> </w:t>
      </w:r>
      <w:r>
        <w:br/>
      </w:r>
      <w:r w:rsidRPr="00FD398E">
        <w:t>(GenN 417</w:t>
      </w:r>
      <w:r>
        <w:t xml:space="preserve"> in </w:t>
      </w:r>
      <w:r w:rsidRPr="001D62C1">
        <w:rPr>
          <w:i/>
        </w:rPr>
        <w:t>GG</w:t>
      </w:r>
      <w:r>
        <w:t xml:space="preserve"> 41796 of 27 July 2018) (p</w:t>
      </w:r>
      <w:r w:rsidRPr="00FD398E">
        <w:t>163</w:t>
      </w:r>
      <w:r>
        <w:t>)</w:t>
      </w:r>
    </w:p>
    <w:p w14:paraId="2F2D3429" w14:textId="77777777" w:rsidR="00647C05" w:rsidRPr="00145C5E" w:rsidRDefault="00647C05" w:rsidP="00647C05">
      <w:pPr>
        <w:pStyle w:val="LegHeadBold"/>
        <w:keepNext/>
      </w:pPr>
      <w:bookmarkStart w:id="1" w:name="_Hlk520446115"/>
      <w:r w:rsidRPr="00145C5E">
        <w:t>CUSTOMS AND EXCISE ACT 91 OF 1964</w:t>
      </w:r>
    </w:p>
    <w:p w14:paraId="7436D0D3" w14:textId="6D7FE7A9" w:rsidR="00647C05" w:rsidRPr="00FD398E" w:rsidRDefault="00647C05" w:rsidP="00647C05">
      <w:pPr>
        <w:pStyle w:val="LegText"/>
      </w:pPr>
      <w:r w:rsidRPr="00FD398E">
        <w:t>Schedule 4</w:t>
      </w:r>
      <w:r>
        <w:t xml:space="preserve"> amended with effect from 1 April 2018 </w:t>
      </w:r>
      <w:r>
        <w:br/>
      </w:r>
      <w:r w:rsidRPr="00FD398E">
        <w:t>(GN R775</w:t>
      </w:r>
      <w:r>
        <w:t xml:space="preserve"> in </w:t>
      </w:r>
      <w:r w:rsidRPr="001D62C1">
        <w:rPr>
          <w:i/>
        </w:rPr>
        <w:t>GG</w:t>
      </w:r>
      <w:r>
        <w:t xml:space="preserve"> 41798 of 27 July 2018) (p</w:t>
      </w:r>
      <w:r w:rsidRPr="00FD398E">
        <w:t>73</w:t>
      </w:r>
      <w:r>
        <w:t>)</w:t>
      </w:r>
    </w:p>
    <w:p w14:paraId="75F616E0" w14:textId="19D8B111" w:rsidR="00647C05" w:rsidRDefault="00647C05" w:rsidP="00647C05">
      <w:pPr>
        <w:pStyle w:val="LegText"/>
      </w:pPr>
      <w:r w:rsidRPr="00647C05">
        <w:t xml:space="preserve">Rules published in GN R1874 in </w:t>
      </w:r>
      <w:r w:rsidRPr="00884A8F">
        <w:rPr>
          <w:i/>
        </w:rPr>
        <w:t>GG</w:t>
      </w:r>
      <w:r>
        <w:t xml:space="preserve"> </w:t>
      </w:r>
      <w:r w:rsidRPr="00647C05">
        <w:t>16860 of 8 December 1995 (DAR/1</w:t>
      </w:r>
      <w:r>
        <w:t>7</w:t>
      </w:r>
      <w:r w:rsidRPr="00647C05">
        <w:t xml:space="preserve">7) amended </w:t>
      </w:r>
      <w:r>
        <w:br/>
      </w:r>
      <w:r w:rsidRPr="00FD398E">
        <w:t>(GN R776</w:t>
      </w:r>
      <w:r>
        <w:t xml:space="preserve"> in </w:t>
      </w:r>
      <w:r w:rsidRPr="001D62C1">
        <w:rPr>
          <w:i/>
        </w:rPr>
        <w:t>GG</w:t>
      </w:r>
      <w:r>
        <w:t xml:space="preserve"> 41798 of 27 July 2018) (p</w:t>
      </w:r>
      <w:r w:rsidRPr="00FD398E">
        <w:t>75</w:t>
      </w:r>
      <w:r>
        <w:t>)</w:t>
      </w:r>
    </w:p>
    <w:p w14:paraId="46EDBBCD" w14:textId="77777777" w:rsidR="007E06AF" w:rsidRPr="00145C5E" w:rsidRDefault="007E06AF" w:rsidP="007E06AF">
      <w:pPr>
        <w:pStyle w:val="LegHeadBold"/>
        <w:keepNext/>
      </w:pPr>
      <w:r w:rsidRPr="00145C5E">
        <w:t>SECTIONAL TITLES ACT 95 OF 1986</w:t>
      </w:r>
    </w:p>
    <w:p w14:paraId="294A794C" w14:textId="4ABB474C" w:rsidR="007E06AF" w:rsidRPr="00FD398E" w:rsidRDefault="007E06AF" w:rsidP="007E06AF">
      <w:pPr>
        <w:pStyle w:val="LegText"/>
      </w:pPr>
      <w:r w:rsidRPr="00361243">
        <w:t xml:space="preserve">Regulations amended with effect from one month after publication </w:t>
      </w:r>
      <w:r>
        <w:br/>
      </w:r>
      <w:r w:rsidRPr="00361243">
        <w:t xml:space="preserve">(GN R774 in </w:t>
      </w:r>
      <w:r w:rsidRPr="00884A8F">
        <w:rPr>
          <w:i/>
        </w:rPr>
        <w:t>GG</w:t>
      </w:r>
      <w:r>
        <w:t xml:space="preserve"> </w:t>
      </w:r>
      <w:r w:rsidRPr="00361243">
        <w:t>41798 of 27 July 2018) (p61)</w:t>
      </w:r>
    </w:p>
    <w:bookmarkEnd w:id="1"/>
    <w:p w14:paraId="1BBC5E53" w14:textId="77777777" w:rsidR="00647C05" w:rsidRPr="00145C5E" w:rsidRDefault="00647C05" w:rsidP="00647C05">
      <w:pPr>
        <w:pStyle w:val="LegHeadBold"/>
        <w:keepNext/>
      </w:pPr>
      <w:r w:rsidRPr="00145C5E">
        <w:t>AGRICULTURAL PRODUCT STANDARDS ACT 119 OF 1990</w:t>
      </w:r>
    </w:p>
    <w:p w14:paraId="247B44D6" w14:textId="24D8D940" w:rsidR="00647C05" w:rsidRPr="00FD398E" w:rsidRDefault="00647C05" w:rsidP="00647C05">
      <w:pPr>
        <w:pStyle w:val="LegText"/>
      </w:pPr>
      <w:r>
        <w:t xml:space="preserve">Notice of amendment of </w:t>
      </w:r>
      <w:r w:rsidRPr="00647C05">
        <w:t>standards and requirements regarding control of the export of</w:t>
      </w:r>
      <w:r>
        <w:t xml:space="preserve"> </w:t>
      </w:r>
      <w:r w:rsidRPr="00647C05">
        <w:t>fresh cut flowers and fresh ornamental foliage</w:t>
      </w:r>
      <w:r>
        <w:t xml:space="preserve"> published with effect from seven days after publication</w:t>
      </w:r>
      <w:r w:rsidRPr="00647C05">
        <w:t xml:space="preserve"> </w:t>
      </w:r>
      <w:r w:rsidRPr="00FD398E">
        <w:t>(GN 747</w:t>
      </w:r>
      <w:r>
        <w:t xml:space="preserve"> in </w:t>
      </w:r>
      <w:r w:rsidRPr="001D62C1">
        <w:rPr>
          <w:i/>
        </w:rPr>
        <w:t>GG</w:t>
      </w:r>
      <w:r>
        <w:t xml:space="preserve"> 41796 of 27 July 2018) (p</w:t>
      </w:r>
      <w:r w:rsidRPr="00FD398E">
        <w:t>15</w:t>
      </w:r>
      <w:r>
        <w:t>)</w:t>
      </w:r>
    </w:p>
    <w:p w14:paraId="5500DEB3" w14:textId="77777777" w:rsidR="00CF3FFE" w:rsidRPr="00145C5E" w:rsidRDefault="00CF3FFE" w:rsidP="00CF3FFE">
      <w:pPr>
        <w:pStyle w:val="LegHeadBold"/>
        <w:keepNext/>
      </w:pPr>
      <w:r w:rsidRPr="00145C5E">
        <w:t>LABOUR RELATIONS ACT 66 OF 1995</w:t>
      </w:r>
    </w:p>
    <w:p w14:paraId="1D6C4A1A" w14:textId="3EA14A49" w:rsidR="00CF3FFE" w:rsidRPr="00145C5E" w:rsidRDefault="00CF3FFE" w:rsidP="00CF3FFE">
      <w:pPr>
        <w:pStyle w:val="LegText"/>
      </w:pPr>
      <w:r w:rsidRPr="0035782D">
        <w:t xml:space="preserve">Metal and Engineering Industries Bargaining Council (MEIBC): </w:t>
      </w:r>
      <w:r w:rsidR="0035782D">
        <w:t xml:space="preserve">Notice of application for extension to non-parties of the </w:t>
      </w:r>
      <w:r w:rsidRPr="0035782D">
        <w:t xml:space="preserve">Sick Pay Fund Collective Agreement </w:t>
      </w:r>
      <w:r w:rsidR="0035782D">
        <w:t>published for comment</w:t>
      </w:r>
      <w:r w:rsidRPr="0035782D">
        <w:t xml:space="preserve"> (GN</w:t>
      </w:r>
      <w:r w:rsidR="0035782D">
        <w:t> </w:t>
      </w:r>
      <w:r w:rsidRPr="0035782D">
        <w:t xml:space="preserve">752 in </w:t>
      </w:r>
      <w:r w:rsidRPr="0035782D">
        <w:rPr>
          <w:i/>
        </w:rPr>
        <w:t>GG</w:t>
      </w:r>
      <w:r w:rsidRPr="0035782D">
        <w:t xml:space="preserve"> 41796 of 27 July 2018) (p108)</w:t>
      </w:r>
    </w:p>
    <w:p w14:paraId="3C1ECBF6" w14:textId="77777777" w:rsidR="00647C05" w:rsidRPr="00145C5E" w:rsidRDefault="00647C05" w:rsidP="00647C05">
      <w:pPr>
        <w:pStyle w:val="LegHeadBold"/>
        <w:keepNext/>
      </w:pPr>
      <w:r w:rsidRPr="00145C5E">
        <w:t>MARKETING OF AGRICULTURAL PRODUCTS ACT 47 OF 1996</w:t>
      </w:r>
    </w:p>
    <w:p w14:paraId="04837B88" w14:textId="4E8CF62E" w:rsidR="00647C05" w:rsidRPr="00FD398E" w:rsidRDefault="00647C05" w:rsidP="00647C05">
      <w:pPr>
        <w:pStyle w:val="LegText"/>
      </w:pPr>
      <w:r w:rsidRPr="00FD398E">
        <w:t>Establishment of statutory measure and determination of guideline price</w:t>
      </w:r>
      <w:r>
        <w:t xml:space="preserve">: </w:t>
      </w:r>
      <w:r w:rsidRPr="00FD398E">
        <w:t>Levies relating to table eggs</w:t>
      </w:r>
      <w:r>
        <w:t xml:space="preserve"> published </w:t>
      </w:r>
      <w:r w:rsidRPr="00FD398E">
        <w:t>(GN 748</w:t>
      </w:r>
      <w:r>
        <w:t xml:space="preserve"> in </w:t>
      </w:r>
      <w:r w:rsidRPr="001D62C1">
        <w:rPr>
          <w:i/>
        </w:rPr>
        <w:t>GG</w:t>
      </w:r>
      <w:r>
        <w:t xml:space="preserve"> 41796 of 27 July 2018) (p</w:t>
      </w:r>
      <w:r w:rsidRPr="00FD398E">
        <w:t>17</w:t>
      </w:r>
      <w:r>
        <w:t>)</w:t>
      </w:r>
    </w:p>
    <w:p w14:paraId="4326B7BE" w14:textId="4CDAB15E" w:rsidR="00647C05" w:rsidRPr="00FD398E" w:rsidRDefault="00647C05" w:rsidP="00647C05">
      <w:pPr>
        <w:pStyle w:val="LegText"/>
      </w:pPr>
      <w:r w:rsidRPr="00FD398E">
        <w:lastRenderedPageBreak/>
        <w:t>Establishment of statutory measure</w:t>
      </w:r>
      <w:r>
        <w:t xml:space="preserve"> relating to </w:t>
      </w:r>
      <w:r w:rsidRPr="00FD398E">
        <w:t>records and returns by sellers of table eggs to the trade</w:t>
      </w:r>
      <w:r>
        <w:t xml:space="preserve"> published </w:t>
      </w:r>
      <w:r w:rsidRPr="00FD398E">
        <w:t>(GN 749</w:t>
      </w:r>
      <w:r>
        <w:t xml:space="preserve"> in </w:t>
      </w:r>
      <w:r w:rsidRPr="001D62C1">
        <w:rPr>
          <w:i/>
        </w:rPr>
        <w:t>GG</w:t>
      </w:r>
      <w:r>
        <w:t xml:space="preserve"> 41796 of 27 July 2018) (p</w:t>
      </w:r>
      <w:r w:rsidRPr="00FD398E">
        <w:t>22</w:t>
      </w:r>
      <w:r>
        <w:t>)</w:t>
      </w:r>
    </w:p>
    <w:p w14:paraId="3F63DBB9" w14:textId="78D92D3D" w:rsidR="00647C05" w:rsidRPr="00FD398E" w:rsidRDefault="00647C05" w:rsidP="00647C05">
      <w:pPr>
        <w:pStyle w:val="LegText"/>
      </w:pPr>
      <w:r w:rsidRPr="00FD398E">
        <w:t>Establishment of statutory measure</w:t>
      </w:r>
      <w:r>
        <w:t xml:space="preserve"> relating to </w:t>
      </w:r>
      <w:r w:rsidRPr="00FD398E">
        <w:t>registration by sellers of table eggs to the trade</w:t>
      </w:r>
      <w:r>
        <w:t xml:space="preserve"> published </w:t>
      </w:r>
      <w:r w:rsidRPr="00FD398E">
        <w:t>(GN 750</w:t>
      </w:r>
      <w:r>
        <w:t xml:space="preserve"> in </w:t>
      </w:r>
      <w:r w:rsidRPr="001D62C1">
        <w:rPr>
          <w:i/>
        </w:rPr>
        <w:t>GG</w:t>
      </w:r>
      <w:r>
        <w:t xml:space="preserve"> 41796 of 27 July 2018) (p</w:t>
      </w:r>
      <w:r w:rsidRPr="00FD398E">
        <w:t>26</w:t>
      </w:r>
      <w:r>
        <w:t>)</w:t>
      </w:r>
    </w:p>
    <w:p w14:paraId="74F13107" w14:textId="11AF8487" w:rsidR="00647C05" w:rsidRPr="00FD398E" w:rsidRDefault="0035782D" w:rsidP="005655A6">
      <w:pPr>
        <w:pStyle w:val="LegText"/>
      </w:pPr>
      <w:r w:rsidRPr="0035782D">
        <w:t xml:space="preserve">National Agricultural Marketing Council (NAMC): </w:t>
      </w:r>
      <w:r w:rsidR="005655A6">
        <w:t>Request for the continuation and increase of statutory levies on lucerne seed and lucerne hay</w:t>
      </w:r>
      <w:r w:rsidRPr="0035782D">
        <w:t xml:space="preserve"> published for comment from directly affected groups in the </w:t>
      </w:r>
      <w:r w:rsidR="005655A6">
        <w:t xml:space="preserve">lucerne </w:t>
      </w:r>
      <w:r w:rsidRPr="0035782D">
        <w:t xml:space="preserve">industry </w:t>
      </w:r>
      <w:r w:rsidR="00647C05" w:rsidRPr="005655A6">
        <w:t xml:space="preserve">(GenN 410 in </w:t>
      </w:r>
      <w:r w:rsidR="00647C05" w:rsidRPr="005655A6">
        <w:rPr>
          <w:i/>
        </w:rPr>
        <w:t>GG</w:t>
      </w:r>
      <w:r w:rsidR="00647C05" w:rsidRPr="005655A6">
        <w:t xml:space="preserve"> 41796 of 27 July 2018) (p149)</w:t>
      </w:r>
    </w:p>
    <w:p w14:paraId="55D41685" w14:textId="77777777" w:rsidR="009555C9" w:rsidRPr="00145C5E" w:rsidRDefault="009555C9" w:rsidP="009555C9">
      <w:pPr>
        <w:pStyle w:val="LegHeadBold"/>
        <w:keepNext/>
      </w:pPr>
      <w:r w:rsidRPr="00145C5E">
        <w:t>ROAD ACCIDENT FUND ACT 56 OF 1996</w:t>
      </w:r>
    </w:p>
    <w:p w14:paraId="6E6C3EC5" w14:textId="0114CCC1" w:rsidR="009555C9" w:rsidRDefault="009555C9" w:rsidP="009555C9">
      <w:pPr>
        <w:pStyle w:val="LegText"/>
      </w:pPr>
      <w:r w:rsidRPr="00FD398E">
        <w:t>Adjustment of statutory limit in respect of claims for loss of income and loss of support</w:t>
      </w:r>
      <w:r>
        <w:t xml:space="preserve"> published </w:t>
      </w:r>
      <w:r w:rsidR="004378B0">
        <w:t xml:space="preserve">with effect from 31 July 2018 </w:t>
      </w:r>
      <w:r w:rsidRPr="00FD398E">
        <w:t>(BN 94</w:t>
      </w:r>
      <w:r>
        <w:t xml:space="preserve"> in </w:t>
      </w:r>
      <w:r w:rsidRPr="001D62C1">
        <w:rPr>
          <w:i/>
        </w:rPr>
        <w:t>GG</w:t>
      </w:r>
      <w:r>
        <w:t xml:space="preserve"> 41796 of 27 July 2018) (p</w:t>
      </w:r>
      <w:r w:rsidRPr="00FD398E">
        <w:t>205</w:t>
      </w:r>
      <w:r>
        <w:t>)</w:t>
      </w:r>
    </w:p>
    <w:p w14:paraId="2B99EE29" w14:textId="153A08B2" w:rsidR="005655A6" w:rsidRPr="00145C5E" w:rsidRDefault="005655A6" w:rsidP="009555C9">
      <w:pPr>
        <w:pStyle w:val="LegHeadBold"/>
        <w:keepNext/>
      </w:pPr>
      <w:r w:rsidRPr="00145C5E">
        <w:t>HIGHER EDUCATION AND TRAINING 101 OF 1997</w:t>
      </w:r>
    </w:p>
    <w:p w14:paraId="4B5263E0" w14:textId="372446C9" w:rsidR="005655A6" w:rsidRPr="00FD398E" w:rsidRDefault="005655A6" w:rsidP="005655A6">
      <w:pPr>
        <w:pStyle w:val="LegText"/>
      </w:pPr>
      <w:r>
        <w:t xml:space="preserve">Notice of publication of </w:t>
      </w:r>
      <w:r w:rsidRPr="00FD398E">
        <w:t xml:space="preserve">standard for specifications for load files for the Skills Education and Training </w:t>
      </w:r>
      <w:r w:rsidR="00D026D4">
        <w:t xml:space="preserve">Management </w:t>
      </w:r>
      <w:r w:rsidRPr="00FD398E">
        <w:t>Information System Monitoring Reports (SETMIS–MR)</w:t>
      </w:r>
      <w:r>
        <w:t xml:space="preserve"> published </w:t>
      </w:r>
      <w:r>
        <w:br/>
      </w:r>
      <w:r w:rsidRPr="00FD398E">
        <w:t>(GenN 411</w:t>
      </w:r>
      <w:r>
        <w:t xml:space="preserve"> in </w:t>
      </w:r>
      <w:r w:rsidRPr="001D62C1">
        <w:rPr>
          <w:i/>
        </w:rPr>
        <w:t>GG</w:t>
      </w:r>
      <w:r>
        <w:t xml:space="preserve"> 41796 of 27 July 2018) (p</w:t>
      </w:r>
      <w:r w:rsidRPr="00FD398E">
        <w:t>151</w:t>
      </w:r>
      <w:r>
        <w:t>)</w:t>
      </w:r>
    </w:p>
    <w:p w14:paraId="5234F605" w14:textId="7C153892" w:rsidR="00790CC0" w:rsidRPr="001B4406" w:rsidRDefault="00790CC0" w:rsidP="0056027A">
      <w:pPr>
        <w:pStyle w:val="LegHeadBold"/>
        <w:keepNext/>
      </w:pPr>
      <w:r w:rsidRPr="001B4406">
        <w:t>NATIONAL ENVIRONMENTAL MANAGEMENT ACT 107 OF 1998</w:t>
      </w:r>
    </w:p>
    <w:p w14:paraId="5528332C" w14:textId="7CF925C8" w:rsidR="00790CC0" w:rsidRPr="00790CC0" w:rsidRDefault="00790CC0" w:rsidP="00790CC0">
      <w:pPr>
        <w:pStyle w:val="LegText"/>
      </w:pPr>
      <w:r w:rsidRPr="001B4406">
        <w:t xml:space="preserve">Proposed Regulation to Phase-out the use of Persistent Organic Pollutants, 2018 published for comment (GN R744 in </w:t>
      </w:r>
      <w:r w:rsidRPr="001B4406">
        <w:rPr>
          <w:i/>
        </w:rPr>
        <w:t>GG</w:t>
      </w:r>
      <w:r w:rsidRPr="001B4406">
        <w:t xml:space="preserve"> 41790 of 24 July 2018) (p4)</w:t>
      </w:r>
    </w:p>
    <w:p w14:paraId="599F0898" w14:textId="4BC1505E" w:rsidR="0056027A" w:rsidRPr="00822205" w:rsidRDefault="0056027A" w:rsidP="0056027A">
      <w:pPr>
        <w:pStyle w:val="LegHeadBold"/>
        <w:keepNext/>
      </w:pPr>
      <w:r w:rsidRPr="00822205">
        <w:t>PROMOTION OF ACCESS TO INFORMATION ACT 2 OF 2000</w:t>
      </w:r>
    </w:p>
    <w:p w14:paraId="4519A59B" w14:textId="0F28B2A1" w:rsidR="0056027A" w:rsidRPr="00822205" w:rsidRDefault="00822205" w:rsidP="0056027A">
      <w:pPr>
        <w:pStyle w:val="LegText"/>
      </w:pPr>
      <w:r w:rsidRPr="00822205">
        <w:t xml:space="preserve">Publication of descriptions </w:t>
      </w:r>
      <w:r w:rsidR="0056027A" w:rsidRPr="00822205">
        <w:t>submitted in terms of s. 15 (1) by the</w:t>
      </w:r>
      <w:r w:rsidRPr="00822205">
        <w:t>:</w:t>
      </w:r>
    </w:p>
    <w:p w14:paraId="14862B0D" w14:textId="2D304479" w:rsidR="00822205" w:rsidRPr="00FD398E" w:rsidRDefault="00822205" w:rsidP="00822205">
      <w:pPr>
        <w:pStyle w:val="LegPara"/>
      </w:pPr>
      <w:r w:rsidRPr="00822205">
        <w:tab/>
        <w:t>•</w:t>
      </w:r>
      <w:r w:rsidRPr="00822205">
        <w:tab/>
      </w:r>
      <w:r w:rsidRPr="00FD398E">
        <w:t>Department of Agriculture and Rural Development</w:t>
      </w:r>
      <w:r>
        <w:t xml:space="preserve"> </w:t>
      </w:r>
      <w:r>
        <w:br/>
      </w:r>
      <w:r w:rsidRPr="00FD398E">
        <w:t>(GenN 412</w:t>
      </w:r>
      <w:r>
        <w:t xml:space="preserve"> in </w:t>
      </w:r>
      <w:r w:rsidRPr="001D62C1">
        <w:rPr>
          <w:i/>
        </w:rPr>
        <w:t>GG</w:t>
      </w:r>
      <w:r>
        <w:t xml:space="preserve"> 41796 of 27 July 2018) (p</w:t>
      </w:r>
      <w:r w:rsidRPr="00FD398E">
        <w:t>152</w:t>
      </w:r>
      <w:r>
        <w:t>)</w:t>
      </w:r>
    </w:p>
    <w:p w14:paraId="7A2E596D" w14:textId="64005BA7" w:rsidR="00822205" w:rsidRPr="00FD398E" w:rsidRDefault="00822205" w:rsidP="00822205">
      <w:pPr>
        <w:pStyle w:val="LegPara"/>
      </w:pPr>
      <w:r w:rsidRPr="00822205">
        <w:tab/>
        <w:t>•</w:t>
      </w:r>
      <w:r w:rsidRPr="00822205">
        <w:tab/>
      </w:r>
      <w:r w:rsidRPr="00FD398E">
        <w:t>Limpopo Department of Co-operative Governance, Human Settlements and Traditional Affairs</w:t>
      </w:r>
      <w:r>
        <w:t xml:space="preserve"> </w:t>
      </w:r>
      <w:r w:rsidRPr="00FD398E">
        <w:t>(GenN 413</w:t>
      </w:r>
      <w:r>
        <w:t xml:space="preserve"> in </w:t>
      </w:r>
      <w:r w:rsidRPr="001D62C1">
        <w:rPr>
          <w:i/>
        </w:rPr>
        <w:t>GG</w:t>
      </w:r>
      <w:r>
        <w:t xml:space="preserve"> 41796 of 27 July 2018) (p</w:t>
      </w:r>
      <w:r w:rsidRPr="00FD398E">
        <w:t>155</w:t>
      </w:r>
      <w:r>
        <w:t>)</w:t>
      </w:r>
    </w:p>
    <w:p w14:paraId="5F29A448" w14:textId="62CF3DDD" w:rsidR="00822205" w:rsidRPr="00FD398E" w:rsidRDefault="00822205" w:rsidP="00822205">
      <w:pPr>
        <w:pStyle w:val="LegPara"/>
      </w:pPr>
      <w:r w:rsidRPr="00822205">
        <w:tab/>
        <w:t>•</w:t>
      </w:r>
      <w:r w:rsidRPr="00822205">
        <w:tab/>
      </w:r>
      <w:r w:rsidRPr="00FD398E">
        <w:t>Department of International Relations and Cooperation</w:t>
      </w:r>
      <w:r>
        <w:t xml:space="preserve"> </w:t>
      </w:r>
      <w:r>
        <w:br/>
      </w:r>
      <w:r w:rsidRPr="00FD398E">
        <w:t>(GenN 414</w:t>
      </w:r>
      <w:r>
        <w:t xml:space="preserve"> in </w:t>
      </w:r>
      <w:r w:rsidRPr="001D62C1">
        <w:rPr>
          <w:i/>
        </w:rPr>
        <w:t>GG</w:t>
      </w:r>
      <w:r>
        <w:t xml:space="preserve"> 41796 of 27 July 2018) (p</w:t>
      </w:r>
      <w:r w:rsidRPr="00FD398E">
        <w:t>158</w:t>
      </w:r>
      <w:r>
        <w:t>)</w:t>
      </w:r>
    </w:p>
    <w:p w14:paraId="6171037A" w14:textId="01E7FCD4" w:rsidR="00FB3A2E" w:rsidRPr="001D62C1" w:rsidRDefault="00FB3A2E" w:rsidP="00FB3A2E">
      <w:pPr>
        <w:pStyle w:val="LegHeadBold"/>
        <w:keepNext/>
      </w:pPr>
      <w:r w:rsidRPr="001D62C1">
        <w:t>SOUTH AFRICAN MARITIME AND AERONAUTICAL SEARCH AND RESCUE ACT 44 OF 2002</w:t>
      </w:r>
    </w:p>
    <w:p w14:paraId="4C5C6FD9" w14:textId="74E064A8" w:rsidR="00681479" w:rsidRPr="001D62C1" w:rsidRDefault="00681479" w:rsidP="00FB3A2E">
      <w:pPr>
        <w:pStyle w:val="LegText"/>
      </w:pPr>
      <w:r w:rsidRPr="001D62C1">
        <w:t>Proposed South African Emergency Beacon Regulations, 2018 published for comment</w:t>
      </w:r>
      <w:r w:rsidRPr="001D62C1">
        <w:br/>
        <w:t xml:space="preserve">(GN R743 in </w:t>
      </w:r>
      <w:r w:rsidRPr="001D62C1">
        <w:rPr>
          <w:i/>
        </w:rPr>
        <w:t>GG</w:t>
      </w:r>
      <w:r w:rsidRPr="001D62C1">
        <w:t xml:space="preserve"> 41788 of 23 July 2018) (p4)</w:t>
      </w:r>
    </w:p>
    <w:p w14:paraId="3BDAF9B4" w14:textId="715407F1" w:rsidR="00FB3A2E" w:rsidRPr="00FB3A2E" w:rsidRDefault="00361243" w:rsidP="00FB3A2E">
      <w:pPr>
        <w:pStyle w:val="LegText"/>
      </w:pPr>
      <w:r w:rsidRPr="001D62C1">
        <w:t xml:space="preserve">Proposed </w:t>
      </w:r>
      <w:r>
        <w:t xml:space="preserve">amendments to the </w:t>
      </w:r>
      <w:r w:rsidRPr="001D62C1">
        <w:t xml:space="preserve">South African Maritime and Aeronautical Search and </w:t>
      </w:r>
      <w:r w:rsidR="005963E7">
        <w:t xml:space="preserve">Rescue </w:t>
      </w:r>
      <w:r w:rsidRPr="001D62C1">
        <w:t xml:space="preserve">Regulations, 2016 published </w:t>
      </w:r>
      <w:r>
        <w:t xml:space="preserve">in </w:t>
      </w:r>
      <w:r w:rsidRPr="001D62C1">
        <w:t xml:space="preserve">GN R604 in </w:t>
      </w:r>
      <w:r w:rsidRPr="00884A8F">
        <w:rPr>
          <w:i/>
        </w:rPr>
        <w:t>GG</w:t>
      </w:r>
      <w:r>
        <w:t xml:space="preserve"> </w:t>
      </w:r>
      <w:r w:rsidRPr="001D62C1">
        <w:t>40025 of 30 May 2016</w:t>
      </w:r>
      <w:r>
        <w:t xml:space="preserve"> published for comment</w:t>
      </w:r>
      <w:r w:rsidR="000F6628" w:rsidRPr="00361243">
        <w:t xml:space="preserve"> </w:t>
      </w:r>
      <w:r>
        <w:br/>
      </w:r>
      <w:r w:rsidR="000F6628" w:rsidRPr="00361243">
        <w:t xml:space="preserve">(GenN 419 in </w:t>
      </w:r>
      <w:r w:rsidR="000F6628" w:rsidRPr="00361243">
        <w:rPr>
          <w:i/>
        </w:rPr>
        <w:t>GG</w:t>
      </w:r>
      <w:r w:rsidR="000F6628" w:rsidRPr="00361243">
        <w:t xml:space="preserve"> 41797 of 26 July 2018) (p4)</w:t>
      </w:r>
    </w:p>
    <w:p w14:paraId="3635EDC3" w14:textId="77777777" w:rsidR="00822205" w:rsidRPr="00145C5E" w:rsidRDefault="00822205" w:rsidP="00822205">
      <w:pPr>
        <w:pStyle w:val="LegHeadBold"/>
        <w:keepNext/>
      </w:pPr>
      <w:r w:rsidRPr="00145C5E">
        <w:t>BROAD-BASED BLACK ECONOMIC EMPOWERMENT ACT 53 OF 2003</w:t>
      </w:r>
    </w:p>
    <w:p w14:paraId="4DEF2ED3" w14:textId="26050606" w:rsidR="00822205" w:rsidRPr="00FD398E" w:rsidRDefault="00822205" w:rsidP="00822205">
      <w:pPr>
        <w:pStyle w:val="LegText"/>
      </w:pPr>
      <w:r w:rsidRPr="00822205">
        <w:t xml:space="preserve">Memorandum of Understanding between the Broad-Based Black Economic Empowerment Commission and the South African Revenue Service published </w:t>
      </w:r>
      <w:r w:rsidR="006E534D">
        <w:br/>
      </w:r>
      <w:r w:rsidRPr="00FD398E">
        <w:t>(GenN 418</w:t>
      </w:r>
      <w:r>
        <w:t xml:space="preserve"> in </w:t>
      </w:r>
      <w:r w:rsidRPr="001D62C1">
        <w:rPr>
          <w:i/>
        </w:rPr>
        <w:t>GG</w:t>
      </w:r>
      <w:r>
        <w:t xml:space="preserve"> 41796 of 27 July 2018) (p</w:t>
      </w:r>
      <w:r w:rsidRPr="00FD398E">
        <w:t>192</w:t>
      </w:r>
      <w:r>
        <w:t>)</w:t>
      </w:r>
    </w:p>
    <w:p w14:paraId="1F4AD8D6" w14:textId="359B8EC6" w:rsidR="00DF1900" w:rsidRPr="001B4406" w:rsidRDefault="00DF1900" w:rsidP="00D13EC1">
      <w:pPr>
        <w:pStyle w:val="LegHeadBold"/>
        <w:keepNext/>
      </w:pPr>
      <w:r w:rsidRPr="001B4406">
        <w:t>ELECTRONIC COMMUNICATIONS ACT 36 OF 2005</w:t>
      </w:r>
    </w:p>
    <w:p w14:paraId="2BC12001" w14:textId="71382CF5" w:rsidR="00DF1900" w:rsidRPr="001B4406" w:rsidRDefault="00DF1900" w:rsidP="00826248">
      <w:pPr>
        <w:pStyle w:val="LegHeadBold"/>
        <w:keepNext/>
      </w:pPr>
      <w:r w:rsidRPr="001B4406">
        <w:t>Independent Communications Authority of South Africa (ICASA):</w:t>
      </w:r>
    </w:p>
    <w:p w14:paraId="139309C0" w14:textId="7B55721F" w:rsidR="009A0269" w:rsidRPr="001B4406" w:rsidRDefault="00677745" w:rsidP="00DF1900">
      <w:pPr>
        <w:pStyle w:val="LegText"/>
      </w:pPr>
      <w:r w:rsidRPr="001B4406">
        <w:t>Notice of approval of a</w:t>
      </w:r>
      <w:r w:rsidR="009A0269" w:rsidRPr="001B4406">
        <w:t xml:space="preserve">pplications for the transfer of licences from Stream Broadband (Pty) Ltd to Thobela Telecoms (RF) (Pty) Ltd </w:t>
      </w:r>
      <w:r w:rsidRPr="001B4406">
        <w:t xml:space="preserve">published </w:t>
      </w:r>
      <w:r w:rsidR="0045464B" w:rsidRPr="001B4406">
        <w:t xml:space="preserve">(GenN 409 in </w:t>
      </w:r>
      <w:r w:rsidR="0045464B" w:rsidRPr="001B4406">
        <w:rPr>
          <w:i/>
        </w:rPr>
        <w:t>GG</w:t>
      </w:r>
      <w:r w:rsidR="0045464B" w:rsidRPr="001B4406">
        <w:t xml:space="preserve"> 41791 of 24 July 2018) (p4)</w:t>
      </w:r>
    </w:p>
    <w:p w14:paraId="0F70A123" w14:textId="1508F45B" w:rsidR="00B13734" w:rsidRPr="00361243" w:rsidRDefault="00B13734" w:rsidP="00DF1900">
      <w:pPr>
        <w:pStyle w:val="LegText"/>
      </w:pPr>
      <w:r w:rsidRPr="00361243">
        <w:t>Invitation to apply (ITA) for Multiplexer 3 (MUX 3) Radio Frequency Spectrum Licence for 45% of MUX 3 Capacity for Provision of Commercial Subscription Television Broadcasting Services</w:t>
      </w:r>
      <w:r w:rsidRPr="00361243">
        <w:br/>
        <w:t xml:space="preserve">(GenN 420 in </w:t>
      </w:r>
      <w:r w:rsidRPr="00361243">
        <w:rPr>
          <w:i/>
        </w:rPr>
        <w:t>GG</w:t>
      </w:r>
      <w:r w:rsidRPr="00361243">
        <w:t xml:space="preserve"> 41799 of 26 July 2018) (p4)</w:t>
      </w:r>
    </w:p>
    <w:p w14:paraId="261C383B" w14:textId="2AB790B2" w:rsidR="00E13F49" w:rsidRDefault="00DF1900" w:rsidP="00DF1900">
      <w:pPr>
        <w:pStyle w:val="LegText"/>
      </w:pPr>
      <w:r w:rsidRPr="00361243">
        <w:t>Applications for transfer of an Individual Electronic Communications Service and Individual Electronic Communications Network Service Licences from African Paradigm Communications (Pty) Ltd to Devinity Trading (Pty) Ltd published for comment</w:t>
      </w:r>
      <w:r w:rsidRPr="00361243">
        <w:br/>
        <w:t xml:space="preserve">(GenN 421 in </w:t>
      </w:r>
      <w:r w:rsidRPr="00361243">
        <w:rPr>
          <w:i/>
        </w:rPr>
        <w:t>GG</w:t>
      </w:r>
      <w:r w:rsidRPr="00361243">
        <w:t xml:space="preserve"> 41800 of 26 July 2018) (p4)</w:t>
      </w:r>
    </w:p>
    <w:p w14:paraId="5F36BB9A" w14:textId="0BB72DE7" w:rsidR="00D13EC1" w:rsidRPr="001B4406" w:rsidRDefault="00D13EC1" w:rsidP="00D13EC1">
      <w:pPr>
        <w:pStyle w:val="LegHeadBold"/>
        <w:keepNext/>
      </w:pPr>
      <w:r w:rsidRPr="001B4406">
        <w:t>ASTRONOMY GEOGRAPHIC ADVANTAGE ACT 21 OF 2007</w:t>
      </w:r>
    </w:p>
    <w:p w14:paraId="0D68A7B3" w14:textId="300294E9" w:rsidR="00D13EC1" w:rsidRPr="001B4406" w:rsidRDefault="00D13EC1" w:rsidP="00D13EC1">
      <w:pPr>
        <w:pStyle w:val="LegText"/>
      </w:pPr>
      <w:r w:rsidRPr="001B4406">
        <w:t>Notice of intention to declare certain mining activities to be prohibited within the Sutherland Central Astronomy Advantage Area in terms of the Act published for comment</w:t>
      </w:r>
      <w:r w:rsidRPr="001B4406">
        <w:br/>
        <w:t xml:space="preserve">(GN 745 in </w:t>
      </w:r>
      <w:r w:rsidRPr="001B4406">
        <w:rPr>
          <w:i/>
        </w:rPr>
        <w:t>GG</w:t>
      </w:r>
      <w:r w:rsidRPr="001B4406">
        <w:t xml:space="preserve"> 41793 of 25 July 2018) (p4)</w:t>
      </w:r>
    </w:p>
    <w:p w14:paraId="6E177F1D" w14:textId="0D5117F3" w:rsidR="00D13EC1" w:rsidRDefault="001B4406" w:rsidP="001B4406">
      <w:pPr>
        <w:pStyle w:val="LegText"/>
      </w:pPr>
      <w:r w:rsidRPr="001B4406">
        <w:t>Proposed Regulations for the Protection of the Sutherland Central Astronomy Advantage Area declared for optical astronomy purposes, 2017 and proposed Regulations on Financial Compensation Procedures for the Sutherland Central Astronomy Advantage Area, 2017</w:t>
      </w:r>
      <w:r w:rsidR="00D13EC1" w:rsidRPr="001B4406">
        <w:t xml:space="preserve"> published for comment</w:t>
      </w:r>
      <w:r w:rsidRPr="001B4406">
        <w:t xml:space="preserve"> </w:t>
      </w:r>
      <w:r w:rsidR="00D13EC1" w:rsidRPr="001B4406">
        <w:t xml:space="preserve">(GN 746 in </w:t>
      </w:r>
      <w:r w:rsidR="00D13EC1" w:rsidRPr="001B4406">
        <w:rPr>
          <w:i/>
        </w:rPr>
        <w:t>GG</w:t>
      </w:r>
      <w:r w:rsidR="00D13EC1" w:rsidRPr="001B4406">
        <w:t xml:space="preserve"> 41793 of 25 July 2018) (p10)</w:t>
      </w:r>
    </w:p>
    <w:p w14:paraId="41A20C95" w14:textId="77777777" w:rsidR="00CF3FFE" w:rsidRPr="00145C5E" w:rsidRDefault="00CF3FFE" w:rsidP="00CF3FFE">
      <w:pPr>
        <w:pStyle w:val="LegHeadBold"/>
        <w:keepNext/>
      </w:pPr>
      <w:r w:rsidRPr="00145C5E">
        <w:t>CHILD JUSTICE ACT 75 OF 2008</w:t>
      </w:r>
    </w:p>
    <w:p w14:paraId="7C58599F" w14:textId="42EF4CA6" w:rsidR="00CF3FFE" w:rsidRDefault="00CF3FFE" w:rsidP="00CF3FFE">
      <w:pPr>
        <w:pStyle w:val="LegText"/>
      </w:pPr>
      <w:r>
        <w:t xml:space="preserve">Proposed </w:t>
      </w:r>
      <w:r w:rsidRPr="00FD398E">
        <w:t>Amended National Policy Framework on Child Justice, 2018</w:t>
      </w:r>
      <w:r>
        <w:t xml:space="preserve"> published for comment </w:t>
      </w:r>
    </w:p>
    <w:p w14:paraId="00C977B1" w14:textId="0A668BD8" w:rsidR="00CF3FFE" w:rsidRDefault="00CF3FFE" w:rsidP="00CF3FFE">
      <w:pPr>
        <w:pStyle w:val="LegText"/>
      </w:pPr>
      <w:r w:rsidRPr="00FD398E">
        <w:t>(GN 751</w:t>
      </w:r>
      <w:r>
        <w:t xml:space="preserve"> in </w:t>
      </w:r>
      <w:r w:rsidRPr="001D62C1">
        <w:rPr>
          <w:i/>
        </w:rPr>
        <w:t>GG</w:t>
      </w:r>
      <w:r>
        <w:t xml:space="preserve"> 41796 of 27 July 2018) (p</w:t>
      </w:r>
      <w:r w:rsidRPr="00FD398E">
        <w:t>30</w:t>
      </w:r>
      <w:r>
        <w:t>)</w:t>
      </w:r>
    </w:p>
    <w:p w14:paraId="2C283687" w14:textId="109DEA50" w:rsidR="009166C1" w:rsidRDefault="009166C1" w:rsidP="009166C1">
      <w:pPr>
        <w:rPr>
          <w:rFonts w:ascii="Calibri" w:hAnsi="Calibri"/>
        </w:rPr>
      </w:pPr>
      <w:r>
        <w:rPr>
          <w:b/>
          <w:bCs/>
        </w:rPr>
        <w:t>COURTS OF LAW AMENDMENT ACT 7 OF 2017</w:t>
      </w:r>
      <w:r>
        <w:t xml:space="preserve"> </w:t>
      </w:r>
    </w:p>
    <w:p w14:paraId="1DC0B07D" w14:textId="1CF84F71" w:rsidR="009166C1" w:rsidRDefault="009166C1" w:rsidP="009166C1">
      <w:r w:rsidRPr="009166C1">
        <w:rPr>
          <w:i/>
        </w:rPr>
        <w:t>Date of commencement</w:t>
      </w:r>
      <w:r>
        <w:t xml:space="preserve">: 1 August 2018, except s. 14 </w:t>
      </w:r>
      <w:r>
        <w:br/>
        <w:t>(</w:t>
      </w:r>
      <w:r w:rsidRPr="009166C1">
        <w:t xml:space="preserve">Proc R22 in </w:t>
      </w:r>
      <w:r w:rsidRPr="00884A8F">
        <w:rPr>
          <w:i/>
        </w:rPr>
        <w:t>GG</w:t>
      </w:r>
      <w:r>
        <w:t xml:space="preserve"> </w:t>
      </w:r>
      <w:r w:rsidRPr="009166C1">
        <w:t>41801 of 27 July 2018</w:t>
      </w:r>
      <w:r>
        <w:t>)</w:t>
      </w:r>
      <w:r w:rsidRPr="009166C1">
        <w:t xml:space="preserve"> (p4)</w:t>
      </w:r>
    </w:p>
    <w:p w14:paraId="043F5DEA" w14:textId="77777777" w:rsidR="009166C1" w:rsidRDefault="009166C1" w:rsidP="009166C1">
      <w:r w:rsidRPr="009166C1">
        <w:rPr>
          <w:i/>
        </w:rPr>
        <w:t>Amends</w:t>
      </w:r>
      <w:r>
        <w:t xml:space="preserve"> ss 1, 36, 45, 65E, 73 &amp; 86, </w:t>
      </w:r>
      <w:r w:rsidRPr="009166C1">
        <w:rPr>
          <w:i/>
        </w:rPr>
        <w:t>substitutes</w:t>
      </w:r>
      <w:r>
        <w:t xml:space="preserve"> ss. 57, 58, 65, 65J &amp; 65M and </w:t>
      </w:r>
      <w:r w:rsidRPr="009166C1">
        <w:rPr>
          <w:i/>
        </w:rPr>
        <w:t>inserts</w:t>
      </w:r>
      <w:r>
        <w:t xml:space="preserve"> ss 55A &amp; 106C in the Magistrates' Courts Act 32 of 1944 </w:t>
      </w:r>
    </w:p>
    <w:p w14:paraId="50F77B18" w14:textId="77777777" w:rsidR="00CF3FFE" w:rsidRPr="00145C5E" w:rsidRDefault="00CF3FFE" w:rsidP="00CF3FFE">
      <w:pPr>
        <w:pStyle w:val="LegHeadBold"/>
        <w:keepNext/>
      </w:pPr>
      <w:r w:rsidRPr="00145C5E">
        <w:t>DIVISION OF REVENUE ACT 1 OF 2018</w:t>
      </w:r>
    </w:p>
    <w:p w14:paraId="413A1F16" w14:textId="4D46FA98" w:rsidR="00CF3FFE" w:rsidRPr="00FD398E" w:rsidRDefault="00CF3FFE" w:rsidP="00CF3FFE">
      <w:pPr>
        <w:pStyle w:val="LegText"/>
      </w:pPr>
      <w:r w:rsidRPr="00FD398E">
        <w:t>Provincial Disaster Relief Grant</w:t>
      </w:r>
      <w:r>
        <w:t xml:space="preserve"> allocations published </w:t>
      </w:r>
      <w:r>
        <w:br/>
      </w:r>
      <w:r w:rsidRPr="00FD398E">
        <w:t>(GN 753</w:t>
      </w:r>
      <w:r>
        <w:t xml:space="preserve"> in </w:t>
      </w:r>
      <w:r w:rsidRPr="001D62C1">
        <w:rPr>
          <w:i/>
        </w:rPr>
        <w:t>GG</w:t>
      </w:r>
      <w:r>
        <w:t xml:space="preserve"> 41796 of 27 July 2018) (p</w:t>
      </w:r>
      <w:r w:rsidRPr="00FD398E">
        <w:t>112</w:t>
      </w:r>
      <w:r>
        <w:t>)</w:t>
      </w:r>
    </w:p>
    <w:p w14:paraId="255624E6" w14:textId="37A98C9F" w:rsidR="00F8617E" w:rsidRPr="007E06AF" w:rsidRDefault="00F8617E" w:rsidP="005B5DF6">
      <w:pPr>
        <w:pStyle w:val="LegHeadCenteredBold"/>
      </w:pPr>
      <w:r w:rsidRPr="007E06AF">
        <w:t>BILL</w:t>
      </w:r>
    </w:p>
    <w:p w14:paraId="44492488" w14:textId="6E4BA154" w:rsidR="008C3124" w:rsidRPr="008C3124" w:rsidRDefault="008C3124" w:rsidP="00F8617E">
      <w:pPr>
        <w:pStyle w:val="LegText"/>
      </w:pPr>
      <w:r w:rsidRPr="007E06AF">
        <w:t>National Health Amendment Bill,</w:t>
      </w:r>
      <w:r w:rsidRPr="001B4406">
        <w:t xml:space="preserve"> 2018</w:t>
      </w:r>
      <w:r w:rsidR="007E06AF">
        <w:t>,</w:t>
      </w:r>
      <w:r w:rsidR="007E06AF" w:rsidRPr="007E06AF">
        <w:t xml:space="preserve"> notice of intention to introduce private member's bill and </w:t>
      </w:r>
      <w:hyperlink r:id="rId9" w:history="1">
        <w:r w:rsidR="007E06AF" w:rsidRPr="007E06AF">
          <w:rPr>
            <w:rStyle w:val="Hyperlink"/>
          </w:rPr>
          <w:t>explanatory summary</w:t>
        </w:r>
      </w:hyperlink>
      <w:r w:rsidR="007E06AF" w:rsidRPr="007E06AF">
        <w:t xml:space="preserve"> published for comment </w:t>
      </w:r>
      <w:r w:rsidR="007E06AF">
        <w:br/>
      </w:r>
      <w:r w:rsidR="005B5DF6" w:rsidRPr="001B4406">
        <w:t xml:space="preserve">(GenN 408 in </w:t>
      </w:r>
      <w:r w:rsidR="005B5DF6" w:rsidRPr="001B4406">
        <w:rPr>
          <w:i/>
        </w:rPr>
        <w:t>GG</w:t>
      </w:r>
      <w:r w:rsidR="005B5DF6" w:rsidRPr="001B4406">
        <w:t xml:space="preserve"> 41789 of 24 July 2018) (p4)</w:t>
      </w:r>
    </w:p>
    <w:p w14:paraId="19607107" w14:textId="46B99336" w:rsidR="00AD4D1D" w:rsidRPr="00826248" w:rsidRDefault="00AD4D1D" w:rsidP="00297CF0">
      <w:pPr>
        <w:pStyle w:val="LegHeadCenteredBold"/>
      </w:pPr>
      <w:r w:rsidRPr="00826248">
        <w:t>PROVINCIAL LEGISLATION</w:t>
      </w:r>
    </w:p>
    <w:p w14:paraId="1D52BBB0" w14:textId="77777777" w:rsidR="002460EA" w:rsidRDefault="002460EA" w:rsidP="002460EA">
      <w:pPr>
        <w:pStyle w:val="LegHeadBold"/>
      </w:pPr>
      <w:r>
        <w:t>EASTERN CAPE</w:t>
      </w:r>
    </w:p>
    <w:p w14:paraId="09F71200" w14:textId="28175217" w:rsidR="002460EA" w:rsidRDefault="002460EA" w:rsidP="002460EA">
      <w:pPr>
        <w:pStyle w:val="LegText"/>
      </w:pPr>
      <w:r>
        <w:t xml:space="preserve">Local Government: Municipal Property Rates Act 6 of 2004: Nelson Mandela Bay Metropolitan Municipality: Rates to be levied for financial year 1 July 2018 to 30 June 2019 published </w:t>
      </w:r>
      <w:r>
        <w:br/>
        <w:t xml:space="preserve">(PN 125 in </w:t>
      </w:r>
      <w:r w:rsidRPr="00120DCA">
        <w:rPr>
          <w:i/>
        </w:rPr>
        <w:t>PG</w:t>
      </w:r>
      <w:r>
        <w:t xml:space="preserve"> 4088 of 23 July 2018) (p12)</w:t>
      </w:r>
    </w:p>
    <w:p w14:paraId="667A5347" w14:textId="369C146F" w:rsidR="002460EA" w:rsidRDefault="002460EA" w:rsidP="002460EA">
      <w:pPr>
        <w:pStyle w:val="LegText"/>
      </w:pPr>
      <w:r>
        <w:t>Local Government: Municipal Property Rates Act 6 of 2004: Kouga Local Municipality: Municipal</w:t>
      </w:r>
      <w:r w:rsidR="00422AC1">
        <w:t> </w:t>
      </w:r>
      <w:r>
        <w:t xml:space="preserve">Property Rates 2018/2019 financial year published with effect from 1 July 2018 </w:t>
      </w:r>
      <w:r>
        <w:br/>
        <w:t xml:space="preserve">(LAN 146 in </w:t>
      </w:r>
      <w:r w:rsidRPr="00120DCA">
        <w:rPr>
          <w:i/>
        </w:rPr>
        <w:t>PG</w:t>
      </w:r>
      <w:r>
        <w:t xml:space="preserve"> 4088 of 23 July 2018) (p15)</w:t>
      </w:r>
    </w:p>
    <w:p w14:paraId="7DD9BD5B" w14:textId="77777777" w:rsidR="002460EA" w:rsidRDefault="002460EA" w:rsidP="002460EA">
      <w:pPr>
        <w:pStyle w:val="LegText"/>
      </w:pPr>
      <w:r>
        <w:t xml:space="preserve">Local Government: Municipal Property Rates Act 6 of 2004: Buffalo City Metropolitan Municipality: Resolution levying property rates for the financial year 1 July 2018 to 30 June 2019 published with effect from 1 July 2018 (LAN 147 in </w:t>
      </w:r>
      <w:r w:rsidRPr="00153A95">
        <w:rPr>
          <w:i/>
        </w:rPr>
        <w:t>PG</w:t>
      </w:r>
      <w:r>
        <w:t xml:space="preserve"> 4088 of 23 July 2018) (p17)</w:t>
      </w:r>
    </w:p>
    <w:p w14:paraId="254241D9" w14:textId="34C10D7E" w:rsidR="002460EA" w:rsidRDefault="002460EA" w:rsidP="002460EA">
      <w:pPr>
        <w:pStyle w:val="LegText"/>
      </w:pPr>
      <w:r w:rsidRPr="00153A95">
        <w:t>Disaster Management Act 57 of 2002:</w:t>
      </w:r>
      <w:r>
        <w:t xml:space="preserve"> Sarah Baartman District Municipality: Re-declaration of a local state of disaster in respect of drought and water shortages published </w:t>
      </w:r>
      <w:r>
        <w:br/>
        <w:t xml:space="preserve">(LAN 149 in </w:t>
      </w:r>
      <w:r w:rsidRPr="00153A95">
        <w:rPr>
          <w:i/>
        </w:rPr>
        <w:t>PG</w:t>
      </w:r>
      <w:r>
        <w:t xml:space="preserve"> 4088 of 23 July 2018) (p18)</w:t>
      </w:r>
    </w:p>
    <w:p w14:paraId="79E4E9FC" w14:textId="14EF3DD9" w:rsidR="002460EA" w:rsidRDefault="002460EA" w:rsidP="002460EA">
      <w:pPr>
        <w:pStyle w:val="LegText"/>
      </w:pPr>
      <w:r w:rsidRPr="00153A95">
        <w:t xml:space="preserve">Local Government: Municipal Demarcation Act 27 of 1998: Municipal Demarcation Board: </w:t>
      </w:r>
      <w:r>
        <w:t xml:space="preserve">Correction notice to </w:t>
      </w:r>
      <w:r w:rsidRPr="00153A95">
        <w:t xml:space="preserve">Re-determination of municipal boundaries of municipalities </w:t>
      </w:r>
      <w:r>
        <w:t xml:space="preserve">as </w:t>
      </w:r>
      <w:r w:rsidRPr="00153A95">
        <w:t xml:space="preserve">published for comment </w:t>
      </w:r>
      <w:r>
        <w:t xml:space="preserve">under </w:t>
      </w:r>
      <w:r w:rsidRPr="00153A95">
        <w:t xml:space="preserve">PN 103 in </w:t>
      </w:r>
      <w:r w:rsidRPr="00153A95">
        <w:rPr>
          <w:i/>
        </w:rPr>
        <w:t>PG</w:t>
      </w:r>
      <w:r w:rsidRPr="00153A95">
        <w:t xml:space="preserve"> 4062 of 18 June 2018</w:t>
      </w:r>
      <w:r>
        <w:t xml:space="preserve"> published </w:t>
      </w:r>
      <w:r>
        <w:br/>
        <w:t xml:space="preserve">(PN 126 in </w:t>
      </w:r>
      <w:r w:rsidRPr="00153A95">
        <w:rPr>
          <w:i/>
        </w:rPr>
        <w:t>PG</w:t>
      </w:r>
      <w:r>
        <w:t xml:space="preserve"> 4089 of 23 July 2018) (p3)</w:t>
      </w:r>
    </w:p>
    <w:p w14:paraId="60CC1B91" w14:textId="77777777" w:rsidR="00826248" w:rsidRPr="00142C1C" w:rsidRDefault="00826248" w:rsidP="00142C1C">
      <w:pPr>
        <w:pStyle w:val="LegHeadBold"/>
        <w:keepNext/>
      </w:pPr>
      <w:r w:rsidRPr="00142C1C">
        <w:t>FREE STATE</w:t>
      </w:r>
    </w:p>
    <w:p w14:paraId="687489AB" w14:textId="77777777" w:rsidR="00510063" w:rsidRDefault="00510063" w:rsidP="00510063">
      <w:pPr>
        <w:pStyle w:val="LegText"/>
      </w:pPr>
      <w:r w:rsidRPr="003D63F2">
        <w:t xml:space="preserve">Division of Revenue Act </w:t>
      </w:r>
      <w:r>
        <w:t>1</w:t>
      </w:r>
      <w:r w:rsidRPr="003D63F2">
        <w:t xml:space="preserve"> of 201</w:t>
      </w:r>
      <w:r>
        <w:t>8</w:t>
      </w:r>
      <w:r w:rsidRPr="003D63F2">
        <w:t>: Free State Provincial Treasury: Adjusted Budget Allocations for</w:t>
      </w:r>
      <w:r>
        <w:t xml:space="preserve"> departments in terms of m</w:t>
      </w:r>
      <w:r w:rsidRPr="003D63F2">
        <w:t xml:space="preserve">unicipalities published (PN </w:t>
      </w:r>
      <w:r>
        <w:t>55</w:t>
      </w:r>
      <w:r w:rsidRPr="003D63F2">
        <w:t xml:space="preserve"> in </w:t>
      </w:r>
      <w:r w:rsidRPr="007F663E">
        <w:rPr>
          <w:i/>
        </w:rPr>
        <w:t>PG</w:t>
      </w:r>
      <w:r w:rsidRPr="003D63F2">
        <w:t xml:space="preserve"> </w:t>
      </w:r>
      <w:r>
        <w:t>41</w:t>
      </w:r>
      <w:r w:rsidRPr="003D63F2">
        <w:t xml:space="preserve"> of </w:t>
      </w:r>
      <w:r>
        <w:t>27 July</w:t>
      </w:r>
      <w:r w:rsidRPr="003D63F2">
        <w:t xml:space="preserve"> 2018) (p2)</w:t>
      </w:r>
    </w:p>
    <w:p w14:paraId="59D2647F" w14:textId="77777777" w:rsidR="00510063" w:rsidRDefault="00510063" w:rsidP="00510063">
      <w:pPr>
        <w:pStyle w:val="LegText"/>
      </w:pPr>
      <w:r w:rsidRPr="008F4EF3">
        <w:t>Local Government: Municipal Property Rates Act 6 of 2004: Nketoana Local Municipality: Tariffs on property rates published (</w:t>
      </w:r>
      <w:r>
        <w:t xml:space="preserve">PN 58 in </w:t>
      </w:r>
      <w:r w:rsidRPr="008F4EF3">
        <w:rPr>
          <w:i/>
        </w:rPr>
        <w:t>PG</w:t>
      </w:r>
      <w:r w:rsidRPr="008F4EF3">
        <w:t xml:space="preserve"> </w:t>
      </w:r>
      <w:r>
        <w:t>42</w:t>
      </w:r>
      <w:r w:rsidRPr="008F4EF3">
        <w:t xml:space="preserve"> of 27 Ju</w:t>
      </w:r>
      <w:r>
        <w:t>ly</w:t>
      </w:r>
      <w:r w:rsidRPr="008F4EF3">
        <w:t xml:space="preserve"> 201</w:t>
      </w:r>
      <w:r>
        <w:t>8</w:t>
      </w:r>
      <w:r w:rsidRPr="008F4EF3">
        <w:t>) (p</w:t>
      </w:r>
      <w:r>
        <w:t>6</w:t>
      </w:r>
      <w:r w:rsidRPr="008F4EF3">
        <w:t>)</w:t>
      </w:r>
    </w:p>
    <w:p w14:paraId="7766543E" w14:textId="77777777" w:rsidR="00510063" w:rsidRDefault="00510063" w:rsidP="00510063">
      <w:pPr>
        <w:pStyle w:val="LegText"/>
      </w:pPr>
      <w:r w:rsidRPr="008F4EF3">
        <w:t>Local Government: Municipal Property Rates Act 6 of 2004: Nketoana Local Municipality: Property Rates By-law published</w:t>
      </w:r>
      <w:r>
        <w:t xml:space="preserve"> and previous by-laws repealed</w:t>
      </w:r>
      <w:r w:rsidRPr="008F4EF3">
        <w:t xml:space="preserve"> (</w:t>
      </w:r>
      <w:r>
        <w:t xml:space="preserve">PN 59 in </w:t>
      </w:r>
      <w:r w:rsidRPr="008F4EF3">
        <w:rPr>
          <w:i/>
        </w:rPr>
        <w:t>PG</w:t>
      </w:r>
      <w:r w:rsidRPr="008F4EF3">
        <w:t xml:space="preserve"> </w:t>
      </w:r>
      <w:r>
        <w:t>42</w:t>
      </w:r>
      <w:r w:rsidRPr="008F4EF3">
        <w:t xml:space="preserve"> of 27 Ju</w:t>
      </w:r>
      <w:r>
        <w:t>ly</w:t>
      </w:r>
      <w:r w:rsidRPr="008F4EF3">
        <w:t xml:space="preserve"> 201</w:t>
      </w:r>
      <w:r>
        <w:t>8</w:t>
      </w:r>
      <w:r w:rsidRPr="008F4EF3">
        <w:t>) (p</w:t>
      </w:r>
      <w:r>
        <w:t>7</w:t>
      </w:r>
      <w:r w:rsidRPr="008F4EF3">
        <w:t>)</w:t>
      </w:r>
    </w:p>
    <w:p w14:paraId="114A7EB8" w14:textId="2BBAD53F" w:rsidR="00826248" w:rsidRPr="00142C1C" w:rsidRDefault="00510063" w:rsidP="00510063">
      <w:pPr>
        <w:pStyle w:val="LegText"/>
      </w:pPr>
      <w:r w:rsidRPr="00867167">
        <w:t xml:space="preserve">Spatial Planning and Land Use Management Act 16 of 2013: </w:t>
      </w:r>
      <w:r>
        <w:t>Tokologo</w:t>
      </w:r>
      <w:r w:rsidRPr="00867167">
        <w:t xml:space="preserve"> Local Municipality: </w:t>
      </w:r>
      <w:r>
        <w:t>A</w:t>
      </w:r>
      <w:r w:rsidRPr="00867167">
        <w:t>ppointment of new members to th</w:t>
      </w:r>
      <w:r>
        <w:t>e</w:t>
      </w:r>
      <w:r w:rsidRPr="00867167">
        <w:t xml:space="preserve"> Municipal Planning Tribunal published </w:t>
      </w:r>
      <w:r w:rsidRPr="008F4EF3">
        <w:t>(</w:t>
      </w:r>
      <w:r>
        <w:t xml:space="preserve">PN 60 in </w:t>
      </w:r>
      <w:r w:rsidRPr="008F4EF3">
        <w:rPr>
          <w:i/>
        </w:rPr>
        <w:t>PG</w:t>
      </w:r>
      <w:r w:rsidRPr="008F4EF3">
        <w:t xml:space="preserve"> </w:t>
      </w:r>
      <w:r>
        <w:t>42</w:t>
      </w:r>
      <w:r w:rsidRPr="008F4EF3">
        <w:t xml:space="preserve"> of 27 Ju</w:t>
      </w:r>
      <w:r>
        <w:t>ly</w:t>
      </w:r>
      <w:r w:rsidRPr="008F4EF3">
        <w:t xml:space="preserve"> 201</w:t>
      </w:r>
      <w:r>
        <w:t>8</w:t>
      </w:r>
      <w:r w:rsidRPr="008F4EF3">
        <w:t>) (p</w:t>
      </w:r>
      <w:r>
        <w:t>8</w:t>
      </w:r>
      <w:r w:rsidRPr="008F4EF3">
        <w:t>)</w:t>
      </w:r>
    </w:p>
    <w:p w14:paraId="71EC01AD" w14:textId="77777777" w:rsidR="00826248" w:rsidRPr="00142C1C" w:rsidRDefault="00826248" w:rsidP="00142C1C">
      <w:pPr>
        <w:pStyle w:val="LegHeadBold"/>
        <w:keepNext/>
      </w:pPr>
      <w:r w:rsidRPr="00142C1C">
        <w:t>GAUTENG</w:t>
      </w:r>
    </w:p>
    <w:p w14:paraId="060949D4" w14:textId="74328D8D" w:rsidR="00826248" w:rsidRPr="00142C1C" w:rsidRDefault="00510063" w:rsidP="00142C1C">
      <w:pPr>
        <w:pStyle w:val="LegText"/>
      </w:pPr>
      <w:bookmarkStart w:id="2" w:name="_Hlk489017624"/>
      <w:r w:rsidRPr="008F1B29">
        <w:t xml:space="preserve">Disaster Management Act 57 of 2002: City of Johannesburg Metropolitan Municipality: Extension of the declaration of a local state of disaster due to severe weather conditions including a tornado that occurred in parts of the jurisdictional area for a further month published (PN </w:t>
      </w:r>
      <w:r>
        <w:t>764</w:t>
      </w:r>
      <w:r w:rsidRPr="008F1B29">
        <w:t xml:space="preserve"> in </w:t>
      </w:r>
      <w:r w:rsidRPr="008F1B29">
        <w:rPr>
          <w:i/>
        </w:rPr>
        <w:t>PG</w:t>
      </w:r>
      <w:r>
        <w:t xml:space="preserve"> 201</w:t>
      </w:r>
      <w:r w:rsidRPr="008F1B29">
        <w:t xml:space="preserve"> of 2</w:t>
      </w:r>
      <w:r>
        <w:t>0</w:t>
      </w:r>
      <w:r w:rsidRPr="008F1B29">
        <w:t xml:space="preserve"> Ju</w:t>
      </w:r>
      <w:r>
        <w:t>ly</w:t>
      </w:r>
      <w:r w:rsidRPr="008F1B29">
        <w:t xml:space="preserve"> 2018) (p3)</w:t>
      </w:r>
    </w:p>
    <w:p w14:paraId="2D6206C9" w14:textId="77777777" w:rsidR="00826248" w:rsidRPr="00142C1C" w:rsidRDefault="00826248" w:rsidP="00142C1C">
      <w:pPr>
        <w:pStyle w:val="LegHeadBold"/>
        <w:keepNext/>
      </w:pPr>
      <w:r w:rsidRPr="00142C1C">
        <w:t>KWAZULU-NATAL</w:t>
      </w:r>
    </w:p>
    <w:bookmarkEnd w:id="2"/>
    <w:p w14:paraId="140FFAFC" w14:textId="77777777" w:rsidR="001D6988" w:rsidRDefault="001D6988" w:rsidP="001D6988">
      <w:pPr>
        <w:pStyle w:val="LegText"/>
      </w:pPr>
      <w:r w:rsidRPr="00FF4132">
        <w:t xml:space="preserve">National Land Transport Act 5 of 2009: </w:t>
      </w:r>
      <w:proofErr w:type="spellStart"/>
      <w:r>
        <w:t>Ugu</w:t>
      </w:r>
      <w:proofErr w:type="spellEnd"/>
      <w:r>
        <w:t xml:space="preserve"> District Municipality: Notice of intention to declare </w:t>
      </w:r>
      <w:r w:rsidRPr="00FF4132">
        <w:t xml:space="preserve">Extraordinary measures </w:t>
      </w:r>
      <w:r>
        <w:t xml:space="preserve">in the </w:t>
      </w:r>
      <w:proofErr w:type="spellStart"/>
      <w:r>
        <w:t>Izingolweni</w:t>
      </w:r>
      <w:proofErr w:type="spellEnd"/>
      <w:r>
        <w:t xml:space="preserve"> area</w:t>
      </w:r>
      <w:r w:rsidRPr="00FF4132">
        <w:t xml:space="preserve"> to normalise transport services affected by violence, unrest, conflict or instability published </w:t>
      </w:r>
      <w:r>
        <w:t xml:space="preserve">for comment </w:t>
      </w:r>
      <w:r w:rsidRPr="00FF4132">
        <w:t xml:space="preserve">(PN </w:t>
      </w:r>
      <w:r>
        <w:t>84</w:t>
      </w:r>
      <w:r w:rsidRPr="00FF4132">
        <w:t xml:space="preserve"> in </w:t>
      </w:r>
      <w:r w:rsidRPr="00FF4132">
        <w:rPr>
          <w:i/>
        </w:rPr>
        <w:t>PG</w:t>
      </w:r>
      <w:r w:rsidRPr="00FF4132">
        <w:t xml:space="preserve"> 19</w:t>
      </w:r>
      <w:r>
        <w:t>77</w:t>
      </w:r>
      <w:r w:rsidRPr="00FF4132">
        <w:t xml:space="preserve"> of </w:t>
      </w:r>
      <w:r>
        <w:t>20</w:t>
      </w:r>
      <w:r w:rsidRPr="00FF4132">
        <w:t xml:space="preserve"> Ju</w:t>
      </w:r>
      <w:r>
        <w:t>ly</w:t>
      </w:r>
      <w:r w:rsidRPr="00FF4132">
        <w:t xml:space="preserve"> 2018) (p3)</w:t>
      </w:r>
    </w:p>
    <w:p w14:paraId="441C63FF" w14:textId="77777777" w:rsidR="001D6988" w:rsidRDefault="001D6988" w:rsidP="001D6988">
      <w:pPr>
        <w:pStyle w:val="LegText"/>
      </w:pPr>
      <w:r>
        <w:t>L</w:t>
      </w:r>
      <w:r w:rsidRPr="002768FA">
        <w:t xml:space="preserve">ocal Government: Municipal </w:t>
      </w:r>
      <w:r>
        <w:t>Property Rates</w:t>
      </w:r>
      <w:r w:rsidRPr="002768FA">
        <w:t xml:space="preserve"> Act </w:t>
      </w:r>
      <w:r>
        <w:t>6</w:t>
      </w:r>
      <w:r w:rsidRPr="002768FA">
        <w:t xml:space="preserve"> of 200</w:t>
      </w:r>
      <w:r>
        <w:t>4</w:t>
      </w:r>
      <w:r w:rsidRPr="002768FA">
        <w:t xml:space="preserve">: </w:t>
      </w:r>
      <w:proofErr w:type="spellStart"/>
      <w:r>
        <w:t>Umdoni</w:t>
      </w:r>
      <w:proofErr w:type="spellEnd"/>
      <w:r w:rsidRPr="002768FA">
        <w:t xml:space="preserve"> Local Municipality: Promulgation of resolution levying rates</w:t>
      </w:r>
      <w:r>
        <w:t xml:space="preserve"> and tariffs</w:t>
      </w:r>
      <w:r w:rsidRPr="002768FA">
        <w:t xml:space="preserve"> for the 2018/</w:t>
      </w:r>
      <w:r>
        <w:t>20</w:t>
      </w:r>
      <w:r w:rsidRPr="002768FA">
        <w:t>19 financial year published (</w:t>
      </w:r>
      <w:r>
        <w:t>M</w:t>
      </w:r>
      <w:r w:rsidRPr="002768FA">
        <w:t xml:space="preserve">N </w:t>
      </w:r>
      <w:r>
        <w:t>85</w:t>
      </w:r>
      <w:r w:rsidRPr="002768FA">
        <w:t xml:space="preserve"> in </w:t>
      </w:r>
      <w:r w:rsidRPr="002768FA">
        <w:rPr>
          <w:i/>
        </w:rPr>
        <w:t>PG</w:t>
      </w:r>
      <w:r w:rsidRPr="002768FA">
        <w:t xml:space="preserve"> </w:t>
      </w:r>
      <w:r>
        <w:t>1978</w:t>
      </w:r>
      <w:r w:rsidRPr="002768FA">
        <w:t xml:space="preserve"> of </w:t>
      </w:r>
      <w:r>
        <w:t>26</w:t>
      </w:r>
      <w:r w:rsidRPr="002768FA">
        <w:t xml:space="preserve"> Ju</w:t>
      </w:r>
      <w:r>
        <w:t>ly</w:t>
      </w:r>
      <w:r w:rsidRPr="002768FA">
        <w:t xml:space="preserve"> 2018) (p</w:t>
      </w:r>
      <w:r>
        <w:t>165</w:t>
      </w:r>
      <w:r w:rsidRPr="002768FA">
        <w:t>)</w:t>
      </w:r>
    </w:p>
    <w:p w14:paraId="24AB0C69" w14:textId="10350E4C" w:rsidR="00826248" w:rsidRPr="00142C1C" w:rsidRDefault="001D6988" w:rsidP="001D6988">
      <w:pPr>
        <w:pStyle w:val="LegText"/>
      </w:pPr>
      <w:r>
        <w:t>L</w:t>
      </w:r>
      <w:r w:rsidRPr="002768FA">
        <w:t xml:space="preserve">ocal Government: Municipal </w:t>
      </w:r>
      <w:r>
        <w:t>Finance Management</w:t>
      </w:r>
      <w:r w:rsidRPr="002768FA">
        <w:t xml:space="preserve"> Act </w:t>
      </w:r>
      <w:r>
        <w:t>56</w:t>
      </w:r>
      <w:r w:rsidRPr="002768FA">
        <w:t xml:space="preserve"> of 200</w:t>
      </w:r>
      <w:r>
        <w:t>3 and L</w:t>
      </w:r>
      <w:r w:rsidRPr="002768FA">
        <w:t xml:space="preserve">ocal Government: Municipal </w:t>
      </w:r>
      <w:r>
        <w:t>Property Rates</w:t>
      </w:r>
      <w:r w:rsidRPr="002768FA">
        <w:t xml:space="preserve"> Act </w:t>
      </w:r>
      <w:r>
        <w:t>6</w:t>
      </w:r>
      <w:r w:rsidRPr="002768FA">
        <w:t xml:space="preserve"> of 200</w:t>
      </w:r>
      <w:r>
        <w:t>4</w:t>
      </w:r>
      <w:r w:rsidRPr="002768FA">
        <w:t xml:space="preserve">: </w:t>
      </w:r>
      <w:r>
        <w:t>eThekwini</w:t>
      </w:r>
      <w:r w:rsidRPr="002768FA">
        <w:t xml:space="preserve"> Local Municipality: Promulgation of resolution levying rates</w:t>
      </w:r>
      <w:r>
        <w:t xml:space="preserve"> </w:t>
      </w:r>
      <w:r w:rsidRPr="002768FA">
        <w:t>for the 2018/</w:t>
      </w:r>
      <w:r>
        <w:t>20</w:t>
      </w:r>
      <w:r w:rsidRPr="002768FA">
        <w:t xml:space="preserve">19 financial year published </w:t>
      </w:r>
      <w:r>
        <w:t xml:space="preserve">with effect from 1 July 2018 </w:t>
      </w:r>
      <w:r w:rsidRPr="002768FA">
        <w:t>(</w:t>
      </w:r>
      <w:r>
        <w:t>M</w:t>
      </w:r>
      <w:r w:rsidRPr="002768FA">
        <w:t xml:space="preserve">N </w:t>
      </w:r>
      <w:r>
        <w:t>86</w:t>
      </w:r>
      <w:r w:rsidRPr="002768FA">
        <w:t xml:space="preserve"> in </w:t>
      </w:r>
      <w:r w:rsidRPr="002768FA">
        <w:rPr>
          <w:i/>
        </w:rPr>
        <w:t>PG</w:t>
      </w:r>
      <w:r w:rsidRPr="002768FA">
        <w:t xml:space="preserve"> </w:t>
      </w:r>
      <w:r>
        <w:t>1979</w:t>
      </w:r>
      <w:r w:rsidRPr="002768FA">
        <w:t xml:space="preserve"> of </w:t>
      </w:r>
      <w:r>
        <w:t>27</w:t>
      </w:r>
      <w:r w:rsidRPr="002768FA">
        <w:t xml:space="preserve"> Ju</w:t>
      </w:r>
      <w:r>
        <w:t>ly</w:t>
      </w:r>
      <w:r w:rsidRPr="002768FA">
        <w:t xml:space="preserve"> 2018) (p</w:t>
      </w:r>
      <w:r>
        <w:t>3</w:t>
      </w:r>
      <w:r w:rsidRPr="002768FA">
        <w:t>)</w:t>
      </w:r>
    </w:p>
    <w:p w14:paraId="01F44452" w14:textId="77777777" w:rsidR="002460EA" w:rsidRDefault="002460EA" w:rsidP="002460EA">
      <w:pPr>
        <w:pStyle w:val="LegHeadBold"/>
      </w:pPr>
      <w:r>
        <w:t>LIMPOPO</w:t>
      </w:r>
    </w:p>
    <w:p w14:paraId="12EDC19A" w14:textId="1167C7D0" w:rsidR="002460EA" w:rsidRDefault="002460EA" w:rsidP="002460EA">
      <w:pPr>
        <w:pStyle w:val="LegText"/>
      </w:pPr>
      <w:r>
        <w:t xml:space="preserve">National Environmental Management: Protected Areas Act 57 of 2003: </w:t>
      </w:r>
      <w:r w:rsidRPr="00153A95">
        <w:t xml:space="preserve">Declaration of respective land parcels as </w:t>
      </w:r>
      <w:r>
        <w:t>nature reserves and protected environments</w:t>
      </w:r>
      <w:r w:rsidRPr="00153A95">
        <w:t>:</w:t>
      </w:r>
      <w:r>
        <w:t xml:space="preserve"> </w:t>
      </w:r>
      <w:proofErr w:type="spellStart"/>
      <w:r>
        <w:t>Thengwe</w:t>
      </w:r>
      <w:proofErr w:type="spellEnd"/>
      <w:r>
        <w:t xml:space="preserve"> and </w:t>
      </w:r>
      <w:proofErr w:type="spellStart"/>
      <w:r>
        <w:t>Doorndraai</w:t>
      </w:r>
      <w:proofErr w:type="spellEnd"/>
      <w:r>
        <w:t xml:space="preserve"> Nature Reserves and Machaka, </w:t>
      </w:r>
      <w:proofErr w:type="spellStart"/>
      <w:r>
        <w:t>Thabina</w:t>
      </w:r>
      <w:proofErr w:type="spellEnd"/>
      <w:r>
        <w:t xml:space="preserve">, </w:t>
      </w:r>
      <w:proofErr w:type="spellStart"/>
      <w:r>
        <w:t>Ndzalama</w:t>
      </w:r>
      <w:proofErr w:type="spellEnd"/>
      <w:r>
        <w:t xml:space="preserve"> and </w:t>
      </w:r>
      <w:proofErr w:type="spellStart"/>
      <w:r>
        <w:t>Nwanedi</w:t>
      </w:r>
      <w:proofErr w:type="spellEnd"/>
      <w:r>
        <w:t xml:space="preserve"> Protected Environments published </w:t>
      </w:r>
      <w:r>
        <w:br/>
        <w:t xml:space="preserve">(PN 109 in </w:t>
      </w:r>
      <w:r w:rsidRPr="0002276C">
        <w:rPr>
          <w:i/>
        </w:rPr>
        <w:t>PG</w:t>
      </w:r>
      <w:r>
        <w:t xml:space="preserve"> 2923 of 20 July 2018) (p15)</w:t>
      </w:r>
    </w:p>
    <w:p w14:paraId="70DE3CB3" w14:textId="77777777" w:rsidR="00826248" w:rsidRPr="00142C1C" w:rsidRDefault="00826248" w:rsidP="00142C1C">
      <w:pPr>
        <w:pStyle w:val="LegHeadBold"/>
        <w:keepNext/>
      </w:pPr>
      <w:r w:rsidRPr="00142C1C">
        <w:t>NORTHERN CAPE</w:t>
      </w:r>
    </w:p>
    <w:p w14:paraId="4109330E" w14:textId="77777777" w:rsidR="001D6988" w:rsidRDefault="001D6988" w:rsidP="001D6988">
      <w:pPr>
        <w:pStyle w:val="LegText"/>
      </w:pPr>
      <w:r>
        <w:t xml:space="preserve">Local Government: Municipal Systems Act 32 of 2000 and </w:t>
      </w:r>
      <w:r w:rsidRPr="00CA0454">
        <w:t xml:space="preserve">Local Government: Municipal </w:t>
      </w:r>
      <w:r>
        <w:t>Finance Management</w:t>
      </w:r>
      <w:r w:rsidRPr="00CA0454">
        <w:t xml:space="preserve"> Act </w:t>
      </w:r>
      <w:r>
        <w:t>5</w:t>
      </w:r>
      <w:r w:rsidRPr="00CA0454">
        <w:t>6 of 200</w:t>
      </w:r>
      <w:r>
        <w:t>3</w:t>
      </w:r>
      <w:r w:rsidRPr="00CA0454">
        <w:t xml:space="preserve">: </w:t>
      </w:r>
      <w:r>
        <w:t>Dawid Kruiper</w:t>
      </w:r>
      <w:r w:rsidRPr="00CA0454">
        <w:t xml:space="preserve"> Local Municipality: Tariffs for </w:t>
      </w:r>
      <w:r>
        <w:t xml:space="preserve">the </w:t>
      </w:r>
      <w:r w:rsidRPr="00CA0454">
        <w:t xml:space="preserve">2018/2019 </w:t>
      </w:r>
      <w:r>
        <w:t xml:space="preserve">financial year </w:t>
      </w:r>
      <w:r w:rsidRPr="00CA0454">
        <w:t>published with effect from 1 July 2018 (</w:t>
      </w:r>
      <w:r>
        <w:t>M</w:t>
      </w:r>
      <w:r w:rsidRPr="00CA0454">
        <w:t xml:space="preserve">N </w:t>
      </w:r>
      <w:r>
        <w:t>19</w:t>
      </w:r>
      <w:r w:rsidRPr="00CA0454">
        <w:t xml:space="preserve"> in </w:t>
      </w:r>
      <w:r w:rsidRPr="00CA0454">
        <w:rPr>
          <w:i/>
        </w:rPr>
        <w:t>PG</w:t>
      </w:r>
      <w:r w:rsidRPr="00CA0454">
        <w:t xml:space="preserve"> </w:t>
      </w:r>
      <w:r>
        <w:t>2200</w:t>
      </w:r>
      <w:r w:rsidRPr="00CA0454">
        <w:t xml:space="preserve"> of 2</w:t>
      </w:r>
      <w:r>
        <w:t>3</w:t>
      </w:r>
      <w:r w:rsidRPr="00CA0454">
        <w:t xml:space="preserve"> July 2018) (p1</w:t>
      </w:r>
      <w:r>
        <w:t>3</w:t>
      </w:r>
      <w:r w:rsidRPr="00CA0454">
        <w:t>)</w:t>
      </w:r>
    </w:p>
    <w:p w14:paraId="18F881A5" w14:textId="06ADC493" w:rsidR="001D6988" w:rsidRDefault="001D6988" w:rsidP="001D6988">
      <w:pPr>
        <w:pStyle w:val="LegText"/>
      </w:pPr>
      <w:r w:rsidRPr="009B4AED">
        <w:t>Local Government: Municipal Property Rates Act 6 of 2004: Karoo Hoogland Local Municipality: Notice of approval of rates tariffs for the 201</w:t>
      </w:r>
      <w:r>
        <w:t>8</w:t>
      </w:r>
      <w:r w:rsidRPr="009B4AED">
        <w:t>/201</w:t>
      </w:r>
      <w:r>
        <w:t>9</w:t>
      </w:r>
      <w:r w:rsidRPr="009B4AED">
        <w:t xml:space="preserve"> financial year published with effect from 1</w:t>
      </w:r>
      <w:r w:rsidR="00422AC1">
        <w:t> </w:t>
      </w:r>
      <w:r w:rsidRPr="009B4AED">
        <w:t>July 201</w:t>
      </w:r>
      <w:r>
        <w:t>8</w:t>
      </w:r>
      <w:r w:rsidRPr="009B4AED">
        <w:t xml:space="preserve"> (MN </w:t>
      </w:r>
      <w:r>
        <w:t>20</w:t>
      </w:r>
      <w:r w:rsidRPr="009B4AED">
        <w:t xml:space="preserve"> in </w:t>
      </w:r>
      <w:r w:rsidRPr="00D35E42">
        <w:rPr>
          <w:i/>
        </w:rPr>
        <w:t>PG</w:t>
      </w:r>
      <w:r w:rsidRPr="009B4AED">
        <w:t xml:space="preserve"> 2</w:t>
      </w:r>
      <w:r>
        <w:t>200</w:t>
      </w:r>
      <w:r w:rsidRPr="009B4AED">
        <w:t xml:space="preserve"> of </w:t>
      </w:r>
      <w:r>
        <w:t>23</w:t>
      </w:r>
      <w:r w:rsidRPr="009B4AED">
        <w:t xml:space="preserve"> Ju</w:t>
      </w:r>
      <w:r>
        <w:t>ly</w:t>
      </w:r>
      <w:r w:rsidRPr="009B4AED">
        <w:t xml:space="preserve"> 201</w:t>
      </w:r>
      <w:r>
        <w:t>8</w:t>
      </w:r>
      <w:r w:rsidRPr="009B4AED">
        <w:t>) (p1</w:t>
      </w:r>
      <w:r>
        <w:t>4</w:t>
      </w:r>
      <w:r w:rsidRPr="009B4AED">
        <w:t>)</w:t>
      </w:r>
    </w:p>
    <w:p w14:paraId="10925D74" w14:textId="52EFE49C" w:rsidR="001D6988" w:rsidRDefault="001D6988" w:rsidP="001D6988">
      <w:pPr>
        <w:pStyle w:val="LegText"/>
      </w:pPr>
      <w:r>
        <w:t>Local Government: Municipal Property Rates Act 6 of 2004: Ubuntu Local Municipality: Municipal</w:t>
      </w:r>
      <w:r w:rsidR="00422AC1">
        <w:t> </w:t>
      </w:r>
      <w:r>
        <w:t xml:space="preserve">Property Rates By-law published with effect from 1 July 2018 </w:t>
      </w:r>
      <w:r w:rsidR="00422AC1">
        <w:br/>
      </w:r>
      <w:r>
        <w:t xml:space="preserve">(MN 21 in </w:t>
      </w:r>
      <w:r w:rsidRPr="00F37ABA">
        <w:rPr>
          <w:i/>
        </w:rPr>
        <w:t>PG</w:t>
      </w:r>
      <w:r>
        <w:t xml:space="preserve"> 2200 of 23 July 2018) (p15)</w:t>
      </w:r>
    </w:p>
    <w:p w14:paraId="18CB9D36" w14:textId="2139B5EE" w:rsidR="00826248" w:rsidRPr="00142C1C" w:rsidRDefault="001D6988" w:rsidP="001D6988">
      <w:pPr>
        <w:pStyle w:val="LegText"/>
      </w:pPr>
      <w:r>
        <w:t>Local Government: Municipal Property Rates Act 6 of 2004: Ubuntu Local Municipality: Tariffs</w:t>
      </w:r>
      <w:r w:rsidR="00422AC1">
        <w:t> </w:t>
      </w:r>
      <w:r>
        <w:t xml:space="preserve">for the 2018/2019 financial year published with effect from 1 July 2018 </w:t>
      </w:r>
      <w:r w:rsidR="00422AC1">
        <w:br/>
      </w:r>
      <w:r>
        <w:t xml:space="preserve">(MN 21 in </w:t>
      </w:r>
      <w:r w:rsidRPr="00F37ABA">
        <w:rPr>
          <w:i/>
        </w:rPr>
        <w:t>PG</w:t>
      </w:r>
      <w:r>
        <w:t xml:space="preserve"> 2200 of 23 July 2018) (p18)</w:t>
      </w:r>
    </w:p>
    <w:p w14:paraId="565ACF99" w14:textId="77777777" w:rsidR="00826248" w:rsidRPr="00142C1C" w:rsidRDefault="00826248" w:rsidP="00142C1C">
      <w:pPr>
        <w:pStyle w:val="LegHeadBold"/>
        <w:keepNext/>
      </w:pPr>
      <w:r w:rsidRPr="00142C1C">
        <w:t>NORTH WEST</w:t>
      </w:r>
    </w:p>
    <w:p w14:paraId="2F429857" w14:textId="10212387" w:rsidR="00510063" w:rsidRDefault="00510063" w:rsidP="00510063">
      <w:pPr>
        <w:pStyle w:val="LegText"/>
      </w:pPr>
      <w:r>
        <w:t>Rustenburg</w:t>
      </w:r>
      <w:r w:rsidRPr="00881509">
        <w:t xml:space="preserve"> Local Municipality: Promulgation of property rates published </w:t>
      </w:r>
      <w:r w:rsidR="00422AC1">
        <w:br/>
      </w:r>
      <w:r w:rsidRPr="00881509">
        <w:t>(</w:t>
      </w:r>
      <w:r>
        <w:t>PN 144</w:t>
      </w:r>
      <w:r w:rsidRPr="00881509">
        <w:t xml:space="preserve"> in </w:t>
      </w:r>
      <w:r w:rsidRPr="00881509">
        <w:rPr>
          <w:i/>
        </w:rPr>
        <w:t>PG</w:t>
      </w:r>
      <w:r w:rsidRPr="00881509">
        <w:t xml:space="preserve"> 79</w:t>
      </w:r>
      <w:r>
        <w:t>09</w:t>
      </w:r>
      <w:r w:rsidRPr="00881509">
        <w:t xml:space="preserve"> of 2</w:t>
      </w:r>
      <w:r>
        <w:t>3</w:t>
      </w:r>
      <w:r w:rsidRPr="00881509">
        <w:t xml:space="preserve"> Ju</w:t>
      </w:r>
      <w:r>
        <w:t>ly</w:t>
      </w:r>
      <w:r w:rsidRPr="00881509">
        <w:t xml:space="preserve"> 2018) (p</w:t>
      </w:r>
      <w:r>
        <w:t>3</w:t>
      </w:r>
      <w:r w:rsidRPr="00881509">
        <w:t>)</w:t>
      </w:r>
    </w:p>
    <w:p w14:paraId="28DB17DA" w14:textId="043AEA0D" w:rsidR="00510063" w:rsidRDefault="00510063" w:rsidP="00510063">
      <w:pPr>
        <w:pStyle w:val="LegText"/>
      </w:pPr>
      <w:r w:rsidRPr="00541015">
        <w:t xml:space="preserve">Local Government: Municipal </w:t>
      </w:r>
      <w:r>
        <w:t>Property Rates</w:t>
      </w:r>
      <w:r w:rsidRPr="00541015">
        <w:t xml:space="preserve"> Act </w:t>
      </w:r>
      <w:r>
        <w:t>6</w:t>
      </w:r>
      <w:r w:rsidRPr="00541015">
        <w:t xml:space="preserve"> of 200</w:t>
      </w:r>
      <w:r>
        <w:t>4</w:t>
      </w:r>
      <w:r w:rsidRPr="00541015">
        <w:t>: Ramotshere Moiloa Local Municipality: Rates By-law published and</w:t>
      </w:r>
      <w:r>
        <w:t xml:space="preserve"> previous by-laws repealed </w:t>
      </w:r>
      <w:r w:rsidR="00422AC1">
        <w:br/>
      </w:r>
      <w:r w:rsidRPr="00881509">
        <w:t>(</w:t>
      </w:r>
      <w:r>
        <w:t>PN 148</w:t>
      </w:r>
      <w:r w:rsidRPr="00881509">
        <w:t xml:space="preserve"> in </w:t>
      </w:r>
      <w:r w:rsidRPr="00881509">
        <w:rPr>
          <w:i/>
        </w:rPr>
        <w:t>PG</w:t>
      </w:r>
      <w:r w:rsidRPr="00881509">
        <w:t xml:space="preserve"> 79</w:t>
      </w:r>
      <w:r>
        <w:t>11</w:t>
      </w:r>
      <w:r w:rsidRPr="00881509">
        <w:t xml:space="preserve"> of 2</w:t>
      </w:r>
      <w:r>
        <w:t>4</w:t>
      </w:r>
      <w:r w:rsidRPr="00881509">
        <w:t xml:space="preserve"> Ju</w:t>
      </w:r>
      <w:r>
        <w:t>ly</w:t>
      </w:r>
      <w:r w:rsidRPr="00881509">
        <w:t xml:space="preserve"> 2018) (p</w:t>
      </w:r>
      <w:r>
        <w:t>3</w:t>
      </w:r>
      <w:r w:rsidRPr="00881509">
        <w:t>)</w:t>
      </w:r>
    </w:p>
    <w:p w14:paraId="782EBC4A" w14:textId="77777777" w:rsidR="00510063" w:rsidRDefault="00510063" w:rsidP="00510063">
      <w:pPr>
        <w:pStyle w:val="LegText"/>
      </w:pPr>
      <w:r w:rsidRPr="00541015">
        <w:t xml:space="preserve">Local Government: Municipal </w:t>
      </w:r>
      <w:r>
        <w:t>Property Rates</w:t>
      </w:r>
      <w:r w:rsidRPr="00541015">
        <w:t xml:space="preserve"> Act </w:t>
      </w:r>
      <w:r>
        <w:t>6</w:t>
      </w:r>
      <w:r w:rsidRPr="00541015">
        <w:t xml:space="preserve"> of 200</w:t>
      </w:r>
      <w:r>
        <w:t>4</w:t>
      </w:r>
      <w:r w:rsidRPr="00541015">
        <w:t>: Ramotshere Moiloa Local Municipality:  Resolution on levying property rates for the financial year 1 July 201</w:t>
      </w:r>
      <w:r>
        <w:t>8</w:t>
      </w:r>
      <w:r w:rsidRPr="00541015">
        <w:t xml:space="preserve"> to 30 June 201</w:t>
      </w:r>
      <w:r>
        <w:t>9</w:t>
      </w:r>
      <w:r w:rsidRPr="00541015">
        <w:t xml:space="preserve"> published with effect from 1 July 201</w:t>
      </w:r>
      <w:r>
        <w:t>8</w:t>
      </w:r>
      <w:r w:rsidRPr="00541015">
        <w:t xml:space="preserve"> </w:t>
      </w:r>
      <w:r w:rsidRPr="00881509">
        <w:t>(</w:t>
      </w:r>
      <w:r>
        <w:t>PN 149</w:t>
      </w:r>
      <w:r w:rsidRPr="00881509">
        <w:t xml:space="preserve"> in </w:t>
      </w:r>
      <w:r w:rsidRPr="00881509">
        <w:rPr>
          <w:i/>
        </w:rPr>
        <w:t>PG</w:t>
      </w:r>
      <w:r w:rsidRPr="00881509">
        <w:t xml:space="preserve"> 79</w:t>
      </w:r>
      <w:r>
        <w:t>11</w:t>
      </w:r>
      <w:r w:rsidRPr="00881509">
        <w:t xml:space="preserve"> of 2</w:t>
      </w:r>
      <w:r>
        <w:t>4</w:t>
      </w:r>
      <w:r w:rsidRPr="00881509">
        <w:t xml:space="preserve"> Ju</w:t>
      </w:r>
      <w:r>
        <w:t>ly</w:t>
      </w:r>
      <w:r w:rsidRPr="00881509">
        <w:t xml:space="preserve"> 2018) (p</w:t>
      </w:r>
      <w:r>
        <w:t>12</w:t>
      </w:r>
      <w:r w:rsidRPr="00881509">
        <w:t>)</w:t>
      </w:r>
    </w:p>
    <w:p w14:paraId="33FA68A2" w14:textId="4FFB453D" w:rsidR="00510063" w:rsidRDefault="00510063" w:rsidP="00510063">
      <w:pPr>
        <w:pStyle w:val="LegText"/>
      </w:pPr>
      <w:r w:rsidRPr="00153A95">
        <w:t xml:space="preserve">Local Government: Municipal Demarcation Act 27 of 1998: Municipal Demarcation Board: </w:t>
      </w:r>
      <w:r>
        <w:t xml:space="preserve">Correction notice to the names and codes of </w:t>
      </w:r>
      <w:r w:rsidRPr="00153A95">
        <w:t xml:space="preserve">municipalities </w:t>
      </w:r>
      <w:r>
        <w:t xml:space="preserve">as </w:t>
      </w:r>
      <w:r w:rsidRPr="00153A95">
        <w:t xml:space="preserve">published </w:t>
      </w:r>
      <w:r>
        <w:t xml:space="preserve">under PN 117 in </w:t>
      </w:r>
      <w:r w:rsidRPr="00153A95">
        <w:rPr>
          <w:i/>
        </w:rPr>
        <w:t>PG</w:t>
      </w:r>
      <w:r w:rsidR="00422AC1">
        <w:t> </w:t>
      </w:r>
      <w:r>
        <w:t xml:space="preserve">7896 of 19 June 2018 published </w:t>
      </w:r>
      <w:r w:rsidRPr="00881509">
        <w:t>(</w:t>
      </w:r>
      <w:r>
        <w:t>PN 150</w:t>
      </w:r>
      <w:r w:rsidRPr="00881509">
        <w:t xml:space="preserve"> in </w:t>
      </w:r>
      <w:r w:rsidRPr="00881509">
        <w:rPr>
          <w:i/>
        </w:rPr>
        <w:t>PG</w:t>
      </w:r>
      <w:r w:rsidRPr="00881509">
        <w:t xml:space="preserve"> 79</w:t>
      </w:r>
      <w:r>
        <w:t>12</w:t>
      </w:r>
      <w:r w:rsidRPr="00881509">
        <w:t xml:space="preserve"> of 2</w:t>
      </w:r>
      <w:r>
        <w:t>4</w:t>
      </w:r>
      <w:r w:rsidRPr="00881509">
        <w:t xml:space="preserve"> Ju</w:t>
      </w:r>
      <w:r>
        <w:t>ly</w:t>
      </w:r>
      <w:r w:rsidRPr="00881509">
        <w:t xml:space="preserve"> 2018) (p</w:t>
      </w:r>
      <w:r>
        <w:t>3</w:t>
      </w:r>
      <w:r w:rsidRPr="00881509">
        <w:t>)</w:t>
      </w:r>
    </w:p>
    <w:p w14:paraId="69F06C18" w14:textId="77777777" w:rsidR="002460EA" w:rsidRDefault="002460EA" w:rsidP="002460EA">
      <w:pPr>
        <w:pStyle w:val="LegHeadBold"/>
      </w:pPr>
      <w:r>
        <w:t>WESTERN CAPE</w:t>
      </w:r>
    </w:p>
    <w:p w14:paraId="476FC5C9" w14:textId="77777777" w:rsidR="002460EA" w:rsidRDefault="002460EA" w:rsidP="002460EA">
      <w:pPr>
        <w:pStyle w:val="LegText"/>
      </w:pPr>
      <w:r>
        <w:t xml:space="preserve">Western Cape Commissioner for Children Bill [B4-2018] </w:t>
      </w:r>
      <w:r w:rsidRPr="0002276C">
        <w:t>together with the memorandum on the objects of the Bill published for comment</w:t>
      </w:r>
      <w:r>
        <w:t xml:space="preserve"> (PN 98 in </w:t>
      </w:r>
      <w:r w:rsidRPr="0002276C">
        <w:rPr>
          <w:i/>
        </w:rPr>
        <w:t>PG</w:t>
      </w:r>
      <w:r>
        <w:t xml:space="preserve"> 7959 of 19 July 2018) (p2)</w:t>
      </w:r>
    </w:p>
    <w:p w14:paraId="26038D88" w14:textId="77777777" w:rsidR="002460EA" w:rsidRDefault="002460EA" w:rsidP="002460EA">
      <w:pPr>
        <w:pStyle w:val="LegText"/>
      </w:pPr>
      <w:r>
        <w:t xml:space="preserve">Local Government: Municipal Property Rates Act 6 of 2004: City of Cape Town Metropolitan Municipality: Property Rates 2018/2019 published (LAN 55946 in </w:t>
      </w:r>
      <w:r w:rsidRPr="0002276C">
        <w:rPr>
          <w:i/>
        </w:rPr>
        <w:t>PG</w:t>
      </w:r>
      <w:r>
        <w:t xml:space="preserve"> 7960 of 20 July 2018) (p2)</w:t>
      </w:r>
    </w:p>
    <w:p w14:paraId="71596841" w14:textId="77777777" w:rsidR="002460EA" w:rsidRDefault="002460EA" w:rsidP="002460EA">
      <w:pPr>
        <w:pStyle w:val="LegText"/>
      </w:pPr>
      <w:r w:rsidRPr="005D6699">
        <w:t xml:space="preserve">Disaster Management Act 57 of 2002: City of Cape Town Metropolitan Municipality: Extension of the declaration of a local state of disaster </w:t>
      </w:r>
      <w:proofErr w:type="gramStart"/>
      <w:r w:rsidRPr="005D6699">
        <w:t>as a result of</w:t>
      </w:r>
      <w:proofErr w:type="gramEnd"/>
      <w:r w:rsidRPr="005D6699">
        <w:t xml:space="preserve"> devastating fires in the Imizamo-Yethu informal settlement situated in Hout Bay for a further one-month period from 3</w:t>
      </w:r>
      <w:r>
        <w:t>1 July</w:t>
      </w:r>
      <w:r w:rsidRPr="005D6699">
        <w:t xml:space="preserve"> 2018 until 3</w:t>
      </w:r>
      <w:r>
        <w:t>1</w:t>
      </w:r>
      <w:r w:rsidRPr="005D6699">
        <w:t xml:space="preserve"> </w:t>
      </w:r>
      <w:r>
        <w:t xml:space="preserve">August </w:t>
      </w:r>
      <w:r w:rsidRPr="005D6699">
        <w:t>2018 published (LAN 55</w:t>
      </w:r>
      <w:r>
        <w:t>940</w:t>
      </w:r>
      <w:r w:rsidRPr="005D6699">
        <w:t xml:space="preserve"> in </w:t>
      </w:r>
      <w:r w:rsidRPr="005D6699">
        <w:rPr>
          <w:i/>
        </w:rPr>
        <w:t>PG</w:t>
      </w:r>
      <w:r w:rsidRPr="005D6699">
        <w:t xml:space="preserve"> 79</w:t>
      </w:r>
      <w:r>
        <w:t>61</w:t>
      </w:r>
      <w:r w:rsidRPr="005D6699">
        <w:t xml:space="preserve"> of </w:t>
      </w:r>
      <w:r>
        <w:t>20 July</w:t>
      </w:r>
      <w:r w:rsidRPr="005D6699">
        <w:t xml:space="preserve"> </w:t>
      </w:r>
      <w:r>
        <w:t>2</w:t>
      </w:r>
      <w:r w:rsidRPr="005D6699">
        <w:t>018) (p</w:t>
      </w:r>
      <w:r>
        <w:t>598</w:t>
      </w:r>
      <w:r w:rsidRPr="005D6699">
        <w:t>)</w:t>
      </w:r>
    </w:p>
    <w:p w14:paraId="0E017B41" w14:textId="78EF841C" w:rsidR="002460EA" w:rsidRDefault="002460EA" w:rsidP="002460EA">
      <w:pPr>
        <w:pStyle w:val="LegText"/>
      </w:pPr>
      <w:r w:rsidRPr="005D6699">
        <w:t>Disaster Management Act 57 of 2002: City of Cape Town Metropolitan Municipality: Extension of declaration of a local state of drought disaster for a further one month from 2</w:t>
      </w:r>
      <w:r>
        <w:t>3</w:t>
      </w:r>
      <w:r w:rsidRPr="005D6699">
        <w:t xml:space="preserve"> Ju</w:t>
      </w:r>
      <w:r>
        <w:t>ly</w:t>
      </w:r>
      <w:r w:rsidRPr="005D6699">
        <w:t xml:space="preserve"> 2018 to 2</w:t>
      </w:r>
      <w:r>
        <w:t>3</w:t>
      </w:r>
      <w:r w:rsidR="00422AC1">
        <w:t> </w:t>
      </w:r>
      <w:r>
        <w:t>August</w:t>
      </w:r>
      <w:r w:rsidRPr="005D6699">
        <w:t xml:space="preserve"> 2018 published (LAN 55</w:t>
      </w:r>
      <w:r>
        <w:t>941</w:t>
      </w:r>
      <w:r w:rsidRPr="005D6699">
        <w:t xml:space="preserve"> in </w:t>
      </w:r>
      <w:r w:rsidRPr="005D6699">
        <w:rPr>
          <w:i/>
        </w:rPr>
        <w:t>PG</w:t>
      </w:r>
      <w:r w:rsidRPr="005D6699">
        <w:t xml:space="preserve"> 79</w:t>
      </w:r>
      <w:r>
        <w:t>61</w:t>
      </w:r>
      <w:r w:rsidRPr="005D6699">
        <w:t xml:space="preserve"> of </w:t>
      </w:r>
      <w:r>
        <w:t xml:space="preserve">20 July </w:t>
      </w:r>
      <w:r w:rsidRPr="005D6699">
        <w:t>2018) (p</w:t>
      </w:r>
      <w:r>
        <w:t>598</w:t>
      </w:r>
      <w:r w:rsidRPr="005D6699">
        <w:t>)</w:t>
      </w:r>
    </w:p>
    <w:p w14:paraId="69E226FB" w14:textId="77777777" w:rsidR="002460EA" w:rsidRDefault="002460EA" w:rsidP="002460EA">
      <w:pPr>
        <w:pStyle w:val="LegText"/>
      </w:pPr>
      <w:r>
        <w:t xml:space="preserve">City of Cape Town Metropolitan Municipality: Water Amendment By-law, 2018 published and Water By-law, 2010 as published under </w:t>
      </w:r>
      <w:r w:rsidRPr="001F4452">
        <w:t xml:space="preserve">LAN 22920 in </w:t>
      </w:r>
      <w:r w:rsidRPr="001F4452">
        <w:rPr>
          <w:i/>
        </w:rPr>
        <w:t>PG</w:t>
      </w:r>
      <w:r w:rsidRPr="001F4452">
        <w:t xml:space="preserve"> 6847 of 18 February 2011</w:t>
      </w:r>
      <w:r>
        <w:t xml:space="preserve"> amended (LA</w:t>
      </w:r>
      <w:bookmarkStart w:id="3" w:name="_GoBack"/>
      <w:bookmarkEnd w:id="3"/>
      <w:r>
        <w:t xml:space="preserve">N 55956 in </w:t>
      </w:r>
      <w:r w:rsidRPr="001F4452">
        <w:rPr>
          <w:i/>
        </w:rPr>
        <w:t>PG</w:t>
      </w:r>
      <w:r>
        <w:t xml:space="preserve"> 7962 of 20 July 2018) (p3)</w:t>
      </w:r>
    </w:p>
    <w:p w14:paraId="2301EBEC" w14:textId="7EE307D2" w:rsidR="008F2407" w:rsidRPr="00D419C5" w:rsidRDefault="008F2407" w:rsidP="00B33337">
      <w:pPr>
        <w:pStyle w:val="LegHeadBold"/>
        <w:jc w:val="center"/>
      </w:pPr>
      <w:r w:rsidRPr="00826248">
        <w:t xml:space="preserve">This information is also available on the daily legalbrief at </w:t>
      </w:r>
      <w:hyperlink r:id="rId10" w:history="1">
        <w:r w:rsidRPr="00826248">
          <w:rPr>
            <w:rStyle w:val="Hyperlink"/>
          </w:rPr>
          <w:t>www.legalbrief.co.za</w:t>
        </w:r>
      </w:hyperlink>
    </w:p>
    <w:sectPr w:rsidR="008F2407" w:rsidRPr="00D419C5" w:rsidSect="00FB24C7">
      <w:headerReference w:type="default" r:id="rId11"/>
      <w:footerReference w:type="default" r:id="rId12"/>
      <w:footerReference w:type="first" r:id="rId13"/>
      <w:type w:val="continuous"/>
      <w:pgSz w:w="11909" w:h="16834" w:code="9"/>
      <w:pgMar w:top="850" w:right="1080" w:bottom="1080" w:left="1080" w:header="504" w:footer="108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985A2" w14:textId="77777777" w:rsidR="003A4B5C" w:rsidRDefault="003A4B5C" w:rsidP="009451BF">
      <w:r>
        <w:separator/>
      </w:r>
    </w:p>
    <w:p w14:paraId="428864BA" w14:textId="77777777" w:rsidR="003A4B5C" w:rsidRDefault="003A4B5C"/>
  </w:endnote>
  <w:endnote w:type="continuationSeparator" w:id="0">
    <w:p w14:paraId="115EEEC4" w14:textId="77777777" w:rsidR="003A4B5C" w:rsidRDefault="003A4B5C" w:rsidP="009451BF">
      <w:r>
        <w:continuationSeparator/>
      </w:r>
    </w:p>
    <w:p w14:paraId="01FA88FC" w14:textId="77777777" w:rsidR="003A4B5C" w:rsidRDefault="003A4B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575DF" w14:textId="77777777" w:rsidR="003A4B5C" w:rsidRDefault="003A4B5C" w:rsidP="001106E9">
    <w:pPr>
      <w:ind w:left="-187" w:right="72"/>
      <w:jc w:val="center"/>
      <w:rPr>
        <w:sz w:val="16"/>
        <w:lang w:val="en-GB"/>
      </w:rPr>
    </w:pPr>
  </w:p>
  <w:p w14:paraId="3FF7ABED" w14:textId="77777777" w:rsidR="003A4B5C" w:rsidRDefault="003A4B5C" w:rsidP="001106E9">
    <w:pPr>
      <w:pBdr>
        <w:top w:val="single" w:sz="4" w:space="1" w:color="auto"/>
      </w:pBdr>
      <w:ind w:left="-187" w:right="72"/>
      <w:jc w:val="center"/>
      <w:rPr>
        <w:sz w:val="16"/>
        <w:lang w:val="en-GB"/>
      </w:rPr>
    </w:pPr>
  </w:p>
  <w:p w14:paraId="1B8B7A9E" w14:textId="77777777" w:rsidR="003A4B5C" w:rsidRPr="00BC7D59" w:rsidRDefault="003A4B5C" w:rsidP="001106E9">
    <w:pPr>
      <w:ind w:left="-187" w:right="72"/>
      <w:jc w:val="center"/>
      <w:rPr>
        <w:sz w:val="16"/>
        <w:lang w:val="en-GB"/>
      </w:rPr>
    </w:pPr>
    <w:r w:rsidRPr="00BC7D59">
      <w:rPr>
        <w:sz w:val="16"/>
        <w:lang w:val="en-GB"/>
      </w:rPr>
      <w:t xml:space="preserve">ABBREVIATIONS: </w:t>
    </w:r>
    <w:r w:rsidRPr="001D62C1">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PN (Provincial Notice), PremN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50EBB8DE" w14:textId="77777777" w:rsidR="003A4B5C" w:rsidRPr="00BC7D59" w:rsidRDefault="003A4B5C" w:rsidP="0035299D">
    <w:pPr>
      <w:spacing w:line="19" w:lineRule="exact"/>
      <w:ind w:left="-182" w:right="74"/>
      <w:jc w:val="center"/>
      <w:rPr>
        <w:sz w:val="18"/>
        <w:lang w:val="en-GB"/>
      </w:rPr>
    </w:pPr>
  </w:p>
  <w:p w14:paraId="7E2002B3" w14:textId="77777777" w:rsidR="003A4B5C" w:rsidRPr="00BC7D59" w:rsidRDefault="003A4B5C" w:rsidP="0035299D">
    <w:pPr>
      <w:ind w:left="-182" w:right="74"/>
      <w:jc w:val="center"/>
      <w:rPr>
        <w:sz w:val="16"/>
        <w:lang w:val="en-GB"/>
      </w:rPr>
    </w:pPr>
  </w:p>
  <w:p w14:paraId="2D147601" w14:textId="77777777" w:rsidR="003A4B5C" w:rsidRPr="00BC7D59" w:rsidRDefault="003A4B5C" w:rsidP="0035299D">
    <w:pPr>
      <w:jc w:val="center"/>
      <w:rPr>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p>
  <w:p w14:paraId="04FFCA46" w14:textId="30A137FD" w:rsidR="003A4B5C" w:rsidRPr="00BC7D59" w:rsidRDefault="003A4B5C" w:rsidP="0035299D">
    <w:pPr>
      <w:jc w:val="center"/>
      <w:rPr>
        <w:sz w:val="16"/>
        <w:lang w:val="en-GB"/>
      </w:rPr>
    </w:pP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860C9" w14:textId="77777777" w:rsidR="003A4B5C" w:rsidRDefault="003A4B5C" w:rsidP="00505AF8">
    <w:pPr>
      <w:ind w:left="-187" w:right="72"/>
      <w:jc w:val="center"/>
      <w:rPr>
        <w:sz w:val="16"/>
        <w:lang w:val="en-GB"/>
      </w:rPr>
    </w:pPr>
  </w:p>
  <w:p w14:paraId="7C55DCAD" w14:textId="77777777" w:rsidR="003A4B5C" w:rsidRDefault="003A4B5C" w:rsidP="00505AF8">
    <w:pPr>
      <w:pBdr>
        <w:top w:val="single" w:sz="4" w:space="1" w:color="auto"/>
      </w:pBdr>
      <w:ind w:left="-187" w:right="72"/>
      <w:jc w:val="center"/>
      <w:rPr>
        <w:sz w:val="16"/>
        <w:lang w:val="en-GB"/>
      </w:rPr>
    </w:pPr>
  </w:p>
  <w:p w14:paraId="04FFDB01" w14:textId="77777777" w:rsidR="003A4B5C" w:rsidRPr="00BC7D59" w:rsidRDefault="003A4B5C" w:rsidP="00505AF8">
    <w:pPr>
      <w:ind w:left="-187" w:right="72"/>
      <w:jc w:val="center"/>
      <w:rPr>
        <w:sz w:val="16"/>
        <w:lang w:val="en-GB"/>
      </w:rPr>
    </w:pPr>
    <w:r w:rsidRPr="00BC7D59">
      <w:rPr>
        <w:sz w:val="16"/>
        <w:lang w:val="en-GB"/>
      </w:rPr>
      <w:t xml:space="preserve">ABBREVIATIONS: </w:t>
    </w:r>
    <w:r w:rsidRPr="001D62C1">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PN (Provincial Notice), PremN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6681561B" w14:textId="77777777" w:rsidR="003A4B5C" w:rsidRPr="00BC7D59" w:rsidRDefault="003A4B5C">
    <w:pPr>
      <w:spacing w:line="19" w:lineRule="exact"/>
      <w:ind w:left="-182" w:right="74"/>
      <w:jc w:val="center"/>
      <w:rPr>
        <w:sz w:val="18"/>
        <w:lang w:val="en-GB"/>
      </w:rPr>
    </w:pPr>
  </w:p>
  <w:p w14:paraId="0AD1321D" w14:textId="77777777" w:rsidR="003A4B5C" w:rsidRPr="00BC7D59" w:rsidRDefault="003A4B5C">
    <w:pPr>
      <w:ind w:left="-182" w:right="74"/>
      <w:jc w:val="center"/>
      <w:rPr>
        <w:sz w:val="16"/>
        <w:lang w:val="en-GB"/>
      </w:rPr>
    </w:pPr>
  </w:p>
  <w:p w14:paraId="167C3005" w14:textId="77777777" w:rsidR="003A4B5C" w:rsidRPr="00BC7D59" w:rsidRDefault="003A4B5C">
    <w:pPr>
      <w:jc w:val="center"/>
      <w:rPr>
        <w:b/>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r w:rsidRPr="00BC7D59">
      <w:rPr>
        <w:b/>
        <w:sz w:val="16"/>
        <w:lang w:val="en-GB"/>
      </w:rPr>
      <w:t xml:space="preserve"> </w:t>
    </w:r>
  </w:p>
  <w:p w14:paraId="354AED1C" w14:textId="44053FA2" w:rsidR="003A4B5C" w:rsidRPr="00BC7D59" w:rsidRDefault="003A4B5C">
    <w:pPr>
      <w:jc w:val="center"/>
      <w:rPr>
        <w:sz w:val="16"/>
        <w:lang w:val="en-GB"/>
      </w:rPr>
    </w:pPr>
    <w:r>
      <w:rPr>
        <w:b/>
        <w:sz w:val="16"/>
        <w:lang w:val="en-GB"/>
      </w:rPr>
      <w:t xml:space="preserve"> </w:t>
    </w: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E730EF" w14:textId="77777777" w:rsidR="003A4B5C" w:rsidRDefault="003A4B5C" w:rsidP="009451BF">
      <w:r>
        <w:separator/>
      </w:r>
    </w:p>
    <w:p w14:paraId="184D0C0E" w14:textId="77777777" w:rsidR="003A4B5C" w:rsidRDefault="003A4B5C"/>
  </w:footnote>
  <w:footnote w:type="continuationSeparator" w:id="0">
    <w:p w14:paraId="0E4155AD" w14:textId="77777777" w:rsidR="003A4B5C" w:rsidRDefault="003A4B5C" w:rsidP="009451BF">
      <w:r>
        <w:continuationSeparator/>
      </w:r>
    </w:p>
    <w:p w14:paraId="7B807961" w14:textId="77777777" w:rsidR="003A4B5C" w:rsidRDefault="003A4B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FE063" w14:textId="77777777" w:rsidR="003A4B5C" w:rsidRPr="00BC7D59" w:rsidRDefault="003A4B5C">
    <w:pPr>
      <w:jc w:val="center"/>
      <w:rPr>
        <w:color w:val="008080"/>
      </w:rPr>
    </w:pPr>
    <w:r w:rsidRPr="00BC7D59">
      <w:rPr>
        <w:color w:val="008080"/>
      </w:rPr>
      <w:t>JUTA</w:t>
    </w:r>
    <w:r>
      <w:rPr>
        <w:color w:val="008080"/>
      </w:rPr>
      <w:t>'</w:t>
    </w:r>
    <w:r w:rsidRPr="00BC7D59">
      <w:rPr>
        <w:color w:val="008080"/>
      </w:rPr>
      <w:t>S WEEKLY STATUTES BULLETIN</w:t>
    </w:r>
  </w:p>
  <w:p w14:paraId="55C03185" w14:textId="4645937B" w:rsidR="003A4B5C" w:rsidRPr="00BC7D59" w:rsidRDefault="003A4B5C" w:rsidP="0035299D">
    <w:pPr>
      <w:spacing w:before="120"/>
      <w:jc w:val="center"/>
      <w:rPr>
        <w:rStyle w:val="PageNumber"/>
      </w:rPr>
    </w:pPr>
    <w:r w:rsidRPr="00BC7D59">
      <w:t xml:space="preserve">Page </w:t>
    </w:r>
    <w:r w:rsidRPr="00BC7D59">
      <w:rPr>
        <w:rStyle w:val="PageNumber"/>
      </w:rPr>
      <w:fldChar w:fldCharType="begin"/>
    </w:r>
    <w:r w:rsidRPr="00BC7D59">
      <w:rPr>
        <w:rStyle w:val="PageNumber"/>
      </w:rPr>
      <w:instrText xml:space="preserve"> PAGE </w:instrText>
    </w:r>
    <w:r w:rsidRPr="00BC7D59">
      <w:rPr>
        <w:rStyle w:val="PageNumber"/>
      </w:rPr>
      <w:fldChar w:fldCharType="separate"/>
    </w:r>
    <w:r w:rsidR="00422AC1">
      <w:rPr>
        <w:rStyle w:val="PageNumber"/>
        <w:noProof/>
      </w:rPr>
      <w:t>2</w:t>
    </w:r>
    <w:r w:rsidRPr="00BC7D59">
      <w:rPr>
        <w:rStyle w:val="PageNumber"/>
      </w:rPr>
      <w:fldChar w:fldCharType="end"/>
    </w:r>
  </w:p>
  <w:p w14:paraId="4938A950" w14:textId="77777777" w:rsidR="003A4B5C" w:rsidRDefault="003A4B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B9C4CDC"/>
    <w:multiLevelType w:val="hybridMultilevel"/>
    <w:tmpl w:val="533A88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4A44721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3D8ECC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77A81B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1283B9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F96593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FB674E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A38C0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5205AC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7F874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489F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7F1895"/>
    <w:multiLevelType w:val="hybridMultilevel"/>
    <w:tmpl w:val="7478C2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02176422"/>
    <w:multiLevelType w:val="hybridMultilevel"/>
    <w:tmpl w:val="7D9E87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0ED4ECF"/>
    <w:multiLevelType w:val="hybridMultilevel"/>
    <w:tmpl w:val="2C96D2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7C978A6"/>
    <w:multiLevelType w:val="hybridMultilevel"/>
    <w:tmpl w:val="125A4392"/>
    <w:lvl w:ilvl="0" w:tplc="0E4246D2">
      <w:start w:val="1"/>
      <w:numFmt w:val="lowerLetter"/>
      <w:lvlText w:val="(%1)"/>
      <w:lvlJc w:val="left"/>
      <w:pPr>
        <w:ind w:left="720" w:hanging="360"/>
      </w:pPr>
      <w:rPr>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9D62077"/>
    <w:multiLevelType w:val="multilevel"/>
    <w:tmpl w:val="6E4C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6F5CCE"/>
    <w:multiLevelType w:val="hybridMultilevel"/>
    <w:tmpl w:val="33C46A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E71387B"/>
    <w:multiLevelType w:val="singleLevel"/>
    <w:tmpl w:val="F162BCD6"/>
    <w:lvl w:ilvl="0">
      <w:start w:val="1"/>
      <w:numFmt w:val="lowerLetter"/>
      <w:lvlText w:val="(%1)"/>
      <w:lvlJc w:val="left"/>
      <w:pPr>
        <w:tabs>
          <w:tab w:val="num" w:pos="1425"/>
        </w:tabs>
        <w:ind w:left="1425" w:hanging="465"/>
      </w:pPr>
      <w:rPr>
        <w:rFonts w:hint="default"/>
        <w:i/>
      </w:rPr>
    </w:lvl>
  </w:abstractNum>
  <w:abstractNum w:abstractNumId="18" w15:restartNumberingAfterBreak="0">
    <w:nsid w:val="48331593"/>
    <w:multiLevelType w:val="hybridMultilevel"/>
    <w:tmpl w:val="B14EB5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B2760E1"/>
    <w:multiLevelType w:val="hybridMultilevel"/>
    <w:tmpl w:val="B3C07CD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0" w15:restartNumberingAfterBreak="0">
    <w:nsid w:val="6A144713"/>
    <w:multiLevelType w:val="hybridMultilevel"/>
    <w:tmpl w:val="9A8EB6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1"/>
  </w:num>
  <w:num w:numId="11">
    <w:abstractNumId w:val="17"/>
  </w:num>
  <w:num w:numId="12">
    <w:abstractNumId w:val="0"/>
  </w:num>
  <w:num w:numId="13">
    <w:abstractNumId w:val="15"/>
  </w:num>
  <w:num w:numId="14">
    <w:abstractNumId w:val="18"/>
  </w:num>
  <w:num w:numId="15">
    <w:abstractNumId w:val="12"/>
  </w:num>
  <w:num w:numId="16">
    <w:abstractNumId w:val="20"/>
  </w:num>
  <w:num w:numId="17">
    <w:abstractNumId w:val="11"/>
  </w:num>
  <w:num w:numId="18">
    <w:abstractNumId w:val="16"/>
  </w:num>
  <w:num w:numId="19">
    <w:abstractNumId w:val="13"/>
  </w:num>
  <w:num w:numId="20">
    <w:abstractNumId w:val="19"/>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BF"/>
    <w:rsid w:val="00000034"/>
    <w:rsid w:val="000000DE"/>
    <w:rsid w:val="000000DF"/>
    <w:rsid w:val="00000828"/>
    <w:rsid w:val="00000860"/>
    <w:rsid w:val="00000BFA"/>
    <w:rsid w:val="00000C09"/>
    <w:rsid w:val="00000DDD"/>
    <w:rsid w:val="000011CA"/>
    <w:rsid w:val="00001210"/>
    <w:rsid w:val="00001273"/>
    <w:rsid w:val="0000140C"/>
    <w:rsid w:val="00001676"/>
    <w:rsid w:val="00001A2F"/>
    <w:rsid w:val="00001A59"/>
    <w:rsid w:val="00002265"/>
    <w:rsid w:val="00002438"/>
    <w:rsid w:val="00002984"/>
    <w:rsid w:val="00002B8C"/>
    <w:rsid w:val="00002D29"/>
    <w:rsid w:val="000030A5"/>
    <w:rsid w:val="000036E9"/>
    <w:rsid w:val="00003B85"/>
    <w:rsid w:val="00003DC9"/>
    <w:rsid w:val="00004256"/>
    <w:rsid w:val="0000431F"/>
    <w:rsid w:val="00004410"/>
    <w:rsid w:val="00004469"/>
    <w:rsid w:val="000046F0"/>
    <w:rsid w:val="00004DBE"/>
    <w:rsid w:val="00004F3C"/>
    <w:rsid w:val="000050DC"/>
    <w:rsid w:val="000051A6"/>
    <w:rsid w:val="000051E4"/>
    <w:rsid w:val="000058DD"/>
    <w:rsid w:val="00005BBA"/>
    <w:rsid w:val="00005BBE"/>
    <w:rsid w:val="00005CD8"/>
    <w:rsid w:val="00005D68"/>
    <w:rsid w:val="0000633C"/>
    <w:rsid w:val="0000639E"/>
    <w:rsid w:val="000068E0"/>
    <w:rsid w:val="000068E8"/>
    <w:rsid w:val="000072ED"/>
    <w:rsid w:val="00007FA2"/>
    <w:rsid w:val="00010081"/>
    <w:rsid w:val="00010107"/>
    <w:rsid w:val="00010220"/>
    <w:rsid w:val="00010449"/>
    <w:rsid w:val="000105A7"/>
    <w:rsid w:val="0001086D"/>
    <w:rsid w:val="000108A4"/>
    <w:rsid w:val="000108AD"/>
    <w:rsid w:val="00010D37"/>
    <w:rsid w:val="000111D8"/>
    <w:rsid w:val="000115DC"/>
    <w:rsid w:val="0001162C"/>
    <w:rsid w:val="00011BD5"/>
    <w:rsid w:val="00011D2C"/>
    <w:rsid w:val="00011F68"/>
    <w:rsid w:val="00011FCF"/>
    <w:rsid w:val="00012139"/>
    <w:rsid w:val="00012229"/>
    <w:rsid w:val="0001251E"/>
    <w:rsid w:val="00012914"/>
    <w:rsid w:val="00012BEA"/>
    <w:rsid w:val="00012F1D"/>
    <w:rsid w:val="0001343C"/>
    <w:rsid w:val="00013454"/>
    <w:rsid w:val="00013455"/>
    <w:rsid w:val="00013C93"/>
    <w:rsid w:val="00014139"/>
    <w:rsid w:val="00014282"/>
    <w:rsid w:val="00014774"/>
    <w:rsid w:val="000147A7"/>
    <w:rsid w:val="000148AF"/>
    <w:rsid w:val="0001492B"/>
    <w:rsid w:val="00014BCB"/>
    <w:rsid w:val="00014E2D"/>
    <w:rsid w:val="00014E63"/>
    <w:rsid w:val="0001515D"/>
    <w:rsid w:val="0001527C"/>
    <w:rsid w:val="00015804"/>
    <w:rsid w:val="000159D0"/>
    <w:rsid w:val="00015C96"/>
    <w:rsid w:val="00015F04"/>
    <w:rsid w:val="00016985"/>
    <w:rsid w:val="000170C6"/>
    <w:rsid w:val="000172F4"/>
    <w:rsid w:val="000174D4"/>
    <w:rsid w:val="0001773A"/>
    <w:rsid w:val="000177E7"/>
    <w:rsid w:val="00017CCA"/>
    <w:rsid w:val="00020C37"/>
    <w:rsid w:val="00020D19"/>
    <w:rsid w:val="000210E7"/>
    <w:rsid w:val="0002134D"/>
    <w:rsid w:val="00021663"/>
    <w:rsid w:val="0002193B"/>
    <w:rsid w:val="0002199E"/>
    <w:rsid w:val="00021C01"/>
    <w:rsid w:val="00021D7F"/>
    <w:rsid w:val="00021E84"/>
    <w:rsid w:val="00021F8C"/>
    <w:rsid w:val="0002200A"/>
    <w:rsid w:val="0002215D"/>
    <w:rsid w:val="00022270"/>
    <w:rsid w:val="00022277"/>
    <w:rsid w:val="000229A8"/>
    <w:rsid w:val="00023110"/>
    <w:rsid w:val="00023401"/>
    <w:rsid w:val="00023A93"/>
    <w:rsid w:val="00023AB1"/>
    <w:rsid w:val="00023AE2"/>
    <w:rsid w:val="00023B48"/>
    <w:rsid w:val="00023F35"/>
    <w:rsid w:val="000242D1"/>
    <w:rsid w:val="00024AED"/>
    <w:rsid w:val="00024E73"/>
    <w:rsid w:val="00024E74"/>
    <w:rsid w:val="00025372"/>
    <w:rsid w:val="000253C2"/>
    <w:rsid w:val="00025A77"/>
    <w:rsid w:val="000265B6"/>
    <w:rsid w:val="00026A9D"/>
    <w:rsid w:val="00026F47"/>
    <w:rsid w:val="000270A4"/>
    <w:rsid w:val="0002710C"/>
    <w:rsid w:val="000272A0"/>
    <w:rsid w:val="000274C5"/>
    <w:rsid w:val="00027571"/>
    <w:rsid w:val="00027602"/>
    <w:rsid w:val="00027D34"/>
    <w:rsid w:val="00027E08"/>
    <w:rsid w:val="000301FB"/>
    <w:rsid w:val="000307B5"/>
    <w:rsid w:val="00030BFA"/>
    <w:rsid w:val="00030D2D"/>
    <w:rsid w:val="00031104"/>
    <w:rsid w:val="00031302"/>
    <w:rsid w:val="0003144A"/>
    <w:rsid w:val="00031904"/>
    <w:rsid w:val="00031A8E"/>
    <w:rsid w:val="00031AC2"/>
    <w:rsid w:val="00031BAF"/>
    <w:rsid w:val="00031C2C"/>
    <w:rsid w:val="00032293"/>
    <w:rsid w:val="00032363"/>
    <w:rsid w:val="00032C66"/>
    <w:rsid w:val="000334C0"/>
    <w:rsid w:val="000337E1"/>
    <w:rsid w:val="000339FA"/>
    <w:rsid w:val="000341F1"/>
    <w:rsid w:val="000346E4"/>
    <w:rsid w:val="00034747"/>
    <w:rsid w:val="00034905"/>
    <w:rsid w:val="00034BE1"/>
    <w:rsid w:val="00034C2D"/>
    <w:rsid w:val="00034D03"/>
    <w:rsid w:val="00034D33"/>
    <w:rsid w:val="00034D8C"/>
    <w:rsid w:val="00034EAB"/>
    <w:rsid w:val="000350D9"/>
    <w:rsid w:val="0003556B"/>
    <w:rsid w:val="000359BD"/>
    <w:rsid w:val="000359D3"/>
    <w:rsid w:val="00035A90"/>
    <w:rsid w:val="00035F48"/>
    <w:rsid w:val="00035FB2"/>
    <w:rsid w:val="0003617E"/>
    <w:rsid w:val="000361AA"/>
    <w:rsid w:val="00036326"/>
    <w:rsid w:val="0003695A"/>
    <w:rsid w:val="00036B06"/>
    <w:rsid w:val="00037A25"/>
    <w:rsid w:val="00037C2F"/>
    <w:rsid w:val="00037CEE"/>
    <w:rsid w:val="00040064"/>
    <w:rsid w:val="00040489"/>
    <w:rsid w:val="0004049C"/>
    <w:rsid w:val="000406AD"/>
    <w:rsid w:val="000409D0"/>
    <w:rsid w:val="00040FA4"/>
    <w:rsid w:val="00041336"/>
    <w:rsid w:val="00041541"/>
    <w:rsid w:val="000416FE"/>
    <w:rsid w:val="00041A0E"/>
    <w:rsid w:val="00041EB5"/>
    <w:rsid w:val="00041ECA"/>
    <w:rsid w:val="0004225B"/>
    <w:rsid w:val="000422ED"/>
    <w:rsid w:val="00042427"/>
    <w:rsid w:val="000424E1"/>
    <w:rsid w:val="0004263F"/>
    <w:rsid w:val="00042756"/>
    <w:rsid w:val="00042A95"/>
    <w:rsid w:val="00043110"/>
    <w:rsid w:val="00043168"/>
    <w:rsid w:val="000431A8"/>
    <w:rsid w:val="00043223"/>
    <w:rsid w:val="00043248"/>
    <w:rsid w:val="00043909"/>
    <w:rsid w:val="00043F2F"/>
    <w:rsid w:val="00044419"/>
    <w:rsid w:val="000445EA"/>
    <w:rsid w:val="00044802"/>
    <w:rsid w:val="00044D41"/>
    <w:rsid w:val="00044DAA"/>
    <w:rsid w:val="00044FAD"/>
    <w:rsid w:val="00044FEE"/>
    <w:rsid w:val="000450A7"/>
    <w:rsid w:val="00045258"/>
    <w:rsid w:val="000452B7"/>
    <w:rsid w:val="00045460"/>
    <w:rsid w:val="00045501"/>
    <w:rsid w:val="00045686"/>
    <w:rsid w:val="00045B3C"/>
    <w:rsid w:val="00045D13"/>
    <w:rsid w:val="00045F0E"/>
    <w:rsid w:val="00046080"/>
    <w:rsid w:val="00046245"/>
    <w:rsid w:val="000463F5"/>
    <w:rsid w:val="000467B4"/>
    <w:rsid w:val="000467E4"/>
    <w:rsid w:val="000469F3"/>
    <w:rsid w:val="000470C1"/>
    <w:rsid w:val="00047367"/>
    <w:rsid w:val="00047A34"/>
    <w:rsid w:val="00047AC4"/>
    <w:rsid w:val="00047BD9"/>
    <w:rsid w:val="00047FAF"/>
    <w:rsid w:val="000504DF"/>
    <w:rsid w:val="000508E9"/>
    <w:rsid w:val="00050A09"/>
    <w:rsid w:val="00050C89"/>
    <w:rsid w:val="00051162"/>
    <w:rsid w:val="000512D5"/>
    <w:rsid w:val="00051325"/>
    <w:rsid w:val="0005134F"/>
    <w:rsid w:val="000515F2"/>
    <w:rsid w:val="00051698"/>
    <w:rsid w:val="00051AEA"/>
    <w:rsid w:val="00051F23"/>
    <w:rsid w:val="000523CB"/>
    <w:rsid w:val="00052D64"/>
    <w:rsid w:val="0005304C"/>
    <w:rsid w:val="000531EA"/>
    <w:rsid w:val="000533DB"/>
    <w:rsid w:val="00053845"/>
    <w:rsid w:val="00053A61"/>
    <w:rsid w:val="00053B5E"/>
    <w:rsid w:val="00053BAE"/>
    <w:rsid w:val="00053DD8"/>
    <w:rsid w:val="00053E07"/>
    <w:rsid w:val="000541A9"/>
    <w:rsid w:val="00054226"/>
    <w:rsid w:val="00054562"/>
    <w:rsid w:val="00054867"/>
    <w:rsid w:val="0005486A"/>
    <w:rsid w:val="0005489F"/>
    <w:rsid w:val="00054AEA"/>
    <w:rsid w:val="00054CEF"/>
    <w:rsid w:val="00054D69"/>
    <w:rsid w:val="000551A3"/>
    <w:rsid w:val="000553D3"/>
    <w:rsid w:val="00055AB7"/>
    <w:rsid w:val="00055BD7"/>
    <w:rsid w:val="00055ED2"/>
    <w:rsid w:val="00056136"/>
    <w:rsid w:val="00056403"/>
    <w:rsid w:val="00056416"/>
    <w:rsid w:val="0005742B"/>
    <w:rsid w:val="0005752C"/>
    <w:rsid w:val="00057AD6"/>
    <w:rsid w:val="00057B5A"/>
    <w:rsid w:val="00057D56"/>
    <w:rsid w:val="00057E63"/>
    <w:rsid w:val="000601F1"/>
    <w:rsid w:val="000603F3"/>
    <w:rsid w:val="00060570"/>
    <w:rsid w:val="00060662"/>
    <w:rsid w:val="000606CD"/>
    <w:rsid w:val="00061085"/>
    <w:rsid w:val="000612AB"/>
    <w:rsid w:val="000613F5"/>
    <w:rsid w:val="000615E1"/>
    <w:rsid w:val="000619B1"/>
    <w:rsid w:val="00061DED"/>
    <w:rsid w:val="000620FF"/>
    <w:rsid w:val="00062446"/>
    <w:rsid w:val="00062448"/>
    <w:rsid w:val="00062860"/>
    <w:rsid w:val="000628DB"/>
    <w:rsid w:val="00062DF6"/>
    <w:rsid w:val="00062F55"/>
    <w:rsid w:val="00063745"/>
    <w:rsid w:val="000637E9"/>
    <w:rsid w:val="0006390F"/>
    <w:rsid w:val="00063B22"/>
    <w:rsid w:val="00063CA0"/>
    <w:rsid w:val="00063D08"/>
    <w:rsid w:val="00064361"/>
    <w:rsid w:val="00064763"/>
    <w:rsid w:val="00064A25"/>
    <w:rsid w:val="00064C6B"/>
    <w:rsid w:val="000650DA"/>
    <w:rsid w:val="00065BF7"/>
    <w:rsid w:val="00066134"/>
    <w:rsid w:val="0006677B"/>
    <w:rsid w:val="000667A9"/>
    <w:rsid w:val="00066CB5"/>
    <w:rsid w:val="00067018"/>
    <w:rsid w:val="00067187"/>
    <w:rsid w:val="00067658"/>
    <w:rsid w:val="000678CC"/>
    <w:rsid w:val="00067B04"/>
    <w:rsid w:val="00067E63"/>
    <w:rsid w:val="0007017B"/>
    <w:rsid w:val="000702CC"/>
    <w:rsid w:val="000706A8"/>
    <w:rsid w:val="000707CE"/>
    <w:rsid w:val="0007092B"/>
    <w:rsid w:val="00070DF1"/>
    <w:rsid w:val="00070E8A"/>
    <w:rsid w:val="0007165B"/>
    <w:rsid w:val="000717A3"/>
    <w:rsid w:val="00071B78"/>
    <w:rsid w:val="00072096"/>
    <w:rsid w:val="00072473"/>
    <w:rsid w:val="00072678"/>
    <w:rsid w:val="000728BC"/>
    <w:rsid w:val="00072BC3"/>
    <w:rsid w:val="00072D13"/>
    <w:rsid w:val="00072E6B"/>
    <w:rsid w:val="00072ECE"/>
    <w:rsid w:val="00072F39"/>
    <w:rsid w:val="00072F3C"/>
    <w:rsid w:val="00072FCC"/>
    <w:rsid w:val="00072FCF"/>
    <w:rsid w:val="00073621"/>
    <w:rsid w:val="00073874"/>
    <w:rsid w:val="000739CE"/>
    <w:rsid w:val="000739DA"/>
    <w:rsid w:val="00073F02"/>
    <w:rsid w:val="00073F89"/>
    <w:rsid w:val="00074056"/>
    <w:rsid w:val="00074497"/>
    <w:rsid w:val="0007462A"/>
    <w:rsid w:val="00074735"/>
    <w:rsid w:val="000747C2"/>
    <w:rsid w:val="0007542F"/>
    <w:rsid w:val="0007553F"/>
    <w:rsid w:val="000757B2"/>
    <w:rsid w:val="00075914"/>
    <w:rsid w:val="000759BB"/>
    <w:rsid w:val="00075A7F"/>
    <w:rsid w:val="00075DC7"/>
    <w:rsid w:val="00075DDA"/>
    <w:rsid w:val="000761E5"/>
    <w:rsid w:val="00076253"/>
    <w:rsid w:val="0007640B"/>
    <w:rsid w:val="00076750"/>
    <w:rsid w:val="00076C32"/>
    <w:rsid w:val="00076EAC"/>
    <w:rsid w:val="0007708D"/>
    <w:rsid w:val="000771C9"/>
    <w:rsid w:val="000775BB"/>
    <w:rsid w:val="00077738"/>
    <w:rsid w:val="00077B85"/>
    <w:rsid w:val="00077D79"/>
    <w:rsid w:val="00080596"/>
    <w:rsid w:val="000805FA"/>
    <w:rsid w:val="000810A4"/>
    <w:rsid w:val="000821B9"/>
    <w:rsid w:val="000822EA"/>
    <w:rsid w:val="00082AA2"/>
    <w:rsid w:val="00082B36"/>
    <w:rsid w:val="00082D31"/>
    <w:rsid w:val="00082E54"/>
    <w:rsid w:val="00082E95"/>
    <w:rsid w:val="000834FB"/>
    <w:rsid w:val="000836D2"/>
    <w:rsid w:val="00083C0E"/>
    <w:rsid w:val="00083D8E"/>
    <w:rsid w:val="00083FFE"/>
    <w:rsid w:val="0008422D"/>
    <w:rsid w:val="000843CF"/>
    <w:rsid w:val="0008453C"/>
    <w:rsid w:val="00084ACF"/>
    <w:rsid w:val="00084EF7"/>
    <w:rsid w:val="00084F93"/>
    <w:rsid w:val="00085134"/>
    <w:rsid w:val="00085186"/>
    <w:rsid w:val="0008544A"/>
    <w:rsid w:val="000857F7"/>
    <w:rsid w:val="00085B8A"/>
    <w:rsid w:val="00085CD2"/>
    <w:rsid w:val="00085ECD"/>
    <w:rsid w:val="00085FEA"/>
    <w:rsid w:val="0008672B"/>
    <w:rsid w:val="000869C5"/>
    <w:rsid w:val="00087077"/>
    <w:rsid w:val="00087C98"/>
    <w:rsid w:val="00087E55"/>
    <w:rsid w:val="00090886"/>
    <w:rsid w:val="00090991"/>
    <w:rsid w:val="00090AE9"/>
    <w:rsid w:val="00090DFA"/>
    <w:rsid w:val="00090EA8"/>
    <w:rsid w:val="0009106B"/>
    <w:rsid w:val="00091212"/>
    <w:rsid w:val="0009157E"/>
    <w:rsid w:val="000915E0"/>
    <w:rsid w:val="0009175E"/>
    <w:rsid w:val="000917C2"/>
    <w:rsid w:val="000917E0"/>
    <w:rsid w:val="0009195A"/>
    <w:rsid w:val="00091C22"/>
    <w:rsid w:val="00091EBF"/>
    <w:rsid w:val="00092212"/>
    <w:rsid w:val="000924A2"/>
    <w:rsid w:val="000924C9"/>
    <w:rsid w:val="00092CAB"/>
    <w:rsid w:val="00092D48"/>
    <w:rsid w:val="00093688"/>
    <w:rsid w:val="000937BC"/>
    <w:rsid w:val="000939BB"/>
    <w:rsid w:val="00093DF1"/>
    <w:rsid w:val="000945D7"/>
    <w:rsid w:val="000946D1"/>
    <w:rsid w:val="000946F4"/>
    <w:rsid w:val="00094898"/>
    <w:rsid w:val="00094D05"/>
    <w:rsid w:val="00095357"/>
    <w:rsid w:val="00095474"/>
    <w:rsid w:val="000954B4"/>
    <w:rsid w:val="000955D9"/>
    <w:rsid w:val="00095A58"/>
    <w:rsid w:val="00095B26"/>
    <w:rsid w:val="00095BC3"/>
    <w:rsid w:val="00096036"/>
    <w:rsid w:val="0009659F"/>
    <w:rsid w:val="0009680F"/>
    <w:rsid w:val="00096979"/>
    <w:rsid w:val="00096A33"/>
    <w:rsid w:val="00096B7C"/>
    <w:rsid w:val="00096DF2"/>
    <w:rsid w:val="00096E31"/>
    <w:rsid w:val="0009755B"/>
    <w:rsid w:val="000976CA"/>
    <w:rsid w:val="00097816"/>
    <w:rsid w:val="00097909"/>
    <w:rsid w:val="000979B4"/>
    <w:rsid w:val="00097ABF"/>
    <w:rsid w:val="00097B41"/>
    <w:rsid w:val="00097C4C"/>
    <w:rsid w:val="00097F39"/>
    <w:rsid w:val="000A055A"/>
    <w:rsid w:val="000A0789"/>
    <w:rsid w:val="000A086E"/>
    <w:rsid w:val="000A0EFB"/>
    <w:rsid w:val="000A10D8"/>
    <w:rsid w:val="000A114C"/>
    <w:rsid w:val="000A1775"/>
    <w:rsid w:val="000A199C"/>
    <w:rsid w:val="000A1C71"/>
    <w:rsid w:val="000A1EB6"/>
    <w:rsid w:val="000A1F83"/>
    <w:rsid w:val="000A241E"/>
    <w:rsid w:val="000A24AE"/>
    <w:rsid w:val="000A253D"/>
    <w:rsid w:val="000A2956"/>
    <w:rsid w:val="000A323C"/>
    <w:rsid w:val="000A3321"/>
    <w:rsid w:val="000A33A8"/>
    <w:rsid w:val="000A35D2"/>
    <w:rsid w:val="000A3675"/>
    <w:rsid w:val="000A4048"/>
    <w:rsid w:val="000A47AA"/>
    <w:rsid w:val="000A4C5E"/>
    <w:rsid w:val="000A4D66"/>
    <w:rsid w:val="000A4D9D"/>
    <w:rsid w:val="000A5019"/>
    <w:rsid w:val="000A5DF7"/>
    <w:rsid w:val="000A6504"/>
    <w:rsid w:val="000A663E"/>
    <w:rsid w:val="000A667F"/>
    <w:rsid w:val="000A6845"/>
    <w:rsid w:val="000A6849"/>
    <w:rsid w:val="000A71E0"/>
    <w:rsid w:val="000A740E"/>
    <w:rsid w:val="000A7597"/>
    <w:rsid w:val="000A7753"/>
    <w:rsid w:val="000A791D"/>
    <w:rsid w:val="000A791E"/>
    <w:rsid w:val="000A7C47"/>
    <w:rsid w:val="000A7D73"/>
    <w:rsid w:val="000B054C"/>
    <w:rsid w:val="000B07C7"/>
    <w:rsid w:val="000B09F5"/>
    <w:rsid w:val="000B0BF2"/>
    <w:rsid w:val="000B0DC9"/>
    <w:rsid w:val="000B11A2"/>
    <w:rsid w:val="000B1212"/>
    <w:rsid w:val="000B1316"/>
    <w:rsid w:val="000B15BE"/>
    <w:rsid w:val="000B1712"/>
    <w:rsid w:val="000B1A84"/>
    <w:rsid w:val="000B1C4A"/>
    <w:rsid w:val="000B1E5C"/>
    <w:rsid w:val="000B2398"/>
    <w:rsid w:val="000B24E5"/>
    <w:rsid w:val="000B2963"/>
    <w:rsid w:val="000B2C88"/>
    <w:rsid w:val="000B2DC8"/>
    <w:rsid w:val="000B2E2F"/>
    <w:rsid w:val="000B2F2A"/>
    <w:rsid w:val="000B2F8B"/>
    <w:rsid w:val="000B3572"/>
    <w:rsid w:val="000B35D8"/>
    <w:rsid w:val="000B3976"/>
    <w:rsid w:val="000B3D1A"/>
    <w:rsid w:val="000B3ED0"/>
    <w:rsid w:val="000B3EDB"/>
    <w:rsid w:val="000B404D"/>
    <w:rsid w:val="000B4262"/>
    <w:rsid w:val="000B4561"/>
    <w:rsid w:val="000B456C"/>
    <w:rsid w:val="000B4595"/>
    <w:rsid w:val="000B45D5"/>
    <w:rsid w:val="000B465A"/>
    <w:rsid w:val="000B475E"/>
    <w:rsid w:val="000B47D2"/>
    <w:rsid w:val="000B51F2"/>
    <w:rsid w:val="000B54A6"/>
    <w:rsid w:val="000B652D"/>
    <w:rsid w:val="000B65FA"/>
    <w:rsid w:val="000B67DF"/>
    <w:rsid w:val="000B6BD1"/>
    <w:rsid w:val="000B6D7A"/>
    <w:rsid w:val="000B6EC5"/>
    <w:rsid w:val="000B6FBD"/>
    <w:rsid w:val="000B70A1"/>
    <w:rsid w:val="000B7137"/>
    <w:rsid w:val="000B7242"/>
    <w:rsid w:val="000B7597"/>
    <w:rsid w:val="000B7E09"/>
    <w:rsid w:val="000C0104"/>
    <w:rsid w:val="000C06E9"/>
    <w:rsid w:val="000C099E"/>
    <w:rsid w:val="000C0AC4"/>
    <w:rsid w:val="000C0CF9"/>
    <w:rsid w:val="000C0E73"/>
    <w:rsid w:val="000C0EFA"/>
    <w:rsid w:val="000C11FB"/>
    <w:rsid w:val="000C15CF"/>
    <w:rsid w:val="000C1A07"/>
    <w:rsid w:val="000C1B64"/>
    <w:rsid w:val="000C1ECB"/>
    <w:rsid w:val="000C2588"/>
    <w:rsid w:val="000C30C4"/>
    <w:rsid w:val="000C32F9"/>
    <w:rsid w:val="000C35ED"/>
    <w:rsid w:val="000C37C2"/>
    <w:rsid w:val="000C397D"/>
    <w:rsid w:val="000C3B63"/>
    <w:rsid w:val="000C3C50"/>
    <w:rsid w:val="000C3DBD"/>
    <w:rsid w:val="000C409F"/>
    <w:rsid w:val="000C43AD"/>
    <w:rsid w:val="000C444D"/>
    <w:rsid w:val="000C495D"/>
    <w:rsid w:val="000C49FC"/>
    <w:rsid w:val="000C4E79"/>
    <w:rsid w:val="000C57C9"/>
    <w:rsid w:val="000C5A00"/>
    <w:rsid w:val="000C5BB4"/>
    <w:rsid w:val="000C5C84"/>
    <w:rsid w:val="000C5D6E"/>
    <w:rsid w:val="000C5E81"/>
    <w:rsid w:val="000C62E5"/>
    <w:rsid w:val="000C6575"/>
    <w:rsid w:val="000C6906"/>
    <w:rsid w:val="000C6B6F"/>
    <w:rsid w:val="000C6C3C"/>
    <w:rsid w:val="000C6C41"/>
    <w:rsid w:val="000C6E10"/>
    <w:rsid w:val="000C750D"/>
    <w:rsid w:val="000C7B5E"/>
    <w:rsid w:val="000C7F3B"/>
    <w:rsid w:val="000C7F4C"/>
    <w:rsid w:val="000D006D"/>
    <w:rsid w:val="000D012F"/>
    <w:rsid w:val="000D013C"/>
    <w:rsid w:val="000D0395"/>
    <w:rsid w:val="000D0568"/>
    <w:rsid w:val="000D0719"/>
    <w:rsid w:val="000D0ABE"/>
    <w:rsid w:val="000D0B2C"/>
    <w:rsid w:val="000D18E1"/>
    <w:rsid w:val="000D1C14"/>
    <w:rsid w:val="000D1D3E"/>
    <w:rsid w:val="000D2801"/>
    <w:rsid w:val="000D2C36"/>
    <w:rsid w:val="000D2D5C"/>
    <w:rsid w:val="000D2D69"/>
    <w:rsid w:val="000D309D"/>
    <w:rsid w:val="000D32F2"/>
    <w:rsid w:val="000D3C4E"/>
    <w:rsid w:val="000D3F5C"/>
    <w:rsid w:val="000D430E"/>
    <w:rsid w:val="000D45FA"/>
    <w:rsid w:val="000D49E9"/>
    <w:rsid w:val="000D4A7C"/>
    <w:rsid w:val="000D4AF8"/>
    <w:rsid w:val="000D4C16"/>
    <w:rsid w:val="000D4E63"/>
    <w:rsid w:val="000D5319"/>
    <w:rsid w:val="000D53FF"/>
    <w:rsid w:val="000D5580"/>
    <w:rsid w:val="000D57C2"/>
    <w:rsid w:val="000D5881"/>
    <w:rsid w:val="000D655D"/>
    <w:rsid w:val="000D6A0F"/>
    <w:rsid w:val="000D6A55"/>
    <w:rsid w:val="000D720E"/>
    <w:rsid w:val="000D7615"/>
    <w:rsid w:val="000D76BD"/>
    <w:rsid w:val="000D78A8"/>
    <w:rsid w:val="000D7CE0"/>
    <w:rsid w:val="000D7D43"/>
    <w:rsid w:val="000E0007"/>
    <w:rsid w:val="000E02FF"/>
    <w:rsid w:val="000E03D4"/>
    <w:rsid w:val="000E04D6"/>
    <w:rsid w:val="000E0623"/>
    <w:rsid w:val="000E06A7"/>
    <w:rsid w:val="000E0794"/>
    <w:rsid w:val="000E0828"/>
    <w:rsid w:val="000E09F6"/>
    <w:rsid w:val="000E0AC5"/>
    <w:rsid w:val="000E0B10"/>
    <w:rsid w:val="000E0BE2"/>
    <w:rsid w:val="000E1320"/>
    <w:rsid w:val="000E16D3"/>
    <w:rsid w:val="000E1C3C"/>
    <w:rsid w:val="000E1D21"/>
    <w:rsid w:val="000E1D56"/>
    <w:rsid w:val="000E2342"/>
    <w:rsid w:val="000E2873"/>
    <w:rsid w:val="000E2E63"/>
    <w:rsid w:val="000E2F7F"/>
    <w:rsid w:val="000E305A"/>
    <w:rsid w:val="000E30E6"/>
    <w:rsid w:val="000E3120"/>
    <w:rsid w:val="000E3510"/>
    <w:rsid w:val="000E39D7"/>
    <w:rsid w:val="000E3E9C"/>
    <w:rsid w:val="000E445F"/>
    <w:rsid w:val="000E44ED"/>
    <w:rsid w:val="000E464E"/>
    <w:rsid w:val="000E4CC5"/>
    <w:rsid w:val="000E4EFE"/>
    <w:rsid w:val="000E50CA"/>
    <w:rsid w:val="000E5178"/>
    <w:rsid w:val="000E53E3"/>
    <w:rsid w:val="000E5975"/>
    <w:rsid w:val="000E59D3"/>
    <w:rsid w:val="000E5AF3"/>
    <w:rsid w:val="000E5C5B"/>
    <w:rsid w:val="000E5C7D"/>
    <w:rsid w:val="000E5EF8"/>
    <w:rsid w:val="000E61DB"/>
    <w:rsid w:val="000E6677"/>
    <w:rsid w:val="000E66A6"/>
    <w:rsid w:val="000E6750"/>
    <w:rsid w:val="000E6826"/>
    <w:rsid w:val="000E699E"/>
    <w:rsid w:val="000E6C8A"/>
    <w:rsid w:val="000E6F46"/>
    <w:rsid w:val="000E7009"/>
    <w:rsid w:val="000F00DB"/>
    <w:rsid w:val="000F047E"/>
    <w:rsid w:val="000F04C5"/>
    <w:rsid w:val="000F0B20"/>
    <w:rsid w:val="000F0B4D"/>
    <w:rsid w:val="000F145F"/>
    <w:rsid w:val="000F1783"/>
    <w:rsid w:val="000F1905"/>
    <w:rsid w:val="000F1CDF"/>
    <w:rsid w:val="000F1D8C"/>
    <w:rsid w:val="000F2429"/>
    <w:rsid w:val="000F27B0"/>
    <w:rsid w:val="000F299B"/>
    <w:rsid w:val="000F29B9"/>
    <w:rsid w:val="000F2B3F"/>
    <w:rsid w:val="000F2BA9"/>
    <w:rsid w:val="000F2F6C"/>
    <w:rsid w:val="000F3019"/>
    <w:rsid w:val="000F3F74"/>
    <w:rsid w:val="000F4014"/>
    <w:rsid w:val="000F4100"/>
    <w:rsid w:val="000F44A4"/>
    <w:rsid w:val="000F4756"/>
    <w:rsid w:val="000F4BE0"/>
    <w:rsid w:val="000F4C15"/>
    <w:rsid w:val="000F4C75"/>
    <w:rsid w:val="000F54B5"/>
    <w:rsid w:val="000F54CA"/>
    <w:rsid w:val="000F54E1"/>
    <w:rsid w:val="000F55C4"/>
    <w:rsid w:val="000F55F3"/>
    <w:rsid w:val="000F56DD"/>
    <w:rsid w:val="000F58CC"/>
    <w:rsid w:val="000F5C3E"/>
    <w:rsid w:val="000F63C2"/>
    <w:rsid w:val="000F6612"/>
    <w:rsid w:val="000F6628"/>
    <w:rsid w:val="000F6996"/>
    <w:rsid w:val="000F6EAC"/>
    <w:rsid w:val="000F7CA4"/>
    <w:rsid w:val="000F7F8B"/>
    <w:rsid w:val="00100150"/>
    <w:rsid w:val="0010035A"/>
    <w:rsid w:val="001003F6"/>
    <w:rsid w:val="00100422"/>
    <w:rsid w:val="001004C7"/>
    <w:rsid w:val="00100D69"/>
    <w:rsid w:val="0010133C"/>
    <w:rsid w:val="001016A2"/>
    <w:rsid w:val="00101D2B"/>
    <w:rsid w:val="00101D85"/>
    <w:rsid w:val="001024DB"/>
    <w:rsid w:val="001024E0"/>
    <w:rsid w:val="00102A63"/>
    <w:rsid w:val="00102AE9"/>
    <w:rsid w:val="00102BCF"/>
    <w:rsid w:val="00102EAE"/>
    <w:rsid w:val="00102EF1"/>
    <w:rsid w:val="00103013"/>
    <w:rsid w:val="001033EC"/>
    <w:rsid w:val="001035D0"/>
    <w:rsid w:val="001036A7"/>
    <w:rsid w:val="001037EC"/>
    <w:rsid w:val="00103EDB"/>
    <w:rsid w:val="00104638"/>
    <w:rsid w:val="00104DA2"/>
    <w:rsid w:val="0010552A"/>
    <w:rsid w:val="001057EA"/>
    <w:rsid w:val="001059F9"/>
    <w:rsid w:val="00105AE5"/>
    <w:rsid w:val="00105D15"/>
    <w:rsid w:val="00105DDB"/>
    <w:rsid w:val="00105FD2"/>
    <w:rsid w:val="00106005"/>
    <w:rsid w:val="001065C8"/>
    <w:rsid w:val="00106615"/>
    <w:rsid w:val="001067D5"/>
    <w:rsid w:val="00106E0C"/>
    <w:rsid w:val="00106EDC"/>
    <w:rsid w:val="00107124"/>
    <w:rsid w:val="00107438"/>
    <w:rsid w:val="00107747"/>
    <w:rsid w:val="00107821"/>
    <w:rsid w:val="00107AC1"/>
    <w:rsid w:val="00107C7B"/>
    <w:rsid w:val="00107CFA"/>
    <w:rsid w:val="001101C7"/>
    <w:rsid w:val="00110365"/>
    <w:rsid w:val="00110427"/>
    <w:rsid w:val="00110468"/>
    <w:rsid w:val="001106E9"/>
    <w:rsid w:val="001107C6"/>
    <w:rsid w:val="00110E95"/>
    <w:rsid w:val="0011129D"/>
    <w:rsid w:val="0011142F"/>
    <w:rsid w:val="00111718"/>
    <w:rsid w:val="001117CF"/>
    <w:rsid w:val="00111B9A"/>
    <w:rsid w:val="00112844"/>
    <w:rsid w:val="00112C28"/>
    <w:rsid w:val="00112D2F"/>
    <w:rsid w:val="00112F1C"/>
    <w:rsid w:val="0011300C"/>
    <w:rsid w:val="00113467"/>
    <w:rsid w:val="0011360B"/>
    <w:rsid w:val="0011364C"/>
    <w:rsid w:val="001138ED"/>
    <w:rsid w:val="00113B18"/>
    <w:rsid w:val="00113CA0"/>
    <w:rsid w:val="00113DE3"/>
    <w:rsid w:val="00114242"/>
    <w:rsid w:val="0011434A"/>
    <w:rsid w:val="00114504"/>
    <w:rsid w:val="001146BB"/>
    <w:rsid w:val="00114ABF"/>
    <w:rsid w:val="00115025"/>
    <w:rsid w:val="001152CE"/>
    <w:rsid w:val="00115566"/>
    <w:rsid w:val="001156A2"/>
    <w:rsid w:val="0011579C"/>
    <w:rsid w:val="00115910"/>
    <w:rsid w:val="001159C0"/>
    <w:rsid w:val="00115A40"/>
    <w:rsid w:val="00116096"/>
    <w:rsid w:val="0011615E"/>
    <w:rsid w:val="00116163"/>
    <w:rsid w:val="0011656F"/>
    <w:rsid w:val="00116E77"/>
    <w:rsid w:val="0011700C"/>
    <w:rsid w:val="0011714A"/>
    <w:rsid w:val="001176C2"/>
    <w:rsid w:val="001179B7"/>
    <w:rsid w:val="00117C14"/>
    <w:rsid w:val="00120269"/>
    <w:rsid w:val="00120B03"/>
    <w:rsid w:val="00121148"/>
    <w:rsid w:val="0012116B"/>
    <w:rsid w:val="0012144D"/>
    <w:rsid w:val="001214A4"/>
    <w:rsid w:val="00121666"/>
    <w:rsid w:val="00121770"/>
    <w:rsid w:val="001217D9"/>
    <w:rsid w:val="00121941"/>
    <w:rsid w:val="00121C23"/>
    <w:rsid w:val="00121D6D"/>
    <w:rsid w:val="00122340"/>
    <w:rsid w:val="001223C2"/>
    <w:rsid w:val="00122AA8"/>
    <w:rsid w:val="00122F4B"/>
    <w:rsid w:val="0012374E"/>
    <w:rsid w:val="001237D0"/>
    <w:rsid w:val="00123B69"/>
    <w:rsid w:val="00123F0F"/>
    <w:rsid w:val="001242B9"/>
    <w:rsid w:val="001244E9"/>
    <w:rsid w:val="001245DB"/>
    <w:rsid w:val="0012480A"/>
    <w:rsid w:val="001248E6"/>
    <w:rsid w:val="00124A3E"/>
    <w:rsid w:val="00124B9E"/>
    <w:rsid w:val="00125A70"/>
    <w:rsid w:val="00125B17"/>
    <w:rsid w:val="00125C03"/>
    <w:rsid w:val="00125D9A"/>
    <w:rsid w:val="0012626E"/>
    <w:rsid w:val="0012634C"/>
    <w:rsid w:val="0012678F"/>
    <w:rsid w:val="001274E4"/>
    <w:rsid w:val="001276BC"/>
    <w:rsid w:val="00127898"/>
    <w:rsid w:val="0012797B"/>
    <w:rsid w:val="00130100"/>
    <w:rsid w:val="001305D3"/>
    <w:rsid w:val="00130654"/>
    <w:rsid w:val="001306E7"/>
    <w:rsid w:val="00130807"/>
    <w:rsid w:val="00130B33"/>
    <w:rsid w:val="00130B69"/>
    <w:rsid w:val="00130C64"/>
    <w:rsid w:val="00130D0B"/>
    <w:rsid w:val="00130DCF"/>
    <w:rsid w:val="00130F72"/>
    <w:rsid w:val="001319DE"/>
    <w:rsid w:val="00132000"/>
    <w:rsid w:val="0013211B"/>
    <w:rsid w:val="0013239F"/>
    <w:rsid w:val="00132863"/>
    <w:rsid w:val="00132947"/>
    <w:rsid w:val="00132CA5"/>
    <w:rsid w:val="00132F68"/>
    <w:rsid w:val="001331A6"/>
    <w:rsid w:val="001332CD"/>
    <w:rsid w:val="001334B1"/>
    <w:rsid w:val="001339A5"/>
    <w:rsid w:val="00133B7E"/>
    <w:rsid w:val="0013430C"/>
    <w:rsid w:val="001344DA"/>
    <w:rsid w:val="00134615"/>
    <w:rsid w:val="00134C5A"/>
    <w:rsid w:val="00134F7F"/>
    <w:rsid w:val="00134FD2"/>
    <w:rsid w:val="001353F1"/>
    <w:rsid w:val="0013548F"/>
    <w:rsid w:val="00135959"/>
    <w:rsid w:val="00135A7E"/>
    <w:rsid w:val="00135C16"/>
    <w:rsid w:val="00135FD2"/>
    <w:rsid w:val="00136035"/>
    <w:rsid w:val="001360F0"/>
    <w:rsid w:val="00136118"/>
    <w:rsid w:val="0013620A"/>
    <w:rsid w:val="00136851"/>
    <w:rsid w:val="00136E59"/>
    <w:rsid w:val="00136EF6"/>
    <w:rsid w:val="001371D2"/>
    <w:rsid w:val="0013760D"/>
    <w:rsid w:val="00137688"/>
    <w:rsid w:val="0013770C"/>
    <w:rsid w:val="00137B61"/>
    <w:rsid w:val="00137B6F"/>
    <w:rsid w:val="00137E72"/>
    <w:rsid w:val="00137FA0"/>
    <w:rsid w:val="001403E4"/>
    <w:rsid w:val="00140800"/>
    <w:rsid w:val="00140982"/>
    <w:rsid w:val="00140989"/>
    <w:rsid w:val="00140BE3"/>
    <w:rsid w:val="00141455"/>
    <w:rsid w:val="00141853"/>
    <w:rsid w:val="0014185E"/>
    <w:rsid w:val="00141B9F"/>
    <w:rsid w:val="00141C48"/>
    <w:rsid w:val="00141DB3"/>
    <w:rsid w:val="00141F76"/>
    <w:rsid w:val="00141FD7"/>
    <w:rsid w:val="0014200A"/>
    <w:rsid w:val="001420D7"/>
    <w:rsid w:val="001421E1"/>
    <w:rsid w:val="001421EB"/>
    <w:rsid w:val="001428C9"/>
    <w:rsid w:val="00142C1C"/>
    <w:rsid w:val="00142CEA"/>
    <w:rsid w:val="0014305F"/>
    <w:rsid w:val="0014365A"/>
    <w:rsid w:val="00143B1A"/>
    <w:rsid w:val="00143D6E"/>
    <w:rsid w:val="00143F0F"/>
    <w:rsid w:val="00143FBC"/>
    <w:rsid w:val="001440B1"/>
    <w:rsid w:val="0014413A"/>
    <w:rsid w:val="00144245"/>
    <w:rsid w:val="001443CD"/>
    <w:rsid w:val="00144599"/>
    <w:rsid w:val="0014490A"/>
    <w:rsid w:val="001449E9"/>
    <w:rsid w:val="00144CA3"/>
    <w:rsid w:val="00144EC4"/>
    <w:rsid w:val="00144FCB"/>
    <w:rsid w:val="0014595D"/>
    <w:rsid w:val="00145A25"/>
    <w:rsid w:val="00145AD1"/>
    <w:rsid w:val="00145C5E"/>
    <w:rsid w:val="00145FF3"/>
    <w:rsid w:val="00146050"/>
    <w:rsid w:val="001464BA"/>
    <w:rsid w:val="001465EB"/>
    <w:rsid w:val="001465F3"/>
    <w:rsid w:val="00146663"/>
    <w:rsid w:val="001466A9"/>
    <w:rsid w:val="001466DD"/>
    <w:rsid w:val="001468D5"/>
    <w:rsid w:val="001469F6"/>
    <w:rsid w:val="00146A92"/>
    <w:rsid w:val="00146D3C"/>
    <w:rsid w:val="00146F47"/>
    <w:rsid w:val="00147163"/>
    <w:rsid w:val="0014728F"/>
    <w:rsid w:val="001475F8"/>
    <w:rsid w:val="00147781"/>
    <w:rsid w:val="00147C04"/>
    <w:rsid w:val="00147C3F"/>
    <w:rsid w:val="00147CB3"/>
    <w:rsid w:val="00147E03"/>
    <w:rsid w:val="00147F12"/>
    <w:rsid w:val="001501BE"/>
    <w:rsid w:val="00150A11"/>
    <w:rsid w:val="00150B66"/>
    <w:rsid w:val="00150C59"/>
    <w:rsid w:val="0015100A"/>
    <w:rsid w:val="0015102D"/>
    <w:rsid w:val="001510B1"/>
    <w:rsid w:val="001511E7"/>
    <w:rsid w:val="00151C3D"/>
    <w:rsid w:val="00151E13"/>
    <w:rsid w:val="00151F92"/>
    <w:rsid w:val="00152032"/>
    <w:rsid w:val="0015208B"/>
    <w:rsid w:val="001523AD"/>
    <w:rsid w:val="00152D81"/>
    <w:rsid w:val="00152F5E"/>
    <w:rsid w:val="00152F69"/>
    <w:rsid w:val="0015310D"/>
    <w:rsid w:val="00153213"/>
    <w:rsid w:val="00153250"/>
    <w:rsid w:val="001534EA"/>
    <w:rsid w:val="00153618"/>
    <w:rsid w:val="001538BB"/>
    <w:rsid w:val="00153D8D"/>
    <w:rsid w:val="00154557"/>
    <w:rsid w:val="00154D3B"/>
    <w:rsid w:val="00154D51"/>
    <w:rsid w:val="0015513E"/>
    <w:rsid w:val="00155846"/>
    <w:rsid w:val="0015588F"/>
    <w:rsid w:val="00155A65"/>
    <w:rsid w:val="00155C2F"/>
    <w:rsid w:val="00155F9B"/>
    <w:rsid w:val="001560DE"/>
    <w:rsid w:val="00156392"/>
    <w:rsid w:val="001564C7"/>
    <w:rsid w:val="00156BB7"/>
    <w:rsid w:val="00156BFD"/>
    <w:rsid w:val="0015726D"/>
    <w:rsid w:val="0015747B"/>
    <w:rsid w:val="00157B2C"/>
    <w:rsid w:val="00157DF9"/>
    <w:rsid w:val="0016005D"/>
    <w:rsid w:val="00160419"/>
    <w:rsid w:val="00160590"/>
    <w:rsid w:val="001606BB"/>
    <w:rsid w:val="00160DDC"/>
    <w:rsid w:val="00160E79"/>
    <w:rsid w:val="0016115F"/>
    <w:rsid w:val="001611A4"/>
    <w:rsid w:val="00161398"/>
    <w:rsid w:val="00161982"/>
    <w:rsid w:val="00161C4F"/>
    <w:rsid w:val="00162A85"/>
    <w:rsid w:val="00162CA0"/>
    <w:rsid w:val="00162F23"/>
    <w:rsid w:val="001632E2"/>
    <w:rsid w:val="00163826"/>
    <w:rsid w:val="001639C4"/>
    <w:rsid w:val="00163B98"/>
    <w:rsid w:val="00163E54"/>
    <w:rsid w:val="00163FA0"/>
    <w:rsid w:val="00164325"/>
    <w:rsid w:val="0016437D"/>
    <w:rsid w:val="00164752"/>
    <w:rsid w:val="0016480B"/>
    <w:rsid w:val="0016491A"/>
    <w:rsid w:val="00164A65"/>
    <w:rsid w:val="00164DC8"/>
    <w:rsid w:val="00165026"/>
    <w:rsid w:val="001651C4"/>
    <w:rsid w:val="001652E6"/>
    <w:rsid w:val="00165653"/>
    <w:rsid w:val="00165801"/>
    <w:rsid w:val="00165A30"/>
    <w:rsid w:val="00165ED4"/>
    <w:rsid w:val="0016606C"/>
    <w:rsid w:val="00166076"/>
    <w:rsid w:val="001661EF"/>
    <w:rsid w:val="00166485"/>
    <w:rsid w:val="001666B6"/>
    <w:rsid w:val="001669EF"/>
    <w:rsid w:val="00166D17"/>
    <w:rsid w:val="00167024"/>
    <w:rsid w:val="0016745D"/>
    <w:rsid w:val="00167533"/>
    <w:rsid w:val="00167761"/>
    <w:rsid w:val="00167901"/>
    <w:rsid w:val="001679D4"/>
    <w:rsid w:val="00167C91"/>
    <w:rsid w:val="001700AC"/>
    <w:rsid w:val="00170153"/>
    <w:rsid w:val="00170338"/>
    <w:rsid w:val="00170744"/>
    <w:rsid w:val="001707A8"/>
    <w:rsid w:val="00170EE8"/>
    <w:rsid w:val="0017113E"/>
    <w:rsid w:val="00171723"/>
    <w:rsid w:val="0017183B"/>
    <w:rsid w:val="00171860"/>
    <w:rsid w:val="00171C00"/>
    <w:rsid w:val="00171C97"/>
    <w:rsid w:val="00172500"/>
    <w:rsid w:val="00172D27"/>
    <w:rsid w:val="001733EB"/>
    <w:rsid w:val="00173731"/>
    <w:rsid w:val="00173819"/>
    <w:rsid w:val="00173A1B"/>
    <w:rsid w:val="0017430F"/>
    <w:rsid w:val="0017440F"/>
    <w:rsid w:val="00174421"/>
    <w:rsid w:val="001748B6"/>
    <w:rsid w:val="00174A27"/>
    <w:rsid w:val="00174D57"/>
    <w:rsid w:val="001751F6"/>
    <w:rsid w:val="001754A5"/>
    <w:rsid w:val="00175845"/>
    <w:rsid w:val="00175B39"/>
    <w:rsid w:val="00175C3B"/>
    <w:rsid w:val="00175F45"/>
    <w:rsid w:val="001760EB"/>
    <w:rsid w:val="00176102"/>
    <w:rsid w:val="00176119"/>
    <w:rsid w:val="0017617B"/>
    <w:rsid w:val="001761A7"/>
    <w:rsid w:val="001761E8"/>
    <w:rsid w:val="00176380"/>
    <w:rsid w:val="00176713"/>
    <w:rsid w:val="001769EC"/>
    <w:rsid w:val="001771B0"/>
    <w:rsid w:val="00177595"/>
    <w:rsid w:val="001808AC"/>
    <w:rsid w:val="001809EF"/>
    <w:rsid w:val="00180B90"/>
    <w:rsid w:val="00180E20"/>
    <w:rsid w:val="001810B0"/>
    <w:rsid w:val="0018127C"/>
    <w:rsid w:val="00181565"/>
    <w:rsid w:val="00181668"/>
    <w:rsid w:val="0018175E"/>
    <w:rsid w:val="001819E0"/>
    <w:rsid w:val="00181A31"/>
    <w:rsid w:val="00181C4A"/>
    <w:rsid w:val="00181F9A"/>
    <w:rsid w:val="00182182"/>
    <w:rsid w:val="00182214"/>
    <w:rsid w:val="0018273F"/>
    <w:rsid w:val="00182BB7"/>
    <w:rsid w:val="00182BC3"/>
    <w:rsid w:val="00182D84"/>
    <w:rsid w:val="00182E27"/>
    <w:rsid w:val="00183016"/>
    <w:rsid w:val="00183322"/>
    <w:rsid w:val="001834D4"/>
    <w:rsid w:val="001834F3"/>
    <w:rsid w:val="001835B8"/>
    <w:rsid w:val="00183C53"/>
    <w:rsid w:val="00183C6A"/>
    <w:rsid w:val="00183EC5"/>
    <w:rsid w:val="00183EFF"/>
    <w:rsid w:val="0018406A"/>
    <w:rsid w:val="00184129"/>
    <w:rsid w:val="00184655"/>
    <w:rsid w:val="00184888"/>
    <w:rsid w:val="001849E2"/>
    <w:rsid w:val="001851C0"/>
    <w:rsid w:val="00185221"/>
    <w:rsid w:val="00185302"/>
    <w:rsid w:val="0018544A"/>
    <w:rsid w:val="0018591B"/>
    <w:rsid w:val="00185967"/>
    <w:rsid w:val="00185D0F"/>
    <w:rsid w:val="00185D93"/>
    <w:rsid w:val="00185E79"/>
    <w:rsid w:val="00185F49"/>
    <w:rsid w:val="00186943"/>
    <w:rsid w:val="00186BF7"/>
    <w:rsid w:val="00187517"/>
    <w:rsid w:val="00187829"/>
    <w:rsid w:val="00187951"/>
    <w:rsid w:val="00187A76"/>
    <w:rsid w:val="00187BA6"/>
    <w:rsid w:val="00187BF0"/>
    <w:rsid w:val="00187DC1"/>
    <w:rsid w:val="00187E3C"/>
    <w:rsid w:val="00187E5F"/>
    <w:rsid w:val="0019011B"/>
    <w:rsid w:val="001901FD"/>
    <w:rsid w:val="001905E1"/>
    <w:rsid w:val="00190CF1"/>
    <w:rsid w:val="001916F5"/>
    <w:rsid w:val="001918FA"/>
    <w:rsid w:val="00191A0B"/>
    <w:rsid w:val="00191DB9"/>
    <w:rsid w:val="00191F90"/>
    <w:rsid w:val="00191FF1"/>
    <w:rsid w:val="001922F9"/>
    <w:rsid w:val="00192571"/>
    <w:rsid w:val="00192919"/>
    <w:rsid w:val="00192EF5"/>
    <w:rsid w:val="0019388E"/>
    <w:rsid w:val="00193D98"/>
    <w:rsid w:val="00193E2B"/>
    <w:rsid w:val="00194082"/>
    <w:rsid w:val="00194614"/>
    <w:rsid w:val="00194693"/>
    <w:rsid w:val="00194777"/>
    <w:rsid w:val="00194C96"/>
    <w:rsid w:val="00194E82"/>
    <w:rsid w:val="00195074"/>
    <w:rsid w:val="00195721"/>
    <w:rsid w:val="00195BB6"/>
    <w:rsid w:val="00196101"/>
    <w:rsid w:val="001961C7"/>
    <w:rsid w:val="00196313"/>
    <w:rsid w:val="00196A8D"/>
    <w:rsid w:val="00196CC4"/>
    <w:rsid w:val="00197612"/>
    <w:rsid w:val="0019771A"/>
    <w:rsid w:val="00197974"/>
    <w:rsid w:val="00197D98"/>
    <w:rsid w:val="001A04F4"/>
    <w:rsid w:val="001A0650"/>
    <w:rsid w:val="001A08F7"/>
    <w:rsid w:val="001A0F89"/>
    <w:rsid w:val="001A12F3"/>
    <w:rsid w:val="001A1453"/>
    <w:rsid w:val="001A15C4"/>
    <w:rsid w:val="001A1780"/>
    <w:rsid w:val="001A1814"/>
    <w:rsid w:val="001A1F6C"/>
    <w:rsid w:val="001A2529"/>
    <w:rsid w:val="001A2DDE"/>
    <w:rsid w:val="001A3BF6"/>
    <w:rsid w:val="001A3D07"/>
    <w:rsid w:val="001A4069"/>
    <w:rsid w:val="001A49AF"/>
    <w:rsid w:val="001A4F53"/>
    <w:rsid w:val="001A5371"/>
    <w:rsid w:val="001A5508"/>
    <w:rsid w:val="001A550B"/>
    <w:rsid w:val="001A5515"/>
    <w:rsid w:val="001A5585"/>
    <w:rsid w:val="001A5775"/>
    <w:rsid w:val="001A57D0"/>
    <w:rsid w:val="001A6069"/>
    <w:rsid w:val="001A66C4"/>
    <w:rsid w:val="001A66FC"/>
    <w:rsid w:val="001A72D1"/>
    <w:rsid w:val="001A78DE"/>
    <w:rsid w:val="001A7D1A"/>
    <w:rsid w:val="001A7F52"/>
    <w:rsid w:val="001B012B"/>
    <w:rsid w:val="001B072A"/>
    <w:rsid w:val="001B0765"/>
    <w:rsid w:val="001B0BB7"/>
    <w:rsid w:val="001B1392"/>
    <w:rsid w:val="001B158F"/>
    <w:rsid w:val="001B179A"/>
    <w:rsid w:val="001B1BBA"/>
    <w:rsid w:val="001B1D7D"/>
    <w:rsid w:val="001B21CC"/>
    <w:rsid w:val="001B2207"/>
    <w:rsid w:val="001B284D"/>
    <w:rsid w:val="001B28BD"/>
    <w:rsid w:val="001B2A78"/>
    <w:rsid w:val="001B2BE4"/>
    <w:rsid w:val="001B3464"/>
    <w:rsid w:val="001B3547"/>
    <w:rsid w:val="001B3B94"/>
    <w:rsid w:val="001B40AC"/>
    <w:rsid w:val="001B4406"/>
    <w:rsid w:val="001B46B0"/>
    <w:rsid w:val="001B4894"/>
    <w:rsid w:val="001B4D2B"/>
    <w:rsid w:val="001B51CF"/>
    <w:rsid w:val="001B55D8"/>
    <w:rsid w:val="001B588F"/>
    <w:rsid w:val="001B594A"/>
    <w:rsid w:val="001B599D"/>
    <w:rsid w:val="001B59F8"/>
    <w:rsid w:val="001B5D43"/>
    <w:rsid w:val="001B6039"/>
    <w:rsid w:val="001B6056"/>
    <w:rsid w:val="001B6387"/>
    <w:rsid w:val="001B6598"/>
    <w:rsid w:val="001B6B12"/>
    <w:rsid w:val="001B6B20"/>
    <w:rsid w:val="001B6D90"/>
    <w:rsid w:val="001B7611"/>
    <w:rsid w:val="001B7665"/>
    <w:rsid w:val="001B76B1"/>
    <w:rsid w:val="001B7BE3"/>
    <w:rsid w:val="001C0A50"/>
    <w:rsid w:val="001C0B4C"/>
    <w:rsid w:val="001C0B61"/>
    <w:rsid w:val="001C0CBD"/>
    <w:rsid w:val="001C107A"/>
    <w:rsid w:val="001C1346"/>
    <w:rsid w:val="001C2229"/>
    <w:rsid w:val="001C24BC"/>
    <w:rsid w:val="001C2845"/>
    <w:rsid w:val="001C2862"/>
    <w:rsid w:val="001C2A7E"/>
    <w:rsid w:val="001C31F4"/>
    <w:rsid w:val="001C39C9"/>
    <w:rsid w:val="001C3A8A"/>
    <w:rsid w:val="001C3ADB"/>
    <w:rsid w:val="001C4134"/>
    <w:rsid w:val="001C4528"/>
    <w:rsid w:val="001C45D5"/>
    <w:rsid w:val="001C4694"/>
    <w:rsid w:val="001C46D2"/>
    <w:rsid w:val="001C477B"/>
    <w:rsid w:val="001C4DD1"/>
    <w:rsid w:val="001C4F40"/>
    <w:rsid w:val="001C5197"/>
    <w:rsid w:val="001C5441"/>
    <w:rsid w:val="001C5B13"/>
    <w:rsid w:val="001C5D41"/>
    <w:rsid w:val="001C61D3"/>
    <w:rsid w:val="001C72E4"/>
    <w:rsid w:val="001C7B18"/>
    <w:rsid w:val="001C7ECA"/>
    <w:rsid w:val="001C7F04"/>
    <w:rsid w:val="001D017A"/>
    <w:rsid w:val="001D0223"/>
    <w:rsid w:val="001D0463"/>
    <w:rsid w:val="001D0594"/>
    <w:rsid w:val="001D06BF"/>
    <w:rsid w:val="001D0844"/>
    <w:rsid w:val="001D0891"/>
    <w:rsid w:val="001D0954"/>
    <w:rsid w:val="001D0A18"/>
    <w:rsid w:val="001D0A4B"/>
    <w:rsid w:val="001D0DB7"/>
    <w:rsid w:val="001D0F18"/>
    <w:rsid w:val="001D105C"/>
    <w:rsid w:val="001D1858"/>
    <w:rsid w:val="001D1934"/>
    <w:rsid w:val="001D1AB1"/>
    <w:rsid w:val="001D1F46"/>
    <w:rsid w:val="001D1F60"/>
    <w:rsid w:val="001D217D"/>
    <w:rsid w:val="001D2201"/>
    <w:rsid w:val="001D2BAE"/>
    <w:rsid w:val="001D31CC"/>
    <w:rsid w:val="001D33B1"/>
    <w:rsid w:val="001D345A"/>
    <w:rsid w:val="001D37BF"/>
    <w:rsid w:val="001D3BB7"/>
    <w:rsid w:val="001D3DE0"/>
    <w:rsid w:val="001D3F99"/>
    <w:rsid w:val="001D3FF9"/>
    <w:rsid w:val="001D405D"/>
    <w:rsid w:val="001D492F"/>
    <w:rsid w:val="001D497E"/>
    <w:rsid w:val="001D4D67"/>
    <w:rsid w:val="001D4E61"/>
    <w:rsid w:val="001D4E9B"/>
    <w:rsid w:val="001D537D"/>
    <w:rsid w:val="001D584F"/>
    <w:rsid w:val="001D58A0"/>
    <w:rsid w:val="001D5ED9"/>
    <w:rsid w:val="001D6023"/>
    <w:rsid w:val="001D62C1"/>
    <w:rsid w:val="001D644B"/>
    <w:rsid w:val="001D66C3"/>
    <w:rsid w:val="001D6765"/>
    <w:rsid w:val="001D6988"/>
    <w:rsid w:val="001D69A8"/>
    <w:rsid w:val="001D6ABE"/>
    <w:rsid w:val="001D6B33"/>
    <w:rsid w:val="001D6C9C"/>
    <w:rsid w:val="001D741F"/>
    <w:rsid w:val="001D7609"/>
    <w:rsid w:val="001D7EA6"/>
    <w:rsid w:val="001E06B8"/>
    <w:rsid w:val="001E0834"/>
    <w:rsid w:val="001E0AD1"/>
    <w:rsid w:val="001E0E23"/>
    <w:rsid w:val="001E1155"/>
    <w:rsid w:val="001E12DA"/>
    <w:rsid w:val="001E14A3"/>
    <w:rsid w:val="001E1535"/>
    <w:rsid w:val="001E1540"/>
    <w:rsid w:val="001E15F4"/>
    <w:rsid w:val="001E199F"/>
    <w:rsid w:val="001E1C72"/>
    <w:rsid w:val="001E2685"/>
    <w:rsid w:val="001E26F6"/>
    <w:rsid w:val="001E3160"/>
    <w:rsid w:val="001E327C"/>
    <w:rsid w:val="001E3419"/>
    <w:rsid w:val="001E3662"/>
    <w:rsid w:val="001E3C78"/>
    <w:rsid w:val="001E3CB3"/>
    <w:rsid w:val="001E3EEA"/>
    <w:rsid w:val="001E44DE"/>
    <w:rsid w:val="001E4679"/>
    <w:rsid w:val="001E4944"/>
    <w:rsid w:val="001E498D"/>
    <w:rsid w:val="001E56ED"/>
    <w:rsid w:val="001E57C7"/>
    <w:rsid w:val="001E583F"/>
    <w:rsid w:val="001E59A7"/>
    <w:rsid w:val="001E59E8"/>
    <w:rsid w:val="001E5B5D"/>
    <w:rsid w:val="001E5BE2"/>
    <w:rsid w:val="001E6180"/>
    <w:rsid w:val="001E6418"/>
    <w:rsid w:val="001E64CB"/>
    <w:rsid w:val="001E658E"/>
    <w:rsid w:val="001E67F2"/>
    <w:rsid w:val="001E6A08"/>
    <w:rsid w:val="001E6EAD"/>
    <w:rsid w:val="001E70C4"/>
    <w:rsid w:val="001E7301"/>
    <w:rsid w:val="001E74A1"/>
    <w:rsid w:val="001E794B"/>
    <w:rsid w:val="001E79CA"/>
    <w:rsid w:val="001E7C51"/>
    <w:rsid w:val="001E7C65"/>
    <w:rsid w:val="001E7C97"/>
    <w:rsid w:val="001E7E71"/>
    <w:rsid w:val="001F05E4"/>
    <w:rsid w:val="001F0B95"/>
    <w:rsid w:val="001F11EC"/>
    <w:rsid w:val="001F14C8"/>
    <w:rsid w:val="001F151F"/>
    <w:rsid w:val="001F1560"/>
    <w:rsid w:val="001F1642"/>
    <w:rsid w:val="001F16DA"/>
    <w:rsid w:val="001F1817"/>
    <w:rsid w:val="001F1B1A"/>
    <w:rsid w:val="001F1E48"/>
    <w:rsid w:val="001F2109"/>
    <w:rsid w:val="001F2169"/>
    <w:rsid w:val="001F230F"/>
    <w:rsid w:val="001F256E"/>
    <w:rsid w:val="001F2589"/>
    <w:rsid w:val="001F2675"/>
    <w:rsid w:val="001F2834"/>
    <w:rsid w:val="001F28EC"/>
    <w:rsid w:val="001F37AE"/>
    <w:rsid w:val="001F3DAF"/>
    <w:rsid w:val="001F42B7"/>
    <w:rsid w:val="001F4D88"/>
    <w:rsid w:val="001F4F86"/>
    <w:rsid w:val="001F5127"/>
    <w:rsid w:val="001F528B"/>
    <w:rsid w:val="001F52C7"/>
    <w:rsid w:val="001F540D"/>
    <w:rsid w:val="001F542B"/>
    <w:rsid w:val="001F589B"/>
    <w:rsid w:val="001F5A69"/>
    <w:rsid w:val="001F5DF8"/>
    <w:rsid w:val="001F5EE4"/>
    <w:rsid w:val="001F6996"/>
    <w:rsid w:val="001F6D35"/>
    <w:rsid w:val="001F6E8E"/>
    <w:rsid w:val="001F6F87"/>
    <w:rsid w:val="001F749A"/>
    <w:rsid w:val="001F7AE1"/>
    <w:rsid w:val="001F7DB6"/>
    <w:rsid w:val="00200212"/>
    <w:rsid w:val="00200297"/>
    <w:rsid w:val="00200306"/>
    <w:rsid w:val="002004EE"/>
    <w:rsid w:val="00200712"/>
    <w:rsid w:val="00200B27"/>
    <w:rsid w:val="002010A5"/>
    <w:rsid w:val="0020172F"/>
    <w:rsid w:val="00201A9E"/>
    <w:rsid w:val="00201D3A"/>
    <w:rsid w:val="00201E63"/>
    <w:rsid w:val="00201F29"/>
    <w:rsid w:val="00202902"/>
    <w:rsid w:val="00202C1D"/>
    <w:rsid w:val="00202EC0"/>
    <w:rsid w:val="00203150"/>
    <w:rsid w:val="0020345A"/>
    <w:rsid w:val="002034C6"/>
    <w:rsid w:val="00203AD8"/>
    <w:rsid w:val="00203AEB"/>
    <w:rsid w:val="00203D19"/>
    <w:rsid w:val="00203DFB"/>
    <w:rsid w:val="002041DE"/>
    <w:rsid w:val="00204AD6"/>
    <w:rsid w:val="002050AE"/>
    <w:rsid w:val="002051C4"/>
    <w:rsid w:val="00205404"/>
    <w:rsid w:val="00205508"/>
    <w:rsid w:val="00206123"/>
    <w:rsid w:val="00206316"/>
    <w:rsid w:val="00206399"/>
    <w:rsid w:val="00206662"/>
    <w:rsid w:val="002067B7"/>
    <w:rsid w:val="00206C32"/>
    <w:rsid w:val="00206F67"/>
    <w:rsid w:val="0020729C"/>
    <w:rsid w:val="002078B3"/>
    <w:rsid w:val="00207FDF"/>
    <w:rsid w:val="0021028A"/>
    <w:rsid w:val="00210378"/>
    <w:rsid w:val="0021058C"/>
    <w:rsid w:val="0021071B"/>
    <w:rsid w:val="002108F5"/>
    <w:rsid w:val="00210BBD"/>
    <w:rsid w:val="00211221"/>
    <w:rsid w:val="0021123A"/>
    <w:rsid w:val="0021142F"/>
    <w:rsid w:val="00211460"/>
    <w:rsid w:val="00211485"/>
    <w:rsid w:val="00211781"/>
    <w:rsid w:val="0021181A"/>
    <w:rsid w:val="00211EE8"/>
    <w:rsid w:val="00212084"/>
    <w:rsid w:val="0021216D"/>
    <w:rsid w:val="002121CC"/>
    <w:rsid w:val="002129CC"/>
    <w:rsid w:val="00212F59"/>
    <w:rsid w:val="002135A2"/>
    <w:rsid w:val="00213865"/>
    <w:rsid w:val="00213E62"/>
    <w:rsid w:val="00213F2D"/>
    <w:rsid w:val="00213FAF"/>
    <w:rsid w:val="00214666"/>
    <w:rsid w:val="00214D4B"/>
    <w:rsid w:val="00214D5C"/>
    <w:rsid w:val="00214F9E"/>
    <w:rsid w:val="00215363"/>
    <w:rsid w:val="002156E1"/>
    <w:rsid w:val="00215702"/>
    <w:rsid w:val="00215A2E"/>
    <w:rsid w:val="00215B29"/>
    <w:rsid w:val="00215D29"/>
    <w:rsid w:val="00215ED5"/>
    <w:rsid w:val="00215F00"/>
    <w:rsid w:val="00215F4A"/>
    <w:rsid w:val="00215FAF"/>
    <w:rsid w:val="00216062"/>
    <w:rsid w:val="00216608"/>
    <w:rsid w:val="00216AF5"/>
    <w:rsid w:val="00216B1D"/>
    <w:rsid w:val="00216C7D"/>
    <w:rsid w:val="00216E90"/>
    <w:rsid w:val="00217509"/>
    <w:rsid w:val="00217912"/>
    <w:rsid w:val="00220417"/>
    <w:rsid w:val="00220F64"/>
    <w:rsid w:val="00221040"/>
    <w:rsid w:val="0022135A"/>
    <w:rsid w:val="00221486"/>
    <w:rsid w:val="002218DE"/>
    <w:rsid w:val="00221A85"/>
    <w:rsid w:val="00221C5E"/>
    <w:rsid w:val="0022204D"/>
    <w:rsid w:val="00222097"/>
    <w:rsid w:val="0022216E"/>
    <w:rsid w:val="00222852"/>
    <w:rsid w:val="00222E1B"/>
    <w:rsid w:val="00222E44"/>
    <w:rsid w:val="002231C1"/>
    <w:rsid w:val="002233C3"/>
    <w:rsid w:val="0022365C"/>
    <w:rsid w:val="00223D85"/>
    <w:rsid w:val="00223E94"/>
    <w:rsid w:val="002242E5"/>
    <w:rsid w:val="00224959"/>
    <w:rsid w:val="00224AFC"/>
    <w:rsid w:val="00225100"/>
    <w:rsid w:val="0022511D"/>
    <w:rsid w:val="002256E7"/>
    <w:rsid w:val="00225702"/>
    <w:rsid w:val="002258F1"/>
    <w:rsid w:val="0022592E"/>
    <w:rsid w:val="00225B85"/>
    <w:rsid w:val="00225E58"/>
    <w:rsid w:val="00226216"/>
    <w:rsid w:val="0022623F"/>
    <w:rsid w:val="002263A6"/>
    <w:rsid w:val="00226509"/>
    <w:rsid w:val="0022678F"/>
    <w:rsid w:val="00226BFB"/>
    <w:rsid w:val="00226F99"/>
    <w:rsid w:val="00227829"/>
    <w:rsid w:val="00227CE0"/>
    <w:rsid w:val="00227EF4"/>
    <w:rsid w:val="0023000D"/>
    <w:rsid w:val="0023007B"/>
    <w:rsid w:val="00230092"/>
    <w:rsid w:val="002304CF"/>
    <w:rsid w:val="00230751"/>
    <w:rsid w:val="00230BF6"/>
    <w:rsid w:val="00230F6B"/>
    <w:rsid w:val="00231272"/>
    <w:rsid w:val="0023172D"/>
    <w:rsid w:val="00231826"/>
    <w:rsid w:val="0023194F"/>
    <w:rsid w:val="00231ED1"/>
    <w:rsid w:val="00231F3E"/>
    <w:rsid w:val="002320B3"/>
    <w:rsid w:val="00232529"/>
    <w:rsid w:val="00232829"/>
    <w:rsid w:val="002328BE"/>
    <w:rsid w:val="00233A87"/>
    <w:rsid w:val="00233C17"/>
    <w:rsid w:val="00233D4F"/>
    <w:rsid w:val="00234002"/>
    <w:rsid w:val="002340BD"/>
    <w:rsid w:val="002340F1"/>
    <w:rsid w:val="00234303"/>
    <w:rsid w:val="00234596"/>
    <w:rsid w:val="00234D6B"/>
    <w:rsid w:val="00234ED5"/>
    <w:rsid w:val="00234EE5"/>
    <w:rsid w:val="00235075"/>
    <w:rsid w:val="002354E9"/>
    <w:rsid w:val="002357EA"/>
    <w:rsid w:val="002358E0"/>
    <w:rsid w:val="0023607F"/>
    <w:rsid w:val="002361A9"/>
    <w:rsid w:val="00236A41"/>
    <w:rsid w:val="00236AAD"/>
    <w:rsid w:val="00236B13"/>
    <w:rsid w:val="00236F5B"/>
    <w:rsid w:val="002372C6"/>
    <w:rsid w:val="0023733C"/>
    <w:rsid w:val="0023757E"/>
    <w:rsid w:val="00237678"/>
    <w:rsid w:val="0023776A"/>
    <w:rsid w:val="00237BF5"/>
    <w:rsid w:val="00237CA9"/>
    <w:rsid w:val="00237D21"/>
    <w:rsid w:val="00237DA7"/>
    <w:rsid w:val="00240011"/>
    <w:rsid w:val="0024002E"/>
    <w:rsid w:val="00240795"/>
    <w:rsid w:val="00240995"/>
    <w:rsid w:val="00240B3D"/>
    <w:rsid w:val="00240F19"/>
    <w:rsid w:val="00240F77"/>
    <w:rsid w:val="00241033"/>
    <w:rsid w:val="002414F6"/>
    <w:rsid w:val="00241B7E"/>
    <w:rsid w:val="00241DC5"/>
    <w:rsid w:val="00241E0D"/>
    <w:rsid w:val="0024201A"/>
    <w:rsid w:val="0024263A"/>
    <w:rsid w:val="002429A1"/>
    <w:rsid w:val="00242BF6"/>
    <w:rsid w:val="00242C74"/>
    <w:rsid w:val="002431D0"/>
    <w:rsid w:val="00243A58"/>
    <w:rsid w:val="00243BE5"/>
    <w:rsid w:val="00243E4C"/>
    <w:rsid w:val="00243EF0"/>
    <w:rsid w:val="002440C4"/>
    <w:rsid w:val="00244856"/>
    <w:rsid w:val="002449A9"/>
    <w:rsid w:val="00244A53"/>
    <w:rsid w:val="00244DC8"/>
    <w:rsid w:val="00245A8F"/>
    <w:rsid w:val="00246070"/>
    <w:rsid w:val="002460EA"/>
    <w:rsid w:val="002465F5"/>
    <w:rsid w:val="00246BD4"/>
    <w:rsid w:val="00247076"/>
    <w:rsid w:val="002471FD"/>
    <w:rsid w:val="00250050"/>
    <w:rsid w:val="00250070"/>
    <w:rsid w:val="00250144"/>
    <w:rsid w:val="002504BC"/>
    <w:rsid w:val="00250543"/>
    <w:rsid w:val="00250808"/>
    <w:rsid w:val="00250827"/>
    <w:rsid w:val="00251038"/>
    <w:rsid w:val="002511D6"/>
    <w:rsid w:val="0025159F"/>
    <w:rsid w:val="00252636"/>
    <w:rsid w:val="00252704"/>
    <w:rsid w:val="002527A3"/>
    <w:rsid w:val="002529E6"/>
    <w:rsid w:val="00252AA1"/>
    <w:rsid w:val="00252D29"/>
    <w:rsid w:val="002530B1"/>
    <w:rsid w:val="0025341C"/>
    <w:rsid w:val="002537CA"/>
    <w:rsid w:val="0025398D"/>
    <w:rsid w:val="00253D3C"/>
    <w:rsid w:val="002540BB"/>
    <w:rsid w:val="00254231"/>
    <w:rsid w:val="002543DA"/>
    <w:rsid w:val="0025470E"/>
    <w:rsid w:val="00254B15"/>
    <w:rsid w:val="00254FC1"/>
    <w:rsid w:val="00255036"/>
    <w:rsid w:val="002550E8"/>
    <w:rsid w:val="002552B0"/>
    <w:rsid w:val="00255374"/>
    <w:rsid w:val="00255841"/>
    <w:rsid w:val="0025645E"/>
    <w:rsid w:val="002566A0"/>
    <w:rsid w:val="002567B6"/>
    <w:rsid w:val="002568FE"/>
    <w:rsid w:val="00256ABF"/>
    <w:rsid w:val="00256B79"/>
    <w:rsid w:val="00256F03"/>
    <w:rsid w:val="00256FB9"/>
    <w:rsid w:val="00257895"/>
    <w:rsid w:val="00257925"/>
    <w:rsid w:val="00257A7E"/>
    <w:rsid w:val="00257B2E"/>
    <w:rsid w:val="00257DD1"/>
    <w:rsid w:val="00257F5A"/>
    <w:rsid w:val="00260317"/>
    <w:rsid w:val="00260710"/>
    <w:rsid w:val="00260896"/>
    <w:rsid w:val="00260A35"/>
    <w:rsid w:val="00260B8B"/>
    <w:rsid w:val="00260FE4"/>
    <w:rsid w:val="0026103B"/>
    <w:rsid w:val="002610AE"/>
    <w:rsid w:val="002611D1"/>
    <w:rsid w:val="002612F9"/>
    <w:rsid w:val="002616FB"/>
    <w:rsid w:val="00261B39"/>
    <w:rsid w:val="0026200F"/>
    <w:rsid w:val="002620B2"/>
    <w:rsid w:val="0026251E"/>
    <w:rsid w:val="0026275E"/>
    <w:rsid w:val="002627EE"/>
    <w:rsid w:val="0026289D"/>
    <w:rsid w:val="00262CFB"/>
    <w:rsid w:val="00262E72"/>
    <w:rsid w:val="00263185"/>
    <w:rsid w:val="00263B55"/>
    <w:rsid w:val="00263D40"/>
    <w:rsid w:val="002640F0"/>
    <w:rsid w:val="00264128"/>
    <w:rsid w:val="00264A36"/>
    <w:rsid w:val="00264D90"/>
    <w:rsid w:val="0026501F"/>
    <w:rsid w:val="002652B1"/>
    <w:rsid w:val="00265439"/>
    <w:rsid w:val="002656DA"/>
    <w:rsid w:val="002658A9"/>
    <w:rsid w:val="00265920"/>
    <w:rsid w:val="00266068"/>
    <w:rsid w:val="002660EF"/>
    <w:rsid w:val="002662AE"/>
    <w:rsid w:val="0026641D"/>
    <w:rsid w:val="00266789"/>
    <w:rsid w:val="0026682D"/>
    <w:rsid w:val="0026685C"/>
    <w:rsid w:val="00266BC9"/>
    <w:rsid w:val="00266D9C"/>
    <w:rsid w:val="00266E91"/>
    <w:rsid w:val="00266EF0"/>
    <w:rsid w:val="00266FD0"/>
    <w:rsid w:val="00266FFF"/>
    <w:rsid w:val="002670E1"/>
    <w:rsid w:val="0026712C"/>
    <w:rsid w:val="002673AA"/>
    <w:rsid w:val="00267476"/>
    <w:rsid w:val="0026779C"/>
    <w:rsid w:val="00267B17"/>
    <w:rsid w:val="00267D16"/>
    <w:rsid w:val="00267EFD"/>
    <w:rsid w:val="002701B3"/>
    <w:rsid w:val="002701E4"/>
    <w:rsid w:val="0027051E"/>
    <w:rsid w:val="00270AE4"/>
    <w:rsid w:val="00270DE7"/>
    <w:rsid w:val="00270E61"/>
    <w:rsid w:val="00270FD3"/>
    <w:rsid w:val="00270FF5"/>
    <w:rsid w:val="002716A8"/>
    <w:rsid w:val="002718A6"/>
    <w:rsid w:val="0027231E"/>
    <w:rsid w:val="002724B4"/>
    <w:rsid w:val="00272AD1"/>
    <w:rsid w:val="00272F9D"/>
    <w:rsid w:val="002732ED"/>
    <w:rsid w:val="002736AF"/>
    <w:rsid w:val="00273787"/>
    <w:rsid w:val="00273A0E"/>
    <w:rsid w:val="00273B21"/>
    <w:rsid w:val="00274993"/>
    <w:rsid w:val="00274E61"/>
    <w:rsid w:val="00274F5A"/>
    <w:rsid w:val="002753E1"/>
    <w:rsid w:val="0027599F"/>
    <w:rsid w:val="00275A6A"/>
    <w:rsid w:val="00275BC8"/>
    <w:rsid w:val="0027606E"/>
    <w:rsid w:val="00276214"/>
    <w:rsid w:val="002764BD"/>
    <w:rsid w:val="0027684B"/>
    <w:rsid w:val="00276CF1"/>
    <w:rsid w:val="00276E24"/>
    <w:rsid w:val="00277359"/>
    <w:rsid w:val="0027765A"/>
    <w:rsid w:val="002803E2"/>
    <w:rsid w:val="002804A7"/>
    <w:rsid w:val="00280557"/>
    <w:rsid w:val="00280B91"/>
    <w:rsid w:val="00280ECE"/>
    <w:rsid w:val="00281152"/>
    <w:rsid w:val="0028148D"/>
    <w:rsid w:val="00281A25"/>
    <w:rsid w:val="00281D68"/>
    <w:rsid w:val="00282873"/>
    <w:rsid w:val="00282B3C"/>
    <w:rsid w:val="00282D5A"/>
    <w:rsid w:val="002831F9"/>
    <w:rsid w:val="00283653"/>
    <w:rsid w:val="002836EA"/>
    <w:rsid w:val="00283BF5"/>
    <w:rsid w:val="00284042"/>
    <w:rsid w:val="0028433F"/>
    <w:rsid w:val="0028442A"/>
    <w:rsid w:val="0028445F"/>
    <w:rsid w:val="00284575"/>
    <w:rsid w:val="00284814"/>
    <w:rsid w:val="002848B2"/>
    <w:rsid w:val="002848EE"/>
    <w:rsid w:val="00284987"/>
    <w:rsid w:val="00284D45"/>
    <w:rsid w:val="00284E04"/>
    <w:rsid w:val="0028529E"/>
    <w:rsid w:val="002855D5"/>
    <w:rsid w:val="002858FC"/>
    <w:rsid w:val="00285A47"/>
    <w:rsid w:val="00285BC0"/>
    <w:rsid w:val="00285D32"/>
    <w:rsid w:val="00285ED9"/>
    <w:rsid w:val="00285F76"/>
    <w:rsid w:val="002860F6"/>
    <w:rsid w:val="0028610C"/>
    <w:rsid w:val="002861AD"/>
    <w:rsid w:val="002864AD"/>
    <w:rsid w:val="002866D2"/>
    <w:rsid w:val="00286A63"/>
    <w:rsid w:val="00286AB6"/>
    <w:rsid w:val="00286C47"/>
    <w:rsid w:val="00286D38"/>
    <w:rsid w:val="00286ED0"/>
    <w:rsid w:val="00287018"/>
    <w:rsid w:val="00287121"/>
    <w:rsid w:val="002871BD"/>
    <w:rsid w:val="0028727A"/>
    <w:rsid w:val="0028754D"/>
    <w:rsid w:val="00287866"/>
    <w:rsid w:val="00287980"/>
    <w:rsid w:val="00287B3E"/>
    <w:rsid w:val="00287BE0"/>
    <w:rsid w:val="00290626"/>
    <w:rsid w:val="00290BF7"/>
    <w:rsid w:val="002915A4"/>
    <w:rsid w:val="00291859"/>
    <w:rsid w:val="00291D78"/>
    <w:rsid w:val="002923BE"/>
    <w:rsid w:val="00292650"/>
    <w:rsid w:val="00292A3C"/>
    <w:rsid w:val="00292B2F"/>
    <w:rsid w:val="00292CA2"/>
    <w:rsid w:val="00292F52"/>
    <w:rsid w:val="002930D5"/>
    <w:rsid w:val="002931D4"/>
    <w:rsid w:val="00293382"/>
    <w:rsid w:val="00293744"/>
    <w:rsid w:val="002938FD"/>
    <w:rsid w:val="0029392C"/>
    <w:rsid w:val="00293A27"/>
    <w:rsid w:val="00293A39"/>
    <w:rsid w:val="00293DA6"/>
    <w:rsid w:val="00293E3A"/>
    <w:rsid w:val="00293FB8"/>
    <w:rsid w:val="00293FC4"/>
    <w:rsid w:val="00294055"/>
    <w:rsid w:val="002944F8"/>
    <w:rsid w:val="002944FF"/>
    <w:rsid w:val="0029450B"/>
    <w:rsid w:val="00294810"/>
    <w:rsid w:val="0029493A"/>
    <w:rsid w:val="0029500B"/>
    <w:rsid w:val="00295142"/>
    <w:rsid w:val="00295333"/>
    <w:rsid w:val="00295466"/>
    <w:rsid w:val="00295E2D"/>
    <w:rsid w:val="00296097"/>
    <w:rsid w:val="002961FE"/>
    <w:rsid w:val="00296360"/>
    <w:rsid w:val="0029668C"/>
    <w:rsid w:val="00296786"/>
    <w:rsid w:val="00296805"/>
    <w:rsid w:val="0029681F"/>
    <w:rsid w:val="00296A5C"/>
    <w:rsid w:val="00296B81"/>
    <w:rsid w:val="00296B9D"/>
    <w:rsid w:val="00296BB0"/>
    <w:rsid w:val="00296DC5"/>
    <w:rsid w:val="00296DFF"/>
    <w:rsid w:val="00296EA8"/>
    <w:rsid w:val="00297419"/>
    <w:rsid w:val="00297850"/>
    <w:rsid w:val="00297946"/>
    <w:rsid w:val="00297ABB"/>
    <w:rsid w:val="00297CF0"/>
    <w:rsid w:val="00297E56"/>
    <w:rsid w:val="002A085D"/>
    <w:rsid w:val="002A0EA3"/>
    <w:rsid w:val="002A1147"/>
    <w:rsid w:val="002A117C"/>
    <w:rsid w:val="002A126D"/>
    <w:rsid w:val="002A17E4"/>
    <w:rsid w:val="002A1837"/>
    <w:rsid w:val="002A1868"/>
    <w:rsid w:val="002A1B89"/>
    <w:rsid w:val="002A1D4E"/>
    <w:rsid w:val="002A1D6A"/>
    <w:rsid w:val="002A1D87"/>
    <w:rsid w:val="002A1E0E"/>
    <w:rsid w:val="002A228B"/>
    <w:rsid w:val="002A2DF8"/>
    <w:rsid w:val="002A2E61"/>
    <w:rsid w:val="002A324D"/>
    <w:rsid w:val="002A3295"/>
    <w:rsid w:val="002A3439"/>
    <w:rsid w:val="002A34FB"/>
    <w:rsid w:val="002A35D7"/>
    <w:rsid w:val="002A3A4A"/>
    <w:rsid w:val="002A3C60"/>
    <w:rsid w:val="002A416D"/>
    <w:rsid w:val="002A41F3"/>
    <w:rsid w:val="002A47BF"/>
    <w:rsid w:val="002A4911"/>
    <w:rsid w:val="002A4AD3"/>
    <w:rsid w:val="002A4B51"/>
    <w:rsid w:val="002A4BD6"/>
    <w:rsid w:val="002A5852"/>
    <w:rsid w:val="002A5890"/>
    <w:rsid w:val="002A5987"/>
    <w:rsid w:val="002A59DC"/>
    <w:rsid w:val="002A5A4D"/>
    <w:rsid w:val="002A5BF6"/>
    <w:rsid w:val="002A5F47"/>
    <w:rsid w:val="002A5FB6"/>
    <w:rsid w:val="002A5FD4"/>
    <w:rsid w:val="002A6269"/>
    <w:rsid w:val="002A63F6"/>
    <w:rsid w:val="002A651F"/>
    <w:rsid w:val="002A67A6"/>
    <w:rsid w:val="002A7235"/>
    <w:rsid w:val="002A771F"/>
    <w:rsid w:val="002A77CF"/>
    <w:rsid w:val="002A7D74"/>
    <w:rsid w:val="002A7D96"/>
    <w:rsid w:val="002B08BC"/>
    <w:rsid w:val="002B090D"/>
    <w:rsid w:val="002B0CF0"/>
    <w:rsid w:val="002B103A"/>
    <w:rsid w:val="002B12E5"/>
    <w:rsid w:val="002B1360"/>
    <w:rsid w:val="002B1389"/>
    <w:rsid w:val="002B1551"/>
    <w:rsid w:val="002B184C"/>
    <w:rsid w:val="002B2366"/>
    <w:rsid w:val="002B29A6"/>
    <w:rsid w:val="002B2AC5"/>
    <w:rsid w:val="002B2DB9"/>
    <w:rsid w:val="002B3750"/>
    <w:rsid w:val="002B414B"/>
    <w:rsid w:val="002B4234"/>
    <w:rsid w:val="002B435A"/>
    <w:rsid w:val="002B47DD"/>
    <w:rsid w:val="002B4908"/>
    <w:rsid w:val="002B4C36"/>
    <w:rsid w:val="002B52AB"/>
    <w:rsid w:val="002B53A9"/>
    <w:rsid w:val="002B5453"/>
    <w:rsid w:val="002B5553"/>
    <w:rsid w:val="002B5944"/>
    <w:rsid w:val="002B5A93"/>
    <w:rsid w:val="002B5C17"/>
    <w:rsid w:val="002B5CAE"/>
    <w:rsid w:val="002B5D70"/>
    <w:rsid w:val="002B5E80"/>
    <w:rsid w:val="002B602E"/>
    <w:rsid w:val="002B6797"/>
    <w:rsid w:val="002B6A1E"/>
    <w:rsid w:val="002B6AC4"/>
    <w:rsid w:val="002B6C00"/>
    <w:rsid w:val="002B6DF2"/>
    <w:rsid w:val="002B6F3B"/>
    <w:rsid w:val="002B7689"/>
    <w:rsid w:val="002B77ED"/>
    <w:rsid w:val="002B7E96"/>
    <w:rsid w:val="002B7F1B"/>
    <w:rsid w:val="002C0054"/>
    <w:rsid w:val="002C01FE"/>
    <w:rsid w:val="002C027A"/>
    <w:rsid w:val="002C055C"/>
    <w:rsid w:val="002C05D8"/>
    <w:rsid w:val="002C0653"/>
    <w:rsid w:val="002C0F56"/>
    <w:rsid w:val="002C127D"/>
    <w:rsid w:val="002C1476"/>
    <w:rsid w:val="002C1C38"/>
    <w:rsid w:val="002C1EFE"/>
    <w:rsid w:val="002C2164"/>
    <w:rsid w:val="002C22E1"/>
    <w:rsid w:val="002C251A"/>
    <w:rsid w:val="002C2621"/>
    <w:rsid w:val="002C29A2"/>
    <w:rsid w:val="002C2ABB"/>
    <w:rsid w:val="002C2B19"/>
    <w:rsid w:val="002C2BAE"/>
    <w:rsid w:val="002C2D4A"/>
    <w:rsid w:val="002C2D6B"/>
    <w:rsid w:val="002C306D"/>
    <w:rsid w:val="002C3459"/>
    <w:rsid w:val="002C3535"/>
    <w:rsid w:val="002C3538"/>
    <w:rsid w:val="002C3870"/>
    <w:rsid w:val="002C3A56"/>
    <w:rsid w:val="002C3B4D"/>
    <w:rsid w:val="002C3BD6"/>
    <w:rsid w:val="002C3C8C"/>
    <w:rsid w:val="002C3CC8"/>
    <w:rsid w:val="002C3F42"/>
    <w:rsid w:val="002C4021"/>
    <w:rsid w:val="002C433C"/>
    <w:rsid w:val="002C4344"/>
    <w:rsid w:val="002C44B6"/>
    <w:rsid w:val="002C4A22"/>
    <w:rsid w:val="002C4D77"/>
    <w:rsid w:val="002C501B"/>
    <w:rsid w:val="002C558F"/>
    <w:rsid w:val="002C57C9"/>
    <w:rsid w:val="002C59E7"/>
    <w:rsid w:val="002C5C96"/>
    <w:rsid w:val="002C5DFF"/>
    <w:rsid w:val="002C5E7A"/>
    <w:rsid w:val="002C5FA5"/>
    <w:rsid w:val="002C630E"/>
    <w:rsid w:val="002C6778"/>
    <w:rsid w:val="002C68FD"/>
    <w:rsid w:val="002C6A5C"/>
    <w:rsid w:val="002C6CA0"/>
    <w:rsid w:val="002C726E"/>
    <w:rsid w:val="002C765D"/>
    <w:rsid w:val="002C76F6"/>
    <w:rsid w:val="002C78B9"/>
    <w:rsid w:val="002C7D1F"/>
    <w:rsid w:val="002C7D2C"/>
    <w:rsid w:val="002C7D5B"/>
    <w:rsid w:val="002C7FF2"/>
    <w:rsid w:val="002D0178"/>
    <w:rsid w:val="002D01B9"/>
    <w:rsid w:val="002D048D"/>
    <w:rsid w:val="002D070C"/>
    <w:rsid w:val="002D08B6"/>
    <w:rsid w:val="002D0BAF"/>
    <w:rsid w:val="002D0BED"/>
    <w:rsid w:val="002D0FEC"/>
    <w:rsid w:val="002D100E"/>
    <w:rsid w:val="002D114E"/>
    <w:rsid w:val="002D1BA2"/>
    <w:rsid w:val="002D1C3E"/>
    <w:rsid w:val="002D1EB5"/>
    <w:rsid w:val="002D20B9"/>
    <w:rsid w:val="002D25FC"/>
    <w:rsid w:val="002D2DAA"/>
    <w:rsid w:val="002D3004"/>
    <w:rsid w:val="002D3264"/>
    <w:rsid w:val="002D341D"/>
    <w:rsid w:val="002D348F"/>
    <w:rsid w:val="002D35B5"/>
    <w:rsid w:val="002D3845"/>
    <w:rsid w:val="002D38C1"/>
    <w:rsid w:val="002D3B1E"/>
    <w:rsid w:val="002D3F4C"/>
    <w:rsid w:val="002D416C"/>
    <w:rsid w:val="002D42AE"/>
    <w:rsid w:val="002D42AF"/>
    <w:rsid w:val="002D4354"/>
    <w:rsid w:val="002D46C0"/>
    <w:rsid w:val="002D47AB"/>
    <w:rsid w:val="002D537E"/>
    <w:rsid w:val="002D54DB"/>
    <w:rsid w:val="002D5A11"/>
    <w:rsid w:val="002D5D76"/>
    <w:rsid w:val="002D6452"/>
    <w:rsid w:val="002D6C3A"/>
    <w:rsid w:val="002D7001"/>
    <w:rsid w:val="002D70B3"/>
    <w:rsid w:val="002D7450"/>
    <w:rsid w:val="002D7507"/>
    <w:rsid w:val="002D7809"/>
    <w:rsid w:val="002D7FE5"/>
    <w:rsid w:val="002E03A8"/>
    <w:rsid w:val="002E0782"/>
    <w:rsid w:val="002E0BBC"/>
    <w:rsid w:val="002E0ED4"/>
    <w:rsid w:val="002E1232"/>
    <w:rsid w:val="002E12F5"/>
    <w:rsid w:val="002E1589"/>
    <w:rsid w:val="002E1E12"/>
    <w:rsid w:val="002E23D4"/>
    <w:rsid w:val="002E246E"/>
    <w:rsid w:val="002E2699"/>
    <w:rsid w:val="002E27AF"/>
    <w:rsid w:val="002E2942"/>
    <w:rsid w:val="002E2D1E"/>
    <w:rsid w:val="002E2E2A"/>
    <w:rsid w:val="002E2F76"/>
    <w:rsid w:val="002E34BD"/>
    <w:rsid w:val="002E36C7"/>
    <w:rsid w:val="002E385B"/>
    <w:rsid w:val="002E390B"/>
    <w:rsid w:val="002E3A7F"/>
    <w:rsid w:val="002E3B44"/>
    <w:rsid w:val="002E3C31"/>
    <w:rsid w:val="002E4343"/>
    <w:rsid w:val="002E4373"/>
    <w:rsid w:val="002E474E"/>
    <w:rsid w:val="002E4B1A"/>
    <w:rsid w:val="002E4D72"/>
    <w:rsid w:val="002E4EBA"/>
    <w:rsid w:val="002E50C0"/>
    <w:rsid w:val="002E5784"/>
    <w:rsid w:val="002E5829"/>
    <w:rsid w:val="002E5B1D"/>
    <w:rsid w:val="002E5C36"/>
    <w:rsid w:val="002E5D92"/>
    <w:rsid w:val="002E5DE6"/>
    <w:rsid w:val="002E6270"/>
    <w:rsid w:val="002E65E9"/>
    <w:rsid w:val="002E6818"/>
    <w:rsid w:val="002E6AEF"/>
    <w:rsid w:val="002E7036"/>
    <w:rsid w:val="002E7B2F"/>
    <w:rsid w:val="002E7C4E"/>
    <w:rsid w:val="002E7E28"/>
    <w:rsid w:val="002E7E9E"/>
    <w:rsid w:val="002E7EBE"/>
    <w:rsid w:val="002F0792"/>
    <w:rsid w:val="002F0A1F"/>
    <w:rsid w:val="002F0C0B"/>
    <w:rsid w:val="002F11A9"/>
    <w:rsid w:val="002F11F0"/>
    <w:rsid w:val="002F1939"/>
    <w:rsid w:val="002F1989"/>
    <w:rsid w:val="002F1B23"/>
    <w:rsid w:val="002F1B79"/>
    <w:rsid w:val="002F2741"/>
    <w:rsid w:val="002F3407"/>
    <w:rsid w:val="002F3522"/>
    <w:rsid w:val="002F36AC"/>
    <w:rsid w:val="002F3BFA"/>
    <w:rsid w:val="002F3EF3"/>
    <w:rsid w:val="002F3F68"/>
    <w:rsid w:val="002F3FA9"/>
    <w:rsid w:val="002F401C"/>
    <w:rsid w:val="002F422A"/>
    <w:rsid w:val="002F45AD"/>
    <w:rsid w:val="002F4650"/>
    <w:rsid w:val="002F4CE1"/>
    <w:rsid w:val="002F4E0D"/>
    <w:rsid w:val="002F4F0D"/>
    <w:rsid w:val="002F51C7"/>
    <w:rsid w:val="002F5282"/>
    <w:rsid w:val="002F5BAF"/>
    <w:rsid w:val="002F5DE3"/>
    <w:rsid w:val="002F60AC"/>
    <w:rsid w:val="002F6253"/>
    <w:rsid w:val="002F62AB"/>
    <w:rsid w:val="002F6412"/>
    <w:rsid w:val="002F6AC3"/>
    <w:rsid w:val="002F6F57"/>
    <w:rsid w:val="002F71E9"/>
    <w:rsid w:val="002F75F0"/>
    <w:rsid w:val="002F7762"/>
    <w:rsid w:val="002F7ADE"/>
    <w:rsid w:val="002F7BE0"/>
    <w:rsid w:val="002F7D13"/>
    <w:rsid w:val="0030003E"/>
    <w:rsid w:val="0030015B"/>
    <w:rsid w:val="00300986"/>
    <w:rsid w:val="00300AFB"/>
    <w:rsid w:val="00300B1C"/>
    <w:rsid w:val="00300BBF"/>
    <w:rsid w:val="00300F0D"/>
    <w:rsid w:val="00300F1A"/>
    <w:rsid w:val="00300F1D"/>
    <w:rsid w:val="00301339"/>
    <w:rsid w:val="0030194D"/>
    <w:rsid w:val="00301A0B"/>
    <w:rsid w:val="00301A37"/>
    <w:rsid w:val="00301DB4"/>
    <w:rsid w:val="00301EF4"/>
    <w:rsid w:val="0030261F"/>
    <w:rsid w:val="0030294E"/>
    <w:rsid w:val="00302AD4"/>
    <w:rsid w:val="00302C7F"/>
    <w:rsid w:val="00302CFB"/>
    <w:rsid w:val="00302FF7"/>
    <w:rsid w:val="003030D1"/>
    <w:rsid w:val="003033D2"/>
    <w:rsid w:val="0030345F"/>
    <w:rsid w:val="00303595"/>
    <w:rsid w:val="00303A12"/>
    <w:rsid w:val="00303AC2"/>
    <w:rsid w:val="00303BB3"/>
    <w:rsid w:val="0030421A"/>
    <w:rsid w:val="0030434E"/>
    <w:rsid w:val="0030490D"/>
    <w:rsid w:val="00304C96"/>
    <w:rsid w:val="00304E39"/>
    <w:rsid w:val="003051B2"/>
    <w:rsid w:val="00305238"/>
    <w:rsid w:val="0030536B"/>
    <w:rsid w:val="0030546E"/>
    <w:rsid w:val="003055B5"/>
    <w:rsid w:val="00305DEB"/>
    <w:rsid w:val="0030614E"/>
    <w:rsid w:val="00306485"/>
    <w:rsid w:val="003067CE"/>
    <w:rsid w:val="00306892"/>
    <w:rsid w:val="00306914"/>
    <w:rsid w:val="00306CBA"/>
    <w:rsid w:val="00306F78"/>
    <w:rsid w:val="0030739D"/>
    <w:rsid w:val="00307414"/>
    <w:rsid w:val="00307C34"/>
    <w:rsid w:val="00307E42"/>
    <w:rsid w:val="00307F8E"/>
    <w:rsid w:val="003100A5"/>
    <w:rsid w:val="00310783"/>
    <w:rsid w:val="0031087C"/>
    <w:rsid w:val="00310B24"/>
    <w:rsid w:val="00310CF3"/>
    <w:rsid w:val="00311293"/>
    <w:rsid w:val="003114BA"/>
    <w:rsid w:val="003114E3"/>
    <w:rsid w:val="0031183A"/>
    <w:rsid w:val="00311847"/>
    <w:rsid w:val="00311A5B"/>
    <w:rsid w:val="00311AC9"/>
    <w:rsid w:val="00312022"/>
    <w:rsid w:val="0031236C"/>
    <w:rsid w:val="003124F5"/>
    <w:rsid w:val="003124FD"/>
    <w:rsid w:val="00312571"/>
    <w:rsid w:val="0031267C"/>
    <w:rsid w:val="00312729"/>
    <w:rsid w:val="00312D7D"/>
    <w:rsid w:val="00312DEB"/>
    <w:rsid w:val="00312F90"/>
    <w:rsid w:val="003130FA"/>
    <w:rsid w:val="003138C9"/>
    <w:rsid w:val="00313944"/>
    <w:rsid w:val="00313C54"/>
    <w:rsid w:val="00313FC9"/>
    <w:rsid w:val="00313FF6"/>
    <w:rsid w:val="00314141"/>
    <w:rsid w:val="00314932"/>
    <w:rsid w:val="00314B5A"/>
    <w:rsid w:val="00314D33"/>
    <w:rsid w:val="00314EEE"/>
    <w:rsid w:val="00315262"/>
    <w:rsid w:val="00315529"/>
    <w:rsid w:val="003155E0"/>
    <w:rsid w:val="00315693"/>
    <w:rsid w:val="003156E8"/>
    <w:rsid w:val="00315846"/>
    <w:rsid w:val="00315E4E"/>
    <w:rsid w:val="00315F65"/>
    <w:rsid w:val="00316046"/>
    <w:rsid w:val="00316100"/>
    <w:rsid w:val="003162F1"/>
    <w:rsid w:val="00316409"/>
    <w:rsid w:val="0031643B"/>
    <w:rsid w:val="003164D0"/>
    <w:rsid w:val="00316740"/>
    <w:rsid w:val="00316CED"/>
    <w:rsid w:val="00316D40"/>
    <w:rsid w:val="00316E44"/>
    <w:rsid w:val="00316EBB"/>
    <w:rsid w:val="003174B2"/>
    <w:rsid w:val="003174EA"/>
    <w:rsid w:val="003175F0"/>
    <w:rsid w:val="003178D3"/>
    <w:rsid w:val="003179A8"/>
    <w:rsid w:val="00317C87"/>
    <w:rsid w:val="00317DC9"/>
    <w:rsid w:val="00317F94"/>
    <w:rsid w:val="00320051"/>
    <w:rsid w:val="0032091F"/>
    <w:rsid w:val="00320A53"/>
    <w:rsid w:val="00320DC0"/>
    <w:rsid w:val="00321289"/>
    <w:rsid w:val="00321453"/>
    <w:rsid w:val="0032164D"/>
    <w:rsid w:val="00321814"/>
    <w:rsid w:val="003218DF"/>
    <w:rsid w:val="00321954"/>
    <w:rsid w:val="00321D3A"/>
    <w:rsid w:val="00322274"/>
    <w:rsid w:val="00322B9D"/>
    <w:rsid w:val="00322BCA"/>
    <w:rsid w:val="00322C5E"/>
    <w:rsid w:val="00322FE6"/>
    <w:rsid w:val="00323203"/>
    <w:rsid w:val="00323240"/>
    <w:rsid w:val="0032347A"/>
    <w:rsid w:val="003234B0"/>
    <w:rsid w:val="003237BE"/>
    <w:rsid w:val="00323C84"/>
    <w:rsid w:val="00323EC2"/>
    <w:rsid w:val="00324641"/>
    <w:rsid w:val="00324863"/>
    <w:rsid w:val="0032490D"/>
    <w:rsid w:val="00324943"/>
    <w:rsid w:val="0032559E"/>
    <w:rsid w:val="00325609"/>
    <w:rsid w:val="00325A90"/>
    <w:rsid w:val="00325BA7"/>
    <w:rsid w:val="00325C07"/>
    <w:rsid w:val="0032641B"/>
    <w:rsid w:val="003265E3"/>
    <w:rsid w:val="0032660A"/>
    <w:rsid w:val="0032668F"/>
    <w:rsid w:val="003266A3"/>
    <w:rsid w:val="00326B31"/>
    <w:rsid w:val="00326CFB"/>
    <w:rsid w:val="00326FC5"/>
    <w:rsid w:val="0032709E"/>
    <w:rsid w:val="00327205"/>
    <w:rsid w:val="0032726A"/>
    <w:rsid w:val="00327635"/>
    <w:rsid w:val="00327C6C"/>
    <w:rsid w:val="00327F99"/>
    <w:rsid w:val="00330099"/>
    <w:rsid w:val="0033023A"/>
    <w:rsid w:val="0033052D"/>
    <w:rsid w:val="00330703"/>
    <w:rsid w:val="00330DBB"/>
    <w:rsid w:val="00331A5D"/>
    <w:rsid w:val="00331C68"/>
    <w:rsid w:val="00331CA0"/>
    <w:rsid w:val="00331D5B"/>
    <w:rsid w:val="00331EA2"/>
    <w:rsid w:val="00331F25"/>
    <w:rsid w:val="00331FB7"/>
    <w:rsid w:val="00332174"/>
    <w:rsid w:val="00332833"/>
    <w:rsid w:val="003329A2"/>
    <w:rsid w:val="00332A9A"/>
    <w:rsid w:val="00332AF0"/>
    <w:rsid w:val="00332C85"/>
    <w:rsid w:val="00332F67"/>
    <w:rsid w:val="00332FC2"/>
    <w:rsid w:val="00333199"/>
    <w:rsid w:val="0033362A"/>
    <w:rsid w:val="003341DD"/>
    <w:rsid w:val="003341EE"/>
    <w:rsid w:val="00334714"/>
    <w:rsid w:val="0033490C"/>
    <w:rsid w:val="00334B1D"/>
    <w:rsid w:val="00334F5D"/>
    <w:rsid w:val="0033504D"/>
    <w:rsid w:val="003351D0"/>
    <w:rsid w:val="003356D3"/>
    <w:rsid w:val="00335725"/>
    <w:rsid w:val="003357C2"/>
    <w:rsid w:val="00335D2D"/>
    <w:rsid w:val="003360B2"/>
    <w:rsid w:val="00336324"/>
    <w:rsid w:val="00336653"/>
    <w:rsid w:val="00336727"/>
    <w:rsid w:val="00336F6E"/>
    <w:rsid w:val="003376BF"/>
    <w:rsid w:val="003377D0"/>
    <w:rsid w:val="00340483"/>
    <w:rsid w:val="00340D34"/>
    <w:rsid w:val="0034119E"/>
    <w:rsid w:val="0034128B"/>
    <w:rsid w:val="00341798"/>
    <w:rsid w:val="003419A6"/>
    <w:rsid w:val="00341B9E"/>
    <w:rsid w:val="00341BE8"/>
    <w:rsid w:val="00341D1D"/>
    <w:rsid w:val="00341E8E"/>
    <w:rsid w:val="003421FC"/>
    <w:rsid w:val="003427AC"/>
    <w:rsid w:val="00342A81"/>
    <w:rsid w:val="00342B0C"/>
    <w:rsid w:val="0034313C"/>
    <w:rsid w:val="00343473"/>
    <w:rsid w:val="00343879"/>
    <w:rsid w:val="00343909"/>
    <w:rsid w:val="00343C96"/>
    <w:rsid w:val="003440FF"/>
    <w:rsid w:val="00344174"/>
    <w:rsid w:val="00344613"/>
    <w:rsid w:val="00344707"/>
    <w:rsid w:val="0034483F"/>
    <w:rsid w:val="003449F9"/>
    <w:rsid w:val="00344ED4"/>
    <w:rsid w:val="00344FB6"/>
    <w:rsid w:val="003450C7"/>
    <w:rsid w:val="003453F1"/>
    <w:rsid w:val="00345713"/>
    <w:rsid w:val="003457D8"/>
    <w:rsid w:val="003458B8"/>
    <w:rsid w:val="00345EC5"/>
    <w:rsid w:val="003464DD"/>
    <w:rsid w:val="00346628"/>
    <w:rsid w:val="00346733"/>
    <w:rsid w:val="0034691E"/>
    <w:rsid w:val="00346ABB"/>
    <w:rsid w:val="00347212"/>
    <w:rsid w:val="00347766"/>
    <w:rsid w:val="00347D17"/>
    <w:rsid w:val="003502FB"/>
    <w:rsid w:val="003503D1"/>
    <w:rsid w:val="0035070F"/>
    <w:rsid w:val="00350728"/>
    <w:rsid w:val="003508E9"/>
    <w:rsid w:val="00350917"/>
    <w:rsid w:val="003509CB"/>
    <w:rsid w:val="00350C5E"/>
    <w:rsid w:val="00350FDE"/>
    <w:rsid w:val="00351000"/>
    <w:rsid w:val="003511E1"/>
    <w:rsid w:val="00351A89"/>
    <w:rsid w:val="00351AD0"/>
    <w:rsid w:val="00351B3B"/>
    <w:rsid w:val="00351C89"/>
    <w:rsid w:val="00351F81"/>
    <w:rsid w:val="00352436"/>
    <w:rsid w:val="0035291B"/>
    <w:rsid w:val="0035299D"/>
    <w:rsid w:val="0035323B"/>
    <w:rsid w:val="003533B5"/>
    <w:rsid w:val="0035376F"/>
    <w:rsid w:val="003538C3"/>
    <w:rsid w:val="00353A7B"/>
    <w:rsid w:val="00353B14"/>
    <w:rsid w:val="00353CE4"/>
    <w:rsid w:val="00354AB6"/>
    <w:rsid w:val="00354FAB"/>
    <w:rsid w:val="00355285"/>
    <w:rsid w:val="00355612"/>
    <w:rsid w:val="00355E97"/>
    <w:rsid w:val="00355EC6"/>
    <w:rsid w:val="00356219"/>
    <w:rsid w:val="003562F0"/>
    <w:rsid w:val="00356861"/>
    <w:rsid w:val="003568DD"/>
    <w:rsid w:val="0035696E"/>
    <w:rsid w:val="00356FFB"/>
    <w:rsid w:val="00357268"/>
    <w:rsid w:val="0035782D"/>
    <w:rsid w:val="00357839"/>
    <w:rsid w:val="00357D22"/>
    <w:rsid w:val="00360007"/>
    <w:rsid w:val="0036001E"/>
    <w:rsid w:val="003601F1"/>
    <w:rsid w:val="0036033C"/>
    <w:rsid w:val="0036065D"/>
    <w:rsid w:val="00360850"/>
    <w:rsid w:val="0036094D"/>
    <w:rsid w:val="003611D9"/>
    <w:rsid w:val="00361243"/>
    <w:rsid w:val="00361D38"/>
    <w:rsid w:val="00361D51"/>
    <w:rsid w:val="00361E21"/>
    <w:rsid w:val="0036214E"/>
    <w:rsid w:val="003623C6"/>
    <w:rsid w:val="0036287E"/>
    <w:rsid w:val="0036304E"/>
    <w:rsid w:val="003632BD"/>
    <w:rsid w:val="00363AE8"/>
    <w:rsid w:val="00363B08"/>
    <w:rsid w:val="00363E2A"/>
    <w:rsid w:val="00364068"/>
    <w:rsid w:val="0036439B"/>
    <w:rsid w:val="003645EC"/>
    <w:rsid w:val="0036494A"/>
    <w:rsid w:val="00364C46"/>
    <w:rsid w:val="00364ECE"/>
    <w:rsid w:val="00364F27"/>
    <w:rsid w:val="00365474"/>
    <w:rsid w:val="00365B66"/>
    <w:rsid w:val="00365E35"/>
    <w:rsid w:val="0036645B"/>
    <w:rsid w:val="003664E5"/>
    <w:rsid w:val="0036657D"/>
    <w:rsid w:val="003668C6"/>
    <w:rsid w:val="0036705C"/>
    <w:rsid w:val="003670F1"/>
    <w:rsid w:val="003671FE"/>
    <w:rsid w:val="003674CB"/>
    <w:rsid w:val="00367692"/>
    <w:rsid w:val="003677B6"/>
    <w:rsid w:val="00367928"/>
    <w:rsid w:val="00367A62"/>
    <w:rsid w:val="00367C66"/>
    <w:rsid w:val="00367E30"/>
    <w:rsid w:val="00367F8F"/>
    <w:rsid w:val="003703D6"/>
    <w:rsid w:val="003707A2"/>
    <w:rsid w:val="003710C6"/>
    <w:rsid w:val="00371135"/>
    <w:rsid w:val="0037198D"/>
    <w:rsid w:val="00371FD1"/>
    <w:rsid w:val="00372032"/>
    <w:rsid w:val="003720D4"/>
    <w:rsid w:val="0037220A"/>
    <w:rsid w:val="003722F3"/>
    <w:rsid w:val="003724A0"/>
    <w:rsid w:val="0037254B"/>
    <w:rsid w:val="0037288B"/>
    <w:rsid w:val="00372966"/>
    <w:rsid w:val="00372BD4"/>
    <w:rsid w:val="00373010"/>
    <w:rsid w:val="00373484"/>
    <w:rsid w:val="00373B08"/>
    <w:rsid w:val="00373C70"/>
    <w:rsid w:val="00373C96"/>
    <w:rsid w:val="00373CA2"/>
    <w:rsid w:val="00373F9B"/>
    <w:rsid w:val="0037426A"/>
    <w:rsid w:val="003747EC"/>
    <w:rsid w:val="00374940"/>
    <w:rsid w:val="00374954"/>
    <w:rsid w:val="00374C4B"/>
    <w:rsid w:val="00374D51"/>
    <w:rsid w:val="003753AB"/>
    <w:rsid w:val="003756B5"/>
    <w:rsid w:val="00375966"/>
    <w:rsid w:val="00375A50"/>
    <w:rsid w:val="00375B68"/>
    <w:rsid w:val="00376049"/>
    <w:rsid w:val="00376291"/>
    <w:rsid w:val="003765A3"/>
    <w:rsid w:val="00376849"/>
    <w:rsid w:val="00376EB2"/>
    <w:rsid w:val="00377319"/>
    <w:rsid w:val="003775F5"/>
    <w:rsid w:val="00377C91"/>
    <w:rsid w:val="00377E9C"/>
    <w:rsid w:val="003801B2"/>
    <w:rsid w:val="0038030B"/>
    <w:rsid w:val="003804A0"/>
    <w:rsid w:val="00380969"/>
    <w:rsid w:val="00380B94"/>
    <w:rsid w:val="00380EAE"/>
    <w:rsid w:val="00380EB0"/>
    <w:rsid w:val="00381175"/>
    <w:rsid w:val="00381250"/>
    <w:rsid w:val="003813CC"/>
    <w:rsid w:val="00381BE2"/>
    <w:rsid w:val="00381CD5"/>
    <w:rsid w:val="00381DD4"/>
    <w:rsid w:val="003822D5"/>
    <w:rsid w:val="00382511"/>
    <w:rsid w:val="00382DB2"/>
    <w:rsid w:val="00382F60"/>
    <w:rsid w:val="003830BB"/>
    <w:rsid w:val="0038372A"/>
    <w:rsid w:val="00383751"/>
    <w:rsid w:val="00383805"/>
    <w:rsid w:val="00383AA0"/>
    <w:rsid w:val="00383F7E"/>
    <w:rsid w:val="0038425C"/>
    <w:rsid w:val="00384592"/>
    <w:rsid w:val="00384667"/>
    <w:rsid w:val="003846D9"/>
    <w:rsid w:val="003847CB"/>
    <w:rsid w:val="00384BF8"/>
    <w:rsid w:val="00384DD7"/>
    <w:rsid w:val="0038505F"/>
    <w:rsid w:val="00385718"/>
    <w:rsid w:val="00385722"/>
    <w:rsid w:val="003857B0"/>
    <w:rsid w:val="00385C47"/>
    <w:rsid w:val="00385D4F"/>
    <w:rsid w:val="00385F95"/>
    <w:rsid w:val="00386206"/>
    <w:rsid w:val="00386319"/>
    <w:rsid w:val="00386849"/>
    <w:rsid w:val="00386A00"/>
    <w:rsid w:val="00386BC4"/>
    <w:rsid w:val="00386F37"/>
    <w:rsid w:val="00386F77"/>
    <w:rsid w:val="00386F8C"/>
    <w:rsid w:val="0038714D"/>
    <w:rsid w:val="0038723F"/>
    <w:rsid w:val="0038768E"/>
    <w:rsid w:val="00387738"/>
    <w:rsid w:val="003877D7"/>
    <w:rsid w:val="00387CA6"/>
    <w:rsid w:val="00390003"/>
    <w:rsid w:val="00390043"/>
    <w:rsid w:val="003903C0"/>
    <w:rsid w:val="003906A5"/>
    <w:rsid w:val="00390909"/>
    <w:rsid w:val="003909C8"/>
    <w:rsid w:val="00390A60"/>
    <w:rsid w:val="00390B6D"/>
    <w:rsid w:val="003910F3"/>
    <w:rsid w:val="00391122"/>
    <w:rsid w:val="0039148F"/>
    <w:rsid w:val="003915CD"/>
    <w:rsid w:val="00391805"/>
    <w:rsid w:val="00391B7D"/>
    <w:rsid w:val="00391CF7"/>
    <w:rsid w:val="00391DA9"/>
    <w:rsid w:val="00392282"/>
    <w:rsid w:val="00392869"/>
    <w:rsid w:val="00392DD2"/>
    <w:rsid w:val="00392E48"/>
    <w:rsid w:val="00392FDC"/>
    <w:rsid w:val="003935AA"/>
    <w:rsid w:val="00393694"/>
    <w:rsid w:val="003936BF"/>
    <w:rsid w:val="0039397F"/>
    <w:rsid w:val="00393B95"/>
    <w:rsid w:val="00393D8A"/>
    <w:rsid w:val="00393DAC"/>
    <w:rsid w:val="0039409E"/>
    <w:rsid w:val="003941C5"/>
    <w:rsid w:val="0039437A"/>
    <w:rsid w:val="0039465C"/>
    <w:rsid w:val="003947E8"/>
    <w:rsid w:val="0039489A"/>
    <w:rsid w:val="00394CD9"/>
    <w:rsid w:val="00394F3F"/>
    <w:rsid w:val="00394FF2"/>
    <w:rsid w:val="00395001"/>
    <w:rsid w:val="0039510B"/>
    <w:rsid w:val="00395373"/>
    <w:rsid w:val="00395605"/>
    <w:rsid w:val="00395615"/>
    <w:rsid w:val="0039589C"/>
    <w:rsid w:val="00395993"/>
    <w:rsid w:val="00395C27"/>
    <w:rsid w:val="00395CD3"/>
    <w:rsid w:val="00395CDC"/>
    <w:rsid w:val="00396409"/>
    <w:rsid w:val="00396B7F"/>
    <w:rsid w:val="00396E7C"/>
    <w:rsid w:val="003975F9"/>
    <w:rsid w:val="00397904"/>
    <w:rsid w:val="003A0342"/>
    <w:rsid w:val="003A03BE"/>
    <w:rsid w:val="003A0464"/>
    <w:rsid w:val="003A047C"/>
    <w:rsid w:val="003A0557"/>
    <w:rsid w:val="003A06AC"/>
    <w:rsid w:val="003A06D4"/>
    <w:rsid w:val="003A09A7"/>
    <w:rsid w:val="003A0BAB"/>
    <w:rsid w:val="003A1042"/>
    <w:rsid w:val="003A113B"/>
    <w:rsid w:val="003A141F"/>
    <w:rsid w:val="003A185E"/>
    <w:rsid w:val="003A18F3"/>
    <w:rsid w:val="003A1A91"/>
    <w:rsid w:val="003A1B4B"/>
    <w:rsid w:val="003A1FA9"/>
    <w:rsid w:val="003A20C6"/>
    <w:rsid w:val="003A2873"/>
    <w:rsid w:val="003A2A47"/>
    <w:rsid w:val="003A2CBB"/>
    <w:rsid w:val="003A309B"/>
    <w:rsid w:val="003A318B"/>
    <w:rsid w:val="003A3261"/>
    <w:rsid w:val="003A33A0"/>
    <w:rsid w:val="003A3984"/>
    <w:rsid w:val="003A3C60"/>
    <w:rsid w:val="003A3EF0"/>
    <w:rsid w:val="003A42AE"/>
    <w:rsid w:val="003A4A87"/>
    <w:rsid w:val="003A4B5C"/>
    <w:rsid w:val="003A4E83"/>
    <w:rsid w:val="003A4F1A"/>
    <w:rsid w:val="003A4F71"/>
    <w:rsid w:val="003A590A"/>
    <w:rsid w:val="003A598B"/>
    <w:rsid w:val="003A59DB"/>
    <w:rsid w:val="003A5B1D"/>
    <w:rsid w:val="003A5EBA"/>
    <w:rsid w:val="003A60F8"/>
    <w:rsid w:val="003A61D0"/>
    <w:rsid w:val="003A64CA"/>
    <w:rsid w:val="003A65E7"/>
    <w:rsid w:val="003A6D62"/>
    <w:rsid w:val="003A6E38"/>
    <w:rsid w:val="003A742F"/>
    <w:rsid w:val="003A7452"/>
    <w:rsid w:val="003A7530"/>
    <w:rsid w:val="003A770E"/>
    <w:rsid w:val="003A7C98"/>
    <w:rsid w:val="003B0336"/>
    <w:rsid w:val="003B0AF2"/>
    <w:rsid w:val="003B0BFB"/>
    <w:rsid w:val="003B0CC8"/>
    <w:rsid w:val="003B0D72"/>
    <w:rsid w:val="003B129A"/>
    <w:rsid w:val="003B1819"/>
    <w:rsid w:val="003B1B06"/>
    <w:rsid w:val="003B1D5B"/>
    <w:rsid w:val="003B2076"/>
    <w:rsid w:val="003B20C2"/>
    <w:rsid w:val="003B20F6"/>
    <w:rsid w:val="003B2466"/>
    <w:rsid w:val="003B28C4"/>
    <w:rsid w:val="003B29EE"/>
    <w:rsid w:val="003B3266"/>
    <w:rsid w:val="003B3489"/>
    <w:rsid w:val="003B3680"/>
    <w:rsid w:val="003B3698"/>
    <w:rsid w:val="003B37D5"/>
    <w:rsid w:val="003B3BC6"/>
    <w:rsid w:val="003B3E66"/>
    <w:rsid w:val="003B422A"/>
    <w:rsid w:val="003B4668"/>
    <w:rsid w:val="003B4AFD"/>
    <w:rsid w:val="003B4B9A"/>
    <w:rsid w:val="003B4D16"/>
    <w:rsid w:val="003B4E6E"/>
    <w:rsid w:val="003B5725"/>
    <w:rsid w:val="003B5D93"/>
    <w:rsid w:val="003B6351"/>
    <w:rsid w:val="003B6695"/>
    <w:rsid w:val="003B6C5B"/>
    <w:rsid w:val="003B6D9F"/>
    <w:rsid w:val="003B730B"/>
    <w:rsid w:val="003B7801"/>
    <w:rsid w:val="003B79CC"/>
    <w:rsid w:val="003B79FF"/>
    <w:rsid w:val="003B7B7E"/>
    <w:rsid w:val="003B7BA0"/>
    <w:rsid w:val="003B7DBF"/>
    <w:rsid w:val="003C019F"/>
    <w:rsid w:val="003C056E"/>
    <w:rsid w:val="003C05AB"/>
    <w:rsid w:val="003C06D6"/>
    <w:rsid w:val="003C0D03"/>
    <w:rsid w:val="003C0EA6"/>
    <w:rsid w:val="003C119F"/>
    <w:rsid w:val="003C121D"/>
    <w:rsid w:val="003C1344"/>
    <w:rsid w:val="003C138B"/>
    <w:rsid w:val="003C14D5"/>
    <w:rsid w:val="003C18F6"/>
    <w:rsid w:val="003C1AD9"/>
    <w:rsid w:val="003C1E34"/>
    <w:rsid w:val="003C1F38"/>
    <w:rsid w:val="003C1F4A"/>
    <w:rsid w:val="003C2299"/>
    <w:rsid w:val="003C2404"/>
    <w:rsid w:val="003C26E8"/>
    <w:rsid w:val="003C270C"/>
    <w:rsid w:val="003C279C"/>
    <w:rsid w:val="003C28FF"/>
    <w:rsid w:val="003C2CD8"/>
    <w:rsid w:val="003C2E79"/>
    <w:rsid w:val="003C2F39"/>
    <w:rsid w:val="003C2FB8"/>
    <w:rsid w:val="003C30DA"/>
    <w:rsid w:val="003C37E4"/>
    <w:rsid w:val="003C3B4C"/>
    <w:rsid w:val="003C3D21"/>
    <w:rsid w:val="003C3DFF"/>
    <w:rsid w:val="003C3FEB"/>
    <w:rsid w:val="003C42C9"/>
    <w:rsid w:val="003C4C20"/>
    <w:rsid w:val="003C4E59"/>
    <w:rsid w:val="003C4E66"/>
    <w:rsid w:val="003C4E88"/>
    <w:rsid w:val="003C51A3"/>
    <w:rsid w:val="003C51E3"/>
    <w:rsid w:val="003C59E6"/>
    <w:rsid w:val="003C5D8A"/>
    <w:rsid w:val="003C5EB5"/>
    <w:rsid w:val="003C6139"/>
    <w:rsid w:val="003C636B"/>
    <w:rsid w:val="003C6585"/>
    <w:rsid w:val="003C6798"/>
    <w:rsid w:val="003C6976"/>
    <w:rsid w:val="003C69A5"/>
    <w:rsid w:val="003C69E7"/>
    <w:rsid w:val="003C6A44"/>
    <w:rsid w:val="003C6B5E"/>
    <w:rsid w:val="003C6CD2"/>
    <w:rsid w:val="003C6FDE"/>
    <w:rsid w:val="003C72DC"/>
    <w:rsid w:val="003C7469"/>
    <w:rsid w:val="003C7559"/>
    <w:rsid w:val="003C783F"/>
    <w:rsid w:val="003C78E5"/>
    <w:rsid w:val="003C79C2"/>
    <w:rsid w:val="003D029C"/>
    <w:rsid w:val="003D04CF"/>
    <w:rsid w:val="003D0C50"/>
    <w:rsid w:val="003D0FBF"/>
    <w:rsid w:val="003D19C6"/>
    <w:rsid w:val="003D1AB3"/>
    <w:rsid w:val="003D22B4"/>
    <w:rsid w:val="003D24A8"/>
    <w:rsid w:val="003D2714"/>
    <w:rsid w:val="003D2728"/>
    <w:rsid w:val="003D279F"/>
    <w:rsid w:val="003D29AC"/>
    <w:rsid w:val="003D2D3B"/>
    <w:rsid w:val="003D3061"/>
    <w:rsid w:val="003D30DF"/>
    <w:rsid w:val="003D3318"/>
    <w:rsid w:val="003D3539"/>
    <w:rsid w:val="003D36BE"/>
    <w:rsid w:val="003D3731"/>
    <w:rsid w:val="003D3CB8"/>
    <w:rsid w:val="003D423A"/>
    <w:rsid w:val="003D4243"/>
    <w:rsid w:val="003D442C"/>
    <w:rsid w:val="003D46D2"/>
    <w:rsid w:val="003D48DD"/>
    <w:rsid w:val="003D48E7"/>
    <w:rsid w:val="003D4C31"/>
    <w:rsid w:val="003D4CCB"/>
    <w:rsid w:val="003D4D42"/>
    <w:rsid w:val="003D4EBD"/>
    <w:rsid w:val="003D4F89"/>
    <w:rsid w:val="003D54AB"/>
    <w:rsid w:val="003D5722"/>
    <w:rsid w:val="003D5D23"/>
    <w:rsid w:val="003D5E7E"/>
    <w:rsid w:val="003D668F"/>
    <w:rsid w:val="003D669A"/>
    <w:rsid w:val="003D676A"/>
    <w:rsid w:val="003D697C"/>
    <w:rsid w:val="003D6A79"/>
    <w:rsid w:val="003D6CC2"/>
    <w:rsid w:val="003D7124"/>
    <w:rsid w:val="003D771B"/>
    <w:rsid w:val="003D78A2"/>
    <w:rsid w:val="003D7995"/>
    <w:rsid w:val="003D7AEC"/>
    <w:rsid w:val="003D7C95"/>
    <w:rsid w:val="003D7CB7"/>
    <w:rsid w:val="003D7D41"/>
    <w:rsid w:val="003E038A"/>
    <w:rsid w:val="003E0831"/>
    <w:rsid w:val="003E0AF8"/>
    <w:rsid w:val="003E0CE6"/>
    <w:rsid w:val="003E12CF"/>
    <w:rsid w:val="003E1421"/>
    <w:rsid w:val="003E1860"/>
    <w:rsid w:val="003E1D2C"/>
    <w:rsid w:val="003E2200"/>
    <w:rsid w:val="003E22F5"/>
    <w:rsid w:val="003E23C6"/>
    <w:rsid w:val="003E28EB"/>
    <w:rsid w:val="003E2A56"/>
    <w:rsid w:val="003E2DD7"/>
    <w:rsid w:val="003E2E4C"/>
    <w:rsid w:val="003E2EC4"/>
    <w:rsid w:val="003E3046"/>
    <w:rsid w:val="003E34AB"/>
    <w:rsid w:val="003E3591"/>
    <w:rsid w:val="003E3661"/>
    <w:rsid w:val="003E36A8"/>
    <w:rsid w:val="003E3765"/>
    <w:rsid w:val="003E3852"/>
    <w:rsid w:val="003E3919"/>
    <w:rsid w:val="003E3AE6"/>
    <w:rsid w:val="003E3B50"/>
    <w:rsid w:val="003E42A3"/>
    <w:rsid w:val="003E444A"/>
    <w:rsid w:val="003E4565"/>
    <w:rsid w:val="003E462F"/>
    <w:rsid w:val="003E48A9"/>
    <w:rsid w:val="003E4953"/>
    <w:rsid w:val="003E4A07"/>
    <w:rsid w:val="003E4AC2"/>
    <w:rsid w:val="003E4B01"/>
    <w:rsid w:val="003E5511"/>
    <w:rsid w:val="003E55FF"/>
    <w:rsid w:val="003E5832"/>
    <w:rsid w:val="003E5ADC"/>
    <w:rsid w:val="003E5C5B"/>
    <w:rsid w:val="003E5F72"/>
    <w:rsid w:val="003E621B"/>
    <w:rsid w:val="003E6234"/>
    <w:rsid w:val="003E6548"/>
    <w:rsid w:val="003E6626"/>
    <w:rsid w:val="003E684C"/>
    <w:rsid w:val="003E6AC9"/>
    <w:rsid w:val="003E6BC3"/>
    <w:rsid w:val="003E6C3C"/>
    <w:rsid w:val="003E6F5E"/>
    <w:rsid w:val="003E6FDC"/>
    <w:rsid w:val="003E733D"/>
    <w:rsid w:val="003E7B22"/>
    <w:rsid w:val="003E7D01"/>
    <w:rsid w:val="003F0664"/>
    <w:rsid w:val="003F06D3"/>
    <w:rsid w:val="003F0920"/>
    <w:rsid w:val="003F0A0B"/>
    <w:rsid w:val="003F0AC2"/>
    <w:rsid w:val="003F1204"/>
    <w:rsid w:val="003F123D"/>
    <w:rsid w:val="003F1370"/>
    <w:rsid w:val="003F1679"/>
    <w:rsid w:val="003F17EF"/>
    <w:rsid w:val="003F1936"/>
    <w:rsid w:val="003F1AD0"/>
    <w:rsid w:val="003F1C7E"/>
    <w:rsid w:val="003F1EAB"/>
    <w:rsid w:val="003F1F82"/>
    <w:rsid w:val="003F2003"/>
    <w:rsid w:val="003F2086"/>
    <w:rsid w:val="003F22AA"/>
    <w:rsid w:val="003F22C2"/>
    <w:rsid w:val="003F23E5"/>
    <w:rsid w:val="003F23F9"/>
    <w:rsid w:val="003F272C"/>
    <w:rsid w:val="003F273A"/>
    <w:rsid w:val="003F2B50"/>
    <w:rsid w:val="003F2B77"/>
    <w:rsid w:val="003F2BC0"/>
    <w:rsid w:val="003F2DAC"/>
    <w:rsid w:val="003F30B2"/>
    <w:rsid w:val="003F30FD"/>
    <w:rsid w:val="003F318B"/>
    <w:rsid w:val="003F3DDC"/>
    <w:rsid w:val="003F3FFE"/>
    <w:rsid w:val="003F44B9"/>
    <w:rsid w:val="003F44C0"/>
    <w:rsid w:val="003F46BC"/>
    <w:rsid w:val="003F4978"/>
    <w:rsid w:val="003F4C0C"/>
    <w:rsid w:val="003F55DF"/>
    <w:rsid w:val="003F57E1"/>
    <w:rsid w:val="003F5A11"/>
    <w:rsid w:val="003F604E"/>
    <w:rsid w:val="003F6315"/>
    <w:rsid w:val="003F6678"/>
    <w:rsid w:val="003F6769"/>
    <w:rsid w:val="003F6C43"/>
    <w:rsid w:val="003F6E28"/>
    <w:rsid w:val="003F7100"/>
    <w:rsid w:val="003F77E5"/>
    <w:rsid w:val="003F7863"/>
    <w:rsid w:val="003F78BB"/>
    <w:rsid w:val="003F78D7"/>
    <w:rsid w:val="003F7993"/>
    <w:rsid w:val="003F7A73"/>
    <w:rsid w:val="003F7CBF"/>
    <w:rsid w:val="003F7CD5"/>
    <w:rsid w:val="003F7D86"/>
    <w:rsid w:val="0040001E"/>
    <w:rsid w:val="004000B6"/>
    <w:rsid w:val="0040091C"/>
    <w:rsid w:val="00400D1C"/>
    <w:rsid w:val="00400DC2"/>
    <w:rsid w:val="00400EE7"/>
    <w:rsid w:val="00401320"/>
    <w:rsid w:val="00401A16"/>
    <w:rsid w:val="00401B26"/>
    <w:rsid w:val="00401CCD"/>
    <w:rsid w:val="00401D26"/>
    <w:rsid w:val="0040284B"/>
    <w:rsid w:val="00402AD9"/>
    <w:rsid w:val="00402B3B"/>
    <w:rsid w:val="004031C1"/>
    <w:rsid w:val="0040354F"/>
    <w:rsid w:val="004038CC"/>
    <w:rsid w:val="00403E8A"/>
    <w:rsid w:val="004040CC"/>
    <w:rsid w:val="0040432B"/>
    <w:rsid w:val="004044B8"/>
    <w:rsid w:val="00404819"/>
    <w:rsid w:val="004049C5"/>
    <w:rsid w:val="00405447"/>
    <w:rsid w:val="00405646"/>
    <w:rsid w:val="00405659"/>
    <w:rsid w:val="00405AC6"/>
    <w:rsid w:val="00405C52"/>
    <w:rsid w:val="0040612E"/>
    <w:rsid w:val="004062E7"/>
    <w:rsid w:val="0040650F"/>
    <w:rsid w:val="0040658F"/>
    <w:rsid w:val="004067B0"/>
    <w:rsid w:val="00406E55"/>
    <w:rsid w:val="00406FCA"/>
    <w:rsid w:val="0040711A"/>
    <w:rsid w:val="0040790F"/>
    <w:rsid w:val="00407D23"/>
    <w:rsid w:val="0041035B"/>
    <w:rsid w:val="004103CC"/>
    <w:rsid w:val="004105A0"/>
    <w:rsid w:val="00410833"/>
    <w:rsid w:val="00410890"/>
    <w:rsid w:val="00410E5F"/>
    <w:rsid w:val="00411150"/>
    <w:rsid w:val="00411285"/>
    <w:rsid w:val="0041128A"/>
    <w:rsid w:val="0041144B"/>
    <w:rsid w:val="004119D8"/>
    <w:rsid w:val="00411DDB"/>
    <w:rsid w:val="00411EFD"/>
    <w:rsid w:val="00411F46"/>
    <w:rsid w:val="00412694"/>
    <w:rsid w:val="004127BB"/>
    <w:rsid w:val="00412B1E"/>
    <w:rsid w:val="00412E43"/>
    <w:rsid w:val="00412FC6"/>
    <w:rsid w:val="00413044"/>
    <w:rsid w:val="00413160"/>
    <w:rsid w:val="00413386"/>
    <w:rsid w:val="00413660"/>
    <w:rsid w:val="0041367B"/>
    <w:rsid w:val="0041392B"/>
    <w:rsid w:val="004139C2"/>
    <w:rsid w:val="00413BB3"/>
    <w:rsid w:val="00413C35"/>
    <w:rsid w:val="00413F45"/>
    <w:rsid w:val="00414034"/>
    <w:rsid w:val="0041479A"/>
    <w:rsid w:val="00414A89"/>
    <w:rsid w:val="00414B96"/>
    <w:rsid w:val="00414D15"/>
    <w:rsid w:val="004150A7"/>
    <w:rsid w:val="0041544B"/>
    <w:rsid w:val="004157B7"/>
    <w:rsid w:val="00415A77"/>
    <w:rsid w:val="00415C4F"/>
    <w:rsid w:val="00415D3A"/>
    <w:rsid w:val="00415E73"/>
    <w:rsid w:val="004160DF"/>
    <w:rsid w:val="00416210"/>
    <w:rsid w:val="004163A0"/>
    <w:rsid w:val="00416A8B"/>
    <w:rsid w:val="00416B59"/>
    <w:rsid w:val="00416BB7"/>
    <w:rsid w:val="00416C8C"/>
    <w:rsid w:val="00416F3B"/>
    <w:rsid w:val="00417288"/>
    <w:rsid w:val="00417DF3"/>
    <w:rsid w:val="00417FC5"/>
    <w:rsid w:val="00420018"/>
    <w:rsid w:val="004200A5"/>
    <w:rsid w:val="004200C7"/>
    <w:rsid w:val="00420120"/>
    <w:rsid w:val="0042015B"/>
    <w:rsid w:val="0042077A"/>
    <w:rsid w:val="00420BB9"/>
    <w:rsid w:val="0042124B"/>
    <w:rsid w:val="00421253"/>
    <w:rsid w:val="004215BD"/>
    <w:rsid w:val="0042177B"/>
    <w:rsid w:val="004219A4"/>
    <w:rsid w:val="00421EA5"/>
    <w:rsid w:val="00421EDB"/>
    <w:rsid w:val="00422552"/>
    <w:rsid w:val="004226C5"/>
    <w:rsid w:val="004227D4"/>
    <w:rsid w:val="00422AC1"/>
    <w:rsid w:val="00422CD7"/>
    <w:rsid w:val="00423932"/>
    <w:rsid w:val="00423A8C"/>
    <w:rsid w:val="00423A8E"/>
    <w:rsid w:val="00423AA9"/>
    <w:rsid w:val="004243B6"/>
    <w:rsid w:val="0042487A"/>
    <w:rsid w:val="004248A6"/>
    <w:rsid w:val="00424C53"/>
    <w:rsid w:val="00424ED5"/>
    <w:rsid w:val="00425633"/>
    <w:rsid w:val="004256AD"/>
    <w:rsid w:val="00425724"/>
    <w:rsid w:val="004257B6"/>
    <w:rsid w:val="00425A5E"/>
    <w:rsid w:val="00425DE4"/>
    <w:rsid w:val="00425F72"/>
    <w:rsid w:val="00425FF8"/>
    <w:rsid w:val="00426611"/>
    <w:rsid w:val="00426A4F"/>
    <w:rsid w:val="00426AB1"/>
    <w:rsid w:val="00426C49"/>
    <w:rsid w:val="00426DDC"/>
    <w:rsid w:val="00426FC2"/>
    <w:rsid w:val="00427438"/>
    <w:rsid w:val="0042744E"/>
    <w:rsid w:val="004275BF"/>
    <w:rsid w:val="0042787C"/>
    <w:rsid w:val="0042791F"/>
    <w:rsid w:val="00427C1F"/>
    <w:rsid w:val="0043019E"/>
    <w:rsid w:val="0043034F"/>
    <w:rsid w:val="00430442"/>
    <w:rsid w:val="00430617"/>
    <w:rsid w:val="00430733"/>
    <w:rsid w:val="004308D9"/>
    <w:rsid w:val="0043094D"/>
    <w:rsid w:val="00430990"/>
    <w:rsid w:val="00431170"/>
    <w:rsid w:val="004317BC"/>
    <w:rsid w:val="0043239C"/>
    <w:rsid w:val="0043249A"/>
    <w:rsid w:val="004329E6"/>
    <w:rsid w:val="004332F7"/>
    <w:rsid w:val="004337F6"/>
    <w:rsid w:val="00433B4B"/>
    <w:rsid w:val="00433C7B"/>
    <w:rsid w:val="00433D93"/>
    <w:rsid w:val="00433DE0"/>
    <w:rsid w:val="004348A3"/>
    <w:rsid w:val="00434D14"/>
    <w:rsid w:val="00434E11"/>
    <w:rsid w:val="00434EAF"/>
    <w:rsid w:val="00435071"/>
    <w:rsid w:val="004350AC"/>
    <w:rsid w:val="00435568"/>
    <w:rsid w:val="004366BC"/>
    <w:rsid w:val="00436A86"/>
    <w:rsid w:val="00437351"/>
    <w:rsid w:val="004377D9"/>
    <w:rsid w:val="004378B0"/>
    <w:rsid w:val="0043795A"/>
    <w:rsid w:val="00437D45"/>
    <w:rsid w:val="00437F28"/>
    <w:rsid w:val="00440320"/>
    <w:rsid w:val="004404C9"/>
    <w:rsid w:val="004404DE"/>
    <w:rsid w:val="00440902"/>
    <w:rsid w:val="00440B67"/>
    <w:rsid w:val="00440C5D"/>
    <w:rsid w:val="00440C5F"/>
    <w:rsid w:val="00440CE1"/>
    <w:rsid w:val="00440EB6"/>
    <w:rsid w:val="004414FA"/>
    <w:rsid w:val="004419C4"/>
    <w:rsid w:val="004419E2"/>
    <w:rsid w:val="004419EF"/>
    <w:rsid w:val="00441BD6"/>
    <w:rsid w:val="00441D9B"/>
    <w:rsid w:val="00441F0B"/>
    <w:rsid w:val="00442172"/>
    <w:rsid w:val="00442569"/>
    <w:rsid w:val="004425F6"/>
    <w:rsid w:val="00442720"/>
    <w:rsid w:val="00442829"/>
    <w:rsid w:val="00442A12"/>
    <w:rsid w:val="00442E65"/>
    <w:rsid w:val="00442EEA"/>
    <w:rsid w:val="004430E5"/>
    <w:rsid w:val="004433BC"/>
    <w:rsid w:val="0044366A"/>
    <w:rsid w:val="00443783"/>
    <w:rsid w:val="004439E8"/>
    <w:rsid w:val="00443A10"/>
    <w:rsid w:val="00443A92"/>
    <w:rsid w:val="004440D7"/>
    <w:rsid w:val="004442A4"/>
    <w:rsid w:val="004442D1"/>
    <w:rsid w:val="00444B46"/>
    <w:rsid w:val="00444E3B"/>
    <w:rsid w:val="00445006"/>
    <w:rsid w:val="0044538F"/>
    <w:rsid w:val="00445612"/>
    <w:rsid w:val="0044572D"/>
    <w:rsid w:val="004458EE"/>
    <w:rsid w:val="00445C11"/>
    <w:rsid w:val="00446046"/>
    <w:rsid w:val="004462A0"/>
    <w:rsid w:val="004465E1"/>
    <w:rsid w:val="004465E3"/>
    <w:rsid w:val="00446A2A"/>
    <w:rsid w:val="00446D58"/>
    <w:rsid w:val="004474BA"/>
    <w:rsid w:val="00447638"/>
    <w:rsid w:val="00447646"/>
    <w:rsid w:val="00447779"/>
    <w:rsid w:val="004477D7"/>
    <w:rsid w:val="004478F6"/>
    <w:rsid w:val="00447D3D"/>
    <w:rsid w:val="00447D88"/>
    <w:rsid w:val="00447F2E"/>
    <w:rsid w:val="0045015F"/>
    <w:rsid w:val="00450BE5"/>
    <w:rsid w:val="004511BD"/>
    <w:rsid w:val="004514AF"/>
    <w:rsid w:val="004518B8"/>
    <w:rsid w:val="00451BFA"/>
    <w:rsid w:val="00451E47"/>
    <w:rsid w:val="00451F3C"/>
    <w:rsid w:val="0045217D"/>
    <w:rsid w:val="004522D0"/>
    <w:rsid w:val="0045237B"/>
    <w:rsid w:val="004526B4"/>
    <w:rsid w:val="00452F87"/>
    <w:rsid w:val="004530D1"/>
    <w:rsid w:val="004530EE"/>
    <w:rsid w:val="0045323A"/>
    <w:rsid w:val="0045394F"/>
    <w:rsid w:val="0045438B"/>
    <w:rsid w:val="00454439"/>
    <w:rsid w:val="0045464B"/>
    <w:rsid w:val="00454788"/>
    <w:rsid w:val="004547D1"/>
    <w:rsid w:val="004547FF"/>
    <w:rsid w:val="004548EC"/>
    <w:rsid w:val="00454A0E"/>
    <w:rsid w:val="00454D2A"/>
    <w:rsid w:val="004554E3"/>
    <w:rsid w:val="0045559F"/>
    <w:rsid w:val="004559E1"/>
    <w:rsid w:val="00455E52"/>
    <w:rsid w:val="0045686E"/>
    <w:rsid w:val="00456A99"/>
    <w:rsid w:val="00457166"/>
    <w:rsid w:val="004574DA"/>
    <w:rsid w:val="0045773C"/>
    <w:rsid w:val="00457897"/>
    <w:rsid w:val="0045793F"/>
    <w:rsid w:val="004579FD"/>
    <w:rsid w:val="00457B57"/>
    <w:rsid w:val="00457D36"/>
    <w:rsid w:val="00457FD5"/>
    <w:rsid w:val="0046004E"/>
    <w:rsid w:val="004600AB"/>
    <w:rsid w:val="0046050E"/>
    <w:rsid w:val="00460A73"/>
    <w:rsid w:val="00460B35"/>
    <w:rsid w:val="00460D65"/>
    <w:rsid w:val="00461378"/>
    <w:rsid w:val="00461449"/>
    <w:rsid w:val="00461B14"/>
    <w:rsid w:val="00461D9D"/>
    <w:rsid w:val="00461DF8"/>
    <w:rsid w:val="0046247A"/>
    <w:rsid w:val="0046310E"/>
    <w:rsid w:val="00463454"/>
    <w:rsid w:val="00463D85"/>
    <w:rsid w:val="00464145"/>
    <w:rsid w:val="004645D5"/>
    <w:rsid w:val="00464645"/>
    <w:rsid w:val="00464B54"/>
    <w:rsid w:val="00464BDE"/>
    <w:rsid w:val="00464E70"/>
    <w:rsid w:val="00465235"/>
    <w:rsid w:val="00465BD0"/>
    <w:rsid w:val="00465C43"/>
    <w:rsid w:val="00465EFE"/>
    <w:rsid w:val="00465FA3"/>
    <w:rsid w:val="004663ED"/>
    <w:rsid w:val="00466B28"/>
    <w:rsid w:val="00466BD3"/>
    <w:rsid w:val="004670AB"/>
    <w:rsid w:val="004671A3"/>
    <w:rsid w:val="004674DD"/>
    <w:rsid w:val="004677A3"/>
    <w:rsid w:val="00467D07"/>
    <w:rsid w:val="004707BA"/>
    <w:rsid w:val="00470ED7"/>
    <w:rsid w:val="00471476"/>
    <w:rsid w:val="00471706"/>
    <w:rsid w:val="00471800"/>
    <w:rsid w:val="00471EDD"/>
    <w:rsid w:val="00471F01"/>
    <w:rsid w:val="0047213C"/>
    <w:rsid w:val="00472366"/>
    <w:rsid w:val="0047242C"/>
    <w:rsid w:val="004727D7"/>
    <w:rsid w:val="00472EEE"/>
    <w:rsid w:val="004734D4"/>
    <w:rsid w:val="00473894"/>
    <w:rsid w:val="00473DC0"/>
    <w:rsid w:val="004742F9"/>
    <w:rsid w:val="0047432A"/>
    <w:rsid w:val="0047442B"/>
    <w:rsid w:val="00474462"/>
    <w:rsid w:val="00474560"/>
    <w:rsid w:val="0047456B"/>
    <w:rsid w:val="004745E4"/>
    <w:rsid w:val="00474603"/>
    <w:rsid w:val="004747E4"/>
    <w:rsid w:val="00474A4C"/>
    <w:rsid w:val="00474CDA"/>
    <w:rsid w:val="004750C1"/>
    <w:rsid w:val="004752A4"/>
    <w:rsid w:val="00475BDA"/>
    <w:rsid w:val="00475E54"/>
    <w:rsid w:val="00475E59"/>
    <w:rsid w:val="00476122"/>
    <w:rsid w:val="00476248"/>
    <w:rsid w:val="004769BA"/>
    <w:rsid w:val="00476A15"/>
    <w:rsid w:val="00476A5D"/>
    <w:rsid w:val="00476AAA"/>
    <w:rsid w:val="00476DC1"/>
    <w:rsid w:val="00477010"/>
    <w:rsid w:val="00477050"/>
    <w:rsid w:val="0047737F"/>
    <w:rsid w:val="0047746D"/>
    <w:rsid w:val="0047773D"/>
    <w:rsid w:val="00477B34"/>
    <w:rsid w:val="00477C19"/>
    <w:rsid w:val="00477D2F"/>
    <w:rsid w:val="00477EBC"/>
    <w:rsid w:val="00477F4D"/>
    <w:rsid w:val="004804AA"/>
    <w:rsid w:val="0048059A"/>
    <w:rsid w:val="0048097D"/>
    <w:rsid w:val="00480D7B"/>
    <w:rsid w:val="00480F0D"/>
    <w:rsid w:val="00480F22"/>
    <w:rsid w:val="004811C6"/>
    <w:rsid w:val="004815C4"/>
    <w:rsid w:val="00481705"/>
    <w:rsid w:val="00481791"/>
    <w:rsid w:val="0048181B"/>
    <w:rsid w:val="004818FA"/>
    <w:rsid w:val="0048190B"/>
    <w:rsid w:val="00481A62"/>
    <w:rsid w:val="00481A96"/>
    <w:rsid w:val="00481AFA"/>
    <w:rsid w:val="004820A5"/>
    <w:rsid w:val="004825BC"/>
    <w:rsid w:val="00482A63"/>
    <w:rsid w:val="00482E4B"/>
    <w:rsid w:val="00482FC6"/>
    <w:rsid w:val="004836FA"/>
    <w:rsid w:val="004839DF"/>
    <w:rsid w:val="00483ACE"/>
    <w:rsid w:val="00484376"/>
    <w:rsid w:val="0048446C"/>
    <w:rsid w:val="00484E8A"/>
    <w:rsid w:val="004851D3"/>
    <w:rsid w:val="004854A2"/>
    <w:rsid w:val="004855D1"/>
    <w:rsid w:val="004857EF"/>
    <w:rsid w:val="00485B0B"/>
    <w:rsid w:val="00485F6C"/>
    <w:rsid w:val="00486054"/>
    <w:rsid w:val="0048612C"/>
    <w:rsid w:val="00486451"/>
    <w:rsid w:val="00486494"/>
    <w:rsid w:val="004864E1"/>
    <w:rsid w:val="00486730"/>
    <w:rsid w:val="004867A4"/>
    <w:rsid w:val="004867F8"/>
    <w:rsid w:val="00486921"/>
    <w:rsid w:val="00486D13"/>
    <w:rsid w:val="00486DA7"/>
    <w:rsid w:val="00486E07"/>
    <w:rsid w:val="00487131"/>
    <w:rsid w:val="004872B7"/>
    <w:rsid w:val="00487363"/>
    <w:rsid w:val="00487433"/>
    <w:rsid w:val="0048749D"/>
    <w:rsid w:val="00487846"/>
    <w:rsid w:val="00487A8F"/>
    <w:rsid w:val="00487B94"/>
    <w:rsid w:val="004903A3"/>
    <w:rsid w:val="00490529"/>
    <w:rsid w:val="00490944"/>
    <w:rsid w:val="00490E70"/>
    <w:rsid w:val="00491015"/>
    <w:rsid w:val="0049116B"/>
    <w:rsid w:val="00491397"/>
    <w:rsid w:val="00491AAD"/>
    <w:rsid w:val="00491B3F"/>
    <w:rsid w:val="00491BE6"/>
    <w:rsid w:val="00492390"/>
    <w:rsid w:val="004923D0"/>
    <w:rsid w:val="004925F3"/>
    <w:rsid w:val="004928C1"/>
    <w:rsid w:val="00492E70"/>
    <w:rsid w:val="00493A3F"/>
    <w:rsid w:val="00494007"/>
    <w:rsid w:val="00494219"/>
    <w:rsid w:val="004944B8"/>
    <w:rsid w:val="00494893"/>
    <w:rsid w:val="004948B3"/>
    <w:rsid w:val="00494C8E"/>
    <w:rsid w:val="0049525E"/>
    <w:rsid w:val="004956A5"/>
    <w:rsid w:val="004957A7"/>
    <w:rsid w:val="00495D1D"/>
    <w:rsid w:val="00495FC0"/>
    <w:rsid w:val="00495FC4"/>
    <w:rsid w:val="00496138"/>
    <w:rsid w:val="00496185"/>
    <w:rsid w:val="00496393"/>
    <w:rsid w:val="004963CA"/>
    <w:rsid w:val="0049669B"/>
    <w:rsid w:val="004966CD"/>
    <w:rsid w:val="00496845"/>
    <w:rsid w:val="00496A18"/>
    <w:rsid w:val="00496E3D"/>
    <w:rsid w:val="00496FCA"/>
    <w:rsid w:val="00497078"/>
    <w:rsid w:val="00497380"/>
    <w:rsid w:val="00497543"/>
    <w:rsid w:val="004975E2"/>
    <w:rsid w:val="00497861"/>
    <w:rsid w:val="00497898"/>
    <w:rsid w:val="0049793C"/>
    <w:rsid w:val="00497C8D"/>
    <w:rsid w:val="004A03E5"/>
    <w:rsid w:val="004A051D"/>
    <w:rsid w:val="004A0532"/>
    <w:rsid w:val="004A09AD"/>
    <w:rsid w:val="004A0D75"/>
    <w:rsid w:val="004A0E1D"/>
    <w:rsid w:val="004A0EED"/>
    <w:rsid w:val="004A0F25"/>
    <w:rsid w:val="004A0FA0"/>
    <w:rsid w:val="004A14E2"/>
    <w:rsid w:val="004A15B7"/>
    <w:rsid w:val="004A1AE7"/>
    <w:rsid w:val="004A20C6"/>
    <w:rsid w:val="004A223D"/>
    <w:rsid w:val="004A2777"/>
    <w:rsid w:val="004A27C6"/>
    <w:rsid w:val="004A2C71"/>
    <w:rsid w:val="004A2CBD"/>
    <w:rsid w:val="004A2CEF"/>
    <w:rsid w:val="004A2F1F"/>
    <w:rsid w:val="004A315C"/>
    <w:rsid w:val="004A34DA"/>
    <w:rsid w:val="004A3586"/>
    <w:rsid w:val="004A38D0"/>
    <w:rsid w:val="004A3928"/>
    <w:rsid w:val="004A3A01"/>
    <w:rsid w:val="004A407B"/>
    <w:rsid w:val="004A4191"/>
    <w:rsid w:val="004A4321"/>
    <w:rsid w:val="004A4A0D"/>
    <w:rsid w:val="004A4C25"/>
    <w:rsid w:val="004A511C"/>
    <w:rsid w:val="004A5447"/>
    <w:rsid w:val="004A55E1"/>
    <w:rsid w:val="004A5869"/>
    <w:rsid w:val="004A5923"/>
    <w:rsid w:val="004A5D65"/>
    <w:rsid w:val="004A5E53"/>
    <w:rsid w:val="004A5E73"/>
    <w:rsid w:val="004A5EA3"/>
    <w:rsid w:val="004A5FD1"/>
    <w:rsid w:val="004A666F"/>
    <w:rsid w:val="004A6ABB"/>
    <w:rsid w:val="004A6FC5"/>
    <w:rsid w:val="004A7167"/>
    <w:rsid w:val="004A73AE"/>
    <w:rsid w:val="004A74CD"/>
    <w:rsid w:val="004A7564"/>
    <w:rsid w:val="004A79A2"/>
    <w:rsid w:val="004A79F5"/>
    <w:rsid w:val="004A7B22"/>
    <w:rsid w:val="004A7CBE"/>
    <w:rsid w:val="004B0357"/>
    <w:rsid w:val="004B0DEF"/>
    <w:rsid w:val="004B0FFD"/>
    <w:rsid w:val="004B10F5"/>
    <w:rsid w:val="004B14A0"/>
    <w:rsid w:val="004B1739"/>
    <w:rsid w:val="004B17C3"/>
    <w:rsid w:val="004B1847"/>
    <w:rsid w:val="004B19C1"/>
    <w:rsid w:val="004B1BC0"/>
    <w:rsid w:val="004B1CA7"/>
    <w:rsid w:val="004B1D4F"/>
    <w:rsid w:val="004B208D"/>
    <w:rsid w:val="004B22B2"/>
    <w:rsid w:val="004B270D"/>
    <w:rsid w:val="004B2873"/>
    <w:rsid w:val="004B2CA2"/>
    <w:rsid w:val="004B2EDA"/>
    <w:rsid w:val="004B2EF8"/>
    <w:rsid w:val="004B3120"/>
    <w:rsid w:val="004B38F1"/>
    <w:rsid w:val="004B39A7"/>
    <w:rsid w:val="004B39F1"/>
    <w:rsid w:val="004B404A"/>
    <w:rsid w:val="004B433E"/>
    <w:rsid w:val="004B4530"/>
    <w:rsid w:val="004B496C"/>
    <w:rsid w:val="004B4AB4"/>
    <w:rsid w:val="004B4B06"/>
    <w:rsid w:val="004B5377"/>
    <w:rsid w:val="004B5AB6"/>
    <w:rsid w:val="004B5B2A"/>
    <w:rsid w:val="004B5E73"/>
    <w:rsid w:val="004B63A4"/>
    <w:rsid w:val="004B6425"/>
    <w:rsid w:val="004B6442"/>
    <w:rsid w:val="004B67EE"/>
    <w:rsid w:val="004B6985"/>
    <w:rsid w:val="004B69D9"/>
    <w:rsid w:val="004B6A06"/>
    <w:rsid w:val="004B6D43"/>
    <w:rsid w:val="004B7056"/>
    <w:rsid w:val="004B727B"/>
    <w:rsid w:val="004B74B8"/>
    <w:rsid w:val="004B74E6"/>
    <w:rsid w:val="004B77CD"/>
    <w:rsid w:val="004B7991"/>
    <w:rsid w:val="004B7B43"/>
    <w:rsid w:val="004B7D36"/>
    <w:rsid w:val="004B7EFE"/>
    <w:rsid w:val="004C0365"/>
    <w:rsid w:val="004C0478"/>
    <w:rsid w:val="004C04DC"/>
    <w:rsid w:val="004C055E"/>
    <w:rsid w:val="004C057D"/>
    <w:rsid w:val="004C0E85"/>
    <w:rsid w:val="004C125B"/>
    <w:rsid w:val="004C154E"/>
    <w:rsid w:val="004C16DA"/>
    <w:rsid w:val="004C1A86"/>
    <w:rsid w:val="004C1AE9"/>
    <w:rsid w:val="004C1B2F"/>
    <w:rsid w:val="004C2297"/>
    <w:rsid w:val="004C241B"/>
    <w:rsid w:val="004C26CA"/>
    <w:rsid w:val="004C2831"/>
    <w:rsid w:val="004C2884"/>
    <w:rsid w:val="004C2A4E"/>
    <w:rsid w:val="004C2B8A"/>
    <w:rsid w:val="004C2CF9"/>
    <w:rsid w:val="004C31D5"/>
    <w:rsid w:val="004C362C"/>
    <w:rsid w:val="004C3776"/>
    <w:rsid w:val="004C3790"/>
    <w:rsid w:val="004C3A38"/>
    <w:rsid w:val="004C41DA"/>
    <w:rsid w:val="004C41DE"/>
    <w:rsid w:val="004C48D1"/>
    <w:rsid w:val="004C4A5D"/>
    <w:rsid w:val="004C4B4F"/>
    <w:rsid w:val="004C4E6E"/>
    <w:rsid w:val="004C4EDE"/>
    <w:rsid w:val="004C5199"/>
    <w:rsid w:val="004C52A7"/>
    <w:rsid w:val="004C531C"/>
    <w:rsid w:val="004C53B7"/>
    <w:rsid w:val="004C5613"/>
    <w:rsid w:val="004C566A"/>
    <w:rsid w:val="004C584D"/>
    <w:rsid w:val="004C5B3D"/>
    <w:rsid w:val="004C5CA5"/>
    <w:rsid w:val="004C6051"/>
    <w:rsid w:val="004C631F"/>
    <w:rsid w:val="004C66B1"/>
    <w:rsid w:val="004C6741"/>
    <w:rsid w:val="004C67FF"/>
    <w:rsid w:val="004C697D"/>
    <w:rsid w:val="004C6A4A"/>
    <w:rsid w:val="004C6FE0"/>
    <w:rsid w:val="004C7113"/>
    <w:rsid w:val="004C74B9"/>
    <w:rsid w:val="004C7544"/>
    <w:rsid w:val="004C7670"/>
    <w:rsid w:val="004C77EF"/>
    <w:rsid w:val="004C7EAC"/>
    <w:rsid w:val="004D00ED"/>
    <w:rsid w:val="004D015C"/>
    <w:rsid w:val="004D04B1"/>
    <w:rsid w:val="004D0B4A"/>
    <w:rsid w:val="004D0BF5"/>
    <w:rsid w:val="004D0FEA"/>
    <w:rsid w:val="004D11DB"/>
    <w:rsid w:val="004D124A"/>
    <w:rsid w:val="004D17C0"/>
    <w:rsid w:val="004D1E32"/>
    <w:rsid w:val="004D2061"/>
    <w:rsid w:val="004D24A6"/>
    <w:rsid w:val="004D254C"/>
    <w:rsid w:val="004D286E"/>
    <w:rsid w:val="004D28E3"/>
    <w:rsid w:val="004D294B"/>
    <w:rsid w:val="004D29F3"/>
    <w:rsid w:val="004D2B34"/>
    <w:rsid w:val="004D2C57"/>
    <w:rsid w:val="004D30F8"/>
    <w:rsid w:val="004D3166"/>
    <w:rsid w:val="004D320D"/>
    <w:rsid w:val="004D34B2"/>
    <w:rsid w:val="004D3840"/>
    <w:rsid w:val="004D38A5"/>
    <w:rsid w:val="004D39ED"/>
    <w:rsid w:val="004D3CA7"/>
    <w:rsid w:val="004D3CFE"/>
    <w:rsid w:val="004D3EDB"/>
    <w:rsid w:val="004D40C5"/>
    <w:rsid w:val="004D45A2"/>
    <w:rsid w:val="004D45E0"/>
    <w:rsid w:val="004D4B90"/>
    <w:rsid w:val="004D4CF2"/>
    <w:rsid w:val="004D4CF7"/>
    <w:rsid w:val="004D4CFE"/>
    <w:rsid w:val="004D4D26"/>
    <w:rsid w:val="004D5274"/>
    <w:rsid w:val="004D55A1"/>
    <w:rsid w:val="004D5851"/>
    <w:rsid w:val="004D5DCE"/>
    <w:rsid w:val="004D5F41"/>
    <w:rsid w:val="004D6012"/>
    <w:rsid w:val="004D63BC"/>
    <w:rsid w:val="004D6AAE"/>
    <w:rsid w:val="004D6BBC"/>
    <w:rsid w:val="004D6C9A"/>
    <w:rsid w:val="004D6D84"/>
    <w:rsid w:val="004D7191"/>
    <w:rsid w:val="004D7802"/>
    <w:rsid w:val="004D7952"/>
    <w:rsid w:val="004D7A68"/>
    <w:rsid w:val="004D7C3D"/>
    <w:rsid w:val="004D7C4F"/>
    <w:rsid w:val="004D7E12"/>
    <w:rsid w:val="004E0086"/>
    <w:rsid w:val="004E00CB"/>
    <w:rsid w:val="004E020A"/>
    <w:rsid w:val="004E04B2"/>
    <w:rsid w:val="004E0C55"/>
    <w:rsid w:val="004E0CEB"/>
    <w:rsid w:val="004E0D17"/>
    <w:rsid w:val="004E1334"/>
    <w:rsid w:val="004E149D"/>
    <w:rsid w:val="004E14F5"/>
    <w:rsid w:val="004E1577"/>
    <w:rsid w:val="004E1675"/>
    <w:rsid w:val="004E180F"/>
    <w:rsid w:val="004E19CC"/>
    <w:rsid w:val="004E1C0E"/>
    <w:rsid w:val="004E1FB9"/>
    <w:rsid w:val="004E247E"/>
    <w:rsid w:val="004E25BC"/>
    <w:rsid w:val="004E277C"/>
    <w:rsid w:val="004E2845"/>
    <w:rsid w:val="004E2912"/>
    <w:rsid w:val="004E2A54"/>
    <w:rsid w:val="004E2A55"/>
    <w:rsid w:val="004E2B59"/>
    <w:rsid w:val="004E2BAF"/>
    <w:rsid w:val="004E2C24"/>
    <w:rsid w:val="004E3240"/>
    <w:rsid w:val="004E342B"/>
    <w:rsid w:val="004E3934"/>
    <w:rsid w:val="004E3A03"/>
    <w:rsid w:val="004E3C47"/>
    <w:rsid w:val="004E3FC1"/>
    <w:rsid w:val="004E439D"/>
    <w:rsid w:val="004E44D1"/>
    <w:rsid w:val="004E48A3"/>
    <w:rsid w:val="004E4A2D"/>
    <w:rsid w:val="004E4A86"/>
    <w:rsid w:val="004E4BC6"/>
    <w:rsid w:val="004E4C45"/>
    <w:rsid w:val="004E54F1"/>
    <w:rsid w:val="004E5505"/>
    <w:rsid w:val="004E5812"/>
    <w:rsid w:val="004E5DA9"/>
    <w:rsid w:val="004E63C6"/>
    <w:rsid w:val="004E6506"/>
    <w:rsid w:val="004E65CE"/>
    <w:rsid w:val="004E6D59"/>
    <w:rsid w:val="004E6E79"/>
    <w:rsid w:val="004E6F12"/>
    <w:rsid w:val="004E70B3"/>
    <w:rsid w:val="004E7163"/>
    <w:rsid w:val="004E7C0A"/>
    <w:rsid w:val="004E7E08"/>
    <w:rsid w:val="004E7FF0"/>
    <w:rsid w:val="004F00F8"/>
    <w:rsid w:val="004F061F"/>
    <w:rsid w:val="004F07C8"/>
    <w:rsid w:val="004F09B9"/>
    <w:rsid w:val="004F0B02"/>
    <w:rsid w:val="004F0C44"/>
    <w:rsid w:val="004F0DBF"/>
    <w:rsid w:val="004F0F1D"/>
    <w:rsid w:val="004F1207"/>
    <w:rsid w:val="004F1353"/>
    <w:rsid w:val="004F14D5"/>
    <w:rsid w:val="004F161E"/>
    <w:rsid w:val="004F17C3"/>
    <w:rsid w:val="004F191C"/>
    <w:rsid w:val="004F1D3D"/>
    <w:rsid w:val="004F226F"/>
    <w:rsid w:val="004F2304"/>
    <w:rsid w:val="004F2423"/>
    <w:rsid w:val="004F25DB"/>
    <w:rsid w:val="004F2715"/>
    <w:rsid w:val="004F275F"/>
    <w:rsid w:val="004F2C51"/>
    <w:rsid w:val="004F306F"/>
    <w:rsid w:val="004F30B3"/>
    <w:rsid w:val="004F3163"/>
    <w:rsid w:val="004F3214"/>
    <w:rsid w:val="004F32FE"/>
    <w:rsid w:val="004F3696"/>
    <w:rsid w:val="004F36A5"/>
    <w:rsid w:val="004F3906"/>
    <w:rsid w:val="004F3F5D"/>
    <w:rsid w:val="004F424D"/>
    <w:rsid w:val="004F42EE"/>
    <w:rsid w:val="004F4312"/>
    <w:rsid w:val="004F440C"/>
    <w:rsid w:val="004F459F"/>
    <w:rsid w:val="004F494F"/>
    <w:rsid w:val="004F4B0B"/>
    <w:rsid w:val="004F4CA7"/>
    <w:rsid w:val="004F4D80"/>
    <w:rsid w:val="004F4F8A"/>
    <w:rsid w:val="004F5187"/>
    <w:rsid w:val="004F5310"/>
    <w:rsid w:val="004F5593"/>
    <w:rsid w:val="004F5B8A"/>
    <w:rsid w:val="004F5C7A"/>
    <w:rsid w:val="004F5E23"/>
    <w:rsid w:val="004F60B3"/>
    <w:rsid w:val="004F60EC"/>
    <w:rsid w:val="004F6285"/>
    <w:rsid w:val="004F62C1"/>
    <w:rsid w:val="004F6466"/>
    <w:rsid w:val="004F655B"/>
    <w:rsid w:val="004F6A7C"/>
    <w:rsid w:val="004F6CA6"/>
    <w:rsid w:val="004F6CC5"/>
    <w:rsid w:val="004F6CCF"/>
    <w:rsid w:val="004F75B6"/>
    <w:rsid w:val="004F79C7"/>
    <w:rsid w:val="004F7A89"/>
    <w:rsid w:val="004F7F77"/>
    <w:rsid w:val="0050015B"/>
    <w:rsid w:val="00500399"/>
    <w:rsid w:val="0050070C"/>
    <w:rsid w:val="00500867"/>
    <w:rsid w:val="00500A76"/>
    <w:rsid w:val="00500AC0"/>
    <w:rsid w:val="00501C9A"/>
    <w:rsid w:val="00501D26"/>
    <w:rsid w:val="00501D51"/>
    <w:rsid w:val="00501FD4"/>
    <w:rsid w:val="00502655"/>
    <w:rsid w:val="0050265C"/>
    <w:rsid w:val="005026BB"/>
    <w:rsid w:val="0050280D"/>
    <w:rsid w:val="005029C2"/>
    <w:rsid w:val="0050371F"/>
    <w:rsid w:val="0050377E"/>
    <w:rsid w:val="00503B63"/>
    <w:rsid w:val="00503E0C"/>
    <w:rsid w:val="00503ECA"/>
    <w:rsid w:val="00504052"/>
    <w:rsid w:val="0050484B"/>
    <w:rsid w:val="00504910"/>
    <w:rsid w:val="005049C4"/>
    <w:rsid w:val="00504BA1"/>
    <w:rsid w:val="00504BCF"/>
    <w:rsid w:val="00504D5C"/>
    <w:rsid w:val="00504D5F"/>
    <w:rsid w:val="00504E2E"/>
    <w:rsid w:val="00505540"/>
    <w:rsid w:val="00505589"/>
    <w:rsid w:val="005058D7"/>
    <w:rsid w:val="00505A3A"/>
    <w:rsid w:val="00505AF8"/>
    <w:rsid w:val="00505F29"/>
    <w:rsid w:val="005061B4"/>
    <w:rsid w:val="00506592"/>
    <w:rsid w:val="00506888"/>
    <w:rsid w:val="00506C4A"/>
    <w:rsid w:val="00507451"/>
    <w:rsid w:val="005076D8"/>
    <w:rsid w:val="00507731"/>
    <w:rsid w:val="00507789"/>
    <w:rsid w:val="00507BA1"/>
    <w:rsid w:val="00507C42"/>
    <w:rsid w:val="00510063"/>
    <w:rsid w:val="00510924"/>
    <w:rsid w:val="005109C8"/>
    <w:rsid w:val="00511215"/>
    <w:rsid w:val="00511234"/>
    <w:rsid w:val="00511334"/>
    <w:rsid w:val="0051170E"/>
    <w:rsid w:val="005119ED"/>
    <w:rsid w:val="0051220F"/>
    <w:rsid w:val="00512AF1"/>
    <w:rsid w:val="00512DB8"/>
    <w:rsid w:val="00512E7E"/>
    <w:rsid w:val="00513266"/>
    <w:rsid w:val="00513BDA"/>
    <w:rsid w:val="00513E82"/>
    <w:rsid w:val="00513EC6"/>
    <w:rsid w:val="0051473A"/>
    <w:rsid w:val="00514D52"/>
    <w:rsid w:val="00514D96"/>
    <w:rsid w:val="0051578C"/>
    <w:rsid w:val="005157F8"/>
    <w:rsid w:val="0051585E"/>
    <w:rsid w:val="005159C1"/>
    <w:rsid w:val="00516048"/>
    <w:rsid w:val="00516582"/>
    <w:rsid w:val="005165AC"/>
    <w:rsid w:val="00516BA3"/>
    <w:rsid w:val="00516E1F"/>
    <w:rsid w:val="0051710C"/>
    <w:rsid w:val="00517260"/>
    <w:rsid w:val="00517290"/>
    <w:rsid w:val="00517500"/>
    <w:rsid w:val="0051774E"/>
    <w:rsid w:val="005178A9"/>
    <w:rsid w:val="00517D3B"/>
    <w:rsid w:val="00517EBD"/>
    <w:rsid w:val="005200F7"/>
    <w:rsid w:val="00520235"/>
    <w:rsid w:val="005203C5"/>
    <w:rsid w:val="0052081C"/>
    <w:rsid w:val="00520E1B"/>
    <w:rsid w:val="0052153C"/>
    <w:rsid w:val="00521A48"/>
    <w:rsid w:val="00521EB0"/>
    <w:rsid w:val="00521F36"/>
    <w:rsid w:val="00521F3E"/>
    <w:rsid w:val="00521FD0"/>
    <w:rsid w:val="0052218C"/>
    <w:rsid w:val="00522576"/>
    <w:rsid w:val="0052259A"/>
    <w:rsid w:val="0052293A"/>
    <w:rsid w:val="00522D22"/>
    <w:rsid w:val="00522E44"/>
    <w:rsid w:val="00523377"/>
    <w:rsid w:val="005236A5"/>
    <w:rsid w:val="0052391B"/>
    <w:rsid w:val="00523961"/>
    <w:rsid w:val="00523E19"/>
    <w:rsid w:val="0052412D"/>
    <w:rsid w:val="00524181"/>
    <w:rsid w:val="005243E5"/>
    <w:rsid w:val="00524578"/>
    <w:rsid w:val="0052488C"/>
    <w:rsid w:val="005249E5"/>
    <w:rsid w:val="00524A79"/>
    <w:rsid w:val="00524AD5"/>
    <w:rsid w:val="00524C7B"/>
    <w:rsid w:val="00524D24"/>
    <w:rsid w:val="00524F80"/>
    <w:rsid w:val="005251AB"/>
    <w:rsid w:val="00525327"/>
    <w:rsid w:val="00525519"/>
    <w:rsid w:val="005255E2"/>
    <w:rsid w:val="00525757"/>
    <w:rsid w:val="00525A61"/>
    <w:rsid w:val="00525C66"/>
    <w:rsid w:val="00525CDD"/>
    <w:rsid w:val="00525F57"/>
    <w:rsid w:val="00526173"/>
    <w:rsid w:val="005262CE"/>
    <w:rsid w:val="005264C6"/>
    <w:rsid w:val="005264FA"/>
    <w:rsid w:val="005272F2"/>
    <w:rsid w:val="0052731D"/>
    <w:rsid w:val="00527863"/>
    <w:rsid w:val="0052798B"/>
    <w:rsid w:val="00527A23"/>
    <w:rsid w:val="00527D44"/>
    <w:rsid w:val="0053037C"/>
    <w:rsid w:val="0053068C"/>
    <w:rsid w:val="00530A0C"/>
    <w:rsid w:val="00530B90"/>
    <w:rsid w:val="00531440"/>
    <w:rsid w:val="005314CF"/>
    <w:rsid w:val="00531677"/>
    <w:rsid w:val="00531A03"/>
    <w:rsid w:val="00531ABD"/>
    <w:rsid w:val="00531DA9"/>
    <w:rsid w:val="00531DBD"/>
    <w:rsid w:val="00532CA4"/>
    <w:rsid w:val="00532D0F"/>
    <w:rsid w:val="00533303"/>
    <w:rsid w:val="005333D0"/>
    <w:rsid w:val="00533422"/>
    <w:rsid w:val="00533A4F"/>
    <w:rsid w:val="00533B7B"/>
    <w:rsid w:val="00533E24"/>
    <w:rsid w:val="00534032"/>
    <w:rsid w:val="0053404C"/>
    <w:rsid w:val="00534317"/>
    <w:rsid w:val="0053461A"/>
    <w:rsid w:val="005347A4"/>
    <w:rsid w:val="00534948"/>
    <w:rsid w:val="00534A4C"/>
    <w:rsid w:val="00534A67"/>
    <w:rsid w:val="00535398"/>
    <w:rsid w:val="005353DB"/>
    <w:rsid w:val="005354FC"/>
    <w:rsid w:val="0053552D"/>
    <w:rsid w:val="0053581F"/>
    <w:rsid w:val="00535E76"/>
    <w:rsid w:val="0053617E"/>
    <w:rsid w:val="005363EC"/>
    <w:rsid w:val="00536594"/>
    <w:rsid w:val="005367C9"/>
    <w:rsid w:val="00536904"/>
    <w:rsid w:val="00536F97"/>
    <w:rsid w:val="0053758C"/>
    <w:rsid w:val="005375E9"/>
    <w:rsid w:val="005378B9"/>
    <w:rsid w:val="00537BE9"/>
    <w:rsid w:val="00537C3E"/>
    <w:rsid w:val="00537D53"/>
    <w:rsid w:val="00537DBB"/>
    <w:rsid w:val="00540102"/>
    <w:rsid w:val="005403FB"/>
    <w:rsid w:val="00540745"/>
    <w:rsid w:val="005409A7"/>
    <w:rsid w:val="00540A87"/>
    <w:rsid w:val="00540C7D"/>
    <w:rsid w:val="00540DBB"/>
    <w:rsid w:val="00540EC2"/>
    <w:rsid w:val="00541796"/>
    <w:rsid w:val="0054194F"/>
    <w:rsid w:val="00541A97"/>
    <w:rsid w:val="00541B47"/>
    <w:rsid w:val="005422A3"/>
    <w:rsid w:val="005422A5"/>
    <w:rsid w:val="005423BB"/>
    <w:rsid w:val="005423DD"/>
    <w:rsid w:val="00542E45"/>
    <w:rsid w:val="0054307F"/>
    <w:rsid w:val="005433FA"/>
    <w:rsid w:val="00543B7F"/>
    <w:rsid w:val="00543BE8"/>
    <w:rsid w:val="00543C8B"/>
    <w:rsid w:val="00543E0F"/>
    <w:rsid w:val="0054424B"/>
    <w:rsid w:val="005442E4"/>
    <w:rsid w:val="00544726"/>
    <w:rsid w:val="005449B7"/>
    <w:rsid w:val="00544AF8"/>
    <w:rsid w:val="00544C54"/>
    <w:rsid w:val="00544FAC"/>
    <w:rsid w:val="0054510E"/>
    <w:rsid w:val="005451FF"/>
    <w:rsid w:val="00545A95"/>
    <w:rsid w:val="0054613C"/>
    <w:rsid w:val="0054645A"/>
    <w:rsid w:val="00546481"/>
    <w:rsid w:val="00546AFD"/>
    <w:rsid w:val="00546D0C"/>
    <w:rsid w:val="00546ED6"/>
    <w:rsid w:val="00546EE2"/>
    <w:rsid w:val="0054708A"/>
    <w:rsid w:val="0054716E"/>
    <w:rsid w:val="005473AF"/>
    <w:rsid w:val="00547B26"/>
    <w:rsid w:val="00547FEA"/>
    <w:rsid w:val="0055020F"/>
    <w:rsid w:val="00550A1A"/>
    <w:rsid w:val="00550BBB"/>
    <w:rsid w:val="00550C46"/>
    <w:rsid w:val="00551A7C"/>
    <w:rsid w:val="00552196"/>
    <w:rsid w:val="00552203"/>
    <w:rsid w:val="00552340"/>
    <w:rsid w:val="00552402"/>
    <w:rsid w:val="00552538"/>
    <w:rsid w:val="00552796"/>
    <w:rsid w:val="00552D89"/>
    <w:rsid w:val="00552F19"/>
    <w:rsid w:val="00552F65"/>
    <w:rsid w:val="005536D4"/>
    <w:rsid w:val="005538A2"/>
    <w:rsid w:val="00553A59"/>
    <w:rsid w:val="00553A89"/>
    <w:rsid w:val="00553AB9"/>
    <w:rsid w:val="00553B73"/>
    <w:rsid w:val="005550A8"/>
    <w:rsid w:val="0055542D"/>
    <w:rsid w:val="00555540"/>
    <w:rsid w:val="0055563F"/>
    <w:rsid w:val="00555662"/>
    <w:rsid w:val="005556FB"/>
    <w:rsid w:val="00555A82"/>
    <w:rsid w:val="00555FE2"/>
    <w:rsid w:val="005563F1"/>
    <w:rsid w:val="005568A4"/>
    <w:rsid w:val="00556ABC"/>
    <w:rsid w:val="00556D2D"/>
    <w:rsid w:val="00556E92"/>
    <w:rsid w:val="00556FF7"/>
    <w:rsid w:val="00557341"/>
    <w:rsid w:val="00557A0D"/>
    <w:rsid w:val="0056027A"/>
    <w:rsid w:val="005602EA"/>
    <w:rsid w:val="00560742"/>
    <w:rsid w:val="00560EE6"/>
    <w:rsid w:val="00560FAF"/>
    <w:rsid w:val="00561063"/>
    <w:rsid w:val="00561516"/>
    <w:rsid w:val="00561B6D"/>
    <w:rsid w:val="00561BA6"/>
    <w:rsid w:val="00561E27"/>
    <w:rsid w:val="0056255F"/>
    <w:rsid w:val="0056298F"/>
    <w:rsid w:val="00562B30"/>
    <w:rsid w:val="00562D31"/>
    <w:rsid w:val="00562F17"/>
    <w:rsid w:val="0056349C"/>
    <w:rsid w:val="005635A0"/>
    <w:rsid w:val="005638E4"/>
    <w:rsid w:val="00564318"/>
    <w:rsid w:val="00564553"/>
    <w:rsid w:val="00564B27"/>
    <w:rsid w:val="00564D2A"/>
    <w:rsid w:val="0056500E"/>
    <w:rsid w:val="005655A6"/>
    <w:rsid w:val="005656F3"/>
    <w:rsid w:val="00565791"/>
    <w:rsid w:val="00565812"/>
    <w:rsid w:val="00566399"/>
    <w:rsid w:val="00566C80"/>
    <w:rsid w:val="00566DE2"/>
    <w:rsid w:val="00567777"/>
    <w:rsid w:val="005677EA"/>
    <w:rsid w:val="005678A8"/>
    <w:rsid w:val="00567B21"/>
    <w:rsid w:val="00567B90"/>
    <w:rsid w:val="00567E18"/>
    <w:rsid w:val="005701F9"/>
    <w:rsid w:val="00570359"/>
    <w:rsid w:val="0057055B"/>
    <w:rsid w:val="005706E2"/>
    <w:rsid w:val="00570B50"/>
    <w:rsid w:val="00570BA2"/>
    <w:rsid w:val="0057120E"/>
    <w:rsid w:val="0057157D"/>
    <w:rsid w:val="005718A7"/>
    <w:rsid w:val="00571A68"/>
    <w:rsid w:val="00571B26"/>
    <w:rsid w:val="00571C0D"/>
    <w:rsid w:val="00571D83"/>
    <w:rsid w:val="005724A7"/>
    <w:rsid w:val="005725F9"/>
    <w:rsid w:val="00572B29"/>
    <w:rsid w:val="00572CEF"/>
    <w:rsid w:val="00572D7B"/>
    <w:rsid w:val="00572E24"/>
    <w:rsid w:val="00572F4E"/>
    <w:rsid w:val="00572F8D"/>
    <w:rsid w:val="00573A43"/>
    <w:rsid w:val="005745A3"/>
    <w:rsid w:val="005746C8"/>
    <w:rsid w:val="00574E7E"/>
    <w:rsid w:val="00575D84"/>
    <w:rsid w:val="00576D19"/>
    <w:rsid w:val="00576EB9"/>
    <w:rsid w:val="00576F8A"/>
    <w:rsid w:val="00577199"/>
    <w:rsid w:val="0057725F"/>
    <w:rsid w:val="0057739B"/>
    <w:rsid w:val="005776D8"/>
    <w:rsid w:val="00577916"/>
    <w:rsid w:val="00580889"/>
    <w:rsid w:val="00580B6F"/>
    <w:rsid w:val="0058100D"/>
    <w:rsid w:val="00581180"/>
    <w:rsid w:val="00581527"/>
    <w:rsid w:val="00581530"/>
    <w:rsid w:val="00581C21"/>
    <w:rsid w:val="00582148"/>
    <w:rsid w:val="00582535"/>
    <w:rsid w:val="00582B13"/>
    <w:rsid w:val="00582B66"/>
    <w:rsid w:val="00582BE4"/>
    <w:rsid w:val="00582D37"/>
    <w:rsid w:val="00583135"/>
    <w:rsid w:val="005833A1"/>
    <w:rsid w:val="00583510"/>
    <w:rsid w:val="005836C5"/>
    <w:rsid w:val="005838CA"/>
    <w:rsid w:val="00583A3B"/>
    <w:rsid w:val="00583B25"/>
    <w:rsid w:val="00583B81"/>
    <w:rsid w:val="00583BFD"/>
    <w:rsid w:val="00583E40"/>
    <w:rsid w:val="00584439"/>
    <w:rsid w:val="00584A20"/>
    <w:rsid w:val="00584DEB"/>
    <w:rsid w:val="00585083"/>
    <w:rsid w:val="0058518F"/>
    <w:rsid w:val="005855B0"/>
    <w:rsid w:val="00585DEA"/>
    <w:rsid w:val="00586453"/>
    <w:rsid w:val="0058666F"/>
    <w:rsid w:val="005867D1"/>
    <w:rsid w:val="00586A32"/>
    <w:rsid w:val="00586CE5"/>
    <w:rsid w:val="00586D37"/>
    <w:rsid w:val="00586F3B"/>
    <w:rsid w:val="0058710C"/>
    <w:rsid w:val="00587517"/>
    <w:rsid w:val="005878F5"/>
    <w:rsid w:val="0058796D"/>
    <w:rsid w:val="00587BE0"/>
    <w:rsid w:val="00587C05"/>
    <w:rsid w:val="00587D77"/>
    <w:rsid w:val="00587F76"/>
    <w:rsid w:val="00590009"/>
    <w:rsid w:val="0059018E"/>
    <w:rsid w:val="00590412"/>
    <w:rsid w:val="00590AB6"/>
    <w:rsid w:val="00590B46"/>
    <w:rsid w:val="00590B62"/>
    <w:rsid w:val="00591206"/>
    <w:rsid w:val="00591624"/>
    <w:rsid w:val="00591958"/>
    <w:rsid w:val="00591BE3"/>
    <w:rsid w:val="005920F5"/>
    <w:rsid w:val="005923D6"/>
    <w:rsid w:val="005926E4"/>
    <w:rsid w:val="00592777"/>
    <w:rsid w:val="005928EB"/>
    <w:rsid w:val="00592979"/>
    <w:rsid w:val="00592B91"/>
    <w:rsid w:val="00592CEB"/>
    <w:rsid w:val="00592DE3"/>
    <w:rsid w:val="00592E9F"/>
    <w:rsid w:val="0059300D"/>
    <w:rsid w:val="005933F6"/>
    <w:rsid w:val="00593620"/>
    <w:rsid w:val="00593870"/>
    <w:rsid w:val="00593938"/>
    <w:rsid w:val="00593E10"/>
    <w:rsid w:val="005946E6"/>
    <w:rsid w:val="00594AC7"/>
    <w:rsid w:val="00594C6A"/>
    <w:rsid w:val="00595097"/>
    <w:rsid w:val="00595706"/>
    <w:rsid w:val="00595973"/>
    <w:rsid w:val="00595C4F"/>
    <w:rsid w:val="00595D14"/>
    <w:rsid w:val="00595EAA"/>
    <w:rsid w:val="00595FA6"/>
    <w:rsid w:val="005960BB"/>
    <w:rsid w:val="005960FE"/>
    <w:rsid w:val="005963E7"/>
    <w:rsid w:val="005963FE"/>
    <w:rsid w:val="005966D4"/>
    <w:rsid w:val="00596789"/>
    <w:rsid w:val="00596BF5"/>
    <w:rsid w:val="00596EA6"/>
    <w:rsid w:val="005975EA"/>
    <w:rsid w:val="00597D9D"/>
    <w:rsid w:val="00597DFA"/>
    <w:rsid w:val="005A0742"/>
    <w:rsid w:val="005A0942"/>
    <w:rsid w:val="005A0EB0"/>
    <w:rsid w:val="005A1113"/>
    <w:rsid w:val="005A1357"/>
    <w:rsid w:val="005A14E3"/>
    <w:rsid w:val="005A1F29"/>
    <w:rsid w:val="005A235D"/>
    <w:rsid w:val="005A23B5"/>
    <w:rsid w:val="005A23B9"/>
    <w:rsid w:val="005A295A"/>
    <w:rsid w:val="005A2E0A"/>
    <w:rsid w:val="005A2FF4"/>
    <w:rsid w:val="005A33DD"/>
    <w:rsid w:val="005A363A"/>
    <w:rsid w:val="005A36D7"/>
    <w:rsid w:val="005A3D67"/>
    <w:rsid w:val="005A3E77"/>
    <w:rsid w:val="005A3EC4"/>
    <w:rsid w:val="005A41F4"/>
    <w:rsid w:val="005A4381"/>
    <w:rsid w:val="005A44C8"/>
    <w:rsid w:val="005A4677"/>
    <w:rsid w:val="005A46D2"/>
    <w:rsid w:val="005A4C59"/>
    <w:rsid w:val="005A4DB7"/>
    <w:rsid w:val="005A50FE"/>
    <w:rsid w:val="005A5144"/>
    <w:rsid w:val="005A561C"/>
    <w:rsid w:val="005A58AC"/>
    <w:rsid w:val="005A59DC"/>
    <w:rsid w:val="005A622D"/>
    <w:rsid w:val="005A631B"/>
    <w:rsid w:val="005A63D2"/>
    <w:rsid w:val="005A63DE"/>
    <w:rsid w:val="005A6454"/>
    <w:rsid w:val="005A6479"/>
    <w:rsid w:val="005A6AAC"/>
    <w:rsid w:val="005A6AD3"/>
    <w:rsid w:val="005A6D1A"/>
    <w:rsid w:val="005A6DCB"/>
    <w:rsid w:val="005A6F69"/>
    <w:rsid w:val="005A70D1"/>
    <w:rsid w:val="005A7414"/>
    <w:rsid w:val="005A766D"/>
    <w:rsid w:val="005A7E85"/>
    <w:rsid w:val="005A7FD6"/>
    <w:rsid w:val="005B0101"/>
    <w:rsid w:val="005B017B"/>
    <w:rsid w:val="005B0333"/>
    <w:rsid w:val="005B0493"/>
    <w:rsid w:val="005B0862"/>
    <w:rsid w:val="005B1014"/>
    <w:rsid w:val="005B15EA"/>
    <w:rsid w:val="005B1852"/>
    <w:rsid w:val="005B1CDB"/>
    <w:rsid w:val="005B1F15"/>
    <w:rsid w:val="005B21E2"/>
    <w:rsid w:val="005B248F"/>
    <w:rsid w:val="005B24AF"/>
    <w:rsid w:val="005B2519"/>
    <w:rsid w:val="005B28E8"/>
    <w:rsid w:val="005B2F64"/>
    <w:rsid w:val="005B34CC"/>
    <w:rsid w:val="005B363B"/>
    <w:rsid w:val="005B3F13"/>
    <w:rsid w:val="005B4351"/>
    <w:rsid w:val="005B4843"/>
    <w:rsid w:val="005B4D07"/>
    <w:rsid w:val="005B4E7A"/>
    <w:rsid w:val="005B52B6"/>
    <w:rsid w:val="005B52E3"/>
    <w:rsid w:val="005B550F"/>
    <w:rsid w:val="005B578F"/>
    <w:rsid w:val="005B5A76"/>
    <w:rsid w:val="005B5ACA"/>
    <w:rsid w:val="005B5C35"/>
    <w:rsid w:val="005B5DF6"/>
    <w:rsid w:val="005B5F90"/>
    <w:rsid w:val="005B6094"/>
    <w:rsid w:val="005B61B4"/>
    <w:rsid w:val="005B627E"/>
    <w:rsid w:val="005B6320"/>
    <w:rsid w:val="005B6495"/>
    <w:rsid w:val="005B67DB"/>
    <w:rsid w:val="005B6860"/>
    <w:rsid w:val="005B751B"/>
    <w:rsid w:val="005B7777"/>
    <w:rsid w:val="005C016B"/>
    <w:rsid w:val="005C04DF"/>
    <w:rsid w:val="005C0B46"/>
    <w:rsid w:val="005C0E97"/>
    <w:rsid w:val="005C1122"/>
    <w:rsid w:val="005C16E7"/>
    <w:rsid w:val="005C192D"/>
    <w:rsid w:val="005C1F7C"/>
    <w:rsid w:val="005C219A"/>
    <w:rsid w:val="005C223B"/>
    <w:rsid w:val="005C2339"/>
    <w:rsid w:val="005C24A7"/>
    <w:rsid w:val="005C26D6"/>
    <w:rsid w:val="005C27F7"/>
    <w:rsid w:val="005C281E"/>
    <w:rsid w:val="005C308F"/>
    <w:rsid w:val="005C30CC"/>
    <w:rsid w:val="005C321A"/>
    <w:rsid w:val="005C34AC"/>
    <w:rsid w:val="005C352B"/>
    <w:rsid w:val="005C3549"/>
    <w:rsid w:val="005C359E"/>
    <w:rsid w:val="005C35C4"/>
    <w:rsid w:val="005C382C"/>
    <w:rsid w:val="005C3DEC"/>
    <w:rsid w:val="005C42E4"/>
    <w:rsid w:val="005C4577"/>
    <w:rsid w:val="005C46F3"/>
    <w:rsid w:val="005C49C1"/>
    <w:rsid w:val="005C51FD"/>
    <w:rsid w:val="005C531C"/>
    <w:rsid w:val="005C5396"/>
    <w:rsid w:val="005C539A"/>
    <w:rsid w:val="005C5419"/>
    <w:rsid w:val="005C5AB0"/>
    <w:rsid w:val="005C5C5A"/>
    <w:rsid w:val="005C5D90"/>
    <w:rsid w:val="005C5E9B"/>
    <w:rsid w:val="005C6248"/>
    <w:rsid w:val="005C665B"/>
    <w:rsid w:val="005C69F4"/>
    <w:rsid w:val="005C6C50"/>
    <w:rsid w:val="005C6CB4"/>
    <w:rsid w:val="005C6D89"/>
    <w:rsid w:val="005C771E"/>
    <w:rsid w:val="005C7838"/>
    <w:rsid w:val="005C7892"/>
    <w:rsid w:val="005C7E6E"/>
    <w:rsid w:val="005D0202"/>
    <w:rsid w:val="005D02CE"/>
    <w:rsid w:val="005D0720"/>
    <w:rsid w:val="005D093B"/>
    <w:rsid w:val="005D0ABC"/>
    <w:rsid w:val="005D15FF"/>
    <w:rsid w:val="005D1733"/>
    <w:rsid w:val="005D18D4"/>
    <w:rsid w:val="005D19F7"/>
    <w:rsid w:val="005D2173"/>
    <w:rsid w:val="005D28CC"/>
    <w:rsid w:val="005D2A3D"/>
    <w:rsid w:val="005D2BD9"/>
    <w:rsid w:val="005D325F"/>
    <w:rsid w:val="005D32E9"/>
    <w:rsid w:val="005D3572"/>
    <w:rsid w:val="005D380B"/>
    <w:rsid w:val="005D3A4D"/>
    <w:rsid w:val="005D41B3"/>
    <w:rsid w:val="005D42BF"/>
    <w:rsid w:val="005D4496"/>
    <w:rsid w:val="005D46B8"/>
    <w:rsid w:val="005D478F"/>
    <w:rsid w:val="005D47C3"/>
    <w:rsid w:val="005D4B3A"/>
    <w:rsid w:val="005D4DA0"/>
    <w:rsid w:val="005D4F63"/>
    <w:rsid w:val="005D57B5"/>
    <w:rsid w:val="005D5F92"/>
    <w:rsid w:val="005D5FE2"/>
    <w:rsid w:val="005D60D6"/>
    <w:rsid w:val="005D62D5"/>
    <w:rsid w:val="005D6655"/>
    <w:rsid w:val="005D6FAC"/>
    <w:rsid w:val="005D702B"/>
    <w:rsid w:val="005D7060"/>
    <w:rsid w:val="005D71D7"/>
    <w:rsid w:val="005D73B3"/>
    <w:rsid w:val="005D7618"/>
    <w:rsid w:val="005D7825"/>
    <w:rsid w:val="005D7A64"/>
    <w:rsid w:val="005E028E"/>
    <w:rsid w:val="005E0473"/>
    <w:rsid w:val="005E0488"/>
    <w:rsid w:val="005E0525"/>
    <w:rsid w:val="005E071F"/>
    <w:rsid w:val="005E0B27"/>
    <w:rsid w:val="005E1375"/>
    <w:rsid w:val="005E1594"/>
    <w:rsid w:val="005E19AD"/>
    <w:rsid w:val="005E1F06"/>
    <w:rsid w:val="005E23C4"/>
    <w:rsid w:val="005E2F99"/>
    <w:rsid w:val="005E3868"/>
    <w:rsid w:val="005E39D0"/>
    <w:rsid w:val="005E3C7A"/>
    <w:rsid w:val="005E43D3"/>
    <w:rsid w:val="005E48C5"/>
    <w:rsid w:val="005E4AE2"/>
    <w:rsid w:val="005E4D98"/>
    <w:rsid w:val="005E4E38"/>
    <w:rsid w:val="005E50BD"/>
    <w:rsid w:val="005E52EB"/>
    <w:rsid w:val="005E53A4"/>
    <w:rsid w:val="005E57B2"/>
    <w:rsid w:val="005E5EAA"/>
    <w:rsid w:val="005E66AC"/>
    <w:rsid w:val="005E6F25"/>
    <w:rsid w:val="005E7044"/>
    <w:rsid w:val="005E70E5"/>
    <w:rsid w:val="005E71D3"/>
    <w:rsid w:val="005E7426"/>
    <w:rsid w:val="005E7D38"/>
    <w:rsid w:val="005F0162"/>
    <w:rsid w:val="005F0505"/>
    <w:rsid w:val="005F06B4"/>
    <w:rsid w:val="005F09EE"/>
    <w:rsid w:val="005F0E24"/>
    <w:rsid w:val="005F1402"/>
    <w:rsid w:val="005F1617"/>
    <w:rsid w:val="005F1788"/>
    <w:rsid w:val="005F1BFB"/>
    <w:rsid w:val="005F1D02"/>
    <w:rsid w:val="005F1E1E"/>
    <w:rsid w:val="005F1EA5"/>
    <w:rsid w:val="005F1FFF"/>
    <w:rsid w:val="005F25D9"/>
    <w:rsid w:val="005F264A"/>
    <w:rsid w:val="005F2D10"/>
    <w:rsid w:val="005F2DAD"/>
    <w:rsid w:val="005F2E04"/>
    <w:rsid w:val="005F2F0B"/>
    <w:rsid w:val="005F2FF0"/>
    <w:rsid w:val="005F309B"/>
    <w:rsid w:val="005F31A1"/>
    <w:rsid w:val="005F322D"/>
    <w:rsid w:val="005F33A3"/>
    <w:rsid w:val="005F3611"/>
    <w:rsid w:val="005F3853"/>
    <w:rsid w:val="005F3C9D"/>
    <w:rsid w:val="005F3D38"/>
    <w:rsid w:val="005F3DD9"/>
    <w:rsid w:val="005F3EE5"/>
    <w:rsid w:val="005F3F87"/>
    <w:rsid w:val="005F51CA"/>
    <w:rsid w:val="005F5283"/>
    <w:rsid w:val="005F5485"/>
    <w:rsid w:val="005F5766"/>
    <w:rsid w:val="005F5B6D"/>
    <w:rsid w:val="005F5B7E"/>
    <w:rsid w:val="005F5BF3"/>
    <w:rsid w:val="005F5E9D"/>
    <w:rsid w:val="005F64B2"/>
    <w:rsid w:val="005F650B"/>
    <w:rsid w:val="005F682C"/>
    <w:rsid w:val="005F6BA4"/>
    <w:rsid w:val="005F6DF5"/>
    <w:rsid w:val="005F71D6"/>
    <w:rsid w:val="005F76D6"/>
    <w:rsid w:val="005F7E3D"/>
    <w:rsid w:val="005F7F7B"/>
    <w:rsid w:val="006002A2"/>
    <w:rsid w:val="0060050F"/>
    <w:rsid w:val="006005AC"/>
    <w:rsid w:val="00600665"/>
    <w:rsid w:val="0060082D"/>
    <w:rsid w:val="006008F5"/>
    <w:rsid w:val="00600A90"/>
    <w:rsid w:val="00601386"/>
    <w:rsid w:val="006014C4"/>
    <w:rsid w:val="0060150E"/>
    <w:rsid w:val="00601D18"/>
    <w:rsid w:val="00601EB0"/>
    <w:rsid w:val="00601ECD"/>
    <w:rsid w:val="00602366"/>
    <w:rsid w:val="006024A0"/>
    <w:rsid w:val="006026F8"/>
    <w:rsid w:val="006026FA"/>
    <w:rsid w:val="00602774"/>
    <w:rsid w:val="006027CF"/>
    <w:rsid w:val="00602C29"/>
    <w:rsid w:val="00602F6B"/>
    <w:rsid w:val="0060309C"/>
    <w:rsid w:val="006031E6"/>
    <w:rsid w:val="0060365D"/>
    <w:rsid w:val="0060365F"/>
    <w:rsid w:val="006036F8"/>
    <w:rsid w:val="006037EC"/>
    <w:rsid w:val="00603816"/>
    <w:rsid w:val="0060390A"/>
    <w:rsid w:val="00603D2B"/>
    <w:rsid w:val="00603E2F"/>
    <w:rsid w:val="0060420B"/>
    <w:rsid w:val="006046B8"/>
    <w:rsid w:val="0060488B"/>
    <w:rsid w:val="00604A9A"/>
    <w:rsid w:val="00604ADF"/>
    <w:rsid w:val="00604F44"/>
    <w:rsid w:val="00605105"/>
    <w:rsid w:val="006051DD"/>
    <w:rsid w:val="006055DE"/>
    <w:rsid w:val="0060569A"/>
    <w:rsid w:val="0060583E"/>
    <w:rsid w:val="006058C0"/>
    <w:rsid w:val="00605E68"/>
    <w:rsid w:val="006060AE"/>
    <w:rsid w:val="00606164"/>
    <w:rsid w:val="00606173"/>
    <w:rsid w:val="00606247"/>
    <w:rsid w:val="00606315"/>
    <w:rsid w:val="006063B5"/>
    <w:rsid w:val="00606489"/>
    <w:rsid w:val="00606765"/>
    <w:rsid w:val="006067B4"/>
    <w:rsid w:val="00606B0C"/>
    <w:rsid w:val="00606B61"/>
    <w:rsid w:val="00606BD9"/>
    <w:rsid w:val="00606CA6"/>
    <w:rsid w:val="00606EDE"/>
    <w:rsid w:val="006070BC"/>
    <w:rsid w:val="00607279"/>
    <w:rsid w:val="00607B81"/>
    <w:rsid w:val="00607D3E"/>
    <w:rsid w:val="00607F9A"/>
    <w:rsid w:val="00610180"/>
    <w:rsid w:val="0061020B"/>
    <w:rsid w:val="0061039D"/>
    <w:rsid w:val="0061139B"/>
    <w:rsid w:val="006114C2"/>
    <w:rsid w:val="00611508"/>
    <w:rsid w:val="00611604"/>
    <w:rsid w:val="006117FC"/>
    <w:rsid w:val="00611857"/>
    <w:rsid w:val="006119BC"/>
    <w:rsid w:val="00611B5A"/>
    <w:rsid w:val="0061220F"/>
    <w:rsid w:val="006127FC"/>
    <w:rsid w:val="006131CA"/>
    <w:rsid w:val="00613AC0"/>
    <w:rsid w:val="00613AC5"/>
    <w:rsid w:val="00613B78"/>
    <w:rsid w:val="00613BF1"/>
    <w:rsid w:val="00614D39"/>
    <w:rsid w:val="0061533A"/>
    <w:rsid w:val="0061552F"/>
    <w:rsid w:val="006155A5"/>
    <w:rsid w:val="006158E7"/>
    <w:rsid w:val="00615ACF"/>
    <w:rsid w:val="00615BA8"/>
    <w:rsid w:val="00615D85"/>
    <w:rsid w:val="00615EC6"/>
    <w:rsid w:val="00615F11"/>
    <w:rsid w:val="0061603E"/>
    <w:rsid w:val="00616079"/>
    <w:rsid w:val="00616397"/>
    <w:rsid w:val="006163D0"/>
    <w:rsid w:val="00616422"/>
    <w:rsid w:val="006165C5"/>
    <w:rsid w:val="00616BCD"/>
    <w:rsid w:val="006178F9"/>
    <w:rsid w:val="00617C93"/>
    <w:rsid w:val="00617DFC"/>
    <w:rsid w:val="00617F92"/>
    <w:rsid w:val="00620138"/>
    <w:rsid w:val="00620A72"/>
    <w:rsid w:val="00620B81"/>
    <w:rsid w:val="00620D89"/>
    <w:rsid w:val="006210A6"/>
    <w:rsid w:val="00621271"/>
    <w:rsid w:val="00621454"/>
    <w:rsid w:val="00621762"/>
    <w:rsid w:val="006219E4"/>
    <w:rsid w:val="00621CAC"/>
    <w:rsid w:val="00621E00"/>
    <w:rsid w:val="00621ED0"/>
    <w:rsid w:val="0062229E"/>
    <w:rsid w:val="006222D1"/>
    <w:rsid w:val="0062251C"/>
    <w:rsid w:val="0062272C"/>
    <w:rsid w:val="0062330F"/>
    <w:rsid w:val="00623372"/>
    <w:rsid w:val="00623588"/>
    <w:rsid w:val="006235AF"/>
    <w:rsid w:val="00623684"/>
    <w:rsid w:val="00623A81"/>
    <w:rsid w:val="00623FAB"/>
    <w:rsid w:val="0062412D"/>
    <w:rsid w:val="00624198"/>
    <w:rsid w:val="006242C6"/>
    <w:rsid w:val="0062474E"/>
    <w:rsid w:val="00624888"/>
    <w:rsid w:val="00624D51"/>
    <w:rsid w:val="00624DAC"/>
    <w:rsid w:val="00624DE3"/>
    <w:rsid w:val="00624F77"/>
    <w:rsid w:val="00624F97"/>
    <w:rsid w:val="006254AA"/>
    <w:rsid w:val="00625BC8"/>
    <w:rsid w:val="00625EB3"/>
    <w:rsid w:val="00626236"/>
    <w:rsid w:val="0062663A"/>
    <w:rsid w:val="00626CD2"/>
    <w:rsid w:val="00626EAE"/>
    <w:rsid w:val="00627028"/>
    <w:rsid w:val="00627065"/>
    <w:rsid w:val="0062708F"/>
    <w:rsid w:val="00627375"/>
    <w:rsid w:val="006273FB"/>
    <w:rsid w:val="006277C3"/>
    <w:rsid w:val="00627BF7"/>
    <w:rsid w:val="00627C0A"/>
    <w:rsid w:val="00627FA9"/>
    <w:rsid w:val="006300FF"/>
    <w:rsid w:val="006304FA"/>
    <w:rsid w:val="006305E5"/>
    <w:rsid w:val="006307D2"/>
    <w:rsid w:val="006312A8"/>
    <w:rsid w:val="00631360"/>
    <w:rsid w:val="00631574"/>
    <w:rsid w:val="00631B5C"/>
    <w:rsid w:val="00631C13"/>
    <w:rsid w:val="00631DD2"/>
    <w:rsid w:val="00631F88"/>
    <w:rsid w:val="00631F8D"/>
    <w:rsid w:val="0063206B"/>
    <w:rsid w:val="0063246B"/>
    <w:rsid w:val="006325BE"/>
    <w:rsid w:val="006328E2"/>
    <w:rsid w:val="00632952"/>
    <w:rsid w:val="00632BE1"/>
    <w:rsid w:val="006332E2"/>
    <w:rsid w:val="006333B4"/>
    <w:rsid w:val="0063358A"/>
    <w:rsid w:val="00633656"/>
    <w:rsid w:val="00633958"/>
    <w:rsid w:val="00633CE7"/>
    <w:rsid w:val="00633D65"/>
    <w:rsid w:val="00633EA8"/>
    <w:rsid w:val="00634326"/>
    <w:rsid w:val="0063471E"/>
    <w:rsid w:val="006348B4"/>
    <w:rsid w:val="00634B48"/>
    <w:rsid w:val="00634C35"/>
    <w:rsid w:val="00634F54"/>
    <w:rsid w:val="00634FBE"/>
    <w:rsid w:val="00635249"/>
    <w:rsid w:val="0063584B"/>
    <w:rsid w:val="00635A46"/>
    <w:rsid w:val="00635D63"/>
    <w:rsid w:val="00635EB1"/>
    <w:rsid w:val="0063611E"/>
    <w:rsid w:val="00636307"/>
    <w:rsid w:val="0063648F"/>
    <w:rsid w:val="00636781"/>
    <w:rsid w:val="006368A7"/>
    <w:rsid w:val="006369BC"/>
    <w:rsid w:val="00636B42"/>
    <w:rsid w:val="00636C0C"/>
    <w:rsid w:val="00636D16"/>
    <w:rsid w:val="00636EF3"/>
    <w:rsid w:val="00637570"/>
    <w:rsid w:val="00637586"/>
    <w:rsid w:val="006376AC"/>
    <w:rsid w:val="00640052"/>
    <w:rsid w:val="00640572"/>
    <w:rsid w:val="00640697"/>
    <w:rsid w:val="00640A20"/>
    <w:rsid w:val="00640C12"/>
    <w:rsid w:val="006410DD"/>
    <w:rsid w:val="0064122B"/>
    <w:rsid w:val="0064159B"/>
    <w:rsid w:val="00641773"/>
    <w:rsid w:val="0064192C"/>
    <w:rsid w:val="00641EB5"/>
    <w:rsid w:val="00642120"/>
    <w:rsid w:val="00642219"/>
    <w:rsid w:val="006428A9"/>
    <w:rsid w:val="0064330D"/>
    <w:rsid w:val="0064344C"/>
    <w:rsid w:val="00643549"/>
    <w:rsid w:val="006435F8"/>
    <w:rsid w:val="006436FA"/>
    <w:rsid w:val="00643819"/>
    <w:rsid w:val="00643D84"/>
    <w:rsid w:val="00644162"/>
    <w:rsid w:val="006443C0"/>
    <w:rsid w:val="006444E9"/>
    <w:rsid w:val="00644785"/>
    <w:rsid w:val="00644892"/>
    <w:rsid w:val="00644AC9"/>
    <w:rsid w:val="00644D34"/>
    <w:rsid w:val="0064543A"/>
    <w:rsid w:val="0064554C"/>
    <w:rsid w:val="00645622"/>
    <w:rsid w:val="006457A3"/>
    <w:rsid w:val="00645A9D"/>
    <w:rsid w:val="00645F29"/>
    <w:rsid w:val="006460F0"/>
    <w:rsid w:val="00646118"/>
    <w:rsid w:val="0064615B"/>
    <w:rsid w:val="006461EE"/>
    <w:rsid w:val="00646282"/>
    <w:rsid w:val="006463BC"/>
    <w:rsid w:val="0064644B"/>
    <w:rsid w:val="006465A9"/>
    <w:rsid w:val="00646B7A"/>
    <w:rsid w:val="006470D5"/>
    <w:rsid w:val="00647223"/>
    <w:rsid w:val="006473C0"/>
    <w:rsid w:val="0064741C"/>
    <w:rsid w:val="00647C05"/>
    <w:rsid w:val="00647CDF"/>
    <w:rsid w:val="0065027A"/>
    <w:rsid w:val="0065079D"/>
    <w:rsid w:val="00650D29"/>
    <w:rsid w:val="00650EC6"/>
    <w:rsid w:val="00650F2A"/>
    <w:rsid w:val="00650FA3"/>
    <w:rsid w:val="006510E6"/>
    <w:rsid w:val="006518A1"/>
    <w:rsid w:val="0065198F"/>
    <w:rsid w:val="00651A7F"/>
    <w:rsid w:val="00651DA4"/>
    <w:rsid w:val="0065200C"/>
    <w:rsid w:val="00652399"/>
    <w:rsid w:val="006525AA"/>
    <w:rsid w:val="00652609"/>
    <w:rsid w:val="00652B43"/>
    <w:rsid w:val="00652B4C"/>
    <w:rsid w:val="00652C33"/>
    <w:rsid w:val="00652D8C"/>
    <w:rsid w:val="00652F9B"/>
    <w:rsid w:val="006530C7"/>
    <w:rsid w:val="0065391C"/>
    <w:rsid w:val="006540C2"/>
    <w:rsid w:val="0065435B"/>
    <w:rsid w:val="0065439F"/>
    <w:rsid w:val="006545C2"/>
    <w:rsid w:val="00654F32"/>
    <w:rsid w:val="006553A4"/>
    <w:rsid w:val="00655859"/>
    <w:rsid w:val="00655DF7"/>
    <w:rsid w:val="00655E72"/>
    <w:rsid w:val="00655F80"/>
    <w:rsid w:val="006562DD"/>
    <w:rsid w:val="00656396"/>
    <w:rsid w:val="006568F0"/>
    <w:rsid w:val="00656B6B"/>
    <w:rsid w:val="00656BB0"/>
    <w:rsid w:val="006573C6"/>
    <w:rsid w:val="0065745B"/>
    <w:rsid w:val="00657505"/>
    <w:rsid w:val="006578E7"/>
    <w:rsid w:val="00657ABE"/>
    <w:rsid w:val="0066034B"/>
    <w:rsid w:val="00660605"/>
    <w:rsid w:val="00660647"/>
    <w:rsid w:val="006606C6"/>
    <w:rsid w:val="00660939"/>
    <w:rsid w:val="00660B0F"/>
    <w:rsid w:val="0066110E"/>
    <w:rsid w:val="00661145"/>
    <w:rsid w:val="006611C3"/>
    <w:rsid w:val="006613CC"/>
    <w:rsid w:val="006616AC"/>
    <w:rsid w:val="006619D3"/>
    <w:rsid w:val="006620DF"/>
    <w:rsid w:val="0066225E"/>
    <w:rsid w:val="00662A76"/>
    <w:rsid w:val="00662A81"/>
    <w:rsid w:val="00663495"/>
    <w:rsid w:val="00663871"/>
    <w:rsid w:val="00663E11"/>
    <w:rsid w:val="00663E7A"/>
    <w:rsid w:val="00663F7D"/>
    <w:rsid w:val="006640B1"/>
    <w:rsid w:val="006640D9"/>
    <w:rsid w:val="00664749"/>
    <w:rsid w:val="006647F6"/>
    <w:rsid w:val="0066481D"/>
    <w:rsid w:val="0066486F"/>
    <w:rsid w:val="00664B09"/>
    <w:rsid w:val="0066502E"/>
    <w:rsid w:val="00665132"/>
    <w:rsid w:val="00665195"/>
    <w:rsid w:val="0066589B"/>
    <w:rsid w:val="006659CC"/>
    <w:rsid w:val="00666212"/>
    <w:rsid w:val="00666332"/>
    <w:rsid w:val="0066638D"/>
    <w:rsid w:val="00666737"/>
    <w:rsid w:val="0066682E"/>
    <w:rsid w:val="00666983"/>
    <w:rsid w:val="00666AE7"/>
    <w:rsid w:val="00666C0B"/>
    <w:rsid w:val="00666E6F"/>
    <w:rsid w:val="00667032"/>
    <w:rsid w:val="0066773C"/>
    <w:rsid w:val="00667763"/>
    <w:rsid w:val="006678E3"/>
    <w:rsid w:val="00667E08"/>
    <w:rsid w:val="00667ED7"/>
    <w:rsid w:val="0067014E"/>
    <w:rsid w:val="006705EA"/>
    <w:rsid w:val="006706D0"/>
    <w:rsid w:val="006707C9"/>
    <w:rsid w:val="00670BF1"/>
    <w:rsid w:val="00670C46"/>
    <w:rsid w:val="00670CEA"/>
    <w:rsid w:val="00670F05"/>
    <w:rsid w:val="00670F44"/>
    <w:rsid w:val="0067109C"/>
    <w:rsid w:val="0067172C"/>
    <w:rsid w:val="006717AF"/>
    <w:rsid w:val="006720A4"/>
    <w:rsid w:val="0067261A"/>
    <w:rsid w:val="00672690"/>
    <w:rsid w:val="0067295A"/>
    <w:rsid w:val="00672F1F"/>
    <w:rsid w:val="006730B8"/>
    <w:rsid w:val="00673267"/>
    <w:rsid w:val="006735A2"/>
    <w:rsid w:val="00673D7C"/>
    <w:rsid w:val="00674291"/>
    <w:rsid w:val="00674941"/>
    <w:rsid w:val="00674F53"/>
    <w:rsid w:val="00674FC6"/>
    <w:rsid w:val="00675898"/>
    <w:rsid w:val="006759A5"/>
    <w:rsid w:val="00675AAF"/>
    <w:rsid w:val="00675D12"/>
    <w:rsid w:val="00676206"/>
    <w:rsid w:val="0067629B"/>
    <w:rsid w:val="00676562"/>
    <w:rsid w:val="006766C7"/>
    <w:rsid w:val="00676826"/>
    <w:rsid w:val="0067690D"/>
    <w:rsid w:val="00676C50"/>
    <w:rsid w:val="00676DE9"/>
    <w:rsid w:val="00677745"/>
    <w:rsid w:val="006777C9"/>
    <w:rsid w:val="00677917"/>
    <w:rsid w:val="00677DF1"/>
    <w:rsid w:val="00680225"/>
    <w:rsid w:val="00680293"/>
    <w:rsid w:val="0068038A"/>
    <w:rsid w:val="006804CE"/>
    <w:rsid w:val="0068089E"/>
    <w:rsid w:val="006813BF"/>
    <w:rsid w:val="00681479"/>
    <w:rsid w:val="0068166B"/>
    <w:rsid w:val="00681708"/>
    <w:rsid w:val="00681CD2"/>
    <w:rsid w:val="00681DEE"/>
    <w:rsid w:val="00681DF5"/>
    <w:rsid w:val="00681F13"/>
    <w:rsid w:val="00682510"/>
    <w:rsid w:val="006825FB"/>
    <w:rsid w:val="0068283A"/>
    <w:rsid w:val="00683034"/>
    <w:rsid w:val="00683212"/>
    <w:rsid w:val="006832B2"/>
    <w:rsid w:val="006834A8"/>
    <w:rsid w:val="006835B2"/>
    <w:rsid w:val="0068375C"/>
    <w:rsid w:val="00683E33"/>
    <w:rsid w:val="00683F69"/>
    <w:rsid w:val="006840C5"/>
    <w:rsid w:val="0068432A"/>
    <w:rsid w:val="00684481"/>
    <w:rsid w:val="00684AE8"/>
    <w:rsid w:val="00684B4C"/>
    <w:rsid w:val="00684EDC"/>
    <w:rsid w:val="00684F06"/>
    <w:rsid w:val="0068576B"/>
    <w:rsid w:val="00685B32"/>
    <w:rsid w:val="00685C12"/>
    <w:rsid w:val="006863B2"/>
    <w:rsid w:val="006863C5"/>
    <w:rsid w:val="006868AB"/>
    <w:rsid w:val="00686D68"/>
    <w:rsid w:val="006877CA"/>
    <w:rsid w:val="006878F8"/>
    <w:rsid w:val="00687ECF"/>
    <w:rsid w:val="0069042A"/>
    <w:rsid w:val="006904AC"/>
    <w:rsid w:val="00690BFE"/>
    <w:rsid w:val="00690C02"/>
    <w:rsid w:val="0069108E"/>
    <w:rsid w:val="006913DB"/>
    <w:rsid w:val="0069152A"/>
    <w:rsid w:val="00691734"/>
    <w:rsid w:val="00691A79"/>
    <w:rsid w:val="00691B27"/>
    <w:rsid w:val="006928CE"/>
    <w:rsid w:val="00692AB0"/>
    <w:rsid w:val="00692C7B"/>
    <w:rsid w:val="00692E41"/>
    <w:rsid w:val="006930EA"/>
    <w:rsid w:val="006937B2"/>
    <w:rsid w:val="006938BE"/>
    <w:rsid w:val="00693DD2"/>
    <w:rsid w:val="00693EE7"/>
    <w:rsid w:val="00693F2F"/>
    <w:rsid w:val="006941EE"/>
    <w:rsid w:val="006942C2"/>
    <w:rsid w:val="006943CB"/>
    <w:rsid w:val="006944DA"/>
    <w:rsid w:val="006949A3"/>
    <w:rsid w:val="00694C8F"/>
    <w:rsid w:val="00694CD4"/>
    <w:rsid w:val="00694E9D"/>
    <w:rsid w:val="00694FE7"/>
    <w:rsid w:val="00695332"/>
    <w:rsid w:val="0069561B"/>
    <w:rsid w:val="00695858"/>
    <w:rsid w:val="0069597E"/>
    <w:rsid w:val="00695E68"/>
    <w:rsid w:val="00695FAA"/>
    <w:rsid w:val="00695FAB"/>
    <w:rsid w:val="00695FE0"/>
    <w:rsid w:val="006965C7"/>
    <w:rsid w:val="0069692F"/>
    <w:rsid w:val="00696960"/>
    <w:rsid w:val="00696BC5"/>
    <w:rsid w:val="006974FC"/>
    <w:rsid w:val="006976C5"/>
    <w:rsid w:val="006A00A8"/>
    <w:rsid w:val="006A00AD"/>
    <w:rsid w:val="006A05EF"/>
    <w:rsid w:val="006A0603"/>
    <w:rsid w:val="006A0A93"/>
    <w:rsid w:val="006A0E56"/>
    <w:rsid w:val="006A1104"/>
    <w:rsid w:val="006A14B6"/>
    <w:rsid w:val="006A1AEF"/>
    <w:rsid w:val="006A1C14"/>
    <w:rsid w:val="006A1CF6"/>
    <w:rsid w:val="006A1EDD"/>
    <w:rsid w:val="006A201C"/>
    <w:rsid w:val="006A22A7"/>
    <w:rsid w:val="006A2322"/>
    <w:rsid w:val="006A24AE"/>
    <w:rsid w:val="006A26B4"/>
    <w:rsid w:val="006A2767"/>
    <w:rsid w:val="006A27EB"/>
    <w:rsid w:val="006A28F6"/>
    <w:rsid w:val="006A2DAA"/>
    <w:rsid w:val="006A2EBD"/>
    <w:rsid w:val="006A3029"/>
    <w:rsid w:val="006A303D"/>
    <w:rsid w:val="006A32CB"/>
    <w:rsid w:val="006A351F"/>
    <w:rsid w:val="006A3645"/>
    <w:rsid w:val="006A37BF"/>
    <w:rsid w:val="006A37CD"/>
    <w:rsid w:val="006A3A6C"/>
    <w:rsid w:val="006A3AFA"/>
    <w:rsid w:val="006A3BAD"/>
    <w:rsid w:val="006A3F27"/>
    <w:rsid w:val="006A3FB9"/>
    <w:rsid w:val="006A444A"/>
    <w:rsid w:val="006A451D"/>
    <w:rsid w:val="006A468E"/>
    <w:rsid w:val="006A4BF3"/>
    <w:rsid w:val="006A4D81"/>
    <w:rsid w:val="006A4E79"/>
    <w:rsid w:val="006A4F8E"/>
    <w:rsid w:val="006A5483"/>
    <w:rsid w:val="006A5624"/>
    <w:rsid w:val="006A5B2E"/>
    <w:rsid w:val="006A5EBE"/>
    <w:rsid w:val="006A5F59"/>
    <w:rsid w:val="006A60A0"/>
    <w:rsid w:val="006A6378"/>
    <w:rsid w:val="006A647A"/>
    <w:rsid w:val="006A65BE"/>
    <w:rsid w:val="006A681A"/>
    <w:rsid w:val="006A69EA"/>
    <w:rsid w:val="006A6A28"/>
    <w:rsid w:val="006A6C78"/>
    <w:rsid w:val="006A6D36"/>
    <w:rsid w:val="006A753C"/>
    <w:rsid w:val="006A7A33"/>
    <w:rsid w:val="006A7B78"/>
    <w:rsid w:val="006A7D45"/>
    <w:rsid w:val="006B024B"/>
    <w:rsid w:val="006B03F0"/>
    <w:rsid w:val="006B0445"/>
    <w:rsid w:val="006B06D2"/>
    <w:rsid w:val="006B133C"/>
    <w:rsid w:val="006B16E7"/>
    <w:rsid w:val="006B19A8"/>
    <w:rsid w:val="006B1EC8"/>
    <w:rsid w:val="006B27A9"/>
    <w:rsid w:val="006B29A3"/>
    <w:rsid w:val="006B2F82"/>
    <w:rsid w:val="006B32AE"/>
    <w:rsid w:val="006B33F7"/>
    <w:rsid w:val="006B381C"/>
    <w:rsid w:val="006B38CB"/>
    <w:rsid w:val="006B3F73"/>
    <w:rsid w:val="006B3FD9"/>
    <w:rsid w:val="006B405A"/>
    <w:rsid w:val="006B440A"/>
    <w:rsid w:val="006B47AF"/>
    <w:rsid w:val="006B4F24"/>
    <w:rsid w:val="006B4FE9"/>
    <w:rsid w:val="006B55B4"/>
    <w:rsid w:val="006B5DE8"/>
    <w:rsid w:val="006B62B1"/>
    <w:rsid w:val="006B63EF"/>
    <w:rsid w:val="006B6422"/>
    <w:rsid w:val="006B665C"/>
    <w:rsid w:val="006B67B1"/>
    <w:rsid w:val="006B6942"/>
    <w:rsid w:val="006B6A65"/>
    <w:rsid w:val="006B6B9B"/>
    <w:rsid w:val="006B6CD5"/>
    <w:rsid w:val="006B6E8F"/>
    <w:rsid w:val="006B6EBC"/>
    <w:rsid w:val="006B70F4"/>
    <w:rsid w:val="006B71C1"/>
    <w:rsid w:val="006B76A1"/>
    <w:rsid w:val="006B793A"/>
    <w:rsid w:val="006B7DD8"/>
    <w:rsid w:val="006B7F42"/>
    <w:rsid w:val="006B7FFD"/>
    <w:rsid w:val="006C040E"/>
    <w:rsid w:val="006C0533"/>
    <w:rsid w:val="006C07FA"/>
    <w:rsid w:val="006C0E65"/>
    <w:rsid w:val="006C158E"/>
    <w:rsid w:val="006C17CA"/>
    <w:rsid w:val="006C1CF3"/>
    <w:rsid w:val="006C1D05"/>
    <w:rsid w:val="006C1DD7"/>
    <w:rsid w:val="006C1F88"/>
    <w:rsid w:val="006C22C1"/>
    <w:rsid w:val="006C25AA"/>
    <w:rsid w:val="006C2632"/>
    <w:rsid w:val="006C28E4"/>
    <w:rsid w:val="006C2A61"/>
    <w:rsid w:val="006C2C4C"/>
    <w:rsid w:val="006C2CD7"/>
    <w:rsid w:val="006C2E20"/>
    <w:rsid w:val="006C32D5"/>
    <w:rsid w:val="006C3750"/>
    <w:rsid w:val="006C385E"/>
    <w:rsid w:val="006C3B41"/>
    <w:rsid w:val="006C3C09"/>
    <w:rsid w:val="006C3C80"/>
    <w:rsid w:val="006C3D41"/>
    <w:rsid w:val="006C3D74"/>
    <w:rsid w:val="006C3FE8"/>
    <w:rsid w:val="006C4156"/>
    <w:rsid w:val="006C4251"/>
    <w:rsid w:val="006C430B"/>
    <w:rsid w:val="006C4D26"/>
    <w:rsid w:val="006C4D5D"/>
    <w:rsid w:val="006C4E6C"/>
    <w:rsid w:val="006C5025"/>
    <w:rsid w:val="006C5185"/>
    <w:rsid w:val="006C5299"/>
    <w:rsid w:val="006C538F"/>
    <w:rsid w:val="006C53B6"/>
    <w:rsid w:val="006C54A3"/>
    <w:rsid w:val="006C5992"/>
    <w:rsid w:val="006C5D61"/>
    <w:rsid w:val="006C6A6D"/>
    <w:rsid w:val="006C6ACB"/>
    <w:rsid w:val="006C6B4B"/>
    <w:rsid w:val="006C6F8E"/>
    <w:rsid w:val="006C702D"/>
    <w:rsid w:val="006C75BD"/>
    <w:rsid w:val="006C77A3"/>
    <w:rsid w:val="006C7D0E"/>
    <w:rsid w:val="006C7E40"/>
    <w:rsid w:val="006C7F84"/>
    <w:rsid w:val="006D009F"/>
    <w:rsid w:val="006D099F"/>
    <w:rsid w:val="006D0CF8"/>
    <w:rsid w:val="006D0F4C"/>
    <w:rsid w:val="006D12C3"/>
    <w:rsid w:val="006D15E7"/>
    <w:rsid w:val="006D1736"/>
    <w:rsid w:val="006D1789"/>
    <w:rsid w:val="006D17F5"/>
    <w:rsid w:val="006D23CE"/>
    <w:rsid w:val="006D26E4"/>
    <w:rsid w:val="006D2775"/>
    <w:rsid w:val="006D2807"/>
    <w:rsid w:val="006D2A3B"/>
    <w:rsid w:val="006D2AC5"/>
    <w:rsid w:val="006D2B28"/>
    <w:rsid w:val="006D2D91"/>
    <w:rsid w:val="006D303B"/>
    <w:rsid w:val="006D3244"/>
    <w:rsid w:val="006D3762"/>
    <w:rsid w:val="006D390D"/>
    <w:rsid w:val="006D3913"/>
    <w:rsid w:val="006D39EF"/>
    <w:rsid w:val="006D3B90"/>
    <w:rsid w:val="006D3BDD"/>
    <w:rsid w:val="006D3D9C"/>
    <w:rsid w:val="006D4272"/>
    <w:rsid w:val="006D4301"/>
    <w:rsid w:val="006D44FF"/>
    <w:rsid w:val="006D450A"/>
    <w:rsid w:val="006D457A"/>
    <w:rsid w:val="006D4640"/>
    <w:rsid w:val="006D49BC"/>
    <w:rsid w:val="006D4CA9"/>
    <w:rsid w:val="006D4F14"/>
    <w:rsid w:val="006D5340"/>
    <w:rsid w:val="006D5953"/>
    <w:rsid w:val="006D5EB8"/>
    <w:rsid w:val="006D69E6"/>
    <w:rsid w:val="006D69F4"/>
    <w:rsid w:val="006D6A31"/>
    <w:rsid w:val="006D6A83"/>
    <w:rsid w:val="006D6D29"/>
    <w:rsid w:val="006D6D87"/>
    <w:rsid w:val="006D794C"/>
    <w:rsid w:val="006D7AEB"/>
    <w:rsid w:val="006D7BD8"/>
    <w:rsid w:val="006D7C11"/>
    <w:rsid w:val="006D7C59"/>
    <w:rsid w:val="006E0300"/>
    <w:rsid w:val="006E0474"/>
    <w:rsid w:val="006E051C"/>
    <w:rsid w:val="006E06C0"/>
    <w:rsid w:val="006E0843"/>
    <w:rsid w:val="006E090D"/>
    <w:rsid w:val="006E0940"/>
    <w:rsid w:val="006E0CEF"/>
    <w:rsid w:val="006E11CA"/>
    <w:rsid w:val="006E11E3"/>
    <w:rsid w:val="006E1471"/>
    <w:rsid w:val="006E1502"/>
    <w:rsid w:val="006E16EC"/>
    <w:rsid w:val="006E19DB"/>
    <w:rsid w:val="006E1B77"/>
    <w:rsid w:val="006E1B7B"/>
    <w:rsid w:val="006E1ED4"/>
    <w:rsid w:val="006E1EF7"/>
    <w:rsid w:val="006E2299"/>
    <w:rsid w:val="006E237D"/>
    <w:rsid w:val="006E241E"/>
    <w:rsid w:val="006E2E05"/>
    <w:rsid w:val="006E2E08"/>
    <w:rsid w:val="006E3167"/>
    <w:rsid w:val="006E335F"/>
    <w:rsid w:val="006E336E"/>
    <w:rsid w:val="006E35D2"/>
    <w:rsid w:val="006E3CAF"/>
    <w:rsid w:val="006E3CB5"/>
    <w:rsid w:val="006E437C"/>
    <w:rsid w:val="006E4625"/>
    <w:rsid w:val="006E4768"/>
    <w:rsid w:val="006E4840"/>
    <w:rsid w:val="006E48AD"/>
    <w:rsid w:val="006E48F9"/>
    <w:rsid w:val="006E4988"/>
    <w:rsid w:val="006E4CA5"/>
    <w:rsid w:val="006E4E01"/>
    <w:rsid w:val="006E4F70"/>
    <w:rsid w:val="006E5066"/>
    <w:rsid w:val="006E512C"/>
    <w:rsid w:val="006E5307"/>
    <w:rsid w:val="006E534D"/>
    <w:rsid w:val="006E5520"/>
    <w:rsid w:val="006E5A44"/>
    <w:rsid w:val="006E5C4F"/>
    <w:rsid w:val="006E5E88"/>
    <w:rsid w:val="006E5FD0"/>
    <w:rsid w:val="006E6832"/>
    <w:rsid w:val="006E6A9C"/>
    <w:rsid w:val="006E6D27"/>
    <w:rsid w:val="006E6DAD"/>
    <w:rsid w:val="006E6F81"/>
    <w:rsid w:val="006E7310"/>
    <w:rsid w:val="006E7674"/>
    <w:rsid w:val="006E7B8A"/>
    <w:rsid w:val="006E7CCD"/>
    <w:rsid w:val="006F08DE"/>
    <w:rsid w:val="006F0BFF"/>
    <w:rsid w:val="006F0C55"/>
    <w:rsid w:val="006F0D9C"/>
    <w:rsid w:val="006F106B"/>
    <w:rsid w:val="006F1108"/>
    <w:rsid w:val="006F1259"/>
    <w:rsid w:val="006F135F"/>
    <w:rsid w:val="006F1361"/>
    <w:rsid w:val="006F13E1"/>
    <w:rsid w:val="006F14A4"/>
    <w:rsid w:val="006F1512"/>
    <w:rsid w:val="006F15AA"/>
    <w:rsid w:val="006F15AD"/>
    <w:rsid w:val="006F1814"/>
    <w:rsid w:val="006F1B7F"/>
    <w:rsid w:val="006F1BCE"/>
    <w:rsid w:val="006F1CC3"/>
    <w:rsid w:val="006F1D9A"/>
    <w:rsid w:val="006F1E9C"/>
    <w:rsid w:val="006F1EC9"/>
    <w:rsid w:val="006F1FB6"/>
    <w:rsid w:val="006F222C"/>
    <w:rsid w:val="006F261B"/>
    <w:rsid w:val="006F27AF"/>
    <w:rsid w:val="006F2F20"/>
    <w:rsid w:val="006F3080"/>
    <w:rsid w:val="006F3338"/>
    <w:rsid w:val="006F3412"/>
    <w:rsid w:val="006F3521"/>
    <w:rsid w:val="006F3550"/>
    <w:rsid w:val="006F37C8"/>
    <w:rsid w:val="006F3DAB"/>
    <w:rsid w:val="006F3DE4"/>
    <w:rsid w:val="006F4023"/>
    <w:rsid w:val="006F40B5"/>
    <w:rsid w:val="006F411E"/>
    <w:rsid w:val="006F4473"/>
    <w:rsid w:val="006F44AE"/>
    <w:rsid w:val="006F463D"/>
    <w:rsid w:val="006F47FE"/>
    <w:rsid w:val="006F498E"/>
    <w:rsid w:val="006F4ACC"/>
    <w:rsid w:val="006F5111"/>
    <w:rsid w:val="006F562B"/>
    <w:rsid w:val="006F5967"/>
    <w:rsid w:val="006F596D"/>
    <w:rsid w:val="006F5A01"/>
    <w:rsid w:val="006F5B2D"/>
    <w:rsid w:val="006F5C7A"/>
    <w:rsid w:val="006F65C3"/>
    <w:rsid w:val="006F6878"/>
    <w:rsid w:val="006F6A1B"/>
    <w:rsid w:val="006F6B65"/>
    <w:rsid w:val="006F708A"/>
    <w:rsid w:val="006F722B"/>
    <w:rsid w:val="006F73C5"/>
    <w:rsid w:val="006F748C"/>
    <w:rsid w:val="006F770B"/>
    <w:rsid w:val="006F7ADE"/>
    <w:rsid w:val="006F7C16"/>
    <w:rsid w:val="006F7E81"/>
    <w:rsid w:val="00700465"/>
    <w:rsid w:val="0070055E"/>
    <w:rsid w:val="00700CDA"/>
    <w:rsid w:val="00701396"/>
    <w:rsid w:val="00701836"/>
    <w:rsid w:val="00701A10"/>
    <w:rsid w:val="00701ACE"/>
    <w:rsid w:val="00701D2E"/>
    <w:rsid w:val="00702218"/>
    <w:rsid w:val="0070252E"/>
    <w:rsid w:val="0070276A"/>
    <w:rsid w:val="00702A40"/>
    <w:rsid w:val="00702CC4"/>
    <w:rsid w:val="00702FB3"/>
    <w:rsid w:val="0070342A"/>
    <w:rsid w:val="0070349D"/>
    <w:rsid w:val="00703B1C"/>
    <w:rsid w:val="00703B28"/>
    <w:rsid w:val="00703B31"/>
    <w:rsid w:val="00703CC8"/>
    <w:rsid w:val="00703DFC"/>
    <w:rsid w:val="00703F58"/>
    <w:rsid w:val="007047CB"/>
    <w:rsid w:val="00704A9A"/>
    <w:rsid w:val="00704B15"/>
    <w:rsid w:val="007055A1"/>
    <w:rsid w:val="00705C73"/>
    <w:rsid w:val="0070607D"/>
    <w:rsid w:val="00706146"/>
    <w:rsid w:val="007065B3"/>
    <w:rsid w:val="00707081"/>
    <w:rsid w:val="00707225"/>
    <w:rsid w:val="00707310"/>
    <w:rsid w:val="0070742E"/>
    <w:rsid w:val="0070748B"/>
    <w:rsid w:val="00707712"/>
    <w:rsid w:val="00707780"/>
    <w:rsid w:val="00707846"/>
    <w:rsid w:val="007078C0"/>
    <w:rsid w:val="00707DD0"/>
    <w:rsid w:val="00707FF6"/>
    <w:rsid w:val="007101C8"/>
    <w:rsid w:val="0071076E"/>
    <w:rsid w:val="00710796"/>
    <w:rsid w:val="00710B17"/>
    <w:rsid w:val="00710C32"/>
    <w:rsid w:val="0071110B"/>
    <w:rsid w:val="00711E3F"/>
    <w:rsid w:val="00711E90"/>
    <w:rsid w:val="0071237D"/>
    <w:rsid w:val="00712735"/>
    <w:rsid w:val="007127CF"/>
    <w:rsid w:val="00712DE5"/>
    <w:rsid w:val="00712E1C"/>
    <w:rsid w:val="00712F3C"/>
    <w:rsid w:val="00712FB8"/>
    <w:rsid w:val="00713682"/>
    <w:rsid w:val="00713DBA"/>
    <w:rsid w:val="00713DC3"/>
    <w:rsid w:val="00713E27"/>
    <w:rsid w:val="007147B6"/>
    <w:rsid w:val="00714E59"/>
    <w:rsid w:val="007156A5"/>
    <w:rsid w:val="007158BD"/>
    <w:rsid w:val="00715953"/>
    <w:rsid w:val="007164E0"/>
    <w:rsid w:val="00716606"/>
    <w:rsid w:val="007167CC"/>
    <w:rsid w:val="00716828"/>
    <w:rsid w:val="007168E3"/>
    <w:rsid w:val="00716AB5"/>
    <w:rsid w:val="00716AE4"/>
    <w:rsid w:val="00716C95"/>
    <w:rsid w:val="00716D2E"/>
    <w:rsid w:val="00716FBE"/>
    <w:rsid w:val="007172F2"/>
    <w:rsid w:val="0071763D"/>
    <w:rsid w:val="00717A5B"/>
    <w:rsid w:val="00717B7F"/>
    <w:rsid w:val="00717C29"/>
    <w:rsid w:val="00717D3B"/>
    <w:rsid w:val="00717F40"/>
    <w:rsid w:val="00720230"/>
    <w:rsid w:val="007203AF"/>
    <w:rsid w:val="00720449"/>
    <w:rsid w:val="007206BC"/>
    <w:rsid w:val="007208ED"/>
    <w:rsid w:val="00720F1C"/>
    <w:rsid w:val="00720F26"/>
    <w:rsid w:val="00721A5C"/>
    <w:rsid w:val="007224FD"/>
    <w:rsid w:val="00722545"/>
    <w:rsid w:val="0072267B"/>
    <w:rsid w:val="00722992"/>
    <w:rsid w:val="00722C6A"/>
    <w:rsid w:val="00723560"/>
    <w:rsid w:val="007240D9"/>
    <w:rsid w:val="0072426D"/>
    <w:rsid w:val="00724926"/>
    <w:rsid w:val="00724D4A"/>
    <w:rsid w:val="0072508D"/>
    <w:rsid w:val="007258DD"/>
    <w:rsid w:val="00725A94"/>
    <w:rsid w:val="00725D5E"/>
    <w:rsid w:val="00725D96"/>
    <w:rsid w:val="00725E19"/>
    <w:rsid w:val="00725F22"/>
    <w:rsid w:val="00726379"/>
    <w:rsid w:val="00726518"/>
    <w:rsid w:val="0072658A"/>
    <w:rsid w:val="007266C0"/>
    <w:rsid w:val="00726788"/>
    <w:rsid w:val="0072697D"/>
    <w:rsid w:val="00726A92"/>
    <w:rsid w:val="00726B58"/>
    <w:rsid w:val="00726CAE"/>
    <w:rsid w:val="00726DC3"/>
    <w:rsid w:val="00727076"/>
    <w:rsid w:val="0072708A"/>
    <w:rsid w:val="0072710A"/>
    <w:rsid w:val="007272E5"/>
    <w:rsid w:val="007273F8"/>
    <w:rsid w:val="007274D5"/>
    <w:rsid w:val="007275C0"/>
    <w:rsid w:val="0072765B"/>
    <w:rsid w:val="00727AE8"/>
    <w:rsid w:val="00727DBB"/>
    <w:rsid w:val="00727E87"/>
    <w:rsid w:val="0073043A"/>
    <w:rsid w:val="00730789"/>
    <w:rsid w:val="00730DEC"/>
    <w:rsid w:val="0073109B"/>
    <w:rsid w:val="007316DA"/>
    <w:rsid w:val="007318C6"/>
    <w:rsid w:val="00731984"/>
    <w:rsid w:val="00731BE4"/>
    <w:rsid w:val="00731E6D"/>
    <w:rsid w:val="00731E86"/>
    <w:rsid w:val="00731EE2"/>
    <w:rsid w:val="00731F19"/>
    <w:rsid w:val="0073220B"/>
    <w:rsid w:val="0073262A"/>
    <w:rsid w:val="007329BB"/>
    <w:rsid w:val="00732B84"/>
    <w:rsid w:val="00732B8E"/>
    <w:rsid w:val="00732BC9"/>
    <w:rsid w:val="00732D32"/>
    <w:rsid w:val="00732D50"/>
    <w:rsid w:val="00732D81"/>
    <w:rsid w:val="00732EFC"/>
    <w:rsid w:val="00732FCB"/>
    <w:rsid w:val="0073371D"/>
    <w:rsid w:val="007337D2"/>
    <w:rsid w:val="007338F7"/>
    <w:rsid w:val="00733D5B"/>
    <w:rsid w:val="007341E1"/>
    <w:rsid w:val="00734379"/>
    <w:rsid w:val="00734471"/>
    <w:rsid w:val="00734535"/>
    <w:rsid w:val="00734A04"/>
    <w:rsid w:val="00734C2D"/>
    <w:rsid w:val="00734E26"/>
    <w:rsid w:val="00735361"/>
    <w:rsid w:val="00735806"/>
    <w:rsid w:val="00735E25"/>
    <w:rsid w:val="00735E39"/>
    <w:rsid w:val="00735EBC"/>
    <w:rsid w:val="00735ED1"/>
    <w:rsid w:val="007360C4"/>
    <w:rsid w:val="00736252"/>
    <w:rsid w:val="0073633B"/>
    <w:rsid w:val="00736414"/>
    <w:rsid w:val="00736726"/>
    <w:rsid w:val="0073679A"/>
    <w:rsid w:val="00736A06"/>
    <w:rsid w:val="00736C15"/>
    <w:rsid w:val="00736C5C"/>
    <w:rsid w:val="007370EB"/>
    <w:rsid w:val="00737127"/>
    <w:rsid w:val="00737A5A"/>
    <w:rsid w:val="00737AEE"/>
    <w:rsid w:val="00737BB6"/>
    <w:rsid w:val="00737F37"/>
    <w:rsid w:val="007406F1"/>
    <w:rsid w:val="007409A3"/>
    <w:rsid w:val="00740A41"/>
    <w:rsid w:val="00741025"/>
    <w:rsid w:val="0074130C"/>
    <w:rsid w:val="007418A6"/>
    <w:rsid w:val="0074191F"/>
    <w:rsid w:val="00742097"/>
    <w:rsid w:val="007422E1"/>
    <w:rsid w:val="007426C2"/>
    <w:rsid w:val="00742E5D"/>
    <w:rsid w:val="00743A01"/>
    <w:rsid w:val="00743DFA"/>
    <w:rsid w:val="00743E8A"/>
    <w:rsid w:val="0074407F"/>
    <w:rsid w:val="00744110"/>
    <w:rsid w:val="00744E2C"/>
    <w:rsid w:val="00744E78"/>
    <w:rsid w:val="00745218"/>
    <w:rsid w:val="00745472"/>
    <w:rsid w:val="00745636"/>
    <w:rsid w:val="0074620B"/>
    <w:rsid w:val="00746597"/>
    <w:rsid w:val="00746B4C"/>
    <w:rsid w:val="00746E15"/>
    <w:rsid w:val="007470B1"/>
    <w:rsid w:val="007472A8"/>
    <w:rsid w:val="00747885"/>
    <w:rsid w:val="00747C69"/>
    <w:rsid w:val="00747D6A"/>
    <w:rsid w:val="00747EBA"/>
    <w:rsid w:val="0075070E"/>
    <w:rsid w:val="00750814"/>
    <w:rsid w:val="00750B2D"/>
    <w:rsid w:val="00750D00"/>
    <w:rsid w:val="00750EDC"/>
    <w:rsid w:val="007515F1"/>
    <w:rsid w:val="00751E20"/>
    <w:rsid w:val="00751EAE"/>
    <w:rsid w:val="0075287E"/>
    <w:rsid w:val="00752912"/>
    <w:rsid w:val="007529B8"/>
    <w:rsid w:val="00752B24"/>
    <w:rsid w:val="00753342"/>
    <w:rsid w:val="00753486"/>
    <w:rsid w:val="007535A4"/>
    <w:rsid w:val="0075384C"/>
    <w:rsid w:val="0075393D"/>
    <w:rsid w:val="007539FD"/>
    <w:rsid w:val="00753A10"/>
    <w:rsid w:val="00753B81"/>
    <w:rsid w:val="00753F69"/>
    <w:rsid w:val="00754129"/>
    <w:rsid w:val="00754300"/>
    <w:rsid w:val="007549A4"/>
    <w:rsid w:val="00754CA9"/>
    <w:rsid w:val="00754FA1"/>
    <w:rsid w:val="00754FFA"/>
    <w:rsid w:val="0075516B"/>
    <w:rsid w:val="00755475"/>
    <w:rsid w:val="007555EF"/>
    <w:rsid w:val="007559DA"/>
    <w:rsid w:val="00755A97"/>
    <w:rsid w:val="00755C0A"/>
    <w:rsid w:val="00755C2E"/>
    <w:rsid w:val="00755C87"/>
    <w:rsid w:val="00755F20"/>
    <w:rsid w:val="00755F2A"/>
    <w:rsid w:val="0075634F"/>
    <w:rsid w:val="00756AD4"/>
    <w:rsid w:val="00756EC3"/>
    <w:rsid w:val="0075715D"/>
    <w:rsid w:val="00757696"/>
    <w:rsid w:val="00760253"/>
    <w:rsid w:val="007602D4"/>
    <w:rsid w:val="00760425"/>
    <w:rsid w:val="00760861"/>
    <w:rsid w:val="007608FA"/>
    <w:rsid w:val="00760B77"/>
    <w:rsid w:val="00760E2F"/>
    <w:rsid w:val="007613EC"/>
    <w:rsid w:val="0076176B"/>
    <w:rsid w:val="0076182F"/>
    <w:rsid w:val="00761AC3"/>
    <w:rsid w:val="007620D5"/>
    <w:rsid w:val="00762B18"/>
    <w:rsid w:val="00762B1E"/>
    <w:rsid w:val="00762C08"/>
    <w:rsid w:val="00763453"/>
    <w:rsid w:val="00763935"/>
    <w:rsid w:val="00763CB5"/>
    <w:rsid w:val="00763DA6"/>
    <w:rsid w:val="007641C9"/>
    <w:rsid w:val="007641CA"/>
    <w:rsid w:val="007642E4"/>
    <w:rsid w:val="00764750"/>
    <w:rsid w:val="00764B46"/>
    <w:rsid w:val="007652FF"/>
    <w:rsid w:val="007655CB"/>
    <w:rsid w:val="00765CB1"/>
    <w:rsid w:val="00765E34"/>
    <w:rsid w:val="00766192"/>
    <w:rsid w:val="0076659C"/>
    <w:rsid w:val="00766AC7"/>
    <w:rsid w:val="00766D0F"/>
    <w:rsid w:val="00767278"/>
    <w:rsid w:val="007674BD"/>
    <w:rsid w:val="00767547"/>
    <w:rsid w:val="0076756F"/>
    <w:rsid w:val="0076764D"/>
    <w:rsid w:val="00767663"/>
    <w:rsid w:val="007678A3"/>
    <w:rsid w:val="00767D41"/>
    <w:rsid w:val="00767F0D"/>
    <w:rsid w:val="007704B8"/>
    <w:rsid w:val="007704F2"/>
    <w:rsid w:val="007709CB"/>
    <w:rsid w:val="00770AEF"/>
    <w:rsid w:val="00770E08"/>
    <w:rsid w:val="0077104A"/>
    <w:rsid w:val="007710A4"/>
    <w:rsid w:val="00771519"/>
    <w:rsid w:val="00771554"/>
    <w:rsid w:val="00771726"/>
    <w:rsid w:val="00771D45"/>
    <w:rsid w:val="00772113"/>
    <w:rsid w:val="007724A5"/>
    <w:rsid w:val="007724F5"/>
    <w:rsid w:val="0077281C"/>
    <w:rsid w:val="00772D9C"/>
    <w:rsid w:val="007730D7"/>
    <w:rsid w:val="0077310A"/>
    <w:rsid w:val="007731D4"/>
    <w:rsid w:val="00773299"/>
    <w:rsid w:val="00773327"/>
    <w:rsid w:val="0077346A"/>
    <w:rsid w:val="0077349D"/>
    <w:rsid w:val="007734EE"/>
    <w:rsid w:val="007735CA"/>
    <w:rsid w:val="007737F3"/>
    <w:rsid w:val="00773D2E"/>
    <w:rsid w:val="00773D57"/>
    <w:rsid w:val="00774005"/>
    <w:rsid w:val="0077427D"/>
    <w:rsid w:val="007743DF"/>
    <w:rsid w:val="0077487E"/>
    <w:rsid w:val="00774AFD"/>
    <w:rsid w:val="00774DF3"/>
    <w:rsid w:val="00775059"/>
    <w:rsid w:val="007753C5"/>
    <w:rsid w:val="007755A8"/>
    <w:rsid w:val="00775FB3"/>
    <w:rsid w:val="00776099"/>
    <w:rsid w:val="007760F9"/>
    <w:rsid w:val="0077672B"/>
    <w:rsid w:val="007769C9"/>
    <w:rsid w:val="00776EAC"/>
    <w:rsid w:val="007770E0"/>
    <w:rsid w:val="007772A0"/>
    <w:rsid w:val="007772EF"/>
    <w:rsid w:val="00777389"/>
    <w:rsid w:val="00777D12"/>
    <w:rsid w:val="00777D17"/>
    <w:rsid w:val="00777DEC"/>
    <w:rsid w:val="007805DF"/>
    <w:rsid w:val="007807BA"/>
    <w:rsid w:val="007808F8"/>
    <w:rsid w:val="007809C1"/>
    <w:rsid w:val="00780CE0"/>
    <w:rsid w:val="00780DC6"/>
    <w:rsid w:val="00780DD1"/>
    <w:rsid w:val="00780E08"/>
    <w:rsid w:val="00781036"/>
    <w:rsid w:val="007812F5"/>
    <w:rsid w:val="00781301"/>
    <w:rsid w:val="007813E6"/>
    <w:rsid w:val="00781B50"/>
    <w:rsid w:val="00781FBE"/>
    <w:rsid w:val="0078210D"/>
    <w:rsid w:val="0078234A"/>
    <w:rsid w:val="007824FC"/>
    <w:rsid w:val="00782B7A"/>
    <w:rsid w:val="00782C39"/>
    <w:rsid w:val="00782E1E"/>
    <w:rsid w:val="00782F56"/>
    <w:rsid w:val="00783255"/>
    <w:rsid w:val="007832BD"/>
    <w:rsid w:val="00783719"/>
    <w:rsid w:val="00783E3F"/>
    <w:rsid w:val="007840ED"/>
    <w:rsid w:val="007841C3"/>
    <w:rsid w:val="007845A3"/>
    <w:rsid w:val="007846D4"/>
    <w:rsid w:val="00784BF0"/>
    <w:rsid w:val="00784FB2"/>
    <w:rsid w:val="00785042"/>
    <w:rsid w:val="00785502"/>
    <w:rsid w:val="007856BD"/>
    <w:rsid w:val="00785747"/>
    <w:rsid w:val="007859C4"/>
    <w:rsid w:val="00785A4D"/>
    <w:rsid w:val="00785B78"/>
    <w:rsid w:val="0078656B"/>
    <w:rsid w:val="0078657B"/>
    <w:rsid w:val="00786857"/>
    <w:rsid w:val="00786A12"/>
    <w:rsid w:val="00786A59"/>
    <w:rsid w:val="00786D0F"/>
    <w:rsid w:val="00787822"/>
    <w:rsid w:val="00787A2F"/>
    <w:rsid w:val="00787D73"/>
    <w:rsid w:val="00787E8D"/>
    <w:rsid w:val="00790094"/>
    <w:rsid w:val="007900D8"/>
    <w:rsid w:val="007906CF"/>
    <w:rsid w:val="007906D3"/>
    <w:rsid w:val="00790889"/>
    <w:rsid w:val="00790937"/>
    <w:rsid w:val="00790CC0"/>
    <w:rsid w:val="00791415"/>
    <w:rsid w:val="00791608"/>
    <w:rsid w:val="00791687"/>
    <w:rsid w:val="00791724"/>
    <w:rsid w:val="00791DF8"/>
    <w:rsid w:val="0079208C"/>
    <w:rsid w:val="007922D5"/>
    <w:rsid w:val="00792376"/>
    <w:rsid w:val="007927B7"/>
    <w:rsid w:val="0079283F"/>
    <w:rsid w:val="007928EC"/>
    <w:rsid w:val="00792BF7"/>
    <w:rsid w:val="00792C2E"/>
    <w:rsid w:val="00792C4A"/>
    <w:rsid w:val="00792D85"/>
    <w:rsid w:val="00792DA4"/>
    <w:rsid w:val="00793780"/>
    <w:rsid w:val="00793E25"/>
    <w:rsid w:val="00794279"/>
    <w:rsid w:val="00794282"/>
    <w:rsid w:val="00794914"/>
    <w:rsid w:val="00794A5C"/>
    <w:rsid w:val="00794B59"/>
    <w:rsid w:val="00794E12"/>
    <w:rsid w:val="0079506F"/>
    <w:rsid w:val="00795150"/>
    <w:rsid w:val="007952CD"/>
    <w:rsid w:val="007952F8"/>
    <w:rsid w:val="0079543A"/>
    <w:rsid w:val="007954B9"/>
    <w:rsid w:val="0079556E"/>
    <w:rsid w:val="00795C7B"/>
    <w:rsid w:val="00795F7F"/>
    <w:rsid w:val="0079644B"/>
    <w:rsid w:val="0079654A"/>
    <w:rsid w:val="007966B7"/>
    <w:rsid w:val="007967B4"/>
    <w:rsid w:val="00796C29"/>
    <w:rsid w:val="007970DC"/>
    <w:rsid w:val="00797100"/>
    <w:rsid w:val="00797276"/>
    <w:rsid w:val="007977B7"/>
    <w:rsid w:val="0079787E"/>
    <w:rsid w:val="0079795F"/>
    <w:rsid w:val="00797A57"/>
    <w:rsid w:val="00797E9A"/>
    <w:rsid w:val="00797F90"/>
    <w:rsid w:val="007A07FE"/>
    <w:rsid w:val="007A0903"/>
    <w:rsid w:val="007A0E5A"/>
    <w:rsid w:val="007A0EBC"/>
    <w:rsid w:val="007A0ED9"/>
    <w:rsid w:val="007A3BD9"/>
    <w:rsid w:val="007A401D"/>
    <w:rsid w:val="007A401E"/>
    <w:rsid w:val="007A49AB"/>
    <w:rsid w:val="007A4E91"/>
    <w:rsid w:val="007A5160"/>
    <w:rsid w:val="007A5788"/>
    <w:rsid w:val="007A589A"/>
    <w:rsid w:val="007A5AFB"/>
    <w:rsid w:val="007A5C0F"/>
    <w:rsid w:val="007A5D57"/>
    <w:rsid w:val="007A5E34"/>
    <w:rsid w:val="007A62E3"/>
    <w:rsid w:val="007A6646"/>
    <w:rsid w:val="007A6ADD"/>
    <w:rsid w:val="007A6E83"/>
    <w:rsid w:val="007A707B"/>
    <w:rsid w:val="007A71FC"/>
    <w:rsid w:val="007A73F0"/>
    <w:rsid w:val="007A7509"/>
    <w:rsid w:val="007A757A"/>
    <w:rsid w:val="007A7DC1"/>
    <w:rsid w:val="007A7EEC"/>
    <w:rsid w:val="007A7FAE"/>
    <w:rsid w:val="007B0142"/>
    <w:rsid w:val="007B079C"/>
    <w:rsid w:val="007B0B6E"/>
    <w:rsid w:val="007B0FD1"/>
    <w:rsid w:val="007B108A"/>
    <w:rsid w:val="007B131A"/>
    <w:rsid w:val="007B1462"/>
    <w:rsid w:val="007B1592"/>
    <w:rsid w:val="007B183B"/>
    <w:rsid w:val="007B1C38"/>
    <w:rsid w:val="007B223E"/>
    <w:rsid w:val="007B27D3"/>
    <w:rsid w:val="007B28EA"/>
    <w:rsid w:val="007B294F"/>
    <w:rsid w:val="007B2BB4"/>
    <w:rsid w:val="007B2D1F"/>
    <w:rsid w:val="007B3072"/>
    <w:rsid w:val="007B34B4"/>
    <w:rsid w:val="007B34C5"/>
    <w:rsid w:val="007B3784"/>
    <w:rsid w:val="007B3FDD"/>
    <w:rsid w:val="007B409C"/>
    <w:rsid w:val="007B41EF"/>
    <w:rsid w:val="007B42C6"/>
    <w:rsid w:val="007B470F"/>
    <w:rsid w:val="007B489C"/>
    <w:rsid w:val="007B4F2B"/>
    <w:rsid w:val="007B5170"/>
    <w:rsid w:val="007B54B8"/>
    <w:rsid w:val="007B5B15"/>
    <w:rsid w:val="007B5BF6"/>
    <w:rsid w:val="007B6178"/>
    <w:rsid w:val="007B617E"/>
    <w:rsid w:val="007B67AF"/>
    <w:rsid w:val="007B689F"/>
    <w:rsid w:val="007B6901"/>
    <w:rsid w:val="007B6A57"/>
    <w:rsid w:val="007B6B42"/>
    <w:rsid w:val="007B6C42"/>
    <w:rsid w:val="007B6DC7"/>
    <w:rsid w:val="007B7015"/>
    <w:rsid w:val="007B72A9"/>
    <w:rsid w:val="007B7382"/>
    <w:rsid w:val="007B7A5E"/>
    <w:rsid w:val="007B7CAB"/>
    <w:rsid w:val="007B7DBE"/>
    <w:rsid w:val="007B7E39"/>
    <w:rsid w:val="007C0547"/>
    <w:rsid w:val="007C07EC"/>
    <w:rsid w:val="007C0A3D"/>
    <w:rsid w:val="007C0BE0"/>
    <w:rsid w:val="007C0D16"/>
    <w:rsid w:val="007C1040"/>
    <w:rsid w:val="007C1066"/>
    <w:rsid w:val="007C13EC"/>
    <w:rsid w:val="007C1687"/>
    <w:rsid w:val="007C1797"/>
    <w:rsid w:val="007C1A9E"/>
    <w:rsid w:val="007C1D10"/>
    <w:rsid w:val="007C1D61"/>
    <w:rsid w:val="007C2505"/>
    <w:rsid w:val="007C2631"/>
    <w:rsid w:val="007C2746"/>
    <w:rsid w:val="007C28DD"/>
    <w:rsid w:val="007C2936"/>
    <w:rsid w:val="007C2C16"/>
    <w:rsid w:val="007C2D3E"/>
    <w:rsid w:val="007C2E17"/>
    <w:rsid w:val="007C32F9"/>
    <w:rsid w:val="007C33FC"/>
    <w:rsid w:val="007C36B9"/>
    <w:rsid w:val="007C37E5"/>
    <w:rsid w:val="007C3820"/>
    <w:rsid w:val="007C3906"/>
    <w:rsid w:val="007C3D5E"/>
    <w:rsid w:val="007C3DBB"/>
    <w:rsid w:val="007C43F4"/>
    <w:rsid w:val="007C445F"/>
    <w:rsid w:val="007C45C8"/>
    <w:rsid w:val="007C48CE"/>
    <w:rsid w:val="007C4A16"/>
    <w:rsid w:val="007C4A81"/>
    <w:rsid w:val="007C5A2E"/>
    <w:rsid w:val="007C5B7D"/>
    <w:rsid w:val="007C64CE"/>
    <w:rsid w:val="007C658C"/>
    <w:rsid w:val="007C659D"/>
    <w:rsid w:val="007C6781"/>
    <w:rsid w:val="007C69D1"/>
    <w:rsid w:val="007C6B1B"/>
    <w:rsid w:val="007C6D18"/>
    <w:rsid w:val="007C6E2E"/>
    <w:rsid w:val="007C70A5"/>
    <w:rsid w:val="007C719E"/>
    <w:rsid w:val="007C7474"/>
    <w:rsid w:val="007C7A2F"/>
    <w:rsid w:val="007D023D"/>
    <w:rsid w:val="007D03B5"/>
    <w:rsid w:val="007D03D6"/>
    <w:rsid w:val="007D0E04"/>
    <w:rsid w:val="007D0F48"/>
    <w:rsid w:val="007D11A4"/>
    <w:rsid w:val="007D13AB"/>
    <w:rsid w:val="007D1741"/>
    <w:rsid w:val="007D1C6F"/>
    <w:rsid w:val="007D1D0D"/>
    <w:rsid w:val="007D2401"/>
    <w:rsid w:val="007D2C45"/>
    <w:rsid w:val="007D2E87"/>
    <w:rsid w:val="007D2F74"/>
    <w:rsid w:val="007D3788"/>
    <w:rsid w:val="007D39C3"/>
    <w:rsid w:val="007D39D9"/>
    <w:rsid w:val="007D3BED"/>
    <w:rsid w:val="007D3DD9"/>
    <w:rsid w:val="007D417D"/>
    <w:rsid w:val="007D4328"/>
    <w:rsid w:val="007D45F8"/>
    <w:rsid w:val="007D47DB"/>
    <w:rsid w:val="007D4868"/>
    <w:rsid w:val="007D4A6A"/>
    <w:rsid w:val="007D4D6B"/>
    <w:rsid w:val="007D5B8F"/>
    <w:rsid w:val="007D5BC5"/>
    <w:rsid w:val="007D69B0"/>
    <w:rsid w:val="007D69DC"/>
    <w:rsid w:val="007D6BE5"/>
    <w:rsid w:val="007D7495"/>
    <w:rsid w:val="007D7A76"/>
    <w:rsid w:val="007D7EE0"/>
    <w:rsid w:val="007E0121"/>
    <w:rsid w:val="007E0136"/>
    <w:rsid w:val="007E0243"/>
    <w:rsid w:val="007E02D9"/>
    <w:rsid w:val="007E031F"/>
    <w:rsid w:val="007E06AF"/>
    <w:rsid w:val="007E06EE"/>
    <w:rsid w:val="007E0CB9"/>
    <w:rsid w:val="007E1720"/>
    <w:rsid w:val="007E190E"/>
    <w:rsid w:val="007E1BCF"/>
    <w:rsid w:val="007E1D2E"/>
    <w:rsid w:val="007E1FDB"/>
    <w:rsid w:val="007E2105"/>
    <w:rsid w:val="007E273A"/>
    <w:rsid w:val="007E2883"/>
    <w:rsid w:val="007E2E8A"/>
    <w:rsid w:val="007E3281"/>
    <w:rsid w:val="007E369F"/>
    <w:rsid w:val="007E3B0C"/>
    <w:rsid w:val="007E41CB"/>
    <w:rsid w:val="007E43D9"/>
    <w:rsid w:val="007E4491"/>
    <w:rsid w:val="007E4674"/>
    <w:rsid w:val="007E4958"/>
    <w:rsid w:val="007E49DB"/>
    <w:rsid w:val="007E4ACB"/>
    <w:rsid w:val="007E4D6B"/>
    <w:rsid w:val="007E4E1A"/>
    <w:rsid w:val="007E538E"/>
    <w:rsid w:val="007E5958"/>
    <w:rsid w:val="007E59D5"/>
    <w:rsid w:val="007E5A84"/>
    <w:rsid w:val="007E5B34"/>
    <w:rsid w:val="007E5CD4"/>
    <w:rsid w:val="007E5DAC"/>
    <w:rsid w:val="007E5F75"/>
    <w:rsid w:val="007E63D2"/>
    <w:rsid w:val="007E6408"/>
    <w:rsid w:val="007E6579"/>
    <w:rsid w:val="007E685B"/>
    <w:rsid w:val="007E694C"/>
    <w:rsid w:val="007E6AE8"/>
    <w:rsid w:val="007E6C51"/>
    <w:rsid w:val="007E7289"/>
    <w:rsid w:val="007E7743"/>
    <w:rsid w:val="007E796E"/>
    <w:rsid w:val="007E7BDF"/>
    <w:rsid w:val="007E7C71"/>
    <w:rsid w:val="007E7DA9"/>
    <w:rsid w:val="007E7EF2"/>
    <w:rsid w:val="007E7F25"/>
    <w:rsid w:val="007F02D7"/>
    <w:rsid w:val="007F03C5"/>
    <w:rsid w:val="007F0DAA"/>
    <w:rsid w:val="007F0DC3"/>
    <w:rsid w:val="007F140D"/>
    <w:rsid w:val="007F158E"/>
    <w:rsid w:val="007F171C"/>
    <w:rsid w:val="007F1B85"/>
    <w:rsid w:val="007F1D90"/>
    <w:rsid w:val="007F204B"/>
    <w:rsid w:val="007F220E"/>
    <w:rsid w:val="007F259F"/>
    <w:rsid w:val="007F2B05"/>
    <w:rsid w:val="007F2C1A"/>
    <w:rsid w:val="007F2E99"/>
    <w:rsid w:val="007F2F0F"/>
    <w:rsid w:val="007F302E"/>
    <w:rsid w:val="007F330C"/>
    <w:rsid w:val="007F35AB"/>
    <w:rsid w:val="007F363B"/>
    <w:rsid w:val="007F381A"/>
    <w:rsid w:val="007F397C"/>
    <w:rsid w:val="007F3BD1"/>
    <w:rsid w:val="007F3D9D"/>
    <w:rsid w:val="007F3DD3"/>
    <w:rsid w:val="007F45BB"/>
    <w:rsid w:val="007F4979"/>
    <w:rsid w:val="007F5262"/>
    <w:rsid w:val="007F5448"/>
    <w:rsid w:val="007F5ABB"/>
    <w:rsid w:val="007F5C76"/>
    <w:rsid w:val="007F66B1"/>
    <w:rsid w:val="007F679B"/>
    <w:rsid w:val="007F6CEB"/>
    <w:rsid w:val="007F6D06"/>
    <w:rsid w:val="007F6D54"/>
    <w:rsid w:val="007F6F03"/>
    <w:rsid w:val="007F710E"/>
    <w:rsid w:val="007F7122"/>
    <w:rsid w:val="007F74B4"/>
    <w:rsid w:val="007F75CA"/>
    <w:rsid w:val="007F7915"/>
    <w:rsid w:val="007F7B5E"/>
    <w:rsid w:val="007F7BB4"/>
    <w:rsid w:val="0080001C"/>
    <w:rsid w:val="00800575"/>
    <w:rsid w:val="008007C0"/>
    <w:rsid w:val="00800C0E"/>
    <w:rsid w:val="00800C1E"/>
    <w:rsid w:val="00801162"/>
    <w:rsid w:val="00801505"/>
    <w:rsid w:val="00801B76"/>
    <w:rsid w:val="008020CE"/>
    <w:rsid w:val="00802165"/>
    <w:rsid w:val="008022B0"/>
    <w:rsid w:val="0080256B"/>
    <w:rsid w:val="00802639"/>
    <w:rsid w:val="00802A2B"/>
    <w:rsid w:val="00802AA4"/>
    <w:rsid w:val="00802E0C"/>
    <w:rsid w:val="00803599"/>
    <w:rsid w:val="00803890"/>
    <w:rsid w:val="00803BB4"/>
    <w:rsid w:val="00804113"/>
    <w:rsid w:val="00804247"/>
    <w:rsid w:val="00804698"/>
    <w:rsid w:val="00804F65"/>
    <w:rsid w:val="0080517D"/>
    <w:rsid w:val="0080546F"/>
    <w:rsid w:val="00805749"/>
    <w:rsid w:val="00805BA2"/>
    <w:rsid w:val="00805BBE"/>
    <w:rsid w:val="00806579"/>
    <w:rsid w:val="008066B5"/>
    <w:rsid w:val="00806898"/>
    <w:rsid w:val="00806BF4"/>
    <w:rsid w:val="00806E03"/>
    <w:rsid w:val="00807552"/>
    <w:rsid w:val="008076C1"/>
    <w:rsid w:val="0080789F"/>
    <w:rsid w:val="00807C02"/>
    <w:rsid w:val="00807F0C"/>
    <w:rsid w:val="00810542"/>
    <w:rsid w:val="00810748"/>
    <w:rsid w:val="00810997"/>
    <w:rsid w:val="00810B33"/>
    <w:rsid w:val="00810B6A"/>
    <w:rsid w:val="00810D6E"/>
    <w:rsid w:val="00811064"/>
    <w:rsid w:val="008115D5"/>
    <w:rsid w:val="0081198C"/>
    <w:rsid w:val="00811B4B"/>
    <w:rsid w:val="00811C87"/>
    <w:rsid w:val="00811FCC"/>
    <w:rsid w:val="00812079"/>
    <w:rsid w:val="00812428"/>
    <w:rsid w:val="00812557"/>
    <w:rsid w:val="008127D0"/>
    <w:rsid w:val="00812870"/>
    <w:rsid w:val="00812CE2"/>
    <w:rsid w:val="00812EBE"/>
    <w:rsid w:val="00812F6A"/>
    <w:rsid w:val="0081314F"/>
    <w:rsid w:val="00813C91"/>
    <w:rsid w:val="00813E7A"/>
    <w:rsid w:val="00813E93"/>
    <w:rsid w:val="00813F88"/>
    <w:rsid w:val="0081459A"/>
    <w:rsid w:val="00814983"/>
    <w:rsid w:val="00814BFE"/>
    <w:rsid w:val="00814FCC"/>
    <w:rsid w:val="00814FFB"/>
    <w:rsid w:val="0081556C"/>
    <w:rsid w:val="0081566F"/>
    <w:rsid w:val="0081584B"/>
    <w:rsid w:val="00815912"/>
    <w:rsid w:val="00815D34"/>
    <w:rsid w:val="008162A8"/>
    <w:rsid w:val="008166F2"/>
    <w:rsid w:val="00816E3A"/>
    <w:rsid w:val="00816F30"/>
    <w:rsid w:val="00817479"/>
    <w:rsid w:val="008175E2"/>
    <w:rsid w:val="00817987"/>
    <w:rsid w:val="00817A94"/>
    <w:rsid w:val="00817C3C"/>
    <w:rsid w:val="00817C88"/>
    <w:rsid w:val="00817D3D"/>
    <w:rsid w:val="00817E32"/>
    <w:rsid w:val="0082010B"/>
    <w:rsid w:val="0082068C"/>
    <w:rsid w:val="008206CD"/>
    <w:rsid w:val="008207F3"/>
    <w:rsid w:val="0082124E"/>
    <w:rsid w:val="008212DC"/>
    <w:rsid w:val="008213A6"/>
    <w:rsid w:val="008213B6"/>
    <w:rsid w:val="00821696"/>
    <w:rsid w:val="00821B35"/>
    <w:rsid w:val="00821D30"/>
    <w:rsid w:val="00822205"/>
    <w:rsid w:val="008229EF"/>
    <w:rsid w:val="00822B65"/>
    <w:rsid w:val="00822C98"/>
    <w:rsid w:val="00822DF1"/>
    <w:rsid w:val="00822E97"/>
    <w:rsid w:val="00823033"/>
    <w:rsid w:val="008230F5"/>
    <w:rsid w:val="00823546"/>
    <w:rsid w:val="00823E81"/>
    <w:rsid w:val="00823E87"/>
    <w:rsid w:val="00823F06"/>
    <w:rsid w:val="008243DB"/>
    <w:rsid w:val="00824615"/>
    <w:rsid w:val="0082475E"/>
    <w:rsid w:val="00824A1E"/>
    <w:rsid w:val="00824DF2"/>
    <w:rsid w:val="0082525F"/>
    <w:rsid w:val="008257CD"/>
    <w:rsid w:val="00825A62"/>
    <w:rsid w:val="00825F8E"/>
    <w:rsid w:val="00826157"/>
    <w:rsid w:val="00826248"/>
    <w:rsid w:val="0082662A"/>
    <w:rsid w:val="008266B0"/>
    <w:rsid w:val="008266CE"/>
    <w:rsid w:val="0082675B"/>
    <w:rsid w:val="00826896"/>
    <w:rsid w:val="00826B71"/>
    <w:rsid w:val="008273A1"/>
    <w:rsid w:val="008274E5"/>
    <w:rsid w:val="0082783D"/>
    <w:rsid w:val="008279A5"/>
    <w:rsid w:val="008300BB"/>
    <w:rsid w:val="00830773"/>
    <w:rsid w:val="00830A28"/>
    <w:rsid w:val="00830C19"/>
    <w:rsid w:val="00830CA7"/>
    <w:rsid w:val="008310A8"/>
    <w:rsid w:val="008310BE"/>
    <w:rsid w:val="00831328"/>
    <w:rsid w:val="00831566"/>
    <w:rsid w:val="0083160B"/>
    <w:rsid w:val="00831949"/>
    <w:rsid w:val="00831981"/>
    <w:rsid w:val="00831B22"/>
    <w:rsid w:val="00831C05"/>
    <w:rsid w:val="00831D62"/>
    <w:rsid w:val="00831F9D"/>
    <w:rsid w:val="008322F0"/>
    <w:rsid w:val="00832752"/>
    <w:rsid w:val="00832794"/>
    <w:rsid w:val="00832B3F"/>
    <w:rsid w:val="00832D65"/>
    <w:rsid w:val="00833246"/>
    <w:rsid w:val="0083339A"/>
    <w:rsid w:val="0083339C"/>
    <w:rsid w:val="0083360D"/>
    <w:rsid w:val="00833626"/>
    <w:rsid w:val="00833937"/>
    <w:rsid w:val="00834075"/>
    <w:rsid w:val="00834282"/>
    <w:rsid w:val="008348CC"/>
    <w:rsid w:val="00834975"/>
    <w:rsid w:val="00834A71"/>
    <w:rsid w:val="00834F54"/>
    <w:rsid w:val="0083514E"/>
    <w:rsid w:val="0083542F"/>
    <w:rsid w:val="0083545F"/>
    <w:rsid w:val="00835605"/>
    <w:rsid w:val="00835C35"/>
    <w:rsid w:val="00835CE2"/>
    <w:rsid w:val="00835E8C"/>
    <w:rsid w:val="008362A6"/>
    <w:rsid w:val="00836888"/>
    <w:rsid w:val="008369EF"/>
    <w:rsid w:val="00836E76"/>
    <w:rsid w:val="00836EA7"/>
    <w:rsid w:val="0083710D"/>
    <w:rsid w:val="008375AD"/>
    <w:rsid w:val="00837634"/>
    <w:rsid w:val="00837652"/>
    <w:rsid w:val="0084026B"/>
    <w:rsid w:val="0084070F"/>
    <w:rsid w:val="0084080F"/>
    <w:rsid w:val="00840C77"/>
    <w:rsid w:val="0084104A"/>
    <w:rsid w:val="00841426"/>
    <w:rsid w:val="00841584"/>
    <w:rsid w:val="008416F3"/>
    <w:rsid w:val="0084173C"/>
    <w:rsid w:val="008418D9"/>
    <w:rsid w:val="00841EDE"/>
    <w:rsid w:val="0084242E"/>
    <w:rsid w:val="008424C2"/>
    <w:rsid w:val="008427C3"/>
    <w:rsid w:val="00842A51"/>
    <w:rsid w:val="00842D40"/>
    <w:rsid w:val="008436C6"/>
    <w:rsid w:val="00843727"/>
    <w:rsid w:val="00843836"/>
    <w:rsid w:val="00844195"/>
    <w:rsid w:val="008446CF"/>
    <w:rsid w:val="00844B0D"/>
    <w:rsid w:val="00845094"/>
    <w:rsid w:val="00845121"/>
    <w:rsid w:val="00845190"/>
    <w:rsid w:val="008455D2"/>
    <w:rsid w:val="00845917"/>
    <w:rsid w:val="00845BFC"/>
    <w:rsid w:val="00845C23"/>
    <w:rsid w:val="00845E07"/>
    <w:rsid w:val="008461CC"/>
    <w:rsid w:val="008462FB"/>
    <w:rsid w:val="00846529"/>
    <w:rsid w:val="00846782"/>
    <w:rsid w:val="00847165"/>
    <w:rsid w:val="0084722B"/>
    <w:rsid w:val="0084728E"/>
    <w:rsid w:val="00847447"/>
    <w:rsid w:val="00847AE8"/>
    <w:rsid w:val="00847D09"/>
    <w:rsid w:val="00847FDD"/>
    <w:rsid w:val="008503B5"/>
    <w:rsid w:val="008503BC"/>
    <w:rsid w:val="008509A6"/>
    <w:rsid w:val="008509C5"/>
    <w:rsid w:val="00850CC2"/>
    <w:rsid w:val="0085109F"/>
    <w:rsid w:val="00851140"/>
    <w:rsid w:val="00851345"/>
    <w:rsid w:val="00851653"/>
    <w:rsid w:val="008517AF"/>
    <w:rsid w:val="00851A5A"/>
    <w:rsid w:val="00851BE6"/>
    <w:rsid w:val="00851CBF"/>
    <w:rsid w:val="00852392"/>
    <w:rsid w:val="00852482"/>
    <w:rsid w:val="00852B89"/>
    <w:rsid w:val="00852CBB"/>
    <w:rsid w:val="00852CD8"/>
    <w:rsid w:val="00852DA5"/>
    <w:rsid w:val="00852EA0"/>
    <w:rsid w:val="008531F1"/>
    <w:rsid w:val="00853328"/>
    <w:rsid w:val="0085336F"/>
    <w:rsid w:val="008534C7"/>
    <w:rsid w:val="00853B6B"/>
    <w:rsid w:val="00853C96"/>
    <w:rsid w:val="00853E8A"/>
    <w:rsid w:val="008540D9"/>
    <w:rsid w:val="00854138"/>
    <w:rsid w:val="00854341"/>
    <w:rsid w:val="00854A5E"/>
    <w:rsid w:val="00854ADE"/>
    <w:rsid w:val="00854E61"/>
    <w:rsid w:val="0085549F"/>
    <w:rsid w:val="00855ACA"/>
    <w:rsid w:val="00855B9D"/>
    <w:rsid w:val="00855CE2"/>
    <w:rsid w:val="00855D5A"/>
    <w:rsid w:val="00855DF6"/>
    <w:rsid w:val="00855E26"/>
    <w:rsid w:val="008566B3"/>
    <w:rsid w:val="0085679D"/>
    <w:rsid w:val="0085684A"/>
    <w:rsid w:val="00856DAC"/>
    <w:rsid w:val="008570D6"/>
    <w:rsid w:val="00857583"/>
    <w:rsid w:val="00857681"/>
    <w:rsid w:val="00857A21"/>
    <w:rsid w:val="00857CF1"/>
    <w:rsid w:val="00857F53"/>
    <w:rsid w:val="00860482"/>
    <w:rsid w:val="00860752"/>
    <w:rsid w:val="00860782"/>
    <w:rsid w:val="00860C74"/>
    <w:rsid w:val="00860CB4"/>
    <w:rsid w:val="00860F29"/>
    <w:rsid w:val="00861106"/>
    <w:rsid w:val="00861485"/>
    <w:rsid w:val="008615E0"/>
    <w:rsid w:val="00861667"/>
    <w:rsid w:val="00861A72"/>
    <w:rsid w:val="00861A79"/>
    <w:rsid w:val="00862066"/>
    <w:rsid w:val="0086210E"/>
    <w:rsid w:val="00862172"/>
    <w:rsid w:val="008621DF"/>
    <w:rsid w:val="0086244F"/>
    <w:rsid w:val="008625B6"/>
    <w:rsid w:val="00862C90"/>
    <w:rsid w:val="00862DB9"/>
    <w:rsid w:val="008635C0"/>
    <w:rsid w:val="00863737"/>
    <w:rsid w:val="00863E1C"/>
    <w:rsid w:val="00863F80"/>
    <w:rsid w:val="00864020"/>
    <w:rsid w:val="008640D9"/>
    <w:rsid w:val="008641F0"/>
    <w:rsid w:val="008643E4"/>
    <w:rsid w:val="0086492F"/>
    <w:rsid w:val="00864BA7"/>
    <w:rsid w:val="00864C11"/>
    <w:rsid w:val="0086550C"/>
    <w:rsid w:val="008655E3"/>
    <w:rsid w:val="008656AA"/>
    <w:rsid w:val="008656FB"/>
    <w:rsid w:val="00865740"/>
    <w:rsid w:val="008657A8"/>
    <w:rsid w:val="008657C9"/>
    <w:rsid w:val="00865AC4"/>
    <w:rsid w:val="00865E68"/>
    <w:rsid w:val="0086658E"/>
    <w:rsid w:val="008667D8"/>
    <w:rsid w:val="00866945"/>
    <w:rsid w:val="0086760F"/>
    <w:rsid w:val="00867683"/>
    <w:rsid w:val="008677B4"/>
    <w:rsid w:val="00867921"/>
    <w:rsid w:val="00867D55"/>
    <w:rsid w:val="008701BF"/>
    <w:rsid w:val="00870464"/>
    <w:rsid w:val="008707C0"/>
    <w:rsid w:val="00871372"/>
    <w:rsid w:val="00871BE0"/>
    <w:rsid w:val="00871C69"/>
    <w:rsid w:val="00871DF6"/>
    <w:rsid w:val="008720DA"/>
    <w:rsid w:val="00872634"/>
    <w:rsid w:val="00872813"/>
    <w:rsid w:val="00872885"/>
    <w:rsid w:val="00872B5E"/>
    <w:rsid w:val="00872D16"/>
    <w:rsid w:val="00872DD4"/>
    <w:rsid w:val="00872F0B"/>
    <w:rsid w:val="00873258"/>
    <w:rsid w:val="0087338E"/>
    <w:rsid w:val="00873602"/>
    <w:rsid w:val="00873C35"/>
    <w:rsid w:val="00873E35"/>
    <w:rsid w:val="00874210"/>
    <w:rsid w:val="008742E9"/>
    <w:rsid w:val="00874462"/>
    <w:rsid w:val="008747C1"/>
    <w:rsid w:val="00874DB6"/>
    <w:rsid w:val="00875234"/>
    <w:rsid w:val="008753B4"/>
    <w:rsid w:val="008753D1"/>
    <w:rsid w:val="008759C9"/>
    <w:rsid w:val="00875EBE"/>
    <w:rsid w:val="00875F40"/>
    <w:rsid w:val="00876185"/>
    <w:rsid w:val="00876547"/>
    <w:rsid w:val="0087655C"/>
    <w:rsid w:val="00876968"/>
    <w:rsid w:val="00876A0B"/>
    <w:rsid w:val="00876E4B"/>
    <w:rsid w:val="0087723F"/>
    <w:rsid w:val="00877353"/>
    <w:rsid w:val="00877651"/>
    <w:rsid w:val="0087767E"/>
    <w:rsid w:val="0087778A"/>
    <w:rsid w:val="00877864"/>
    <w:rsid w:val="008779C7"/>
    <w:rsid w:val="00877B8F"/>
    <w:rsid w:val="00877C05"/>
    <w:rsid w:val="00877CEF"/>
    <w:rsid w:val="00877FAC"/>
    <w:rsid w:val="00880160"/>
    <w:rsid w:val="008801C6"/>
    <w:rsid w:val="00880B1D"/>
    <w:rsid w:val="00880CAF"/>
    <w:rsid w:val="008810CC"/>
    <w:rsid w:val="0088128A"/>
    <w:rsid w:val="0088134F"/>
    <w:rsid w:val="00881DF2"/>
    <w:rsid w:val="00881FED"/>
    <w:rsid w:val="00882199"/>
    <w:rsid w:val="0088294F"/>
    <w:rsid w:val="00882C33"/>
    <w:rsid w:val="0088303D"/>
    <w:rsid w:val="008830CB"/>
    <w:rsid w:val="00883885"/>
    <w:rsid w:val="00883A1A"/>
    <w:rsid w:val="00883A8E"/>
    <w:rsid w:val="00883F2F"/>
    <w:rsid w:val="00883F41"/>
    <w:rsid w:val="0088430F"/>
    <w:rsid w:val="00884338"/>
    <w:rsid w:val="008846E3"/>
    <w:rsid w:val="008846FA"/>
    <w:rsid w:val="00884723"/>
    <w:rsid w:val="00884918"/>
    <w:rsid w:val="00884B11"/>
    <w:rsid w:val="008850C1"/>
    <w:rsid w:val="008852A2"/>
    <w:rsid w:val="0088556D"/>
    <w:rsid w:val="00885735"/>
    <w:rsid w:val="00885984"/>
    <w:rsid w:val="00885B25"/>
    <w:rsid w:val="0088602A"/>
    <w:rsid w:val="00886A3E"/>
    <w:rsid w:val="00886BC3"/>
    <w:rsid w:val="00887034"/>
    <w:rsid w:val="00887454"/>
    <w:rsid w:val="008877EA"/>
    <w:rsid w:val="008878BC"/>
    <w:rsid w:val="00887BF2"/>
    <w:rsid w:val="00887C8E"/>
    <w:rsid w:val="00890450"/>
    <w:rsid w:val="008904EA"/>
    <w:rsid w:val="0089063C"/>
    <w:rsid w:val="0089066F"/>
    <w:rsid w:val="00890AC7"/>
    <w:rsid w:val="00890DE9"/>
    <w:rsid w:val="00891114"/>
    <w:rsid w:val="008919F3"/>
    <w:rsid w:val="00891A47"/>
    <w:rsid w:val="00891CC4"/>
    <w:rsid w:val="00892065"/>
    <w:rsid w:val="008922C7"/>
    <w:rsid w:val="0089237D"/>
    <w:rsid w:val="008924D5"/>
    <w:rsid w:val="00892659"/>
    <w:rsid w:val="00892A40"/>
    <w:rsid w:val="00893014"/>
    <w:rsid w:val="00893222"/>
    <w:rsid w:val="00893407"/>
    <w:rsid w:val="00893431"/>
    <w:rsid w:val="0089347F"/>
    <w:rsid w:val="00893606"/>
    <w:rsid w:val="00893A12"/>
    <w:rsid w:val="00893FD9"/>
    <w:rsid w:val="0089409B"/>
    <w:rsid w:val="008940E5"/>
    <w:rsid w:val="00894F78"/>
    <w:rsid w:val="00894FBD"/>
    <w:rsid w:val="0089543C"/>
    <w:rsid w:val="00895AEF"/>
    <w:rsid w:val="00895B0A"/>
    <w:rsid w:val="00896344"/>
    <w:rsid w:val="0089643F"/>
    <w:rsid w:val="008965DF"/>
    <w:rsid w:val="00896776"/>
    <w:rsid w:val="008969C1"/>
    <w:rsid w:val="00896D1A"/>
    <w:rsid w:val="0089744C"/>
    <w:rsid w:val="008977BE"/>
    <w:rsid w:val="008978B5"/>
    <w:rsid w:val="008979FB"/>
    <w:rsid w:val="00897EEE"/>
    <w:rsid w:val="008A01B9"/>
    <w:rsid w:val="008A068F"/>
    <w:rsid w:val="008A06D6"/>
    <w:rsid w:val="008A0EB2"/>
    <w:rsid w:val="008A1152"/>
    <w:rsid w:val="008A1245"/>
    <w:rsid w:val="008A1289"/>
    <w:rsid w:val="008A15E2"/>
    <w:rsid w:val="008A1664"/>
    <w:rsid w:val="008A2D5E"/>
    <w:rsid w:val="008A3B85"/>
    <w:rsid w:val="008A402E"/>
    <w:rsid w:val="008A40BB"/>
    <w:rsid w:val="008A4260"/>
    <w:rsid w:val="008A4AC7"/>
    <w:rsid w:val="008A5031"/>
    <w:rsid w:val="008A525B"/>
    <w:rsid w:val="008A533D"/>
    <w:rsid w:val="008A534B"/>
    <w:rsid w:val="008A5570"/>
    <w:rsid w:val="008A55F9"/>
    <w:rsid w:val="008A5643"/>
    <w:rsid w:val="008A565C"/>
    <w:rsid w:val="008A5B38"/>
    <w:rsid w:val="008A5D74"/>
    <w:rsid w:val="008A5DA8"/>
    <w:rsid w:val="008A5F0F"/>
    <w:rsid w:val="008A684B"/>
    <w:rsid w:val="008A6FFE"/>
    <w:rsid w:val="008A7139"/>
    <w:rsid w:val="008A7222"/>
    <w:rsid w:val="008A73EB"/>
    <w:rsid w:val="008A74A0"/>
    <w:rsid w:val="008A7698"/>
    <w:rsid w:val="008B044C"/>
    <w:rsid w:val="008B04A7"/>
    <w:rsid w:val="008B0606"/>
    <w:rsid w:val="008B0704"/>
    <w:rsid w:val="008B0978"/>
    <w:rsid w:val="008B0EC7"/>
    <w:rsid w:val="008B0FB3"/>
    <w:rsid w:val="008B1003"/>
    <w:rsid w:val="008B1017"/>
    <w:rsid w:val="008B10D4"/>
    <w:rsid w:val="008B1138"/>
    <w:rsid w:val="008B115F"/>
    <w:rsid w:val="008B1226"/>
    <w:rsid w:val="008B16C1"/>
    <w:rsid w:val="008B176A"/>
    <w:rsid w:val="008B1863"/>
    <w:rsid w:val="008B2699"/>
    <w:rsid w:val="008B2916"/>
    <w:rsid w:val="008B2DE5"/>
    <w:rsid w:val="008B31C3"/>
    <w:rsid w:val="008B3651"/>
    <w:rsid w:val="008B3FAE"/>
    <w:rsid w:val="008B3FCC"/>
    <w:rsid w:val="008B4065"/>
    <w:rsid w:val="008B4148"/>
    <w:rsid w:val="008B47AF"/>
    <w:rsid w:val="008B4B04"/>
    <w:rsid w:val="008B4C22"/>
    <w:rsid w:val="008B5024"/>
    <w:rsid w:val="008B5033"/>
    <w:rsid w:val="008B518B"/>
    <w:rsid w:val="008B5325"/>
    <w:rsid w:val="008B54FB"/>
    <w:rsid w:val="008B5A19"/>
    <w:rsid w:val="008B5A1F"/>
    <w:rsid w:val="008B5B2D"/>
    <w:rsid w:val="008B684E"/>
    <w:rsid w:val="008B690F"/>
    <w:rsid w:val="008B6ED5"/>
    <w:rsid w:val="008B7048"/>
    <w:rsid w:val="008B740E"/>
    <w:rsid w:val="008B7875"/>
    <w:rsid w:val="008B7C7A"/>
    <w:rsid w:val="008B7E41"/>
    <w:rsid w:val="008B7F93"/>
    <w:rsid w:val="008C026A"/>
    <w:rsid w:val="008C0450"/>
    <w:rsid w:val="008C0744"/>
    <w:rsid w:val="008C0B6F"/>
    <w:rsid w:val="008C1157"/>
    <w:rsid w:val="008C12CE"/>
    <w:rsid w:val="008C1859"/>
    <w:rsid w:val="008C1930"/>
    <w:rsid w:val="008C1B02"/>
    <w:rsid w:val="008C1D51"/>
    <w:rsid w:val="008C208A"/>
    <w:rsid w:val="008C22B5"/>
    <w:rsid w:val="008C2390"/>
    <w:rsid w:val="008C2517"/>
    <w:rsid w:val="008C25AE"/>
    <w:rsid w:val="008C28E1"/>
    <w:rsid w:val="008C2B9D"/>
    <w:rsid w:val="008C3124"/>
    <w:rsid w:val="008C32F5"/>
    <w:rsid w:val="008C35BC"/>
    <w:rsid w:val="008C4278"/>
    <w:rsid w:val="008C437D"/>
    <w:rsid w:val="008C45F9"/>
    <w:rsid w:val="008C4660"/>
    <w:rsid w:val="008C48A1"/>
    <w:rsid w:val="008C4D19"/>
    <w:rsid w:val="008C4D64"/>
    <w:rsid w:val="008C4D8F"/>
    <w:rsid w:val="008C51F4"/>
    <w:rsid w:val="008C594D"/>
    <w:rsid w:val="008C5E80"/>
    <w:rsid w:val="008C6909"/>
    <w:rsid w:val="008C7DBA"/>
    <w:rsid w:val="008D007E"/>
    <w:rsid w:val="008D00B3"/>
    <w:rsid w:val="008D0877"/>
    <w:rsid w:val="008D0C02"/>
    <w:rsid w:val="008D0D06"/>
    <w:rsid w:val="008D1132"/>
    <w:rsid w:val="008D129D"/>
    <w:rsid w:val="008D130D"/>
    <w:rsid w:val="008D1355"/>
    <w:rsid w:val="008D13E6"/>
    <w:rsid w:val="008D14B5"/>
    <w:rsid w:val="008D1619"/>
    <w:rsid w:val="008D1856"/>
    <w:rsid w:val="008D1FC5"/>
    <w:rsid w:val="008D2365"/>
    <w:rsid w:val="008D2464"/>
    <w:rsid w:val="008D2739"/>
    <w:rsid w:val="008D276A"/>
    <w:rsid w:val="008D2A08"/>
    <w:rsid w:val="008D2B44"/>
    <w:rsid w:val="008D31D4"/>
    <w:rsid w:val="008D3391"/>
    <w:rsid w:val="008D35B7"/>
    <w:rsid w:val="008D36EA"/>
    <w:rsid w:val="008D3D5A"/>
    <w:rsid w:val="008D42FA"/>
    <w:rsid w:val="008D4442"/>
    <w:rsid w:val="008D4B7A"/>
    <w:rsid w:val="008D4E49"/>
    <w:rsid w:val="008D538D"/>
    <w:rsid w:val="008D65FD"/>
    <w:rsid w:val="008D673A"/>
    <w:rsid w:val="008D6CE3"/>
    <w:rsid w:val="008D6EE8"/>
    <w:rsid w:val="008D7459"/>
    <w:rsid w:val="008D7504"/>
    <w:rsid w:val="008D7936"/>
    <w:rsid w:val="008D7E80"/>
    <w:rsid w:val="008E01A3"/>
    <w:rsid w:val="008E055C"/>
    <w:rsid w:val="008E0821"/>
    <w:rsid w:val="008E0898"/>
    <w:rsid w:val="008E08A4"/>
    <w:rsid w:val="008E08CD"/>
    <w:rsid w:val="008E08E2"/>
    <w:rsid w:val="008E0E39"/>
    <w:rsid w:val="008E0EC7"/>
    <w:rsid w:val="008E0F38"/>
    <w:rsid w:val="008E10BE"/>
    <w:rsid w:val="008E10CC"/>
    <w:rsid w:val="008E1178"/>
    <w:rsid w:val="008E1403"/>
    <w:rsid w:val="008E1469"/>
    <w:rsid w:val="008E1579"/>
    <w:rsid w:val="008E15F2"/>
    <w:rsid w:val="008E1971"/>
    <w:rsid w:val="008E1C6B"/>
    <w:rsid w:val="008E1D15"/>
    <w:rsid w:val="008E1D5A"/>
    <w:rsid w:val="008E2189"/>
    <w:rsid w:val="008E21B7"/>
    <w:rsid w:val="008E24A5"/>
    <w:rsid w:val="008E2E5A"/>
    <w:rsid w:val="008E32FF"/>
    <w:rsid w:val="008E3ACA"/>
    <w:rsid w:val="008E3D6A"/>
    <w:rsid w:val="008E42E3"/>
    <w:rsid w:val="008E4432"/>
    <w:rsid w:val="008E4492"/>
    <w:rsid w:val="008E4512"/>
    <w:rsid w:val="008E48F2"/>
    <w:rsid w:val="008E4A90"/>
    <w:rsid w:val="008E4CBF"/>
    <w:rsid w:val="008E4F9B"/>
    <w:rsid w:val="008E502B"/>
    <w:rsid w:val="008E5178"/>
    <w:rsid w:val="008E527C"/>
    <w:rsid w:val="008E5345"/>
    <w:rsid w:val="008E5542"/>
    <w:rsid w:val="008E555E"/>
    <w:rsid w:val="008E6208"/>
    <w:rsid w:val="008E64A7"/>
    <w:rsid w:val="008E69FC"/>
    <w:rsid w:val="008E74A9"/>
    <w:rsid w:val="008E7524"/>
    <w:rsid w:val="008E7AC5"/>
    <w:rsid w:val="008F0440"/>
    <w:rsid w:val="008F076E"/>
    <w:rsid w:val="008F08F5"/>
    <w:rsid w:val="008F09B3"/>
    <w:rsid w:val="008F0A61"/>
    <w:rsid w:val="008F1466"/>
    <w:rsid w:val="008F14E9"/>
    <w:rsid w:val="008F16F5"/>
    <w:rsid w:val="008F1A02"/>
    <w:rsid w:val="008F1B96"/>
    <w:rsid w:val="008F201A"/>
    <w:rsid w:val="008F226D"/>
    <w:rsid w:val="008F2407"/>
    <w:rsid w:val="008F2DDE"/>
    <w:rsid w:val="008F2E83"/>
    <w:rsid w:val="008F305C"/>
    <w:rsid w:val="008F31E0"/>
    <w:rsid w:val="008F3323"/>
    <w:rsid w:val="008F365D"/>
    <w:rsid w:val="008F39E5"/>
    <w:rsid w:val="008F3C10"/>
    <w:rsid w:val="008F3C4E"/>
    <w:rsid w:val="008F455B"/>
    <w:rsid w:val="008F5052"/>
    <w:rsid w:val="008F52DB"/>
    <w:rsid w:val="008F52EF"/>
    <w:rsid w:val="008F5C17"/>
    <w:rsid w:val="008F5EAF"/>
    <w:rsid w:val="008F6759"/>
    <w:rsid w:val="008F6856"/>
    <w:rsid w:val="008F6B74"/>
    <w:rsid w:val="008F6E56"/>
    <w:rsid w:val="008F73D9"/>
    <w:rsid w:val="008F7C48"/>
    <w:rsid w:val="008F7F22"/>
    <w:rsid w:val="00900581"/>
    <w:rsid w:val="00900833"/>
    <w:rsid w:val="0090095A"/>
    <w:rsid w:val="00900E51"/>
    <w:rsid w:val="00900EE3"/>
    <w:rsid w:val="00901551"/>
    <w:rsid w:val="0090177E"/>
    <w:rsid w:val="009017F1"/>
    <w:rsid w:val="00902363"/>
    <w:rsid w:val="009024A0"/>
    <w:rsid w:val="009028C6"/>
    <w:rsid w:val="00902A2D"/>
    <w:rsid w:val="00902D04"/>
    <w:rsid w:val="00902F56"/>
    <w:rsid w:val="009032DB"/>
    <w:rsid w:val="00903350"/>
    <w:rsid w:val="0090347B"/>
    <w:rsid w:val="009039AF"/>
    <w:rsid w:val="00903BDC"/>
    <w:rsid w:val="00903CD8"/>
    <w:rsid w:val="00903E63"/>
    <w:rsid w:val="00904115"/>
    <w:rsid w:val="00904325"/>
    <w:rsid w:val="009044B1"/>
    <w:rsid w:val="00904574"/>
    <w:rsid w:val="00904639"/>
    <w:rsid w:val="00904855"/>
    <w:rsid w:val="00904B8C"/>
    <w:rsid w:val="00905027"/>
    <w:rsid w:val="0090521E"/>
    <w:rsid w:val="009057BC"/>
    <w:rsid w:val="00905C42"/>
    <w:rsid w:val="00905CE8"/>
    <w:rsid w:val="00906639"/>
    <w:rsid w:val="0090684A"/>
    <w:rsid w:val="0090705C"/>
    <w:rsid w:val="0090709F"/>
    <w:rsid w:val="0090751A"/>
    <w:rsid w:val="009078AC"/>
    <w:rsid w:val="009079F7"/>
    <w:rsid w:val="00907AB9"/>
    <w:rsid w:val="00907D1D"/>
    <w:rsid w:val="00910235"/>
    <w:rsid w:val="009103E3"/>
    <w:rsid w:val="009104FF"/>
    <w:rsid w:val="0091072C"/>
    <w:rsid w:val="0091079D"/>
    <w:rsid w:val="00910D7D"/>
    <w:rsid w:val="00910E1C"/>
    <w:rsid w:val="0091104D"/>
    <w:rsid w:val="0091110D"/>
    <w:rsid w:val="00911373"/>
    <w:rsid w:val="00911692"/>
    <w:rsid w:val="00911823"/>
    <w:rsid w:val="00911849"/>
    <w:rsid w:val="00911BB8"/>
    <w:rsid w:val="00911CA8"/>
    <w:rsid w:val="00911E6A"/>
    <w:rsid w:val="009124A4"/>
    <w:rsid w:val="009125CD"/>
    <w:rsid w:val="009127D3"/>
    <w:rsid w:val="0091293F"/>
    <w:rsid w:val="00912AD4"/>
    <w:rsid w:val="00912FC9"/>
    <w:rsid w:val="00913050"/>
    <w:rsid w:val="0091361F"/>
    <w:rsid w:val="009137B7"/>
    <w:rsid w:val="00913B1B"/>
    <w:rsid w:val="0091429C"/>
    <w:rsid w:val="009142ED"/>
    <w:rsid w:val="0091440C"/>
    <w:rsid w:val="009145D4"/>
    <w:rsid w:val="00914621"/>
    <w:rsid w:val="009147F3"/>
    <w:rsid w:val="00914809"/>
    <w:rsid w:val="00914EF2"/>
    <w:rsid w:val="0091504B"/>
    <w:rsid w:val="00916261"/>
    <w:rsid w:val="009162D9"/>
    <w:rsid w:val="00916522"/>
    <w:rsid w:val="0091659F"/>
    <w:rsid w:val="009166C1"/>
    <w:rsid w:val="0091696D"/>
    <w:rsid w:val="00916FAE"/>
    <w:rsid w:val="009170AD"/>
    <w:rsid w:val="00917247"/>
    <w:rsid w:val="0091766E"/>
    <w:rsid w:val="009179D0"/>
    <w:rsid w:val="00917B90"/>
    <w:rsid w:val="009200D2"/>
    <w:rsid w:val="00920205"/>
    <w:rsid w:val="0092049B"/>
    <w:rsid w:val="00920572"/>
    <w:rsid w:val="00920687"/>
    <w:rsid w:val="009206E6"/>
    <w:rsid w:val="00920C3F"/>
    <w:rsid w:val="00920CAA"/>
    <w:rsid w:val="00920EAF"/>
    <w:rsid w:val="00920F86"/>
    <w:rsid w:val="00921141"/>
    <w:rsid w:val="009212C3"/>
    <w:rsid w:val="009214CE"/>
    <w:rsid w:val="00921813"/>
    <w:rsid w:val="00921A7A"/>
    <w:rsid w:val="00921C2D"/>
    <w:rsid w:val="009226BD"/>
    <w:rsid w:val="0092291F"/>
    <w:rsid w:val="00922F3A"/>
    <w:rsid w:val="009230AE"/>
    <w:rsid w:val="00923827"/>
    <w:rsid w:val="00923893"/>
    <w:rsid w:val="009239A0"/>
    <w:rsid w:val="00923F7D"/>
    <w:rsid w:val="00924A87"/>
    <w:rsid w:val="0092504B"/>
    <w:rsid w:val="009251E4"/>
    <w:rsid w:val="00925842"/>
    <w:rsid w:val="00925881"/>
    <w:rsid w:val="009259CC"/>
    <w:rsid w:val="00925D15"/>
    <w:rsid w:val="00926368"/>
    <w:rsid w:val="00926AA7"/>
    <w:rsid w:val="00926DEA"/>
    <w:rsid w:val="00927143"/>
    <w:rsid w:val="00927D29"/>
    <w:rsid w:val="00927DFF"/>
    <w:rsid w:val="00930474"/>
    <w:rsid w:val="0093047B"/>
    <w:rsid w:val="009304F6"/>
    <w:rsid w:val="00930636"/>
    <w:rsid w:val="00930AA4"/>
    <w:rsid w:val="00930B61"/>
    <w:rsid w:val="009311A6"/>
    <w:rsid w:val="009311C4"/>
    <w:rsid w:val="00931222"/>
    <w:rsid w:val="00931796"/>
    <w:rsid w:val="009319BA"/>
    <w:rsid w:val="00931A97"/>
    <w:rsid w:val="00932022"/>
    <w:rsid w:val="00932392"/>
    <w:rsid w:val="009323B6"/>
    <w:rsid w:val="0093284E"/>
    <w:rsid w:val="009329AB"/>
    <w:rsid w:val="00932F2F"/>
    <w:rsid w:val="009330EC"/>
    <w:rsid w:val="00933140"/>
    <w:rsid w:val="009338AE"/>
    <w:rsid w:val="00933A35"/>
    <w:rsid w:val="00934113"/>
    <w:rsid w:val="00934164"/>
    <w:rsid w:val="00934175"/>
    <w:rsid w:val="009349B9"/>
    <w:rsid w:val="00934BF1"/>
    <w:rsid w:val="00934DA7"/>
    <w:rsid w:val="00934FA0"/>
    <w:rsid w:val="0093530D"/>
    <w:rsid w:val="009353D8"/>
    <w:rsid w:val="009355CB"/>
    <w:rsid w:val="0093598A"/>
    <w:rsid w:val="009360F6"/>
    <w:rsid w:val="009364BC"/>
    <w:rsid w:val="009366BE"/>
    <w:rsid w:val="009368AD"/>
    <w:rsid w:val="00936BDB"/>
    <w:rsid w:val="0093757B"/>
    <w:rsid w:val="00937C68"/>
    <w:rsid w:val="00937CB9"/>
    <w:rsid w:val="00937EB4"/>
    <w:rsid w:val="009401B4"/>
    <w:rsid w:val="009404A8"/>
    <w:rsid w:val="00940968"/>
    <w:rsid w:val="00940A45"/>
    <w:rsid w:val="00940EA8"/>
    <w:rsid w:val="00941184"/>
    <w:rsid w:val="009411E0"/>
    <w:rsid w:val="00941313"/>
    <w:rsid w:val="009414D9"/>
    <w:rsid w:val="009415FB"/>
    <w:rsid w:val="0094224D"/>
    <w:rsid w:val="009426DC"/>
    <w:rsid w:val="00942F4B"/>
    <w:rsid w:val="00943451"/>
    <w:rsid w:val="0094346B"/>
    <w:rsid w:val="00943641"/>
    <w:rsid w:val="009438AA"/>
    <w:rsid w:val="009439AD"/>
    <w:rsid w:val="00943A77"/>
    <w:rsid w:val="00943CF3"/>
    <w:rsid w:val="00943E62"/>
    <w:rsid w:val="009445B1"/>
    <w:rsid w:val="0094492A"/>
    <w:rsid w:val="00944B4F"/>
    <w:rsid w:val="00944C6F"/>
    <w:rsid w:val="00944E3B"/>
    <w:rsid w:val="00944FEE"/>
    <w:rsid w:val="00944FFC"/>
    <w:rsid w:val="009451BF"/>
    <w:rsid w:val="009453FE"/>
    <w:rsid w:val="0094564C"/>
    <w:rsid w:val="0094580B"/>
    <w:rsid w:val="00945901"/>
    <w:rsid w:val="009459BC"/>
    <w:rsid w:val="00945C7C"/>
    <w:rsid w:val="009464AF"/>
    <w:rsid w:val="0094661F"/>
    <w:rsid w:val="00946774"/>
    <w:rsid w:val="00946A47"/>
    <w:rsid w:val="00946A8D"/>
    <w:rsid w:val="00946F2A"/>
    <w:rsid w:val="00946F44"/>
    <w:rsid w:val="00946FFA"/>
    <w:rsid w:val="00947459"/>
    <w:rsid w:val="00947605"/>
    <w:rsid w:val="00947AEC"/>
    <w:rsid w:val="00947E6B"/>
    <w:rsid w:val="00947E82"/>
    <w:rsid w:val="00947E84"/>
    <w:rsid w:val="009500E3"/>
    <w:rsid w:val="00950273"/>
    <w:rsid w:val="0095052E"/>
    <w:rsid w:val="0095086C"/>
    <w:rsid w:val="00950924"/>
    <w:rsid w:val="00950957"/>
    <w:rsid w:val="009509E1"/>
    <w:rsid w:val="00950E2E"/>
    <w:rsid w:val="00950F0C"/>
    <w:rsid w:val="009511C9"/>
    <w:rsid w:val="00951757"/>
    <w:rsid w:val="00951B0F"/>
    <w:rsid w:val="00952770"/>
    <w:rsid w:val="00952A3D"/>
    <w:rsid w:val="00952C76"/>
    <w:rsid w:val="00952E51"/>
    <w:rsid w:val="00953059"/>
    <w:rsid w:val="00953655"/>
    <w:rsid w:val="00953706"/>
    <w:rsid w:val="00953810"/>
    <w:rsid w:val="009539BE"/>
    <w:rsid w:val="00953B97"/>
    <w:rsid w:val="00953BF2"/>
    <w:rsid w:val="00953F9A"/>
    <w:rsid w:val="009543A6"/>
    <w:rsid w:val="009543E3"/>
    <w:rsid w:val="0095463F"/>
    <w:rsid w:val="00954A26"/>
    <w:rsid w:val="009555C9"/>
    <w:rsid w:val="0095590D"/>
    <w:rsid w:val="00955F17"/>
    <w:rsid w:val="00955FE6"/>
    <w:rsid w:val="009560B0"/>
    <w:rsid w:val="00956170"/>
    <w:rsid w:val="009565D2"/>
    <w:rsid w:val="0095672F"/>
    <w:rsid w:val="00956979"/>
    <w:rsid w:val="00956D16"/>
    <w:rsid w:val="00956DB6"/>
    <w:rsid w:val="00956EF0"/>
    <w:rsid w:val="00957585"/>
    <w:rsid w:val="009575A5"/>
    <w:rsid w:val="00957A86"/>
    <w:rsid w:val="00957BF5"/>
    <w:rsid w:val="00957EAA"/>
    <w:rsid w:val="0096000C"/>
    <w:rsid w:val="00960834"/>
    <w:rsid w:val="00960A8D"/>
    <w:rsid w:val="009610FB"/>
    <w:rsid w:val="00961385"/>
    <w:rsid w:val="009613EC"/>
    <w:rsid w:val="00961E5D"/>
    <w:rsid w:val="00962239"/>
    <w:rsid w:val="009622B8"/>
    <w:rsid w:val="0096252C"/>
    <w:rsid w:val="009627A2"/>
    <w:rsid w:val="0096280F"/>
    <w:rsid w:val="009628FD"/>
    <w:rsid w:val="00962918"/>
    <w:rsid w:val="009629AB"/>
    <w:rsid w:val="00962B8C"/>
    <w:rsid w:val="00962C43"/>
    <w:rsid w:val="00962E77"/>
    <w:rsid w:val="00962F84"/>
    <w:rsid w:val="00963087"/>
    <w:rsid w:val="009630AB"/>
    <w:rsid w:val="009630F3"/>
    <w:rsid w:val="00963344"/>
    <w:rsid w:val="00963623"/>
    <w:rsid w:val="00963742"/>
    <w:rsid w:val="009639E9"/>
    <w:rsid w:val="00963BBC"/>
    <w:rsid w:val="00963E7D"/>
    <w:rsid w:val="00964107"/>
    <w:rsid w:val="009644CE"/>
    <w:rsid w:val="00964511"/>
    <w:rsid w:val="009648D0"/>
    <w:rsid w:val="00964994"/>
    <w:rsid w:val="00964C0F"/>
    <w:rsid w:val="009650DC"/>
    <w:rsid w:val="00965223"/>
    <w:rsid w:val="009657C1"/>
    <w:rsid w:val="00965A58"/>
    <w:rsid w:val="00965D97"/>
    <w:rsid w:val="009661BF"/>
    <w:rsid w:val="0096626D"/>
    <w:rsid w:val="009662BD"/>
    <w:rsid w:val="009662D9"/>
    <w:rsid w:val="009664B7"/>
    <w:rsid w:val="00966594"/>
    <w:rsid w:val="0096664C"/>
    <w:rsid w:val="009667F3"/>
    <w:rsid w:val="00966850"/>
    <w:rsid w:val="00966928"/>
    <w:rsid w:val="00966AC7"/>
    <w:rsid w:val="00966B64"/>
    <w:rsid w:val="0096710D"/>
    <w:rsid w:val="00967117"/>
    <w:rsid w:val="0096744B"/>
    <w:rsid w:val="009677E0"/>
    <w:rsid w:val="00967B9F"/>
    <w:rsid w:val="00967BB2"/>
    <w:rsid w:val="0097002A"/>
    <w:rsid w:val="00970415"/>
    <w:rsid w:val="00970513"/>
    <w:rsid w:val="009708F1"/>
    <w:rsid w:val="00970B7C"/>
    <w:rsid w:val="00970FD4"/>
    <w:rsid w:val="0097101A"/>
    <w:rsid w:val="009714C5"/>
    <w:rsid w:val="00971668"/>
    <w:rsid w:val="00971782"/>
    <w:rsid w:val="00971D2A"/>
    <w:rsid w:val="00972713"/>
    <w:rsid w:val="00972918"/>
    <w:rsid w:val="009729F8"/>
    <w:rsid w:val="00972FAE"/>
    <w:rsid w:val="009731E7"/>
    <w:rsid w:val="009731EE"/>
    <w:rsid w:val="009736D0"/>
    <w:rsid w:val="0097412E"/>
    <w:rsid w:val="00974133"/>
    <w:rsid w:val="00974517"/>
    <w:rsid w:val="009749AB"/>
    <w:rsid w:val="00974DA7"/>
    <w:rsid w:val="00974FBF"/>
    <w:rsid w:val="00975021"/>
    <w:rsid w:val="00975385"/>
    <w:rsid w:val="009753D6"/>
    <w:rsid w:val="00975778"/>
    <w:rsid w:val="009759BC"/>
    <w:rsid w:val="00975D28"/>
    <w:rsid w:val="00975FB6"/>
    <w:rsid w:val="00976287"/>
    <w:rsid w:val="0097663E"/>
    <w:rsid w:val="0097684D"/>
    <w:rsid w:val="00976B56"/>
    <w:rsid w:val="0097702F"/>
    <w:rsid w:val="00977082"/>
    <w:rsid w:val="00977322"/>
    <w:rsid w:val="0097734E"/>
    <w:rsid w:val="00977712"/>
    <w:rsid w:val="009777E8"/>
    <w:rsid w:val="00977ACC"/>
    <w:rsid w:val="009801C4"/>
    <w:rsid w:val="0098029C"/>
    <w:rsid w:val="00980343"/>
    <w:rsid w:val="009803CD"/>
    <w:rsid w:val="00980460"/>
    <w:rsid w:val="00980619"/>
    <w:rsid w:val="00980A16"/>
    <w:rsid w:val="00980CF8"/>
    <w:rsid w:val="00980D68"/>
    <w:rsid w:val="009813A9"/>
    <w:rsid w:val="00981A82"/>
    <w:rsid w:val="00981B18"/>
    <w:rsid w:val="00981BEE"/>
    <w:rsid w:val="00981BF8"/>
    <w:rsid w:val="00981C29"/>
    <w:rsid w:val="00981E70"/>
    <w:rsid w:val="00981EB4"/>
    <w:rsid w:val="00981FD4"/>
    <w:rsid w:val="00982476"/>
    <w:rsid w:val="009824DD"/>
    <w:rsid w:val="00982753"/>
    <w:rsid w:val="009827EE"/>
    <w:rsid w:val="009828CA"/>
    <w:rsid w:val="00982A14"/>
    <w:rsid w:val="00982D6E"/>
    <w:rsid w:val="00982FEF"/>
    <w:rsid w:val="00983195"/>
    <w:rsid w:val="009833AA"/>
    <w:rsid w:val="00983614"/>
    <w:rsid w:val="0098371D"/>
    <w:rsid w:val="009839D7"/>
    <w:rsid w:val="00983C0A"/>
    <w:rsid w:val="00983C17"/>
    <w:rsid w:val="00983E59"/>
    <w:rsid w:val="00983ECB"/>
    <w:rsid w:val="009840DC"/>
    <w:rsid w:val="00984B7D"/>
    <w:rsid w:val="00984EA1"/>
    <w:rsid w:val="009851D7"/>
    <w:rsid w:val="00985446"/>
    <w:rsid w:val="00985585"/>
    <w:rsid w:val="00985C22"/>
    <w:rsid w:val="00985D6F"/>
    <w:rsid w:val="0098625A"/>
    <w:rsid w:val="009864F3"/>
    <w:rsid w:val="00986541"/>
    <w:rsid w:val="00986824"/>
    <w:rsid w:val="00986D97"/>
    <w:rsid w:val="00986FD9"/>
    <w:rsid w:val="00987074"/>
    <w:rsid w:val="0098735F"/>
    <w:rsid w:val="009873FB"/>
    <w:rsid w:val="00987D63"/>
    <w:rsid w:val="00990105"/>
    <w:rsid w:val="00990552"/>
    <w:rsid w:val="009905AF"/>
    <w:rsid w:val="00990A7C"/>
    <w:rsid w:val="00990E57"/>
    <w:rsid w:val="00990EFE"/>
    <w:rsid w:val="0099131D"/>
    <w:rsid w:val="00991674"/>
    <w:rsid w:val="00991C77"/>
    <w:rsid w:val="00991FEB"/>
    <w:rsid w:val="00992056"/>
    <w:rsid w:val="0099206A"/>
    <w:rsid w:val="009921DB"/>
    <w:rsid w:val="0099224C"/>
    <w:rsid w:val="009923CB"/>
    <w:rsid w:val="00992668"/>
    <w:rsid w:val="0099277A"/>
    <w:rsid w:val="00992982"/>
    <w:rsid w:val="00992B78"/>
    <w:rsid w:val="00992E06"/>
    <w:rsid w:val="009931DA"/>
    <w:rsid w:val="009935BF"/>
    <w:rsid w:val="00993B42"/>
    <w:rsid w:val="00993C6F"/>
    <w:rsid w:val="00993D99"/>
    <w:rsid w:val="00994039"/>
    <w:rsid w:val="00994219"/>
    <w:rsid w:val="0099440B"/>
    <w:rsid w:val="009945AB"/>
    <w:rsid w:val="00994BED"/>
    <w:rsid w:val="00995049"/>
    <w:rsid w:val="009951D0"/>
    <w:rsid w:val="0099550B"/>
    <w:rsid w:val="0099581E"/>
    <w:rsid w:val="00995871"/>
    <w:rsid w:val="00995FAC"/>
    <w:rsid w:val="00995FB1"/>
    <w:rsid w:val="00996659"/>
    <w:rsid w:val="009968AD"/>
    <w:rsid w:val="00996F36"/>
    <w:rsid w:val="0099726A"/>
    <w:rsid w:val="00997361"/>
    <w:rsid w:val="009973EE"/>
    <w:rsid w:val="00997428"/>
    <w:rsid w:val="0099778F"/>
    <w:rsid w:val="00997CF6"/>
    <w:rsid w:val="00997D47"/>
    <w:rsid w:val="009A01EF"/>
    <w:rsid w:val="009A024E"/>
    <w:rsid w:val="009A0269"/>
    <w:rsid w:val="009A02B8"/>
    <w:rsid w:val="009A04EB"/>
    <w:rsid w:val="009A0508"/>
    <w:rsid w:val="009A089B"/>
    <w:rsid w:val="009A0F3A"/>
    <w:rsid w:val="009A0F4A"/>
    <w:rsid w:val="009A10B0"/>
    <w:rsid w:val="009A13EF"/>
    <w:rsid w:val="009A184F"/>
    <w:rsid w:val="009A1E94"/>
    <w:rsid w:val="009A1E9E"/>
    <w:rsid w:val="009A2265"/>
    <w:rsid w:val="009A227F"/>
    <w:rsid w:val="009A270D"/>
    <w:rsid w:val="009A2C39"/>
    <w:rsid w:val="009A3103"/>
    <w:rsid w:val="009A3154"/>
    <w:rsid w:val="009A327D"/>
    <w:rsid w:val="009A392F"/>
    <w:rsid w:val="009A39B7"/>
    <w:rsid w:val="009A3A2E"/>
    <w:rsid w:val="009A3BE7"/>
    <w:rsid w:val="009A3D09"/>
    <w:rsid w:val="009A3E83"/>
    <w:rsid w:val="009A3EC3"/>
    <w:rsid w:val="009A3FF8"/>
    <w:rsid w:val="009A4122"/>
    <w:rsid w:val="009A4BE1"/>
    <w:rsid w:val="009A4E9F"/>
    <w:rsid w:val="009A517E"/>
    <w:rsid w:val="009A537B"/>
    <w:rsid w:val="009A5422"/>
    <w:rsid w:val="009A54F0"/>
    <w:rsid w:val="009A5628"/>
    <w:rsid w:val="009A5703"/>
    <w:rsid w:val="009A5C30"/>
    <w:rsid w:val="009A5E60"/>
    <w:rsid w:val="009A5FEA"/>
    <w:rsid w:val="009A6202"/>
    <w:rsid w:val="009A62FD"/>
    <w:rsid w:val="009A6EA1"/>
    <w:rsid w:val="009A6FFE"/>
    <w:rsid w:val="009A742E"/>
    <w:rsid w:val="009A7B89"/>
    <w:rsid w:val="009A7C78"/>
    <w:rsid w:val="009A7FB2"/>
    <w:rsid w:val="009B022E"/>
    <w:rsid w:val="009B0383"/>
    <w:rsid w:val="009B07E9"/>
    <w:rsid w:val="009B0B55"/>
    <w:rsid w:val="009B0BB6"/>
    <w:rsid w:val="009B0BDE"/>
    <w:rsid w:val="009B0EEE"/>
    <w:rsid w:val="009B13C2"/>
    <w:rsid w:val="009B156F"/>
    <w:rsid w:val="009B1862"/>
    <w:rsid w:val="009B18ED"/>
    <w:rsid w:val="009B1CF8"/>
    <w:rsid w:val="009B1EAD"/>
    <w:rsid w:val="009B1F23"/>
    <w:rsid w:val="009B21ED"/>
    <w:rsid w:val="009B2346"/>
    <w:rsid w:val="009B2402"/>
    <w:rsid w:val="009B250E"/>
    <w:rsid w:val="009B26AA"/>
    <w:rsid w:val="009B2A03"/>
    <w:rsid w:val="009B2A77"/>
    <w:rsid w:val="009B2D98"/>
    <w:rsid w:val="009B3087"/>
    <w:rsid w:val="009B33B8"/>
    <w:rsid w:val="009B3410"/>
    <w:rsid w:val="009B3541"/>
    <w:rsid w:val="009B3717"/>
    <w:rsid w:val="009B3CAA"/>
    <w:rsid w:val="009B3D27"/>
    <w:rsid w:val="009B404F"/>
    <w:rsid w:val="009B4312"/>
    <w:rsid w:val="009B44A5"/>
    <w:rsid w:val="009B44C9"/>
    <w:rsid w:val="009B4AD7"/>
    <w:rsid w:val="009B4DA6"/>
    <w:rsid w:val="009B4E5E"/>
    <w:rsid w:val="009B5352"/>
    <w:rsid w:val="009B59A1"/>
    <w:rsid w:val="009B5EC3"/>
    <w:rsid w:val="009B6182"/>
    <w:rsid w:val="009B61D0"/>
    <w:rsid w:val="009B6521"/>
    <w:rsid w:val="009B6634"/>
    <w:rsid w:val="009B69EB"/>
    <w:rsid w:val="009B6F18"/>
    <w:rsid w:val="009B76B1"/>
    <w:rsid w:val="009B78D0"/>
    <w:rsid w:val="009B7B08"/>
    <w:rsid w:val="009B7E6D"/>
    <w:rsid w:val="009B7F35"/>
    <w:rsid w:val="009C058F"/>
    <w:rsid w:val="009C09B3"/>
    <w:rsid w:val="009C0AB3"/>
    <w:rsid w:val="009C0C86"/>
    <w:rsid w:val="009C1029"/>
    <w:rsid w:val="009C14AF"/>
    <w:rsid w:val="009C1AC3"/>
    <w:rsid w:val="009C1AFE"/>
    <w:rsid w:val="009C211E"/>
    <w:rsid w:val="009C226A"/>
    <w:rsid w:val="009C2571"/>
    <w:rsid w:val="009C26AE"/>
    <w:rsid w:val="009C2707"/>
    <w:rsid w:val="009C2B1A"/>
    <w:rsid w:val="009C2CDD"/>
    <w:rsid w:val="009C2FA8"/>
    <w:rsid w:val="009C30DA"/>
    <w:rsid w:val="009C32CE"/>
    <w:rsid w:val="009C3347"/>
    <w:rsid w:val="009C3A3B"/>
    <w:rsid w:val="009C3B41"/>
    <w:rsid w:val="009C3B55"/>
    <w:rsid w:val="009C429A"/>
    <w:rsid w:val="009C42FF"/>
    <w:rsid w:val="009C49C4"/>
    <w:rsid w:val="009C4CCE"/>
    <w:rsid w:val="009C5572"/>
    <w:rsid w:val="009C59DF"/>
    <w:rsid w:val="009C5E29"/>
    <w:rsid w:val="009C63EC"/>
    <w:rsid w:val="009C64B3"/>
    <w:rsid w:val="009C678C"/>
    <w:rsid w:val="009C6979"/>
    <w:rsid w:val="009C699B"/>
    <w:rsid w:val="009C6AAF"/>
    <w:rsid w:val="009C706A"/>
    <w:rsid w:val="009C7522"/>
    <w:rsid w:val="009C79BC"/>
    <w:rsid w:val="009C7F52"/>
    <w:rsid w:val="009C7FAC"/>
    <w:rsid w:val="009D0006"/>
    <w:rsid w:val="009D01DD"/>
    <w:rsid w:val="009D0226"/>
    <w:rsid w:val="009D0291"/>
    <w:rsid w:val="009D0A64"/>
    <w:rsid w:val="009D0BD4"/>
    <w:rsid w:val="009D0D9F"/>
    <w:rsid w:val="009D12E9"/>
    <w:rsid w:val="009D1923"/>
    <w:rsid w:val="009D1B3F"/>
    <w:rsid w:val="009D1BD3"/>
    <w:rsid w:val="009D1C49"/>
    <w:rsid w:val="009D2268"/>
    <w:rsid w:val="009D22FC"/>
    <w:rsid w:val="009D25B5"/>
    <w:rsid w:val="009D2786"/>
    <w:rsid w:val="009D29AD"/>
    <w:rsid w:val="009D2A3C"/>
    <w:rsid w:val="009D2BCB"/>
    <w:rsid w:val="009D3010"/>
    <w:rsid w:val="009D3104"/>
    <w:rsid w:val="009D3155"/>
    <w:rsid w:val="009D31F8"/>
    <w:rsid w:val="009D330D"/>
    <w:rsid w:val="009D352A"/>
    <w:rsid w:val="009D39F8"/>
    <w:rsid w:val="009D3B15"/>
    <w:rsid w:val="009D3B22"/>
    <w:rsid w:val="009D3F1D"/>
    <w:rsid w:val="009D464D"/>
    <w:rsid w:val="009D4791"/>
    <w:rsid w:val="009D4870"/>
    <w:rsid w:val="009D50D6"/>
    <w:rsid w:val="009D51AF"/>
    <w:rsid w:val="009D575C"/>
    <w:rsid w:val="009D57EF"/>
    <w:rsid w:val="009D5A73"/>
    <w:rsid w:val="009D5B31"/>
    <w:rsid w:val="009D5F6C"/>
    <w:rsid w:val="009D63D1"/>
    <w:rsid w:val="009D6910"/>
    <w:rsid w:val="009D6C92"/>
    <w:rsid w:val="009D6CB7"/>
    <w:rsid w:val="009D6CF1"/>
    <w:rsid w:val="009D7008"/>
    <w:rsid w:val="009D7255"/>
    <w:rsid w:val="009D7592"/>
    <w:rsid w:val="009D767C"/>
    <w:rsid w:val="009D76FA"/>
    <w:rsid w:val="009D787A"/>
    <w:rsid w:val="009D7C87"/>
    <w:rsid w:val="009D7D8C"/>
    <w:rsid w:val="009E001C"/>
    <w:rsid w:val="009E00ED"/>
    <w:rsid w:val="009E0333"/>
    <w:rsid w:val="009E03B0"/>
    <w:rsid w:val="009E06C6"/>
    <w:rsid w:val="009E0788"/>
    <w:rsid w:val="009E0E35"/>
    <w:rsid w:val="009E1154"/>
    <w:rsid w:val="009E12FE"/>
    <w:rsid w:val="009E17F1"/>
    <w:rsid w:val="009E1979"/>
    <w:rsid w:val="009E1D03"/>
    <w:rsid w:val="009E1EEC"/>
    <w:rsid w:val="009E1EFF"/>
    <w:rsid w:val="009E2106"/>
    <w:rsid w:val="009E23E9"/>
    <w:rsid w:val="009E2713"/>
    <w:rsid w:val="009E29D0"/>
    <w:rsid w:val="009E2A47"/>
    <w:rsid w:val="009E2EF1"/>
    <w:rsid w:val="009E2F56"/>
    <w:rsid w:val="009E3073"/>
    <w:rsid w:val="009E3169"/>
    <w:rsid w:val="009E32F0"/>
    <w:rsid w:val="009E3362"/>
    <w:rsid w:val="009E3607"/>
    <w:rsid w:val="009E370C"/>
    <w:rsid w:val="009E380E"/>
    <w:rsid w:val="009E3AFC"/>
    <w:rsid w:val="009E3B3F"/>
    <w:rsid w:val="009E3F6B"/>
    <w:rsid w:val="009E3F74"/>
    <w:rsid w:val="009E49CD"/>
    <w:rsid w:val="009E4B16"/>
    <w:rsid w:val="009E4DC2"/>
    <w:rsid w:val="009E515E"/>
    <w:rsid w:val="009E559C"/>
    <w:rsid w:val="009E5993"/>
    <w:rsid w:val="009E5A4A"/>
    <w:rsid w:val="009E6133"/>
    <w:rsid w:val="009E6339"/>
    <w:rsid w:val="009E642E"/>
    <w:rsid w:val="009E67CD"/>
    <w:rsid w:val="009E6850"/>
    <w:rsid w:val="009E6AC3"/>
    <w:rsid w:val="009E6BA0"/>
    <w:rsid w:val="009E6CC0"/>
    <w:rsid w:val="009E7093"/>
    <w:rsid w:val="009E712E"/>
    <w:rsid w:val="009E78FF"/>
    <w:rsid w:val="009E7914"/>
    <w:rsid w:val="009F028A"/>
    <w:rsid w:val="009F06BB"/>
    <w:rsid w:val="009F0A6C"/>
    <w:rsid w:val="009F0C92"/>
    <w:rsid w:val="009F1189"/>
    <w:rsid w:val="009F13D0"/>
    <w:rsid w:val="009F1532"/>
    <w:rsid w:val="009F15D5"/>
    <w:rsid w:val="009F1919"/>
    <w:rsid w:val="009F19A5"/>
    <w:rsid w:val="009F1D2F"/>
    <w:rsid w:val="009F20C9"/>
    <w:rsid w:val="009F213E"/>
    <w:rsid w:val="009F2143"/>
    <w:rsid w:val="009F26C9"/>
    <w:rsid w:val="009F2995"/>
    <w:rsid w:val="009F2C65"/>
    <w:rsid w:val="009F2D37"/>
    <w:rsid w:val="009F2D63"/>
    <w:rsid w:val="009F2E8B"/>
    <w:rsid w:val="009F2FBA"/>
    <w:rsid w:val="009F34DD"/>
    <w:rsid w:val="009F34FE"/>
    <w:rsid w:val="009F3B06"/>
    <w:rsid w:val="009F3B75"/>
    <w:rsid w:val="009F3E2C"/>
    <w:rsid w:val="009F5568"/>
    <w:rsid w:val="009F5863"/>
    <w:rsid w:val="009F5EA5"/>
    <w:rsid w:val="009F6210"/>
    <w:rsid w:val="009F6338"/>
    <w:rsid w:val="009F70CD"/>
    <w:rsid w:val="009F70D5"/>
    <w:rsid w:val="009F72DB"/>
    <w:rsid w:val="009F7520"/>
    <w:rsid w:val="009F7585"/>
    <w:rsid w:val="009F77BA"/>
    <w:rsid w:val="009F7CED"/>
    <w:rsid w:val="00A00705"/>
    <w:rsid w:val="00A00825"/>
    <w:rsid w:val="00A00B05"/>
    <w:rsid w:val="00A00CB6"/>
    <w:rsid w:val="00A00D44"/>
    <w:rsid w:val="00A00F75"/>
    <w:rsid w:val="00A0128E"/>
    <w:rsid w:val="00A01D13"/>
    <w:rsid w:val="00A01FBC"/>
    <w:rsid w:val="00A020F6"/>
    <w:rsid w:val="00A023D3"/>
    <w:rsid w:val="00A023E3"/>
    <w:rsid w:val="00A027B2"/>
    <w:rsid w:val="00A029A6"/>
    <w:rsid w:val="00A036FA"/>
    <w:rsid w:val="00A03977"/>
    <w:rsid w:val="00A03A24"/>
    <w:rsid w:val="00A03B8E"/>
    <w:rsid w:val="00A03BB9"/>
    <w:rsid w:val="00A03BFC"/>
    <w:rsid w:val="00A03C86"/>
    <w:rsid w:val="00A03DE5"/>
    <w:rsid w:val="00A040F3"/>
    <w:rsid w:val="00A0419C"/>
    <w:rsid w:val="00A0421F"/>
    <w:rsid w:val="00A0475B"/>
    <w:rsid w:val="00A04E3B"/>
    <w:rsid w:val="00A05705"/>
    <w:rsid w:val="00A059AD"/>
    <w:rsid w:val="00A059C8"/>
    <w:rsid w:val="00A05EB1"/>
    <w:rsid w:val="00A05F7C"/>
    <w:rsid w:val="00A06495"/>
    <w:rsid w:val="00A0677D"/>
    <w:rsid w:val="00A06CB2"/>
    <w:rsid w:val="00A06D1A"/>
    <w:rsid w:val="00A06D66"/>
    <w:rsid w:val="00A06D99"/>
    <w:rsid w:val="00A070BE"/>
    <w:rsid w:val="00A07351"/>
    <w:rsid w:val="00A074AB"/>
    <w:rsid w:val="00A07522"/>
    <w:rsid w:val="00A07600"/>
    <w:rsid w:val="00A0789D"/>
    <w:rsid w:val="00A102F4"/>
    <w:rsid w:val="00A10416"/>
    <w:rsid w:val="00A1116B"/>
    <w:rsid w:val="00A112F3"/>
    <w:rsid w:val="00A11763"/>
    <w:rsid w:val="00A11A4F"/>
    <w:rsid w:val="00A11A66"/>
    <w:rsid w:val="00A122DD"/>
    <w:rsid w:val="00A12371"/>
    <w:rsid w:val="00A12704"/>
    <w:rsid w:val="00A12957"/>
    <w:rsid w:val="00A12ED2"/>
    <w:rsid w:val="00A130A0"/>
    <w:rsid w:val="00A131C2"/>
    <w:rsid w:val="00A138E6"/>
    <w:rsid w:val="00A1399B"/>
    <w:rsid w:val="00A13E51"/>
    <w:rsid w:val="00A140D2"/>
    <w:rsid w:val="00A140F2"/>
    <w:rsid w:val="00A14223"/>
    <w:rsid w:val="00A142A0"/>
    <w:rsid w:val="00A1452F"/>
    <w:rsid w:val="00A145A9"/>
    <w:rsid w:val="00A145C5"/>
    <w:rsid w:val="00A145EA"/>
    <w:rsid w:val="00A14649"/>
    <w:rsid w:val="00A147DE"/>
    <w:rsid w:val="00A149FF"/>
    <w:rsid w:val="00A14F05"/>
    <w:rsid w:val="00A151B3"/>
    <w:rsid w:val="00A15857"/>
    <w:rsid w:val="00A15E9D"/>
    <w:rsid w:val="00A1622B"/>
    <w:rsid w:val="00A163F0"/>
    <w:rsid w:val="00A1642D"/>
    <w:rsid w:val="00A1676F"/>
    <w:rsid w:val="00A167E1"/>
    <w:rsid w:val="00A169B5"/>
    <w:rsid w:val="00A16B0F"/>
    <w:rsid w:val="00A17346"/>
    <w:rsid w:val="00A17591"/>
    <w:rsid w:val="00A1782A"/>
    <w:rsid w:val="00A17849"/>
    <w:rsid w:val="00A17889"/>
    <w:rsid w:val="00A179AF"/>
    <w:rsid w:val="00A17D03"/>
    <w:rsid w:val="00A17DAA"/>
    <w:rsid w:val="00A17EB4"/>
    <w:rsid w:val="00A20258"/>
    <w:rsid w:val="00A20581"/>
    <w:rsid w:val="00A2076A"/>
    <w:rsid w:val="00A208FE"/>
    <w:rsid w:val="00A21229"/>
    <w:rsid w:val="00A21539"/>
    <w:rsid w:val="00A21C03"/>
    <w:rsid w:val="00A21CAE"/>
    <w:rsid w:val="00A21D71"/>
    <w:rsid w:val="00A2203F"/>
    <w:rsid w:val="00A224FE"/>
    <w:rsid w:val="00A22635"/>
    <w:rsid w:val="00A22CA5"/>
    <w:rsid w:val="00A22E73"/>
    <w:rsid w:val="00A23195"/>
    <w:rsid w:val="00A23305"/>
    <w:rsid w:val="00A233DF"/>
    <w:rsid w:val="00A23812"/>
    <w:rsid w:val="00A238F4"/>
    <w:rsid w:val="00A23918"/>
    <w:rsid w:val="00A23B6C"/>
    <w:rsid w:val="00A23C4E"/>
    <w:rsid w:val="00A23E78"/>
    <w:rsid w:val="00A23E79"/>
    <w:rsid w:val="00A243E4"/>
    <w:rsid w:val="00A244D1"/>
    <w:rsid w:val="00A244DE"/>
    <w:rsid w:val="00A246CE"/>
    <w:rsid w:val="00A249E8"/>
    <w:rsid w:val="00A24B7D"/>
    <w:rsid w:val="00A24C2E"/>
    <w:rsid w:val="00A24EBB"/>
    <w:rsid w:val="00A251B2"/>
    <w:rsid w:val="00A25250"/>
    <w:rsid w:val="00A253EC"/>
    <w:rsid w:val="00A25998"/>
    <w:rsid w:val="00A25B0B"/>
    <w:rsid w:val="00A25D18"/>
    <w:rsid w:val="00A25D9F"/>
    <w:rsid w:val="00A25E1B"/>
    <w:rsid w:val="00A25E34"/>
    <w:rsid w:val="00A2624A"/>
    <w:rsid w:val="00A26AC8"/>
    <w:rsid w:val="00A26D52"/>
    <w:rsid w:val="00A26DC7"/>
    <w:rsid w:val="00A26F1C"/>
    <w:rsid w:val="00A274A3"/>
    <w:rsid w:val="00A27FE9"/>
    <w:rsid w:val="00A30114"/>
    <w:rsid w:val="00A3011C"/>
    <w:rsid w:val="00A30880"/>
    <w:rsid w:val="00A30C1C"/>
    <w:rsid w:val="00A30F8C"/>
    <w:rsid w:val="00A31440"/>
    <w:rsid w:val="00A3154A"/>
    <w:rsid w:val="00A318A0"/>
    <w:rsid w:val="00A31A1A"/>
    <w:rsid w:val="00A31C73"/>
    <w:rsid w:val="00A31D42"/>
    <w:rsid w:val="00A31EC2"/>
    <w:rsid w:val="00A31F55"/>
    <w:rsid w:val="00A321DD"/>
    <w:rsid w:val="00A32477"/>
    <w:rsid w:val="00A3264D"/>
    <w:rsid w:val="00A3275E"/>
    <w:rsid w:val="00A32888"/>
    <w:rsid w:val="00A329BD"/>
    <w:rsid w:val="00A32B26"/>
    <w:rsid w:val="00A32E5B"/>
    <w:rsid w:val="00A3324A"/>
    <w:rsid w:val="00A338BE"/>
    <w:rsid w:val="00A339D2"/>
    <w:rsid w:val="00A34111"/>
    <w:rsid w:val="00A342F5"/>
    <w:rsid w:val="00A3436D"/>
    <w:rsid w:val="00A345C6"/>
    <w:rsid w:val="00A34770"/>
    <w:rsid w:val="00A3479A"/>
    <w:rsid w:val="00A34828"/>
    <w:rsid w:val="00A34D64"/>
    <w:rsid w:val="00A3508B"/>
    <w:rsid w:val="00A350B3"/>
    <w:rsid w:val="00A352E0"/>
    <w:rsid w:val="00A35571"/>
    <w:rsid w:val="00A356B2"/>
    <w:rsid w:val="00A35BB2"/>
    <w:rsid w:val="00A360D9"/>
    <w:rsid w:val="00A3626B"/>
    <w:rsid w:val="00A36937"/>
    <w:rsid w:val="00A36B2B"/>
    <w:rsid w:val="00A36D93"/>
    <w:rsid w:val="00A36FD4"/>
    <w:rsid w:val="00A37058"/>
    <w:rsid w:val="00A371D0"/>
    <w:rsid w:val="00A37244"/>
    <w:rsid w:val="00A374A0"/>
    <w:rsid w:val="00A37B31"/>
    <w:rsid w:val="00A400C5"/>
    <w:rsid w:val="00A402F5"/>
    <w:rsid w:val="00A40415"/>
    <w:rsid w:val="00A40695"/>
    <w:rsid w:val="00A4092A"/>
    <w:rsid w:val="00A40F9C"/>
    <w:rsid w:val="00A4101E"/>
    <w:rsid w:val="00A417BA"/>
    <w:rsid w:val="00A417EC"/>
    <w:rsid w:val="00A418F6"/>
    <w:rsid w:val="00A41ACD"/>
    <w:rsid w:val="00A41C2E"/>
    <w:rsid w:val="00A41DD6"/>
    <w:rsid w:val="00A425E6"/>
    <w:rsid w:val="00A42601"/>
    <w:rsid w:val="00A4333F"/>
    <w:rsid w:val="00A43421"/>
    <w:rsid w:val="00A43A78"/>
    <w:rsid w:val="00A43B61"/>
    <w:rsid w:val="00A43C1E"/>
    <w:rsid w:val="00A44135"/>
    <w:rsid w:val="00A44794"/>
    <w:rsid w:val="00A44E74"/>
    <w:rsid w:val="00A46AA2"/>
    <w:rsid w:val="00A46BE9"/>
    <w:rsid w:val="00A46E68"/>
    <w:rsid w:val="00A46E6E"/>
    <w:rsid w:val="00A47282"/>
    <w:rsid w:val="00A47A1F"/>
    <w:rsid w:val="00A47B2D"/>
    <w:rsid w:val="00A47B60"/>
    <w:rsid w:val="00A47BD1"/>
    <w:rsid w:val="00A501F1"/>
    <w:rsid w:val="00A5041C"/>
    <w:rsid w:val="00A507FD"/>
    <w:rsid w:val="00A50AD2"/>
    <w:rsid w:val="00A50D45"/>
    <w:rsid w:val="00A51035"/>
    <w:rsid w:val="00A51081"/>
    <w:rsid w:val="00A51185"/>
    <w:rsid w:val="00A51275"/>
    <w:rsid w:val="00A5128E"/>
    <w:rsid w:val="00A5187F"/>
    <w:rsid w:val="00A51DDB"/>
    <w:rsid w:val="00A51FC1"/>
    <w:rsid w:val="00A52027"/>
    <w:rsid w:val="00A52150"/>
    <w:rsid w:val="00A52391"/>
    <w:rsid w:val="00A523D8"/>
    <w:rsid w:val="00A52604"/>
    <w:rsid w:val="00A526E6"/>
    <w:rsid w:val="00A5297D"/>
    <w:rsid w:val="00A52D61"/>
    <w:rsid w:val="00A53162"/>
    <w:rsid w:val="00A531D4"/>
    <w:rsid w:val="00A531E8"/>
    <w:rsid w:val="00A5333B"/>
    <w:rsid w:val="00A533D4"/>
    <w:rsid w:val="00A53756"/>
    <w:rsid w:val="00A53884"/>
    <w:rsid w:val="00A539D1"/>
    <w:rsid w:val="00A53DBB"/>
    <w:rsid w:val="00A53F30"/>
    <w:rsid w:val="00A53F5B"/>
    <w:rsid w:val="00A54082"/>
    <w:rsid w:val="00A543C1"/>
    <w:rsid w:val="00A5449B"/>
    <w:rsid w:val="00A546AC"/>
    <w:rsid w:val="00A54736"/>
    <w:rsid w:val="00A54D69"/>
    <w:rsid w:val="00A54F3A"/>
    <w:rsid w:val="00A55018"/>
    <w:rsid w:val="00A55080"/>
    <w:rsid w:val="00A55A4A"/>
    <w:rsid w:val="00A56052"/>
    <w:rsid w:val="00A56236"/>
    <w:rsid w:val="00A563F3"/>
    <w:rsid w:val="00A56456"/>
    <w:rsid w:val="00A565F4"/>
    <w:rsid w:val="00A56A53"/>
    <w:rsid w:val="00A56BA4"/>
    <w:rsid w:val="00A57A55"/>
    <w:rsid w:val="00A57E68"/>
    <w:rsid w:val="00A57EE0"/>
    <w:rsid w:val="00A57FF6"/>
    <w:rsid w:val="00A60150"/>
    <w:rsid w:val="00A60203"/>
    <w:rsid w:val="00A60239"/>
    <w:rsid w:val="00A60545"/>
    <w:rsid w:val="00A60AAA"/>
    <w:rsid w:val="00A60C19"/>
    <w:rsid w:val="00A60E48"/>
    <w:rsid w:val="00A6121B"/>
    <w:rsid w:val="00A61532"/>
    <w:rsid w:val="00A6157B"/>
    <w:rsid w:val="00A61974"/>
    <w:rsid w:val="00A619FB"/>
    <w:rsid w:val="00A61CD2"/>
    <w:rsid w:val="00A61D5A"/>
    <w:rsid w:val="00A6200E"/>
    <w:rsid w:val="00A621F5"/>
    <w:rsid w:val="00A622E5"/>
    <w:rsid w:val="00A62448"/>
    <w:rsid w:val="00A62818"/>
    <w:rsid w:val="00A628D4"/>
    <w:rsid w:val="00A63549"/>
    <w:rsid w:val="00A637B5"/>
    <w:rsid w:val="00A63910"/>
    <w:rsid w:val="00A6411B"/>
    <w:rsid w:val="00A6423E"/>
    <w:rsid w:val="00A6431B"/>
    <w:rsid w:val="00A64340"/>
    <w:rsid w:val="00A64653"/>
    <w:rsid w:val="00A646CD"/>
    <w:rsid w:val="00A64A8A"/>
    <w:rsid w:val="00A64BF3"/>
    <w:rsid w:val="00A64D87"/>
    <w:rsid w:val="00A656E3"/>
    <w:rsid w:val="00A6599D"/>
    <w:rsid w:val="00A66523"/>
    <w:rsid w:val="00A66833"/>
    <w:rsid w:val="00A66EF8"/>
    <w:rsid w:val="00A679E5"/>
    <w:rsid w:val="00A703BE"/>
    <w:rsid w:val="00A70495"/>
    <w:rsid w:val="00A7049B"/>
    <w:rsid w:val="00A708E6"/>
    <w:rsid w:val="00A7096A"/>
    <w:rsid w:val="00A70EC3"/>
    <w:rsid w:val="00A71E82"/>
    <w:rsid w:val="00A71F1A"/>
    <w:rsid w:val="00A72004"/>
    <w:rsid w:val="00A7213A"/>
    <w:rsid w:val="00A725B5"/>
    <w:rsid w:val="00A7260A"/>
    <w:rsid w:val="00A72845"/>
    <w:rsid w:val="00A72A5A"/>
    <w:rsid w:val="00A72A81"/>
    <w:rsid w:val="00A72A88"/>
    <w:rsid w:val="00A72EB8"/>
    <w:rsid w:val="00A72EF3"/>
    <w:rsid w:val="00A73183"/>
    <w:rsid w:val="00A7319D"/>
    <w:rsid w:val="00A73283"/>
    <w:rsid w:val="00A732E8"/>
    <w:rsid w:val="00A73653"/>
    <w:rsid w:val="00A738B1"/>
    <w:rsid w:val="00A73948"/>
    <w:rsid w:val="00A73B2F"/>
    <w:rsid w:val="00A73B34"/>
    <w:rsid w:val="00A73DF0"/>
    <w:rsid w:val="00A73FAE"/>
    <w:rsid w:val="00A741DD"/>
    <w:rsid w:val="00A746DB"/>
    <w:rsid w:val="00A74807"/>
    <w:rsid w:val="00A74B67"/>
    <w:rsid w:val="00A74D2A"/>
    <w:rsid w:val="00A74E32"/>
    <w:rsid w:val="00A753CB"/>
    <w:rsid w:val="00A754DE"/>
    <w:rsid w:val="00A75AD2"/>
    <w:rsid w:val="00A75AD7"/>
    <w:rsid w:val="00A75E08"/>
    <w:rsid w:val="00A75FA8"/>
    <w:rsid w:val="00A761F5"/>
    <w:rsid w:val="00A76867"/>
    <w:rsid w:val="00A76CBB"/>
    <w:rsid w:val="00A76D03"/>
    <w:rsid w:val="00A76DFB"/>
    <w:rsid w:val="00A76EC2"/>
    <w:rsid w:val="00A77C35"/>
    <w:rsid w:val="00A77F53"/>
    <w:rsid w:val="00A806B2"/>
    <w:rsid w:val="00A80949"/>
    <w:rsid w:val="00A809D2"/>
    <w:rsid w:val="00A80A18"/>
    <w:rsid w:val="00A80C0B"/>
    <w:rsid w:val="00A80CA9"/>
    <w:rsid w:val="00A80D57"/>
    <w:rsid w:val="00A80F80"/>
    <w:rsid w:val="00A810C2"/>
    <w:rsid w:val="00A813BA"/>
    <w:rsid w:val="00A81871"/>
    <w:rsid w:val="00A81C7A"/>
    <w:rsid w:val="00A821A6"/>
    <w:rsid w:val="00A82A4C"/>
    <w:rsid w:val="00A82BE0"/>
    <w:rsid w:val="00A834BE"/>
    <w:rsid w:val="00A83719"/>
    <w:rsid w:val="00A8385D"/>
    <w:rsid w:val="00A83917"/>
    <w:rsid w:val="00A839A7"/>
    <w:rsid w:val="00A83D46"/>
    <w:rsid w:val="00A83DC7"/>
    <w:rsid w:val="00A8404D"/>
    <w:rsid w:val="00A8415B"/>
    <w:rsid w:val="00A842FC"/>
    <w:rsid w:val="00A844A8"/>
    <w:rsid w:val="00A847ED"/>
    <w:rsid w:val="00A849B0"/>
    <w:rsid w:val="00A84A05"/>
    <w:rsid w:val="00A84A56"/>
    <w:rsid w:val="00A84DC5"/>
    <w:rsid w:val="00A84F66"/>
    <w:rsid w:val="00A85015"/>
    <w:rsid w:val="00A850DE"/>
    <w:rsid w:val="00A852A1"/>
    <w:rsid w:val="00A8594D"/>
    <w:rsid w:val="00A85C0A"/>
    <w:rsid w:val="00A86031"/>
    <w:rsid w:val="00A86112"/>
    <w:rsid w:val="00A862C9"/>
    <w:rsid w:val="00A863B9"/>
    <w:rsid w:val="00A86424"/>
    <w:rsid w:val="00A86F8B"/>
    <w:rsid w:val="00A86FF0"/>
    <w:rsid w:val="00A871CE"/>
    <w:rsid w:val="00A873F1"/>
    <w:rsid w:val="00A8743B"/>
    <w:rsid w:val="00A87741"/>
    <w:rsid w:val="00A8787C"/>
    <w:rsid w:val="00A87B92"/>
    <w:rsid w:val="00A87D2F"/>
    <w:rsid w:val="00A9005A"/>
    <w:rsid w:val="00A9018E"/>
    <w:rsid w:val="00A903FC"/>
    <w:rsid w:val="00A90611"/>
    <w:rsid w:val="00A90E26"/>
    <w:rsid w:val="00A90E5E"/>
    <w:rsid w:val="00A90E70"/>
    <w:rsid w:val="00A90F38"/>
    <w:rsid w:val="00A910D7"/>
    <w:rsid w:val="00A918FB"/>
    <w:rsid w:val="00A91AB6"/>
    <w:rsid w:val="00A91D76"/>
    <w:rsid w:val="00A91E4C"/>
    <w:rsid w:val="00A91FFA"/>
    <w:rsid w:val="00A928A3"/>
    <w:rsid w:val="00A92B74"/>
    <w:rsid w:val="00A92C07"/>
    <w:rsid w:val="00A92ECF"/>
    <w:rsid w:val="00A92FD1"/>
    <w:rsid w:val="00A93010"/>
    <w:rsid w:val="00A93126"/>
    <w:rsid w:val="00A936A8"/>
    <w:rsid w:val="00A93A71"/>
    <w:rsid w:val="00A941A9"/>
    <w:rsid w:val="00A941F2"/>
    <w:rsid w:val="00A9441D"/>
    <w:rsid w:val="00A946D9"/>
    <w:rsid w:val="00A948A3"/>
    <w:rsid w:val="00A94B34"/>
    <w:rsid w:val="00A94B64"/>
    <w:rsid w:val="00A94BAA"/>
    <w:rsid w:val="00A94CD0"/>
    <w:rsid w:val="00A94E97"/>
    <w:rsid w:val="00A95088"/>
    <w:rsid w:val="00A951CE"/>
    <w:rsid w:val="00A95AF0"/>
    <w:rsid w:val="00A95C28"/>
    <w:rsid w:val="00A95C6A"/>
    <w:rsid w:val="00A95DAF"/>
    <w:rsid w:val="00A95DFD"/>
    <w:rsid w:val="00A9620D"/>
    <w:rsid w:val="00A967C4"/>
    <w:rsid w:val="00A96817"/>
    <w:rsid w:val="00A9719F"/>
    <w:rsid w:val="00A97280"/>
    <w:rsid w:val="00A97289"/>
    <w:rsid w:val="00A976BA"/>
    <w:rsid w:val="00A978F6"/>
    <w:rsid w:val="00A97962"/>
    <w:rsid w:val="00A97CA7"/>
    <w:rsid w:val="00A97FAD"/>
    <w:rsid w:val="00A97FF0"/>
    <w:rsid w:val="00AA0167"/>
    <w:rsid w:val="00AA0310"/>
    <w:rsid w:val="00AA068D"/>
    <w:rsid w:val="00AA06F2"/>
    <w:rsid w:val="00AA0792"/>
    <w:rsid w:val="00AA0A2F"/>
    <w:rsid w:val="00AA0A4F"/>
    <w:rsid w:val="00AA0C43"/>
    <w:rsid w:val="00AA0DC6"/>
    <w:rsid w:val="00AA10BB"/>
    <w:rsid w:val="00AA127A"/>
    <w:rsid w:val="00AA1BBA"/>
    <w:rsid w:val="00AA1CCF"/>
    <w:rsid w:val="00AA1E15"/>
    <w:rsid w:val="00AA1F51"/>
    <w:rsid w:val="00AA26FE"/>
    <w:rsid w:val="00AA2722"/>
    <w:rsid w:val="00AA2E32"/>
    <w:rsid w:val="00AA3034"/>
    <w:rsid w:val="00AA30A9"/>
    <w:rsid w:val="00AA3470"/>
    <w:rsid w:val="00AA39CA"/>
    <w:rsid w:val="00AA3CBC"/>
    <w:rsid w:val="00AA40FB"/>
    <w:rsid w:val="00AA43D8"/>
    <w:rsid w:val="00AA4575"/>
    <w:rsid w:val="00AA4614"/>
    <w:rsid w:val="00AA468F"/>
    <w:rsid w:val="00AA49F6"/>
    <w:rsid w:val="00AA4BA5"/>
    <w:rsid w:val="00AA523C"/>
    <w:rsid w:val="00AA54BD"/>
    <w:rsid w:val="00AA561B"/>
    <w:rsid w:val="00AA5777"/>
    <w:rsid w:val="00AA583F"/>
    <w:rsid w:val="00AA5923"/>
    <w:rsid w:val="00AA5DE5"/>
    <w:rsid w:val="00AA624F"/>
    <w:rsid w:val="00AA6578"/>
    <w:rsid w:val="00AA6B00"/>
    <w:rsid w:val="00AA6FCF"/>
    <w:rsid w:val="00AA74A1"/>
    <w:rsid w:val="00AA756F"/>
    <w:rsid w:val="00AA7866"/>
    <w:rsid w:val="00AA7882"/>
    <w:rsid w:val="00AA7B17"/>
    <w:rsid w:val="00AA7BE2"/>
    <w:rsid w:val="00AA7C64"/>
    <w:rsid w:val="00AB063B"/>
    <w:rsid w:val="00AB07C5"/>
    <w:rsid w:val="00AB07E0"/>
    <w:rsid w:val="00AB0C44"/>
    <w:rsid w:val="00AB0FB6"/>
    <w:rsid w:val="00AB13C7"/>
    <w:rsid w:val="00AB14E8"/>
    <w:rsid w:val="00AB1537"/>
    <w:rsid w:val="00AB1544"/>
    <w:rsid w:val="00AB18AF"/>
    <w:rsid w:val="00AB1C1B"/>
    <w:rsid w:val="00AB1D7F"/>
    <w:rsid w:val="00AB1F06"/>
    <w:rsid w:val="00AB20AB"/>
    <w:rsid w:val="00AB27D9"/>
    <w:rsid w:val="00AB2A3D"/>
    <w:rsid w:val="00AB2CAD"/>
    <w:rsid w:val="00AB35C9"/>
    <w:rsid w:val="00AB3B8C"/>
    <w:rsid w:val="00AB3FC4"/>
    <w:rsid w:val="00AB4001"/>
    <w:rsid w:val="00AB401A"/>
    <w:rsid w:val="00AB41EA"/>
    <w:rsid w:val="00AB44E5"/>
    <w:rsid w:val="00AB49B7"/>
    <w:rsid w:val="00AB4F34"/>
    <w:rsid w:val="00AB59E1"/>
    <w:rsid w:val="00AB5A4A"/>
    <w:rsid w:val="00AB5AA8"/>
    <w:rsid w:val="00AB5BCA"/>
    <w:rsid w:val="00AB5D72"/>
    <w:rsid w:val="00AB5E64"/>
    <w:rsid w:val="00AB6610"/>
    <w:rsid w:val="00AB6628"/>
    <w:rsid w:val="00AB66FD"/>
    <w:rsid w:val="00AB6877"/>
    <w:rsid w:val="00AB6AA1"/>
    <w:rsid w:val="00AB6C4E"/>
    <w:rsid w:val="00AB6E38"/>
    <w:rsid w:val="00AB75B4"/>
    <w:rsid w:val="00AB7B1F"/>
    <w:rsid w:val="00AC0030"/>
    <w:rsid w:val="00AC017F"/>
    <w:rsid w:val="00AC0597"/>
    <w:rsid w:val="00AC087E"/>
    <w:rsid w:val="00AC0C79"/>
    <w:rsid w:val="00AC0C88"/>
    <w:rsid w:val="00AC104F"/>
    <w:rsid w:val="00AC1246"/>
    <w:rsid w:val="00AC1846"/>
    <w:rsid w:val="00AC1BC9"/>
    <w:rsid w:val="00AC2080"/>
    <w:rsid w:val="00AC2226"/>
    <w:rsid w:val="00AC26B4"/>
    <w:rsid w:val="00AC28DC"/>
    <w:rsid w:val="00AC2B34"/>
    <w:rsid w:val="00AC2C21"/>
    <w:rsid w:val="00AC2EC3"/>
    <w:rsid w:val="00AC30E2"/>
    <w:rsid w:val="00AC3103"/>
    <w:rsid w:val="00AC38C0"/>
    <w:rsid w:val="00AC3924"/>
    <w:rsid w:val="00AC3DFF"/>
    <w:rsid w:val="00AC3E0A"/>
    <w:rsid w:val="00AC3E0C"/>
    <w:rsid w:val="00AC3E1B"/>
    <w:rsid w:val="00AC4491"/>
    <w:rsid w:val="00AC4ABB"/>
    <w:rsid w:val="00AC4AC9"/>
    <w:rsid w:val="00AC4AFC"/>
    <w:rsid w:val="00AC4F86"/>
    <w:rsid w:val="00AC50CC"/>
    <w:rsid w:val="00AC5157"/>
    <w:rsid w:val="00AC5235"/>
    <w:rsid w:val="00AC548D"/>
    <w:rsid w:val="00AC56DE"/>
    <w:rsid w:val="00AC5998"/>
    <w:rsid w:val="00AC5B4D"/>
    <w:rsid w:val="00AC5BAC"/>
    <w:rsid w:val="00AC5CA7"/>
    <w:rsid w:val="00AC5E81"/>
    <w:rsid w:val="00AC61CC"/>
    <w:rsid w:val="00AC65F2"/>
    <w:rsid w:val="00AC6702"/>
    <w:rsid w:val="00AC68C6"/>
    <w:rsid w:val="00AC6C3F"/>
    <w:rsid w:val="00AC6CA0"/>
    <w:rsid w:val="00AC6D3A"/>
    <w:rsid w:val="00AC7406"/>
    <w:rsid w:val="00AC76AD"/>
    <w:rsid w:val="00AC78D0"/>
    <w:rsid w:val="00AC7C42"/>
    <w:rsid w:val="00AC7E85"/>
    <w:rsid w:val="00AC7EDC"/>
    <w:rsid w:val="00AD0058"/>
    <w:rsid w:val="00AD00A1"/>
    <w:rsid w:val="00AD0398"/>
    <w:rsid w:val="00AD05F9"/>
    <w:rsid w:val="00AD0FC3"/>
    <w:rsid w:val="00AD1126"/>
    <w:rsid w:val="00AD1338"/>
    <w:rsid w:val="00AD15AA"/>
    <w:rsid w:val="00AD193F"/>
    <w:rsid w:val="00AD1A2B"/>
    <w:rsid w:val="00AD2013"/>
    <w:rsid w:val="00AD208D"/>
    <w:rsid w:val="00AD26BD"/>
    <w:rsid w:val="00AD2791"/>
    <w:rsid w:val="00AD2C9D"/>
    <w:rsid w:val="00AD2D44"/>
    <w:rsid w:val="00AD337F"/>
    <w:rsid w:val="00AD348A"/>
    <w:rsid w:val="00AD36D5"/>
    <w:rsid w:val="00AD36E0"/>
    <w:rsid w:val="00AD3CD9"/>
    <w:rsid w:val="00AD3D24"/>
    <w:rsid w:val="00AD3E96"/>
    <w:rsid w:val="00AD4250"/>
    <w:rsid w:val="00AD4262"/>
    <w:rsid w:val="00AD45E6"/>
    <w:rsid w:val="00AD48FB"/>
    <w:rsid w:val="00AD4D1D"/>
    <w:rsid w:val="00AD51F5"/>
    <w:rsid w:val="00AD5339"/>
    <w:rsid w:val="00AD5C9F"/>
    <w:rsid w:val="00AD5D33"/>
    <w:rsid w:val="00AD617E"/>
    <w:rsid w:val="00AD634C"/>
    <w:rsid w:val="00AD641C"/>
    <w:rsid w:val="00AD64B1"/>
    <w:rsid w:val="00AD67F2"/>
    <w:rsid w:val="00AD6B66"/>
    <w:rsid w:val="00AD6E46"/>
    <w:rsid w:val="00AD6F5D"/>
    <w:rsid w:val="00AD7375"/>
    <w:rsid w:val="00AD7B17"/>
    <w:rsid w:val="00AD7C7C"/>
    <w:rsid w:val="00AD7C95"/>
    <w:rsid w:val="00AD7FF5"/>
    <w:rsid w:val="00AE01FD"/>
    <w:rsid w:val="00AE0BA7"/>
    <w:rsid w:val="00AE15FB"/>
    <w:rsid w:val="00AE1619"/>
    <w:rsid w:val="00AE17F9"/>
    <w:rsid w:val="00AE1F3E"/>
    <w:rsid w:val="00AE21D1"/>
    <w:rsid w:val="00AE22EF"/>
    <w:rsid w:val="00AE231F"/>
    <w:rsid w:val="00AE238D"/>
    <w:rsid w:val="00AE24D5"/>
    <w:rsid w:val="00AE2B86"/>
    <w:rsid w:val="00AE2E65"/>
    <w:rsid w:val="00AE2F97"/>
    <w:rsid w:val="00AE3454"/>
    <w:rsid w:val="00AE34F7"/>
    <w:rsid w:val="00AE3513"/>
    <w:rsid w:val="00AE376F"/>
    <w:rsid w:val="00AE3951"/>
    <w:rsid w:val="00AE3E21"/>
    <w:rsid w:val="00AE3E68"/>
    <w:rsid w:val="00AE40B1"/>
    <w:rsid w:val="00AE4139"/>
    <w:rsid w:val="00AE4317"/>
    <w:rsid w:val="00AE43D0"/>
    <w:rsid w:val="00AE4679"/>
    <w:rsid w:val="00AE46D8"/>
    <w:rsid w:val="00AE480E"/>
    <w:rsid w:val="00AE49D1"/>
    <w:rsid w:val="00AE4DEF"/>
    <w:rsid w:val="00AE4ED8"/>
    <w:rsid w:val="00AE4EF0"/>
    <w:rsid w:val="00AE522E"/>
    <w:rsid w:val="00AE584C"/>
    <w:rsid w:val="00AE5A08"/>
    <w:rsid w:val="00AE6587"/>
    <w:rsid w:val="00AE6B0A"/>
    <w:rsid w:val="00AE6D72"/>
    <w:rsid w:val="00AE700D"/>
    <w:rsid w:val="00AE702C"/>
    <w:rsid w:val="00AE706B"/>
    <w:rsid w:val="00AE70CA"/>
    <w:rsid w:val="00AE7181"/>
    <w:rsid w:val="00AE7539"/>
    <w:rsid w:val="00AE7587"/>
    <w:rsid w:val="00AE7FE9"/>
    <w:rsid w:val="00AF007A"/>
    <w:rsid w:val="00AF00A6"/>
    <w:rsid w:val="00AF02FC"/>
    <w:rsid w:val="00AF04D4"/>
    <w:rsid w:val="00AF05D3"/>
    <w:rsid w:val="00AF09D4"/>
    <w:rsid w:val="00AF0AF8"/>
    <w:rsid w:val="00AF0E98"/>
    <w:rsid w:val="00AF10F5"/>
    <w:rsid w:val="00AF1440"/>
    <w:rsid w:val="00AF1667"/>
    <w:rsid w:val="00AF179E"/>
    <w:rsid w:val="00AF1A84"/>
    <w:rsid w:val="00AF1B48"/>
    <w:rsid w:val="00AF1F09"/>
    <w:rsid w:val="00AF2A88"/>
    <w:rsid w:val="00AF2CAC"/>
    <w:rsid w:val="00AF2DB1"/>
    <w:rsid w:val="00AF2E07"/>
    <w:rsid w:val="00AF2FF9"/>
    <w:rsid w:val="00AF3099"/>
    <w:rsid w:val="00AF33CB"/>
    <w:rsid w:val="00AF349E"/>
    <w:rsid w:val="00AF3859"/>
    <w:rsid w:val="00AF3A45"/>
    <w:rsid w:val="00AF3A93"/>
    <w:rsid w:val="00AF3FD1"/>
    <w:rsid w:val="00AF4091"/>
    <w:rsid w:val="00AF459A"/>
    <w:rsid w:val="00AF47F0"/>
    <w:rsid w:val="00AF49B4"/>
    <w:rsid w:val="00AF4D74"/>
    <w:rsid w:val="00AF513C"/>
    <w:rsid w:val="00AF5166"/>
    <w:rsid w:val="00AF51E1"/>
    <w:rsid w:val="00AF548A"/>
    <w:rsid w:val="00AF58E0"/>
    <w:rsid w:val="00AF590E"/>
    <w:rsid w:val="00AF5B7B"/>
    <w:rsid w:val="00AF5F0A"/>
    <w:rsid w:val="00AF620B"/>
    <w:rsid w:val="00AF645B"/>
    <w:rsid w:val="00AF647D"/>
    <w:rsid w:val="00AF64B1"/>
    <w:rsid w:val="00AF6660"/>
    <w:rsid w:val="00AF66AD"/>
    <w:rsid w:val="00AF6D4E"/>
    <w:rsid w:val="00AF6EC0"/>
    <w:rsid w:val="00AF6F48"/>
    <w:rsid w:val="00AF749F"/>
    <w:rsid w:val="00AF76D2"/>
    <w:rsid w:val="00AF7739"/>
    <w:rsid w:val="00AF79CE"/>
    <w:rsid w:val="00AF7EDA"/>
    <w:rsid w:val="00B00016"/>
    <w:rsid w:val="00B0052E"/>
    <w:rsid w:val="00B006A1"/>
    <w:rsid w:val="00B012C4"/>
    <w:rsid w:val="00B0131C"/>
    <w:rsid w:val="00B0153D"/>
    <w:rsid w:val="00B01615"/>
    <w:rsid w:val="00B017AA"/>
    <w:rsid w:val="00B01823"/>
    <w:rsid w:val="00B01A4B"/>
    <w:rsid w:val="00B01BA1"/>
    <w:rsid w:val="00B01C72"/>
    <w:rsid w:val="00B01C8F"/>
    <w:rsid w:val="00B01CDD"/>
    <w:rsid w:val="00B01E29"/>
    <w:rsid w:val="00B01FDB"/>
    <w:rsid w:val="00B0207E"/>
    <w:rsid w:val="00B02230"/>
    <w:rsid w:val="00B02890"/>
    <w:rsid w:val="00B02AE3"/>
    <w:rsid w:val="00B02B14"/>
    <w:rsid w:val="00B02D57"/>
    <w:rsid w:val="00B03027"/>
    <w:rsid w:val="00B0331D"/>
    <w:rsid w:val="00B03507"/>
    <w:rsid w:val="00B038BA"/>
    <w:rsid w:val="00B039B8"/>
    <w:rsid w:val="00B03BD2"/>
    <w:rsid w:val="00B03E27"/>
    <w:rsid w:val="00B03E4C"/>
    <w:rsid w:val="00B0440F"/>
    <w:rsid w:val="00B045B6"/>
    <w:rsid w:val="00B04B58"/>
    <w:rsid w:val="00B04B82"/>
    <w:rsid w:val="00B04C99"/>
    <w:rsid w:val="00B04EA0"/>
    <w:rsid w:val="00B057F6"/>
    <w:rsid w:val="00B06020"/>
    <w:rsid w:val="00B0659B"/>
    <w:rsid w:val="00B067DC"/>
    <w:rsid w:val="00B06A21"/>
    <w:rsid w:val="00B06CB4"/>
    <w:rsid w:val="00B06D18"/>
    <w:rsid w:val="00B06E58"/>
    <w:rsid w:val="00B06EC7"/>
    <w:rsid w:val="00B07506"/>
    <w:rsid w:val="00B07D6D"/>
    <w:rsid w:val="00B10352"/>
    <w:rsid w:val="00B1090C"/>
    <w:rsid w:val="00B10AC4"/>
    <w:rsid w:val="00B11234"/>
    <w:rsid w:val="00B11495"/>
    <w:rsid w:val="00B11E6C"/>
    <w:rsid w:val="00B12008"/>
    <w:rsid w:val="00B122F9"/>
    <w:rsid w:val="00B12544"/>
    <w:rsid w:val="00B1260D"/>
    <w:rsid w:val="00B12A39"/>
    <w:rsid w:val="00B12FFE"/>
    <w:rsid w:val="00B1305D"/>
    <w:rsid w:val="00B13641"/>
    <w:rsid w:val="00B13651"/>
    <w:rsid w:val="00B13734"/>
    <w:rsid w:val="00B13A65"/>
    <w:rsid w:val="00B13B4D"/>
    <w:rsid w:val="00B13E12"/>
    <w:rsid w:val="00B13FB4"/>
    <w:rsid w:val="00B13FF7"/>
    <w:rsid w:val="00B144C1"/>
    <w:rsid w:val="00B1450A"/>
    <w:rsid w:val="00B15042"/>
    <w:rsid w:val="00B1596B"/>
    <w:rsid w:val="00B15EB4"/>
    <w:rsid w:val="00B15FA1"/>
    <w:rsid w:val="00B16647"/>
    <w:rsid w:val="00B16A8D"/>
    <w:rsid w:val="00B16B73"/>
    <w:rsid w:val="00B170B6"/>
    <w:rsid w:val="00B171A6"/>
    <w:rsid w:val="00B1746B"/>
    <w:rsid w:val="00B175CA"/>
    <w:rsid w:val="00B17C6B"/>
    <w:rsid w:val="00B200BB"/>
    <w:rsid w:val="00B2016D"/>
    <w:rsid w:val="00B20388"/>
    <w:rsid w:val="00B204E5"/>
    <w:rsid w:val="00B204EF"/>
    <w:rsid w:val="00B20509"/>
    <w:rsid w:val="00B205A0"/>
    <w:rsid w:val="00B20C73"/>
    <w:rsid w:val="00B210CE"/>
    <w:rsid w:val="00B211B2"/>
    <w:rsid w:val="00B21431"/>
    <w:rsid w:val="00B21791"/>
    <w:rsid w:val="00B217E1"/>
    <w:rsid w:val="00B21ACF"/>
    <w:rsid w:val="00B21BFF"/>
    <w:rsid w:val="00B21C9D"/>
    <w:rsid w:val="00B21DD7"/>
    <w:rsid w:val="00B23363"/>
    <w:rsid w:val="00B235A9"/>
    <w:rsid w:val="00B23D06"/>
    <w:rsid w:val="00B23DED"/>
    <w:rsid w:val="00B24190"/>
    <w:rsid w:val="00B244CE"/>
    <w:rsid w:val="00B245B8"/>
    <w:rsid w:val="00B24943"/>
    <w:rsid w:val="00B24A5F"/>
    <w:rsid w:val="00B24C4E"/>
    <w:rsid w:val="00B24E95"/>
    <w:rsid w:val="00B253FE"/>
    <w:rsid w:val="00B25531"/>
    <w:rsid w:val="00B2593F"/>
    <w:rsid w:val="00B25A10"/>
    <w:rsid w:val="00B25AE6"/>
    <w:rsid w:val="00B2602F"/>
    <w:rsid w:val="00B2638C"/>
    <w:rsid w:val="00B2653E"/>
    <w:rsid w:val="00B266CF"/>
    <w:rsid w:val="00B269B6"/>
    <w:rsid w:val="00B270EC"/>
    <w:rsid w:val="00B27137"/>
    <w:rsid w:val="00B275DA"/>
    <w:rsid w:val="00B27B2A"/>
    <w:rsid w:val="00B27E35"/>
    <w:rsid w:val="00B30092"/>
    <w:rsid w:val="00B3082F"/>
    <w:rsid w:val="00B30860"/>
    <w:rsid w:val="00B30866"/>
    <w:rsid w:val="00B30C2D"/>
    <w:rsid w:val="00B30C9B"/>
    <w:rsid w:val="00B31079"/>
    <w:rsid w:val="00B31514"/>
    <w:rsid w:val="00B31A81"/>
    <w:rsid w:val="00B31B54"/>
    <w:rsid w:val="00B31DB6"/>
    <w:rsid w:val="00B32513"/>
    <w:rsid w:val="00B32589"/>
    <w:rsid w:val="00B325B8"/>
    <w:rsid w:val="00B327BC"/>
    <w:rsid w:val="00B3285C"/>
    <w:rsid w:val="00B32A79"/>
    <w:rsid w:val="00B32D01"/>
    <w:rsid w:val="00B332CD"/>
    <w:rsid w:val="00B33337"/>
    <w:rsid w:val="00B334A5"/>
    <w:rsid w:val="00B33876"/>
    <w:rsid w:val="00B33CD8"/>
    <w:rsid w:val="00B33E20"/>
    <w:rsid w:val="00B34322"/>
    <w:rsid w:val="00B343F0"/>
    <w:rsid w:val="00B34514"/>
    <w:rsid w:val="00B346B8"/>
    <w:rsid w:val="00B34FE0"/>
    <w:rsid w:val="00B35649"/>
    <w:rsid w:val="00B35745"/>
    <w:rsid w:val="00B35CC5"/>
    <w:rsid w:val="00B35FF4"/>
    <w:rsid w:val="00B3616F"/>
    <w:rsid w:val="00B363EA"/>
    <w:rsid w:val="00B365C7"/>
    <w:rsid w:val="00B36715"/>
    <w:rsid w:val="00B36A8E"/>
    <w:rsid w:val="00B36E51"/>
    <w:rsid w:val="00B3774C"/>
    <w:rsid w:val="00B37A17"/>
    <w:rsid w:val="00B37EE0"/>
    <w:rsid w:val="00B40AD6"/>
    <w:rsid w:val="00B40E46"/>
    <w:rsid w:val="00B40E52"/>
    <w:rsid w:val="00B40F27"/>
    <w:rsid w:val="00B41121"/>
    <w:rsid w:val="00B41555"/>
    <w:rsid w:val="00B417BF"/>
    <w:rsid w:val="00B4181A"/>
    <w:rsid w:val="00B41E3C"/>
    <w:rsid w:val="00B422AF"/>
    <w:rsid w:val="00B422F0"/>
    <w:rsid w:val="00B426D8"/>
    <w:rsid w:val="00B42997"/>
    <w:rsid w:val="00B42C30"/>
    <w:rsid w:val="00B430CB"/>
    <w:rsid w:val="00B43142"/>
    <w:rsid w:val="00B435FD"/>
    <w:rsid w:val="00B43AEC"/>
    <w:rsid w:val="00B43BCB"/>
    <w:rsid w:val="00B43DF1"/>
    <w:rsid w:val="00B43FFA"/>
    <w:rsid w:val="00B441D4"/>
    <w:rsid w:val="00B44323"/>
    <w:rsid w:val="00B443C3"/>
    <w:rsid w:val="00B447FF"/>
    <w:rsid w:val="00B4491A"/>
    <w:rsid w:val="00B44B0F"/>
    <w:rsid w:val="00B44B22"/>
    <w:rsid w:val="00B44BE4"/>
    <w:rsid w:val="00B452CF"/>
    <w:rsid w:val="00B453AA"/>
    <w:rsid w:val="00B4579F"/>
    <w:rsid w:val="00B45836"/>
    <w:rsid w:val="00B45B34"/>
    <w:rsid w:val="00B45E73"/>
    <w:rsid w:val="00B46089"/>
    <w:rsid w:val="00B46338"/>
    <w:rsid w:val="00B46402"/>
    <w:rsid w:val="00B4687A"/>
    <w:rsid w:val="00B46A1B"/>
    <w:rsid w:val="00B46D21"/>
    <w:rsid w:val="00B46F0E"/>
    <w:rsid w:val="00B4725E"/>
    <w:rsid w:val="00B475D7"/>
    <w:rsid w:val="00B4787A"/>
    <w:rsid w:val="00B50060"/>
    <w:rsid w:val="00B500FC"/>
    <w:rsid w:val="00B501A2"/>
    <w:rsid w:val="00B5030D"/>
    <w:rsid w:val="00B50927"/>
    <w:rsid w:val="00B50A33"/>
    <w:rsid w:val="00B50A77"/>
    <w:rsid w:val="00B50B8D"/>
    <w:rsid w:val="00B50BA2"/>
    <w:rsid w:val="00B50BA7"/>
    <w:rsid w:val="00B50E13"/>
    <w:rsid w:val="00B51227"/>
    <w:rsid w:val="00B51242"/>
    <w:rsid w:val="00B5135D"/>
    <w:rsid w:val="00B51882"/>
    <w:rsid w:val="00B51954"/>
    <w:rsid w:val="00B51B37"/>
    <w:rsid w:val="00B51B91"/>
    <w:rsid w:val="00B51EED"/>
    <w:rsid w:val="00B51F46"/>
    <w:rsid w:val="00B51FB0"/>
    <w:rsid w:val="00B520F8"/>
    <w:rsid w:val="00B526B6"/>
    <w:rsid w:val="00B5275F"/>
    <w:rsid w:val="00B52941"/>
    <w:rsid w:val="00B52CF4"/>
    <w:rsid w:val="00B53088"/>
    <w:rsid w:val="00B538D5"/>
    <w:rsid w:val="00B53A5F"/>
    <w:rsid w:val="00B53A76"/>
    <w:rsid w:val="00B53E67"/>
    <w:rsid w:val="00B53F7D"/>
    <w:rsid w:val="00B54000"/>
    <w:rsid w:val="00B54509"/>
    <w:rsid w:val="00B5452B"/>
    <w:rsid w:val="00B547B9"/>
    <w:rsid w:val="00B5530C"/>
    <w:rsid w:val="00B55361"/>
    <w:rsid w:val="00B5574F"/>
    <w:rsid w:val="00B55A01"/>
    <w:rsid w:val="00B55A54"/>
    <w:rsid w:val="00B55B7F"/>
    <w:rsid w:val="00B55E28"/>
    <w:rsid w:val="00B56588"/>
    <w:rsid w:val="00B56974"/>
    <w:rsid w:val="00B5712F"/>
    <w:rsid w:val="00B57242"/>
    <w:rsid w:val="00B572A6"/>
    <w:rsid w:val="00B576DB"/>
    <w:rsid w:val="00B57711"/>
    <w:rsid w:val="00B600A9"/>
    <w:rsid w:val="00B6012E"/>
    <w:rsid w:val="00B6087D"/>
    <w:rsid w:val="00B60962"/>
    <w:rsid w:val="00B61731"/>
    <w:rsid w:val="00B61772"/>
    <w:rsid w:val="00B6180E"/>
    <w:rsid w:val="00B619CC"/>
    <w:rsid w:val="00B61A71"/>
    <w:rsid w:val="00B623E5"/>
    <w:rsid w:val="00B627F4"/>
    <w:rsid w:val="00B62886"/>
    <w:rsid w:val="00B62C29"/>
    <w:rsid w:val="00B63236"/>
    <w:rsid w:val="00B6343A"/>
    <w:rsid w:val="00B635A1"/>
    <w:rsid w:val="00B636D1"/>
    <w:rsid w:val="00B63DAD"/>
    <w:rsid w:val="00B63DCD"/>
    <w:rsid w:val="00B63FBB"/>
    <w:rsid w:val="00B63FE3"/>
    <w:rsid w:val="00B640C6"/>
    <w:rsid w:val="00B6476A"/>
    <w:rsid w:val="00B64926"/>
    <w:rsid w:val="00B64A00"/>
    <w:rsid w:val="00B64E11"/>
    <w:rsid w:val="00B64FDF"/>
    <w:rsid w:val="00B6506D"/>
    <w:rsid w:val="00B65331"/>
    <w:rsid w:val="00B65644"/>
    <w:rsid w:val="00B65A3D"/>
    <w:rsid w:val="00B65C82"/>
    <w:rsid w:val="00B663D6"/>
    <w:rsid w:val="00B667FA"/>
    <w:rsid w:val="00B66927"/>
    <w:rsid w:val="00B669AE"/>
    <w:rsid w:val="00B66B91"/>
    <w:rsid w:val="00B66CD9"/>
    <w:rsid w:val="00B66D38"/>
    <w:rsid w:val="00B66E12"/>
    <w:rsid w:val="00B67071"/>
    <w:rsid w:val="00B670CC"/>
    <w:rsid w:val="00B671DA"/>
    <w:rsid w:val="00B672D2"/>
    <w:rsid w:val="00B6763F"/>
    <w:rsid w:val="00B678A7"/>
    <w:rsid w:val="00B67CCC"/>
    <w:rsid w:val="00B67EF1"/>
    <w:rsid w:val="00B67FCF"/>
    <w:rsid w:val="00B703A8"/>
    <w:rsid w:val="00B705E9"/>
    <w:rsid w:val="00B706DD"/>
    <w:rsid w:val="00B70EC5"/>
    <w:rsid w:val="00B71222"/>
    <w:rsid w:val="00B71CE2"/>
    <w:rsid w:val="00B72146"/>
    <w:rsid w:val="00B7246F"/>
    <w:rsid w:val="00B7276D"/>
    <w:rsid w:val="00B7285D"/>
    <w:rsid w:val="00B72C42"/>
    <w:rsid w:val="00B72E22"/>
    <w:rsid w:val="00B733F8"/>
    <w:rsid w:val="00B738E5"/>
    <w:rsid w:val="00B73A9A"/>
    <w:rsid w:val="00B73D2C"/>
    <w:rsid w:val="00B73D3B"/>
    <w:rsid w:val="00B73FCA"/>
    <w:rsid w:val="00B7436F"/>
    <w:rsid w:val="00B7438C"/>
    <w:rsid w:val="00B743B6"/>
    <w:rsid w:val="00B74458"/>
    <w:rsid w:val="00B745CE"/>
    <w:rsid w:val="00B74D3E"/>
    <w:rsid w:val="00B750D6"/>
    <w:rsid w:val="00B750EA"/>
    <w:rsid w:val="00B75372"/>
    <w:rsid w:val="00B7599A"/>
    <w:rsid w:val="00B759CD"/>
    <w:rsid w:val="00B75E5A"/>
    <w:rsid w:val="00B7607A"/>
    <w:rsid w:val="00B76488"/>
    <w:rsid w:val="00B76B66"/>
    <w:rsid w:val="00B76CC0"/>
    <w:rsid w:val="00B76E92"/>
    <w:rsid w:val="00B772CC"/>
    <w:rsid w:val="00B7747F"/>
    <w:rsid w:val="00B7753E"/>
    <w:rsid w:val="00B778E4"/>
    <w:rsid w:val="00B77906"/>
    <w:rsid w:val="00B77D1D"/>
    <w:rsid w:val="00B8003B"/>
    <w:rsid w:val="00B80196"/>
    <w:rsid w:val="00B8084F"/>
    <w:rsid w:val="00B80C81"/>
    <w:rsid w:val="00B80D2D"/>
    <w:rsid w:val="00B81160"/>
    <w:rsid w:val="00B8117A"/>
    <w:rsid w:val="00B817E5"/>
    <w:rsid w:val="00B819A3"/>
    <w:rsid w:val="00B81A00"/>
    <w:rsid w:val="00B81BF4"/>
    <w:rsid w:val="00B81E19"/>
    <w:rsid w:val="00B8251E"/>
    <w:rsid w:val="00B82FB8"/>
    <w:rsid w:val="00B830CA"/>
    <w:rsid w:val="00B8311E"/>
    <w:rsid w:val="00B83540"/>
    <w:rsid w:val="00B835EA"/>
    <w:rsid w:val="00B83673"/>
    <w:rsid w:val="00B83A61"/>
    <w:rsid w:val="00B83B54"/>
    <w:rsid w:val="00B83D2F"/>
    <w:rsid w:val="00B83E70"/>
    <w:rsid w:val="00B83EAF"/>
    <w:rsid w:val="00B8419C"/>
    <w:rsid w:val="00B84413"/>
    <w:rsid w:val="00B8452F"/>
    <w:rsid w:val="00B845D0"/>
    <w:rsid w:val="00B846FC"/>
    <w:rsid w:val="00B8484F"/>
    <w:rsid w:val="00B84C64"/>
    <w:rsid w:val="00B84D1E"/>
    <w:rsid w:val="00B84D8B"/>
    <w:rsid w:val="00B85163"/>
    <w:rsid w:val="00B851D9"/>
    <w:rsid w:val="00B851E2"/>
    <w:rsid w:val="00B85226"/>
    <w:rsid w:val="00B8526B"/>
    <w:rsid w:val="00B85692"/>
    <w:rsid w:val="00B85724"/>
    <w:rsid w:val="00B8578B"/>
    <w:rsid w:val="00B857DD"/>
    <w:rsid w:val="00B858C8"/>
    <w:rsid w:val="00B85B0E"/>
    <w:rsid w:val="00B85E03"/>
    <w:rsid w:val="00B861D2"/>
    <w:rsid w:val="00B862CE"/>
    <w:rsid w:val="00B863A0"/>
    <w:rsid w:val="00B86743"/>
    <w:rsid w:val="00B86A1D"/>
    <w:rsid w:val="00B86F83"/>
    <w:rsid w:val="00B87482"/>
    <w:rsid w:val="00B87811"/>
    <w:rsid w:val="00B87BC5"/>
    <w:rsid w:val="00B87D19"/>
    <w:rsid w:val="00B87F8F"/>
    <w:rsid w:val="00B9002F"/>
    <w:rsid w:val="00B906E4"/>
    <w:rsid w:val="00B90848"/>
    <w:rsid w:val="00B91394"/>
    <w:rsid w:val="00B913FF"/>
    <w:rsid w:val="00B916B9"/>
    <w:rsid w:val="00B91876"/>
    <w:rsid w:val="00B918E3"/>
    <w:rsid w:val="00B91ED6"/>
    <w:rsid w:val="00B92634"/>
    <w:rsid w:val="00B92B03"/>
    <w:rsid w:val="00B92CC7"/>
    <w:rsid w:val="00B92E4F"/>
    <w:rsid w:val="00B931B5"/>
    <w:rsid w:val="00B93364"/>
    <w:rsid w:val="00B94329"/>
    <w:rsid w:val="00B94361"/>
    <w:rsid w:val="00B94500"/>
    <w:rsid w:val="00B94B0E"/>
    <w:rsid w:val="00B94B49"/>
    <w:rsid w:val="00B94F3C"/>
    <w:rsid w:val="00B95278"/>
    <w:rsid w:val="00B952D4"/>
    <w:rsid w:val="00B95500"/>
    <w:rsid w:val="00B959E3"/>
    <w:rsid w:val="00B95A2D"/>
    <w:rsid w:val="00B95D45"/>
    <w:rsid w:val="00B96371"/>
    <w:rsid w:val="00B96564"/>
    <w:rsid w:val="00B9659D"/>
    <w:rsid w:val="00B968A8"/>
    <w:rsid w:val="00B968D6"/>
    <w:rsid w:val="00B96B05"/>
    <w:rsid w:val="00B96B8B"/>
    <w:rsid w:val="00B96F96"/>
    <w:rsid w:val="00B971B6"/>
    <w:rsid w:val="00B972F2"/>
    <w:rsid w:val="00B9751B"/>
    <w:rsid w:val="00B9761A"/>
    <w:rsid w:val="00B97B94"/>
    <w:rsid w:val="00B97D9E"/>
    <w:rsid w:val="00B97E2F"/>
    <w:rsid w:val="00BA03C5"/>
    <w:rsid w:val="00BA05EB"/>
    <w:rsid w:val="00BA097D"/>
    <w:rsid w:val="00BA0A70"/>
    <w:rsid w:val="00BA0B33"/>
    <w:rsid w:val="00BA0C4B"/>
    <w:rsid w:val="00BA0C5C"/>
    <w:rsid w:val="00BA0DAA"/>
    <w:rsid w:val="00BA1008"/>
    <w:rsid w:val="00BA1175"/>
    <w:rsid w:val="00BA1198"/>
    <w:rsid w:val="00BA1253"/>
    <w:rsid w:val="00BA1282"/>
    <w:rsid w:val="00BA1814"/>
    <w:rsid w:val="00BA1B56"/>
    <w:rsid w:val="00BA1CF3"/>
    <w:rsid w:val="00BA1E89"/>
    <w:rsid w:val="00BA22A2"/>
    <w:rsid w:val="00BA2822"/>
    <w:rsid w:val="00BA2AA7"/>
    <w:rsid w:val="00BA2C56"/>
    <w:rsid w:val="00BA2D33"/>
    <w:rsid w:val="00BA2D55"/>
    <w:rsid w:val="00BA2E8D"/>
    <w:rsid w:val="00BA2F6D"/>
    <w:rsid w:val="00BA33FB"/>
    <w:rsid w:val="00BA3AEF"/>
    <w:rsid w:val="00BA3CC2"/>
    <w:rsid w:val="00BA3EDF"/>
    <w:rsid w:val="00BA3F15"/>
    <w:rsid w:val="00BA3F42"/>
    <w:rsid w:val="00BA4712"/>
    <w:rsid w:val="00BA4CB1"/>
    <w:rsid w:val="00BA4E3C"/>
    <w:rsid w:val="00BA4FA2"/>
    <w:rsid w:val="00BA516A"/>
    <w:rsid w:val="00BA54EE"/>
    <w:rsid w:val="00BA5BF1"/>
    <w:rsid w:val="00BA616F"/>
    <w:rsid w:val="00BA6394"/>
    <w:rsid w:val="00BA6411"/>
    <w:rsid w:val="00BA69C2"/>
    <w:rsid w:val="00BA69F1"/>
    <w:rsid w:val="00BA6A8B"/>
    <w:rsid w:val="00BA6B2F"/>
    <w:rsid w:val="00BA6B83"/>
    <w:rsid w:val="00BA6D36"/>
    <w:rsid w:val="00BA7525"/>
    <w:rsid w:val="00BA7534"/>
    <w:rsid w:val="00BA7A65"/>
    <w:rsid w:val="00BA7B44"/>
    <w:rsid w:val="00BA7C4A"/>
    <w:rsid w:val="00BA7D6B"/>
    <w:rsid w:val="00BA7D81"/>
    <w:rsid w:val="00BA7E94"/>
    <w:rsid w:val="00BB0165"/>
    <w:rsid w:val="00BB04F2"/>
    <w:rsid w:val="00BB0A8D"/>
    <w:rsid w:val="00BB0BFA"/>
    <w:rsid w:val="00BB0E26"/>
    <w:rsid w:val="00BB13B6"/>
    <w:rsid w:val="00BB173A"/>
    <w:rsid w:val="00BB1FB6"/>
    <w:rsid w:val="00BB2219"/>
    <w:rsid w:val="00BB22AB"/>
    <w:rsid w:val="00BB26EF"/>
    <w:rsid w:val="00BB2814"/>
    <w:rsid w:val="00BB2913"/>
    <w:rsid w:val="00BB2C79"/>
    <w:rsid w:val="00BB2FD7"/>
    <w:rsid w:val="00BB304C"/>
    <w:rsid w:val="00BB35CE"/>
    <w:rsid w:val="00BB38C7"/>
    <w:rsid w:val="00BB39B0"/>
    <w:rsid w:val="00BB3B8E"/>
    <w:rsid w:val="00BB437C"/>
    <w:rsid w:val="00BB43BD"/>
    <w:rsid w:val="00BB5132"/>
    <w:rsid w:val="00BB54FE"/>
    <w:rsid w:val="00BB5921"/>
    <w:rsid w:val="00BB5972"/>
    <w:rsid w:val="00BB5A36"/>
    <w:rsid w:val="00BB5B82"/>
    <w:rsid w:val="00BB5D02"/>
    <w:rsid w:val="00BB65F1"/>
    <w:rsid w:val="00BB6A73"/>
    <w:rsid w:val="00BB6F44"/>
    <w:rsid w:val="00BB70E3"/>
    <w:rsid w:val="00BB7D82"/>
    <w:rsid w:val="00BB7F1E"/>
    <w:rsid w:val="00BC004E"/>
    <w:rsid w:val="00BC00BD"/>
    <w:rsid w:val="00BC100C"/>
    <w:rsid w:val="00BC1359"/>
    <w:rsid w:val="00BC1678"/>
    <w:rsid w:val="00BC18F8"/>
    <w:rsid w:val="00BC1D74"/>
    <w:rsid w:val="00BC1E69"/>
    <w:rsid w:val="00BC21F6"/>
    <w:rsid w:val="00BC225C"/>
    <w:rsid w:val="00BC256D"/>
    <w:rsid w:val="00BC2E14"/>
    <w:rsid w:val="00BC373A"/>
    <w:rsid w:val="00BC39BB"/>
    <w:rsid w:val="00BC40D1"/>
    <w:rsid w:val="00BC4296"/>
    <w:rsid w:val="00BC4906"/>
    <w:rsid w:val="00BC51DB"/>
    <w:rsid w:val="00BC583E"/>
    <w:rsid w:val="00BC5874"/>
    <w:rsid w:val="00BC6D14"/>
    <w:rsid w:val="00BC6D4A"/>
    <w:rsid w:val="00BC744C"/>
    <w:rsid w:val="00BC79F7"/>
    <w:rsid w:val="00BC7D59"/>
    <w:rsid w:val="00BC7E0B"/>
    <w:rsid w:val="00BD019A"/>
    <w:rsid w:val="00BD069D"/>
    <w:rsid w:val="00BD0993"/>
    <w:rsid w:val="00BD0A8D"/>
    <w:rsid w:val="00BD1057"/>
    <w:rsid w:val="00BD10A5"/>
    <w:rsid w:val="00BD1566"/>
    <w:rsid w:val="00BD184B"/>
    <w:rsid w:val="00BD20C9"/>
    <w:rsid w:val="00BD24E3"/>
    <w:rsid w:val="00BD260C"/>
    <w:rsid w:val="00BD2724"/>
    <w:rsid w:val="00BD2877"/>
    <w:rsid w:val="00BD28B4"/>
    <w:rsid w:val="00BD2A22"/>
    <w:rsid w:val="00BD2CBE"/>
    <w:rsid w:val="00BD2E22"/>
    <w:rsid w:val="00BD2F4E"/>
    <w:rsid w:val="00BD32A2"/>
    <w:rsid w:val="00BD3E8D"/>
    <w:rsid w:val="00BD4188"/>
    <w:rsid w:val="00BD4657"/>
    <w:rsid w:val="00BD4B73"/>
    <w:rsid w:val="00BD5024"/>
    <w:rsid w:val="00BD5291"/>
    <w:rsid w:val="00BD529D"/>
    <w:rsid w:val="00BD55B0"/>
    <w:rsid w:val="00BD5AC7"/>
    <w:rsid w:val="00BD5BE2"/>
    <w:rsid w:val="00BD5C56"/>
    <w:rsid w:val="00BD5D69"/>
    <w:rsid w:val="00BD5EAC"/>
    <w:rsid w:val="00BD5FDE"/>
    <w:rsid w:val="00BD64B7"/>
    <w:rsid w:val="00BD6635"/>
    <w:rsid w:val="00BD6849"/>
    <w:rsid w:val="00BD6B28"/>
    <w:rsid w:val="00BD6EB7"/>
    <w:rsid w:val="00BD6F1C"/>
    <w:rsid w:val="00BD7256"/>
    <w:rsid w:val="00BD73DC"/>
    <w:rsid w:val="00BD76E4"/>
    <w:rsid w:val="00BD7964"/>
    <w:rsid w:val="00BD7E24"/>
    <w:rsid w:val="00BD7FCF"/>
    <w:rsid w:val="00BE023A"/>
    <w:rsid w:val="00BE04F9"/>
    <w:rsid w:val="00BE0574"/>
    <w:rsid w:val="00BE06E7"/>
    <w:rsid w:val="00BE11B2"/>
    <w:rsid w:val="00BE12AF"/>
    <w:rsid w:val="00BE15E6"/>
    <w:rsid w:val="00BE1C25"/>
    <w:rsid w:val="00BE1F48"/>
    <w:rsid w:val="00BE216C"/>
    <w:rsid w:val="00BE219B"/>
    <w:rsid w:val="00BE22F4"/>
    <w:rsid w:val="00BE2FAD"/>
    <w:rsid w:val="00BE307D"/>
    <w:rsid w:val="00BE328B"/>
    <w:rsid w:val="00BE33E7"/>
    <w:rsid w:val="00BE351D"/>
    <w:rsid w:val="00BE357D"/>
    <w:rsid w:val="00BE372A"/>
    <w:rsid w:val="00BE3DA9"/>
    <w:rsid w:val="00BE41D5"/>
    <w:rsid w:val="00BE4274"/>
    <w:rsid w:val="00BE43A8"/>
    <w:rsid w:val="00BE43D1"/>
    <w:rsid w:val="00BE4D97"/>
    <w:rsid w:val="00BE4DD1"/>
    <w:rsid w:val="00BE5236"/>
    <w:rsid w:val="00BE53CC"/>
    <w:rsid w:val="00BE5506"/>
    <w:rsid w:val="00BE56A9"/>
    <w:rsid w:val="00BE5757"/>
    <w:rsid w:val="00BE5D9A"/>
    <w:rsid w:val="00BE6014"/>
    <w:rsid w:val="00BE60B7"/>
    <w:rsid w:val="00BE6764"/>
    <w:rsid w:val="00BE6C3B"/>
    <w:rsid w:val="00BE6CD3"/>
    <w:rsid w:val="00BE6E8F"/>
    <w:rsid w:val="00BE7060"/>
    <w:rsid w:val="00BE748D"/>
    <w:rsid w:val="00BE77FC"/>
    <w:rsid w:val="00BE7C57"/>
    <w:rsid w:val="00BE7EDC"/>
    <w:rsid w:val="00BF0253"/>
    <w:rsid w:val="00BF0565"/>
    <w:rsid w:val="00BF07DD"/>
    <w:rsid w:val="00BF0897"/>
    <w:rsid w:val="00BF090B"/>
    <w:rsid w:val="00BF0D33"/>
    <w:rsid w:val="00BF0D93"/>
    <w:rsid w:val="00BF0F49"/>
    <w:rsid w:val="00BF0F91"/>
    <w:rsid w:val="00BF1139"/>
    <w:rsid w:val="00BF12C5"/>
    <w:rsid w:val="00BF12D8"/>
    <w:rsid w:val="00BF1466"/>
    <w:rsid w:val="00BF16D8"/>
    <w:rsid w:val="00BF1863"/>
    <w:rsid w:val="00BF1930"/>
    <w:rsid w:val="00BF1D4D"/>
    <w:rsid w:val="00BF1EDF"/>
    <w:rsid w:val="00BF2294"/>
    <w:rsid w:val="00BF22B9"/>
    <w:rsid w:val="00BF2981"/>
    <w:rsid w:val="00BF2A3D"/>
    <w:rsid w:val="00BF2A68"/>
    <w:rsid w:val="00BF2B60"/>
    <w:rsid w:val="00BF2D75"/>
    <w:rsid w:val="00BF37FC"/>
    <w:rsid w:val="00BF38CB"/>
    <w:rsid w:val="00BF39EE"/>
    <w:rsid w:val="00BF3AE4"/>
    <w:rsid w:val="00BF3C60"/>
    <w:rsid w:val="00BF402B"/>
    <w:rsid w:val="00BF409B"/>
    <w:rsid w:val="00BF40F7"/>
    <w:rsid w:val="00BF411C"/>
    <w:rsid w:val="00BF44FB"/>
    <w:rsid w:val="00BF4687"/>
    <w:rsid w:val="00BF48B5"/>
    <w:rsid w:val="00BF4BFA"/>
    <w:rsid w:val="00BF4D25"/>
    <w:rsid w:val="00BF4FAE"/>
    <w:rsid w:val="00BF5278"/>
    <w:rsid w:val="00BF56E0"/>
    <w:rsid w:val="00BF56F8"/>
    <w:rsid w:val="00BF597D"/>
    <w:rsid w:val="00BF5A19"/>
    <w:rsid w:val="00BF5B5D"/>
    <w:rsid w:val="00BF5CF1"/>
    <w:rsid w:val="00BF5D55"/>
    <w:rsid w:val="00BF5EEA"/>
    <w:rsid w:val="00BF6B01"/>
    <w:rsid w:val="00BF6F90"/>
    <w:rsid w:val="00BF7150"/>
    <w:rsid w:val="00BF722E"/>
    <w:rsid w:val="00BF7300"/>
    <w:rsid w:val="00BF749E"/>
    <w:rsid w:val="00BF74AC"/>
    <w:rsid w:val="00BF74D5"/>
    <w:rsid w:val="00BF7766"/>
    <w:rsid w:val="00BF7791"/>
    <w:rsid w:val="00BF7ED0"/>
    <w:rsid w:val="00C00073"/>
    <w:rsid w:val="00C00471"/>
    <w:rsid w:val="00C00723"/>
    <w:rsid w:val="00C00757"/>
    <w:rsid w:val="00C00B59"/>
    <w:rsid w:val="00C00C15"/>
    <w:rsid w:val="00C013A4"/>
    <w:rsid w:val="00C017B2"/>
    <w:rsid w:val="00C017B7"/>
    <w:rsid w:val="00C01821"/>
    <w:rsid w:val="00C01DE4"/>
    <w:rsid w:val="00C01DFE"/>
    <w:rsid w:val="00C0204D"/>
    <w:rsid w:val="00C02340"/>
    <w:rsid w:val="00C0247C"/>
    <w:rsid w:val="00C02565"/>
    <w:rsid w:val="00C02740"/>
    <w:rsid w:val="00C0275C"/>
    <w:rsid w:val="00C02923"/>
    <w:rsid w:val="00C0305F"/>
    <w:rsid w:val="00C0339B"/>
    <w:rsid w:val="00C03454"/>
    <w:rsid w:val="00C03459"/>
    <w:rsid w:val="00C03484"/>
    <w:rsid w:val="00C0357A"/>
    <w:rsid w:val="00C039B4"/>
    <w:rsid w:val="00C03AB5"/>
    <w:rsid w:val="00C04210"/>
    <w:rsid w:val="00C04276"/>
    <w:rsid w:val="00C04985"/>
    <w:rsid w:val="00C049E2"/>
    <w:rsid w:val="00C04CAD"/>
    <w:rsid w:val="00C050DA"/>
    <w:rsid w:val="00C05121"/>
    <w:rsid w:val="00C05179"/>
    <w:rsid w:val="00C0518C"/>
    <w:rsid w:val="00C05641"/>
    <w:rsid w:val="00C05E61"/>
    <w:rsid w:val="00C06157"/>
    <w:rsid w:val="00C064CD"/>
    <w:rsid w:val="00C0691A"/>
    <w:rsid w:val="00C06AA0"/>
    <w:rsid w:val="00C06FD5"/>
    <w:rsid w:val="00C071CE"/>
    <w:rsid w:val="00C07268"/>
    <w:rsid w:val="00C07724"/>
    <w:rsid w:val="00C078BE"/>
    <w:rsid w:val="00C07C61"/>
    <w:rsid w:val="00C07D89"/>
    <w:rsid w:val="00C100E5"/>
    <w:rsid w:val="00C10166"/>
    <w:rsid w:val="00C1026D"/>
    <w:rsid w:val="00C102DA"/>
    <w:rsid w:val="00C10A89"/>
    <w:rsid w:val="00C10C1A"/>
    <w:rsid w:val="00C10D69"/>
    <w:rsid w:val="00C111CE"/>
    <w:rsid w:val="00C1132B"/>
    <w:rsid w:val="00C11410"/>
    <w:rsid w:val="00C11518"/>
    <w:rsid w:val="00C115A5"/>
    <w:rsid w:val="00C116AE"/>
    <w:rsid w:val="00C116D3"/>
    <w:rsid w:val="00C117AB"/>
    <w:rsid w:val="00C11945"/>
    <w:rsid w:val="00C11A1C"/>
    <w:rsid w:val="00C1200F"/>
    <w:rsid w:val="00C12010"/>
    <w:rsid w:val="00C122A9"/>
    <w:rsid w:val="00C12609"/>
    <w:rsid w:val="00C12B88"/>
    <w:rsid w:val="00C12CB9"/>
    <w:rsid w:val="00C12F49"/>
    <w:rsid w:val="00C130CD"/>
    <w:rsid w:val="00C132A7"/>
    <w:rsid w:val="00C1331F"/>
    <w:rsid w:val="00C13323"/>
    <w:rsid w:val="00C1351B"/>
    <w:rsid w:val="00C13557"/>
    <w:rsid w:val="00C138CE"/>
    <w:rsid w:val="00C138ED"/>
    <w:rsid w:val="00C13AC1"/>
    <w:rsid w:val="00C13F0C"/>
    <w:rsid w:val="00C1438D"/>
    <w:rsid w:val="00C1439D"/>
    <w:rsid w:val="00C1480C"/>
    <w:rsid w:val="00C14922"/>
    <w:rsid w:val="00C1497A"/>
    <w:rsid w:val="00C15264"/>
    <w:rsid w:val="00C1577D"/>
    <w:rsid w:val="00C15877"/>
    <w:rsid w:val="00C15BB3"/>
    <w:rsid w:val="00C15CFB"/>
    <w:rsid w:val="00C15ED2"/>
    <w:rsid w:val="00C16168"/>
    <w:rsid w:val="00C16562"/>
    <w:rsid w:val="00C1671D"/>
    <w:rsid w:val="00C1684C"/>
    <w:rsid w:val="00C169BD"/>
    <w:rsid w:val="00C16A9A"/>
    <w:rsid w:val="00C16EE7"/>
    <w:rsid w:val="00C16FE3"/>
    <w:rsid w:val="00C1724A"/>
    <w:rsid w:val="00C174A4"/>
    <w:rsid w:val="00C17827"/>
    <w:rsid w:val="00C17B52"/>
    <w:rsid w:val="00C17D5C"/>
    <w:rsid w:val="00C20067"/>
    <w:rsid w:val="00C20281"/>
    <w:rsid w:val="00C2039C"/>
    <w:rsid w:val="00C204F9"/>
    <w:rsid w:val="00C20B3D"/>
    <w:rsid w:val="00C2110F"/>
    <w:rsid w:val="00C212AD"/>
    <w:rsid w:val="00C21460"/>
    <w:rsid w:val="00C21BFC"/>
    <w:rsid w:val="00C21DB8"/>
    <w:rsid w:val="00C226AF"/>
    <w:rsid w:val="00C229F3"/>
    <w:rsid w:val="00C22AF9"/>
    <w:rsid w:val="00C22E83"/>
    <w:rsid w:val="00C23147"/>
    <w:rsid w:val="00C2374D"/>
    <w:rsid w:val="00C23BF8"/>
    <w:rsid w:val="00C243BA"/>
    <w:rsid w:val="00C24BD2"/>
    <w:rsid w:val="00C24C06"/>
    <w:rsid w:val="00C24FE4"/>
    <w:rsid w:val="00C25028"/>
    <w:rsid w:val="00C263F7"/>
    <w:rsid w:val="00C2671C"/>
    <w:rsid w:val="00C268C8"/>
    <w:rsid w:val="00C270E9"/>
    <w:rsid w:val="00C27217"/>
    <w:rsid w:val="00C272EF"/>
    <w:rsid w:val="00C275C8"/>
    <w:rsid w:val="00C27658"/>
    <w:rsid w:val="00C27875"/>
    <w:rsid w:val="00C27941"/>
    <w:rsid w:val="00C27950"/>
    <w:rsid w:val="00C27A4B"/>
    <w:rsid w:val="00C27A78"/>
    <w:rsid w:val="00C27BE5"/>
    <w:rsid w:val="00C27CC0"/>
    <w:rsid w:val="00C308F1"/>
    <w:rsid w:val="00C30EFC"/>
    <w:rsid w:val="00C31051"/>
    <w:rsid w:val="00C3164A"/>
    <w:rsid w:val="00C31689"/>
    <w:rsid w:val="00C31ACE"/>
    <w:rsid w:val="00C31B67"/>
    <w:rsid w:val="00C31C1F"/>
    <w:rsid w:val="00C31DE9"/>
    <w:rsid w:val="00C31E47"/>
    <w:rsid w:val="00C32041"/>
    <w:rsid w:val="00C3211B"/>
    <w:rsid w:val="00C3233B"/>
    <w:rsid w:val="00C3249D"/>
    <w:rsid w:val="00C326CA"/>
    <w:rsid w:val="00C32BF9"/>
    <w:rsid w:val="00C3337C"/>
    <w:rsid w:val="00C3351F"/>
    <w:rsid w:val="00C335B6"/>
    <w:rsid w:val="00C33641"/>
    <w:rsid w:val="00C338D0"/>
    <w:rsid w:val="00C33923"/>
    <w:rsid w:val="00C33F52"/>
    <w:rsid w:val="00C342A6"/>
    <w:rsid w:val="00C3436E"/>
    <w:rsid w:val="00C345B8"/>
    <w:rsid w:val="00C34A79"/>
    <w:rsid w:val="00C352E0"/>
    <w:rsid w:val="00C3551C"/>
    <w:rsid w:val="00C35577"/>
    <w:rsid w:val="00C357DA"/>
    <w:rsid w:val="00C357E5"/>
    <w:rsid w:val="00C359B1"/>
    <w:rsid w:val="00C364D5"/>
    <w:rsid w:val="00C364DA"/>
    <w:rsid w:val="00C3651E"/>
    <w:rsid w:val="00C36889"/>
    <w:rsid w:val="00C36A53"/>
    <w:rsid w:val="00C36EF6"/>
    <w:rsid w:val="00C36F43"/>
    <w:rsid w:val="00C37126"/>
    <w:rsid w:val="00C3748D"/>
    <w:rsid w:val="00C37623"/>
    <w:rsid w:val="00C3773C"/>
    <w:rsid w:val="00C37C97"/>
    <w:rsid w:val="00C37D8C"/>
    <w:rsid w:val="00C37EF4"/>
    <w:rsid w:val="00C400EA"/>
    <w:rsid w:val="00C40777"/>
    <w:rsid w:val="00C407E7"/>
    <w:rsid w:val="00C4082D"/>
    <w:rsid w:val="00C40CA3"/>
    <w:rsid w:val="00C41749"/>
    <w:rsid w:val="00C41A68"/>
    <w:rsid w:val="00C42052"/>
    <w:rsid w:val="00C42201"/>
    <w:rsid w:val="00C42424"/>
    <w:rsid w:val="00C424EA"/>
    <w:rsid w:val="00C42742"/>
    <w:rsid w:val="00C42BAB"/>
    <w:rsid w:val="00C42DBF"/>
    <w:rsid w:val="00C42FF5"/>
    <w:rsid w:val="00C433C7"/>
    <w:rsid w:val="00C4340F"/>
    <w:rsid w:val="00C43B79"/>
    <w:rsid w:val="00C43BD8"/>
    <w:rsid w:val="00C43C8B"/>
    <w:rsid w:val="00C43EC9"/>
    <w:rsid w:val="00C440D2"/>
    <w:rsid w:val="00C446CB"/>
    <w:rsid w:val="00C44B18"/>
    <w:rsid w:val="00C44C36"/>
    <w:rsid w:val="00C44DC2"/>
    <w:rsid w:val="00C451C1"/>
    <w:rsid w:val="00C4544F"/>
    <w:rsid w:val="00C454D1"/>
    <w:rsid w:val="00C458F3"/>
    <w:rsid w:val="00C45912"/>
    <w:rsid w:val="00C45944"/>
    <w:rsid w:val="00C45CFB"/>
    <w:rsid w:val="00C45D76"/>
    <w:rsid w:val="00C45F1D"/>
    <w:rsid w:val="00C45F98"/>
    <w:rsid w:val="00C4600F"/>
    <w:rsid w:val="00C4609D"/>
    <w:rsid w:val="00C46220"/>
    <w:rsid w:val="00C46247"/>
    <w:rsid w:val="00C46B26"/>
    <w:rsid w:val="00C47083"/>
    <w:rsid w:val="00C47159"/>
    <w:rsid w:val="00C47587"/>
    <w:rsid w:val="00C47AEF"/>
    <w:rsid w:val="00C47F5E"/>
    <w:rsid w:val="00C50073"/>
    <w:rsid w:val="00C50442"/>
    <w:rsid w:val="00C50560"/>
    <w:rsid w:val="00C505CE"/>
    <w:rsid w:val="00C50AD1"/>
    <w:rsid w:val="00C50B11"/>
    <w:rsid w:val="00C50CFD"/>
    <w:rsid w:val="00C50F4D"/>
    <w:rsid w:val="00C50F6A"/>
    <w:rsid w:val="00C50F88"/>
    <w:rsid w:val="00C511DB"/>
    <w:rsid w:val="00C5138D"/>
    <w:rsid w:val="00C516CE"/>
    <w:rsid w:val="00C517EE"/>
    <w:rsid w:val="00C51B4B"/>
    <w:rsid w:val="00C51C2F"/>
    <w:rsid w:val="00C51D8F"/>
    <w:rsid w:val="00C523E8"/>
    <w:rsid w:val="00C52517"/>
    <w:rsid w:val="00C5256D"/>
    <w:rsid w:val="00C5292E"/>
    <w:rsid w:val="00C52A54"/>
    <w:rsid w:val="00C52B92"/>
    <w:rsid w:val="00C52ED4"/>
    <w:rsid w:val="00C52F0B"/>
    <w:rsid w:val="00C53155"/>
    <w:rsid w:val="00C53429"/>
    <w:rsid w:val="00C53668"/>
    <w:rsid w:val="00C538BF"/>
    <w:rsid w:val="00C53912"/>
    <w:rsid w:val="00C53A61"/>
    <w:rsid w:val="00C53A78"/>
    <w:rsid w:val="00C53BFC"/>
    <w:rsid w:val="00C53C2D"/>
    <w:rsid w:val="00C54232"/>
    <w:rsid w:val="00C545C6"/>
    <w:rsid w:val="00C54822"/>
    <w:rsid w:val="00C549BC"/>
    <w:rsid w:val="00C54E24"/>
    <w:rsid w:val="00C54FC5"/>
    <w:rsid w:val="00C54FEA"/>
    <w:rsid w:val="00C55300"/>
    <w:rsid w:val="00C5576D"/>
    <w:rsid w:val="00C55D84"/>
    <w:rsid w:val="00C56326"/>
    <w:rsid w:val="00C56463"/>
    <w:rsid w:val="00C56686"/>
    <w:rsid w:val="00C566E8"/>
    <w:rsid w:val="00C5689B"/>
    <w:rsid w:val="00C56A74"/>
    <w:rsid w:val="00C56E70"/>
    <w:rsid w:val="00C574A2"/>
    <w:rsid w:val="00C601AD"/>
    <w:rsid w:val="00C602ED"/>
    <w:rsid w:val="00C60608"/>
    <w:rsid w:val="00C60775"/>
    <w:rsid w:val="00C609DA"/>
    <w:rsid w:val="00C60FE3"/>
    <w:rsid w:val="00C61924"/>
    <w:rsid w:val="00C61D0D"/>
    <w:rsid w:val="00C61F8D"/>
    <w:rsid w:val="00C62208"/>
    <w:rsid w:val="00C6248B"/>
    <w:rsid w:val="00C624D6"/>
    <w:rsid w:val="00C627D1"/>
    <w:rsid w:val="00C628FB"/>
    <w:rsid w:val="00C62E78"/>
    <w:rsid w:val="00C62FF7"/>
    <w:rsid w:val="00C63461"/>
    <w:rsid w:val="00C63603"/>
    <w:rsid w:val="00C63C27"/>
    <w:rsid w:val="00C63DFA"/>
    <w:rsid w:val="00C63E6A"/>
    <w:rsid w:val="00C64022"/>
    <w:rsid w:val="00C643BB"/>
    <w:rsid w:val="00C643D2"/>
    <w:rsid w:val="00C644C9"/>
    <w:rsid w:val="00C64500"/>
    <w:rsid w:val="00C64677"/>
    <w:rsid w:val="00C64B6E"/>
    <w:rsid w:val="00C64F1E"/>
    <w:rsid w:val="00C64F4F"/>
    <w:rsid w:val="00C6550C"/>
    <w:rsid w:val="00C65759"/>
    <w:rsid w:val="00C65870"/>
    <w:rsid w:val="00C65B63"/>
    <w:rsid w:val="00C65C8B"/>
    <w:rsid w:val="00C664CA"/>
    <w:rsid w:val="00C6654F"/>
    <w:rsid w:val="00C668A6"/>
    <w:rsid w:val="00C66C5E"/>
    <w:rsid w:val="00C66D11"/>
    <w:rsid w:val="00C66F96"/>
    <w:rsid w:val="00C67143"/>
    <w:rsid w:val="00C67406"/>
    <w:rsid w:val="00C67493"/>
    <w:rsid w:val="00C675CB"/>
    <w:rsid w:val="00C6781A"/>
    <w:rsid w:val="00C67CAA"/>
    <w:rsid w:val="00C67D55"/>
    <w:rsid w:val="00C67E80"/>
    <w:rsid w:val="00C70BA1"/>
    <w:rsid w:val="00C70EEA"/>
    <w:rsid w:val="00C715C4"/>
    <w:rsid w:val="00C71C74"/>
    <w:rsid w:val="00C71CD4"/>
    <w:rsid w:val="00C72411"/>
    <w:rsid w:val="00C7242A"/>
    <w:rsid w:val="00C7269F"/>
    <w:rsid w:val="00C727CC"/>
    <w:rsid w:val="00C72A0C"/>
    <w:rsid w:val="00C72BAE"/>
    <w:rsid w:val="00C72D7C"/>
    <w:rsid w:val="00C72F05"/>
    <w:rsid w:val="00C734BD"/>
    <w:rsid w:val="00C736B9"/>
    <w:rsid w:val="00C737DE"/>
    <w:rsid w:val="00C73CE1"/>
    <w:rsid w:val="00C74171"/>
    <w:rsid w:val="00C74528"/>
    <w:rsid w:val="00C747A7"/>
    <w:rsid w:val="00C74A2E"/>
    <w:rsid w:val="00C74C9B"/>
    <w:rsid w:val="00C74EED"/>
    <w:rsid w:val="00C74FB1"/>
    <w:rsid w:val="00C751F0"/>
    <w:rsid w:val="00C751F2"/>
    <w:rsid w:val="00C75446"/>
    <w:rsid w:val="00C7558D"/>
    <w:rsid w:val="00C75820"/>
    <w:rsid w:val="00C75B23"/>
    <w:rsid w:val="00C75B97"/>
    <w:rsid w:val="00C76068"/>
    <w:rsid w:val="00C760FE"/>
    <w:rsid w:val="00C76231"/>
    <w:rsid w:val="00C76639"/>
    <w:rsid w:val="00C7667A"/>
    <w:rsid w:val="00C76B9A"/>
    <w:rsid w:val="00C771BA"/>
    <w:rsid w:val="00C77330"/>
    <w:rsid w:val="00C776DD"/>
    <w:rsid w:val="00C7787A"/>
    <w:rsid w:val="00C778D2"/>
    <w:rsid w:val="00C8058A"/>
    <w:rsid w:val="00C805E0"/>
    <w:rsid w:val="00C80B33"/>
    <w:rsid w:val="00C80D90"/>
    <w:rsid w:val="00C8125E"/>
    <w:rsid w:val="00C8126B"/>
    <w:rsid w:val="00C812C2"/>
    <w:rsid w:val="00C81E27"/>
    <w:rsid w:val="00C81F56"/>
    <w:rsid w:val="00C8209F"/>
    <w:rsid w:val="00C82395"/>
    <w:rsid w:val="00C8274D"/>
    <w:rsid w:val="00C82844"/>
    <w:rsid w:val="00C82A6A"/>
    <w:rsid w:val="00C82B4E"/>
    <w:rsid w:val="00C82FA8"/>
    <w:rsid w:val="00C834AC"/>
    <w:rsid w:val="00C83907"/>
    <w:rsid w:val="00C83B9B"/>
    <w:rsid w:val="00C84450"/>
    <w:rsid w:val="00C84BFD"/>
    <w:rsid w:val="00C85050"/>
    <w:rsid w:val="00C85C47"/>
    <w:rsid w:val="00C85E07"/>
    <w:rsid w:val="00C8610F"/>
    <w:rsid w:val="00C86515"/>
    <w:rsid w:val="00C866F4"/>
    <w:rsid w:val="00C86704"/>
    <w:rsid w:val="00C867DB"/>
    <w:rsid w:val="00C86922"/>
    <w:rsid w:val="00C86B4F"/>
    <w:rsid w:val="00C86B61"/>
    <w:rsid w:val="00C86BB2"/>
    <w:rsid w:val="00C86C1C"/>
    <w:rsid w:val="00C86C9F"/>
    <w:rsid w:val="00C871C6"/>
    <w:rsid w:val="00C8735E"/>
    <w:rsid w:val="00C87491"/>
    <w:rsid w:val="00C87617"/>
    <w:rsid w:val="00C87B2C"/>
    <w:rsid w:val="00C87B82"/>
    <w:rsid w:val="00C87C93"/>
    <w:rsid w:val="00C905A4"/>
    <w:rsid w:val="00C907AD"/>
    <w:rsid w:val="00C91215"/>
    <w:rsid w:val="00C91D09"/>
    <w:rsid w:val="00C91D1F"/>
    <w:rsid w:val="00C920E4"/>
    <w:rsid w:val="00C926FE"/>
    <w:rsid w:val="00C92793"/>
    <w:rsid w:val="00C92D57"/>
    <w:rsid w:val="00C92F62"/>
    <w:rsid w:val="00C93231"/>
    <w:rsid w:val="00C93326"/>
    <w:rsid w:val="00C93FAD"/>
    <w:rsid w:val="00C940D4"/>
    <w:rsid w:val="00C94708"/>
    <w:rsid w:val="00C9492A"/>
    <w:rsid w:val="00C94E1B"/>
    <w:rsid w:val="00C95363"/>
    <w:rsid w:val="00C954B5"/>
    <w:rsid w:val="00C957F2"/>
    <w:rsid w:val="00C95C27"/>
    <w:rsid w:val="00C95C59"/>
    <w:rsid w:val="00C95FC0"/>
    <w:rsid w:val="00C9640A"/>
    <w:rsid w:val="00C9669C"/>
    <w:rsid w:val="00C966D9"/>
    <w:rsid w:val="00C9697E"/>
    <w:rsid w:val="00C96ECF"/>
    <w:rsid w:val="00C96EDE"/>
    <w:rsid w:val="00C96F4F"/>
    <w:rsid w:val="00C97155"/>
    <w:rsid w:val="00C97295"/>
    <w:rsid w:val="00C97409"/>
    <w:rsid w:val="00C97D0C"/>
    <w:rsid w:val="00C97E8B"/>
    <w:rsid w:val="00CA0014"/>
    <w:rsid w:val="00CA00A9"/>
    <w:rsid w:val="00CA0294"/>
    <w:rsid w:val="00CA04EF"/>
    <w:rsid w:val="00CA05BC"/>
    <w:rsid w:val="00CA0909"/>
    <w:rsid w:val="00CA0A81"/>
    <w:rsid w:val="00CA0CC8"/>
    <w:rsid w:val="00CA0D32"/>
    <w:rsid w:val="00CA0D4E"/>
    <w:rsid w:val="00CA0F28"/>
    <w:rsid w:val="00CA117F"/>
    <w:rsid w:val="00CA124C"/>
    <w:rsid w:val="00CA1264"/>
    <w:rsid w:val="00CA147A"/>
    <w:rsid w:val="00CA1545"/>
    <w:rsid w:val="00CA163B"/>
    <w:rsid w:val="00CA164C"/>
    <w:rsid w:val="00CA19B7"/>
    <w:rsid w:val="00CA2178"/>
    <w:rsid w:val="00CA276A"/>
    <w:rsid w:val="00CA28B5"/>
    <w:rsid w:val="00CA29A9"/>
    <w:rsid w:val="00CA2A07"/>
    <w:rsid w:val="00CA2A31"/>
    <w:rsid w:val="00CA2DF0"/>
    <w:rsid w:val="00CA2E63"/>
    <w:rsid w:val="00CA389E"/>
    <w:rsid w:val="00CA3A6B"/>
    <w:rsid w:val="00CA417E"/>
    <w:rsid w:val="00CA41D8"/>
    <w:rsid w:val="00CA44DF"/>
    <w:rsid w:val="00CA48ED"/>
    <w:rsid w:val="00CA4939"/>
    <w:rsid w:val="00CA4A49"/>
    <w:rsid w:val="00CA4C08"/>
    <w:rsid w:val="00CA4E34"/>
    <w:rsid w:val="00CA50BB"/>
    <w:rsid w:val="00CA572D"/>
    <w:rsid w:val="00CA5816"/>
    <w:rsid w:val="00CA5E84"/>
    <w:rsid w:val="00CA66C7"/>
    <w:rsid w:val="00CA679B"/>
    <w:rsid w:val="00CA679D"/>
    <w:rsid w:val="00CA6886"/>
    <w:rsid w:val="00CA6990"/>
    <w:rsid w:val="00CA6AF9"/>
    <w:rsid w:val="00CA6B04"/>
    <w:rsid w:val="00CA6B78"/>
    <w:rsid w:val="00CA6C3F"/>
    <w:rsid w:val="00CA799F"/>
    <w:rsid w:val="00CA7AC4"/>
    <w:rsid w:val="00CA7CA1"/>
    <w:rsid w:val="00CB02E5"/>
    <w:rsid w:val="00CB0455"/>
    <w:rsid w:val="00CB055E"/>
    <w:rsid w:val="00CB0944"/>
    <w:rsid w:val="00CB0B96"/>
    <w:rsid w:val="00CB0F25"/>
    <w:rsid w:val="00CB10B8"/>
    <w:rsid w:val="00CB11D3"/>
    <w:rsid w:val="00CB1357"/>
    <w:rsid w:val="00CB164C"/>
    <w:rsid w:val="00CB179A"/>
    <w:rsid w:val="00CB182B"/>
    <w:rsid w:val="00CB1C2B"/>
    <w:rsid w:val="00CB1DFD"/>
    <w:rsid w:val="00CB1EA3"/>
    <w:rsid w:val="00CB2007"/>
    <w:rsid w:val="00CB20AD"/>
    <w:rsid w:val="00CB234E"/>
    <w:rsid w:val="00CB2929"/>
    <w:rsid w:val="00CB2A12"/>
    <w:rsid w:val="00CB2CB4"/>
    <w:rsid w:val="00CB3086"/>
    <w:rsid w:val="00CB30B9"/>
    <w:rsid w:val="00CB3133"/>
    <w:rsid w:val="00CB321A"/>
    <w:rsid w:val="00CB3355"/>
    <w:rsid w:val="00CB34CE"/>
    <w:rsid w:val="00CB3C7D"/>
    <w:rsid w:val="00CB41E1"/>
    <w:rsid w:val="00CB41E5"/>
    <w:rsid w:val="00CB44C7"/>
    <w:rsid w:val="00CB4C31"/>
    <w:rsid w:val="00CB515B"/>
    <w:rsid w:val="00CB542F"/>
    <w:rsid w:val="00CB5472"/>
    <w:rsid w:val="00CB54C5"/>
    <w:rsid w:val="00CB5860"/>
    <w:rsid w:val="00CB62F6"/>
    <w:rsid w:val="00CB63E1"/>
    <w:rsid w:val="00CB655D"/>
    <w:rsid w:val="00CB656A"/>
    <w:rsid w:val="00CB656E"/>
    <w:rsid w:val="00CB666D"/>
    <w:rsid w:val="00CB6681"/>
    <w:rsid w:val="00CB66A7"/>
    <w:rsid w:val="00CB6E8A"/>
    <w:rsid w:val="00CB7342"/>
    <w:rsid w:val="00CB74FD"/>
    <w:rsid w:val="00CB7758"/>
    <w:rsid w:val="00CB796F"/>
    <w:rsid w:val="00CB79CD"/>
    <w:rsid w:val="00CB7CA6"/>
    <w:rsid w:val="00CB7D47"/>
    <w:rsid w:val="00CB7DDF"/>
    <w:rsid w:val="00CC022D"/>
    <w:rsid w:val="00CC028D"/>
    <w:rsid w:val="00CC0708"/>
    <w:rsid w:val="00CC1205"/>
    <w:rsid w:val="00CC122C"/>
    <w:rsid w:val="00CC1277"/>
    <w:rsid w:val="00CC178D"/>
    <w:rsid w:val="00CC1985"/>
    <w:rsid w:val="00CC1A53"/>
    <w:rsid w:val="00CC1A78"/>
    <w:rsid w:val="00CC1B8E"/>
    <w:rsid w:val="00CC1F06"/>
    <w:rsid w:val="00CC1F0B"/>
    <w:rsid w:val="00CC23F0"/>
    <w:rsid w:val="00CC2728"/>
    <w:rsid w:val="00CC2A76"/>
    <w:rsid w:val="00CC2F9D"/>
    <w:rsid w:val="00CC2FC0"/>
    <w:rsid w:val="00CC30EF"/>
    <w:rsid w:val="00CC30FA"/>
    <w:rsid w:val="00CC325E"/>
    <w:rsid w:val="00CC35D9"/>
    <w:rsid w:val="00CC36E7"/>
    <w:rsid w:val="00CC4028"/>
    <w:rsid w:val="00CC42A6"/>
    <w:rsid w:val="00CC487F"/>
    <w:rsid w:val="00CC4A27"/>
    <w:rsid w:val="00CC4A56"/>
    <w:rsid w:val="00CC535D"/>
    <w:rsid w:val="00CC5515"/>
    <w:rsid w:val="00CC5839"/>
    <w:rsid w:val="00CC5B2F"/>
    <w:rsid w:val="00CC5B52"/>
    <w:rsid w:val="00CC5D4B"/>
    <w:rsid w:val="00CC5F1D"/>
    <w:rsid w:val="00CC6286"/>
    <w:rsid w:val="00CC631F"/>
    <w:rsid w:val="00CC653B"/>
    <w:rsid w:val="00CC6861"/>
    <w:rsid w:val="00CC6880"/>
    <w:rsid w:val="00CC6A61"/>
    <w:rsid w:val="00CC6BBA"/>
    <w:rsid w:val="00CC6CFA"/>
    <w:rsid w:val="00CC6DDA"/>
    <w:rsid w:val="00CC6F98"/>
    <w:rsid w:val="00CC70A4"/>
    <w:rsid w:val="00CC7273"/>
    <w:rsid w:val="00CC72DC"/>
    <w:rsid w:val="00CC7523"/>
    <w:rsid w:val="00CC7A8A"/>
    <w:rsid w:val="00CC7A97"/>
    <w:rsid w:val="00CC7D45"/>
    <w:rsid w:val="00CC7FD5"/>
    <w:rsid w:val="00CC7FD6"/>
    <w:rsid w:val="00CC7FF7"/>
    <w:rsid w:val="00CD02F5"/>
    <w:rsid w:val="00CD0301"/>
    <w:rsid w:val="00CD031F"/>
    <w:rsid w:val="00CD087F"/>
    <w:rsid w:val="00CD0B9F"/>
    <w:rsid w:val="00CD0DAC"/>
    <w:rsid w:val="00CD1043"/>
    <w:rsid w:val="00CD17BB"/>
    <w:rsid w:val="00CD192E"/>
    <w:rsid w:val="00CD1C24"/>
    <w:rsid w:val="00CD1C64"/>
    <w:rsid w:val="00CD1D66"/>
    <w:rsid w:val="00CD1E7E"/>
    <w:rsid w:val="00CD2024"/>
    <w:rsid w:val="00CD25F9"/>
    <w:rsid w:val="00CD2891"/>
    <w:rsid w:val="00CD2D8F"/>
    <w:rsid w:val="00CD2E19"/>
    <w:rsid w:val="00CD3223"/>
    <w:rsid w:val="00CD324C"/>
    <w:rsid w:val="00CD3263"/>
    <w:rsid w:val="00CD32E7"/>
    <w:rsid w:val="00CD378F"/>
    <w:rsid w:val="00CD3B20"/>
    <w:rsid w:val="00CD40E8"/>
    <w:rsid w:val="00CD43C2"/>
    <w:rsid w:val="00CD465B"/>
    <w:rsid w:val="00CD4886"/>
    <w:rsid w:val="00CD49AE"/>
    <w:rsid w:val="00CD4A55"/>
    <w:rsid w:val="00CD4C97"/>
    <w:rsid w:val="00CD4DD9"/>
    <w:rsid w:val="00CD4F6F"/>
    <w:rsid w:val="00CD505D"/>
    <w:rsid w:val="00CD5810"/>
    <w:rsid w:val="00CD595F"/>
    <w:rsid w:val="00CD6253"/>
    <w:rsid w:val="00CD6869"/>
    <w:rsid w:val="00CD744A"/>
    <w:rsid w:val="00CD74EE"/>
    <w:rsid w:val="00CD76F2"/>
    <w:rsid w:val="00CD7748"/>
    <w:rsid w:val="00CD7BC6"/>
    <w:rsid w:val="00CD7E73"/>
    <w:rsid w:val="00CD7FC8"/>
    <w:rsid w:val="00CE01FC"/>
    <w:rsid w:val="00CE0743"/>
    <w:rsid w:val="00CE07E7"/>
    <w:rsid w:val="00CE0E14"/>
    <w:rsid w:val="00CE0E8D"/>
    <w:rsid w:val="00CE0EC9"/>
    <w:rsid w:val="00CE1045"/>
    <w:rsid w:val="00CE1319"/>
    <w:rsid w:val="00CE1419"/>
    <w:rsid w:val="00CE1477"/>
    <w:rsid w:val="00CE1C49"/>
    <w:rsid w:val="00CE25E1"/>
    <w:rsid w:val="00CE26CA"/>
    <w:rsid w:val="00CE26D1"/>
    <w:rsid w:val="00CE285F"/>
    <w:rsid w:val="00CE2988"/>
    <w:rsid w:val="00CE2F9C"/>
    <w:rsid w:val="00CE344D"/>
    <w:rsid w:val="00CE3661"/>
    <w:rsid w:val="00CE3736"/>
    <w:rsid w:val="00CE385E"/>
    <w:rsid w:val="00CE3B97"/>
    <w:rsid w:val="00CE436E"/>
    <w:rsid w:val="00CE44B9"/>
    <w:rsid w:val="00CE4665"/>
    <w:rsid w:val="00CE469C"/>
    <w:rsid w:val="00CE4B2A"/>
    <w:rsid w:val="00CE4BED"/>
    <w:rsid w:val="00CE4C8A"/>
    <w:rsid w:val="00CE5D9C"/>
    <w:rsid w:val="00CE60A0"/>
    <w:rsid w:val="00CE68F1"/>
    <w:rsid w:val="00CE69D8"/>
    <w:rsid w:val="00CE6A8F"/>
    <w:rsid w:val="00CE706D"/>
    <w:rsid w:val="00CE70C0"/>
    <w:rsid w:val="00CE7671"/>
    <w:rsid w:val="00CE7995"/>
    <w:rsid w:val="00CF0066"/>
    <w:rsid w:val="00CF02C7"/>
    <w:rsid w:val="00CF0A15"/>
    <w:rsid w:val="00CF0E3B"/>
    <w:rsid w:val="00CF120C"/>
    <w:rsid w:val="00CF16F8"/>
    <w:rsid w:val="00CF1787"/>
    <w:rsid w:val="00CF17D6"/>
    <w:rsid w:val="00CF1974"/>
    <w:rsid w:val="00CF1CFF"/>
    <w:rsid w:val="00CF1E95"/>
    <w:rsid w:val="00CF297F"/>
    <w:rsid w:val="00CF2A89"/>
    <w:rsid w:val="00CF2C74"/>
    <w:rsid w:val="00CF31F7"/>
    <w:rsid w:val="00CF32E4"/>
    <w:rsid w:val="00CF3323"/>
    <w:rsid w:val="00CF3B77"/>
    <w:rsid w:val="00CF3BED"/>
    <w:rsid w:val="00CF3FFE"/>
    <w:rsid w:val="00CF4610"/>
    <w:rsid w:val="00CF4D9C"/>
    <w:rsid w:val="00CF4F2A"/>
    <w:rsid w:val="00CF4F7C"/>
    <w:rsid w:val="00CF5426"/>
    <w:rsid w:val="00CF5438"/>
    <w:rsid w:val="00CF5696"/>
    <w:rsid w:val="00CF5839"/>
    <w:rsid w:val="00CF5D64"/>
    <w:rsid w:val="00CF5EDB"/>
    <w:rsid w:val="00CF5F91"/>
    <w:rsid w:val="00CF6116"/>
    <w:rsid w:val="00CF632B"/>
    <w:rsid w:val="00CF6381"/>
    <w:rsid w:val="00CF671A"/>
    <w:rsid w:val="00CF69A7"/>
    <w:rsid w:val="00CF6AB8"/>
    <w:rsid w:val="00CF6BD0"/>
    <w:rsid w:val="00CF6CB9"/>
    <w:rsid w:val="00CF6E39"/>
    <w:rsid w:val="00CF6EF5"/>
    <w:rsid w:val="00CF7093"/>
    <w:rsid w:val="00CF733B"/>
    <w:rsid w:val="00CF73AE"/>
    <w:rsid w:val="00CF741D"/>
    <w:rsid w:val="00CF78C8"/>
    <w:rsid w:val="00CF7C71"/>
    <w:rsid w:val="00D00013"/>
    <w:rsid w:val="00D00446"/>
    <w:rsid w:val="00D007DC"/>
    <w:rsid w:val="00D00DF0"/>
    <w:rsid w:val="00D00F16"/>
    <w:rsid w:val="00D0138E"/>
    <w:rsid w:val="00D01701"/>
    <w:rsid w:val="00D01A41"/>
    <w:rsid w:val="00D01BC9"/>
    <w:rsid w:val="00D01BED"/>
    <w:rsid w:val="00D01ED3"/>
    <w:rsid w:val="00D02026"/>
    <w:rsid w:val="00D02080"/>
    <w:rsid w:val="00D02474"/>
    <w:rsid w:val="00D0262A"/>
    <w:rsid w:val="00D026D4"/>
    <w:rsid w:val="00D02B5D"/>
    <w:rsid w:val="00D02EA0"/>
    <w:rsid w:val="00D03FB6"/>
    <w:rsid w:val="00D0462D"/>
    <w:rsid w:val="00D0478A"/>
    <w:rsid w:val="00D04915"/>
    <w:rsid w:val="00D04A41"/>
    <w:rsid w:val="00D04CBD"/>
    <w:rsid w:val="00D0540C"/>
    <w:rsid w:val="00D0565C"/>
    <w:rsid w:val="00D057C8"/>
    <w:rsid w:val="00D05B7E"/>
    <w:rsid w:val="00D05EB9"/>
    <w:rsid w:val="00D06092"/>
    <w:rsid w:val="00D064D7"/>
    <w:rsid w:val="00D0661E"/>
    <w:rsid w:val="00D066CC"/>
    <w:rsid w:val="00D0681F"/>
    <w:rsid w:val="00D06981"/>
    <w:rsid w:val="00D06AA7"/>
    <w:rsid w:val="00D06C65"/>
    <w:rsid w:val="00D07823"/>
    <w:rsid w:val="00D0794D"/>
    <w:rsid w:val="00D07AD6"/>
    <w:rsid w:val="00D10ACA"/>
    <w:rsid w:val="00D10BD9"/>
    <w:rsid w:val="00D10EDF"/>
    <w:rsid w:val="00D10F18"/>
    <w:rsid w:val="00D11195"/>
    <w:rsid w:val="00D11275"/>
    <w:rsid w:val="00D11338"/>
    <w:rsid w:val="00D115D0"/>
    <w:rsid w:val="00D118BF"/>
    <w:rsid w:val="00D118C8"/>
    <w:rsid w:val="00D11D7A"/>
    <w:rsid w:val="00D11DF6"/>
    <w:rsid w:val="00D12001"/>
    <w:rsid w:val="00D124B6"/>
    <w:rsid w:val="00D12E61"/>
    <w:rsid w:val="00D12F9C"/>
    <w:rsid w:val="00D1375B"/>
    <w:rsid w:val="00D13C65"/>
    <w:rsid w:val="00D13D6E"/>
    <w:rsid w:val="00D13E22"/>
    <w:rsid w:val="00D13EC1"/>
    <w:rsid w:val="00D141AA"/>
    <w:rsid w:val="00D14425"/>
    <w:rsid w:val="00D148E8"/>
    <w:rsid w:val="00D14BE9"/>
    <w:rsid w:val="00D14C8A"/>
    <w:rsid w:val="00D14F57"/>
    <w:rsid w:val="00D152D6"/>
    <w:rsid w:val="00D1586F"/>
    <w:rsid w:val="00D15D5E"/>
    <w:rsid w:val="00D15F01"/>
    <w:rsid w:val="00D15FD8"/>
    <w:rsid w:val="00D162D2"/>
    <w:rsid w:val="00D16573"/>
    <w:rsid w:val="00D165AD"/>
    <w:rsid w:val="00D1663D"/>
    <w:rsid w:val="00D16780"/>
    <w:rsid w:val="00D1681C"/>
    <w:rsid w:val="00D169BF"/>
    <w:rsid w:val="00D17029"/>
    <w:rsid w:val="00D170FF"/>
    <w:rsid w:val="00D17311"/>
    <w:rsid w:val="00D17556"/>
    <w:rsid w:val="00D1759F"/>
    <w:rsid w:val="00D17BBC"/>
    <w:rsid w:val="00D17BCE"/>
    <w:rsid w:val="00D17C9C"/>
    <w:rsid w:val="00D2052D"/>
    <w:rsid w:val="00D20F0A"/>
    <w:rsid w:val="00D21020"/>
    <w:rsid w:val="00D210F6"/>
    <w:rsid w:val="00D21554"/>
    <w:rsid w:val="00D21A44"/>
    <w:rsid w:val="00D21BCB"/>
    <w:rsid w:val="00D22008"/>
    <w:rsid w:val="00D2203E"/>
    <w:rsid w:val="00D22285"/>
    <w:rsid w:val="00D226EA"/>
    <w:rsid w:val="00D2270F"/>
    <w:rsid w:val="00D22759"/>
    <w:rsid w:val="00D229E8"/>
    <w:rsid w:val="00D22ABA"/>
    <w:rsid w:val="00D22D75"/>
    <w:rsid w:val="00D22E92"/>
    <w:rsid w:val="00D23743"/>
    <w:rsid w:val="00D23813"/>
    <w:rsid w:val="00D23BDF"/>
    <w:rsid w:val="00D23DA8"/>
    <w:rsid w:val="00D23EF5"/>
    <w:rsid w:val="00D23F22"/>
    <w:rsid w:val="00D24509"/>
    <w:rsid w:val="00D24666"/>
    <w:rsid w:val="00D24711"/>
    <w:rsid w:val="00D250F9"/>
    <w:rsid w:val="00D2531E"/>
    <w:rsid w:val="00D26004"/>
    <w:rsid w:val="00D260B9"/>
    <w:rsid w:val="00D26AE8"/>
    <w:rsid w:val="00D26DDB"/>
    <w:rsid w:val="00D26E58"/>
    <w:rsid w:val="00D26F34"/>
    <w:rsid w:val="00D271FC"/>
    <w:rsid w:val="00D2726E"/>
    <w:rsid w:val="00D2763A"/>
    <w:rsid w:val="00D277BD"/>
    <w:rsid w:val="00D27933"/>
    <w:rsid w:val="00D27B41"/>
    <w:rsid w:val="00D27B45"/>
    <w:rsid w:val="00D27ED5"/>
    <w:rsid w:val="00D3020A"/>
    <w:rsid w:val="00D30A88"/>
    <w:rsid w:val="00D30AD6"/>
    <w:rsid w:val="00D31015"/>
    <w:rsid w:val="00D31073"/>
    <w:rsid w:val="00D3116E"/>
    <w:rsid w:val="00D31410"/>
    <w:rsid w:val="00D3146A"/>
    <w:rsid w:val="00D31BB1"/>
    <w:rsid w:val="00D3273E"/>
    <w:rsid w:val="00D32DBC"/>
    <w:rsid w:val="00D32DC1"/>
    <w:rsid w:val="00D333A9"/>
    <w:rsid w:val="00D33450"/>
    <w:rsid w:val="00D334ED"/>
    <w:rsid w:val="00D33633"/>
    <w:rsid w:val="00D33840"/>
    <w:rsid w:val="00D33847"/>
    <w:rsid w:val="00D339BF"/>
    <w:rsid w:val="00D33A41"/>
    <w:rsid w:val="00D33BB0"/>
    <w:rsid w:val="00D33D05"/>
    <w:rsid w:val="00D34068"/>
    <w:rsid w:val="00D34238"/>
    <w:rsid w:val="00D34287"/>
    <w:rsid w:val="00D3428D"/>
    <w:rsid w:val="00D344E1"/>
    <w:rsid w:val="00D34546"/>
    <w:rsid w:val="00D34644"/>
    <w:rsid w:val="00D3467A"/>
    <w:rsid w:val="00D34857"/>
    <w:rsid w:val="00D3485F"/>
    <w:rsid w:val="00D34975"/>
    <w:rsid w:val="00D34DCA"/>
    <w:rsid w:val="00D34F0B"/>
    <w:rsid w:val="00D35061"/>
    <w:rsid w:val="00D35071"/>
    <w:rsid w:val="00D35078"/>
    <w:rsid w:val="00D35107"/>
    <w:rsid w:val="00D35180"/>
    <w:rsid w:val="00D35583"/>
    <w:rsid w:val="00D355EF"/>
    <w:rsid w:val="00D356E4"/>
    <w:rsid w:val="00D356F4"/>
    <w:rsid w:val="00D35C63"/>
    <w:rsid w:val="00D366E1"/>
    <w:rsid w:val="00D367B0"/>
    <w:rsid w:val="00D36BC2"/>
    <w:rsid w:val="00D36D5F"/>
    <w:rsid w:val="00D36EB7"/>
    <w:rsid w:val="00D3746A"/>
    <w:rsid w:val="00D37A5F"/>
    <w:rsid w:val="00D37F77"/>
    <w:rsid w:val="00D37FE8"/>
    <w:rsid w:val="00D400AF"/>
    <w:rsid w:val="00D407C5"/>
    <w:rsid w:val="00D40E24"/>
    <w:rsid w:val="00D40FCD"/>
    <w:rsid w:val="00D4108A"/>
    <w:rsid w:val="00D412A0"/>
    <w:rsid w:val="00D4131C"/>
    <w:rsid w:val="00D419C5"/>
    <w:rsid w:val="00D41C3C"/>
    <w:rsid w:val="00D41C7B"/>
    <w:rsid w:val="00D425BB"/>
    <w:rsid w:val="00D42657"/>
    <w:rsid w:val="00D427B1"/>
    <w:rsid w:val="00D429C9"/>
    <w:rsid w:val="00D432D6"/>
    <w:rsid w:val="00D43487"/>
    <w:rsid w:val="00D43544"/>
    <w:rsid w:val="00D43954"/>
    <w:rsid w:val="00D43F92"/>
    <w:rsid w:val="00D442D7"/>
    <w:rsid w:val="00D4431C"/>
    <w:rsid w:val="00D44E1C"/>
    <w:rsid w:val="00D44FBB"/>
    <w:rsid w:val="00D4546E"/>
    <w:rsid w:val="00D456AE"/>
    <w:rsid w:val="00D45770"/>
    <w:rsid w:val="00D45D89"/>
    <w:rsid w:val="00D460A9"/>
    <w:rsid w:val="00D46208"/>
    <w:rsid w:val="00D463BD"/>
    <w:rsid w:val="00D464A5"/>
    <w:rsid w:val="00D467E5"/>
    <w:rsid w:val="00D46967"/>
    <w:rsid w:val="00D46D90"/>
    <w:rsid w:val="00D4704D"/>
    <w:rsid w:val="00D47245"/>
    <w:rsid w:val="00D47420"/>
    <w:rsid w:val="00D50265"/>
    <w:rsid w:val="00D5052D"/>
    <w:rsid w:val="00D50585"/>
    <w:rsid w:val="00D50D07"/>
    <w:rsid w:val="00D50EDE"/>
    <w:rsid w:val="00D51029"/>
    <w:rsid w:val="00D5138B"/>
    <w:rsid w:val="00D5147F"/>
    <w:rsid w:val="00D51566"/>
    <w:rsid w:val="00D51DF5"/>
    <w:rsid w:val="00D51F7C"/>
    <w:rsid w:val="00D52101"/>
    <w:rsid w:val="00D526B7"/>
    <w:rsid w:val="00D52A17"/>
    <w:rsid w:val="00D52B07"/>
    <w:rsid w:val="00D52B63"/>
    <w:rsid w:val="00D53099"/>
    <w:rsid w:val="00D53AE4"/>
    <w:rsid w:val="00D53B0B"/>
    <w:rsid w:val="00D53B5A"/>
    <w:rsid w:val="00D53E08"/>
    <w:rsid w:val="00D5408F"/>
    <w:rsid w:val="00D544C5"/>
    <w:rsid w:val="00D549CB"/>
    <w:rsid w:val="00D54AA4"/>
    <w:rsid w:val="00D54CA0"/>
    <w:rsid w:val="00D54F84"/>
    <w:rsid w:val="00D55196"/>
    <w:rsid w:val="00D554C9"/>
    <w:rsid w:val="00D55720"/>
    <w:rsid w:val="00D55780"/>
    <w:rsid w:val="00D55A8D"/>
    <w:rsid w:val="00D55D95"/>
    <w:rsid w:val="00D55F68"/>
    <w:rsid w:val="00D561B0"/>
    <w:rsid w:val="00D564D5"/>
    <w:rsid w:val="00D565D9"/>
    <w:rsid w:val="00D56845"/>
    <w:rsid w:val="00D56973"/>
    <w:rsid w:val="00D56B41"/>
    <w:rsid w:val="00D56FB8"/>
    <w:rsid w:val="00D571EF"/>
    <w:rsid w:val="00D57C05"/>
    <w:rsid w:val="00D57C23"/>
    <w:rsid w:val="00D60051"/>
    <w:rsid w:val="00D60363"/>
    <w:rsid w:val="00D6064C"/>
    <w:rsid w:val="00D60937"/>
    <w:rsid w:val="00D60C86"/>
    <w:rsid w:val="00D60D5D"/>
    <w:rsid w:val="00D60E70"/>
    <w:rsid w:val="00D61407"/>
    <w:rsid w:val="00D616FB"/>
    <w:rsid w:val="00D61DD9"/>
    <w:rsid w:val="00D61EF3"/>
    <w:rsid w:val="00D620B1"/>
    <w:rsid w:val="00D620D4"/>
    <w:rsid w:val="00D624C6"/>
    <w:rsid w:val="00D627DF"/>
    <w:rsid w:val="00D62AEF"/>
    <w:rsid w:val="00D62D96"/>
    <w:rsid w:val="00D62F69"/>
    <w:rsid w:val="00D62F79"/>
    <w:rsid w:val="00D62FCE"/>
    <w:rsid w:val="00D632F9"/>
    <w:rsid w:val="00D6330D"/>
    <w:rsid w:val="00D63344"/>
    <w:rsid w:val="00D635BA"/>
    <w:rsid w:val="00D636A9"/>
    <w:rsid w:val="00D63841"/>
    <w:rsid w:val="00D638BB"/>
    <w:rsid w:val="00D64238"/>
    <w:rsid w:val="00D65007"/>
    <w:rsid w:val="00D65056"/>
    <w:rsid w:val="00D65A0D"/>
    <w:rsid w:val="00D65AA4"/>
    <w:rsid w:val="00D65E9C"/>
    <w:rsid w:val="00D6650A"/>
    <w:rsid w:val="00D66623"/>
    <w:rsid w:val="00D66669"/>
    <w:rsid w:val="00D668C8"/>
    <w:rsid w:val="00D66902"/>
    <w:rsid w:val="00D6691F"/>
    <w:rsid w:val="00D67053"/>
    <w:rsid w:val="00D670F8"/>
    <w:rsid w:val="00D6719D"/>
    <w:rsid w:val="00D6731F"/>
    <w:rsid w:val="00D676B3"/>
    <w:rsid w:val="00D67A7D"/>
    <w:rsid w:val="00D67BFD"/>
    <w:rsid w:val="00D67C52"/>
    <w:rsid w:val="00D67D47"/>
    <w:rsid w:val="00D67E66"/>
    <w:rsid w:val="00D67E9E"/>
    <w:rsid w:val="00D70460"/>
    <w:rsid w:val="00D704B3"/>
    <w:rsid w:val="00D707F9"/>
    <w:rsid w:val="00D70C14"/>
    <w:rsid w:val="00D70CFB"/>
    <w:rsid w:val="00D70D2F"/>
    <w:rsid w:val="00D71559"/>
    <w:rsid w:val="00D71B42"/>
    <w:rsid w:val="00D71D75"/>
    <w:rsid w:val="00D71FF5"/>
    <w:rsid w:val="00D720F2"/>
    <w:rsid w:val="00D720F3"/>
    <w:rsid w:val="00D7220D"/>
    <w:rsid w:val="00D722BF"/>
    <w:rsid w:val="00D723B3"/>
    <w:rsid w:val="00D726E7"/>
    <w:rsid w:val="00D72A32"/>
    <w:rsid w:val="00D72C37"/>
    <w:rsid w:val="00D733C8"/>
    <w:rsid w:val="00D7346A"/>
    <w:rsid w:val="00D7358A"/>
    <w:rsid w:val="00D73AA0"/>
    <w:rsid w:val="00D7444E"/>
    <w:rsid w:val="00D74766"/>
    <w:rsid w:val="00D74ACF"/>
    <w:rsid w:val="00D74BD8"/>
    <w:rsid w:val="00D74D66"/>
    <w:rsid w:val="00D74DC2"/>
    <w:rsid w:val="00D74E77"/>
    <w:rsid w:val="00D74F9E"/>
    <w:rsid w:val="00D752BC"/>
    <w:rsid w:val="00D752C5"/>
    <w:rsid w:val="00D75476"/>
    <w:rsid w:val="00D75AAA"/>
    <w:rsid w:val="00D761CA"/>
    <w:rsid w:val="00D762EC"/>
    <w:rsid w:val="00D76379"/>
    <w:rsid w:val="00D7664C"/>
    <w:rsid w:val="00D76B1C"/>
    <w:rsid w:val="00D76D02"/>
    <w:rsid w:val="00D76DA0"/>
    <w:rsid w:val="00D76EE0"/>
    <w:rsid w:val="00D7711B"/>
    <w:rsid w:val="00D772F3"/>
    <w:rsid w:val="00D7762E"/>
    <w:rsid w:val="00D77888"/>
    <w:rsid w:val="00D77C72"/>
    <w:rsid w:val="00D77CCC"/>
    <w:rsid w:val="00D77E30"/>
    <w:rsid w:val="00D77E64"/>
    <w:rsid w:val="00D77EB2"/>
    <w:rsid w:val="00D80003"/>
    <w:rsid w:val="00D81111"/>
    <w:rsid w:val="00D81547"/>
    <w:rsid w:val="00D821E9"/>
    <w:rsid w:val="00D8221F"/>
    <w:rsid w:val="00D82508"/>
    <w:rsid w:val="00D82AD9"/>
    <w:rsid w:val="00D82C57"/>
    <w:rsid w:val="00D82E99"/>
    <w:rsid w:val="00D834B6"/>
    <w:rsid w:val="00D83A40"/>
    <w:rsid w:val="00D83A69"/>
    <w:rsid w:val="00D83C3B"/>
    <w:rsid w:val="00D84362"/>
    <w:rsid w:val="00D8441A"/>
    <w:rsid w:val="00D84824"/>
    <w:rsid w:val="00D84A63"/>
    <w:rsid w:val="00D84B50"/>
    <w:rsid w:val="00D8538A"/>
    <w:rsid w:val="00D85443"/>
    <w:rsid w:val="00D855B2"/>
    <w:rsid w:val="00D85E2B"/>
    <w:rsid w:val="00D85F55"/>
    <w:rsid w:val="00D85FC7"/>
    <w:rsid w:val="00D861CC"/>
    <w:rsid w:val="00D861E5"/>
    <w:rsid w:val="00D8620B"/>
    <w:rsid w:val="00D86235"/>
    <w:rsid w:val="00D863A4"/>
    <w:rsid w:val="00D863D4"/>
    <w:rsid w:val="00D865C4"/>
    <w:rsid w:val="00D86800"/>
    <w:rsid w:val="00D86DA7"/>
    <w:rsid w:val="00D86DCF"/>
    <w:rsid w:val="00D8716E"/>
    <w:rsid w:val="00D874F5"/>
    <w:rsid w:val="00D875AB"/>
    <w:rsid w:val="00D8769B"/>
    <w:rsid w:val="00D87C33"/>
    <w:rsid w:val="00D87CA7"/>
    <w:rsid w:val="00D90566"/>
    <w:rsid w:val="00D905A5"/>
    <w:rsid w:val="00D90787"/>
    <w:rsid w:val="00D9078F"/>
    <w:rsid w:val="00D907CB"/>
    <w:rsid w:val="00D90A17"/>
    <w:rsid w:val="00D90F0E"/>
    <w:rsid w:val="00D910AC"/>
    <w:rsid w:val="00D91599"/>
    <w:rsid w:val="00D91801"/>
    <w:rsid w:val="00D91852"/>
    <w:rsid w:val="00D91BC8"/>
    <w:rsid w:val="00D91CA4"/>
    <w:rsid w:val="00D9220B"/>
    <w:rsid w:val="00D9240F"/>
    <w:rsid w:val="00D9249C"/>
    <w:rsid w:val="00D926D0"/>
    <w:rsid w:val="00D928DC"/>
    <w:rsid w:val="00D929F3"/>
    <w:rsid w:val="00D92BA2"/>
    <w:rsid w:val="00D92DE5"/>
    <w:rsid w:val="00D9361B"/>
    <w:rsid w:val="00D936C6"/>
    <w:rsid w:val="00D93ADE"/>
    <w:rsid w:val="00D93BD8"/>
    <w:rsid w:val="00D93CEA"/>
    <w:rsid w:val="00D93E32"/>
    <w:rsid w:val="00D93E39"/>
    <w:rsid w:val="00D94306"/>
    <w:rsid w:val="00D94429"/>
    <w:rsid w:val="00D94DC1"/>
    <w:rsid w:val="00D94EA6"/>
    <w:rsid w:val="00D94FC1"/>
    <w:rsid w:val="00D950C2"/>
    <w:rsid w:val="00D953F4"/>
    <w:rsid w:val="00D95819"/>
    <w:rsid w:val="00D95D14"/>
    <w:rsid w:val="00D9650B"/>
    <w:rsid w:val="00D96AF8"/>
    <w:rsid w:val="00D96CA5"/>
    <w:rsid w:val="00D9704E"/>
    <w:rsid w:val="00D97172"/>
    <w:rsid w:val="00D973D2"/>
    <w:rsid w:val="00D97529"/>
    <w:rsid w:val="00D9757A"/>
    <w:rsid w:val="00D97786"/>
    <w:rsid w:val="00D97EFB"/>
    <w:rsid w:val="00D97FAD"/>
    <w:rsid w:val="00DA0052"/>
    <w:rsid w:val="00DA02E3"/>
    <w:rsid w:val="00DA040C"/>
    <w:rsid w:val="00DA0488"/>
    <w:rsid w:val="00DA0673"/>
    <w:rsid w:val="00DA08C4"/>
    <w:rsid w:val="00DA101D"/>
    <w:rsid w:val="00DA1438"/>
    <w:rsid w:val="00DA14F8"/>
    <w:rsid w:val="00DA160D"/>
    <w:rsid w:val="00DA1909"/>
    <w:rsid w:val="00DA19C4"/>
    <w:rsid w:val="00DA1C36"/>
    <w:rsid w:val="00DA26D6"/>
    <w:rsid w:val="00DA2819"/>
    <w:rsid w:val="00DA2957"/>
    <w:rsid w:val="00DA2CEF"/>
    <w:rsid w:val="00DA2F6D"/>
    <w:rsid w:val="00DA2FB8"/>
    <w:rsid w:val="00DA3314"/>
    <w:rsid w:val="00DA35B9"/>
    <w:rsid w:val="00DA385F"/>
    <w:rsid w:val="00DA3917"/>
    <w:rsid w:val="00DA3F53"/>
    <w:rsid w:val="00DA4551"/>
    <w:rsid w:val="00DA4BC1"/>
    <w:rsid w:val="00DA514C"/>
    <w:rsid w:val="00DA5485"/>
    <w:rsid w:val="00DA5580"/>
    <w:rsid w:val="00DA5730"/>
    <w:rsid w:val="00DA574A"/>
    <w:rsid w:val="00DA578B"/>
    <w:rsid w:val="00DA5845"/>
    <w:rsid w:val="00DA5871"/>
    <w:rsid w:val="00DA5C52"/>
    <w:rsid w:val="00DA5CE3"/>
    <w:rsid w:val="00DA5E7B"/>
    <w:rsid w:val="00DA600E"/>
    <w:rsid w:val="00DA6034"/>
    <w:rsid w:val="00DA6093"/>
    <w:rsid w:val="00DA6146"/>
    <w:rsid w:val="00DA642F"/>
    <w:rsid w:val="00DA6593"/>
    <w:rsid w:val="00DA6A3C"/>
    <w:rsid w:val="00DA6B8D"/>
    <w:rsid w:val="00DA6C4D"/>
    <w:rsid w:val="00DA6C55"/>
    <w:rsid w:val="00DA6DBB"/>
    <w:rsid w:val="00DA7361"/>
    <w:rsid w:val="00DA762A"/>
    <w:rsid w:val="00DA79AE"/>
    <w:rsid w:val="00DA7A77"/>
    <w:rsid w:val="00DA7B54"/>
    <w:rsid w:val="00DA7E4B"/>
    <w:rsid w:val="00DA7E57"/>
    <w:rsid w:val="00DB05C5"/>
    <w:rsid w:val="00DB06B3"/>
    <w:rsid w:val="00DB0E39"/>
    <w:rsid w:val="00DB103A"/>
    <w:rsid w:val="00DB10BF"/>
    <w:rsid w:val="00DB159B"/>
    <w:rsid w:val="00DB178B"/>
    <w:rsid w:val="00DB23B1"/>
    <w:rsid w:val="00DB2448"/>
    <w:rsid w:val="00DB2732"/>
    <w:rsid w:val="00DB27D7"/>
    <w:rsid w:val="00DB27F7"/>
    <w:rsid w:val="00DB2A64"/>
    <w:rsid w:val="00DB2EF3"/>
    <w:rsid w:val="00DB2F9C"/>
    <w:rsid w:val="00DB2FE2"/>
    <w:rsid w:val="00DB3126"/>
    <w:rsid w:val="00DB40B4"/>
    <w:rsid w:val="00DB40BC"/>
    <w:rsid w:val="00DB425C"/>
    <w:rsid w:val="00DB4272"/>
    <w:rsid w:val="00DB4303"/>
    <w:rsid w:val="00DB480C"/>
    <w:rsid w:val="00DB49B0"/>
    <w:rsid w:val="00DB4C69"/>
    <w:rsid w:val="00DB4CDF"/>
    <w:rsid w:val="00DB4E0D"/>
    <w:rsid w:val="00DB4E83"/>
    <w:rsid w:val="00DB4F5F"/>
    <w:rsid w:val="00DB5292"/>
    <w:rsid w:val="00DB52A0"/>
    <w:rsid w:val="00DB52CF"/>
    <w:rsid w:val="00DB54B6"/>
    <w:rsid w:val="00DB5700"/>
    <w:rsid w:val="00DB58D1"/>
    <w:rsid w:val="00DB5A80"/>
    <w:rsid w:val="00DB5B78"/>
    <w:rsid w:val="00DB5D3A"/>
    <w:rsid w:val="00DB5E97"/>
    <w:rsid w:val="00DB5F62"/>
    <w:rsid w:val="00DB6998"/>
    <w:rsid w:val="00DB6DAA"/>
    <w:rsid w:val="00DB6F0E"/>
    <w:rsid w:val="00DB706A"/>
    <w:rsid w:val="00DB73B1"/>
    <w:rsid w:val="00DB759F"/>
    <w:rsid w:val="00DB7EC7"/>
    <w:rsid w:val="00DB7F41"/>
    <w:rsid w:val="00DC0550"/>
    <w:rsid w:val="00DC05B5"/>
    <w:rsid w:val="00DC0604"/>
    <w:rsid w:val="00DC08E7"/>
    <w:rsid w:val="00DC08FF"/>
    <w:rsid w:val="00DC09A2"/>
    <w:rsid w:val="00DC0AAE"/>
    <w:rsid w:val="00DC0C5D"/>
    <w:rsid w:val="00DC107D"/>
    <w:rsid w:val="00DC1586"/>
    <w:rsid w:val="00DC179E"/>
    <w:rsid w:val="00DC202E"/>
    <w:rsid w:val="00DC25DC"/>
    <w:rsid w:val="00DC2B08"/>
    <w:rsid w:val="00DC2D3C"/>
    <w:rsid w:val="00DC3058"/>
    <w:rsid w:val="00DC34E7"/>
    <w:rsid w:val="00DC364C"/>
    <w:rsid w:val="00DC3B72"/>
    <w:rsid w:val="00DC400A"/>
    <w:rsid w:val="00DC4061"/>
    <w:rsid w:val="00DC40C1"/>
    <w:rsid w:val="00DC415A"/>
    <w:rsid w:val="00DC4379"/>
    <w:rsid w:val="00DC457A"/>
    <w:rsid w:val="00DC4B2C"/>
    <w:rsid w:val="00DC4E63"/>
    <w:rsid w:val="00DC4FE2"/>
    <w:rsid w:val="00DC537E"/>
    <w:rsid w:val="00DC538B"/>
    <w:rsid w:val="00DC5437"/>
    <w:rsid w:val="00DC5576"/>
    <w:rsid w:val="00DC5D8D"/>
    <w:rsid w:val="00DC6457"/>
    <w:rsid w:val="00DC64AA"/>
    <w:rsid w:val="00DC689A"/>
    <w:rsid w:val="00DC694E"/>
    <w:rsid w:val="00DC6B11"/>
    <w:rsid w:val="00DC6CE9"/>
    <w:rsid w:val="00DC6ED0"/>
    <w:rsid w:val="00DC71D1"/>
    <w:rsid w:val="00DC727F"/>
    <w:rsid w:val="00DC7629"/>
    <w:rsid w:val="00DC7CE8"/>
    <w:rsid w:val="00DC7F2C"/>
    <w:rsid w:val="00DD03C4"/>
    <w:rsid w:val="00DD045D"/>
    <w:rsid w:val="00DD0749"/>
    <w:rsid w:val="00DD075C"/>
    <w:rsid w:val="00DD081F"/>
    <w:rsid w:val="00DD0871"/>
    <w:rsid w:val="00DD0AE3"/>
    <w:rsid w:val="00DD0D4D"/>
    <w:rsid w:val="00DD0F29"/>
    <w:rsid w:val="00DD1048"/>
    <w:rsid w:val="00DD1122"/>
    <w:rsid w:val="00DD1302"/>
    <w:rsid w:val="00DD13A5"/>
    <w:rsid w:val="00DD153D"/>
    <w:rsid w:val="00DD1750"/>
    <w:rsid w:val="00DD25D9"/>
    <w:rsid w:val="00DD26BF"/>
    <w:rsid w:val="00DD2724"/>
    <w:rsid w:val="00DD276E"/>
    <w:rsid w:val="00DD2837"/>
    <w:rsid w:val="00DD2C08"/>
    <w:rsid w:val="00DD2F32"/>
    <w:rsid w:val="00DD36D4"/>
    <w:rsid w:val="00DD3839"/>
    <w:rsid w:val="00DD3962"/>
    <w:rsid w:val="00DD3A71"/>
    <w:rsid w:val="00DD4588"/>
    <w:rsid w:val="00DD4853"/>
    <w:rsid w:val="00DD488D"/>
    <w:rsid w:val="00DD48DA"/>
    <w:rsid w:val="00DD48E7"/>
    <w:rsid w:val="00DD4BE7"/>
    <w:rsid w:val="00DD4C25"/>
    <w:rsid w:val="00DD5156"/>
    <w:rsid w:val="00DD5167"/>
    <w:rsid w:val="00DD5195"/>
    <w:rsid w:val="00DD537A"/>
    <w:rsid w:val="00DD54A9"/>
    <w:rsid w:val="00DD54D2"/>
    <w:rsid w:val="00DD54EC"/>
    <w:rsid w:val="00DD5579"/>
    <w:rsid w:val="00DD55B7"/>
    <w:rsid w:val="00DD59AC"/>
    <w:rsid w:val="00DD5F3B"/>
    <w:rsid w:val="00DD6102"/>
    <w:rsid w:val="00DD618D"/>
    <w:rsid w:val="00DD6705"/>
    <w:rsid w:val="00DD69AC"/>
    <w:rsid w:val="00DD6A05"/>
    <w:rsid w:val="00DD6EF2"/>
    <w:rsid w:val="00DD7B4F"/>
    <w:rsid w:val="00DE0259"/>
    <w:rsid w:val="00DE04ED"/>
    <w:rsid w:val="00DE0594"/>
    <w:rsid w:val="00DE0829"/>
    <w:rsid w:val="00DE0854"/>
    <w:rsid w:val="00DE0894"/>
    <w:rsid w:val="00DE0A99"/>
    <w:rsid w:val="00DE1054"/>
    <w:rsid w:val="00DE111F"/>
    <w:rsid w:val="00DE11B6"/>
    <w:rsid w:val="00DE128B"/>
    <w:rsid w:val="00DE1457"/>
    <w:rsid w:val="00DE16E3"/>
    <w:rsid w:val="00DE17C2"/>
    <w:rsid w:val="00DE193F"/>
    <w:rsid w:val="00DE19AE"/>
    <w:rsid w:val="00DE1B6D"/>
    <w:rsid w:val="00DE22C7"/>
    <w:rsid w:val="00DE255B"/>
    <w:rsid w:val="00DE2565"/>
    <w:rsid w:val="00DE2806"/>
    <w:rsid w:val="00DE28BC"/>
    <w:rsid w:val="00DE2A01"/>
    <w:rsid w:val="00DE2E40"/>
    <w:rsid w:val="00DE30A6"/>
    <w:rsid w:val="00DE32E6"/>
    <w:rsid w:val="00DE3405"/>
    <w:rsid w:val="00DE3527"/>
    <w:rsid w:val="00DE3781"/>
    <w:rsid w:val="00DE3B5C"/>
    <w:rsid w:val="00DE3C5D"/>
    <w:rsid w:val="00DE3EC7"/>
    <w:rsid w:val="00DE4CD5"/>
    <w:rsid w:val="00DE5068"/>
    <w:rsid w:val="00DE543D"/>
    <w:rsid w:val="00DE5CEF"/>
    <w:rsid w:val="00DE5E9C"/>
    <w:rsid w:val="00DE5F40"/>
    <w:rsid w:val="00DE60EF"/>
    <w:rsid w:val="00DE622B"/>
    <w:rsid w:val="00DE6271"/>
    <w:rsid w:val="00DE70C1"/>
    <w:rsid w:val="00DE72D0"/>
    <w:rsid w:val="00DE731D"/>
    <w:rsid w:val="00DE742F"/>
    <w:rsid w:val="00DE752F"/>
    <w:rsid w:val="00DE7796"/>
    <w:rsid w:val="00DE7F35"/>
    <w:rsid w:val="00DE7FBE"/>
    <w:rsid w:val="00DF0033"/>
    <w:rsid w:val="00DF0300"/>
    <w:rsid w:val="00DF0348"/>
    <w:rsid w:val="00DF036F"/>
    <w:rsid w:val="00DF0452"/>
    <w:rsid w:val="00DF0866"/>
    <w:rsid w:val="00DF08F4"/>
    <w:rsid w:val="00DF0998"/>
    <w:rsid w:val="00DF109A"/>
    <w:rsid w:val="00DF1163"/>
    <w:rsid w:val="00DF11FB"/>
    <w:rsid w:val="00DF16DD"/>
    <w:rsid w:val="00DF1900"/>
    <w:rsid w:val="00DF197A"/>
    <w:rsid w:val="00DF1B13"/>
    <w:rsid w:val="00DF1BEF"/>
    <w:rsid w:val="00DF1C26"/>
    <w:rsid w:val="00DF1FA9"/>
    <w:rsid w:val="00DF2123"/>
    <w:rsid w:val="00DF217E"/>
    <w:rsid w:val="00DF245D"/>
    <w:rsid w:val="00DF28E6"/>
    <w:rsid w:val="00DF2C28"/>
    <w:rsid w:val="00DF3044"/>
    <w:rsid w:val="00DF30B8"/>
    <w:rsid w:val="00DF3149"/>
    <w:rsid w:val="00DF36AA"/>
    <w:rsid w:val="00DF37FE"/>
    <w:rsid w:val="00DF3B92"/>
    <w:rsid w:val="00DF3DFC"/>
    <w:rsid w:val="00DF45DF"/>
    <w:rsid w:val="00DF489A"/>
    <w:rsid w:val="00DF4A0B"/>
    <w:rsid w:val="00DF4ADA"/>
    <w:rsid w:val="00DF4B72"/>
    <w:rsid w:val="00DF4ED0"/>
    <w:rsid w:val="00DF4EEB"/>
    <w:rsid w:val="00DF4FAA"/>
    <w:rsid w:val="00DF5107"/>
    <w:rsid w:val="00DF52FE"/>
    <w:rsid w:val="00DF588A"/>
    <w:rsid w:val="00DF59FE"/>
    <w:rsid w:val="00DF5A8B"/>
    <w:rsid w:val="00DF5D7C"/>
    <w:rsid w:val="00DF5D8C"/>
    <w:rsid w:val="00DF5EF3"/>
    <w:rsid w:val="00DF6319"/>
    <w:rsid w:val="00DF64A8"/>
    <w:rsid w:val="00DF661A"/>
    <w:rsid w:val="00DF68C8"/>
    <w:rsid w:val="00DF6C1E"/>
    <w:rsid w:val="00DF7280"/>
    <w:rsid w:val="00DF73BB"/>
    <w:rsid w:val="00DF7AC4"/>
    <w:rsid w:val="00DF7B11"/>
    <w:rsid w:val="00DF7EC3"/>
    <w:rsid w:val="00DF7FB5"/>
    <w:rsid w:val="00E00171"/>
    <w:rsid w:val="00E001D4"/>
    <w:rsid w:val="00E0052D"/>
    <w:rsid w:val="00E007B6"/>
    <w:rsid w:val="00E008C6"/>
    <w:rsid w:val="00E00B30"/>
    <w:rsid w:val="00E0104A"/>
    <w:rsid w:val="00E02024"/>
    <w:rsid w:val="00E0219B"/>
    <w:rsid w:val="00E021A6"/>
    <w:rsid w:val="00E0266C"/>
    <w:rsid w:val="00E0283C"/>
    <w:rsid w:val="00E039E7"/>
    <w:rsid w:val="00E03B75"/>
    <w:rsid w:val="00E03BC1"/>
    <w:rsid w:val="00E03CA3"/>
    <w:rsid w:val="00E041E2"/>
    <w:rsid w:val="00E041F2"/>
    <w:rsid w:val="00E04A77"/>
    <w:rsid w:val="00E04F21"/>
    <w:rsid w:val="00E05103"/>
    <w:rsid w:val="00E051F3"/>
    <w:rsid w:val="00E05214"/>
    <w:rsid w:val="00E05281"/>
    <w:rsid w:val="00E052C5"/>
    <w:rsid w:val="00E05691"/>
    <w:rsid w:val="00E05949"/>
    <w:rsid w:val="00E05D3E"/>
    <w:rsid w:val="00E05FA2"/>
    <w:rsid w:val="00E06040"/>
    <w:rsid w:val="00E065B8"/>
    <w:rsid w:val="00E0692F"/>
    <w:rsid w:val="00E06A99"/>
    <w:rsid w:val="00E06AE5"/>
    <w:rsid w:val="00E06E5B"/>
    <w:rsid w:val="00E0701E"/>
    <w:rsid w:val="00E07496"/>
    <w:rsid w:val="00E077A7"/>
    <w:rsid w:val="00E07829"/>
    <w:rsid w:val="00E07948"/>
    <w:rsid w:val="00E07C0A"/>
    <w:rsid w:val="00E07E43"/>
    <w:rsid w:val="00E07E55"/>
    <w:rsid w:val="00E07EAE"/>
    <w:rsid w:val="00E07F15"/>
    <w:rsid w:val="00E1010B"/>
    <w:rsid w:val="00E101F0"/>
    <w:rsid w:val="00E10ADA"/>
    <w:rsid w:val="00E10CB4"/>
    <w:rsid w:val="00E10D9E"/>
    <w:rsid w:val="00E11277"/>
    <w:rsid w:val="00E1153F"/>
    <w:rsid w:val="00E11557"/>
    <w:rsid w:val="00E11580"/>
    <w:rsid w:val="00E11925"/>
    <w:rsid w:val="00E119CB"/>
    <w:rsid w:val="00E11EF8"/>
    <w:rsid w:val="00E126D6"/>
    <w:rsid w:val="00E128E2"/>
    <w:rsid w:val="00E12DD9"/>
    <w:rsid w:val="00E12E0F"/>
    <w:rsid w:val="00E130BD"/>
    <w:rsid w:val="00E13162"/>
    <w:rsid w:val="00E13571"/>
    <w:rsid w:val="00E13967"/>
    <w:rsid w:val="00E13DB1"/>
    <w:rsid w:val="00E13F49"/>
    <w:rsid w:val="00E13F75"/>
    <w:rsid w:val="00E141D0"/>
    <w:rsid w:val="00E1449B"/>
    <w:rsid w:val="00E14C22"/>
    <w:rsid w:val="00E14DA3"/>
    <w:rsid w:val="00E14F89"/>
    <w:rsid w:val="00E14FF3"/>
    <w:rsid w:val="00E15444"/>
    <w:rsid w:val="00E157C4"/>
    <w:rsid w:val="00E157E7"/>
    <w:rsid w:val="00E159F9"/>
    <w:rsid w:val="00E15A78"/>
    <w:rsid w:val="00E15CCA"/>
    <w:rsid w:val="00E15D8C"/>
    <w:rsid w:val="00E15E52"/>
    <w:rsid w:val="00E1684C"/>
    <w:rsid w:val="00E16B3C"/>
    <w:rsid w:val="00E16B7F"/>
    <w:rsid w:val="00E16D74"/>
    <w:rsid w:val="00E170EA"/>
    <w:rsid w:val="00E17495"/>
    <w:rsid w:val="00E17809"/>
    <w:rsid w:val="00E17A44"/>
    <w:rsid w:val="00E17EB5"/>
    <w:rsid w:val="00E20094"/>
    <w:rsid w:val="00E2017B"/>
    <w:rsid w:val="00E20629"/>
    <w:rsid w:val="00E20BA4"/>
    <w:rsid w:val="00E20BA7"/>
    <w:rsid w:val="00E21091"/>
    <w:rsid w:val="00E21279"/>
    <w:rsid w:val="00E21639"/>
    <w:rsid w:val="00E21809"/>
    <w:rsid w:val="00E218E8"/>
    <w:rsid w:val="00E2193F"/>
    <w:rsid w:val="00E21A69"/>
    <w:rsid w:val="00E220D4"/>
    <w:rsid w:val="00E22173"/>
    <w:rsid w:val="00E2236B"/>
    <w:rsid w:val="00E224AA"/>
    <w:rsid w:val="00E224D1"/>
    <w:rsid w:val="00E228A5"/>
    <w:rsid w:val="00E22EF6"/>
    <w:rsid w:val="00E2308E"/>
    <w:rsid w:val="00E232CD"/>
    <w:rsid w:val="00E23347"/>
    <w:rsid w:val="00E23708"/>
    <w:rsid w:val="00E23909"/>
    <w:rsid w:val="00E23FC8"/>
    <w:rsid w:val="00E24329"/>
    <w:rsid w:val="00E2467B"/>
    <w:rsid w:val="00E2472D"/>
    <w:rsid w:val="00E247DA"/>
    <w:rsid w:val="00E24A14"/>
    <w:rsid w:val="00E24AE5"/>
    <w:rsid w:val="00E24B66"/>
    <w:rsid w:val="00E24C91"/>
    <w:rsid w:val="00E24DF0"/>
    <w:rsid w:val="00E24F20"/>
    <w:rsid w:val="00E24FD8"/>
    <w:rsid w:val="00E25446"/>
    <w:rsid w:val="00E254BF"/>
    <w:rsid w:val="00E2558C"/>
    <w:rsid w:val="00E2583C"/>
    <w:rsid w:val="00E2587E"/>
    <w:rsid w:val="00E25C07"/>
    <w:rsid w:val="00E25C0E"/>
    <w:rsid w:val="00E2647F"/>
    <w:rsid w:val="00E26494"/>
    <w:rsid w:val="00E265D7"/>
    <w:rsid w:val="00E2675A"/>
    <w:rsid w:val="00E2758F"/>
    <w:rsid w:val="00E27647"/>
    <w:rsid w:val="00E2767C"/>
    <w:rsid w:val="00E276B5"/>
    <w:rsid w:val="00E27953"/>
    <w:rsid w:val="00E27B7B"/>
    <w:rsid w:val="00E27E04"/>
    <w:rsid w:val="00E27FD8"/>
    <w:rsid w:val="00E3009F"/>
    <w:rsid w:val="00E30286"/>
    <w:rsid w:val="00E30A27"/>
    <w:rsid w:val="00E30ACB"/>
    <w:rsid w:val="00E30C55"/>
    <w:rsid w:val="00E30DD1"/>
    <w:rsid w:val="00E30F1E"/>
    <w:rsid w:val="00E3177C"/>
    <w:rsid w:val="00E317C2"/>
    <w:rsid w:val="00E3182D"/>
    <w:rsid w:val="00E319F5"/>
    <w:rsid w:val="00E31A28"/>
    <w:rsid w:val="00E31EA5"/>
    <w:rsid w:val="00E31F98"/>
    <w:rsid w:val="00E3225F"/>
    <w:rsid w:val="00E328A0"/>
    <w:rsid w:val="00E32B64"/>
    <w:rsid w:val="00E32DAB"/>
    <w:rsid w:val="00E32ED9"/>
    <w:rsid w:val="00E32FF7"/>
    <w:rsid w:val="00E33149"/>
    <w:rsid w:val="00E3325C"/>
    <w:rsid w:val="00E33740"/>
    <w:rsid w:val="00E33AA0"/>
    <w:rsid w:val="00E34369"/>
    <w:rsid w:val="00E345AD"/>
    <w:rsid w:val="00E347D9"/>
    <w:rsid w:val="00E3483A"/>
    <w:rsid w:val="00E34888"/>
    <w:rsid w:val="00E3495C"/>
    <w:rsid w:val="00E34A9B"/>
    <w:rsid w:val="00E34EE0"/>
    <w:rsid w:val="00E34FB2"/>
    <w:rsid w:val="00E35027"/>
    <w:rsid w:val="00E3521E"/>
    <w:rsid w:val="00E352D6"/>
    <w:rsid w:val="00E3569A"/>
    <w:rsid w:val="00E357DE"/>
    <w:rsid w:val="00E35906"/>
    <w:rsid w:val="00E35DC8"/>
    <w:rsid w:val="00E35EC9"/>
    <w:rsid w:val="00E3641E"/>
    <w:rsid w:val="00E36F83"/>
    <w:rsid w:val="00E378B4"/>
    <w:rsid w:val="00E37C8D"/>
    <w:rsid w:val="00E37CDE"/>
    <w:rsid w:val="00E37D78"/>
    <w:rsid w:val="00E4013A"/>
    <w:rsid w:val="00E40391"/>
    <w:rsid w:val="00E40414"/>
    <w:rsid w:val="00E41077"/>
    <w:rsid w:val="00E411CB"/>
    <w:rsid w:val="00E414CD"/>
    <w:rsid w:val="00E417BE"/>
    <w:rsid w:val="00E418AC"/>
    <w:rsid w:val="00E41AAC"/>
    <w:rsid w:val="00E41B88"/>
    <w:rsid w:val="00E42470"/>
    <w:rsid w:val="00E42549"/>
    <w:rsid w:val="00E4263B"/>
    <w:rsid w:val="00E4267B"/>
    <w:rsid w:val="00E42829"/>
    <w:rsid w:val="00E42A4B"/>
    <w:rsid w:val="00E42A52"/>
    <w:rsid w:val="00E432B6"/>
    <w:rsid w:val="00E43314"/>
    <w:rsid w:val="00E43D22"/>
    <w:rsid w:val="00E43EC2"/>
    <w:rsid w:val="00E44AB9"/>
    <w:rsid w:val="00E44E59"/>
    <w:rsid w:val="00E4657E"/>
    <w:rsid w:val="00E46853"/>
    <w:rsid w:val="00E46905"/>
    <w:rsid w:val="00E46C64"/>
    <w:rsid w:val="00E46EEF"/>
    <w:rsid w:val="00E4706C"/>
    <w:rsid w:val="00E473F7"/>
    <w:rsid w:val="00E477AA"/>
    <w:rsid w:val="00E47E78"/>
    <w:rsid w:val="00E50098"/>
    <w:rsid w:val="00E5059B"/>
    <w:rsid w:val="00E505C7"/>
    <w:rsid w:val="00E509E0"/>
    <w:rsid w:val="00E50A84"/>
    <w:rsid w:val="00E50C3F"/>
    <w:rsid w:val="00E50DAF"/>
    <w:rsid w:val="00E50F9A"/>
    <w:rsid w:val="00E50FFF"/>
    <w:rsid w:val="00E51017"/>
    <w:rsid w:val="00E5112B"/>
    <w:rsid w:val="00E51763"/>
    <w:rsid w:val="00E51790"/>
    <w:rsid w:val="00E5199D"/>
    <w:rsid w:val="00E51A16"/>
    <w:rsid w:val="00E51BBB"/>
    <w:rsid w:val="00E51BE8"/>
    <w:rsid w:val="00E51BF3"/>
    <w:rsid w:val="00E51C84"/>
    <w:rsid w:val="00E51DE3"/>
    <w:rsid w:val="00E520EA"/>
    <w:rsid w:val="00E526AE"/>
    <w:rsid w:val="00E5298C"/>
    <w:rsid w:val="00E52B7F"/>
    <w:rsid w:val="00E52FE9"/>
    <w:rsid w:val="00E5318E"/>
    <w:rsid w:val="00E5342E"/>
    <w:rsid w:val="00E53611"/>
    <w:rsid w:val="00E5378B"/>
    <w:rsid w:val="00E538FE"/>
    <w:rsid w:val="00E53934"/>
    <w:rsid w:val="00E53AD8"/>
    <w:rsid w:val="00E53AF8"/>
    <w:rsid w:val="00E53FB5"/>
    <w:rsid w:val="00E54C54"/>
    <w:rsid w:val="00E54DC6"/>
    <w:rsid w:val="00E555A0"/>
    <w:rsid w:val="00E556A2"/>
    <w:rsid w:val="00E55922"/>
    <w:rsid w:val="00E55A5C"/>
    <w:rsid w:val="00E55BC0"/>
    <w:rsid w:val="00E55D24"/>
    <w:rsid w:val="00E55D9E"/>
    <w:rsid w:val="00E56140"/>
    <w:rsid w:val="00E56219"/>
    <w:rsid w:val="00E5667B"/>
    <w:rsid w:val="00E56848"/>
    <w:rsid w:val="00E56CE4"/>
    <w:rsid w:val="00E5709C"/>
    <w:rsid w:val="00E570DC"/>
    <w:rsid w:val="00E571FF"/>
    <w:rsid w:val="00E57280"/>
    <w:rsid w:val="00E57527"/>
    <w:rsid w:val="00E5775E"/>
    <w:rsid w:val="00E57846"/>
    <w:rsid w:val="00E579B3"/>
    <w:rsid w:val="00E57E95"/>
    <w:rsid w:val="00E6002C"/>
    <w:rsid w:val="00E60063"/>
    <w:rsid w:val="00E60582"/>
    <w:rsid w:val="00E605E6"/>
    <w:rsid w:val="00E60F46"/>
    <w:rsid w:val="00E61481"/>
    <w:rsid w:val="00E61710"/>
    <w:rsid w:val="00E61B67"/>
    <w:rsid w:val="00E61B9A"/>
    <w:rsid w:val="00E61C52"/>
    <w:rsid w:val="00E61E81"/>
    <w:rsid w:val="00E6204E"/>
    <w:rsid w:val="00E6242B"/>
    <w:rsid w:val="00E62625"/>
    <w:rsid w:val="00E626C3"/>
    <w:rsid w:val="00E62734"/>
    <w:rsid w:val="00E62913"/>
    <w:rsid w:val="00E62A51"/>
    <w:rsid w:val="00E62D75"/>
    <w:rsid w:val="00E62E83"/>
    <w:rsid w:val="00E63284"/>
    <w:rsid w:val="00E633A5"/>
    <w:rsid w:val="00E634F6"/>
    <w:rsid w:val="00E63628"/>
    <w:rsid w:val="00E63B47"/>
    <w:rsid w:val="00E63F27"/>
    <w:rsid w:val="00E6402A"/>
    <w:rsid w:val="00E64155"/>
    <w:rsid w:val="00E644D7"/>
    <w:rsid w:val="00E6455A"/>
    <w:rsid w:val="00E64603"/>
    <w:rsid w:val="00E647F8"/>
    <w:rsid w:val="00E64A00"/>
    <w:rsid w:val="00E64A09"/>
    <w:rsid w:val="00E64E8F"/>
    <w:rsid w:val="00E64FC6"/>
    <w:rsid w:val="00E6506D"/>
    <w:rsid w:val="00E652F9"/>
    <w:rsid w:val="00E65839"/>
    <w:rsid w:val="00E6590C"/>
    <w:rsid w:val="00E65CB5"/>
    <w:rsid w:val="00E65E66"/>
    <w:rsid w:val="00E66280"/>
    <w:rsid w:val="00E6666F"/>
    <w:rsid w:val="00E66817"/>
    <w:rsid w:val="00E66BAE"/>
    <w:rsid w:val="00E66C56"/>
    <w:rsid w:val="00E66E06"/>
    <w:rsid w:val="00E66E0C"/>
    <w:rsid w:val="00E67479"/>
    <w:rsid w:val="00E67524"/>
    <w:rsid w:val="00E67577"/>
    <w:rsid w:val="00E6757B"/>
    <w:rsid w:val="00E678D9"/>
    <w:rsid w:val="00E70BD0"/>
    <w:rsid w:val="00E70CBA"/>
    <w:rsid w:val="00E70DE2"/>
    <w:rsid w:val="00E70FC5"/>
    <w:rsid w:val="00E71628"/>
    <w:rsid w:val="00E71792"/>
    <w:rsid w:val="00E7191E"/>
    <w:rsid w:val="00E71DBF"/>
    <w:rsid w:val="00E71F24"/>
    <w:rsid w:val="00E71F5A"/>
    <w:rsid w:val="00E722A0"/>
    <w:rsid w:val="00E7235C"/>
    <w:rsid w:val="00E72CB7"/>
    <w:rsid w:val="00E733D4"/>
    <w:rsid w:val="00E733FE"/>
    <w:rsid w:val="00E73A80"/>
    <w:rsid w:val="00E73CFD"/>
    <w:rsid w:val="00E74068"/>
    <w:rsid w:val="00E740B1"/>
    <w:rsid w:val="00E74144"/>
    <w:rsid w:val="00E7427F"/>
    <w:rsid w:val="00E743C1"/>
    <w:rsid w:val="00E744B8"/>
    <w:rsid w:val="00E74892"/>
    <w:rsid w:val="00E74944"/>
    <w:rsid w:val="00E74A50"/>
    <w:rsid w:val="00E74A81"/>
    <w:rsid w:val="00E74DB5"/>
    <w:rsid w:val="00E7508D"/>
    <w:rsid w:val="00E7523B"/>
    <w:rsid w:val="00E75241"/>
    <w:rsid w:val="00E753EB"/>
    <w:rsid w:val="00E756FF"/>
    <w:rsid w:val="00E7590D"/>
    <w:rsid w:val="00E75E52"/>
    <w:rsid w:val="00E75F78"/>
    <w:rsid w:val="00E762F7"/>
    <w:rsid w:val="00E76473"/>
    <w:rsid w:val="00E76789"/>
    <w:rsid w:val="00E76A37"/>
    <w:rsid w:val="00E77140"/>
    <w:rsid w:val="00E7736D"/>
    <w:rsid w:val="00E77588"/>
    <w:rsid w:val="00E77866"/>
    <w:rsid w:val="00E77887"/>
    <w:rsid w:val="00E778CF"/>
    <w:rsid w:val="00E77979"/>
    <w:rsid w:val="00E77AFF"/>
    <w:rsid w:val="00E77FA3"/>
    <w:rsid w:val="00E77FEB"/>
    <w:rsid w:val="00E80087"/>
    <w:rsid w:val="00E80336"/>
    <w:rsid w:val="00E805D1"/>
    <w:rsid w:val="00E80772"/>
    <w:rsid w:val="00E80917"/>
    <w:rsid w:val="00E80A8B"/>
    <w:rsid w:val="00E80B99"/>
    <w:rsid w:val="00E80DE5"/>
    <w:rsid w:val="00E8104B"/>
    <w:rsid w:val="00E81285"/>
    <w:rsid w:val="00E81588"/>
    <w:rsid w:val="00E816EC"/>
    <w:rsid w:val="00E81994"/>
    <w:rsid w:val="00E82001"/>
    <w:rsid w:val="00E8214B"/>
    <w:rsid w:val="00E82785"/>
    <w:rsid w:val="00E827E2"/>
    <w:rsid w:val="00E82840"/>
    <w:rsid w:val="00E82B63"/>
    <w:rsid w:val="00E831C7"/>
    <w:rsid w:val="00E831CD"/>
    <w:rsid w:val="00E83253"/>
    <w:rsid w:val="00E832E5"/>
    <w:rsid w:val="00E83656"/>
    <w:rsid w:val="00E83914"/>
    <w:rsid w:val="00E83D63"/>
    <w:rsid w:val="00E83E14"/>
    <w:rsid w:val="00E84119"/>
    <w:rsid w:val="00E847B6"/>
    <w:rsid w:val="00E84B66"/>
    <w:rsid w:val="00E84D8D"/>
    <w:rsid w:val="00E84E37"/>
    <w:rsid w:val="00E8502D"/>
    <w:rsid w:val="00E8509E"/>
    <w:rsid w:val="00E853B0"/>
    <w:rsid w:val="00E85483"/>
    <w:rsid w:val="00E8579A"/>
    <w:rsid w:val="00E85897"/>
    <w:rsid w:val="00E858BA"/>
    <w:rsid w:val="00E85931"/>
    <w:rsid w:val="00E85F46"/>
    <w:rsid w:val="00E86356"/>
    <w:rsid w:val="00E8655F"/>
    <w:rsid w:val="00E865E5"/>
    <w:rsid w:val="00E8693D"/>
    <w:rsid w:val="00E86C24"/>
    <w:rsid w:val="00E86DAF"/>
    <w:rsid w:val="00E86FD5"/>
    <w:rsid w:val="00E87028"/>
    <w:rsid w:val="00E87533"/>
    <w:rsid w:val="00E87A88"/>
    <w:rsid w:val="00E87B9F"/>
    <w:rsid w:val="00E87D8C"/>
    <w:rsid w:val="00E902BC"/>
    <w:rsid w:val="00E90820"/>
    <w:rsid w:val="00E908B7"/>
    <w:rsid w:val="00E908D4"/>
    <w:rsid w:val="00E90957"/>
    <w:rsid w:val="00E90F54"/>
    <w:rsid w:val="00E911C4"/>
    <w:rsid w:val="00E913D4"/>
    <w:rsid w:val="00E9185B"/>
    <w:rsid w:val="00E91896"/>
    <w:rsid w:val="00E91CEC"/>
    <w:rsid w:val="00E91F6B"/>
    <w:rsid w:val="00E9209E"/>
    <w:rsid w:val="00E924D3"/>
    <w:rsid w:val="00E924FA"/>
    <w:rsid w:val="00E9260A"/>
    <w:rsid w:val="00E92A09"/>
    <w:rsid w:val="00E92A2C"/>
    <w:rsid w:val="00E92D9C"/>
    <w:rsid w:val="00E93148"/>
    <w:rsid w:val="00E933AD"/>
    <w:rsid w:val="00E93988"/>
    <w:rsid w:val="00E93A3D"/>
    <w:rsid w:val="00E93BFE"/>
    <w:rsid w:val="00E947F0"/>
    <w:rsid w:val="00E94BA4"/>
    <w:rsid w:val="00E94D6A"/>
    <w:rsid w:val="00E94DB0"/>
    <w:rsid w:val="00E94E6E"/>
    <w:rsid w:val="00E95068"/>
    <w:rsid w:val="00E9528D"/>
    <w:rsid w:val="00E956A8"/>
    <w:rsid w:val="00E958B8"/>
    <w:rsid w:val="00E95A58"/>
    <w:rsid w:val="00E95C0B"/>
    <w:rsid w:val="00E95C11"/>
    <w:rsid w:val="00E95CF3"/>
    <w:rsid w:val="00E9672B"/>
    <w:rsid w:val="00E967EC"/>
    <w:rsid w:val="00E968B9"/>
    <w:rsid w:val="00E96EAA"/>
    <w:rsid w:val="00E9709F"/>
    <w:rsid w:val="00E97349"/>
    <w:rsid w:val="00E9734D"/>
    <w:rsid w:val="00E973C0"/>
    <w:rsid w:val="00E973E3"/>
    <w:rsid w:val="00E97691"/>
    <w:rsid w:val="00E97D6A"/>
    <w:rsid w:val="00E97F14"/>
    <w:rsid w:val="00EA0014"/>
    <w:rsid w:val="00EA0442"/>
    <w:rsid w:val="00EA0889"/>
    <w:rsid w:val="00EA0993"/>
    <w:rsid w:val="00EA0B84"/>
    <w:rsid w:val="00EA0DF3"/>
    <w:rsid w:val="00EA1198"/>
    <w:rsid w:val="00EA1F93"/>
    <w:rsid w:val="00EA2158"/>
    <w:rsid w:val="00EA2438"/>
    <w:rsid w:val="00EA268F"/>
    <w:rsid w:val="00EA28B0"/>
    <w:rsid w:val="00EA2DF2"/>
    <w:rsid w:val="00EA2F93"/>
    <w:rsid w:val="00EA2FCA"/>
    <w:rsid w:val="00EA300F"/>
    <w:rsid w:val="00EA3340"/>
    <w:rsid w:val="00EA3430"/>
    <w:rsid w:val="00EA35B2"/>
    <w:rsid w:val="00EA367E"/>
    <w:rsid w:val="00EA3758"/>
    <w:rsid w:val="00EA3AEF"/>
    <w:rsid w:val="00EA40FB"/>
    <w:rsid w:val="00EA4107"/>
    <w:rsid w:val="00EA417D"/>
    <w:rsid w:val="00EA4225"/>
    <w:rsid w:val="00EA446B"/>
    <w:rsid w:val="00EA44E5"/>
    <w:rsid w:val="00EA48A3"/>
    <w:rsid w:val="00EA4AD9"/>
    <w:rsid w:val="00EA4EA8"/>
    <w:rsid w:val="00EA4F48"/>
    <w:rsid w:val="00EA4FB4"/>
    <w:rsid w:val="00EA584D"/>
    <w:rsid w:val="00EA5A78"/>
    <w:rsid w:val="00EA5E19"/>
    <w:rsid w:val="00EA63B1"/>
    <w:rsid w:val="00EA6526"/>
    <w:rsid w:val="00EA659F"/>
    <w:rsid w:val="00EA679B"/>
    <w:rsid w:val="00EA6C20"/>
    <w:rsid w:val="00EA6D31"/>
    <w:rsid w:val="00EA6E25"/>
    <w:rsid w:val="00EA6E3D"/>
    <w:rsid w:val="00EA727A"/>
    <w:rsid w:val="00EA7397"/>
    <w:rsid w:val="00EA76FD"/>
    <w:rsid w:val="00EA77D5"/>
    <w:rsid w:val="00EA7813"/>
    <w:rsid w:val="00EA7AF7"/>
    <w:rsid w:val="00EA7BB9"/>
    <w:rsid w:val="00EB03D3"/>
    <w:rsid w:val="00EB0696"/>
    <w:rsid w:val="00EB0700"/>
    <w:rsid w:val="00EB0BE4"/>
    <w:rsid w:val="00EB0EE3"/>
    <w:rsid w:val="00EB105D"/>
    <w:rsid w:val="00EB1308"/>
    <w:rsid w:val="00EB1793"/>
    <w:rsid w:val="00EB19F9"/>
    <w:rsid w:val="00EB1B23"/>
    <w:rsid w:val="00EB1C59"/>
    <w:rsid w:val="00EB1DF0"/>
    <w:rsid w:val="00EB1F4B"/>
    <w:rsid w:val="00EB215F"/>
    <w:rsid w:val="00EB226A"/>
    <w:rsid w:val="00EB2401"/>
    <w:rsid w:val="00EB26FE"/>
    <w:rsid w:val="00EB303E"/>
    <w:rsid w:val="00EB3209"/>
    <w:rsid w:val="00EB3235"/>
    <w:rsid w:val="00EB32C4"/>
    <w:rsid w:val="00EB34DF"/>
    <w:rsid w:val="00EB36A6"/>
    <w:rsid w:val="00EB3761"/>
    <w:rsid w:val="00EB3DC6"/>
    <w:rsid w:val="00EB41F2"/>
    <w:rsid w:val="00EB429A"/>
    <w:rsid w:val="00EB4583"/>
    <w:rsid w:val="00EB4934"/>
    <w:rsid w:val="00EB49C9"/>
    <w:rsid w:val="00EB4BF7"/>
    <w:rsid w:val="00EB4EB4"/>
    <w:rsid w:val="00EB5333"/>
    <w:rsid w:val="00EB55F2"/>
    <w:rsid w:val="00EB57A9"/>
    <w:rsid w:val="00EB5950"/>
    <w:rsid w:val="00EB5D03"/>
    <w:rsid w:val="00EB5EE6"/>
    <w:rsid w:val="00EB632C"/>
    <w:rsid w:val="00EB659F"/>
    <w:rsid w:val="00EB69C2"/>
    <w:rsid w:val="00EB6A34"/>
    <w:rsid w:val="00EB6C0E"/>
    <w:rsid w:val="00EB71BF"/>
    <w:rsid w:val="00EB71ED"/>
    <w:rsid w:val="00EB7A2A"/>
    <w:rsid w:val="00EC04DB"/>
    <w:rsid w:val="00EC090A"/>
    <w:rsid w:val="00EC09C2"/>
    <w:rsid w:val="00EC0A9E"/>
    <w:rsid w:val="00EC0CB4"/>
    <w:rsid w:val="00EC0F9D"/>
    <w:rsid w:val="00EC1147"/>
    <w:rsid w:val="00EC1493"/>
    <w:rsid w:val="00EC168E"/>
    <w:rsid w:val="00EC18EB"/>
    <w:rsid w:val="00EC2011"/>
    <w:rsid w:val="00EC246E"/>
    <w:rsid w:val="00EC25D1"/>
    <w:rsid w:val="00EC2811"/>
    <w:rsid w:val="00EC28F3"/>
    <w:rsid w:val="00EC2C62"/>
    <w:rsid w:val="00EC2DE5"/>
    <w:rsid w:val="00EC2DF0"/>
    <w:rsid w:val="00EC3411"/>
    <w:rsid w:val="00EC3FC2"/>
    <w:rsid w:val="00EC456C"/>
    <w:rsid w:val="00EC4847"/>
    <w:rsid w:val="00EC4C24"/>
    <w:rsid w:val="00EC5200"/>
    <w:rsid w:val="00EC53AD"/>
    <w:rsid w:val="00EC5654"/>
    <w:rsid w:val="00EC56A4"/>
    <w:rsid w:val="00EC5B06"/>
    <w:rsid w:val="00EC5D0A"/>
    <w:rsid w:val="00EC5EE4"/>
    <w:rsid w:val="00EC5F39"/>
    <w:rsid w:val="00EC6030"/>
    <w:rsid w:val="00EC6287"/>
    <w:rsid w:val="00EC6816"/>
    <w:rsid w:val="00EC6C99"/>
    <w:rsid w:val="00EC6D57"/>
    <w:rsid w:val="00EC705B"/>
    <w:rsid w:val="00EC7385"/>
    <w:rsid w:val="00EC798A"/>
    <w:rsid w:val="00ED0005"/>
    <w:rsid w:val="00ED0106"/>
    <w:rsid w:val="00ED017B"/>
    <w:rsid w:val="00ED0189"/>
    <w:rsid w:val="00ED0B7A"/>
    <w:rsid w:val="00ED0D3B"/>
    <w:rsid w:val="00ED0DAF"/>
    <w:rsid w:val="00ED0DB3"/>
    <w:rsid w:val="00ED0DC7"/>
    <w:rsid w:val="00ED0E89"/>
    <w:rsid w:val="00ED10EE"/>
    <w:rsid w:val="00ED11CF"/>
    <w:rsid w:val="00ED11F5"/>
    <w:rsid w:val="00ED12BA"/>
    <w:rsid w:val="00ED1373"/>
    <w:rsid w:val="00ED140A"/>
    <w:rsid w:val="00ED1A61"/>
    <w:rsid w:val="00ED1B21"/>
    <w:rsid w:val="00ED230D"/>
    <w:rsid w:val="00ED25BE"/>
    <w:rsid w:val="00ED29D9"/>
    <w:rsid w:val="00ED2C29"/>
    <w:rsid w:val="00ED2E94"/>
    <w:rsid w:val="00ED2EFC"/>
    <w:rsid w:val="00ED2FBF"/>
    <w:rsid w:val="00ED3B7F"/>
    <w:rsid w:val="00ED3F88"/>
    <w:rsid w:val="00ED4360"/>
    <w:rsid w:val="00ED44CC"/>
    <w:rsid w:val="00ED4AA2"/>
    <w:rsid w:val="00ED4B61"/>
    <w:rsid w:val="00ED4C2B"/>
    <w:rsid w:val="00ED4CF0"/>
    <w:rsid w:val="00ED51BB"/>
    <w:rsid w:val="00ED526D"/>
    <w:rsid w:val="00ED53E3"/>
    <w:rsid w:val="00ED54BE"/>
    <w:rsid w:val="00ED57EE"/>
    <w:rsid w:val="00ED5BAA"/>
    <w:rsid w:val="00ED5C0C"/>
    <w:rsid w:val="00ED5C40"/>
    <w:rsid w:val="00ED616B"/>
    <w:rsid w:val="00ED62DC"/>
    <w:rsid w:val="00ED637E"/>
    <w:rsid w:val="00ED6604"/>
    <w:rsid w:val="00ED69B4"/>
    <w:rsid w:val="00ED6ACA"/>
    <w:rsid w:val="00ED719E"/>
    <w:rsid w:val="00ED77BB"/>
    <w:rsid w:val="00ED7900"/>
    <w:rsid w:val="00ED7BF4"/>
    <w:rsid w:val="00ED7D32"/>
    <w:rsid w:val="00ED7D4C"/>
    <w:rsid w:val="00EE0201"/>
    <w:rsid w:val="00EE02CB"/>
    <w:rsid w:val="00EE041C"/>
    <w:rsid w:val="00EE0589"/>
    <w:rsid w:val="00EE07D0"/>
    <w:rsid w:val="00EE0A87"/>
    <w:rsid w:val="00EE0AC0"/>
    <w:rsid w:val="00EE0EAB"/>
    <w:rsid w:val="00EE0EC8"/>
    <w:rsid w:val="00EE116B"/>
    <w:rsid w:val="00EE13A9"/>
    <w:rsid w:val="00EE1633"/>
    <w:rsid w:val="00EE1944"/>
    <w:rsid w:val="00EE1A82"/>
    <w:rsid w:val="00EE1BB1"/>
    <w:rsid w:val="00EE1E8F"/>
    <w:rsid w:val="00EE209A"/>
    <w:rsid w:val="00EE20D5"/>
    <w:rsid w:val="00EE2ABE"/>
    <w:rsid w:val="00EE2C45"/>
    <w:rsid w:val="00EE2E7B"/>
    <w:rsid w:val="00EE3055"/>
    <w:rsid w:val="00EE30A3"/>
    <w:rsid w:val="00EE349E"/>
    <w:rsid w:val="00EE371C"/>
    <w:rsid w:val="00EE3B5C"/>
    <w:rsid w:val="00EE3F3D"/>
    <w:rsid w:val="00EE4175"/>
    <w:rsid w:val="00EE436B"/>
    <w:rsid w:val="00EE460D"/>
    <w:rsid w:val="00EE47C1"/>
    <w:rsid w:val="00EE488C"/>
    <w:rsid w:val="00EE4D86"/>
    <w:rsid w:val="00EE4E85"/>
    <w:rsid w:val="00EE516D"/>
    <w:rsid w:val="00EE51E0"/>
    <w:rsid w:val="00EE53ED"/>
    <w:rsid w:val="00EE5542"/>
    <w:rsid w:val="00EE55D7"/>
    <w:rsid w:val="00EE5B4F"/>
    <w:rsid w:val="00EE5E48"/>
    <w:rsid w:val="00EE6161"/>
    <w:rsid w:val="00EE624D"/>
    <w:rsid w:val="00EE6882"/>
    <w:rsid w:val="00EE68BB"/>
    <w:rsid w:val="00EE6953"/>
    <w:rsid w:val="00EE747F"/>
    <w:rsid w:val="00EE78AB"/>
    <w:rsid w:val="00EE7A40"/>
    <w:rsid w:val="00EE7D2D"/>
    <w:rsid w:val="00EE7DB9"/>
    <w:rsid w:val="00EE7E7F"/>
    <w:rsid w:val="00EF01FF"/>
    <w:rsid w:val="00EF0A5B"/>
    <w:rsid w:val="00EF0AC8"/>
    <w:rsid w:val="00EF0C9C"/>
    <w:rsid w:val="00EF13CD"/>
    <w:rsid w:val="00EF1515"/>
    <w:rsid w:val="00EF1549"/>
    <w:rsid w:val="00EF1849"/>
    <w:rsid w:val="00EF1B52"/>
    <w:rsid w:val="00EF1E48"/>
    <w:rsid w:val="00EF1EBB"/>
    <w:rsid w:val="00EF1F6C"/>
    <w:rsid w:val="00EF21B3"/>
    <w:rsid w:val="00EF23E5"/>
    <w:rsid w:val="00EF26F5"/>
    <w:rsid w:val="00EF2823"/>
    <w:rsid w:val="00EF2A66"/>
    <w:rsid w:val="00EF2B86"/>
    <w:rsid w:val="00EF2D41"/>
    <w:rsid w:val="00EF2D6C"/>
    <w:rsid w:val="00EF2F5C"/>
    <w:rsid w:val="00EF3301"/>
    <w:rsid w:val="00EF3351"/>
    <w:rsid w:val="00EF3FBD"/>
    <w:rsid w:val="00EF4137"/>
    <w:rsid w:val="00EF4159"/>
    <w:rsid w:val="00EF43AF"/>
    <w:rsid w:val="00EF4641"/>
    <w:rsid w:val="00EF46B9"/>
    <w:rsid w:val="00EF480F"/>
    <w:rsid w:val="00EF4CAC"/>
    <w:rsid w:val="00EF4D13"/>
    <w:rsid w:val="00EF4E50"/>
    <w:rsid w:val="00EF50BA"/>
    <w:rsid w:val="00EF5560"/>
    <w:rsid w:val="00EF59F0"/>
    <w:rsid w:val="00EF5E40"/>
    <w:rsid w:val="00EF5E73"/>
    <w:rsid w:val="00EF5EF0"/>
    <w:rsid w:val="00EF5FA4"/>
    <w:rsid w:val="00EF5FAD"/>
    <w:rsid w:val="00EF629F"/>
    <w:rsid w:val="00EF6390"/>
    <w:rsid w:val="00EF64F2"/>
    <w:rsid w:val="00EF6924"/>
    <w:rsid w:val="00EF6A7C"/>
    <w:rsid w:val="00EF6E00"/>
    <w:rsid w:val="00EF6ED3"/>
    <w:rsid w:val="00EF6F7D"/>
    <w:rsid w:val="00EF701F"/>
    <w:rsid w:val="00EF7B7E"/>
    <w:rsid w:val="00EF7DBC"/>
    <w:rsid w:val="00EF7FC5"/>
    <w:rsid w:val="00F0001D"/>
    <w:rsid w:val="00F000EC"/>
    <w:rsid w:val="00F001D9"/>
    <w:rsid w:val="00F00503"/>
    <w:rsid w:val="00F00708"/>
    <w:rsid w:val="00F00D68"/>
    <w:rsid w:val="00F00E37"/>
    <w:rsid w:val="00F00EAF"/>
    <w:rsid w:val="00F011DC"/>
    <w:rsid w:val="00F01276"/>
    <w:rsid w:val="00F0193F"/>
    <w:rsid w:val="00F019BC"/>
    <w:rsid w:val="00F019BD"/>
    <w:rsid w:val="00F01B09"/>
    <w:rsid w:val="00F020CA"/>
    <w:rsid w:val="00F0226B"/>
    <w:rsid w:val="00F022F9"/>
    <w:rsid w:val="00F02C8C"/>
    <w:rsid w:val="00F02D7C"/>
    <w:rsid w:val="00F02F20"/>
    <w:rsid w:val="00F03291"/>
    <w:rsid w:val="00F034FC"/>
    <w:rsid w:val="00F037CD"/>
    <w:rsid w:val="00F0385D"/>
    <w:rsid w:val="00F03CF2"/>
    <w:rsid w:val="00F03E12"/>
    <w:rsid w:val="00F0425C"/>
    <w:rsid w:val="00F045C1"/>
    <w:rsid w:val="00F049D1"/>
    <w:rsid w:val="00F04C6A"/>
    <w:rsid w:val="00F04DDD"/>
    <w:rsid w:val="00F04F99"/>
    <w:rsid w:val="00F05140"/>
    <w:rsid w:val="00F051CD"/>
    <w:rsid w:val="00F0559B"/>
    <w:rsid w:val="00F055DD"/>
    <w:rsid w:val="00F05839"/>
    <w:rsid w:val="00F05A5E"/>
    <w:rsid w:val="00F05AA3"/>
    <w:rsid w:val="00F05F49"/>
    <w:rsid w:val="00F06A74"/>
    <w:rsid w:val="00F06BBB"/>
    <w:rsid w:val="00F06F2B"/>
    <w:rsid w:val="00F070E0"/>
    <w:rsid w:val="00F07496"/>
    <w:rsid w:val="00F07684"/>
    <w:rsid w:val="00F0798F"/>
    <w:rsid w:val="00F07A59"/>
    <w:rsid w:val="00F07A94"/>
    <w:rsid w:val="00F07FF1"/>
    <w:rsid w:val="00F10242"/>
    <w:rsid w:val="00F10743"/>
    <w:rsid w:val="00F10FAC"/>
    <w:rsid w:val="00F1116E"/>
    <w:rsid w:val="00F1190F"/>
    <w:rsid w:val="00F1269B"/>
    <w:rsid w:val="00F1275B"/>
    <w:rsid w:val="00F12C7C"/>
    <w:rsid w:val="00F13150"/>
    <w:rsid w:val="00F133B9"/>
    <w:rsid w:val="00F13B63"/>
    <w:rsid w:val="00F1407E"/>
    <w:rsid w:val="00F14137"/>
    <w:rsid w:val="00F14159"/>
    <w:rsid w:val="00F141D7"/>
    <w:rsid w:val="00F142EC"/>
    <w:rsid w:val="00F14473"/>
    <w:rsid w:val="00F145DF"/>
    <w:rsid w:val="00F1463E"/>
    <w:rsid w:val="00F146DD"/>
    <w:rsid w:val="00F14727"/>
    <w:rsid w:val="00F1492F"/>
    <w:rsid w:val="00F1496F"/>
    <w:rsid w:val="00F15338"/>
    <w:rsid w:val="00F15355"/>
    <w:rsid w:val="00F15A45"/>
    <w:rsid w:val="00F15B7B"/>
    <w:rsid w:val="00F15CA7"/>
    <w:rsid w:val="00F163DB"/>
    <w:rsid w:val="00F16541"/>
    <w:rsid w:val="00F165E2"/>
    <w:rsid w:val="00F167F9"/>
    <w:rsid w:val="00F16909"/>
    <w:rsid w:val="00F16E7E"/>
    <w:rsid w:val="00F16E99"/>
    <w:rsid w:val="00F17006"/>
    <w:rsid w:val="00F1706A"/>
    <w:rsid w:val="00F17172"/>
    <w:rsid w:val="00F172AE"/>
    <w:rsid w:val="00F17594"/>
    <w:rsid w:val="00F176FC"/>
    <w:rsid w:val="00F17BF8"/>
    <w:rsid w:val="00F17C79"/>
    <w:rsid w:val="00F209B5"/>
    <w:rsid w:val="00F20C4E"/>
    <w:rsid w:val="00F20F53"/>
    <w:rsid w:val="00F20FCE"/>
    <w:rsid w:val="00F216A6"/>
    <w:rsid w:val="00F21872"/>
    <w:rsid w:val="00F218AA"/>
    <w:rsid w:val="00F219EA"/>
    <w:rsid w:val="00F21A1E"/>
    <w:rsid w:val="00F22067"/>
    <w:rsid w:val="00F220D6"/>
    <w:rsid w:val="00F228B2"/>
    <w:rsid w:val="00F229F0"/>
    <w:rsid w:val="00F22BDC"/>
    <w:rsid w:val="00F2301A"/>
    <w:rsid w:val="00F23708"/>
    <w:rsid w:val="00F23BB4"/>
    <w:rsid w:val="00F23E61"/>
    <w:rsid w:val="00F241D2"/>
    <w:rsid w:val="00F241F1"/>
    <w:rsid w:val="00F24780"/>
    <w:rsid w:val="00F24A18"/>
    <w:rsid w:val="00F24BB7"/>
    <w:rsid w:val="00F253FA"/>
    <w:rsid w:val="00F25655"/>
    <w:rsid w:val="00F2573A"/>
    <w:rsid w:val="00F25790"/>
    <w:rsid w:val="00F258D3"/>
    <w:rsid w:val="00F25B22"/>
    <w:rsid w:val="00F25B78"/>
    <w:rsid w:val="00F25F62"/>
    <w:rsid w:val="00F26206"/>
    <w:rsid w:val="00F2630B"/>
    <w:rsid w:val="00F26317"/>
    <w:rsid w:val="00F2634B"/>
    <w:rsid w:val="00F2668F"/>
    <w:rsid w:val="00F268A5"/>
    <w:rsid w:val="00F269D1"/>
    <w:rsid w:val="00F26BEE"/>
    <w:rsid w:val="00F26CC7"/>
    <w:rsid w:val="00F26F03"/>
    <w:rsid w:val="00F27225"/>
    <w:rsid w:val="00F27864"/>
    <w:rsid w:val="00F278EF"/>
    <w:rsid w:val="00F27E55"/>
    <w:rsid w:val="00F27E77"/>
    <w:rsid w:val="00F30315"/>
    <w:rsid w:val="00F3087B"/>
    <w:rsid w:val="00F30AA3"/>
    <w:rsid w:val="00F30C1A"/>
    <w:rsid w:val="00F31140"/>
    <w:rsid w:val="00F311DB"/>
    <w:rsid w:val="00F3121B"/>
    <w:rsid w:val="00F31238"/>
    <w:rsid w:val="00F315AD"/>
    <w:rsid w:val="00F316F8"/>
    <w:rsid w:val="00F31962"/>
    <w:rsid w:val="00F31C9D"/>
    <w:rsid w:val="00F31D30"/>
    <w:rsid w:val="00F31DA1"/>
    <w:rsid w:val="00F322D7"/>
    <w:rsid w:val="00F32467"/>
    <w:rsid w:val="00F32548"/>
    <w:rsid w:val="00F32785"/>
    <w:rsid w:val="00F328E8"/>
    <w:rsid w:val="00F329CC"/>
    <w:rsid w:val="00F32B9F"/>
    <w:rsid w:val="00F32BDD"/>
    <w:rsid w:val="00F330E7"/>
    <w:rsid w:val="00F33114"/>
    <w:rsid w:val="00F33B2B"/>
    <w:rsid w:val="00F33BC4"/>
    <w:rsid w:val="00F33CB0"/>
    <w:rsid w:val="00F33D57"/>
    <w:rsid w:val="00F34031"/>
    <w:rsid w:val="00F34126"/>
    <w:rsid w:val="00F34328"/>
    <w:rsid w:val="00F34419"/>
    <w:rsid w:val="00F344D2"/>
    <w:rsid w:val="00F3466C"/>
    <w:rsid w:val="00F349B4"/>
    <w:rsid w:val="00F34D53"/>
    <w:rsid w:val="00F34E1C"/>
    <w:rsid w:val="00F352D5"/>
    <w:rsid w:val="00F352EC"/>
    <w:rsid w:val="00F35449"/>
    <w:rsid w:val="00F356B5"/>
    <w:rsid w:val="00F35A11"/>
    <w:rsid w:val="00F35B6B"/>
    <w:rsid w:val="00F35B95"/>
    <w:rsid w:val="00F35C8D"/>
    <w:rsid w:val="00F360DC"/>
    <w:rsid w:val="00F3623A"/>
    <w:rsid w:val="00F36D28"/>
    <w:rsid w:val="00F36D9C"/>
    <w:rsid w:val="00F371FE"/>
    <w:rsid w:val="00F37494"/>
    <w:rsid w:val="00F3770F"/>
    <w:rsid w:val="00F379A7"/>
    <w:rsid w:val="00F37BEC"/>
    <w:rsid w:val="00F37D83"/>
    <w:rsid w:val="00F37FCC"/>
    <w:rsid w:val="00F4074B"/>
    <w:rsid w:val="00F4089E"/>
    <w:rsid w:val="00F40AFB"/>
    <w:rsid w:val="00F40B45"/>
    <w:rsid w:val="00F40B9A"/>
    <w:rsid w:val="00F410C0"/>
    <w:rsid w:val="00F412D2"/>
    <w:rsid w:val="00F4143B"/>
    <w:rsid w:val="00F4160D"/>
    <w:rsid w:val="00F41687"/>
    <w:rsid w:val="00F41DF2"/>
    <w:rsid w:val="00F41E04"/>
    <w:rsid w:val="00F42029"/>
    <w:rsid w:val="00F4228B"/>
    <w:rsid w:val="00F424F6"/>
    <w:rsid w:val="00F42A14"/>
    <w:rsid w:val="00F42B31"/>
    <w:rsid w:val="00F42C38"/>
    <w:rsid w:val="00F42D16"/>
    <w:rsid w:val="00F42DFE"/>
    <w:rsid w:val="00F42F0A"/>
    <w:rsid w:val="00F435FA"/>
    <w:rsid w:val="00F43D5E"/>
    <w:rsid w:val="00F43E93"/>
    <w:rsid w:val="00F44428"/>
    <w:rsid w:val="00F446E7"/>
    <w:rsid w:val="00F44F6D"/>
    <w:rsid w:val="00F4569F"/>
    <w:rsid w:val="00F45D0B"/>
    <w:rsid w:val="00F45FBF"/>
    <w:rsid w:val="00F460DC"/>
    <w:rsid w:val="00F4631C"/>
    <w:rsid w:val="00F46478"/>
    <w:rsid w:val="00F466FC"/>
    <w:rsid w:val="00F46846"/>
    <w:rsid w:val="00F46E6B"/>
    <w:rsid w:val="00F46E8D"/>
    <w:rsid w:val="00F46F28"/>
    <w:rsid w:val="00F47570"/>
    <w:rsid w:val="00F47938"/>
    <w:rsid w:val="00F47A66"/>
    <w:rsid w:val="00F47E20"/>
    <w:rsid w:val="00F47F79"/>
    <w:rsid w:val="00F500DA"/>
    <w:rsid w:val="00F50281"/>
    <w:rsid w:val="00F50864"/>
    <w:rsid w:val="00F5087A"/>
    <w:rsid w:val="00F509B7"/>
    <w:rsid w:val="00F50CE6"/>
    <w:rsid w:val="00F50E25"/>
    <w:rsid w:val="00F51476"/>
    <w:rsid w:val="00F514E9"/>
    <w:rsid w:val="00F515AE"/>
    <w:rsid w:val="00F515DE"/>
    <w:rsid w:val="00F5170A"/>
    <w:rsid w:val="00F518BD"/>
    <w:rsid w:val="00F51982"/>
    <w:rsid w:val="00F51DA7"/>
    <w:rsid w:val="00F52248"/>
    <w:rsid w:val="00F52362"/>
    <w:rsid w:val="00F524BF"/>
    <w:rsid w:val="00F52609"/>
    <w:rsid w:val="00F52690"/>
    <w:rsid w:val="00F52A7D"/>
    <w:rsid w:val="00F52AED"/>
    <w:rsid w:val="00F5303E"/>
    <w:rsid w:val="00F530AC"/>
    <w:rsid w:val="00F53450"/>
    <w:rsid w:val="00F53623"/>
    <w:rsid w:val="00F536C4"/>
    <w:rsid w:val="00F5391E"/>
    <w:rsid w:val="00F53ED1"/>
    <w:rsid w:val="00F53F88"/>
    <w:rsid w:val="00F53FAE"/>
    <w:rsid w:val="00F54534"/>
    <w:rsid w:val="00F545B0"/>
    <w:rsid w:val="00F547DA"/>
    <w:rsid w:val="00F5558D"/>
    <w:rsid w:val="00F55594"/>
    <w:rsid w:val="00F55A82"/>
    <w:rsid w:val="00F55C6B"/>
    <w:rsid w:val="00F55FCC"/>
    <w:rsid w:val="00F55FDF"/>
    <w:rsid w:val="00F5603E"/>
    <w:rsid w:val="00F56076"/>
    <w:rsid w:val="00F56080"/>
    <w:rsid w:val="00F561B8"/>
    <w:rsid w:val="00F5647C"/>
    <w:rsid w:val="00F566D7"/>
    <w:rsid w:val="00F56CEB"/>
    <w:rsid w:val="00F570B2"/>
    <w:rsid w:val="00F570F2"/>
    <w:rsid w:val="00F578F2"/>
    <w:rsid w:val="00F57EBA"/>
    <w:rsid w:val="00F57FDB"/>
    <w:rsid w:val="00F57FEA"/>
    <w:rsid w:val="00F60038"/>
    <w:rsid w:val="00F60060"/>
    <w:rsid w:val="00F601AA"/>
    <w:rsid w:val="00F6035F"/>
    <w:rsid w:val="00F60B14"/>
    <w:rsid w:val="00F60F02"/>
    <w:rsid w:val="00F610CC"/>
    <w:rsid w:val="00F613C2"/>
    <w:rsid w:val="00F61A6F"/>
    <w:rsid w:val="00F61B00"/>
    <w:rsid w:val="00F61E37"/>
    <w:rsid w:val="00F61FD9"/>
    <w:rsid w:val="00F622F5"/>
    <w:rsid w:val="00F6241F"/>
    <w:rsid w:val="00F626D2"/>
    <w:rsid w:val="00F626D3"/>
    <w:rsid w:val="00F627C3"/>
    <w:rsid w:val="00F62BD8"/>
    <w:rsid w:val="00F62C19"/>
    <w:rsid w:val="00F62CB5"/>
    <w:rsid w:val="00F630CB"/>
    <w:rsid w:val="00F632DA"/>
    <w:rsid w:val="00F63785"/>
    <w:rsid w:val="00F63CF5"/>
    <w:rsid w:val="00F64056"/>
    <w:rsid w:val="00F6448A"/>
    <w:rsid w:val="00F6455D"/>
    <w:rsid w:val="00F64590"/>
    <w:rsid w:val="00F64ACE"/>
    <w:rsid w:val="00F65123"/>
    <w:rsid w:val="00F65215"/>
    <w:rsid w:val="00F6542D"/>
    <w:rsid w:val="00F654B6"/>
    <w:rsid w:val="00F656AF"/>
    <w:rsid w:val="00F659F4"/>
    <w:rsid w:val="00F65B8A"/>
    <w:rsid w:val="00F65D71"/>
    <w:rsid w:val="00F65EBE"/>
    <w:rsid w:val="00F6603F"/>
    <w:rsid w:val="00F6617A"/>
    <w:rsid w:val="00F66666"/>
    <w:rsid w:val="00F66BC9"/>
    <w:rsid w:val="00F66C3E"/>
    <w:rsid w:val="00F67027"/>
    <w:rsid w:val="00F67057"/>
    <w:rsid w:val="00F672CF"/>
    <w:rsid w:val="00F6730E"/>
    <w:rsid w:val="00F67485"/>
    <w:rsid w:val="00F6792A"/>
    <w:rsid w:val="00F679AC"/>
    <w:rsid w:val="00F67E29"/>
    <w:rsid w:val="00F67FA5"/>
    <w:rsid w:val="00F709C5"/>
    <w:rsid w:val="00F70B0E"/>
    <w:rsid w:val="00F70BE7"/>
    <w:rsid w:val="00F70EED"/>
    <w:rsid w:val="00F70FFF"/>
    <w:rsid w:val="00F71889"/>
    <w:rsid w:val="00F71A66"/>
    <w:rsid w:val="00F722F9"/>
    <w:rsid w:val="00F72CEC"/>
    <w:rsid w:val="00F7304D"/>
    <w:rsid w:val="00F7315C"/>
    <w:rsid w:val="00F731BD"/>
    <w:rsid w:val="00F73529"/>
    <w:rsid w:val="00F7384A"/>
    <w:rsid w:val="00F73886"/>
    <w:rsid w:val="00F73C9D"/>
    <w:rsid w:val="00F742E9"/>
    <w:rsid w:val="00F742EC"/>
    <w:rsid w:val="00F74455"/>
    <w:rsid w:val="00F74AEE"/>
    <w:rsid w:val="00F7558D"/>
    <w:rsid w:val="00F75596"/>
    <w:rsid w:val="00F758D9"/>
    <w:rsid w:val="00F75A23"/>
    <w:rsid w:val="00F75AD6"/>
    <w:rsid w:val="00F766BB"/>
    <w:rsid w:val="00F76925"/>
    <w:rsid w:val="00F76B1B"/>
    <w:rsid w:val="00F76BC8"/>
    <w:rsid w:val="00F7713D"/>
    <w:rsid w:val="00F7780D"/>
    <w:rsid w:val="00F77C26"/>
    <w:rsid w:val="00F77D1E"/>
    <w:rsid w:val="00F80038"/>
    <w:rsid w:val="00F8011E"/>
    <w:rsid w:val="00F8021B"/>
    <w:rsid w:val="00F8032E"/>
    <w:rsid w:val="00F803E5"/>
    <w:rsid w:val="00F803EE"/>
    <w:rsid w:val="00F805E6"/>
    <w:rsid w:val="00F80A6F"/>
    <w:rsid w:val="00F80BA9"/>
    <w:rsid w:val="00F80F0F"/>
    <w:rsid w:val="00F80F29"/>
    <w:rsid w:val="00F81200"/>
    <w:rsid w:val="00F81358"/>
    <w:rsid w:val="00F813E3"/>
    <w:rsid w:val="00F81569"/>
    <w:rsid w:val="00F8193B"/>
    <w:rsid w:val="00F8199F"/>
    <w:rsid w:val="00F81ACD"/>
    <w:rsid w:val="00F81BD6"/>
    <w:rsid w:val="00F81C15"/>
    <w:rsid w:val="00F81C85"/>
    <w:rsid w:val="00F8241C"/>
    <w:rsid w:val="00F82519"/>
    <w:rsid w:val="00F82662"/>
    <w:rsid w:val="00F82680"/>
    <w:rsid w:val="00F82880"/>
    <w:rsid w:val="00F82AB8"/>
    <w:rsid w:val="00F82E59"/>
    <w:rsid w:val="00F830FC"/>
    <w:rsid w:val="00F83247"/>
    <w:rsid w:val="00F83348"/>
    <w:rsid w:val="00F83611"/>
    <w:rsid w:val="00F83703"/>
    <w:rsid w:val="00F837D6"/>
    <w:rsid w:val="00F83A5E"/>
    <w:rsid w:val="00F83A86"/>
    <w:rsid w:val="00F83C9D"/>
    <w:rsid w:val="00F83DAA"/>
    <w:rsid w:val="00F840FE"/>
    <w:rsid w:val="00F84200"/>
    <w:rsid w:val="00F84565"/>
    <w:rsid w:val="00F84B69"/>
    <w:rsid w:val="00F84BA8"/>
    <w:rsid w:val="00F84FA2"/>
    <w:rsid w:val="00F84FAC"/>
    <w:rsid w:val="00F85060"/>
    <w:rsid w:val="00F8524C"/>
    <w:rsid w:val="00F854BD"/>
    <w:rsid w:val="00F85665"/>
    <w:rsid w:val="00F8584C"/>
    <w:rsid w:val="00F85FEE"/>
    <w:rsid w:val="00F86057"/>
    <w:rsid w:val="00F860BB"/>
    <w:rsid w:val="00F8617E"/>
    <w:rsid w:val="00F861AB"/>
    <w:rsid w:val="00F86480"/>
    <w:rsid w:val="00F86497"/>
    <w:rsid w:val="00F86812"/>
    <w:rsid w:val="00F868AF"/>
    <w:rsid w:val="00F874BB"/>
    <w:rsid w:val="00F8757A"/>
    <w:rsid w:val="00F8771C"/>
    <w:rsid w:val="00F87979"/>
    <w:rsid w:val="00F87A31"/>
    <w:rsid w:val="00F87F65"/>
    <w:rsid w:val="00F90402"/>
    <w:rsid w:val="00F9076A"/>
    <w:rsid w:val="00F908C4"/>
    <w:rsid w:val="00F90D65"/>
    <w:rsid w:val="00F918B6"/>
    <w:rsid w:val="00F91B3B"/>
    <w:rsid w:val="00F91DB5"/>
    <w:rsid w:val="00F92128"/>
    <w:rsid w:val="00F921FF"/>
    <w:rsid w:val="00F92382"/>
    <w:rsid w:val="00F92384"/>
    <w:rsid w:val="00F923C5"/>
    <w:rsid w:val="00F92454"/>
    <w:rsid w:val="00F9282A"/>
    <w:rsid w:val="00F92A0B"/>
    <w:rsid w:val="00F930E4"/>
    <w:rsid w:val="00F932E1"/>
    <w:rsid w:val="00F9349D"/>
    <w:rsid w:val="00F935C6"/>
    <w:rsid w:val="00F936A8"/>
    <w:rsid w:val="00F938C7"/>
    <w:rsid w:val="00F93950"/>
    <w:rsid w:val="00F93978"/>
    <w:rsid w:val="00F9415D"/>
    <w:rsid w:val="00F944F2"/>
    <w:rsid w:val="00F9496F"/>
    <w:rsid w:val="00F94C08"/>
    <w:rsid w:val="00F95180"/>
    <w:rsid w:val="00F954BD"/>
    <w:rsid w:val="00F95661"/>
    <w:rsid w:val="00F958CE"/>
    <w:rsid w:val="00F959B3"/>
    <w:rsid w:val="00F95CD6"/>
    <w:rsid w:val="00F95D6E"/>
    <w:rsid w:val="00F95ED9"/>
    <w:rsid w:val="00F961F5"/>
    <w:rsid w:val="00F96583"/>
    <w:rsid w:val="00F9659D"/>
    <w:rsid w:val="00F96638"/>
    <w:rsid w:val="00F96E5E"/>
    <w:rsid w:val="00F970A0"/>
    <w:rsid w:val="00F971EB"/>
    <w:rsid w:val="00F9772F"/>
    <w:rsid w:val="00F97982"/>
    <w:rsid w:val="00F97C72"/>
    <w:rsid w:val="00F97DA7"/>
    <w:rsid w:val="00FA0431"/>
    <w:rsid w:val="00FA053A"/>
    <w:rsid w:val="00FA07B4"/>
    <w:rsid w:val="00FA091F"/>
    <w:rsid w:val="00FA0C50"/>
    <w:rsid w:val="00FA0F14"/>
    <w:rsid w:val="00FA1829"/>
    <w:rsid w:val="00FA1F0B"/>
    <w:rsid w:val="00FA21A3"/>
    <w:rsid w:val="00FA2466"/>
    <w:rsid w:val="00FA2AC4"/>
    <w:rsid w:val="00FA2EBF"/>
    <w:rsid w:val="00FA2F0C"/>
    <w:rsid w:val="00FA2F52"/>
    <w:rsid w:val="00FA2F76"/>
    <w:rsid w:val="00FA304D"/>
    <w:rsid w:val="00FA32C5"/>
    <w:rsid w:val="00FA33C1"/>
    <w:rsid w:val="00FA363C"/>
    <w:rsid w:val="00FA3704"/>
    <w:rsid w:val="00FA37BD"/>
    <w:rsid w:val="00FA37E2"/>
    <w:rsid w:val="00FA3E70"/>
    <w:rsid w:val="00FA41A1"/>
    <w:rsid w:val="00FA49C6"/>
    <w:rsid w:val="00FA4AF3"/>
    <w:rsid w:val="00FA5034"/>
    <w:rsid w:val="00FA5426"/>
    <w:rsid w:val="00FA5601"/>
    <w:rsid w:val="00FA598A"/>
    <w:rsid w:val="00FA5ACD"/>
    <w:rsid w:val="00FA6046"/>
    <w:rsid w:val="00FA6865"/>
    <w:rsid w:val="00FA6A5F"/>
    <w:rsid w:val="00FA6F6E"/>
    <w:rsid w:val="00FA7325"/>
    <w:rsid w:val="00FA7400"/>
    <w:rsid w:val="00FA74FE"/>
    <w:rsid w:val="00FA770A"/>
    <w:rsid w:val="00FA7C58"/>
    <w:rsid w:val="00FA7DAB"/>
    <w:rsid w:val="00FB0440"/>
    <w:rsid w:val="00FB0DF7"/>
    <w:rsid w:val="00FB135C"/>
    <w:rsid w:val="00FB1AFD"/>
    <w:rsid w:val="00FB1B53"/>
    <w:rsid w:val="00FB1CCC"/>
    <w:rsid w:val="00FB1F9D"/>
    <w:rsid w:val="00FB209A"/>
    <w:rsid w:val="00FB2398"/>
    <w:rsid w:val="00FB24C7"/>
    <w:rsid w:val="00FB25B0"/>
    <w:rsid w:val="00FB2A6E"/>
    <w:rsid w:val="00FB2BAF"/>
    <w:rsid w:val="00FB2D00"/>
    <w:rsid w:val="00FB2E70"/>
    <w:rsid w:val="00FB2F56"/>
    <w:rsid w:val="00FB3278"/>
    <w:rsid w:val="00FB3296"/>
    <w:rsid w:val="00FB37A0"/>
    <w:rsid w:val="00FB3A2E"/>
    <w:rsid w:val="00FB3D2D"/>
    <w:rsid w:val="00FB40C7"/>
    <w:rsid w:val="00FB4274"/>
    <w:rsid w:val="00FB4329"/>
    <w:rsid w:val="00FB4ABE"/>
    <w:rsid w:val="00FB4D6F"/>
    <w:rsid w:val="00FB4EF7"/>
    <w:rsid w:val="00FB50CA"/>
    <w:rsid w:val="00FB52CA"/>
    <w:rsid w:val="00FB546D"/>
    <w:rsid w:val="00FB5702"/>
    <w:rsid w:val="00FB5A95"/>
    <w:rsid w:val="00FB5EDD"/>
    <w:rsid w:val="00FB607A"/>
    <w:rsid w:val="00FB610D"/>
    <w:rsid w:val="00FB64E7"/>
    <w:rsid w:val="00FB6F6B"/>
    <w:rsid w:val="00FB6FE4"/>
    <w:rsid w:val="00FB71D6"/>
    <w:rsid w:val="00FB7212"/>
    <w:rsid w:val="00FB73A1"/>
    <w:rsid w:val="00FB7434"/>
    <w:rsid w:val="00FB77E4"/>
    <w:rsid w:val="00FB782B"/>
    <w:rsid w:val="00FB7A73"/>
    <w:rsid w:val="00FB7D60"/>
    <w:rsid w:val="00FB7E74"/>
    <w:rsid w:val="00FB7F15"/>
    <w:rsid w:val="00FC0568"/>
    <w:rsid w:val="00FC06B2"/>
    <w:rsid w:val="00FC0929"/>
    <w:rsid w:val="00FC0A1B"/>
    <w:rsid w:val="00FC0B39"/>
    <w:rsid w:val="00FC0BB2"/>
    <w:rsid w:val="00FC10C2"/>
    <w:rsid w:val="00FC2116"/>
    <w:rsid w:val="00FC2717"/>
    <w:rsid w:val="00FC273E"/>
    <w:rsid w:val="00FC28C4"/>
    <w:rsid w:val="00FC2C28"/>
    <w:rsid w:val="00FC2F46"/>
    <w:rsid w:val="00FC2F78"/>
    <w:rsid w:val="00FC35EA"/>
    <w:rsid w:val="00FC38EA"/>
    <w:rsid w:val="00FC3B64"/>
    <w:rsid w:val="00FC3C35"/>
    <w:rsid w:val="00FC3C3C"/>
    <w:rsid w:val="00FC3C5C"/>
    <w:rsid w:val="00FC3F6D"/>
    <w:rsid w:val="00FC417C"/>
    <w:rsid w:val="00FC4BEA"/>
    <w:rsid w:val="00FC4C4F"/>
    <w:rsid w:val="00FC4D69"/>
    <w:rsid w:val="00FC4F36"/>
    <w:rsid w:val="00FC4F56"/>
    <w:rsid w:val="00FC5059"/>
    <w:rsid w:val="00FC5654"/>
    <w:rsid w:val="00FC5670"/>
    <w:rsid w:val="00FC5DC1"/>
    <w:rsid w:val="00FC70AD"/>
    <w:rsid w:val="00FC740C"/>
    <w:rsid w:val="00FC7678"/>
    <w:rsid w:val="00FC7729"/>
    <w:rsid w:val="00FC7B6C"/>
    <w:rsid w:val="00FC7E9B"/>
    <w:rsid w:val="00FC7F08"/>
    <w:rsid w:val="00FD0071"/>
    <w:rsid w:val="00FD00AD"/>
    <w:rsid w:val="00FD021B"/>
    <w:rsid w:val="00FD027E"/>
    <w:rsid w:val="00FD04FE"/>
    <w:rsid w:val="00FD0720"/>
    <w:rsid w:val="00FD08DE"/>
    <w:rsid w:val="00FD0FF8"/>
    <w:rsid w:val="00FD1342"/>
    <w:rsid w:val="00FD13F7"/>
    <w:rsid w:val="00FD14AF"/>
    <w:rsid w:val="00FD1510"/>
    <w:rsid w:val="00FD1540"/>
    <w:rsid w:val="00FD1844"/>
    <w:rsid w:val="00FD1ABE"/>
    <w:rsid w:val="00FD1AF7"/>
    <w:rsid w:val="00FD1F53"/>
    <w:rsid w:val="00FD1FEA"/>
    <w:rsid w:val="00FD2104"/>
    <w:rsid w:val="00FD214F"/>
    <w:rsid w:val="00FD21D6"/>
    <w:rsid w:val="00FD28F8"/>
    <w:rsid w:val="00FD2919"/>
    <w:rsid w:val="00FD2DB5"/>
    <w:rsid w:val="00FD309A"/>
    <w:rsid w:val="00FD3228"/>
    <w:rsid w:val="00FD3487"/>
    <w:rsid w:val="00FD3514"/>
    <w:rsid w:val="00FD3542"/>
    <w:rsid w:val="00FD3567"/>
    <w:rsid w:val="00FD3983"/>
    <w:rsid w:val="00FD3DFA"/>
    <w:rsid w:val="00FD446C"/>
    <w:rsid w:val="00FD4539"/>
    <w:rsid w:val="00FD4970"/>
    <w:rsid w:val="00FD4ABC"/>
    <w:rsid w:val="00FD51DE"/>
    <w:rsid w:val="00FD524A"/>
    <w:rsid w:val="00FD52F8"/>
    <w:rsid w:val="00FD54DD"/>
    <w:rsid w:val="00FD55CF"/>
    <w:rsid w:val="00FD55D1"/>
    <w:rsid w:val="00FD5637"/>
    <w:rsid w:val="00FD56CF"/>
    <w:rsid w:val="00FD591A"/>
    <w:rsid w:val="00FD5EDC"/>
    <w:rsid w:val="00FD6293"/>
    <w:rsid w:val="00FD6703"/>
    <w:rsid w:val="00FD6D6D"/>
    <w:rsid w:val="00FD6E70"/>
    <w:rsid w:val="00FD7A5A"/>
    <w:rsid w:val="00FD7ADC"/>
    <w:rsid w:val="00FD7B69"/>
    <w:rsid w:val="00FD7C08"/>
    <w:rsid w:val="00FD7D54"/>
    <w:rsid w:val="00FE0020"/>
    <w:rsid w:val="00FE0162"/>
    <w:rsid w:val="00FE0172"/>
    <w:rsid w:val="00FE0302"/>
    <w:rsid w:val="00FE03CA"/>
    <w:rsid w:val="00FE0808"/>
    <w:rsid w:val="00FE081B"/>
    <w:rsid w:val="00FE08CB"/>
    <w:rsid w:val="00FE0AA6"/>
    <w:rsid w:val="00FE0ADB"/>
    <w:rsid w:val="00FE0CFD"/>
    <w:rsid w:val="00FE0FB2"/>
    <w:rsid w:val="00FE1247"/>
    <w:rsid w:val="00FE1953"/>
    <w:rsid w:val="00FE1C03"/>
    <w:rsid w:val="00FE2358"/>
    <w:rsid w:val="00FE25E3"/>
    <w:rsid w:val="00FE28DC"/>
    <w:rsid w:val="00FE29D7"/>
    <w:rsid w:val="00FE2ED6"/>
    <w:rsid w:val="00FE377D"/>
    <w:rsid w:val="00FE3AC3"/>
    <w:rsid w:val="00FE3BA4"/>
    <w:rsid w:val="00FE3E6F"/>
    <w:rsid w:val="00FE3FBA"/>
    <w:rsid w:val="00FE41B8"/>
    <w:rsid w:val="00FE479B"/>
    <w:rsid w:val="00FE4B3C"/>
    <w:rsid w:val="00FE5206"/>
    <w:rsid w:val="00FE533B"/>
    <w:rsid w:val="00FE5636"/>
    <w:rsid w:val="00FE582C"/>
    <w:rsid w:val="00FE59B8"/>
    <w:rsid w:val="00FE5FA1"/>
    <w:rsid w:val="00FE631D"/>
    <w:rsid w:val="00FE659D"/>
    <w:rsid w:val="00FE66CD"/>
    <w:rsid w:val="00FE6985"/>
    <w:rsid w:val="00FE6AD4"/>
    <w:rsid w:val="00FE6E9C"/>
    <w:rsid w:val="00FE7018"/>
    <w:rsid w:val="00FE7424"/>
    <w:rsid w:val="00FE7775"/>
    <w:rsid w:val="00FE77B3"/>
    <w:rsid w:val="00FE7AAB"/>
    <w:rsid w:val="00FF083D"/>
    <w:rsid w:val="00FF08D5"/>
    <w:rsid w:val="00FF094D"/>
    <w:rsid w:val="00FF0B84"/>
    <w:rsid w:val="00FF12A1"/>
    <w:rsid w:val="00FF15FB"/>
    <w:rsid w:val="00FF1B06"/>
    <w:rsid w:val="00FF1FF4"/>
    <w:rsid w:val="00FF22F8"/>
    <w:rsid w:val="00FF2456"/>
    <w:rsid w:val="00FF26BD"/>
    <w:rsid w:val="00FF2931"/>
    <w:rsid w:val="00FF2ADC"/>
    <w:rsid w:val="00FF2FDE"/>
    <w:rsid w:val="00FF3A0D"/>
    <w:rsid w:val="00FF3A99"/>
    <w:rsid w:val="00FF3B78"/>
    <w:rsid w:val="00FF3D66"/>
    <w:rsid w:val="00FF41A9"/>
    <w:rsid w:val="00FF4281"/>
    <w:rsid w:val="00FF4296"/>
    <w:rsid w:val="00FF45D0"/>
    <w:rsid w:val="00FF5598"/>
    <w:rsid w:val="00FF56AC"/>
    <w:rsid w:val="00FF5826"/>
    <w:rsid w:val="00FF5A3C"/>
    <w:rsid w:val="00FF5D98"/>
    <w:rsid w:val="00FF5FAA"/>
    <w:rsid w:val="00FF665A"/>
    <w:rsid w:val="00FF6764"/>
    <w:rsid w:val="00FF6853"/>
    <w:rsid w:val="00FF6D15"/>
    <w:rsid w:val="00FF6E0E"/>
    <w:rsid w:val="00FF70AD"/>
    <w:rsid w:val="00FF7C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3A151"/>
  <w15:docId w15:val="{61E2C6F6-769F-4D3E-8369-504B212B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4">
    <w:lsdException w:name="Normal" w:uiPriority="0" w:qFormat="1"/>
    <w:lsdException w:name="heading 1" w:uiPriority="0"/>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617C93"/>
    <w:pPr>
      <w:spacing w:before="60"/>
    </w:pPr>
    <w:rPr>
      <w:rFonts w:ascii="Verdana" w:eastAsia="Times New Roman" w:hAnsi="Verdana"/>
    </w:rPr>
  </w:style>
  <w:style w:type="paragraph" w:styleId="Heading1">
    <w:name w:val="heading 1"/>
    <w:basedOn w:val="Normal"/>
    <w:next w:val="Normal"/>
    <w:link w:val="Heading1Char"/>
    <w:rsid w:val="009451BF"/>
    <w:pPr>
      <w:keepNext/>
      <w:tabs>
        <w:tab w:val="left" w:pos="0"/>
      </w:tabs>
      <w:jc w:val="center"/>
      <w:outlineLvl w:val="0"/>
    </w:pPr>
    <w:rPr>
      <w:rFonts w:ascii="Arial" w:hAnsi="Arial"/>
      <w:b/>
      <w:color w:val="000080"/>
      <w:sz w:val="36"/>
      <w:lang w:val="en-GB" w:eastAsia="en-US"/>
    </w:rPr>
  </w:style>
  <w:style w:type="paragraph" w:styleId="Heading2">
    <w:name w:val="heading 2"/>
    <w:basedOn w:val="Normal"/>
    <w:next w:val="Normal"/>
    <w:link w:val="Heading2Char"/>
    <w:rsid w:val="009451BF"/>
    <w:pPr>
      <w:keepNext/>
      <w:tabs>
        <w:tab w:val="left" w:pos="0"/>
      </w:tabs>
      <w:spacing w:line="360" w:lineRule="atLeast"/>
      <w:jc w:val="center"/>
      <w:outlineLvl w:val="1"/>
    </w:pPr>
    <w:rPr>
      <w:rFonts w:ascii="Arial" w:hAnsi="Arial"/>
      <w:b/>
      <w:color w:val="000080"/>
      <w:lang w:val="en-GB" w:eastAsia="en-US"/>
    </w:rPr>
  </w:style>
  <w:style w:type="paragraph" w:styleId="Heading3">
    <w:name w:val="heading 3"/>
    <w:basedOn w:val="Normal"/>
    <w:next w:val="Normal"/>
    <w:link w:val="Heading3Char"/>
    <w:uiPriority w:val="9"/>
    <w:unhideWhenUsed/>
    <w:qFormat/>
    <w:rsid w:val="00962C4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rsid w:val="009451BF"/>
    <w:pPr>
      <w:keepNext/>
      <w:tabs>
        <w:tab w:val="left" w:pos="0"/>
      </w:tabs>
      <w:spacing w:line="360" w:lineRule="atLeast"/>
      <w:jc w:val="center"/>
      <w:outlineLvl w:val="5"/>
    </w:pPr>
    <w:rPr>
      <w:rFonts w:ascii="Arial" w:hAnsi="Arial"/>
      <w:i/>
      <w:sz w:val="18"/>
      <w:lang w:val="en-GB" w:eastAsia="en-US"/>
    </w:rPr>
  </w:style>
  <w:style w:type="paragraph" w:styleId="Heading7">
    <w:name w:val="heading 7"/>
    <w:aliases w:val="Heading 7 Char Char,ACT head"/>
    <w:basedOn w:val="Normal"/>
    <w:next w:val="Normal"/>
    <w:link w:val="Heading7Char"/>
    <w:rsid w:val="009451BF"/>
    <w:pPr>
      <w:keepNext/>
      <w:spacing w:before="100"/>
      <w:outlineLvl w:val="6"/>
    </w:pPr>
    <w:rPr>
      <w:rFonts w:ascii="Arial" w:hAnsi="Arial"/>
      <w:b/>
      <w:color w:val="00808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1BF"/>
    <w:rPr>
      <w:rFonts w:ascii="Arial" w:eastAsia="Times New Roman" w:hAnsi="Arial" w:cs="Times New Roman"/>
      <w:b/>
      <w:color w:val="000080"/>
      <w:sz w:val="36"/>
      <w:szCs w:val="20"/>
      <w:lang w:val="en-GB"/>
    </w:rPr>
  </w:style>
  <w:style w:type="character" w:customStyle="1" w:styleId="Heading2Char">
    <w:name w:val="Heading 2 Char"/>
    <w:basedOn w:val="DefaultParagraphFont"/>
    <w:link w:val="Heading2"/>
    <w:rsid w:val="009451BF"/>
    <w:rPr>
      <w:rFonts w:ascii="Arial" w:eastAsia="Times New Roman" w:hAnsi="Arial" w:cs="Times New Roman"/>
      <w:b/>
      <w:color w:val="000080"/>
      <w:sz w:val="20"/>
      <w:szCs w:val="20"/>
      <w:lang w:val="en-GB"/>
    </w:rPr>
  </w:style>
  <w:style w:type="character" w:customStyle="1" w:styleId="Heading6Char">
    <w:name w:val="Heading 6 Char"/>
    <w:basedOn w:val="DefaultParagraphFont"/>
    <w:link w:val="Heading6"/>
    <w:rsid w:val="009451BF"/>
    <w:rPr>
      <w:rFonts w:ascii="Arial" w:eastAsia="Times New Roman" w:hAnsi="Arial" w:cs="Times New Roman"/>
      <w:i/>
      <w:sz w:val="18"/>
      <w:szCs w:val="20"/>
      <w:lang w:val="en-GB"/>
    </w:rPr>
  </w:style>
  <w:style w:type="character" w:customStyle="1" w:styleId="Heading7Char">
    <w:name w:val="Heading 7 Char"/>
    <w:aliases w:val="Heading 7 Char Char Char,ACT head Char"/>
    <w:basedOn w:val="DefaultParagraphFont"/>
    <w:link w:val="Heading7"/>
    <w:rsid w:val="009451BF"/>
    <w:rPr>
      <w:rFonts w:ascii="Arial" w:eastAsia="Times New Roman" w:hAnsi="Arial" w:cs="Times New Roman"/>
      <w:b/>
      <w:color w:val="008080"/>
      <w:sz w:val="20"/>
      <w:szCs w:val="20"/>
    </w:rPr>
  </w:style>
  <w:style w:type="paragraph" w:customStyle="1" w:styleId="LegHeadCenteredItalic">
    <w:name w:val="Leg_HeadCenteredItalic"/>
    <w:basedOn w:val="Normal"/>
    <w:autoRedefine/>
    <w:rsid w:val="00161398"/>
    <w:pPr>
      <w:spacing w:before="240"/>
      <w:jc w:val="center"/>
    </w:pPr>
    <w:rPr>
      <w:i/>
    </w:rPr>
  </w:style>
  <w:style w:type="paragraph" w:customStyle="1" w:styleId="LegHeadCenteredBold">
    <w:name w:val="Leg_HeadCenteredBold"/>
    <w:basedOn w:val="Normal"/>
    <w:autoRedefine/>
    <w:rsid w:val="00046080"/>
    <w:pPr>
      <w:keepNext/>
      <w:widowControl w:val="0"/>
      <w:spacing w:before="240"/>
      <w:jc w:val="center"/>
    </w:pPr>
    <w:rPr>
      <w:b/>
      <w:snapToGrid w:val="0"/>
      <w:lang w:eastAsia="en-US"/>
    </w:rPr>
  </w:style>
  <w:style w:type="paragraph" w:customStyle="1" w:styleId="LegHeadCentered">
    <w:name w:val="Leg_HeadCentered"/>
    <w:basedOn w:val="Normal"/>
    <w:rsid w:val="00617C93"/>
    <w:pPr>
      <w:spacing w:before="360"/>
      <w:jc w:val="center"/>
    </w:pPr>
  </w:style>
  <w:style w:type="paragraph" w:customStyle="1" w:styleId="FNoteText">
    <w:name w:val="FNoteText"/>
    <w:basedOn w:val="Normal"/>
    <w:rsid w:val="00EF0C9C"/>
    <w:pPr>
      <w:tabs>
        <w:tab w:val="left" w:pos="567"/>
      </w:tabs>
      <w:spacing w:before="40"/>
      <w:ind w:left="567" w:hanging="567"/>
    </w:pPr>
    <w:rPr>
      <w:sz w:val="16"/>
    </w:rPr>
  </w:style>
  <w:style w:type="character" w:styleId="FootnoteReference">
    <w:name w:val="footnote reference"/>
    <w:uiPriority w:val="99"/>
    <w:rsid w:val="00617C93"/>
    <w:rPr>
      <w:rFonts w:ascii="Verdana" w:hAnsi="Verdana"/>
      <w:color w:val="auto"/>
      <w:spacing w:val="0"/>
      <w:w w:val="100"/>
      <w:position w:val="0"/>
      <w:sz w:val="18"/>
      <w:vertAlign w:val="superscript"/>
    </w:rPr>
  </w:style>
  <w:style w:type="paragraph" w:styleId="FootnoteText">
    <w:name w:val="footnote text"/>
    <w:basedOn w:val="Normal"/>
    <w:link w:val="FootnoteTextChar"/>
    <w:uiPriority w:val="99"/>
    <w:semiHidden/>
    <w:rsid w:val="00617C93"/>
  </w:style>
  <w:style w:type="character" w:customStyle="1" w:styleId="FootnoteTextChar">
    <w:name w:val="Footnote Text Char"/>
    <w:basedOn w:val="DefaultParagraphFont"/>
    <w:link w:val="FootnoteText"/>
    <w:uiPriority w:val="99"/>
    <w:semiHidden/>
    <w:rsid w:val="009451BF"/>
    <w:rPr>
      <w:rFonts w:ascii="Verdana" w:eastAsia="Times New Roman" w:hAnsi="Verdana"/>
    </w:rPr>
  </w:style>
  <w:style w:type="paragraph" w:customStyle="1" w:styleId="LegText">
    <w:name w:val="Leg_Text"/>
    <w:basedOn w:val="Normal"/>
    <w:link w:val="LegTextChar"/>
    <w:qFormat/>
    <w:rsid w:val="00617C93"/>
  </w:style>
  <w:style w:type="paragraph" w:customStyle="1" w:styleId="LegHeadBold">
    <w:name w:val="Leg_HeadBold"/>
    <w:basedOn w:val="Normal"/>
    <w:link w:val="LegHeadBoldChar"/>
    <w:rsid w:val="00617C93"/>
    <w:pPr>
      <w:spacing w:before="120"/>
    </w:pPr>
    <w:rPr>
      <w:b/>
    </w:rPr>
  </w:style>
  <w:style w:type="paragraph" w:styleId="BodyText">
    <w:name w:val="Body Text"/>
    <w:basedOn w:val="Normal"/>
    <w:link w:val="BodyTextChar"/>
    <w:rsid w:val="00617C93"/>
    <w:rPr>
      <w:b/>
      <w:color w:val="0000FF"/>
    </w:rPr>
  </w:style>
  <w:style w:type="character" w:customStyle="1" w:styleId="BodyTextChar">
    <w:name w:val="Body Text Char"/>
    <w:basedOn w:val="DefaultParagraphFont"/>
    <w:link w:val="BodyText"/>
    <w:rsid w:val="009451BF"/>
    <w:rPr>
      <w:rFonts w:ascii="Verdana" w:eastAsia="Times New Roman" w:hAnsi="Verdana"/>
      <w:b/>
      <w:color w:val="0000FF"/>
    </w:rPr>
  </w:style>
  <w:style w:type="paragraph" w:customStyle="1" w:styleId="LegCentered">
    <w:name w:val="Leg_Centered"/>
    <w:basedOn w:val="Normal"/>
    <w:rsid w:val="00617C93"/>
    <w:pPr>
      <w:jc w:val="center"/>
    </w:pPr>
    <w:rPr>
      <w:lang w:val="en-GB"/>
    </w:rPr>
  </w:style>
  <w:style w:type="paragraph" w:customStyle="1" w:styleId="LegBullet">
    <w:name w:val="Leg_Bullet"/>
    <w:basedOn w:val="Normal"/>
    <w:qFormat/>
    <w:rsid w:val="00617C93"/>
    <w:pPr>
      <w:tabs>
        <w:tab w:val="left" w:pos="567"/>
      </w:tabs>
      <w:spacing w:before="120"/>
      <w:ind w:left="567" w:hanging="567"/>
    </w:pPr>
  </w:style>
  <w:style w:type="character" w:styleId="Hyperlink">
    <w:name w:val="Hyperlink"/>
    <w:basedOn w:val="DefaultParagraphFont"/>
    <w:uiPriority w:val="99"/>
    <w:unhideWhenUsed/>
    <w:rsid w:val="009451BF"/>
    <w:rPr>
      <w:color w:val="0000FF"/>
      <w:u w:val="single"/>
    </w:rPr>
  </w:style>
  <w:style w:type="character" w:styleId="PageNumber">
    <w:name w:val="page number"/>
    <w:basedOn w:val="DefaultParagraphFont"/>
    <w:semiHidden/>
    <w:unhideWhenUsed/>
    <w:rsid w:val="009451BF"/>
  </w:style>
  <w:style w:type="paragraph" w:styleId="BalloonText">
    <w:name w:val="Balloon Text"/>
    <w:basedOn w:val="Normal"/>
    <w:link w:val="BalloonTextChar"/>
    <w:uiPriority w:val="99"/>
    <w:semiHidden/>
    <w:unhideWhenUsed/>
    <w:rsid w:val="009451BF"/>
    <w:rPr>
      <w:rFonts w:ascii="Tahoma" w:hAnsi="Tahoma" w:cs="Tahoma"/>
      <w:sz w:val="16"/>
      <w:szCs w:val="16"/>
    </w:rPr>
  </w:style>
  <w:style w:type="character" w:customStyle="1" w:styleId="BalloonTextChar">
    <w:name w:val="Balloon Text Char"/>
    <w:basedOn w:val="DefaultParagraphFont"/>
    <w:link w:val="BalloonText"/>
    <w:uiPriority w:val="99"/>
    <w:semiHidden/>
    <w:rsid w:val="009451BF"/>
    <w:rPr>
      <w:rFonts w:ascii="Tahoma" w:eastAsia="Times New Roman" w:hAnsi="Tahoma" w:cs="Tahoma"/>
      <w:sz w:val="16"/>
      <w:szCs w:val="16"/>
      <w:lang w:eastAsia="en-ZA"/>
    </w:rPr>
  </w:style>
  <w:style w:type="paragraph" w:styleId="NoSpacing">
    <w:name w:val="No Spacing"/>
    <w:uiPriority w:val="1"/>
    <w:qFormat/>
    <w:rsid w:val="00E13162"/>
    <w:rPr>
      <w:sz w:val="22"/>
      <w:szCs w:val="22"/>
      <w:lang w:eastAsia="en-US"/>
    </w:rPr>
  </w:style>
  <w:style w:type="character" w:styleId="CommentReference">
    <w:name w:val="annotation reference"/>
    <w:basedOn w:val="DefaultParagraphFont"/>
    <w:uiPriority w:val="99"/>
    <w:semiHidden/>
    <w:unhideWhenUsed/>
    <w:rsid w:val="008B176A"/>
    <w:rPr>
      <w:sz w:val="16"/>
      <w:szCs w:val="16"/>
    </w:rPr>
  </w:style>
  <w:style w:type="paragraph" w:styleId="CommentText">
    <w:name w:val="annotation text"/>
    <w:basedOn w:val="Normal"/>
    <w:link w:val="CommentTextChar"/>
    <w:uiPriority w:val="99"/>
    <w:unhideWhenUsed/>
    <w:rsid w:val="008B176A"/>
  </w:style>
  <w:style w:type="character" w:customStyle="1" w:styleId="CommentTextChar">
    <w:name w:val="Comment Text Char"/>
    <w:basedOn w:val="DefaultParagraphFont"/>
    <w:link w:val="CommentText"/>
    <w:uiPriority w:val="99"/>
    <w:rsid w:val="008B176A"/>
    <w:rPr>
      <w:rFonts w:ascii="Verdana" w:eastAsia="Times New Roman" w:hAnsi="Verdana"/>
    </w:rPr>
  </w:style>
  <w:style w:type="paragraph" w:styleId="CommentSubject">
    <w:name w:val="annotation subject"/>
    <w:basedOn w:val="CommentText"/>
    <w:next w:val="CommentText"/>
    <w:link w:val="CommentSubjectChar"/>
    <w:uiPriority w:val="99"/>
    <w:semiHidden/>
    <w:unhideWhenUsed/>
    <w:rsid w:val="008B176A"/>
    <w:rPr>
      <w:b/>
      <w:bCs/>
    </w:rPr>
  </w:style>
  <w:style w:type="character" w:customStyle="1" w:styleId="CommentSubjectChar">
    <w:name w:val="Comment Subject Char"/>
    <w:basedOn w:val="CommentTextChar"/>
    <w:link w:val="CommentSubject"/>
    <w:uiPriority w:val="99"/>
    <w:semiHidden/>
    <w:rsid w:val="008B176A"/>
    <w:rPr>
      <w:rFonts w:ascii="Verdana" w:eastAsia="Times New Roman" w:hAnsi="Verdana"/>
      <w:b/>
      <w:bCs/>
    </w:rPr>
  </w:style>
  <w:style w:type="paragraph" w:customStyle="1" w:styleId="LegProvisoPara">
    <w:name w:val="Leg_ProvisoPara"/>
    <w:basedOn w:val="Normal"/>
    <w:rsid w:val="00617C93"/>
    <w:pPr>
      <w:tabs>
        <w:tab w:val="left" w:pos="851"/>
        <w:tab w:val="left" w:pos="1418"/>
      </w:tabs>
      <w:ind w:left="1418" w:hanging="1418"/>
    </w:pPr>
  </w:style>
  <w:style w:type="paragraph" w:customStyle="1" w:styleId="LegAct">
    <w:name w:val="Leg_Act"/>
    <w:basedOn w:val="Normal"/>
    <w:rsid w:val="00617C93"/>
    <w:pPr>
      <w:spacing w:before="120" w:after="120"/>
      <w:jc w:val="center"/>
    </w:pPr>
    <w:rPr>
      <w:b/>
      <w:color w:val="008080"/>
      <w:sz w:val="22"/>
    </w:rPr>
  </w:style>
  <w:style w:type="paragraph" w:customStyle="1" w:styleId="LegSection">
    <w:name w:val="Leg_Section"/>
    <w:basedOn w:val="Normal"/>
    <w:rsid w:val="00617C93"/>
    <w:pPr>
      <w:spacing w:before="240"/>
    </w:pPr>
    <w:rPr>
      <w:rFonts w:cs="Verdana"/>
      <w:b/>
      <w:color w:val="008080"/>
    </w:rPr>
  </w:style>
  <w:style w:type="paragraph" w:customStyle="1" w:styleId="LegSubSection">
    <w:name w:val="Leg_SubSection"/>
    <w:basedOn w:val="Normal"/>
    <w:rsid w:val="00617C93"/>
    <w:pPr>
      <w:spacing w:before="120"/>
      <w:ind w:firstLine="284"/>
    </w:pPr>
  </w:style>
  <w:style w:type="paragraph" w:customStyle="1" w:styleId="LegPara">
    <w:name w:val="Leg_Para"/>
    <w:basedOn w:val="Normal"/>
    <w:rsid w:val="00617C93"/>
    <w:pPr>
      <w:tabs>
        <w:tab w:val="left" w:pos="567"/>
        <w:tab w:val="left" w:pos="1134"/>
      </w:tabs>
      <w:ind w:left="1134" w:hanging="1134"/>
    </w:pPr>
  </w:style>
  <w:style w:type="paragraph" w:customStyle="1" w:styleId="LegSubPara">
    <w:name w:val="Leg_SubPara"/>
    <w:basedOn w:val="Normal"/>
    <w:rsid w:val="00617C93"/>
    <w:pPr>
      <w:tabs>
        <w:tab w:val="right" w:pos="1588"/>
        <w:tab w:val="left" w:pos="1701"/>
      </w:tabs>
      <w:ind w:left="1701" w:hanging="1701"/>
    </w:pPr>
  </w:style>
  <w:style w:type="paragraph" w:customStyle="1" w:styleId="LegAnnotation">
    <w:name w:val="Leg_Annotation"/>
    <w:basedOn w:val="Normal"/>
    <w:rsid w:val="00617C93"/>
    <w:pPr>
      <w:spacing w:before="20" w:after="20"/>
      <w:ind w:left="567" w:right="567"/>
      <w:jc w:val="center"/>
    </w:pPr>
    <w:rPr>
      <w:color w:val="000000"/>
      <w:sz w:val="16"/>
      <w:szCs w:val="16"/>
    </w:rPr>
  </w:style>
  <w:style w:type="paragraph" w:customStyle="1" w:styleId="LegParaFLIndent">
    <w:name w:val="Leg_ParaFLIndent"/>
    <w:basedOn w:val="Normal"/>
    <w:rsid w:val="00617C93"/>
    <w:pPr>
      <w:ind w:firstLine="567"/>
    </w:pPr>
  </w:style>
  <w:style w:type="paragraph" w:customStyle="1" w:styleId="LegAmendActList">
    <w:name w:val="Leg_AmendActList"/>
    <w:basedOn w:val="Normal"/>
    <w:rsid w:val="00617C93"/>
    <w:pPr>
      <w:spacing w:before="40"/>
      <w:jc w:val="center"/>
    </w:pPr>
  </w:style>
  <w:style w:type="paragraph" w:customStyle="1" w:styleId="LegTextFLIndent">
    <w:name w:val="Leg_TextFLIndent"/>
    <w:basedOn w:val="Normal"/>
    <w:rsid w:val="00617C93"/>
    <w:pPr>
      <w:ind w:firstLine="284"/>
    </w:pPr>
  </w:style>
  <w:style w:type="paragraph" w:customStyle="1" w:styleId="LegAbstract">
    <w:name w:val="Leg_Abstract"/>
    <w:basedOn w:val="Normal"/>
    <w:rsid w:val="00617C93"/>
    <w:rPr>
      <w:b/>
    </w:rPr>
  </w:style>
  <w:style w:type="paragraph" w:customStyle="1" w:styleId="LegAssentedTo">
    <w:name w:val="Leg_AssentedTo"/>
    <w:basedOn w:val="Normal"/>
    <w:autoRedefine/>
    <w:rsid w:val="00617C93"/>
    <w:pPr>
      <w:tabs>
        <w:tab w:val="left" w:pos="4536"/>
      </w:tabs>
    </w:pPr>
    <w:rPr>
      <w:sz w:val="16"/>
    </w:rPr>
  </w:style>
  <w:style w:type="paragraph" w:customStyle="1" w:styleId="LegDefinition">
    <w:name w:val="Leg_Definition"/>
    <w:basedOn w:val="Normal"/>
    <w:rsid w:val="00617C93"/>
    <w:pPr>
      <w:ind w:left="284" w:firstLine="284"/>
    </w:pPr>
  </w:style>
  <w:style w:type="paragraph" w:customStyle="1" w:styleId="LegItem">
    <w:name w:val="Leg_Item"/>
    <w:basedOn w:val="Normal"/>
    <w:rsid w:val="00617C93"/>
    <w:pPr>
      <w:tabs>
        <w:tab w:val="left" w:pos="1701"/>
        <w:tab w:val="left" w:pos="2268"/>
      </w:tabs>
      <w:ind w:left="2268" w:hanging="2268"/>
    </w:pPr>
  </w:style>
  <w:style w:type="paragraph" w:customStyle="1" w:styleId="LegProvisoItem">
    <w:name w:val="Leg_ProvisoItem"/>
    <w:basedOn w:val="Normal"/>
    <w:rsid w:val="00617C93"/>
    <w:pPr>
      <w:tabs>
        <w:tab w:val="left" w:pos="1985"/>
        <w:tab w:val="left" w:pos="2552"/>
      </w:tabs>
      <w:ind w:left="2552" w:hanging="2552"/>
    </w:pPr>
  </w:style>
  <w:style w:type="paragraph" w:customStyle="1" w:styleId="LegProvisoSPItem">
    <w:name w:val="Leg_ProvisoSPItem"/>
    <w:basedOn w:val="Normal"/>
    <w:rsid w:val="00617C93"/>
    <w:pPr>
      <w:tabs>
        <w:tab w:val="left" w:pos="1418"/>
        <w:tab w:val="left" w:pos="1985"/>
        <w:tab w:val="left" w:pos="2552"/>
      </w:tabs>
      <w:ind w:left="2552" w:hanging="2552"/>
    </w:pPr>
  </w:style>
  <w:style w:type="paragraph" w:customStyle="1" w:styleId="LegProvisoSubItem">
    <w:name w:val="Leg_ProvisoSubItem"/>
    <w:basedOn w:val="Normal"/>
    <w:rsid w:val="00617C93"/>
    <w:pPr>
      <w:tabs>
        <w:tab w:val="left" w:pos="2268"/>
        <w:tab w:val="left" w:pos="2835"/>
      </w:tabs>
      <w:ind w:left="2835" w:hanging="2835"/>
    </w:pPr>
  </w:style>
  <w:style w:type="paragraph" w:customStyle="1" w:styleId="LegProvisoSubPara">
    <w:name w:val="Leg_ProvisoSubPara"/>
    <w:basedOn w:val="Normal"/>
    <w:rsid w:val="00617C93"/>
    <w:pPr>
      <w:tabs>
        <w:tab w:val="right" w:pos="1701"/>
        <w:tab w:val="left" w:pos="1985"/>
      </w:tabs>
      <w:ind w:left="1985" w:hanging="1985"/>
    </w:pPr>
  </w:style>
  <w:style w:type="paragraph" w:customStyle="1" w:styleId="LegProvisoSubSubItem">
    <w:name w:val="Leg_ProvisoSubSubItem"/>
    <w:basedOn w:val="Normal"/>
    <w:rsid w:val="00617C93"/>
    <w:pPr>
      <w:tabs>
        <w:tab w:val="left" w:pos="3119"/>
        <w:tab w:val="left" w:pos="3686"/>
      </w:tabs>
      <w:ind w:left="3686" w:hanging="3686"/>
    </w:pPr>
  </w:style>
  <w:style w:type="paragraph" w:customStyle="1" w:styleId="LegSubItem">
    <w:name w:val="Leg_SubItem"/>
    <w:basedOn w:val="Normal"/>
    <w:autoRedefine/>
    <w:rsid w:val="00617C93"/>
    <w:pPr>
      <w:tabs>
        <w:tab w:val="left" w:pos="2268"/>
        <w:tab w:val="left" w:pos="2835"/>
      </w:tabs>
      <w:ind w:left="2835" w:hanging="2835"/>
    </w:pPr>
  </w:style>
  <w:style w:type="paragraph" w:customStyle="1" w:styleId="Leg-Para1">
    <w:name w:val="Leg-Para1."/>
    <w:basedOn w:val="Normal"/>
    <w:rsid w:val="005D6FAC"/>
    <w:pPr>
      <w:tabs>
        <w:tab w:val="left" w:pos="567"/>
      </w:tabs>
      <w:spacing w:before="120"/>
      <w:ind w:left="567" w:hanging="567"/>
    </w:pPr>
  </w:style>
  <w:style w:type="paragraph" w:customStyle="1" w:styleId="TableSubSection">
    <w:name w:val="TableSubSection"/>
    <w:basedOn w:val="Normal"/>
    <w:autoRedefine/>
    <w:rsid w:val="00617C93"/>
    <w:pPr>
      <w:tabs>
        <w:tab w:val="left" w:pos="113"/>
        <w:tab w:val="left" w:pos="510"/>
      </w:tabs>
      <w:ind w:left="623" w:hanging="510"/>
    </w:pPr>
    <w:rPr>
      <w:sz w:val="16"/>
    </w:rPr>
  </w:style>
  <w:style w:type="paragraph" w:customStyle="1" w:styleId="TablePara">
    <w:name w:val="TablePara"/>
    <w:basedOn w:val="Normal"/>
    <w:autoRedefine/>
    <w:rsid w:val="00617C93"/>
    <w:pPr>
      <w:tabs>
        <w:tab w:val="left" w:pos="227"/>
        <w:tab w:val="left" w:pos="624"/>
      </w:tabs>
      <w:ind w:left="624" w:hanging="624"/>
    </w:pPr>
    <w:rPr>
      <w:sz w:val="16"/>
    </w:rPr>
  </w:style>
  <w:style w:type="paragraph" w:customStyle="1" w:styleId="TableSubPara">
    <w:name w:val="TableSubPara"/>
    <w:basedOn w:val="Normal"/>
    <w:autoRedefine/>
    <w:rsid w:val="00617C93"/>
    <w:pPr>
      <w:tabs>
        <w:tab w:val="right" w:pos="907"/>
        <w:tab w:val="left" w:pos="1021"/>
      </w:tabs>
      <w:ind w:left="1021" w:hanging="1021"/>
    </w:pPr>
    <w:rPr>
      <w:sz w:val="16"/>
    </w:rPr>
  </w:style>
  <w:style w:type="paragraph" w:customStyle="1" w:styleId="TablePara1">
    <w:name w:val="TablePara1."/>
    <w:basedOn w:val="Normal"/>
    <w:rsid w:val="00617C93"/>
    <w:pPr>
      <w:tabs>
        <w:tab w:val="left" w:pos="113"/>
        <w:tab w:val="left" w:pos="510"/>
      </w:tabs>
      <w:spacing w:before="40"/>
      <w:ind w:left="567" w:right="57" w:hanging="510"/>
    </w:pPr>
    <w:rPr>
      <w:sz w:val="16"/>
    </w:rPr>
  </w:style>
  <w:style w:type="paragraph" w:customStyle="1" w:styleId="TableTextHang">
    <w:name w:val="TableTextHang"/>
    <w:basedOn w:val="Normal"/>
    <w:autoRedefine/>
    <w:rsid w:val="00617C93"/>
    <w:pPr>
      <w:ind w:left="284" w:right="57" w:hanging="227"/>
    </w:pPr>
    <w:rPr>
      <w:sz w:val="16"/>
    </w:rPr>
  </w:style>
  <w:style w:type="paragraph" w:customStyle="1" w:styleId="LegNotice">
    <w:name w:val="Leg_Notice"/>
    <w:basedOn w:val="Normal"/>
    <w:rsid w:val="00617C93"/>
    <w:pPr>
      <w:spacing w:before="120" w:after="120"/>
      <w:jc w:val="center"/>
    </w:pPr>
    <w:rPr>
      <w:b/>
      <w:color w:val="008080"/>
    </w:rPr>
  </w:style>
  <w:style w:type="paragraph" w:customStyle="1" w:styleId="LegNoticeNo">
    <w:name w:val="Leg_NoticeNo"/>
    <w:basedOn w:val="LegHeadCentered"/>
    <w:rsid w:val="00617C93"/>
  </w:style>
  <w:style w:type="paragraph" w:customStyle="1" w:styleId="TableCentered">
    <w:name w:val="TableCentered"/>
    <w:basedOn w:val="Normal"/>
    <w:rsid w:val="00617C93"/>
    <w:pPr>
      <w:ind w:left="57" w:right="57"/>
      <w:jc w:val="center"/>
    </w:pPr>
    <w:rPr>
      <w:sz w:val="16"/>
    </w:rPr>
  </w:style>
  <w:style w:type="character" w:customStyle="1" w:styleId="Hidden-Grey-8">
    <w:name w:val="Hidden - Grey - 8"/>
    <w:rsid w:val="00617C93"/>
    <w:rPr>
      <w:vanish/>
      <w:color w:val="C0C0C0"/>
      <w:sz w:val="16"/>
    </w:rPr>
  </w:style>
  <w:style w:type="paragraph" w:customStyle="1" w:styleId="TableText">
    <w:name w:val="TableText"/>
    <w:basedOn w:val="Normal"/>
    <w:rsid w:val="00617C93"/>
    <w:pPr>
      <w:spacing w:before="40"/>
      <w:ind w:left="57" w:right="57"/>
    </w:pPr>
    <w:rPr>
      <w:sz w:val="16"/>
    </w:rPr>
  </w:style>
  <w:style w:type="paragraph" w:customStyle="1" w:styleId="TableTextindent">
    <w:name w:val="TableTextindent"/>
    <w:basedOn w:val="Normal"/>
    <w:autoRedefine/>
    <w:rsid w:val="005D6FAC"/>
    <w:pPr>
      <w:tabs>
        <w:tab w:val="left" w:pos="851"/>
      </w:tabs>
      <w:ind w:left="851" w:hanging="851"/>
    </w:pPr>
    <w:rPr>
      <w:sz w:val="16"/>
    </w:rPr>
  </w:style>
  <w:style w:type="paragraph" w:customStyle="1" w:styleId="TableTextFLIndent">
    <w:name w:val="TableTextFLIndent"/>
    <w:basedOn w:val="Normal"/>
    <w:autoRedefine/>
    <w:rsid w:val="00617C93"/>
    <w:pPr>
      <w:tabs>
        <w:tab w:val="left" w:pos="567"/>
      </w:tabs>
      <w:ind w:left="57" w:right="57" w:firstLine="284"/>
    </w:pPr>
    <w:rPr>
      <w:sz w:val="16"/>
    </w:rPr>
  </w:style>
  <w:style w:type="paragraph" w:customStyle="1" w:styleId="Table">
    <w:name w:val="Table"/>
    <w:basedOn w:val="Normal"/>
    <w:autoRedefine/>
    <w:rsid w:val="00617C93"/>
    <w:pPr>
      <w:jc w:val="center"/>
    </w:pPr>
    <w:rPr>
      <w:sz w:val="16"/>
    </w:rPr>
  </w:style>
  <w:style w:type="paragraph" w:customStyle="1" w:styleId="TableTextBold">
    <w:name w:val="TableTextBold"/>
    <w:basedOn w:val="Normal"/>
    <w:autoRedefine/>
    <w:rsid w:val="00617C93"/>
    <w:pPr>
      <w:ind w:left="113"/>
    </w:pPr>
    <w:rPr>
      <w:b/>
      <w:sz w:val="16"/>
    </w:rPr>
  </w:style>
  <w:style w:type="paragraph" w:customStyle="1" w:styleId="AlphaTable">
    <w:name w:val="AlphaTable"/>
    <w:basedOn w:val="Normal"/>
    <w:rsid w:val="00617C93"/>
    <w:pPr>
      <w:jc w:val="center"/>
    </w:pPr>
    <w:rPr>
      <w:b/>
    </w:rPr>
  </w:style>
  <w:style w:type="paragraph" w:customStyle="1" w:styleId="TablePara11">
    <w:name w:val="TablePara1.1"/>
    <w:basedOn w:val="Normal"/>
    <w:autoRedefine/>
    <w:rsid w:val="00617C93"/>
    <w:pPr>
      <w:tabs>
        <w:tab w:val="left" w:pos="510"/>
        <w:tab w:val="left" w:pos="1134"/>
      </w:tabs>
      <w:ind w:left="1134" w:hanging="1134"/>
    </w:pPr>
    <w:rPr>
      <w:sz w:val="16"/>
      <w:lang w:val="en-US"/>
    </w:rPr>
  </w:style>
  <w:style w:type="paragraph" w:customStyle="1" w:styleId="LegAOSChapter">
    <w:name w:val="Leg_AOSChapter"/>
    <w:basedOn w:val="Normal"/>
    <w:rsid w:val="00617C93"/>
    <w:pPr>
      <w:spacing w:before="240"/>
      <w:jc w:val="center"/>
    </w:pPr>
  </w:style>
  <w:style w:type="paragraph" w:customStyle="1" w:styleId="LegAOSHead">
    <w:name w:val="Leg_AOSHead"/>
    <w:basedOn w:val="Normal"/>
    <w:rsid w:val="00617C93"/>
    <w:pPr>
      <w:spacing w:before="360"/>
      <w:jc w:val="center"/>
    </w:pPr>
    <w:rPr>
      <w:b/>
    </w:rPr>
  </w:style>
  <w:style w:type="paragraph" w:customStyle="1" w:styleId="LegAOSPart">
    <w:name w:val="Leg_AOSPart"/>
    <w:basedOn w:val="Normal"/>
    <w:rsid w:val="00617C93"/>
    <w:pPr>
      <w:spacing w:before="180"/>
      <w:jc w:val="center"/>
    </w:pPr>
    <w:rPr>
      <w:i/>
    </w:rPr>
  </w:style>
  <w:style w:type="paragraph" w:customStyle="1" w:styleId="LegAOSSchedule">
    <w:name w:val="Leg_AOSSchedule"/>
    <w:basedOn w:val="Normal"/>
    <w:rsid w:val="00617C93"/>
    <w:pPr>
      <w:spacing w:before="120"/>
      <w:jc w:val="center"/>
    </w:pPr>
  </w:style>
  <w:style w:type="paragraph" w:customStyle="1" w:styleId="LegAOSSection">
    <w:name w:val="Leg_AOSSection"/>
    <w:basedOn w:val="Normal"/>
    <w:rsid w:val="00617C93"/>
    <w:pPr>
      <w:tabs>
        <w:tab w:val="right" w:pos="1418"/>
        <w:tab w:val="left" w:pos="1701"/>
      </w:tabs>
      <w:ind w:left="1701" w:hanging="1701"/>
    </w:pPr>
  </w:style>
  <w:style w:type="paragraph" w:customStyle="1" w:styleId="LegSubPara2">
    <w:name w:val="Leg_SubPara2"/>
    <w:basedOn w:val="Normal"/>
    <w:rsid w:val="00617C93"/>
    <w:pPr>
      <w:tabs>
        <w:tab w:val="right" w:pos="1021"/>
        <w:tab w:val="left" w:pos="1134"/>
      </w:tabs>
      <w:ind w:left="1134" w:hanging="1134"/>
    </w:pPr>
  </w:style>
  <w:style w:type="paragraph" w:customStyle="1" w:styleId="RegulationsLink">
    <w:name w:val="RegulationsLink"/>
    <w:basedOn w:val="Normal"/>
    <w:rsid w:val="00617C93"/>
    <w:pPr>
      <w:jc w:val="center"/>
    </w:pPr>
  </w:style>
  <w:style w:type="paragraph" w:customStyle="1" w:styleId="TableBullet">
    <w:name w:val="TableBullet"/>
    <w:basedOn w:val="Normal"/>
    <w:rsid w:val="00617C93"/>
    <w:pPr>
      <w:tabs>
        <w:tab w:val="left" w:pos="284"/>
      </w:tabs>
      <w:spacing w:before="40"/>
      <w:ind w:left="284" w:right="57" w:hanging="227"/>
    </w:pPr>
    <w:rPr>
      <w:sz w:val="16"/>
    </w:rPr>
  </w:style>
  <w:style w:type="paragraph" w:customStyle="1" w:styleId="TablePara111">
    <w:name w:val="TablePara1.1.1"/>
    <w:basedOn w:val="Normal"/>
    <w:autoRedefine/>
    <w:rsid w:val="00617C93"/>
    <w:pPr>
      <w:tabs>
        <w:tab w:val="left" w:pos="567"/>
        <w:tab w:val="left" w:pos="1418"/>
      </w:tabs>
      <w:ind w:left="1418" w:hanging="1418"/>
    </w:pPr>
    <w:rPr>
      <w:sz w:val="16"/>
    </w:rPr>
  </w:style>
  <w:style w:type="paragraph" w:customStyle="1" w:styleId="TablePara11111">
    <w:name w:val="TablePara1.1.1.1.1"/>
    <w:basedOn w:val="Normal"/>
    <w:autoRedefine/>
    <w:rsid w:val="00617C93"/>
    <w:pPr>
      <w:tabs>
        <w:tab w:val="left" w:pos="1021"/>
        <w:tab w:val="left" w:pos="2268"/>
      </w:tabs>
      <w:ind w:left="2268" w:hanging="2268"/>
    </w:pPr>
    <w:rPr>
      <w:sz w:val="16"/>
    </w:rPr>
  </w:style>
  <w:style w:type="paragraph" w:customStyle="1" w:styleId="TableTextIndent0">
    <w:name w:val="TableTextIndent"/>
    <w:basedOn w:val="Normal"/>
    <w:rsid w:val="005D6FAC"/>
    <w:pPr>
      <w:tabs>
        <w:tab w:val="left" w:pos="1134"/>
      </w:tabs>
      <w:spacing w:before="40"/>
      <w:ind w:left="567"/>
    </w:pPr>
    <w:rPr>
      <w:sz w:val="16"/>
    </w:rPr>
  </w:style>
  <w:style w:type="paragraph" w:customStyle="1" w:styleId="TableRightIndent">
    <w:name w:val="TableRightIndent"/>
    <w:basedOn w:val="Normal"/>
    <w:autoRedefine/>
    <w:rsid w:val="00617C93"/>
    <w:pPr>
      <w:ind w:left="113"/>
      <w:jc w:val="right"/>
    </w:pPr>
    <w:rPr>
      <w:sz w:val="16"/>
    </w:rPr>
  </w:style>
  <w:style w:type="paragraph" w:customStyle="1" w:styleId="LegFNoteSubSection">
    <w:name w:val="Leg_FNoteSubSection"/>
    <w:basedOn w:val="Normal"/>
    <w:autoRedefine/>
    <w:rsid w:val="00617C93"/>
    <w:pPr>
      <w:ind w:firstLine="284"/>
    </w:pPr>
    <w:rPr>
      <w:sz w:val="16"/>
    </w:rPr>
  </w:style>
  <w:style w:type="paragraph" w:customStyle="1" w:styleId="LegFNotePara">
    <w:name w:val="Leg_FNotePara"/>
    <w:basedOn w:val="Normal"/>
    <w:autoRedefine/>
    <w:rsid w:val="00617C93"/>
    <w:pPr>
      <w:tabs>
        <w:tab w:val="left" w:pos="510"/>
        <w:tab w:val="left" w:pos="907"/>
      </w:tabs>
      <w:ind w:left="907" w:hanging="907"/>
    </w:pPr>
    <w:rPr>
      <w:sz w:val="16"/>
    </w:rPr>
  </w:style>
  <w:style w:type="paragraph" w:customStyle="1" w:styleId="LegFNoteParaFLIndent">
    <w:name w:val="Leg_FNoteParaFLIndent"/>
    <w:basedOn w:val="Normal"/>
    <w:autoRedefine/>
    <w:rsid w:val="00617C93"/>
    <w:pPr>
      <w:ind w:firstLine="284"/>
    </w:pPr>
    <w:rPr>
      <w:sz w:val="16"/>
    </w:rPr>
  </w:style>
  <w:style w:type="paragraph" w:customStyle="1" w:styleId="LegFNoteSubPara">
    <w:name w:val="Leg_FNoteSubPara"/>
    <w:basedOn w:val="Normal"/>
    <w:autoRedefine/>
    <w:rsid w:val="00617C93"/>
    <w:pPr>
      <w:tabs>
        <w:tab w:val="right" w:pos="1077"/>
        <w:tab w:val="left" w:pos="1304"/>
      </w:tabs>
      <w:ind w:left="1304" w:hanging="1304"/>
    </w:pPr>
    <w:rPr>
      <w:sz w:val="16"/>
    </w:rPr>
  </w:style>
  <w:style w:type="paragraph" w:customStyle="1" w:styleId="LegFNoteItem">
    <w:name w:val="Leg_FNoteItem"/>
    <w:basedOn w:val="Normal"/>
    <w:autoRedefine/>
    <w:rsid w:val="00617C93"/>
    <w:pPr>
      <w:tabs>
        <w:tab w:val="left" w:pos="1304"/>
        <w:tab w:val="left" w:pos="1814"/>
      </w:tabs>
      <w:ind w:left="1814" w:hanging="1814"/>
    </w:pPr>
    <w:rPr>
      <w:sz w:val="16"/>
    </w:rPr>
  </w:style>
  <w:style w:type="paragraph" w:customStyle="1" w:styleId="TableCenteredBold">
    <w:name w:val="TableCenteredBold"/>
    <w:basedOn w:val="Normal"/>
    <w:rsid w:val="00617C93"/>
    <w:pPr>
      <w:ind w:left="57" w:right="57"/>
      <w:jc w:val="center"/>
    </w:pPr>
    <w:rPr>
      <w:b/>
      <w:sz w:val="16"/>
    </w:rPr>
  </w:style>
  <w:style w:type="paragraph" w:customStyle="1" w:styleId="LegProvisoParaHang">
    <w:name w:val="Leg_ProvisoParaHang"/>
    <w:basedOn w:val="Normal"/>
    <w:rsid w:val="00617C93"/>
    <w:pPr>
      <w:ind w:left="1418"/>
    </w:pPr>
  </w:style>
  <w:style w:type="paragraph" w:customStyle="1" w:styleId="LegProvisoSubParaHang">
    <w:name w:val="Leg_ProvisoSubParaHang"/>
    <w:basedOn w:val="Normal"/>
    <w:rsid w:val="00617C93"/>
    <w:pPr>
      <w:ind w:left="1985"/>
    </w:pPr>
  </w:style>
  <w:style w:type="paragraph" w:customStyle="1" w:styleId="LegProvisoParaSubPara">
    <w:name w:val="Leg_ProvisoParaSubPara"/>
    <w:basedOn w:val="Normal"/>
    <w:rsid w:val="00617C93"/>
    <w:pPr>
      <w:tabs>
        <w:tab w:val="left" w:pos="851"/>
        <w:tab w:val="right" w:pos="1701"/>
        <w:tab w:val="left" w:pos="1985"/>
      </w:tabs>
      <w:ind w:left="1985" w:hanging="1985"/>
    </w:pPr>
  </w:style>
  <w:style w:type="paragraph" w:customStyle="1" w:styleId="TableItem">
    <w:name w:val="TableItem"/>
    <w:basedOn w:val="Normal"/>
    <w:autoRedefine/>
    <w:rsid w:val="00617C93"/>
    <w:pPr>
      <w:tabs>
        <w:tab w:val="left" w:pos="964"/>
        <w:tab w:val="left" w:pos="1418"/>
      </w:tabs>
      <w:ind w:left="1418" w:hanging="1418"/>
    </w:pPr>
    <w:rPr>
      <w:sz w:val="16"/>
    </w:rPr>
  </w:style>
  <w:style w:type="paragraph" w:customStyle="1" w:styleId="TableItemHang">
    <w:name w:val="TableItemHang"/>
    <w:basedOn w:val="Normal"/>
    <w:autoRedefine/>
    <w:rsid w:val="00617C93"/>
    <w:pPr>
      <w:ind w:left="1418"/>
    </w:pPr>
    <w:rPr>
      <w:sz w:val="16"/>
    </w:rPr>
  </w:style>
  <w:style w:type="paragraph" w:customStyle="1" w:styleId="TableParaIndent">
    <w:name w:val="TableParaIndent"/>
    <w:basedOn w:val="Normal"/>
    <w:autoRedefine/>
    <w:rsid w:val="00617C93"/>
    <w:pPr>
      <w:tabs>
        <w:tab w:val="left" w:pos="1418"/>
        <w:tab w:val="left" w:pos="1701"/>
      </w:tabs>
      <w:ind w:left="1701" w:hanging="1701"/>
    </w:pPr>
    <w:rPr>
      <w:sz w:val="16"/>
    </w:rPr>
  </w:style>
  <w:style w:type="paragraph" w:customStyle="1" w:styleId="TableSubParaIndent">
    <w:name w:val="TableSubParaIndent"/>
    <w:basedOn w:val="Normal"/>
    <w:autoRedefine/>
    <w:rsid w:val="00617C93"/>
    <w:pPr>
      <w:tabs>
        <w:tab w:val="right" w:pos="1814"/>
        <w:tab w:val="left" w:pos="1985"/>
      </w:tabs>
      <w:ind w:left="1985" w:hanging="1985"/>
    </w:pPr>
    <w:rPr>
      <w:sz w:val="16"/>
    </w:rPr>
  </w:style>
  <w:style w:type="paragraph" w:customStyle="1" w:styleId="TableItemIndent">
    <w:name w:val="TableItemIndent"/>
    <w:basedOn w:val="Normal"/>
    <w:autoRedefine/>
    <w:rsid w:val="00617C93"/>
    <w:pPr>
      <w:tabs>
        <w:tab w:val="left" w:pos="1985"/>
        <w:tab w:val="left" w:pos="2552"/>
      </w:tabs>
      <w:ind w:left="2552" w:hanging="2552"/>
    </w:pPr>
    <w:rPr>
      <w:sz w:val="16"/>
    </w:rPr>
  </w:style>
  <w:style w:type="paragraph" w:customStyle="1" w:styleId="LegProvisoItemHang">
    <w:name w:val="Leg_ProvisoItemHang"/>
    <w:basedOn w:val="Normal"/>
    <w:rsid w:val="00617C93"/>
    <w:pPr>
      <w:ind w:left="2552"/>
    </w:pPr>
  </w:style>
  <w:style w:type="paragraph" w:customStyle="1" w:styleId="TableParaHang">
    <w:name w:val="TableParaHang"/>
    <w:basedOn w:val="Normal"/>
    <w:autoRedefine/>
    <w:rsid w:val="00617C93"/>
    <w:pPr>
      <w:ind w:left="624"/>
    </w:pPr>
    <w:rPr>
      <w:sz w:val="16"/>
    </w:rPr>
  </w:style>
  <w:style w:type="paragraph" w:customStyle="1" w:styleId="TablePara1Hang">
    <w:name w:val="TablePara1.Hang"/>
    <w:basedOn w:val="Normal"/>
    <w:autoRedefine/>
    <w:rsid w:val="00617C93"/>
    <w:pPr>
      <w:ind w:left="510"/>
    </w:pPr>
    <w:rPr>
      <w:sz w:val="16"/>
    </w:rPr>
  </w:style>
  <w:style w:type="paragraph" w:customStyle="1" w:styleId="ActLink">
    <w:name w:val="ActLink"/>
    <w:basedOn w:val="Normal"/>
    <w:rsid w:val="00617C93"/>
  </w:style>
  <w:style w:type="paragraph" w:customStyle="1" w:styleId="TableRightAlign">
    <w:name w:val="TableRightAlign"/>
    <w:basedOn w:val="Normal"/>
    <w:autoRedefine/>
    <w:rsid w:val="00617C93"/>
    <w:pPr>
      <w:ind w:left="57" w:right="57"/>
      <w:jc w:val="right"/>
    </w:pPr>
    <w:rPr>
      <w:sz w:val="16"/>
      <w:lang w:eastAsia="en-US"/>
    </w:rPr>
  </w:style>
  <w:style w:type="paragraph" w:customStyle="1" w:styleId="ChronoHead">
    <w:name w:val="ChronoHead"/>
    <w:basedOn w:val="Normal"/>
    <w:rsid w:val="00617C93"/>
    <w:pPr>
      <w:spacing w:before="120"/>
      <w:jc w:val="center"/>
    </w:pPr>
    <w:rPr>
      <w:b/>
      <w:color w:val="008080"/>
    </w:rPr>
  </w:style>
  <w:style w:type="paragraph" w:customStyle="1" w:styleId="ChronoTable">
    <w:name w:val="ChronoTable"/>
    <w:basedOn w:val="Normal"/>
    <w:rsid w:val="00617C93"/>
    <w:pPr>
      <w:jc w:val="center"/>
    </w:pPr>
    <w:rPr>
      <w:b/>
    </w:rPr>
  </w:style>
  <w:style w:type="paragraph" w:customStyle="1" w:styleId="EndRule">
    <w:name w:val="EndRule"/>
    <w:basedOn w:val="Normal"/>
    <w:autoRedefine/>
    <w:rsid w:val="00617C93"/>
    <w:pPr>
      <w:pBdr>
        <w:top w:val="single" w:sz="12" w:space="1" w:color="008080"/>
      </w:pBdr>
      <w:spacing w:before="120"/>
      <w:ind w:left="567" w:right="567"/>
      <w:jc w:val="center"/>
    </w:pPr>
    <w:rPr>
      <w:sz w:val="12"/>
    </w:rPr>
  </w:style>
  <w:style w:type="paragraph" w:customStyle="1" w:styleId="AmendmentAct">
    <w:name w:val="AmendmentAct"/>
    <w:basedOn w:val="Normal"/>
    <w:rsid w:val="00617C93"/>
    <w:pPr>
      <w:spacing w:before="120" w:after="120"/>
      <w:jc w:val="center"/>
    </w:pPr>
    <w:rPr>
      <w:rFonts w:ascii="Arial Bold" w:hAnsi="Arial Bold"/>
      <w:b/>
      <w:color w:val="008080"/>
    </w:rPr>
  </w:style>
  <w:style w:type="paragraph" w:customStyle="1" w:styleId="TablePara2">
    <w:name w:val="TablePara2"/>
    <w:basedOn w:val="Normal"/>
    <w:autoRedefine/>
    <w:rsid w:val="00617C93"/>
    <w:pPr>
      <w:tabs>
        <w:tab w:val="left" w:pos="1134"/>
        <w:tab w:val="left" w:pos="1701"/>
      </w:tabs>
      <w:ind w:left="1134" w:hanging="567"/>
    </w:pPr>
    <w:rPr>
      <w:sz w:val="16"/>
    </w:rPr>
  </w:style>
  <w:style w:type="paragraph" w:customStyle="1" w:styleId="LegFullout">
    <w:name w:val="Leg_Fullout"/>
    <w:basedOn w:val="Normal"/>
    <w:rsid w:val="00617C93"/>
  </w:style>
  <w:style w:type="paragraph" w:customStyle="1" w:styleId="LegSubParaFLIndent">
    <w:name w:val="Leg_SubParaFLIndent"/>
    <w:basedOn w:val="Normal"/>
    <w:autoRedefine/>
    <w:rsid w:val="00617C93"/>
    <w:pPr>
      <w:ind w:firstLine="851"/>
    </w:pPr>
  </w:style>
  <w:style w:type="paragraph" w:customStyle="1" w:styleId="LegHeadChapter">
    <w:name w:val="Leg_HeadChapter"/>
    <w:basedOn w:val="Normal"/>
    <w:autoRedefine/>
    <w:rsid w:val="00617C93"/>
    <w:pPr>
      <w:spacing w:before="240"/>
      <w:jc w:val="center"/>
      <w:outlineLvl w:val="1"/>
    </w:pPr>
    <w:rPr>
      <w:b/>
      <w:color w:val="008080"/>
    </w:rPr>
  </w:style>
  <w:style w:type="paragraph" w:customStyle="1" w:styleId="LegTextIndent">
    <w:name w:val="Leg_TextIndent"/>
    <w:basedOn w:val="Normal"/>
    <w:rsid w:val="00617C93"/>
    <w:pPr>
      <w:ind w:left="567"/>
    </w:pPr>
  </w:style>
  <w:style w:type="paragraph" w:customStyle="1" w:styleId="LegItemSubItem">
    <w:name w:val="Leg_ItemSubItem"/>
    <w:basedOn w:val="Normal"/>
    <w:rsid w:val="00617C93"/>
    <w:pPr>
      <w:tabs>
        <w:tab w:val="left" w:pos="1701"/>
        <w:tab w:val="left" w:pos="2268"/>
        <w:tab w:val="left" w:pos="2835"/>
      </w:tabs>
      <w:ind w:left="2835" w:hanging="2835"/>
    </w:pPr>
  </w:style>
  <w:style w:type="paragraph" w:customStyle="1" w:styleId="LegPara1">
    <w:name w:val="Leg_Para1"/>
    <w:basedOn w:val="Normal"/>
    <w:rsid w:val="00617C93"/>
    <w:pPr>
      <w:tabs>
        <w:tab w:val="left" w:pos="567"/>
      </w:tabs>
      <w:ind w:left="567" w:hanging="567"/>
    </w:pPr>
  </w:style>
  <w:style w:type="paragraph" w:customStyle="1" w:styleId="LegHeadSchedule">
    <w:name w:val="Leg_HeadSchedule"/>
    <w:basedOn w:val="Normal"/>
    <w:autoRedefine/>
    <w:rsid w:val="00617C93"/>
    <w:pPr>
      <w:spacing w:before="240" w:after="120"/>
      <w:jc w:val="center"/>
    </w:pPr>
    <w:rPr>
      <w:b/>
      <w:color w:val="008080"/>
    </w:rPr>
  </w:style>
  <w:style w:type="paragraph" w:customStyle="1" w:styleId="LegScheduleSection">
    <w:name w:val="Leg_ScheduleSection"/>
    <w:basedOn w:val="Normal"/>
    <w:rsid w:val="00617C93"/>
    <w:pPr>
      <w:spacing w:before="120"/>
    </w:pPr>
    <w:rPr>
      <w:b/>
      <w:color w:val="008080"/>
    </w:rPr>
  </w:style>
  <w:style w:type="paragraph" w:customStyle="1" w:styleId="LegHeadArticle">
    <w:name w:val="Leg_HeadArticle"/>
    <w:basedOn w:val="Normal"/>
    <w:autoRedefine/>
    <w:rsid w:val="00617C93"/>
    <w:pPr>
      <w:spacing w:before="120" w:after="60"/>
      <w:jc w:val="center"/>
      <w:outlineLvl w:val="3"/>
    </w:pPr>
    <w:rPr>
      <w:b/>
      <w:color w:val="008080"/>
    </w:rPr>
  </w:style>
  <w:style w:type="paragraph" w:customStyle="1" w:styleId="LegHeadAnnexure">
    <w:name w:val="Leg_HeadAnnexure"/>
    <w:basedOn w:val="Normal"/>
    <w:rsid w:val="00617C93"/>
    <w:pPr>
      <w:spacing w:before="120"/>
      <w:jc w:val="center"/>
    </w:pPr>
    <w:rPr>
      <w:b/>
      <w:color w:val="008080"/>
    </w:rPr>
  </w:style>
  <w:style w:type="paragraph" w:customStyle="1" w:styleId="LegAnnexBullet">
    <w:name w:val="Leg_AnnexBullet"/>
    <w:basedOn w:val="Normal"/>
    <w:rsid w:val="00617C93"/>
    <w:pPr>
      <w:tabs>
        <w:tab w:val="left" w:pos="567"/>
      </w:tabs>
      <w:ind w:left="567" w:hanging="567"/>
    </w:pPr>
    <w:rPr>
      <w:sz w:val="18"/>
    </w:rPr>
  </w:style>
  <w:style w:type="paragraph" w:customStyle="1" w:styleId="LegAnnexPara">
    <w:name w:val="Leg_AnnexPara"/>
    <w:basedOn w:val="Normal"/>
    <w:rsid w:val="00617C93"/>
    <w:pPr>
      <w:tabs>
        <w:tab w:val="left" w:pos="284"/>
        <w:tab w:val="left" w:pos="851"/>
      </w:tabs>
      <w:spacing w:after="60"/>
      <w:ind w:left="851" w:hanging="851"/>
    </w:pPr>
  </w:style>
  <w:style w:type="paragraph" w:customStyle="1" w:styleId="LegAnnexPara1">
    <w:name w:val="Leg_AnnexPara(1)"/>
    <w:basedOn w:val="Normal"/>
    <w:rsid w:val="00617C93"/>
    <w:pPr>
      <w:tabs>
        <w:tab w:val="left" w:pos="567"/>
      </w:tabs>
      <w:ind w:left="567" w:hanging="567"/>
    </w:pPr>
    <w:rPr>
      <w:sz w:val="18"/>
    </w:rPr>
  </w:style>
  <w:style w:type="paragraph" w:customStyle="1" w:styleId="LegAnnexPara1Indent">
    <w:name w:val="Leg_AnnexPara(1)Indent"/>
    <w:basedOn w:val="Normal"/>
    <w:rsid w:val="00617C93"/>
    <w:pPr>
      <w:ind w:left="567"/>
    </w:pPr>
    <w:rPr>
      <w:sz w:val="18"/>
    </w:rPr>
  </w:style>
  <w:style w:type="paragraph" w:customStyle="1" w:styleId="LegAnnexParaaIndent">
    <w:name w:val="Leg_AnnexPara(a)Indent"/>
    <w:basedOn w:val="Normal"/>
    <w:rsid w:val="00617C93"/>
    <w:pPr>
      <w:tabs>
        <w:tab w:val="left" w:pos="567"/>
        <w:tab w:val="left" w:pos="1134"/>
      </w:tabs>
      <w:ind w:left="1134" w:hanging="1134"/>
    </w:pPr>
    <w:rPr>
      <w:sz w:val="18"/>
    </w:rPr>
  </w:style>
  <w:style w:type="paragraph" w:customStyle="1" w:styleId="LegAnnexParai">
    <w:name w:val="Leg_AnnexPara(i)"/>
    <w:basedOn w:val="Normal"/>
    <w:rsid w:val="00617C93"/>
    <w:pPr>
      <w:tabs>
        <w:tab w:val="right" w:pos="1134"/>
        <w:tab w:val="left" w:pos="1701"/>
      </w:tabs>
      <w:ind w:left="1701" w:hanging="1701"/>
    </w:pPr>
    <w:rPr>
      <w:sz w:val="18"/>
    </w:rPr>
  </w:style>
  <w:style w:type="paragraph" w:customStyle="1" w:styleId="LegAnnexPara10">
    <w:name w:val="Leg_AnnexPara1."/>
    <w:basedOn w:val="Normal"/>
    <w:rsid w:val="00617C93"/>
    <w:pPr>
      <w:tabs>
        <w:tab w:val="left" w:pos="567"/>
      </w:tabs>
      <w:ind w:left="567" w:hanging="567"/>
    </w:pPr>
    <w:rPr>
      <w:sz w:val="18"/>
    </w:rPr>
  </w:style>
  <w:style w:type="paragraph" w:customStyle="1" w:styleId="LegAnnexSubPara">
    <w:name w:val="Leg_AnnexSubPara"/>
    <w:basedOn w:val="Normal"/>
    <w:rsid w:val="00617C93"/>
    <w:pPr>
      <w:tabs>
        <w:tab w:val="right" w:pos="851"/>
        <w:tab w:val="left" w:pos="1418"/>
      </w:tabs>
      <w:spacing w:before="20" w:after="20"/>
      <w:ind w:left="1418" w:hanging="1418"/>
    </w:pPr>
    <w:rPr>
      <w:sz w:val="18"/>
    </w:rPr>
  </w:style>
  <w:style w:type="paragraph" w:customStyle="1" w:styleId="Leg-AnnexSection">
    <w:name w:val="Leg-AnnexSection"/>
    <w:basedOn w:val="Normal"/>
    <w:rsid w:val="00617C93"/>
    <w:pPr>
      <w:spacing w:before="240"/>
    </w:pPr>
    <w:rPr>
      <w:b/>
      <w:color w:val="008080"/>
      <w:spacing w:val="-2"/>
      <w:lang w:val="en-US"/>
    </w:rPr>
  </w:style>
  <w:style w:type="paragraph" w:customStyle="1" w:styleId="LegAnnexParaHang">
    <w:name w:val="Leg_AnnexParaHang"/>
    <w:basedOn w:val="Normal"/>
    <w:rsid w:val="00617C93"/>
    <w:pPr>
      <w:ind w:left="851"/>
    </w:pPr>
    <w:rPr>
      <w:lang w:val="en-US"/>
    </w:rPr>
  </w:style>
  <w:style w:type="paragraph" w:customStyle="1" w:styleId="LegAnnexSection">
    <w:name w:val="Leg_AnnexSection"/>
    <w:basedOn w:val="Normal"/>
    <w:rsid w:val="00617C93"/>
    <w:pPr>
      <w:spacing w:before="240"/>
    </w:pPr>
    <w:rPr>
      <w:b/>
      <w:color w:val="008080"/>
      <w:spacing w:val="-2"/>
      <w:lang w:val="en-US"/>
    </w:rPr>
  </w:style>
  <w:style w:type="paragraph" w:customStyle="1" w:styleId="LegAOSCentered">
    <w:name w:val="Leg_AOSCentered"/>
    <w:basedOn w:val="Normal"/>
    <w:rsid w:val="00617C93"/>
    <w:pPr>
      <w:jc w:val="center"/>
    </w:pPr>
  </w:style>
  <w:style w:type="paragraph" w:customStyle="1" w:styleId="LegAOSAnnexure">
    <w:name w:val="Leg_AOSAnnexure"/>
    <w:basedOn w:val="Normal"/>
    <w:rsid w:val="00617C93"/>
    <w:pPr>
      <w:spacing w:before="120"/>
      <w:jc w:val="center"/>
    </w:pPr>
  </w:style>
  <w:style w:type="paragraph" w:customStyle="1" w:styleId="LegHeadPart">
    <w:name w:val="Leg_HeadPart"/>
    <w:basedOn w:val="Normal"/>
    <w:autoRedefine/>
    <w:rsid w:val="00617C93"/>
    <w:pPr>
      <w:spacing w:before="120"/>
      <w:jc w:val="center"/>
      <w:outlineLvl w:val="2"/>
    </w:pPr>
    <w:rPr>
      <w:b/>
      <w:i/>
      <w:color w:val="008080"/>
    </w:rPr>
  </w:style>
  <w:style w:type="paragraph" w:customStyle="1" w:styleId="LegTextIndent2">
    <w:name w:val="Leg_TextIndent2"/>
    <w:basedOn w:val="Normal"/>
    <w:rsid w:val="00617C93"/>
    <w:pPr>
      <w:tabs>
        <w:tab w:val="left" w:pos="1418"/>
      </w:tabs>
      <w:ind w:left="1418" w:hanging="1418"/>
    </w:pPr>
  </w:style>
  <w:style w:type="paragraph" w:customStyle="1" w:styleId="LegTextIndent3">
    <w:name w:val="Leg_TextIndent3"/>
    <w:basedOn w:val="Normal"/>
    <w:rsid w:val="00617C93"/>
    <w:pPr>
      <w:tabs>
        <w:tab w:val="left" w:pos="1701"/>
      </w:tabs>
      <w:ind w:left="1701" w:hanging="1701"/>
    </w:pPr>
  </w:style>
  <w:style w:type="paragraph" w:customStyle="1" w:styleId="LegPara11">
    <w:name w:val="Leg_Para1.1"/>
    <w:basedOn w:val="Normal"/>
    <w:rsid w:val="00617C93"/>
    <w:pPr>
      <w:tabs>
        <w:tab w:val="left" w:pos="567"/>
        <w:tab w:val="left" w:pos="1134"/>
      </w:tabs>
      <w:ind w:left="1134" w:hanging="1134"/>
    </w:pPr>
  </w:style>
  <w:style w:type="paragraph" w:customStyle="1" w:styleId="LegPara111">
    <w:name w:val="Leg_Para1.1.1"/>
    <w:basedOn w:val="Normal"/>
    <w:rsid w:val="00617C93"/>
    <w:pPr>
      <w:tabs>
        <w:tab w:val="left" w:pos="1134"/>
        <w:tab w:val="left" w:pos="1985"/>
      </w:tabs>
      <w:ind w:left="1985" w:hanging="1985"/>
    </w:pPr>
  </w:style>
  <w:style w:type="paragraph" w:customStyle="1" w:styleId="LegPara1111">
    <w:name w:val="Leg_Para1.1.1.1"/>
    <w:basedOn w:val="Normal"/>
    <w:rsid w:val="00617C93"/>
    <w:pPr>
      <w:tabs>
        <w:tab w:val="left" w:pos="1985"/>
        <w:tab w:val="left" w:pos="2835"/>
      </w:tabs>
      <w:ind w:left="2835" w:hanging="2835"/>
    </w:pPr>
  </w:style>
  <w:style w:type="paragraph" w:customStyle="1" w:styleId="LegParaHang">
    <w:name w:val="Leg_ParaHang"/>
    <w:basedOn w:val="Normal"/>
    <w:rsid w:val="00617C93"/>
    <w:pPr>
      <w:ind w:left="1134"/>
    </w:pPr>
  </w:style>
  <w:style w:type="paragraph" w:customStyle="1" w:styleId="LegAmendAfterPara">
    <w:name w:val="Leg_AmendAfterPara"/>
    <w:basedOn w:val="Normal"/>
    <w:rsid w:val="00617C93"/>
    <w:pPr>
      <w:ind w:left="1418"/>
    </w:pPr>
  </w:style>
  <w:style w:type="paragraph" w:customStyle="1" w:styleId="LegAmendIndt1AfterPara">
    <w:name w:val="Leg_AmendIndt1AfterPara"/>
    <w:basedOn w:val="Normal"/>
    <w:rsid w:val="00617C93"/>
    <w:pPr>
      <w:tabs>
        <w:tab w:val="left" w:pos="1418"/>
        <w:tab w:val="left" w:pos="1985"/>
      </w:tabs>
      <w:ind w:left="1985" w:hanging="1985"/>
    </w:pPr>
  </w:style>
  <w:style w:type="paragraph" w:customStyle="1" w:styleId="LegAmend">
    <w:name w:val="Leg_Amend"/>
    <w:basedOn w:val="Normal"/>
    <w:rsid w:val="00617C93"/>
    <w:pPr>
      <w:ind w:left="284"/>
    </w:pPr>
  </w:style>
  <w:style w:type="paragraph" w:customStyle="1" w:styleId="LegAmendIndt1">
    <w:name w:val="Leg_AmendIndt1"/>
    <w:basedOn w:val="Normal"/>
    <w:rsid w:val="00617C93"/>
    <w:pPr>
      <w:tabs>
        <w:tab w:val="left" w:pos="567"/>
        <w:tab w:val="left" w:pos="1134"/>
      </w:tabs>
      <w:ind w:left="1134" w:hanging="1134"/>
    </w:pPr>
  </w:style>
  <w:style w:type="paragraph" w:customStyle="1" w:styleId="LegAmendNoticeList">
    <w:name w:val="Leg_AmendNoticeList"/>
    <w:basedOn w:val="Normal"/>
    <w:rsid w:val="00617C93"/>
    <w:pPr>
      <w:jc w:val="center"/>
    </w:pPr>
    <w:rPr>
      <w:sz w:val="18"/>
    </w:rPr>
  </w:style>
  <w:style w:type="paragraph" w:customStyle="1" w:styleId="LegSubParaItem">
    <w:name w:val="Leg_SubParaItem"/>
    <w:basedOn w:val="Normal"/>
    <w:autoRedefine/>
    <w:rsid w:val="00617C93"/>
    <w:pPr>
      <w:tabs>
        <w:tab w:val="right" w:pos="1588"/>
        <w:tab w:val="left" w:pos="1701"/>
        <w:tab w:val="left" w:pos="2268"/>
      </w:tabs>
      <w:ind w:left="2268" w:hanging="2268"/>
    </w:pPr>
  </w:style>
  <w:style w:type="paragraph" w:customStyle="1" w:styleId="LegSubParaHang">
    <w:name w:val="Leg_SubParaHang"/>
    <w:basedOn w:val="Normal"/>
    <w:rsid w:val="00617C93"/>
    <w:pPr>
      <w:ind w:left="1701"/>
    </w:pPr>
  </w:style>
  <w:style w:type="character" w:customStyle="1" w:styleId="LegFNoteRef">
    <w:name w:val="Leg_FNoteRef"/>
    <w:rsid w:val="00617C93"/>
    <w:rPr>
      <w:rFonts w:ascii="Arial Bold" w:hAnsi="Arial Bold"/>
      <w:b/>
      <w:color w:val="008080"/>
      <w:sz w:val="24"/>
      <w:u w:val="single"/>
      <w:vertAlign w:val="superscript"/>
    </w:rPr>
  </w:style>
  <w:style w:type="paragraph" w:customStyle="1" w:styleId="LegTextRight">
    <w:name w:val="Leg_TextRight"/>
    <w:basedOn w:val="Normal"/>
    <w:rsid w:val="00617C93"/>
    <w:pPr>
      <w:jc w:val="right"/>
    </w:pPr>
  </w:style>
  <w:style w:type="character" w:customStyle="1" w:styleId="FNoteRef">
    <w:name w:val="FNoteRef"/>
    <w:rsid w:val="00617C93"/>
    <w:rPr>
      <w:rFonts w:ascii="Arial" w:hAnsi="Arial"/>
      <w:color w:val="auto"/>
      <w:sz w:val="20"/>
      <w:u w:val="single"/>
      <w:vertAlign w:val="superscript"/>
    </w:rPr>
  </w:style>
  <w:style w:type="paragraph" w:customStyle="1" w:styleId="Legpreamble">
    <w:name w:val="Leg_preamble"/>
    <w:basedOn w:val="Normal"/>
    <w:rsid w:val="00617C93"/>
    <w:pPr>
      <w:widowControl w:val="0"/>
      <w:spacing w:before="180"/>
    </w:pPr>
    <w:rPr>
      <w:i/>
      <w:snapToGrid w:val="0"/>
      <w:lang w:val="en-GB" w:eastAsia="en-US"/>
    </w:rPr>
  </w:style>
  <w:style w:type="paragraph" w:customStyle="1" w:styleId="LegParaSubPara">
    <w:name w:val="Leg_ParaSubPara"/>
    <w:basedOn w:val="Normal"/>
    <w:autoRedefine/>
    <w:rsid w:val="00617C93"/>
    <w:pPr>
      <w:tabs>
        <w:tab w:val="left" w:pos="567"/>
        <w:tab w:val="right" w:pos="1588"/>
        <w:tab w:val="left" w:pos="1701"/>
      </w:tabs>
      <w:ind w:left="1701" w:hanging="1701"/>
    </w:pPr>
  </w:style>
  <w:style w:type="paragraph" w:customStyle="1" w:styleId="LegParaA">
    <w:name w:val="Leg_ParaA"/>
    <w:basedOn w:val="Normal"/>
    <w:rsid w:val="00617C93"/>
    <w:pPr>
      <w:tabs>
        <w:tab w:val="left" w:pos="567"/>
      </w:tabs>
      <w:ind w:left="567" w:hanging="567"/>
    </w:pPr>
  </w:style>
  <w:style w:type="paragraph" w:customStyle="1" w:styleId="LegRegulationsLink">
    <w:name w:val="Leg_RegulationsLink"/>
    <w:basedOn w:val="Normal"/>
    <w:rsid w:val="00617C93"/>
    <w:pPr>
      <w:jc w:val="center"/>
    </w:pPr>
  </w:style>
  <w:style w:type="paragraph" w:customStyle="1" w:styleId="LegSubPara2Hang">
    <w:name w:val="Leg_SubPara2Hang"/>
    <w:basedOn w:val="Normal"/>
    <w:rsid w:val="00617C93"/>
    <w:pPr>
      <w:ind w:left="1134"/>
    </w:pPr>
  </w:style>
  <w:style w:type="paragraph" w:customStyle="1" w:styleId="LegPara1111Hang">
    <w:name w:val="Leg_Para1.1.1.1Hang"/>
    <w:basedOn w:val="Normal"/>
    <w:rsid w:val="00617C93"/>
    <w:pPr>
      <w:spacing w:before="120"/>
      <w:ind w:left="2835"/>
    </w:pPr>
    <w:rPr>
      <w:lang w:val="en-GB"/>
    </w:rPr>
  </w:style>
  <w:style w:type="paragraph" w:customStyle="1" w:styleId="LegItem2alpha">
    <w:name w:val="Leg_Item2alpha"/>
    <w:basedOn w:val="Normal"/>
    <w:rsid w:val="00617C93"/>
    <w:pPr>
      <w:tabs>
        <w:tab w:val="left" w:pos="1134"/>
        <w:tab w:val="left" w:pos="1701"/>
      </w:tabs>
      <w:ind w:left="1701" w:hanging="1701"/>
    </w:pPr>
  </w:style>
  <w:style w:type="paragraph" w:customStyle="1" w:styleId="LegSubPara2Item2alpha">
    <w:name w:val="Leg_SubPara2Item2alpha"/>
    <w:basedOn w:val="Normal"/>
    <w:rsid w:val="00617C93"/>
    <w:pPr>
      <w:tabs>
        <w:tab w:val="right" w:pos="1021"/>
        <w:tab w:val="left" w:pos="1134"/>
        <w:tab w:val="left" w:pos="1701"/>
      </w:tabs>
      <w:ind w:left="1701" w:hanging="1701"/>
    </w:pPr>
  </w:style>
  <w:style w:type="paragraph" w:customStyle="1" w:styleId="LegTextIndent4">
    <w:name w:val="Leg_TextIndent4"/>
    <w:basedOn w:val="Normal"/>
    <w:rsid w:val="00617C93"/>
    <w:pPr>
      <w:ind w:left="2268"/>
    </w:pPr>
  </w:style>
  <w:style w:type="paragraph" w:customStyle="1" w:styleId="LegFNoteQuote">
    <w:name w:val="Leg_FNoteQuote"/>
    <w:basedOn w:val="Normal"/>
    <w:autoRedefine/>
    <w:rsid w:val="00617C93"/>
    <w:pPr>
      <w:ind w:left="567"/>
    </w:pPr>
    <w:rPr>
      <w:sz w:val="16"/>
    </w:rPr>
  </w:style>
  <w:style w:type="paragraph" w:customStyle="1" w:styleId="LegFNoteTextFLIndent">
    <w:name w:val="Leg_FNoteTextFLIndent"/>
    <w:basedOn w:val="Normal"/>
    <w:autoRedefine/>
    <w:rsid w:val="00617C93"/>
    <w:pPr>
      <w:ind w:firstLine="284"/>
    </w:pPr>
    <w:rPr>
      <w:sz w:val="16"/>
    </w:rPr>
  </w:style>
  <w:style w:type="paragraph" w:customStyle="1" w:styleId="LegFnoteTextIndent">
    <w:name w:val="Leg_FnoteTextIndent"/>
    <w:basedOn w:val="Normal"/>
    <w:rsid w:val="00617C93"/>
    <w:pPr>
      <w:ind w:left="567"/>
    </w:pPr>
    <w:rPr>
      <w:sz w:val="16"/>
    </w:rPr>
  </w:style>
  <w:style w:type="paragraph" w:customStyle="1" w:styleId="LegFNoteProvisoSubPara">
    <w:name w:val="Leg_FNoteProvisoSubPara"/>
    <w:basedOn w:val="Normal"/>
    <w:autoRedefine/>
    <w:rsid w:val="00617C93"/>
    <w:pPr>
      <w:tabs>
        <w:tab w:val="right" w:pos="680"/>
        <w:tab w:val="left" w:pos="907"/>
      </w:tabs>
      <w:ind w:left="907" w:hanging="907"/>
    </w:pPr>
    <w:rPr>
      <w:sz w:val="16"/>
    </w:rPr>
  </w:style>
  <w:style w:type="paragraph" w:customStyle="1" w:styleId="LegFNoteProvisoPara">
    <w:name w:val="Leg_FNoteProvisoPara"/>
    <w:basedOn w:val="Normal"/>
    <w:autoRedefine/>
    <w:rsid w:val="00617C93"/>
    <w:pPr>
      <w:tabs>
        <w:tab w:val="left" w:pos="113"/>
        <w:tab w:val="left" w:pos="510"/>
      </w:tabs>
      <w:ind w:left="510" w:hanging="510"/>
    </w:pPr>
    <w:rPr>
      <w:sz w:val="16"/>
    </w:rPr>
  </w:style>
  <w:style w:type="paragraph" w:customStyle="1" w:styleId="LegFNoteProvisoParaHang">
    <w:name w:val="Leg_FNoteProvisoParaHang"/>
    <w:basedOn w:val="Normal"/>
    <w:autoRedefine/>
    <w:rsid w:val="00617C93"/>
    <w:pPr>
      <w:ind w:left="510"/>
    </w:pPr>
    <w:rPr>
      <w:sz w:val="16"/>
    </w:rPr>
  </w:style>
  <w:style w:type="paragraph" w:customStyle="1" w:styleId="LegFNoteProvisoItem">
    <w:name w:val="Leg_FNoteProvisoItem"/>
    <w:basedOn w:val="Normal"/>
    <w:autoRedefine/>
    <w:rsid w:val="00617C93"/>
    <w:pPr>
      <w:tabs>
        <w:tab w:val="left" w:pos="907"/>
        <w:tab w:val="left" w:pos="1418"/>
      </w:tabs>
      <w:ind w:left="1418" w:hanging="1418"/>
    </w:pPr>
    <w:rPr>
      <w:sz w:val="16"/>
    </w:rPr>
  </w:style>
  <w:style w:type="paragraph" w:customStyle="1" w:styleId="LegPara11Hang">
    <w:name w:val="Leg_Para1.1Hang"/>
    <w:basedOn w:val="Normal"/>
    <w:autoRedefine/>
    <w:rsid w:val="00617C93"/>
    <w:pPr>
      <w:ind w:left="1134"/>
    </w:pPr>
  </w:style>
  <w:style w:type="paragraph" w:customStyle="1" w:styleId="LegPara111Hang">
    <w:name w:val="Leg_Para1.1.1Hang"/>
    <w:basedOn w:val="Normal"/>
    <w:autoRedefine/>
    <w:rsid w:val="00617C93"/>
    <w:pPr>
      <w:ind w:left="1985"/>
    </w:pPr>
  </w:style>
  <w:style w:type="paragraph" w:customStyle="1" w:styleId="LegHeadBoldItalic">
    <w:name w:val="Leg_HeadBoldItalic"/>
    <w:basedOn w:val="Normal"/>
    <w:rsid w:val="00617C93"/>
    <w:pPr>
      <w:spacing w:before="120" w:after="120"/>
    </w:pPr>
    <w:rPr>
      <w:b/>
      <w:i/>
    </w:rPr>
  </w:style>
  <w:style w:type="paragraph" w:customStyle="1" w:styleId="LegHeadCenteredBoldItalic">
    <w:name w:val="Leg_HeadCenteredBoldItalic"/>
    <w:basedOn w:val="Normal"/>
    <w:rsid w:val="00617C93"/>
    <w:pPr>
      <w:spacing w:before="120" w:after="120"/>
      <w:jc w:val="center"/>
    </w:pPr>
    <w:rPr>
      <w:b/>
      <w:i/>
    </w:rPr>
  </w:style>
  <w:style w:type="paragraph" w:customStyle="1" w:styleId="LegAmendIndt2AfterPara">
    <w:name w:val="Leg_AmendIndt2AfterPara"/>
    <w:basedOn w:val="Normal"/>
    <w:rsid w:val="00617C93"/>
    <w:pPr>
      <w:tabs>
        <w:tab w:val="left" w:pos="1985"/>
        <w:tab w:val="left" w:pos="2552"/>
      </w:tabs>
      <w:ind w:left="2552" w:hanging="2552"/>
    </w:pPr>
  </w:style>
  <w:style w:type="paragraph" w:customStyle="1" w:styleId="LegAmendIndt2">
    <w:name w:val="Leg_AmendIndt2"/>
    <w:basedOn w:val="Normal"/>
    <w:rsid w:val="00617C93"/>
    <w:pPr>
      <w:tabs>
        <w:tab w:val="left" w:pos="851"/>
        <w:tab w:val="left" w:pos="1418"/>
      </w:tabs>
      <w:ind w:left="1418" w:hanging="1418"/>
    </w:pPr>
  </w:style>
  <w:style w:type="paragraph" w:customStyle="1" w:styleId="LegAmendIndt3">
    <w:name w:val="Leg_AmendIndt3"/>
    <w:basedOn w:val="Normal"/>
    <w:rsid w:val="00617C93"/>
    <w:pPr>
      <w:tabs>
        <w:tab w:val="left" w:pos="1418"/>
        <w:tab w:val="left" w:pos="1985"/>
      </w:tabs>
      <w:ind w:left="1985" w:hanging="1985"/>
    </w:pPr>
  </w:style>
  <w:style w:type="paragraph" w:customStyle="1" w:styleId="LegSubPara2Extra">
    <w:name w:val="Leg_SubPara2Extra"/>
    <w:basedOn w:val="Normal"/>
    <w:rsid w:val="00617C93"/>
    <w:pPr>
      <w:tabs>
        <w:tab w:val="right" w:pos="1021"/>
        <w:tab w:val="left" w:pos="1134"/>
      </w:tabs>
      <w:ind w:left="1134" w:hanging="1134"/>
    </w:pPr>
  </w:style>
  <w:style w:type="paragraph" w:customStyle="1" w:styleId="Level-Centeredblue">
    <w:name w:val="Level-Centered blue"/>
    <w:rsid w:val="00617C93"/>
    <w:pPr>
      <w:widowControl w:val="0"/>
      <w:tabs>
        <w:tab w:val="left" w:pos="432"/>
      </w:tabs>
      <w:spacing w:before="180"/>
      <w:ind w:left="1134" w:hanging="1134"/>
      <w:jc w:val="center"/>
    </w:pPr>
    <w:rPr>
      <w:rFonts w:ascii="Arial" w:eastAsia="Times New Roman" w:hAnsi="Arial"/>
      <w:b/>
      <w:snapToGrid w:val="0"/>
      <w:color w:val="008080"/>
      <w:sz w:val="24"/>
      <w:lang w:val="en-AU" w:eastAsia="en-US"/>
    </w:rPr>
  </w:style>
  <w:style w:type="paragraph" w:customStyle="1" w:styleId="LegAOSLexChapter">
    <w:name w:val="Leg_AOSLexChapter"/>
    <w:basedOn w:val="Normal"/>
    <w:rsid w:val="00617C93"/>
    <w:pPr>
      <w:spacing w:before="240"/>
      <w:jc w:val="center"/>
    </w:pPr>
    <w:rPr>
      <w:color w:val="000080"/>
    </w:rPr>
  </w:style>
  <w:style w:type="paragraph" w:customStyle="1" w:styleId="LegAOSLexPart">
    <w:name w:val="Leg_AOSLexPart"/>
    <w:basedOn w:val="Normal"/>
    <w:rsid w:val="00617C93"/>
    <w:pPr>
      <w:spacing w:before="180"/>
      <w:jc w:val="center"/>
    </w:pPr>
    <w:rPr>
      <w:i/>
      <w:color w:val="000080"/>
    </w:rPr>
  </w:style>
  <w:style w:type="paragraph" w:customStyle="1" w:styleId="LegAOSLexSection">
    <w:name w:val="Leg_AOSLexSection"/>
    <w:basedOn w:val="Normal"/>
    <w:rsid w:val="00617C93"/>
    <w:pPr>
      <w:tabs>
        <w:tab w:val="right" w:pos="1418"/>
        <w:tab w:val="left" w:pos="1701"/>
      </w:tabs>
      <w:ind w:left="1701" w:hanging="1701"/>
    </w:pPr>
    <w:rPr>
      <w:color w:val="000080"/>
    </w:rPr>
  </w:style>
  <w:style w:type="paragraph" w:customStyle="1" w:styleId="LegAOSLexAnnotation">
    <w:name w:val="Leg_AOSLexAnnotation"/>
    <w:basedOn w:val="Normal"/>
    <w:rsid w:val="00617C93"/>
    <w:pPr>
      <w:spacing w:before="20" w:after="20"/>
      <w:ind w:left="567" w:right="567"/>
      <w:jc w:val="center"/>
    </w:pPr>
    <w:rPr>
      <w:color w:val="000080"/>
    </w:rPr>
  </w:style>
  <w:style w:type="paragraph" w:customStyle="1" w:styleId="LegAOSLexCentered">
    <w:name w:val="Leg_AOSLexCentered"/>
    <w:basedOn w:val="Normal"/>
    <w:rsid w:val="00617C93"/>
    <w:pPr>
      <w:spacing w:before="240"/>
      <w:jc w:val="center"/>
    </w:pPr>
    <w:rPr>
      <w:color w:val="000080"/>
    </w:rPr>
  </w:style>
  <w:style w:type="paragraph" w:customStyle="1" w:styleId="LegAOSLexSchedule">
    <w:name w:val="Leg_AOSLexSchedule"/>
    <w:basedOn w:val="Normal"/>
    <w:rsid w:val="00617C93"/>
    <w:pPr>
      <w:spacing w:before="240"/>
      <w:jc w:val="center"/>
    </w:pPr>
    <w:rPr>
      <w:color w:val="000080"/>
    </w:rPr>
  </w:style>
  <w:style w:type="paragraph" w:customStyle="1" w:styleId="LegHeadItalic">
    <w:name w:val="Leg_HeadItalic"/>
    <w:basedOn w:val="Normal"/>
    <w:rsid w:val="00617C93"/>
    <w:pPr>
      <w:spacing w:before="120"/>
    </w:pPr>
    <w:rPr>
      <w:i/>
    </w:rPr>
  </w:style>
  <w:style w:type="paragraph" w:customStyle="1" w:styleId="LegAOSItalicCentered">
    <w:name w:val="Leg_AOSItalicCentered"/>
    <w:basedOn w:val="Normal"/>
    <w:rsid w:val="00617C93"/>
    <w:pPr>
      <w:spacing w:before="240"/>
      <w:jc w:val="center"/>
    </w:pPr>
    <w:rPr>
      <w:i/>
      <w:lang w:val="en-GB"/>
    </w:rPr>
  </w:style>
  <w:style w:type="paragraph" w:customStyle="1" w:styleId="TableLeftBold">
    <w:name w:val="TableLeftBold"/>
    <w:basedOn w:val="Normal"/>
    <w:autoRedefine/>
    <w:rsid w:val="00617C93"/>
    <w:pPr>
      <w:spacing w:before="40" w:after="40"/>
      <w:ind w:left="57" w:right="57"/>
    </w:pPr>
    <w:rPr>
      <w:b/>
      <w:sz w:val="16"/>
    </w:rPr>
  </w:style>
  <w:style w:type="paragraph" w:customStyle="1" w:styleId="LegAOSLevel2">
    <w:name w:val="Leg_AOSLevel2"/>
    <w:basedOn w:val="Normal"/>
    <w:rsid w:val="00617C93"/>
    <w:pPr>
      <w:tabs>
        <w:tab w:val="left" w:pos="1701"/>
        <w:tab w:val="left" w:pos="2268"/>
      </w:tabs>
      <w:spacing w:before="40"/>
      <w:ind w:left="2268" w:hanging="2268"/>
    </w:pPr>
    <w:rPr>
      <w:lang w:val="en-GB"/>
    </w:rPr>
  </w:style>
  <w:style w:type="paragraph" w:customStyle="1" w:styleId="LegAOSLexCenteredBold">
    <w:name w:val="Leg_AOSLexCenteredBold"/>
    <w:basedOn w:val="Normal"/>
    <w:rsid w:val="00617C93"/>
    <w:pPr>
      <w:spacing w:before="120"/>
      <w:jc w:val="center"/>
    </w:pPr>
    <w:rPr>
      <w:b/>
      <w:color w:val="000080"/>
      <w:lang w:val="en-GB"/>
    </w:rPr>
  </w:style>
  <w:style w:type="paragraph" w:customStyle="1" w:styleId="LegAOSScheduleSection">
    <w:name w:val="Leg_AOSScheduleSection"/>
    <w:basedOn w:val="Normal"/>
    <w:rsid w:val="00617C93"/>
    <w:pPr>
      <w:tabs>
        <w:tab w:val="right" w:pos="1418"/>
        <w:tab w:val="left" w:pos="1701"/>
      </w:tabs>
      <w:spacing w:before="120"/>
      <w:ind w:left="1701" w:hanging="1701"/>
    </w:pPr>
    <w:rPr>
      <w:lang w:val="en-GB"/>
    </w:rPr>
  </w:style>
  <w:style w:type="paragraph" w:customStyle="1" w:styleId="LegAOSLevel3">
    <w:name w:val="Leg_AOSLevel3"/>
    <w:basedOn w:val="Normal"/>
    <w:rsid w:val="00617C93"/>
    <w:pPr>
      <w:tabs>
        <w:tab w:val="left" w:pos="2268"/>
        <w:tab w:val="left" w:pos="2835"/>
      </w:tabs>
      <w:spacing w:before="40"/>
      <w:ind w:left="2835" w:hanging="2835"/>
    </w:pPr>
    <w:rPr>
      <w:lang w:val="en-GB"/>
    </w:rPr>
  </w:style>
  <w:style w:type="paragraph" w:customStyle="1" w:styleId="LegAOSFullout">
    <w:name w:val="Leg_AOSFullout"/>
    <w:basedOn w:val="Normal"/>
    <w:rsid w:val="00617C93"/>
    <w:pPr>
      <w:spacing w:before="120"/>
    </w:pPr>
  </w:style>
  <w:style w:type="paragraph" w:customStyle="1" w:styleId="LegAOSCenteredBold">
    <w:name w:val="Leg_AOSCenteredBold"/>
    <w:basedOn w:val="Normal"/>
    <w:rsid w:val="00617C93"/>
    <w:pPr>
      <w:spacing w:before="180"/>
      <w:jc w:val="center"/>
    </w:pPr>
    <w:rPr>
      <w:b/>
    </w:rPr>
  </w:style>
  <w:style w:type="paragraph" w:customStyle="1" w:styleId="LegAOSForm">
    <w:name w:val="Leg_AOSForm"/>
    <w:basedOn w:val="Normal"/>
    <w:rsid w:val="00617C93"/>
    <w:pPr>
      <w:spacing w:before="180"/>
      <w:jc w:val="center"/>
    </w:pPr>
    <w:rPr>
      <w:b/>
    </w:rPr>
  </w:style>
  <w:style w:type="paragraph" w:customStyle="1" w:styleId="LegAOSHeadItalic">
    <w:name w:val="Leg_AOSHeadItalic"/>
    <w:basedOn w:val="Normal"/>
    <w:rsid w:val="00617C93"/>
    <w:pPr>
      <w:spacing w:before="180"/>
      <w:jc w:val="center"/>
    </w:pPr>
    <w:rPr>
      <w:i/>
    </w:rPr>
  </w:style>
  <w:style w:type="paragraph" w:customStyle="1" w:styleId="LegAOSLexFullout">
    <w:name w:val="Leg_AOSLexFullout"/>
    <w:basedOn w:val="Normal"/>
    <w:rsid w:val="00617C93"/>
    <w:pPr>
      <w:spacing w:before="120"/>
    </w:pPr>
    <w:rPr>
      <w:color w:val="000080"/>
    </w:rPr>
  </w:style>
  <w:style w:type="paragraph" w:customStyle="1" w:styleId="LegHeadForm">
    <w:name w:val="Leg_HeadForm"/>
    <w:basedOn w:val="Normal"/>
    <w:rsid w:val="00617C93"/>
    <w:pPr>
      <w:spacing w:before="360"/>
      <w:jc w:val="center"/>
    </w:pPr>
    <w:rPr>
      <w:b/>
    </w:rPr>
  </w:style>
  <w:style w:type="paragraph" w:customStyle="1" w:styleId="LegAmendNote">
    <w:name w:val="Leg_AmendNote"/>
    <w:basedOn w:val="Normal"/>
    <w:rsid w:val="00617C93"/>
    <w:pPr>
      <w:spacing w:after="60"/>
      <w:ind w:left="454"/>
    </w:pPr>
    <w:rPr>
      <w:lang w:val="en-GB"/>
    </w:rPr>
  </w:style>
  <w:style w:type="paragraph" w:customStyle="1" w:styleId="TableSubPara2">
    <w:name w:val="TableSubPara2"/>
    <w:basedOn w:val="Normal"/>
    <w:autoRedefine/>
    <w:rsid w:val="00617C93"/>
    <w:pPr>
      <w:tabs>
        <w:tab w:val="right" w:pos="510"/>
        <w:tab w:val="left" w:pos="624"/>
      </w:tabs>
      <w:spacing w:before="40"/>
      <w:ind w:left="624" w:hanging="624"/>
    </w:pPr>
    <w:rPr>
      <w:sz w:val="16"/>
    </w:rPr>
  </w:style>
  <w:style w:type="paragraph" w:customStyle="1" w:styleId="LegParaHangFLIndent">
    <w:name w:val="Leg_ParaHangFLIndent"/>
    <w:basedOn w:val="Normal"/>
    <w:rsid w:val="00617C93"/>
    <w:pPr>
      <w:ind w:left="1134" w:firstLine="284"/>
    </w:pPr>
    <w:rPr>
      <w:lang w:val="en-GB"/>
    </w:rPr>
  </w:style>
  <w:style w:type="paragraph" w:customStyle="1" w:styleId="LegSubject">
    <w:name w:val="Leg_Subject"/>
    <w:basedOn w:val="Normal"/>
    <w:autoRedefine/>
    <w:rsid w:val="00617C93"/>
    <w:pPr>
      <w:spacing w:before="360"/>
      <w:jc w:val="center"/>
    </w:pPr>
    <w:rPr>
      <w:b/>
      <w:color w:val="008080"/>
      <w:sz w:val="28"/>
    </w:rPr>
  </w:style>
  <w:style w:type="paragraph" w:customStyle="1" w:styleId="LegItemHang">
    <w:name w:val="Leg_ItemHang"/>
    <w:basedOn w:val="Normal"/>
    <w:rsid w:val="00617C93"/>
    <w:pPr>
      <w:ind w:left="2268"/>
    </w:pPr>
  </w:style>
  <w:style w:type="paragraph" w:customStyle="1" w:styleId="LegItemHangFLIndent">
    <w:name w:val="Leg_ItemHangFLIndent"/>
    <w:basedOn w:val="Normal"/>
    <w:rsid w:val="00617C93"/>
    <w:pPr>
      <w:ind w:left="2268" w:firstLine="284"/>
    </w:pPr>
  </w:style>
  <w:style w:type="paragraph" w:customStyle="1" w:styleId="LegAOSSchSection">
    <w:name w:val="Leg_AOSSchSection"/>
    <w:basedOn w:val="Normal"/>
    <w:rsid w:val="00617C93"/>
    <w:pPr>
      <w:tabs>
        <w:tab w:val="right" w:pos="1418"/>
        <w:tab w:val="left" w:pos="1701"/>
      </w:tabs>
      <w:ind w:left="1701" w:hanging="1701"/>
    </w:pPr>
  </w:style>
  <w:style w:type="paragraph" w:customStyle="1" w:styleId="LegAOSSectionHang">
    <w:name w:val="Leg_AOSSectionHang"/>
    <w:basedOn w:val="Normal"/>
    <w:rsid w:val="00617C93"/>
    <w:pPr>
      <w:ind w:left="1701"/>
    </w:pPr>
    <w:rPr>
      <w:lang w:val="en-GB"/>
    </w:rPr>
  </w:style>
  <w:style w:type="paragraph" w:customStyle="1" w:styleId="LegDefinitionHang">
    <w:name w:val="Leg_DefinitionHang"/>
    <w:basedOn w:val="Normal"/>
    <w:rsid w:val="00617C93"/>
    <w:pPr>
      <w:spacing w:before="20"/>
      <w:ind w:left="284"/>
    </w:pPr>
    <w:rPr>
      <w:lang w:val="en-GB"/>
    </w:rPr>
  </w:style>
  <w:style w:type="paragraph" w:customStyle="1" w:styleId="LegPara1Hang">
    <w:name w:val="Leg_Para1Hang"/>
    <w:basedOn w:val="Normal"/>
    <w:rsid w:val="00617C93"/>
    <w:pPr>
      <w:ind w:left="567"/>
    </w:pPr>
    <w:rPr>
      <w:lang w:val="en-GB"/>
    </w:rPr>
  </w:style>
  <w:style w:type="paragraph" w:customStyle="1" w:styleId="LegPara1HangFLIndt">
    <w:name w:val="Leg_Para1HangFLIndt"/>
    <w:basedOn w:val="Normal"/>
    <w:rsid w:val="00617C93"/>
    <w:pPr>
      <w:ind w:left="567" w:firstLine="284"/>
    </w:pPr>
    <w:rPr>
      <w:lang w:val="en-GB"/>
    </w:rPr>
  </w:style>
  <w:style w:type="paragraph" w:customStyle="1" w:styleId="LegPara11HangFLIndt">
    <w:name w:val="Leg_Para1.1HangFLIndt"/>
    <w:basedOn w:val="Normal"/>
    <w:autoRedefine/>
    <w:rsid w:val="00617C93"/>
    <w:pPr>
      <w:ind w:left="1134" w:firstLine="284"/>
    </w:pPr>
    <w:rPr>
      <w:lang w:val="en-GB"/>
    </w:rPr>
  </w:style>
  <w:style w:type="paragraph" w:customStyle="1" w:styleId="LegPara111111">
    <w:name w:val="Leg_Para11.11.11"/>
    <w:basedOn w:val="Normal"/>
    <w:rsid w:val="00617C93"/>
    <w:pPr>
      <w:tabs>
        <w:tab w:val="left" w:pos="1985"/>
        <w:tab w:val="left" w:pos="3119"/>
      </w:tabs>
      <w:spacing w:before="120"/>
      <w:ind w:left="3119" w:hanging="3119"/>
    </w:pPr>
    <w:rPr>
      <w:lang w:val="en-GB"/>
    </w:rPr>
  </w:style>
  <w:style w:type="paragraph" w:customStyle="1" w:styleId="LegTextCentered">
    <w:name w:val="Leg_TextCentered"/>
    <w:basedOn w:val="Normal"/>
    <w:rsid w:val="00617C93"/>
    <w:pPr>
      <w:jc w:val="center"/>
    </w:pPr>
    <w:rPr>
      <w:szCs w:val="22"/>
    </w:rPr>
  </w:style>
  <w:style w:type="paragraph" w:customStyle="1" w:styleId="LegItemFLIndent">
    <w:name w:val="Leg_ItemFLIndent"/>
    <w:basedOn w:val="Normal"/>
    <w:autoRedefine/>
    <w:qFormat/>
    <w:rsid w:val="00617C93"/>
    <w:pPr>
      <w:ind w:firstLine="1134"/>
    </w:pPr>
  </w:style>
  <w:style w:type="paragraph" w:customStyle="1" w:styleId="TableIndt12">
    <w:name w:val="TableIndt1_2"/>
    <w:basedOn w:val="Normal"/>
    <w:rsid w:val="00617C93"/>
    <w:pPr>
      <w:tabs>
        <w:tab w:val="left" w:pos="567"/>
        <w:tab w:val="left" w:pos="1134"/>
      </w:tabs>
      <w:ind w:left="1191" w:right="57" w:hanging="1134"/>
    </w:pPr>
    <w:rPr>
      <w:sz w:val="16"/>
    </w:rPr>
  </w:style>
  <w:style w:type="paragraph" w:customStyle="1" w:styleId="LegAOSLevel1">
    <w:name w:val="Leg_AOSLevel1"/>
    <w:basedOn w:val="Normal"/>
    <w:next w:val="Normal"/>
    <w:qFormat/>
    <w:rsid w:val="00617C93"/>
    <w:pPr>
      <w:tabs>
        <w:tab w:val="left" w:pos="1134"/>
        <w:tab w:val="left" w:pos="1701"/>
      </w:tabs>
      <w:ind w:left="1701" w:hanging="1701"/>
    </w:pPr>
  </w:style>
  <w:style w:type="paragraph" w:customStyle="1" w:styleId="LegItem2alphaHang">
    <w:name w:val="Leg_Item2alphaHang"/>
    <w:basedOn w:val="Normal"/>
    <w:autoRedefine/>
    <w:qFormat/>
    <w:rsid w:val="00617C93"/>
    <w:pPr>
      <w:ind w:left="1701"/>
    </w:pPr>
  </w:style>
  <w:style w:type="paragraph" w:customStyle="1" w:styleId="LegSubItem2">
    <w:name w:val="Leg_SubItem2"/>
    <w:basedOn w:val="Normal"/>
    <w:autoRedefine/>
    <w:qFormat/>
    <w:rsid w:val="00617C93"/>
    <w:pPr>
      <w:tabs>
        <w:tab w:val="left" w:pos="1701"/>
        <w:tab w:val="left" w:pos="2268"/>
      </w:tabs>
      <w:ind w:left="2268" w:hanging="2268"/>
    </w:pPr>
  </w:style>
  <w:style w:type="paragraph" w:customStyle="1" w:styleId="LegSubSubItemi">
    <w:name w:val="Leg_SubSubItemi"/>
    <w:basedOn w:val="Normal"/>
    <w:autoRedefine/>
    <w:qFormat/>
    <w:rsid w:val="00617C93"/>
    <w:pPr>
      <w:tabs>
        <w:tab w:val="right" w:pos="3289"/>
        <w:tab w:val="left" w:pos="3402"/>
      </w:tabs>
      <w:ind w:left="3402" w:hanging="3402"/>
    </w:pPr>
  </w:style>
  <w:style w:type="paragraph" w:customStyle="1" w:styleId="LegSubSubItem">
    <w:name w:val="Leg_SubSubItem"/>
    <w:basedOn w:val="Normal"/>
    <w:qFormat/>
    <w:rsid w:val="00617C93"/>
    <w:pPr>
      <w:tabs>
        <w:tab w:val="left" w:pos="2835"/>
        <w:tab w:val="left" w:pos="3572"/>
      </w:tabs>
      <w:ind w:left="3572" w:hanging="3572"/>
    </w:pPr>
  </w:style>
  <w:style w:type="paragraph" w:customStyle="1" w:styleId="LegSubItem2i">
    <w:name w:val="Leg_SubItem2i"/>
    <w:basedOn w:val="Normal"/>
    <w:autoRedefine/>
    <w:qFormat/>
    <w:rsid w:val="00617C93"/>
    <w:pPr>
      <w:tabs>
        <w:tab w:val="right" w:pos="2155"/>
        <w:tab w:val="left" w:pos="2268"/>
      </w:tabs>
      <w:ind w:left="2268" w:hanging="2268"/>
    </w:pPr>
    <w:rPr>
      <w:szCs w:val="22"/>
    </w:rPr>
  </w:style>
  <w:style w:type="paragraph" w:customStyle="1" w:styleId="LegSubSubSubItem2">
    <w:name w:val="Leg_SubSubSubItem2"/>
    <w:basedOn w:val="Normal"/>
    <w:autoRedefine/>
    <w:qFormat/>
    <w:rsid w:val="00617C93"/>
    <w:pPr>
      <w:tabs>
        <w:tab w:val="left" w:pos="2835"/>
        <w:tab w:val="left" w:pos="3402"/>
      </w:tabs>
      <w:ind w:left="3402" w:hanging="3402"/>
    </w:pPr>
  </w:style>
  <w:style w:type="paragraph" w:customStyle="1" w:styleId="LegSubItemi">
    <w:name w:val="Leg_SubItemi"/>
    <w:basedOn w:val="Normal"/>
    <w:autoRedefine/>
    <w:qFormat/>
    <w:rsid w:val="00617C93"/>
    <w:pPr>
      <w:tabs>
        <w:tab w:val="right" w:pos="2722"/>
        <w:tab w:val="left" w:pos="2835"/>
      </w:tabs>
      <w:ind w:left="2835" w:hanging="2835"/>
    </w:pPr>
  </w:style>
  <w:style w:type="paragraph" w:customStyle="1" w:styleId="LegParaSubParaItem">
    <w:name w:val="Leg_ParaSubParaItem"/>
    <w:basedOn w:val="Normal"/>
    <w:autoRedefine/>
    <w:qFormat/>
    <w:rsid w:val="00617C93"/>
    <w:pPr>
      <w:tabs>
        <w:tab w:val="left" w:pos="567"/>
        <w:tab w:val="right" w:pos="1588"/>
        <w:tab w:val="left" w:pos="1701"/>
        <w:tab w:val="left" w:pos="2268"/>
      </w:tabs>
      <w:ind w:left="2268" w:hanging="2268"/>
    </w:pPr>
  </w:style>
  <w:style w:type="paragraph" w:customStyle="1" w:styleId="LegSubItemHang">
    <w:name w:val="Leg_SubItemHang"/>
    <w:basedOn w:val="Normal"/>
    <w:autoRedefine/>
    <w:qFormat/>
    <w:rsid w:val="00617C93"/>
    <w:pPr>
      <w:ind w:left="2835"/>
    </w:pPr>
  </w:style>
  <w:style w:type="paragraph" w:customStyle="1" w:styleId="LegSubItemFLIndent">
    <w:name w:val="Leg_SubItemFLIndent"/>
    <w:basedOn w:val="Normal"/>
    <w:autoRedefine/>
    <w:qFormat/>
    <w:rsid w:val="00617C93"/>
    <w:pPr>
      <w:ind w:firstLine="1418"/>
    </w:pPr>
  </w:style>
  <w:style w:type="paragraph" w:customStyle="1" w:styleId="LegLongTitle">
    <w:name w:val="Leg_LongTitle"/>
    <w:basedOn w:val="Normal"/>
    <w:autoRedefine/>
    <w:rsid w:val="00617C93"/>
    <w:rPr>
      <w:b/>
    </w:rPr>
  </w:style>
  <w:style w:type="paragraph" w:customStyle="1" w:styleId="TableIndt1">
    <w:name w:val="TableIndt1"/>
    <w:basedOn w:val="Normal"/>
    <w:uiPriority w:val="99"/>
    <w:rsid w:val="00617C93"/>
    <w:pPr>
      <w:widowControl w:val="0"/>
      <w:tabs>
        <w:tab w:val="left" w:pos="567"/>
      </w:tabs>
      <w:autoSpaceDE w:val="0"/>
      <w:autoSpaceDN w:val="0"/>
      <w:adjustRightInd w:val="0"/>
      <w:spacing w:before="40"/>
      <w:ind w:left="567" w:right="57" w:hanging="510"/>
    </w:pPr>
    <w:rPr>
      <w:rFonts w:cs="Arial"/>
      <w:color w:val="000000"/>
      <w:sz w:val="16"/>
      <w:szCs w:val="18"/>
    </w:rPr>
  </w:style>
  <w:style w:type="paragraph" w:customStyle="1" w:styleId="TableIndt1Hang">
    <w:name w:val="TableIndt1Hang"/>
    <w:basedOn w:val="Normal"/>
    <w:uiPriority w:val="99"/>
    <w:rsid w:val="00617C93"/>
    <w:pPr>
      <w:widowControl w:val="0"/>
      <w:autoSpaceDE w:val="0"/>
      <w:autoSpaceDN w:val="0"/>
      <w:adjustRightInd w:val="0"/>
      <w:spacing w:before="40" w:after="40"/>
      <w:ind w:left="567" w:right="57"/>
    </w:pPr>
    <w:rPr>
      <w:rFonts w:cs="Arial"/>
      <w:sz w:val="16"/>
      <w:szCs w:val="18"/>
    </w:rPr>
  </w:style>
  <w:style w:type="paragraph" w:customStyle="1" w:styleId="TableHeadBold">
    <w:name w:val="TableHeadBold"/>
    <w:basedOn w:val="Normal"/>
    <w:uiPriority w:val="99"/>
    <w:rsid w:val="00617C93"/>
    <w:pPr>
      <w:widowControl w:val="0"/>
      <w:autoSpaceDE w:val="0"/>
      <w:autoSpaceDN w:val="0"/>
      <w:adjustRightInd w:val="0"/>
      <w:spacing w:before="40" w:after="40"/>
      <w:ind w:left="57" w:right="57"/>
    </w:pPr>
    <w:rPr>
      <w:rFonts w:cs="Arial Bold"/>
      <w:b/>
      <w:bCs/>
      <w:sz w:val="16"/>
      <w:szCs w:val="18"/>
    </w:rPr>
  </w:style>
  <w:style w:type="paragraph" w:customStyle="1" w:styleId="TableHeadCenteredBold">
    <w:name w:val="TableHeadCenteredBold"/>
    <w:basedOn w:val="Normal"/>
    <w:uiPriority w:val="99"/>
    <w:rsid w:val="00617C93"/>
    <w:pPr>
      <w:widowControl w:val="0"/>
      <w:autoSpaceDE w:val="0"/>
      <w:autoSpaceDN w:val="0"/>
      <w:adjustRightInd w:val="0"/>
      <w:spacing w:before="40" w:after="40"/>
      <w:ind w:left="57" w:right="57"/>
      <w:jc w:val="center"/>
    </w:pPr>
    <w:rPr>
      <w:rFonts w:cs="Arial Bold"/>
      <w:b/>
      <w:bCs/>
      <w:sz w:val="16"/>
      <w:szCs w:val="18"/>
    </w:rPr>
  </w:style>
  <w:style w:type="paragraph" w:customStyle="1" w:styleId="TableHeadCenteredItalic">
    <w:name w:val="TableHeadCenteredItalic"/>
    <w:basedOn w:val="Normal"/>
    <w:uiPriority w:val="99"/>
    <w:rsid w:val="00617C93"/>
    <w:pPr>
      <w:widowControl w:val="0"/>
      <w:autoSpaceDE w:val="0"/>
      <w:autoSpaceDN w:val="0"/>
      <w:adjustRightInd w:val="0"/>
      <w:spacing w:before="40" w:after="40"/>
      <w:ind w:left="57" w:right="57"/>
      <w:jc w:val="center"/>
    </w:pPr>
    <w:rPr>
      <w:rFonts w:cs="Arial"/>
      <w:i/>
      <w:iCs/>
      <w:sz w:val="16"/>
      <w:szCs w:val="18"/>
    </w:rPr>
  </w:style>
  <w:style w:type="paragraph" w:customStyle="1" w:styleId="TableHeadItalic">
    <w:name w:val="TableHeadItalic"/>
    <w:basedOn w:val="Normal"/>
    <w:uiPriority w:val="99"/>
    <w:rsid w:val="00617C93"/>
    <w:pPr>
      <w:widowControl w:val="0"/>
      <w:autoSpaceDE w:val="0"/>
      <w:autoSpaceDN w:val="0"/>
      <w:adjustRightInd w:val="0"/>
      <w:spacing w:before="40" w:after="40"/>
      <w:ind w:left="57" w:right="57"/>
    </w:pPr>
    <w:rPr>
      <w:rFonts w:cs="Arial"/>
      <w:i/>
      <w:iCs/>
      <w:sz w:val="16"/>
      <w:szCs w:val="18"/>
    </w:rPr>
  </w:style>
  <w:style w:type="paragraph" w:customStyle="1" w:styleId="TableIndt1HangFLIndt">
    <w:name w:val="TableIndt1HangFLIndt"/>
    <w:basedOn w:val="Normal"/>
    <w:uiPriority w:val="99"/>
    <w:rsid w:val="00617C93"/>
    <w:pPr>
      <w:widowControl w:val="0"/>
      <w:autoSpaceDE w:val="0"/>
      <w:autoSpaceDN w:val="0"/>
      <w:adjustRightInd w:val="0"/>
      <w:spacing w:before="40" w:after="40"/>
      <w:ind w:left="567" w:right="57" w:firstLine="284"/>
    </w:pPr>
    <w:rPr>
      <w:rFonts w:cs="Arial"/>
      <w:sz w:val="16"/>
      <w:szCs w:val="18"/>
    </w:rPr>
  </w:style>
  <w:style w:type="paragraph" w:customStyle="1" w:styleId="TableIndt2">
    <w:name w:val="TableIndt2"/>
    <w:basedOn w:val="Normal"/>
    <w:uiPriority w:val="99"/>
    <w:rsid w:val="00617C93"/>
    <w:pPr>
      <w:widowControl w:val="0"/>
      <w:tabs>
        <w:tab w:val="left" w:pos="567"/>
        <w:tab w:val="left" w:pos="1134"/>
      </w:tabs>
      <w:autoSpaceDE w:val="0"/>
      <w:autoSpaceDN w:val="0"/>
      <w:adjustRightInd w:val="0"/>
      <w:spacing w:before="40" w:after="40"/>
      <w:ind w:left="1134" w:right="57" w:hanging="1134"/>
    </w:pPr>
    <w:rPr>
      <w:rFonts w:cs="Arial"/>
      <w:sz w:val="16"/>
      <w:szCs w:val="18"/>
    </w:rPr>
  </w:style>
  <w:style w:type="paragraph" w:customStyle="1" w:styleId="TableIndt2Hang">
    <w:name w:val="TableIndt2Hang"/>
    <w:basedOn w:val="Normal"/>
    <w:uiPriority w:val="99"/>
    <w:rsid w:val="00617C93"/>
    <w:pPr>
      <w:widowControl w:val="0"/>
      <w:autoSpaceDE w:val="0"/>
      <w:autoSpaceDN w:val="0"/>
      <w:adjustRightInd w:val="0"/>
      <w:spacing w:before="40" w:after="40"/>
      <w:ind w:left="1134" w:right="57"/>
    </w:pPr>
    <w:rPr>
      <w:rFonts w:cs="Arial"/>
      <w:sz w:val="16"/>
      <w:szCs w:val="18"/>
    </w:rPr>
  </w:style>
  <w:style w:type="paragraph" w:customStyle="1" w:styleId="TableIndt2HangFLIndt">
    <w:name w:val="TableIndt2HangFLIndt"/>
    <w:basedOn w:val="Normal"/>
    <w:uiPriority w:val="99"/>
    <w:rsid w:val="00617C93"/>
    <w:pPr>
      <w:widowControl w:val="0"/>
      <w:autoSpaceDE w:val="0"/>
      <w:autoSpaceDN w:val="0"/>
      <w:adjustRightInd w:val="0"/>
      <w:spacing w:before="40" w:after="40"/>
      <w:ind w:left="1134" w:right="57" w:firstLine="284"/>
    </w:pPr>
    <w:rPr>
      <w:rFonts w:cs="Arial"/>
      <w:sz w:val="16"/>
      <w:szCs w:val="18"/>
    </w:rPr>
  </w:style>
  <w:style w:type="paragraph" w:customStyle="1" w:styleId="TableIndt2i">
    <w:name w:val="TableIndt2i"/>
    <w:basedOn w:val="Normal"/>
    <w:uiPriority w:val="99"/>
    <w:rsid w:val="00617C93"/>
    <w:pPr>
      <w:widowControl w:val="0"/>
      <w:tabs>
        <w:tab w:val="decimal" w:pos="1021"/>
        <w:tab w:val="left" w:pos="1134"/>
      </w:tabs>
      <w:autoSpaceDE w:val="0"/>
      <w:autoSpaceDN w:val="0"/>
      <w:adjustRightInd w:val="0"/>
      <w:spacing w:before="40"/>
      <w:ind w:left="1134" w:right="57" w:hanging="1134"/>
    </w:pPr>
    <w:rPr>
      <w:rFonts w:cs="Arial"/>
      <w:sz w:val="16"/>
      <w:szCs w:val="18"/>
    </w:rPr>
  </w:style>
  <w:style w:type="paragraph" w:customStyle="1" w:styleId="TableIndt3">
    <w:name w:val="TableIndt3"/>
    <w:basedOn w:val="Normal"/>
    <w:uiPriority w:val="99"/>
    <w:rsid w:val="00617C93"/>
    <w:pPr>
      <w:widowControl w:val="0"/>
      <w:tabs>
        <w:tab w:val="left" w:pos="1134"/>
        <w:tab w:val="left" w:pos="1701"/>
      </w:tabs>
      <w:autoSpaceDE w:val="0"/>
      <w:autoSpaceDN w:val="0"/>
      <w:adjustRightInd w:val="0"/>
      <w:ind w:left="1701" w:right="57" w:hanging="1701"/>
    </w:pPr>
    <w:rPr>
      <w:rFonts w:cs="Arial"/>
      <w:sz w:val="16"/>
      <w:szCs w:val="18"/>
    </w:rPr>
  </w:style>
  <w:style w:type="paragraph" w:customStyle="1" w:styleId="TableIndt3Hang">
    <w:name w:val="TableIndt3Hang"/>
    <w:basedOn w:val="Normal"/>
    <w:uiPriority w:val="99"/>
    <w:rsid w:val="00617C93"/>
    <w:pPr>
      <w:widowControl w:val="0"/>
      <w:autoSpaceDE w:val="0"/>
      <w:autoSpaceDN w:val="0"/>
      <w:adjustRightInd w:val="0"/>
      <w:spacing w:before="120"/>
      <w:ind w:left="1701" w:right="57"/>
    </w:pPr>
    <w:rPr>
      <w:rFonts w:cs="Arial"/>
      <w:sz w:val="16"/>
      <w:szCs w:val="18"/>
    </w:rPr>
  </w:style>
  <w:style w:type="paragraph" w:customStyle="1" w:styleId="TableIndt4">
    <w:name w:val="TableIndt4"/>
    <w:basedOn w:val="Normal"/>
    <w:uiPriority w:val="99"/>
    <w:rsid w:val="00617C93"/>
    <w:pPr>
      <w:widowControl w:val="0"/>
      <w:tabs>
        <w:tab w:val="left" w:pos="1701"/>
        <w:tab w:val="left" w:pos="2268"/>
      </w:tabs>
      <w:autoSpaceDE w:val="0"/>
      <w:autoSpaceDN w:val="0"/>
      <w:adjustRightInd w:val="0"/>
      <w:ind w:left="2268" w:right="57" w:hanging="2268"/>
    </w:pPr>
    <w:rPr>
      <w:rFonts w:cs="Arial"/>
      <w:sz w:val="16"/>
      <w:szCs w:val="18"/>
    </w:rPr>
  </w:style>
  <w:style w:type="paragraph" w:customStyle="1" w:styleId="TableIndt4Hang">
    <w:name w:val="TableIndt4Hang"/>
    <w:basedOn w:val="Normal"/>
    <w:uiPriority w:val="99"/>
    <w:rsid w:val="00617C93"/>
    <w:pPr>
      <w:widowControl w:val="0"/>
      <w:autoSpaceDE w:val="0"/>
      <w:autoSpaceDN w:val="0"/>
      <w:adjustRightInd w:val="0"/>
      <w:spacing w:before="40"/>
      <w:ind w:left="2268" w:right="57"/>
    </w:pPr>
    <w:rPr>
      <w:rFonts w:cs="Arial"/>
      <w:sz w:val="16"/>
      <w:szCs w:val="18"/>
    </w:rPr>
  </w:style>
  <w:style w:type="paragraph" w:customStyle="1" w:styleId="TableSpacer">
    <w:name w:val="TableSpacer"/>
    <w:basedOn w:val="Normal"/>
    <w:uiPriority w:val="99"/>
    <w:rsid w:val="00617C93"/>
    <w:pPr>
      <w:widowControl w:val="0"/>
      <w:autoSpaceDE w:val="0"/>
      <w:autoSpaceDN w:val="0"/>
      <w:adjustRightInd w:val="0"/>
    </w:pPr>
    <w:rPr>
      <w:rFonts w:cs="Arial"/>
      <w:sz w:val="8"/>
      <w:szCs w:val="8"/>
    </w:rPr>
  </w:style>
  <w:style w:type="paragraph" w:customStyle="1" w:styleId="TableText7pt">
    <w:name w:val="TableText7pt"/>
    <w:basedOn w:val="Normal"/>
    <w:uiPriority w:val="99"/>
    <w:rsid w:val="00617C93"/>
    <w:pPr>
      <w:widowControl w:val="0"/>
      <w:autoSpaceDE w:val="0"/>
      <w:autoSpaceDN w:val="0"/>
      <w:adjustRightInd w:val="0"/>
      <w:spacing w:before="40" w:after="40"/>
      <w:ind w:left="57" w:right="57"/>
    </w:pPr>
    <w:rPr>
      <w:rFonts w:cs="Arial"/>
      <w:sz w:val="14"/>
      <w:szCs w:val="14"/>
    </w:rPr>
  </w:style>
  <w:style w:type="paragraph" w:customStyle="1" w:styleId="TableText7ptCenter">
    <w:name w:val="TableText7ptCenter"/>
    <w:basedOn w:val="Normal"/>
    <w:uiPriority w:val="99"/>
    <w:rsid w:val="00617C93"/>
    <w:pPr>
      <w:widowControl w:val="0"/>
      <w:autoSpaceDE w:val="0"/>
      <w:autoSpaceDN w:val="0"/>
      <w:adjustRightInd w:val="0"/>
      <w:spacing w:before="40" w:after="40"/>
      <w:ind w:left="57" w:right="57"/>
      <w:jc w:val="center"/>
    </w:pPr>
    <w:rPr>
      <w:rFonts w:cs="Arial"/>
      <w:sz w:val="14"/>
      <w:szCs w:val="14"/>
    </w:rPr>
  </w:style>
  <w:style w:type="paragraph" w:customStyle="1" w:styleId="TableText7ptIndt1">
    <w:name w:val="TableText7ptIndt1"/>
    <w:basedOn w:val="Normal"/>
    <w:uiPriority w:val="99"/>
    <w:rsid w:val="00617C93"/>
    <w:pPr>
      <w:widowControl w:val="0"/>
      <w:tabs>
        <w:tab w:val="left" w:pos="284"/>
        <w:tab w:val="left" w:pos="341"/>
      </w:tabs>
      <w:autoSpaceDE w:val="0"/>
      <w:autoSpaceDN w:val="0"/>
      <w:adjustRightInd w:val="0"/>
      <w:spacing w:before="0"/>
      <w:ind w:left="341" w:hanging="284"/>
    </w:pPr>
    <w:rPr>
      <w:rFonts w:cs="Arial"/>
      <w:sz w:val="14"/>
      <w:szCs w:val="14"/>
    </w:rPr>
  </w:style>
  <w:style w:type="paragraph" w:customStyle="1" w:styleId="TableText7ptIndt1Hang">
    <w:name w:val="TableText7ptIndt1Hang"/>
    <w:basedOn w:val="Normal"/>
    <w:uiPriority w:val="99"/>
    <w:rsid w:val="00617C93"/>
    <w:pPr>
      <w:widowControl w:val="0"/>
      <w:autoSpaceDE w:val="0"/>
      <w:autoSpaceDN w:val="0"/>
      <w:adjustRightInd w:val="0"/>
      <w:ind w:left="284"/>
    </w:pPr>
    <w:rPr>
      <w:rFonts w:cs="Arial"/>
      <w:sz w:val="14"/>
      <w:szCs w:val="14"/>
    </w:rPr>
  </w:style>
  <w:style w:type="paragraph" w:customStyle="1" w:styleId="TableText7ptRight">
    <w:name w:val="TableText7ptRight"/>
    <w:basedOn w:val="Normal"/>
    <w:uiPriority w:val="99"/>
    <w:rsid w:val="00617C93"/>
    <w:pPr>
      <w:widowControl w:val="0"/>
      <w:autoSpaceDE w:val="0"/>
      <w:autoSpaceDN w:val="0"/>
      <w:adjustRightInd w:val="0"/>
      <w:jc w:val="right"/>
    </w:pPr>
    <w:rPr>
      <w:rFonts w:cs="Arial"/>
      <w:sz w:val="14"/>
      <w:szCs w:val="14"/>
    </w:rPr>
  </w:style>
  <w:style w:type="paragraph" w:customStyle="1" w:styleId="TableTextFLIndt">
    <w:name w:val="TableTextFLIndt"/>
    <w:basedOn w:val="Normal"/>
    <w:uiPriority w:val="99"/>
    <w:rsid w:val="00617C93"/>
    <w:pPr>
      <w:widowControl w:val="0"/>
      <w:autoSpaceDE w:val="0"/>
      <w:autoSpaceDN w:val="0"/>
      <w:adjustRightInd w:val="0"/>
      <w:spacing w:before="40"/>
      <w:ind w:left="57" w:right="57" w:firstLine="284"/>
    </w:pPr>
    <w:rPr>
      <w:rFonts w:cs="Arial"/>
      <w:sz w:val="16"/>
      <w:szCs w:val="18"/>
    </w:rPr>
  </w:style>
  <w:style w:type="paragraph" w:customStyle="1" w:styleId="LegPara111HangFLInd">
    <w:name w:val="Leg_Para1.1.1HangFLInd"/>
    <w:basedOn w:val="Normal"/>
    <w:autoRedefine/>
    <w:qFormat/>
    <w:rsid w:val="00617C93"/>
    <w:pPr>
      <w:ind w:left="1985" w:firstLine="284"/>
    </w:pPr>
  </w:style>
  <w:style w:type="paragraph" w:customStyle="1" w:styleId="LegAnnotationNote">
    <w:name w:val="Leg_AnnotationNote"/>
    <w:basedOn w:val="Normal"/>
    <w:qFormat/>
    <w:rsid w:val="00617C93"/>
    <w:pPr>
      <w:spacing w:before="40"/>
      <w:ind w:left="567" w:right="567"/>
    </w:pPr>
    <w:rPr>
      <w:sz w:val="16"/>
    </w:rPr>
  </w:style>
  <w:style w:type="paragraph" w:customStyle="1" w:styleId="LegAnnotationNoteIndt1">
    <w:name w:val="Leg_AnnotationNoteIndt1"/>
    <w:basedOn w:val="Normal"/>
    <w:qFormat/>
    <w:rsid w:val="00617C93"/>
    <w:pPr>
      <w:tabs>
        <w:tab w:val="left" w:pos="567"/>
        <w:tab w:val="left" w:pos="1134"/>
      </w:tabs>
      <w:spacing w:before="40"/>
      <w:ind w:left="1134" w:hanging="1134"/>
    </w:pPr>
    <w:rPr>
      <w:sz w:val="16"/>
    </w:rPr>
  </w:style>
  <w:style w:type="paragraph" w:customStyle="1" w:styleId="LegAnnotationNoteIndt2">
    <w:name w:val="Leg_AnnotationNoteIndt2"/>
    <w:basedOn w:val="Normal"/>
    <w:qFormat/>
    <w:rsid w:val="00617C93"/>
    <w:pPr>
      <w:tabs>
        <w:tab w:val="left" w:pos="1134"/>
        <w:tab w:val="left" w:pos="1701"/>
      </w:tabs>
      <w:spacing w:before="40"/>
      <w:ind w:left="1701" w:hanging="1701"/>
    </w:pPr>
    <w:rPr>
      <w:sz w:val="16"/>
    </w:rPr>
  </w:style>
  <w:style w:type="paragraph" w:customStyle="1" w:styleId="LegAnnotationNoteFLIndt">
    <w:name w:val="Leg_AnnotationNoteFLIndt"/>
    <w:basedOn w:val="Normal"/>
    <w:qFormat/>
    <w:rsid w:val="00617C93"/>
    <w:pPr>
      <w:spacing w:before="40"/>
      <w:ind w:left="567" w:firstLine="284"/>
    </w:pPr>
    <w:rPr>
      <w:sz w:val="16"/>
    </w:rPr>
  </w:style>
  <w:style w:type="paragraph" w:customStyle="1" w:styleId="LegAnnotationNoteIndt1i">
    <w:name w:val="Leg_AnnotationNoteIndt1i"/>
    <w:basedOn w:val="Normal"/>
    <w:qFormat/>
    <w:rsid w:val="00617C93"/>
    <w:pPr>
      <w:tabs>
        <w:tab w:val="right" w:pos="1021"/>
        <w:tab w:val="left" w:pos="1134"/>
      </w:tabs>
      <w:spacing w:before="40"/>
      <w:ind w:left="1134" w:hanging="1134"/>
    </w:pPr>
    <w:rPr>
      <w:sz w:val="16"/>
      <w:szCs w:val="22"/>
    </w:rPr>
  </w:style>
  <w:style w:type="paragraph" w:customStyle="1" w:styleId="LegPara11111">
    <w:name w:val="Leg_Para1.1.1.1.1"/>
    <w:basedOn w:val="Normal"/>
    <w:autoRedefine/>
    <w:qFormat/>
    <w:rsid w:val="00617C93"/>
    <w:pPr>
      <w:tabs>
        <w:tab w:val="left" w:pos="2835"/>
        <w:tab w:val="left" w:pos="3969"/>
      </w:tabs>
      <w:ind w:left="3969" w:hanging="3969"/>
    </w:pPr>
  </w:style>
  <w:style w:type="paragraph" w:customStyle="1" w:styleId="TableIndt23">
    <w:name w:val="TableIndt2_3"/>
    <w:basedOn w:val="Normal"/>
    <w:rsid w:val="00617C93"/>
    <w:pPr>
      <w:tabs>
        <w:tab w:val="left" w:pos="567"/>
        <w:tab w:val="left" w:pos="1134"/>
        <w:tab w:val="left" w:pos="1701"/>
      </w:tabs>
      <w:ind w:left="1701" w:right="57" w:hanging="1701"/>
    </w:pPr>
    <w:rPr>
      <w:sz w:val="16"/>
    </w:rPr>
  </w:style>
  <w:style w:type="paragraph" w:customStyle="1" w:styleId="LegPara1Para2i">
    <w:name w:val="Leg_Para1Para2i"/>
    <w:basedOn w:val="LegTextFLIndent"/>
    <w:autoRedefine/>
    <w:qFormat/>
    <w:rsid w:val="00617C93"/>
    <w:pPr>
      <w:tabs>
        <w:tab w:val="right" w:pos="1021"/>
        <w:tab w:val="left" w:pos="1134"/>
      </w:tabs>
      <w:ind w:left="1134" w:hanging="1134"/>
    </w:pPr>
  </w:style>
  <w:style w:type="paragraph" w:customStyle="1" w:styleId="LegPara1Para11">
    <w:name w:val="Leg_Para1_Para1.1"/>
    <w:basedOn w:val="LegPara1"/>
    <w:autoRedefine/>
    <w:qFormat/>
    <w:rsid w:val="00617C93"/>
    <w:pPr>
      <w:tabs>
        <w:tab w:val="left" w:pos="1134"/>
      </w:tabs>
      <w:ind w:left="1134" w:hanging="1134"/>
    </w:pPr>
  </w:style>
  <w:style w:type="paragraph" w:customStyle="1" w:styleId="LegYear">
    <w:name w:val="Leg_Year"/>
    <w:basedOn w:val="Normal"/>
    <w:rsid w:val="00617C93"/>
    <w:pPr>
      <w:spacing w:before="360"/>
      <w:jc w:val="center"/>
    </w:pPr>
    <w:rPr>
      <w:rFonts w:cs="Arial"/>
      <w:b/>
      <w:color w:val="008080"/>
      <w:sz w:val="28"/>
    </w:rPr>
  </w:style>
  <w:style w:type="paragraph" w:customStyle="1" w:styleId="LegSubSubject">
    <w:name w:val="Leg_SubSubject"/>
    <w:basedOn w:val="Normal"/>
    <w:autoRedefine/>
    <w:qFormat/>
    <w:rsid w:val="00617C93"/>
    <w:pPr>
      <w:spacing w:before="240"/>
      <w:jc w:val="center"/>
    </w:pPr>
    <w:rPr>
      <w:b/>
      <w:color w:val="008080"/>
      <w:sz w:val="24"/>
    </w:rPr>
  </w:style>
  <w:style w:type="paragraph" w:customStyle="1" w:styleId="LegHeadLevel1">
    <w:name w:val="Leg_HeadLevel1"/>
    <w:basedOn w:val="Normal"/>
    <w:autoRedefine/>
    <w:qFormat/>
    <w:rsid w:val="00617C93"/>
    <w:pPr>
      <w:spacing w:before="360"/>
      <w:jc w:val="center"/>
    </w:pPr>
    <w:rPr>
      <w:b/>
      <w:color w:val="008080"/>
      <w:sz w:val="36"/>
    </w:rPr>
  </w:style>
  <w:style w:type="paragraph" w:customStyle="1" w:styleId="LegFNoteIndt1i">
    <w:name w:val="Leg_FNoteIndt1i"/>
    <w:basedOn w:val="Normal"/>
    <w:autoRedefine/>
    <w:qFormat/>
    <w:rsid w:val="00617C93"/>
    <w:pPr>
      <w:tabs>
        <w:tab w:val="right" w:pos="454"/>
        <w:tab w:val="left" w:pos="567"/>
      </w:tabs>
      <w:ind w:left="567" w:hanging="567"/>
    </w:pPr>
    <w:rPr>
      <w:sz w:val="16"/>
      <w:szCs w:val="22"/>
    </w:rPr>
  </w:style>
  <w:style w:type="paragraph" w:customStyle="1" w:styleId="LegAlphaTable">
    <w:name w:val="Leg_AlphaTable"/>
    <w:basedOn w:val="Normal"/>
    <w:qFormat/>
    <w:rsid w:val="00617C93"/>
    <w:pPr>
      <w:spacing w:before="20" w:after="20"/>
      <w:jc w:val="center"/>
    </w:pPr>
    <w:rPr>
      <w:b/>
      <w:sz w:val="16"/>
    </w:rPr>
  </w:style>
  <w:style w:type="paragraph" w:customStyle="1" w:styleId="LegAlphaHead">
    <w:name w:val="Leg_AlphaHead"/>
    <w:basedOn w:val="Normal"/>
    <w:rsid w:val="00617C93"/>
    <w:pPr>
      <w:spacing w:before="240"/>
      <w:jc w:val="center"/>
    </w:pPr>
    <w:rPr>
      <w:b/>
      <w:color w:val="008080"/>
    </w:rPr>
  </w:style>
  <w:style w:type="paragraph" w:customStyle="1" w:styleId="LegIndexSubject">
    <w:name w:val="Leg_IndexSubject"/>
    <w:basedOn w:val="Normal"/>
    <w:autoRedefine/>
    <w:qFormat/>
    <w:rsid w:val="00617C93"/>
    <w:pPr>
      <w:spacing w:before="240"/>
      <w:jc w:val="center"/>
    </w:pPr>
    <w:rPr>
      <w:b/>
      <w:color w:val="008080"/>
    </w:rPr>
  </w:style>
  <w:style w:type="paragraph" w:customStyle="1" w:styleId="LegIndex1">
    <w:name w:val="Leg_Index1"/>
    <w:basedOn w:val="Normal"/>
    <w:rsid w:val="00617C93"/>
    <w:pPr>
      <w:spacing w:before="120"/>
      <w:ind w:left="284" w:hanging="284"/>
    </w:pPr>
    <w:rPr>
      <w:sz w:val="16"/>
      <w:lang w:val="en-GB"/>
    </w:rPr>
  </w:style>
  <w:style w:type="paragraph" w:customStyle="1" w:styleId="LegIndex2">
    <w:name w:val="Leg_Index2"/>
    <w:basedOn w:val="Normal"/>
    <w:rsid w:val="00617C93"/>
    <w:pPr>
      <w:spacing w:before="40"/>
      <w:ind w:left="568" w:hanging="284"/>
    </w:pPr>
    <w:rPr>
      <w:snapToGrid w:val="0"/>
      <w:sz w:val="16"/>
      <w:lang w:val="en-US" w:eastAsia="en-US"/>
    </w:rPr>
  </w:style>
  <w:style w:type="paragraph" w:customStyle="1" w:styleId="LegIndex3">
    <w:name w:val="Leg_Index3"/>
    <w:basedOn w:val="Normal"/>
    <w:rsid w:val="00617C93"/>
    <w:pPr>
      <w:spacing w:before="40"/>
      <w:ind w:left="851" w:hanging="284"/>
    </w:pPr>
    <w:rPr>
      <w:snapToGrid w:val="0"/>
      <w:sz w:val="16"/>
      <w:lang w:val="en-US" w:eastAsia="en-US"/>
    </w:rPr>
  </w:style>
  <w:style w:type="paragraph" w:customStyle="1" w:styleId="LegIndex4">
    <w:name w:val="Leg_Index4"/>
    <w:basedOn w:val="Normal"/>
    <w:rsid w:val="00617C93"/>
    <w:pPr>
      <w:spacing w:before="40"/>
      <w:ind w:left="1135" w:hanging="284"/>
    </w:pPr>
    <w:rPr>
      <w:sz w:val="16"/>
      <w:lang w:val="en-GB"/>
    </w:rPr>
  </w:style>
  <w:style w:type="paragraph" w:customStyle="1" w:styleId="LegIndex5">
    <w:name w:val="Leg_Index5"/>
    <w:basedOn w:val="Normal"/>
    <w:rsid w:val="00617C93"/>
    <w:pPr>
      <w:spacing w:before="40"/>
      <w:ind w:left="1418" w:hanging="284"/>
    </w:pPr>
    <w:rPr>
      <w:sz w:val="16"/>
      <w:lang w:val="en-GB"/>
    </w:rPr>
  </w:style>
  <w:style w:type="paragraph" w:customStyle="1" w:styleId="LegIndex6">
    <w:name w:val="Leg_Index6"/>
    <w:basedOn w:val="Normal"/>
    <w:rsid w:val="00617C93"/>
    <w:pPr>
      <w:spacing w:before="40"/>
      <w:ind w:left="1702" w:hanging="284"/>
    </w:pPr>
    <w:rPr>
      <w:sz w:val="16"/>
      <w:lang w:val="en-GB"/>
    </w:rPr>
  </w:style>
  <w:style w:type="paragraph" w:customStyle="1" w:styleId="LegIndex7">
    <w:name w:val="Leg_Index7"/>
    <w:basedOn w:val="Normal"/>
    <w:rsid w:val="00617C93"/>
    <w:pPr>
      <w:spacing w:before="40"/>
      <w:ind w:left="1985" w:hanging="284"/>
    </w:pPr>
    <w:rPr>
      <w:sz w:val="16"/>
      <w:lang w:val="en-GB"/>
    </w:rPr>
  </w:style>
  <w:style w:type="paragraph" w:customStyle="1" w:styleId="LegAlphaListReg">
    <w:name w:val="Leg_AlphaListReg"/>
    <w:basedOn w:val="Normal"/>
    <w:qFormat/>
    <w:rsid w:val="00617C93"/>
    <w:pPr>
      <w:ind w:left="284"/>
    </w:pPr>
    <w:rPr>
      <w:color w:val="000000"/>
    </w:rPr>
  </w:style>
  <w:style w:type="paragraph" w:customStyle="1" w:styleId="LegMain">
    <w:name w:val="Leg_Main"/>
    <w:basedOn w:val="Normal"/>
    <w:autoRedefine/>
    <w:qFormat/>
    <w:rsid w:val="00617C93"/>
    <w:pPr>
      <w:spacing w:before="360"/>
      <w:jc w:val="center"/>
    </w:pPr>
    <w:rPr>
      <w:b/>
      <w:color w:val="008080"/>
      <w:sz w:val="36"/>
    </w:rPr>
  </w:style>
  <w:style w:type="paragraph" w:customStyle="1" w:styleId="LegAnnotationNoteIndt1Hang">
    <w:name w:val="Leg_AnnotationNoteIndt1Hang"/>
    <w:basedOn w:val="Normal"/>
    <w:qFormat/>
    <w:rsid w:val="00617C93"/>
    <w:pPr>
      <w:spacing w:before="40"/>
      <w:ind w:left="1134"/>
    </w:pPr>
    <w:rPr>
      <w:sz w:val="16"/>
    </w:rPr>
  </w:style>
  <w:style w:type="paragraph" w:customStyle="1" w:styleId="LegPrelexPrior">
    <w:name w:val="Leg_PrelexPrior"/>
    <w:basedOn w:val="Normal"/>
    <w:autoRedefine/>
    <w:qFormat/>
    <w:rsid w:val="00617C93"/>
    <w:pPr>
      <w:spacing w:after="120"/>
      <w:jc w:val="center"/>
    </w:pPr>
    <w:rPr>
      <w:b/>
      <w:color w:val="008080"/>
      <w:sz w:val="22"/>
    </w:rPr>
  </w:style>
  <w:style w:type="paragraph" w:customStyle="1" w:styleId="LegSubSubItemSubSubSubItem">
    <w:name w:val="Leg_SubSubItemSubSubSubItem"/>
    <w:basedOn w:val="Normal"/>
    <w:qFormat/>
    <w:rsid w:val="00617C93"/>
    <w:pPr>
      <w:tabs>
        <w:tab w:val="left" w:pos="2835"/>
        <w:tab w:val="left" w:pos="3572"/>
        <w:tab w:val="left" w:pos="4139"/>
      </w:tabs>
      <w:ind w:left="4139" w:hanging="4139"/>
    </w:pPr>
  </w:style>
  <w:style w:type="paragraph" w:customStyle="1" w:styleId="LegSubSubSubItem">
    <w:name w:val="Leg_SubSubSubItem"/>
    <w:basedOn w:val="Normal"/>
    <w:qFormat/>
    <w:rsid w:val="00617C93"/>
    <w:pPr>
      <w:tabs>
        <w:tab w:val="left" w:pos="3572"/>
        <w:tab w:val="left" w:pos="4139"/>
      </w:tabs>
      <w:ind w:left="4139" w:hanging="4139"/>
    </w:pPr>
  </w:style>
  <w:style w:type="paragraph" w:customStyle="1" w:styleId="LegSubSubItemHang">
    <w:name w:val="Leg_SubSubItemHang"/>
    <w:basedOn w:val="Normal"/>
    <w:qFormat/>
    <w:rsid w:val="00617C93"/>
    <w:pPr>
      <w:ind w:left="3572"/>
    </w:pPr>
  </w:style>
  <w:style w:type="paragraph" w:customStyle="1" w:styleId="LegFNoteIndt1">
    <w:name w:val="Leg_FNoteIndt1"/>
    <w:basedOn w:val="Normal"/>
    <w:qFormat/>
    <w:rsid w:val="00617C93"/>
    <w:pPr>
      <w:tabs>
        <w:tab w:val="left" w:pos="567"/>
        <w:tab w:val="left" w:pos="1134"/>
      </w:tabs>
      <w:ind w:left="1134" w:hanging="1134"/>
    </w:pPr>
    <w:rPr>
      <w:sz w:val="16"/>
    </w:rPr>
  </w:style>
  <w:style w:type="paragraph" w:customStyle="1" w:styleId="LegFNoteIndt2">
    <w:name w:val="Leg_FNoteIndt2"/>
    <w:basedOn w:val="Normal"/>
    <w:qFormat/>
    <w:rsid w:val="00617C93"/>
    <w:pPr>
      <w:tabs>
        <w:tab w:val="left" w:pos="1134"/>
        <w:tab w:val="left" w:pos="1701"/>
      </w:tabs>
      <w:ind w:left="1701" w:hanging="1701"/>
    </w:pPr>
    <w:rPr>
      <w:sz w:val="16"/>
    </w:rPr>
  </w:style>
  <w:style w:type="paragraph" w:customStyle="1" w:styleId="LegFNoteIndt2i">
    <w:name w:val="Leg_FNoteIndt2i"/>
    <w:basedOn w:val="Normal"/>
    <w:qFormat/>
    <w:rsid w:val="00617C93"/>
    <w:pPr>
      <w:tabs>
        <w:tab w:val="right" w:pos="1588"/>
        <w:tab w:val="left" w:pos="1701"/>
      </w:tabs>
      <w:ind w:left="1701" w:hanging="1701"/>
    </w:pPr>
    <w:rPr>
      <w:sz w:val="16"/>
    </w:rPr>
  </w:style>
  <w:style w:type="paragraph" w:customStyle="1" w:styleId="LegFNoteCentered">
    <w:name w:val="Leg_FNoteCentered"/>
    <w:basedOn w:val="Normal"/>
    <w:qFormat/>
    <w:rsid w:val="00617C93"/>
    <w:pPr>
      <w:jc w:val="center"/>
    </w:pPr>
    <w:rPr>
      <w:color w:val="000000"/>
      <w:sz w:val="16"/>
    </w:rPr>
  </w:style>
  <w:style w:type="paragraph" w:customStyle="1" w:styleId="TableText7ptCenterBold">
    <w:name w:val="TableText7ptCenterBold"/>
    <w:basedOn w:val="Normal"/>
    <w:autoRedefine/>
    <w:qFormat/>
    <w:rsid w:val="00617C93"/>
    <w:pPr>
      <w:spacing w:before="40" w:after="40"/>
      <w:jc w:val="center"/>
    </w:pPr>
    <w:rPr>
      <w:b/>
      <w:sz w:val="14"/>
      <w:szCs w:val="16"/>
    </w:rPr>
  </w:style>
  <w:style w:type="paragraph" w:customStyle="1" w:styleId="TableText7ptRightAlign">
    <w:name w:val="TableText7ptRightAlign"/>
    <w:basedOn w:val="Normal"/>
    <w:rsid w:val="00617C93"/>
    <w:pPr>
      <w:ind w:right="57"/>
      <w:jc w:val="right"/>
    </w:pPr>
    <w:rPr>
      <w:sz w:val="14"/>
      <w:lang w:val="en-US"/>
    </w:rPr>
  </w:style>
  <w:style w:type="paragraph" w:customStyle="1" w:styleId="LegParaExtra">
    <w:name w:val="Leg_ParaExtra"/>
    <w:basedOn w:val="Normal"/>
    <w:qFormat/>
    <w:rsid w:val="00617C93"/>
    <w:pPr>
      <w:tabs>
        <w:tab w:val="left" w:pos="567"/>
        <w:tab w:val="left" w:pos="1418"/>
      </w:tabs>
      <w:ind w:left="1418" w:hanging="1418"/>
    </w:pPr>
  </w:style>
  <w:style w:type="paragraph" w:customStyle="1" w:styleId="LegParaExtraHang">
    <w:name w:val="Leg_ParaExtraHang"/>
    <w:basedOn w:val="Normal"/>
    <w:qFormat/>
    <w:rsid w:val="00617C93"/>
    <w:pPr>
      <w:ind w:left="1418"/>
    </w:pPr>
  </w:style>
  <w:style w:type="paragraph" w:customStyle="1" w:styleId="GGRefNo">
    <w:name w:val="GG_RefNo"/>
    <w:basedOn w:val="Normal"/>
    <w:rsid w:val="00617C93"/>
    <w:pPr>
      <w:spacing w:before="40"/>
      <w:ind w:left="57"/>
    </w:pPr>
    <w:rPr>
      <w:rFonts w:cs="Verdana"/>
      <w:sz w:val="16"/>
    </w:rPr>
  </w:style>
  <w:style w:type="paragraph" w:customStyle="1" w:styleId="GGBN">
    <w:name w:val="GG_BN"/>
    <w:basedOn w:val="TableText"/>
    <w:rsid w:val="00617C93"/>
    <w:rPr>
      <w:rFonts w:cs="Verdana"/>
    </w:rPr>
  </w:style>
  <w:style w:type="paragraph" w:customStyle="1" w:styleId="GGGenN">
    <w:name w:val="GG_GenN"/>
    <w:basedOn w:val="TableText"/>
    <w:rsid w:val="00617C93"/>
    <w:rPr>
      <w:rFonts w:cs="Verdana"/>
    </w:rPr>
  </w:style>
  <w:style w:type="paragraph" w:customStyle="1" w:styleId="GGGG">
    <w:name w:val="GG_GG"/>
    <w:basedOn w:val="TableText"/>
    <w:rsid w:val="00617C93"/>
    <w:rPr>
      <w:rFonts w:cs="Verdana"/>
    </w:rPr>
  </w:style>
  <w:style w:type="paragraph" w:customStyle="1" w:styleId="GGGN">
    <w:name w:val="GG_GN"/>
    <w:basedOn w:val="TableText"/>
    <w:rsid w:val="00617C93"/>
    <w:rPr>
      <w:rFonts w:cs="Verdana"/>
    </w:rPr>
  </w:style>
  <w:style w:type="paragraph" w:customStyle="1" w:styleId="GGProc">
    <w:name w:val="GG_Proc"/>
    <w:basedOn w:val="TableText"/>
    <w:rsid w:val="00617C93"/>
    <w:rPr>
      <w:rFonts w:cs="Verdana"/>
    </w:rPr>
  </w:style>
  <w:style w:type="paragraph" w:customStyle="1" w:styleId="GGRG">
    <w:name w:val="GG_RG"/>
    <w:basedOn w:val="TableText"/>
    <w:rsid w:val="00617C93"/>
    <w:rPr>
      <w:rFonts w:cs="Verdana"/>
    </w:rPr>
  </w:style>
  <w:style w:type="paragraph" w:customStyle="1" w:styleId="Division">
    <w:name w:val="Division"/>
    <w:basedOn w:val="Normal"/>
    <w:rsid w:val="00617C93"/>
    <w:pPr>
      <w:spacing w:before="240"/>
      <w:jc w:val="center"/>
    </w:pPr>
    <w:rPr>
      <w:b/>
      <w:color w:val="008080"/>
      <w:sz w:val="36"/>
    </w:rPr>
  </w:style>
  <w:style w:type="paragraph" w:customStyle="1" w:styleId="SubDivision">
    <w:name w:val="SubDivision"/>
    <w:basedOn w:val="Normal"/>
    <w:autoRedefine/>
    <w:rsid w:val="00617C93"/>
    <w:pPr>
      <w:spacing w:before="240"/>
      <w:jc w:val="center"/>
    </w:pPr>
    <w:rPr>
      <w:b/>
      <w:color w:val="008080"/>
      <w:sz w:val="32"/>
      <w:lang w:val="en-GB"/>
    </w:rPr>
  </w:style>
  <w:style w:type="paragraph" w:customStyle="1" w:styleId="Default">
    <w:name w:val="Default"/>
    <w:rsid w:val="003E3919"/>
    <w:pPr>
      <w:autoSpaceDE w:val="0"/>
      <w:autoSpaceDN w:val="0"/>
      <w:adjustRightInd w:val="0"/>
    </w:pPr>
    <w:rPr>
      <w:rFonts w:ascii="Arial" w:hAnsi="Arial" w:cs="Arial"/>
      <w:color w:val="000000"/>
      <w:sz w:val="24"/>
      <w:szCs w:val="24"/>
    </w:rPr>
  </w:style>
  <w:style w:type="paragraph" w:customStyle="1" w:styleId="CM63">
    <w:name w:val="CM63"/>
    <w:basedOn w:val="Default"/>
    <w:next w:val="Default"/>
    <w:uiPriority w:val="99"/>
    <w:rsid w:val="003E3919"/>
    <w:rPr>
      <w:color w:val="auto"/>
    </w:rPr>
  </w:style>
  <w:style w:type="paragraph" w:styleId="EndnoteText">
    <w:name w:val="endnote text"/>
    <w:basedOn w:val="Normal"/>
    <w:link w:val="EndnoteTextChar"/>
    <w:uiPriority w:val="99"/>
    <w:semiHidden/>
    <w:unhideWhenUsed/>
    <w:rsid w:val="00115910"/>
  </w:style>
  <w:style w:type="character" w:customStyle="1" w:styleId="EndnoteTextChar">
    <w:name w:val="Endnote Text Char"/>
    <w:basedOn w:val="DefaultParagraphFont"/>
    <w:link w:val="EndnoteText"/>
    <w:uiPriority w:val="99"/>
    <w:semiHidden/>
    <w:rsid w:val="00115910"/>
    <w:rPr>
      <w:rFonts w:ascii="Verdana" w:eastAsia="Times New Roman" w:hAnsi="Verdana"/>
    </w:rPr>
  </w:style>
  <w:style w:type="character" w:styleId="EndnoteReference">
    <w:name w:val="endnote reference"/>
    <w:basedOn w:val="DefaultParagraphFont"/>
    <w:uiPriority w:val="99"/>
    <w:semiHidden/>
    <w:unhideWhenUsed/>
    <w:rsid w:val="00115910"/>
    <w:rPr>
      <w:vertAlign w:val="superscript"/>
    </w:rPr>
  </w:style>
  <w:style w:type="paragraph" w:customStyle="1" w:styleId="CM28">
    <w:name w:val="CM28"/>
    <w:basedOn w:val="Default"/>
    <w:next w:val="Default"/>
    <w:uiPriority w:val="99"/>
    <w:rsid w:val="00011D2C"/>
    <w:pPr>
      <w:spacing w:line="180" w:lineRule="atLeast"/>
    </w:pPr>
    <w:rPr>
      <w:rFonts w:ascii="Times New Roman" w:hAnsi="Times New Roman" w:cs="Times New Roman"/>
      <w:color w:val="auto"/>
    </w:rPr>
  </w:style>
  <w:style w:type="paragraph" w:customStyle="1" w:styleId="CM58">
    <w:name w:val="CM58"/>
    <w:basedOn w:val="Default"/>
    <w:next w:val="Default"/>
    <w:uiPriority w:val="99"/>
    <w:rsid w:val="00011D2C"/>
    <w:rPr>
      <w:rFonts w:ascii="Times New Roman" w:hAnsi="Times New Roman" w:cs="Times New Roman"/>
      <w:color w:val="auto"/>
    </w:rPr>
  </w:style>
  <w:style w:type="character" w:styleId="Emphasis">
    <w:name w:val="Emphasis"/>
    <w:basedOn w:val="DefaultParagraphFont"/>
    <w:uiPriority w:val="20"/>
    <w:qFormat/>
    <w:rsid w:val="00411285"/>
    <w:rPr>
      <w:b/>
      <w:bCs/>
      <w:i w:val="0"/>
      <w:iCs w:val="0"/>
    </w:rPr>
  </w:style>
  <w:style w:type="character" w:styleId="FollowedHyperlink">
    <w:name w:val="FollowedHyperlink"/>
    <w:basedOn w:val="DefaultParagraphFont"/>
    <w:uiPriority w:val="99"/>
    <w:semiHidden/>
    <w:unhideWhenUsed/>
    <w:rsid w:val="00312571"/>
    <w:rPr>
      <w:color w:val="800080"/>
      <w:u w:val="single"/>
    </w:rPr>
  </w:style>
  <w:style w:type="paragraph" w:customStyle="1" w:styleId="LegFNoteText">
    <w:name w:val="Leg_FNoteText"/>
    <w:basedOn w:val="Normal"/>
    <w:rsid w:val="00617C93"/>
    <w:pPr>
      <w:tabs>
        <w:tab w:val="left" w:pos="567"/>
      </w:tabs>
      <w:spacing w:before="40"/>
      <w:ind w:left="567" w:hanging="567"/>
    </w:pPr>
    <w:rPr>
      <w:sz w:val="16"/>
    </w:rPr>
  </w:style>
  <w:style w:type="table" w:styleId="TableGrid">
    <w:name w:val="Table Grid"/>
    <w:basedOn w:val="TableNormal"/>
    <w:uiPriority w:val="39"/>
    <w:rsid w:val="005E3C7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07">
    <w:name w:val="CM107"/>
    <w:basedOn w:val="Default"/>
    <w:next w:val="Default"/>
    <w:uiPriority w:val="99"/>
    <w:rsid w:val="00F5170A"/>
    <w:rPr>
      <w:color w:val="auto"/>
    </w:rPr>
  </w:style>
  <w:style w:type="paragraph" w:customStyle="1" w:styleId="CM8">
    <w:name w:val="CM8"/>
    <w:basedOn w:val="Default"/>
    <w:next w:val="Default"/>
    <w:uiPriority w:val="99"/>
    <w:rsid w:val="00F5170A"/>
    <w:rPr>
      <w:color w:val="auto"/>
    </w:rPr>
  </w:style>
  <w:style w:type="paragraph" w:customStyle="1" w:styleId="CM25">
    <w:name w:val="CM25"/>
    <w:basedOn w:val="Default"/>
    <w:next w:val="Default"/>
    <w:uiPriority w:val="99"/>
    <w:rsid w:val="005E53A4"/>
    <w:rPr>
      <w:color w:val="auto"/>
    </w:rPr>
  </w:style>
  <w:style w:type="paragraph" w:styleId="Header">
    <w:name w:val="header"/>
    <w:basedOn w:val="Normal"/>
    <w:link w:val="HeaderChar"/>
    <w:unhideWhenUsed/>
    <w:rsid w:val="000E445F"/>
    <w:pPr>
      <w:tabs>
        <w:tab w:val="center" w:pos="4513"/>
        <w:tab w:val="right" w:pos="9026"/>
      </w:tabs>
    </w:pPr>
  </w:style>
  <w:style w:type="character" w:customStyle="1" w:styleId="HeaderChar">
    <w:name w:val="Header Char"/>
    <w:basedOn w:val="DefaultParagraphFont"/>
    <w:link w:val="Header"/>
    <w:rsid w:val="000E445F"/>
    <w:rPr>
      <w:rFonts w:ascii="Verdana" w:eastAsia="Times New Roman" w:hAnsi="Verdana"/>
    </w:rPr>
  </w:style>
  <w:style w:type="paragraph" w:styleId="Footer">
    <w:name w:val="footer"/>
    <w:basedOn w:val="Normal"/>
    <w:link w:val="FooterChar"/>
    <w:uiPriority w:val="99"/>
    <w:unhideWhenUsed/>
    <w:rsid w:val="000E445F"/>
    <w:pPr>
      <w:tabs>
        <w:tab w:val="center" w:pos="4513"/>
        <w:tab w:val="right" w:pos="9026"/>
      </w:tabs>
    </w:pPr>
  </w:style>
  <w:style w:type="character" w:customStyle="1" w:styleId="FooterChar">
    <w:name w:val="Footer Char"/>
    <w:basedOn w:val="DefaultParagraphFont"/>
    <w:link w:val="Footer"/>
    <w:uiPriority w:val="99"/>
    <w:rsid w:val="000E445F"/>
    <w:rPr>
      <w:rFonts w:ascii="Verdana" w:eastAsia="Times New Roman" w:hAnsi="Verdana"/>
    </w:rPr>
  </w:style>
  <w:style w:type="paragraph" w:customStyle="1" w:styleId="CM79">
    <w:name w:val="CM79"/>
    <w:basedOn w:val="Default"/>
    <w:next w:val="Default"/>
    <w:uiPriority w:val="99"/>
    <w:rsid w:val="00D13E22"/>
    <w:rPr>
      <w:color w:val="auto"/>
    </w:rPr>
  </w:style>
  <w:style w:type="character" w:customStyle="1" w:styleId="teal1">
    <w:name w:val="teal1"/>
    <w:basedOn w:val="DefaultParagraphFont"/>
    <w:rsid w:val="00F1706A"/>
    <w:rPr>
      <w:color w:val="008C98"/>
    </w:rPr>
  </w:style>
  <w:style w:type="character" w:styleId="Strong">
    <w:name w:val="Strong"/>
    <w:uiPriority w:val="22"/>
    <w:qFormat/>
    <w:rsid w:val="00617C93"/>
    <w:rPr>
      <w:b/>
      <w:bCs/>
    </w:rPr>
  </w:style>
  <w:style w:type="character" w:customStyle="1" w:styleId="teal">
    <w:name w:val="teal"/>
    <w:basedOn w:val="DefaultParagraphFont"/>
    <w:rsid w:val="000030A5"/>
  </w:style>
  <w:style w:type="paragraph" w:styleId="ListBullet">
    <w:name w:val="List Bullet"/>
    <w:basedOn w:val="Normal"/>
    <w:uiPriority w:val="99"/>
    <w:unhideWhenUsed/>
    <w:rsid w:val="00FA091F"/>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TableSubParaItem">
    <w:name w:val="TableSubParaItem"/>
    <w:basedOn w:val="TableItem"/>
    <w:rsid w:val="00617C93"/>
    <w:pPr>
      <w:tabs>
        <w:tab w:val="clear" w:pos="1418"/>
        <w:tab w:val="right" w:pos="907"/>
      </w:tabs>
    </w:pPr>
  </w:style>
  <w:style w:type="paragraph" w:customStyle="1" w:styleId="RegAnnexSection">
    <w:name w:val="Reg_AnnexSection"/>
    <w:basedOn w:val="Normal"/>
    <w:rsid w:val="00617C93"/>
    <w:pPr>
      <w:spacing w:before="240"/>
    </w:pPr>
    <w:rPr>
      <w:b/>
      <w:color w:val="008080"/>
      <w:spacing w:val="-2"/>
      <w:lang w:val="en-US"/>
    </w:rPr>
  </w:style>
  <w:style w:type="paragraph" w:customStyle="1" w:styleId="RegAnnotation">
    <w:name w:val="Reg_Annotation"/>
    <w:basedOn w:val="Normal"/>
    <w:rsid w:val="00617C93"/>
    <w:pPr>
      <w:spacing w:before="20" w:after="20"/>
      <w:ind w:left="567" w:right="567"/>
      <w:jc w:val="center"/>
    </w:pPr>
    <w:rPr>
      <w:color w:val="000000"/>
      <w:sz w:val="16"/>
      <w:szCs w:val="16"/>
    </w:rPr>
  </w:style>
  <w:style w:type="paragraph" w:customStyle="1" w:styleId="RegAOSAnnexure">
    <w:name w:val="Reg_AOSAnnexure"/>
    <w:basedOn w:val="Normal"/>
    <w:rsid w:val="00617C93"/>
    <w:pPr>
      <w:spacing w:before="120"/>
      <w:jc w:val="center"/>
    </w:pPr>
  </w:style>
  <w:style w:type="paragraph" w:customStyle="1" w:styleId="RegAOSCentered">
    <w:name w:val="Reg_AOSCentered"/>
    <w:basedOn w:val="Normal"/>
    <w:rsid w:val="00617C93"/>
    <w:pPr>
      <w:jc w:val="center"/>
    </w:pPr>
  </w:style>
  <w:style w:type="paragraph" w:customStyle="1" w:styleId="RegAOSChapter">
    <w:name w:val="Reg_AOSChapter"/>
    <w:basedOn w:val="Normal"/>
    <w:rsid w:val="00617C93"/>
    <w:pPr>
      <w:spacing w:before="240"/>
      <w:jc w:val="center"/>
    </w:pPr>
  </w:style>
  <w:style w:type="paragraph" w:customStyle="1" w:styleId="RegAOSFullout">
    <w:name w:val="Reg_AOSFullout"/>
    <w:basedOn w:val="LegAOSFullout"/>
    <w:rsid w:val="00617C93"/>
  </w:style>
  <w:style w:type="paragraph" w:customStyle="1" w:styleId="RegAOSHead">
    <w:name w:val="Reg_AOSHead"/>
    <w:basedOn w:val="Normal"/>
    <w:rsid w:val="00617C93"/>
    <w:pPr>
      <w:spacing w:before="360"/>
      <w:jc w:val="center"/>
    </w:pPr>
    <w:rPr>
      <w:b/>
    </w:rPr>
  </w:style>
  <w:style w:type="paragraph" w:customStyle="1" w:styleId="RegAOSIndt1">
    <w:name w:val="Reg_AOSIndt1"/>
    <w:basedOn w:val="Normal"/>
    <w:rsid w:val="00617C93"/>
    <w:pPr>
      <w:tabs>
        <w:tab w:val="left" w:pos="567"/>
      </w:tabs>
      <w:ind w:left="567" w:hanging="567"/>
    </w:pPr>
  </w:style>
  <w:style w:type="paragraph" w:customStyle="1" w:styleId="RegAOSIndt1Hang">
    <w:name w:val="Reg_AOSIndt1Hang"/>
    <w:basedOn w:val="Normal"/>
    <w:rsid w:val="00617C93"/>
    <w:pPr>
      <w:ind w:left="567"/>
    </w:pPr>
  </w:style>
  <w:style w:type="paragraph" w:customStyle="1" w:styleId="RegAOSIndt2">
    <w:name w:val="Reg_AOSIndt2"/>
    <w:basedOn w:val="Normal"/>
    <w:rsid w:val="00617C93"/>
    <w:pPr>
      <w:tabs>
        <w:tab w:val="left" w:pos="567"/>
        <w:tab w:val="left" w:pos="1134"/>
      </w:tabs>
      <w:ind w:left="1134" w:hanging="1134"/>
    </w:pPr>
  </w:style>
  <w:style w:type="paragraph" w:customStyle="1" w:styleId="RegAOSIndt2Hang">
    <w:name w:val="Reg_AOSIndt2Hang"/>
    <w:basedOn w:val="Normal"/>
    <w:rsid w:val="00617C93"/>
    <w:pPr>
      <w:ind w:left="1134"/>
    </w:pPr>
  </w:style>
  <w:style w:type="paragraph" w:customStyle="1" w:styleId="RegAOSIndt3">
    <w:name w:val="Reg_AOSIndt3"/>
    <w:basedOn w:val="Normal"/>
    <w:rsid w:val="00617C93"/>
    <w:pPr>
      <w:tabs>
        <w:tab w:val="left" w:pos="1134"/>
        <w:tab w:val="left" w:pos="1985"/>
      </w:tabs>
      <w:ind w:left="1985" w:hanging="1985"/>
    </w:pPr>
  </w:style>
  <w:style w:type="paragraph" w:customStyle="1" w:styleId="RegAOSPart">
    <w:name w:val="Reg_AOSPart"/>
    <w:basedOn w:val="Normal"/>
    <w:rsid w:val="00617C93"/>
    <w:pPr>
      <w:spacing w:before="180"/>
      <w:jc w:val="center"/>
    </w:pPr>
    <w:rPr>
      <w:i/>
    </w:rPr>
  </w:style>
  <w:style w:type="paragraph" w:customStyle="1" w:styleId="RegAOSSchedule">
    <w:name w:val="Reg_AOSSchedule"/>
    <w:basedOn w:val="Normal"/>
    <w:rsid w:val="00617C93"/>
    <w:pPr>
      <w:spacing w:before="240"/>
      <w:jc w:val="center"/>
    </w:pPr>
  </w:style>
  <w:style w:type="paragraph" w:customStyle="1" w:styleId="RegAOSSection">
    <w:name w:val="Reg_AOSSection"/>
    <w:basedOn w:val="Normal"/>
    <w:rsid w:val="00617C93"/>
    <w:pPr>
      <w:tabs>
        <w:tab w:val="right" w:pos="1418"/>
        <w:tab w:val="left" w:pos="1701"/>
      </w:tabs>
      <w:ind w:left="1701" w:hanging="1701"/>
    </w:pPr>
  </w:style>
  <w:style w:type="paragraph" w:customStyle="1" w:styleId="RegCentered">
    <w:name w:val="Reg_Centered"/>
    <w:basedOn w:val="Normal"/>
    <w:rsid w:val="00617C93"/>
    <w:pPr>
      <w:jc w:val="center"/>
    </w:pPr>
    <w:rPr>
      <w:lang w:val="en-GB"/>
    </w:rPr>
  </w:style>
  <w:style w:type="paragraph" w:customStyle="1" w:styleId="RegContIndt2">
    <w:name w:val="Reg_ContIndt2"/>
    <w:basedOn w:val="Normal"/>
    <w:rsid w:val="00617C93"/>
    <w:pPr>
      <w:tabs>
        <w:tab w:val="left" w:pos="567"/>
        <w:tab w:val="left" w:pos="1134"/>
      </w:tabs>
      <w:ind w:left="1134" w:hanging="1134"/>
    </w:pPr>
  </w:style>
  <w:style w:type="paragraph" w:customStyle="1" w:styleId="RegDefinition">
    <w:name w:val="Reg_Definition"/>
    <w:basedOn w:val="Normal"/>
    <w:rsid w:val="00617C93"/>
    <w:pPr>
      <w:ind w:left="284" w:firstLine="284"/>
    </w:pPr>
  </w:style>
  <w:style w:type="paragraph" w:customStyle="1" w:styleId="RegDefinitionHang">
    <w:name w:val="Reg_DefinitionHang"/>
    <w:basedOn w:val="Normal"/>
    <w:rsid w:val="00617C93"/>
    <w:pPr>
      <w:ind w:left="284"/>
    </w:pPr>
  </w:style>
  <w:style w:type="paragraph" w:customStyle="1" w:styleId="RegHeadAnnexure">
    <w:name w:val="Reg_HeadAnnexure"/>
    <w:basedOn w:val="Normal"/>
    <w:rsid w:val="00617C93"/>
    <w:pPr>
      <w:spacing w:before="120"/>
      <w:jc w:val="center"/>
    </w:pPr>
    <w:rPr>
      <w:b/>
      <w:color w:val="008080"/>
    </w:rPr>
  </w:style>
  <w:style w:type="paragraph" w:customStyle="1" w:styleId="RegHeadBold">
    <w:name w:val="Reg_HeadBold"/>
    <w:basedOn w:val="LegHeadBold"/>
    <w:rsid w:val="00617C93"/>
  </w:style>
  <w:style w:type="paragraph" w:customStyle="1" w:styleId="RegHeadBoldItalic">
    <w:name w:val="Reg_HeadBoldItalic"/>
    <w:basedOn w:val="Normal"/>
    <w:rsid w:val="00617C93"/>
    <w:pPr>
      <w:spacing w:before="180"/>
    </w:pPr>
    <w:rPr>
      <w:b/>
      <w:i/>
    </w:rPr>
  </w:style>
  <w:style w:type="paragraph" w:customStyle="1" w:styleId="RegHeadCenteredBold">
    <w:name w:val="Reg_HeadCenteredBold"/>
    <w:basedOn w:val="Normal"/>
    <w:rsid w:val="00617C93"/>
    <w:pPr>
      <w:widowControl w:val="0"/>
      <w:spacing w:before="240"/>
      <w:jc w:val="center"/>
    </w:pPr>
    <w:rPr>
      <w:b/>
      <w:snapToGrid w:val="0"/>
      <w:lang w:eastAsia="en-US"/>
    </w:rPr>
  </w:style>
  <w:style w:type="paragraph" w:customStyle="1" w:styleId="RegHeadCenteredBoldItalic">
    <w:name w:val="Reg_HeadCenteredBoldItalic"/>
    <w:basedOn w:val="Normal"/>
    <w:rsid w:val="00617C93"/>
    <w:pPr>
      <w:spacing w:before="120"/>
      <w:jc w:val="center"/>
    </w:pPr>
    <w:rPr>
      <w:b/>
      <w:i/>
    </w:rPr>
  </w:style>
  <w:style w:type="paragraph" w:customStyle="1" w:styleId="RegHeadCenteredItalic">
    <w:name w:val="Reg_HeadCenteredItalic"/>
    <w:basedOn w:val="LegHeadCenteredItalic"/>
    <w:rsid w:val="00617C93"/>
    <w:rPr>
      <w:color w:val="000000"/>
    </w:rPr>
  </w:style>
  <w:style w:type="paragraph" w:customStyle="1" w:styleId="RegHeadChapter">
    <w:name w:val="Reg_HeadChapter"/>
    <w:basedOn w:val="Normal"/>
    <w:rsid w:val="00617C93"/>
    <w:pPr>
      <w:spacing w:before="240"/>
      <w:jc w:val="center"/>
      <w:outlineLvl w:val="1"/>
    </w:pPr>
    <w:rPr>
      <w:b/>
      <w:color w:val="008080"/>
    </w:rPr>
  </w:style>
  <w:style w:type="paragraph" w:customStyle="1" w:styleId="RegHeadPart">
    <w:name w:val="Reg_HeadPart"/>
    <w:basedOn w:val="Normal"/>
    <w:rsid w:val="00617C93"/>
    <w:pPr>
      <w:spacing w:before="120"/>
      <w:jc w:val="center"/>
      <w:outlineLvl w:val="2"/>
    </w:pPr>
    <w:rPr>
      <w:b/>
      <w:i/>
      <w:color w:val="008080"/>
    </w:rPr>
  </w:style>
  <w:style w:type="paragraph" w:customStyle="1" w:styleId="RegHeadSchedule">
    <w:name w:val="Reg_HeadSchedule"/>
    <w:basedOn w:val="Normal"/>
    <w:rsid w:val="00617C93"/>
    <w:pPr>
      <w:spacing w:before="240" w:after="120"/>
      <w:jc w:val="center"/>
    </w:pPr>
    <w:rPr>
      <w:b/>
      <w:color w:val="008080"/>
    </w:rPr>
  </w:style>
  <w:style w:type="paragraph" w:customStyle="1" w:styleId="RegIndtAfter1111Lvl3">
    <w:name w:val="Reg_IndtAfter1.1.1.1Lvl3"/>
    <w:basedOn w:val="Normal"/>
    <w:rsid w:val="00617C93"/>
    <w:pPr>
      <w:tabs>
        <w:tab w:val="left" w:pos="3119"/>
        <w:tab w:val="left" w:pos="3686"/>
      </w:tabs>
      <w:ind w:left="3686" w:hanging="3686"/>
    </w:pPr>
  </w:style>
  <w:style w:type="paragraph" w:customStyle="1" w:styleId="RegIndtAfter111Lvl2">
    <w:name w:val="Reg_IndtAfter1.1.1Lvl2"/>
    <w:basedOn w:val="Normal"/>
    <w:rsid w:val="00617C93"/>
    <w:pPr>
      <w:tabs>
        <w:tab w:val="left" w:pos="1985"/>
        <w:tab w:val="left" w:pos="2552"/>
      </w:tabs>
      <w:ind w:left="2552" w:hanging="2552"/>
    </w:pPr>
  </w:style>
  <w:style w:type="paragraph" w:customStyle="1" w:styleId="RegIndtAfter111Lvl3">
    <w:name w:val="Reg_IndtAfter1.1.1Lvl3"/>
    <w:basedOn w:val="Normal"/>
    <w:rsid w:val="00617C93"/>
    <w:pPr>
      <w:tabs>
        <w:tab w:val="left" w:pos="1985"/>
        <w:tab w:val="left" w:pos="2552"/>
      </w:tabs>
      <w:ind w:left="2552" w:hanging="2552"/>
    </w:pPr>
    <w:rPr>
      <w:iCs/>
    </w:rPr>
  </w:style>
  <w:style w:type="paragraph" w:customStyle="1" w:styleId="RegIndtAfter11Lvl1">
    <w:name w:val="Reg_IndtAfter1.1Lvl1"/>
    <w:basedOn w:val="Normal"/>
    <w:rsid w:val="00617C93"/>
    <w:pPr>
      <w:tabs>
        <w:tab w:val="left" w:pos="851"/>
        <w:tab w:val="left" w:pos="1418"/>
      </w:tabs>
      <w:ind w:left="1418" w:hanging="1418"/>
    </w:pPr>
  </w:style>
  <w:style w:type="paragraph" w:customStyle="1" w:styleId="RegIndtAfter11Lvl1Hang">
    <w:name w:val="Reg_IndtAfter1.1Lvl1Hang"/>
    <w:basedOn w:val="Normal"/>
    <w:rsid w:val="00617C93"/>
    <w:pPr>
      <w:ind w:left="1418"/>
    </w:pPr>
  </w:style>
  <w:style w:type="paragraph" w:customStyle="1" w:styleId="RegIndtAfter11Lvl2">
    <w:name w:val="Reg_IndtAfter1.1Lvl2"/>
    <w:basedOn w:val="Normal"/>
    <w:rsid w:val="00617C93"/>
    <w:pPr>
      <w:tabs>
        <w:tab w:val="left" w:pos="1134"/>
        <w:tab w:val="left" w:pos="1701"/>
      </w:tabs>
      <w:ind w:left="1701" w:hanging="1701"/>
    </w:pPr>
  </w:style>
  <w:style w:type="paragraph" w:customStyle="1" w:styleId="RegIndtAfter11Lvl2Hang">
    <w:name w:val="Reg_IndtAfter1.1Lvl2Hang"/>
    <w:basedOn w:val="Normal"/>
    <w:rsid w:val="00617C93"/>
    <w:pPr>
      <w:ind w:left="1701"/>
    </w:pPr>
  </w:style>
  <w:style w:type="paragraph" w:customStyle="1" w:styleId="RegIndtAfterIndtAfter111Lvl2">
    <w:name w:val="Reg_IndtAfterIndtAfter1.1.1Lvl2"/>
    <w:basedOn w:val="Normal"/>
    <w:rsid w:val="00617C93"/>
    <w:pPr>
      <w:tabs>
        <w:tab w:val="left" w:pos="2552"/>
        <w:tab w:val="left" w:pos="3119"/>
      </w:tabs>
      <w:ind w:left="3119" w:hanging="3119"/>
    </w:pPr>
  </w:style>
  <w:style w:type="paragraph" w:customStyle="1" w:styleId="RegIndtAfterIndtAfter111Lvl3">
    <w:name w:val="Reg_IndtAfterIndtAfter1.1.1Lvl3"/>
    <w:basedOn w:val="Normal"/>
    <w:rsid w:val="00617C93"/>
    <w:pPr>
      <w:tabs>
        <w:tab w:val="left" w:pos="2552"/>
        <w:tab w:val="left" w:pos="3119"/>
      </w:tabs>
      <w:ind w:left="3119" w:hanging="3119"/>
    </w:pPr>
  </w:style>
  <w:style w:type="paragraph" w:customStyle="1" w:styleId="RegIndtAfterIndtAfter11Lvl1">
    <w:name w:val="Reg_IndtAfterIndtAfter1.1Lvl1"/>
    <w:basedOn w:val="Normal"/>
    <w:rsid w:val="00617C93"/>
    <w:pPr>
      <w:tabs>
        <w:tab w:val="left" w:pos="1418"/>
        <w:tab w:val="left" w:pos="1985"/>
      </w:tabs>
      <w:ind w:left="1985" w:hanging="1985"/>
    </w:pPr>
  </w:style>
  <w:style w:type="paragraph" w:customStyle="1" w:styleId="RegIndtAfterIndtAfter11Lvl1Hang">
    <w:name w:val="Reg_IndtAfterIndtAfter1.1Lvl1Hang"/>
    <w:basedOn w:val="Normal"/>
    <w:rsid w:val="00617C93"/>
    <w:pPr>
      <w:tabs>
        <w:tab w:val="left" w:pos="1134"/>
        <w:tab w:val="left" w:pos="1701"/>
      </w:tabs>
      <w:ind w:left="1985"/>
    </w:pPr>
  </w:style>
  <w:style w:type="paragraph" w:customStyle="1" w:styleId="RegIndtAfterIndtAfter11Lvl2">
    <w:name w:val="Reg_IndtAfterIndtAfter1.1Lvl2"/>
    <w:basedOn w:val="Normal"/>
    <w:rsid w:val="00617C93"/>
    <w:pPr>
      <w:tabs>
        <w:tab w:val="left" w:pos="1701"/>
        <w:tab w:val="left" w:pos="2268"/>
      </w:tabs>
      <w:ind w:left="2268" w:hanging="2268"/>
    </w:pPr>
  </w:style>
  <w:style w:type="paragraph" w:customStyle="1" w:styleId="RegItem">
    <w:name w:val="Reg_Item"/>
    <w:basedOn w:val="Normal"/>
    <w:rsid w:val="00617C93"/>
    <w:pPr>
      <w:tabs>
        <w:tab w:val="left" w:pos="1701"/>
        <w:tab w:val="left" w:pos="2268"/>
      </w:tabs>
      <w:ind w:left="2268" w:hanging="2268"/>
    </w:pPr>
  </w:style>
  <w:style w:type="paragraph" w:customStyle="1" w:styleId="RegItem2alpha">
    <w:name w:val="Reg_Item2alpha"/>
    <w:basedOn w:val="Normal"/>
    <w:rsid w:val="00617C93"/>
    <w:pPr>
      <w:tabs>
        <w:tab w:val="left" w:pos="1134"/>
        <w:tab w:val="left" w:pos="1701"/>
      </w:tabs>
      <w:ind w:left="1701" w:hanging="1701"/>
    </w:pPr>
    <w:rPr>
      <w:iCs/>
    </w:rPr>
  </w:style>
  <w:style w:type="paragraph" w:customStyle="1" w:styleId="RegItemHang">
    <w:name w:val="Reg_ItemHang"/>
    <w:basedOn w:val="Normal"/>
    <w:rsid w:val="00617C93"/>
    <w:pPr>
      <w:ind w:left="2268"/>
    </w:pPr>
  </w:style>
  <w:style w:type="paragraph" w:customStyle="1" w:styleId="RegLevel11Lvl1Hang">
    <w:name w:val="Reg_Level1.1Lvl1Hang"/>
    <w:basedOn w:val="Normal"/>
    <w:rsid w:val="00617C93"/>
    <w:pPr>
      <w:ind w:left="567"/>
    </w:pPr>
  </w:style>
  <w:style w:type="paragraph" w:customStyle="1" w:styleId="RegNotice">
    <w:name w:val="Reg_Notice"/>
    <w:basedOn w:val="Normal"/>
    <w:uiPriority w:val="99"/>
    <w:rsid w:val="00617C93"/>
    <w:pPr>
      <w:spacing w:after="120"/>
      <w:jc w:val="center"/>
    </w:pPr>
    <w:rPr>
      <w:rFonts w:cs="Verdana"/>
      <w:b/>
      <w:bCs/>
      <w:color w:val="008080"/>
    </w:rPr>
  </w:style>
  <w:style w:type="paragraph" w:customStyle="1" w:styleId="RegNoticeNo">
    <w:name w:val="Reg_NoticeNo"/>
    <w:basedOn w:val="Normal"/>
    <w:rsid w:val="00617C93"/>
    <w:pPr>
      <w:spacing w:before="120"/>
      <w:jc w:val="center"/>
    </w:pPr>
    <w:rPr>
      <w:rFonts w:cs="Verdana"/>
    </w:rPr>
  </w:style>
  <w:style w:type="paragraph" w:customStyle="1" w:styleId="RegPara">
    <w:name w:val="Reg_Para"/>
    <w:basedOn w:val="Normal"/>
    <w:rsid w:val="00617C93"/>
    <w:pPr>
      <w:tabs>
        <w:tab w:val="left" w:pos="567"/>
        <w:tab w:val="left" w:pos="1134"/>
      </w:tabs>
      <w:ind w:left="1134" w:hanging="1134"/>
    </w:pPr>
  </w:style>
  <w:style w:type="paragraph" w:customStyle="1" w:styleId="RegPara11111Lvl4">
    <w:name w:val="Reg_Para1.1.1.1.1Lvl4"/>
    <w:basedOn w:val="Normal"/>
    <w:rsid w:val="00617C93"/>
    <w:pPr>
      <w:tabs>
        <w:tab w:val="left" w:pos="3119"/>
        <w:tab w:val="left" w:pos="4536"/>
      </w:tabs>
      <w:ind w:left="4536" w:hanging="4536"/>
    </w:pPr>
  </w:style>
  <w:style w:type="paragraph" w:customStyle="1" w:styleId="RegPara11111Lvl4Hang">
    <w:name w:val="Reg_Para1.1.1.1.1Lvl4Hang"/>
    <w:basedOn w:val="Normal"/>
    <w:rsid w:val="00617C93"/>
    <w:pPr>
      <w:ind w:left="4253"/>
    </w:pPr>
  </w:style>
  <w:style w:type="paragraph" w:customStyle="1" w:styleId="RegPara1111Lvl3">
    <w:name w:val="Reg_Para1.1.1.1Lvl3"/>
    <w:basedOn w:val="Normal"/>
    <w:rsid w:val="00617C93"/>
    <w:pPr>
      <w:tabs>
        <w:tab w:val="left" w:pos="1985"/>
        <w:tab w:val="left" w:pos="3119"/>
      </w:tabs>
      <w:ind w:left="3119" w:hanging="3119"/>
    </w:pPr>
  </w:style>
  <w:style w:type="paragraph" w:customStyle="1" w:styleId="RegPara1111Lvl3Hang">
    <w:name w:val="Reg_Para1.1.1.1Lvl3Hang"/>
    <w:basedOn w:val="Normal"/>
    <w:rsid w:val="00617C93"/>
    <w:pPr>
      <w:ind w:left="3119"/>
    </w:pPr>
  </w:style>
  <w:style w:type="paragraph" w:customStyle="1" w:styleId="RegPara1111Lvl4">
    <w:name w:val="Reg_Para1.1.1.1Lvl4"/>
    <w:basedOn w:val="Normal"/>
    <w:rsid w:val="00617C93"/>
    <w:pPr>
      <w:tabs>
        <w:tab w:val="left" w:pos="1985"/>
        <w:tab w:val="left" w:pos="3119"/>
      </w:tabs>
      <w:ind w:left="3119" w:hanging="3119"/>
    </w:pPr>
  </w:style>
  <w:style w:type="paragraph" w:customStyle="1" w:styleId="RegPara111Hang">
    <w:name w:val="Reg_Para1.1.1Hang"/>
    <w:basedOn w:val="Normal"/>
    <w:rsid w:val="00617C93"/>
    <w:pPr>
      <w:ind w:left="1985"/>
    </w:pPr>
  </w:style>
  <w:style w:type="paragraph" w:customStyle="1" w:styleId="RegPara111HangFLInd">
    <w:name w:val="Reg_Para1.1.1HangFLInd"/>
    <w:basedOn w:val="Normal"/>
    <w:rsid w:val="00617C93"/>
    <w:pPr>
      <w:ind w:left="1701" w:firstLine="284"/>
    </w:pPr>
  </w:style>
  <w:style w:type="paragraph" w:customStyle="1" w:styleId="RegPara111Lvl1">
    <w:name w:val="Reg_Para1.1.1Lvl1"/>
    <w:basedOn w:val="Normal"/>
    <w:uiPriority w:val="99"/>
    <w:rsid w:val="00617C93"/>
    <w:pPr>
      <w:tabs>
        <w:tab w:val="left" w:pos="851"/>
      </w:tabs>
      <w:ind w:left="851" w:hanging="851"/>
    </w:pPr>
  </w:style>
  <w:style w:type="paragraph" w:customStyle="1" w:styleId="RegPara111Lvl1Hang">
    <w:name w:val="Reg_Para1.1.1Lvl1Hang"/>
    <w:basedOn w:val="Normal"/>
    <w:rsid w:val="00617C93"/>
    <w:pPr>
      <w:ind w:left="851"/>
    </w:pPr>
    <w:rPr>
      <w:iCs/>
      <w:color w:val="000000"/>
    </w:rPr>
  </w:style>
  <w:style w:type="paragraph" w:customStyle="1" w:styleId="RegPara111Lvl2">
    <w:name w:val="Reg_Para1.1.1Lvl2"/>
    <w:basedOn w:val="Normal"/>
    <w:rsid w:val="00617C93"/>
    <w:pPr>
      <w:tabs>
        <w:tab w:val="left" w:pos="851"/>
        <w:tab w:val="left" w:pos="1985"/>
      </w:tabs>
      <w:ind w:left="1985" w:hanging="1985"/>
    </w:pPr>
  </w:style>
  <w:style w:type="paragraph" w:customStyle="1" w:styleId="RegPara111Lvl2Hang">
    <w:name w:val="Reg_Para1.1.1Lvl2Hang"/>
    <w:basedOn w:val="Normal"/>
    <w:rsid w:val="00617C93"/>
    <w:pPr>
      <w:ind w:left="1985"/>
    </w:pPr>
  </w:style>
  <w:style w:type="paragraph" w:customStyle="1" w:styleId="RegPara111Lvl2HangFLIndt">
    <w:name w:val="Reg_Para1.1.1Lvl2HangFLIndt"/>
    <w:basedOn w:val="Normal"/>
    <w:rsid w:val="00617C93"/>
    <w:pPr>
      <w:ind w:left="1985" w:firstLine="284"/>
    </w:pPr>
  </w:style>
  <w:style w:type="paragraph" w:customStyle="1" w:styleId="RegPara111Lvl3">
    <w:name w:val="Reg_Para1.1.1Lvl3"/>
    <w:basedOn w:val="Normal"/>
    <w:rsid w:val="00617C93"/>
    <w:pPr>
      <w:tabs>
        <w:tab w:val="left" w:pos="1134"/>
        <w:tab w:val="left" w:pos="1985"/>
      </w:tabs>
      <w:ind w:left="1985" w:hanging="1985"/>
    </w:pPr>
  </w:style>
  <w:style w:type="paragraph" w:customStyle="1" w:styleId="RegPara111Lvl3Hang">
    <w:name w:val="Reg_Para1.1.1Lvl3Hang"/>
    <w:basedOn w:val="Normal"/>
    <w:rsid w:val="00617C93"/>
    <w:pPr>
      <w:ind w:left="1985"/>
    </w:pPr>
  </w:style>
  <w:style w:type="paragraph" w:customStyle="1" w:styleId="RegPara11Hang">
    <w:name w:val="Reg_Para1.1Hang"/>
    <w:basedOn w:val="Normal"/>
    <w:rsid w:val="00617C93"/>
    <w:pPr>
      <w:ind w:left="1134"/>
    </w:pPr>
  </w:style>
  <w:style w:type="paragraph" w:customStyle="1" w:styleId="RegPara11HangFLIndt">
    <w:name w:val="Reg_Para1.1HangFLIndt"/>
    <w:basedOn w:val="Normal"/>
    <w:rsid w:val="00617C93"/>
    <w:pPr>
      <w:ind w:left="1134" w:firstLine="284"/>
    </w:pPr>
    <w:rPr>
      <w:lang w:val="en-GB"/>
    </w:rPr>
  </w:style>
  <w:style w:type="paragraph" w:customStyle="1" w:styleId="RegPara11Lvl1">
    <w:name w:val="Reg_Para1.1Lvl1"/>
    <w:basedOn w:val="Normal"/>
    <w:rsid w:val="00617C93"/>
    <w:pPr>
      <w:tabs>
        <w:tab w:val="left" w:pos="851"/>
      </w:tabs>
      <w:ind w:left="851" w:hanging="851"/>
    </w:pPr>
  </w:style>
  <w:style w:type="paragraph" w:customStyle="1" w:styleId="RegPara11Lvl1Hang">
    <w:name w:val="Reg_Para1.1Lvl1Hang"/>
    <w:basedOn w:val="Normal"/>
    <w:rsid w:val="00617C93"/>
    <w:pPr>
      <w:ind w:left="851"/>
    </w:pPr>
  </w:style>
  <w:style w:type="paragraph" w:customStyle="1" w:styleId="RegPara1HangFLIndt">
    <w:name w:val="Reg_Para1HangFLIndt"/>
    <w:basedOn w:val="Normal"/>
    <w:rsid w:val="00617C93"/>
    <w:pPr>
      <w:ind w:left="567" w:firstLine="284"/>
    </w:pPr>
    <w:rPr>
      <w:lang w:val="en-GB"/>
    </w:rPr>
  </w:style>
  <w:style w:type="paragraph" w:customStyle="1" w:styleId="RegPara11Lvl1HangFLIndt">
    <w:name w:val="Reg_Para1.1Lvl1HangFLIndt"/>
    <w:basedOn w:val="RegPara1HangFLIndt"/>
    <w:rsid w:val="00617C93"/>
    <w:pPr>
      <w:ind w:left="851"/>
    </w:pPr>
  </w:style>
  <w:style w:type="paragraph" w:customStyle="1" w:styleId="RegPara11Lvl2">
    <w:name w:val="Reg_Para1.1Lvl2"/>
    <w:basedOn w:val="Normal"/>
    <w:rsid w:val="00617C93"/>
    <w:pPr>
      <w:tabs>
        <w:tab w:val="left" w:pos="567"/>
        <w:tab w:val="left" w:pos="1134"/>
      </w:tabs>
      <w:ind w:left="1134" w:hanging="1134"/>
    </w:pPr>
  </w:style>
  <w:style w:type="paragraph" w:customStyle="1" w:styleId="RegPara11Lvl2Hang">
    <w:name w:val="Reg_Para1.1Lvl2Hang"/>
    <w:basedOn w:val="Normal"/>
    <w:rsid w:val="00617C93"/>
    <w:pPr>
      <w:tabs>
        <w:tab w:val="left" w:pos="1134"/>
        <w:tab w:val="left" w:pos="1701"/>
      </w:tabs>
      <w:ind w:left="1134"/>
    </w:pPr>
  </w:style>
  <w:style w:type="paragraph" w:customStyle="1" w:styleId="RegPara11Lvl2HangFLIndt">
    <w:name w:val="Reg_Para1.1Lvl2HangFLIndt"/>
    <w:basedOn w:val="Normal"/>
    <w:rsid w:val="00617C93"/>
    <w:pPr>
      <w:ind w:left="1134" w:firstLine="284"/>
    </w:pPr>
  </w:style>
  <w:style w:type="paragraph" w:customStyle="1" w:styleId="RegPara11Lvl2Hang0">
    <w:name w:val="Reg_Para11Lvl2Hang"/>
    <w:basedOn w:val="Normal"/>
    <w:rsid w:val="00617C93"/>
    <w:pPr>
      <w:tabs>
        <w:tab w:val="left" w:pos="1134"/>
        <w:tab w:val="left" w:pos="1701"/>
      </w:tabs>
      <w:ind w:left="1701" w:hanging="1701"/>
    </w:pPr>
  </w:style>
  <w:style w:type="paragraph" w:customStyle="1" w:styleId="RegPara1Hang">
    <w:name w:val="Reg_Para1Hang"/>
    <w:basedOn w:val="Normal"/>
    <w:rsid w:val="00617C93"/>
    <w:pPr>
      <w:ind w:left="567"/>
    </w:pPr>
    <w:rPr>
      <w:lang w:val="en-GB"/>
    </w:rPr>
  </w:style>
  <w:style w:type="paragraph" w:customStyle="1" w:styleId="RegPara1Lvl1">
    <w:name w:val="Reg_Para1Lvl1"/>
    <w:basedOn w:val="Normal"/>
    <w:rsid w:val="00617C93"/>
    <w:pPr>
      <w:tabs>
        <w:tab w:val="left" w:pos="567"/>
      </w:tabs>
      <w:ind w:left="567" w:hanging="567"/>
    </w:pPr>
  </w:style>
  <w:style w:type="paragraph" w:customStyle="1" w:styleId="RegPara1Lvl1Hang">
    <w:name w:val="Reg_Para1Lvl1Hang"/>
    <w:basedOn w:val="Normal"/>
    <w:rsid w:val="00617C93"/>
    <w:pPr>
      <w:ind w:left="567"/>
    </w:pPr>
    <w:rPr>
      <w:lang w:val="en-GB"/>
    </w:rPr>
  </w:style>
  <w:style w:type="paragraph" w:customStyle="1" w:styleId="RegParaaAfter11">
    <w:name w:val="Reg_ParaaAfter1.1"/>
    <w:basedOn w:val="Normal"/>
    <w:rsid w:val="00617C93"/>
    <w:pPr>
      <w:tabs>
        <w:tab w:val="left" w:pos="1134"/>
        <w:tab w:val="left" w:pos="1701"/>
      </w:tabs>
      <w:ind w:left="1701" w:hanging="1701"/>
    </w:pPr>
  </w:style>
  <w:style w:type="paragraph" w:customStyle="1" w:styleId="RegParaaAfter1111">
    <w:name w:val="Reg_ParaaAfter1.1.1.1"/>
    <w:basedOn w:val="Normal"/>
    <w:rsid w:val="00617C93"/>
    <w:pPr>
      <w:tabs>
        <w:tab w:val="left" w:pos="3119"/>
        <w:tab w:val="left" w:pos="3686"/>
      </w:tabs>
      <w:ind w:left="3686" w:hanging="3686"/>
    </w:pPr>
  </w:style>
  <w:style w:type="paragraph" w:customStyle="1" w:styleId="RegParaaAfter11aHang">
    <w:name w:val="Reg_ParaaAfter1.1aHang"/>
    <w:basedOn w:val="Normal"/>
    <w:rsid w:val="00617C93"/>
    <w:pPr>
      <w:ind w:left="2268"/>
    </w:pPr>
  </w:style>
  <w:style w:type="paragraph" w:customStyle="1" w:styleId="RegParaaAfter11Hang">
    <w:name w:val="Reg_ParaaAfter1.1Hang"/>
    <w:basedOn w:val="Normal"/>
    <w:rsid w:val="00617C93"/>
    <w:pPr>
      <w:tabs>
        <w:tab w:val="left" w:pos="1134"/>
        <w:tab w:val="left" w:pos="1701"/>
      </w:tabs>
      <w:ind w:left="1701"/>
    </w:pPr>
  </w:style>
  <w:style w:type="paragraph" w:customStyle="1" w:styleId="RegParaFLIndent">
    <w:name w:val="Reg_ParaFLIndent"/>
    <w:basedOn w:val="Normal"/>
    <w:rsid w:val="00617C93"/>
    <w:pPr>
      <w:ind w:firstLine="567"/>
    </w:pPr>
  </w:style>
  <w:style w:type="paragraph" w:customStyle="1" w:styleId="RegParaHang">
    <w:name w:val="Reg_ParaHang"/>
    <w:basedOn w:val="Normal"/>
    <w:rsid w:val="00617C93"/>
    <w:pPr>
      <w:ind w:left="1134"/>
    </w:pPr>
  </w:style>
  <w:style w:type="paragraph" w:customStyle="1" w:styleId="RegParal11Lvl1Hang">
    <w:name w:val="Reg_Paral1.1Lvl1Hang"/>
    <w:basedOn w:val="Normal"/>
    <w:rsid w:val="00617C93"/>
    <w:pPr>
      <w:ind w:left="851"/>
    </w:pPr>
  </w:style>
  <w:style w:type="paragraph" w:customStyle="1" w:styleId="RegParaSubPara">
    <w:name w:val="Reg_ParaSubPara"/>
    <w:basedOn w:val="Normal"/>
    <w:rsid w:val="00617C93"/>
    <w:pPr>
      <w:tabs>
        <w:tab w:val="left" w:pos="567"/>
        <w:tab w:val="right" w:pos="1588"/>
        <w:tab w:val="left" w:pos="1701"/>
      </w:tabs>
      <w:ind w:left="1701" w:hanging="1701"/>
    </w:pPr>
  </w:style>
  <w:style w:type="paragraph" w:customStyle="1" w:styleId="RegScheduleSection">
    <w:name w:val="Reg_ScheduleSection"/>
    <w:basedOn w:val="Normal"/>
    <w:rsid w:val="00617C93"/>
    <w:pPr>
      <w:spacing w:before="120"/>
    </w:pPr>
    <w:rPr>
      <w:b/>
      <w:color w:val="008080"/>
    </w:rPr>
  </w:style>
  <w:style w:type="paragraph" w:customStyle="1" w:styleId="RegSection">
    <w:name w:val="Reg_Section"/>
    <w:basedOn w:val="Normal"/>
    <w:rsid w:val="00617C93"/>
    <w:pPr>
      <w:spacing w:before="240"/>
    </w:pPr>
    <w:rPr>
      <w:rFonts w:cs="Verdana"/>
      <w:b/>
      <w:color w:val="008080"/>
    </w:rPr>
  </w:style>
  <w:style w:type="paragraph" w:customStyle="1" w:styleId="RegSubItem">
    <w:name w:val="Reg_SubItem"/>
    <w:basedOn w:val="Normal"/>
    <w:rsid w:val="00617C93"/>
    <w:pPr>
      <w:tabs>
        <w:tab w:val="left" w:pos="2268"/>
        <w:tab w:val="left" w:pos="2835"/>
      </w:tabs>
      <w:ind w:left="2835" w:hanging="2835"/>
    </w:pPr>
  </w:style>
  <w:style w:type="paragraph" w:customStyle="1" w:styleId="RegSubItemHang">
    <w:name w:val="Reg_SubItemHang"/>
    <w:basedOn w:val="Normal"/>
    <w:rsid w:val="00617C93"/>
    <w:pPr>
      <w:ind w:left="2835"/>
    </w:pPr>
  </w:style>
  <w:style w:type="paragraph" w:customStyle="1" w:styleId="RegSubPara">
    <w:name w:val="Reg_SubPara"/>
    <w:basedOn w:val="Normal"/>
    <w:rsid w:val="00617C93"/>
    <w:pPr>
      <w:tabs>
        <w:tab w:val="right" w:pos="1588"/>
        <w:tab w:val="left" w:pos="1701"/>
      </w:tabs>
      <w:ind w:left="1701" w:hanging="1701"/>
    </w:pPr>
  </w:style>
  <w:style w:type="paragraph" w:customStyle="1" w:styleId="RegSubPara2">
    <w:name w:val="Reg_SubPara2"/>
    <w:basedOn w:val="Normal"/>
    <w:rsid w:val="00617C93"/>
    <w:pPr>
      <w:tabs>
        <w:tab w:val="right" w:pos="1021"/>
        <w:tab w:val="left" w:pos="1134"/>
      </w:tabs>
      <w:ind w:left="1134" w:hanging="1134"/>
    </w:pPr>
  </w:style>
  <w:style w:type="paragraph" w:customStyle="1" w:styleId="RegSubParaHang">
    <w:name w:val="Reg_SubParaHang"/>
    <w:basedOn w:val="Normal"/>
    <w:rsid w:val="00617C93"/>
    <w:pPr>
      <w:ind w:left="1701"/>
    </w:pPr>
  </w:style>
  <w:style w:type="paragraph" w:customStyle="1" w:styleId="RegSubParaItem">
    <w:name w:val="Reg_SubParaItem"/>
    <w:basedOn w:val="Normal"/>
    <w:rsid w:val="00617C93"/>
    <w:pPr>
      <w:tabs>
        <w:tab w:val="right" w:pos="1588"/>
        <w:tab w:val="left" w:pos="1701"/>
        <w:tab w:val="left" w:pos="2268"/>
      </w:tabs>
      <w:ind w:left="2268" w:hanging="2268"/>
    </w:pPr>
  </w:style>
  <w:style w:type="paragraph" w:customStyle="1" w:styleId="RegSubSection">
    <w:name w:val="Reg_SubSection"/>
    <w:basedOn w:val="Normal"/>
    <w:rsid w:val="00617C93"/>
    <w:pPr>
      <w:spacing w:before="120"/>
      <w:ind w:firstLine="284"/>
    </w:pPr>
  </w:style>
  <w:style w:type="paragraph" w:customStyle="1" w:styleId="RegText">
    <w:name w:val="Reg_Text"/>
    <w:basedOn w:val="Normal"/>
    <w:rsid w:val="00617C93"/>
    <w:pPr>
      <w:spacing w:before="120"/>
    </w:pPr>
    <w:rPr>
      <w:rFonts w:eastAsia="Calibri"/>
      <w:snapToGrid w:val="0"/>
      <w:szCs w:val="22"/>
      <w:lang w:eastAsia="en-US"/>
    </w:rPr>
  </w:style>
  <w:style w:type="paragraph" w:customStyle="1" w:styleId="RegTextFLIndent">
    <w:name w:val="Reg_TextFLIndent"/>
    <w:basedOn w:val="Normal"/>
    <w:rsid w:val="00617C93"/>
    <w:pPr>
      <w:ind w:firstLine="284"/>
    </w:pPr>
  </w:style>
  <w:style w:type="paragraph" w:customStyle="1" w:styleId="LegAOSLevel1Hang">
    <w:name w:val="Leg_AOSLevel1Hang"/>
    <w:basedOn w:val="Normal"/>
    <w:rsid w:val="00617C93"/>
    <w:pPr>
      <w:ind w:left="567"/>
    </w:pPr>
  </w:style>
  <w:style w:type="paragraph" w:customStyle="1" w:styleId="LegAOSSchSectionHang">
    <w:name w:val="Leg_AOSSchSectionHang"/>
    <w:basedOn w:val="Normal"/>
    <w:rsid w:val="00617C93"/>
    <w:pPr>
      <w:ind w:left="1701"/>
    </w:pPr>
  </w:style>
  <w:style w:type="paragraph" w:customStyle="1" w:styleId="PageNo1">
    <w:name w:val="PageNo1"/>
    <w:basedOn w:val="Normal"/>
    <w:rsid w:val="00617C93"/>
    <w:pPr>
      <w:jc w:val="right"/>
    </w:pPr>
    <w:rPr>
      <w:b/>
      <w:color w:val="808080"/>
      <w:sz w:val="16"/>
    </w:rPr>
  </w:style>
  <w:style w:type="paragraph" w:customStyle="1" w:styleId="PageNo">
    <w:name w:val="PageNo"/>
    <w:basedOn w:val="Normal"/>
    <w:rsid w:val="00617C93"/>
    <w:pPr>
      <w:pBdr>
        <w:top w:val="single" w:sz="4" w:space="1" w:color="008080"/>
      </w:pBdr>
      <w:spacing w:before="180" w:after="60"/>
      <w:jc w:val="right"/>
    </w:pPr>
    <w:rPr>
      <w:b/>
      <w:color w:val="808080"/>
      <w:sz w:val="16"/>
    </w:rPr>
  </w:style>
  <w:style w:type="paragraph" w:customStyle="1" w:styleId="TableIndt1Extra">
    <w:name w:val="TableIndt1Extra"/>
    <w:basedOn w:val="Normal"/>
    <w:rsid w:val="00617C93"/>
    <w:pPr>
      <w:tabs>
        <w:tab w:val="left" w:pos="851"/>
      </w:tabs>
      <w:spacing w:before="40"/>
      <w:ind w:left="851" w:right="57" w:hanging="794"/>
    </w:pPr>
    <w:rPr>
      <w:sz w:val="16"/>
    </w:rPr>
  </w:style>
  <w:style w:type="paragraph" w:customStyle="1" w:styleId="Volume">
    <w:name w:val="Volume"/>
    <w:basedOn w:val="Normal"/>
    <w:rsid w:val="00617C93"/>
    <w:pPr>
      <w:shd w:val="clear" w:color="auto" w:fill="008080"/>
      <w:spacing w:after="60"/>
      <w:jc w:val="center"/>
    </w:pPr>
    <w:rPr>
      <w:b/>
      <w:color w:val="FFFFFF"/>
      <w:sz w:val="28"/>
    </w:rPr>
  </w:style>
  <w:style w:type="paragraph" w:customStyle="1" w:styleId="PGNum">
    <w:name w:val="PG_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PGContHead">
    <w:name w:val="PG_ContHead"/>
    <w:basedOn w:val="Normal"/>
    <w:rsid w:val="00617C93"/>
    <w:pPr>
      <w:spacing w:before="720"/>
      <w:jc w:val="center"/>
    </w:pPr>
    <w:rPr>
      <w:b/>
    </w:rPr>
  </w:style>
  <w:style w:type="paragraph" w:customStyle="1" w:styleId="PGContHeadItal">
    <w:name w:val="PG_ContHeadItal"/>
    <w:basedOn w:val="Normal"/>
    <w:rsid w:val="00617C93"/>
    <w:pPr>
      <w:spacing w:before="0"/>
      <w:jc w:val="center"/>
    </w:pPr>
    <w:rPr>
      <w:i/>
      <w:sz w:val="18"/>
    </w:rPr>
  </w:style>
  <w:style w:type="paragraph" w:customStyle="1" w:styleId="PGContents">
    <w:name w:val="PG_Contents"/>
    <w:basedOn w:val="Normal"/>
    <w:rsid w:val="00617C93"/>
    <w:pPr>
      <w:spacing w:before="0"/>
    </w:pPr>
    <w:rPr>
      <w:sz w:val="18"/>
    </w:rPr>
  </w:style>
  <w:style w:type="paragraph" w:customStyle="1" w:styleId="PGContCol1">
    <w:name w:val="PG_ContCol1"/>
    <w:basedOn w:val="Normal"/>
    <w:rsid w:val="00617C93"/>
    <w:pPr>
      <w:spacing w:before="0"/>
      <w:ind w:left="57" w:right="57"/>
      <w:jc w:val="right"/>
    </w:pPr>
    <w:rPr>
      <w:sz w:val="18"/>
    </w:rPr>
  </w:style>
  <w:style w:type="paragraph" w:customStyle="1" w:styleId="PGContRight">
    <w:name w:val="PG_ContRight"/>
    <w:basedOn w:val="Normal"/>
    <w:rsid w:val="00617C93"/>
    <w:pPr>
      <w:spacing w:before="0"/>
      <w:ind w:left="57" w:right="57"/>
      <w:jc w:val="right"/>
    </w:pPr>
    <w:rPr>
      <w:sz w:val="18"/>
    </w:rPr>
  </w:style>
  <w:style w:type="paragraph" w:customStyle="1" w:styleId="Notice-Proc">
    <w:name w:val="Notice-Proc"/>
    <w:basedOn w:val="Normal"/>
    <w:rsid w:val="00617C93"/>
    <w:pPr>
      <w:spacing w:before="180"/>
      <w:jc w:val="center"/>
    </w:pPr>
    <w:rPr>
      <w:b/>
      <w:color w:val="008080"/>
      <w:sz w:val="24"/>
    </w:rPr>
  </w:style>
  <w:style w:type="paragraph" w:customStyle="1" w:styleId="NumYear">
    <w:name w:val="NumYear"/>
    <w:basedOn w:val="Normal"/>
    <w:rsid w:val="00617C93"/>
    <w:pPr>
      <w:spacing w:before="120"/>
      <w:jc w:val="center"/>
    </w:pPr>
    <w:rPr>
      <w:b/>
      <w:color w:val="008080"/>
    </w:rPr>
  </w:style>
  <w:style w:type="paragraph" w:customStyle="1" w:styleId="Year">
    <w:name w:val="Year"/>
    <w:uiPriority w:val="99"/>
    <w:rsid w:val="00617C93"/>
    <w:pPr>
      <w:widowControl w:val="0"/>
      <w:autoSpaceDE w:val="0"/>
      <w:autoSpaceDN w:val="0"/>
      <w:adjustRightInd w:val="0"/>
      <w:spacing w:before="240"/>
      <w:jc w:val="center"/>
    </w:pPr>
    <w:rPr>
      <w:rFonts w:ascii="Verdana" w:eastAsia="Times New Roman" w:hAnsi="Verdana" w:cs="Arial Bold"/>
      <w:b/>
      <w:bCs/>
      <w:color w:val="008080"/>
      <w:sz w:val="32"/>
      <w:szCs w:val="32"/>
    </w:rPr>
  </w:style>
  <w:style w:type="paragraph" w:customStyle="1" w:styleId="GazNum">
    <w:name w:val="Gaz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Month">
    <w:name w:val="Month"/>
    <w:basedOn w:val="Normal"/>
    <w:rsid w:val="00617C93"/>
    <w:pPr>
      <w:shd w:val="clear" w:color="auto" w:fill="008080"/>
      <w:jc w:val="center"/>
    </w:pPr>
    <w:rPr>
      <w:b/>
      <w:color w:val="FFFFFF"/>
      <w:sz w:val="28"/>
    </w:rPr>
  </w:style>
  <w:style w:type="paragraph" w:customStyle="1" w:styleId="District">
    <w:name w:val="District"/>
    <w:basedOn w:val="Normal"/>
    <w:rsid w:val="00617C93"/>
    <w:pPr>
      <w:spacing w:before="120"/>
      <w:jc w:val="center"/>
    </w:pPr>
    <w:rPr>
      <w:b/>
      <w:sz w:val="24"/>
    </w:rPr>
  </w:style>
  <w:style w:type="paragraph" w:customStyle="1" w:styleId="ContBoldCenter">
    <w:name w:val="ContBoldCenter"/>
    <w:basedOn w:val="Normal"/>
    <w:rsid w:val="00617C93"/>
    <w:pPr>
      <w:spacing w:before="120"/>
      <w:jc w:val="center"/>
    </w:pPr>
    <w:rPr>
      <w:b/>
      <w:sz w:val="18"/>
    </w:rPr>
  </w:style>
  <w:style w:type="paragraph" w:customStyle="1" w:styleId="RegIndtAfter1Lvl1">
    <w:name w:val="Reg_IndtAfter1Lvl1"/>
    <w:basedOn w:val="Normal"/>
    <w:rsid w:val="00617C93"/>
    <w:pPr>
      <w:tabs>
        <w:tab w:val="left" w:pos="567"/>
        <w:tab w:val="left" w:pos="1134"/>
      </w:tabs>
      <w:ind w:left="1134" w:hanging="1134"/>
    </w:pPr>
  </w:style>
  <w:style w:type="paragraph" w:customStyle="1" w:styleId="ActNumYear">
    <w:name w:val="ActNumYear"/>
    <w:basedOn w:val="Normal"/>
    <w:rsid w:val="00617C93"/>
    <w:pPr>
      <w:spacing w:before="120"/>
      <w:jc w:val="center"/>
    </w:pPr>
    <w:rPr>
      <w:b/>
      <w:color w:val="008080"/>
    </w:rPr>
  </w:style>
  <w:style w:type="paragraph" w:customStyle="1" w:styleId="TableIndt1i">
    <w:name w:val="TableIndt1i"/>
    <w:rsid w:val="00617C93"/>
    <w:pPr>
      <w:widowControl w:val="0"/>
      <w:tabs>
        <w:tab w:val="right" w:pos="454"/>
        <w:tab w:val="left" w:pos="567"/>
      </w:tabs>
      <w:spacing w:before="40"/>
      <w:ind w:left="567" w:hanging="567"/>
    </w:pPr>
    <w:rPr>
      <w:rFonts w:ascii="Verdana" w:eastAsia="Times New Roman" w:hAnsi="Verdana"/>
      <w:snapToGrid w:val="0"/>
      <w:sz w:val="16"/>
      <w:szCs w:val="22"/>
      <w:lang w:val="en-GB" w:eastAsia="en-US"/>
    </w:rPr>
  </w:style>
  <w:style w:type="paragraph" w:customStyle="1" w:styleId="RegPrelexPrior">
    <w:name w:val="Reg_PrelexPrior"/>
    <w:basedOn w:val="Normal"/>
    <w:rsid w:val="00617C93"/>
    <w:pPr>
      <w:spacing w:before="0" w:after="120"/>
      <w:jc w:val="center"/>
    </w:pPr>
    <w:rPr>
      <w:b/>
      <w:color w:val="008080"/>
      <w:sz w:val="22"/>
    </w:rPr>
  </w:style>
  <w:style w:type="paragraph" w:customStyle="1" w:styleId="RegNoticePrior">
    <w:name w:val="Reg_NoticePrior"/>
    <w:basedOn w:val="Normal"/>
    <w:rsid w:val="00617C93"/>
    <w:pPr>
      <w:spacing w:before="0" w:after="120"/>
      <w:jc w:val="center"/>
    </w:pPr>
    <w:rPr>
      <w:b/>
      <w:color w:val="008080"/>
    </w:rPr>
  </w:style>
  <w:style w:type="paragraph" w:customStyle="1" w:styleId="RegNoticeNoPrior">
    <w:name w:val="Reg_NoticeNoPrior"/>
    <w:basedOn w:val="Normal"/>
    <w:rsid w:val="00617C93"/>
    <w:pPr>
      <w:jc w:val="center"/>
    </w:pPr>
  </w:style>
  <w:style w:type="paragraph" w:customStyle="1" w:styleId="RegAct">
    <w:name w:val="Reg_Act"/>
    <w:basedOn w:val="Normal"/>
    <w:rsid w:val="00617C93"/>
    <w:pPr>
      <w:spacing w:before="240"/>
      <w:jc w:val="center"/>
    </w:pPr>
    <w:rPr>
      <w:b/>
      <w:color w:val="008080"/>
      <w:sz w:val="22"/>
    </w:rPr>
  </w:style>
  <w:style w:type="paragraph" w:customStyle="1" w:styleId="TableIndt3i">
    <w:name w:val="TableIndt3i"/>
    <w:basedOn w:val="Normal"/>
    <w:rsid w:val="00617C93"/>
    <w:pPr>
      <w:tabs>
        <w:tab w:val="right" w:pos="1588"/>
        <w:tab w:val="left" w:pos="1701"/>
      </w:tabs>
      <w:spacing w:before="40"/>
      <w:ind w:left="1701" w:hanging="1701"/>
    </w:pPr>
    <w:rPr>
      <w:sz w:val="16"/>
      <w:szCs w:val="18"/>
    </w:rPr>
  </w:style>
  <w:style w:type="paragraph" w:customStyle="1" w:styleId="TableTextRight">
    <w:name w:val="TableTextRight"/>
    <w:basedOn w:val="Normal"/>
    <w:rsid w:val="00617C93"/>
    <w:pPr>
      <w:spacing w:before="40" w:after="40"/>
      <w:ind w:left="57" w:right="113"/>
      <w:jc w:val="right"/>
    </w:pPr>
    <w:rPr>
      <w:sz w:val="16"/>
    </w:rPr>
  </w:style>
  <w:style w:type="paragraph" w:customStyle="1" w:styleId="RegAOSIndt4">
    <w:name w:val="Reg_AOSIndt4"/>
    <w:basedOn w:val="Normal"/>
    <w:rsid w:val="00617C93"/>
    <w:pPr>
      <w:tabs>
        <w:tab w:val="left" w:pos="1985"/>
        <w:tab w:val="left" w:pos="3119"/>
      </w:tabs>
      <w:ind w:left="3119" w:hanging="3119"/>
    </w:pPr>
    <w:rPr>
      <w:color w:val="000000"/>
    </w:rPr>
  </w:style>
  <w:style w:type="paragraph" w:customStyle="1" w:styleId="RegSubParaFLIndt">
    <w:name w:val="Reg_SubParaFLIndt"/>
    <w:basedOn w:val="RegSubPara2"/>
    <w:rsid w:val="00617C93"/>
    <w:pPr>
      <w:ind w:left="0" w:firstLine="851"/>
    </w:pPr>
  </w:style>
  <w:style w:type="paragraph" w:customStyle="1" w:styleId="RegAmendNoticeList">
    <w:name w:val="Reg_AmendNoticeList"/>
    <w:basedOn w:val="Normal"/>
    <w:rsid w:val="00617C93"/>
    <w:pPr>
      <w:jc w:val="center"/>
    </w:pPr>
  </w:style>
  <w:style w:type="paragraph" w:customStyle="1" w:styleId="RegParaExtra">
    <w:name w:val="Reg_ParaExtra"/>
    <w:basedOn w:val="Normal"/>
    <w:rsid w:val="00617C93"/>
    <w:pPr>
      <w:tabs>
        <w:tab w:val="left" w:pos="567"/>
        <w:tab w:val="left" w:pos="1418"/>
      </w:tabs>
      <w:ind w:left="1418" w:hanging="1418"/>
    </w:pPr>
  </w:style>
  <w:style w:type="paragraph" w:customStyle="1" w:styleId="Image">
    <w:name w:val="Image"/>
    <w:basedOn w:val="Normal"/>
    <w:rsid w:val="00617C93"/>
    <w:pPr>
      <w:jc w:val="center"/>
    </w:pPr>
  </w:style>
  <w:style w:type="paragraph" w:customStyle="1" w:styleId="RegItem2alphaHang">
    <w:name w:val="Reg_Item2alphaHang"/>
    <w:basedOn w:val="Normal"/>
    <w:rsid w:val="00617C93"/>
    <w:pPr>
      <w:ind w:left="1701"/>
    </w:pPr>
  </w:style>
  <w:style w:type="paragraph" w:customStyle="1" w:styleId="RegSubPara2Hang">
    <w:name w:val="Reg_SubPara2Hang"/>
    <w:basedOn w:val="Normal"/>
    <w:rsid w:val="00617C93"/>
    <w:pPr>
      <w:ind w:left="1134"/>
    </w:pPr>
  </w:style>
  <w:style w:type="paragraph" w:customStyle="1" w:styleId="RegAOSLexSection">
    <w:name w:val="Reg_AOSLexSection"/>
    <w:basedOn w:val="Normal"/>
    <w:rsid w:val="00617C93"/>
    <w:pPr>
      <w:tabs>
        <w:tab w:val="right" w:pos="1418"/>
        <w:tab w:val="left" w:pos="1701"/>
      </w:tabs>
      <w:ind w:left="1701" w:hanging="1701"/>
    </w:pPr>
    <w:rPr>
      <w:color w:val="000080"/>
    </w:rPr>
  </w:style>
  <w:style w:type="paragraph" w:customStyle="1" w:styleId="RegAOSLexHead">
    <w:name w:val="Reg_AOSLexHead"/>
    <w:basedOn w:val="Normal"/>
    <w:rsid w:val="00617C93"/>
    <w:pPr>
      <w:spacing w:before="360"/>
      <w:jc w:val="center"/>
    </w:pPr>
    <w:rPr>
      <w:b/>
      <w:color w:val="000080"/>
    </w:rPr>
  </w:style>
  <w:style w:type="paragraph" w:customStyle="1" w:styleId="RegAOSLexAnnexure">
    <w:name w:val="Reg_AOSLexAnnexure"/>
    <w:basedOn w:val="Normal"/>
    <w:rsid w:val="00617C93"/>
    <w:pPr>
      <w:spacing w:before="120"/>
      <w:jc w:val="center"/>
    </w:pPr>
    <w:rPr>
      <w:color w:val="000080"/>
    </w:rPr>
  </w:style>
  <w:style w:type="paragraph" w:customStyle="1" w:styleId="RegYear">
    <w:name w:val="Reg_Year"/>
    <w:basedOn w:val="Normal"/>
    <w:rsid w:val="00617C93"/>
    <w:pPr>
      <w:spacing w:before="360"/>
      <w:jc w:val="center"/>
    </w:pPr>
    <w:rPr>
      <w:rFonts w:cs="Arial"/>
      <w:b/>
      <w:color w:val="008080"/>
      <w:sz w:val="28"/>
    </w:rPr>
  </w:style>
  <w:style w:type="paragraph" w:customStyle="1" w:styleId="TableText7ptIndt2">
    <w:name w:val="TableText7ptIndt2"/>
    <w:basedOn w:val="Normal"/>
    <w:rsid w:val="00617C93"/>
    <w:pPr>
      <w:tabs>
        <w:tab w:val="left" w:pos="284"/>
        <w:tab w:val="left" w:pos="680"/>
      </w:tabs>
      <w:spacing w:before="0"/>
      <w:ind w:left="680" w:hanging="680"/>
    </w:pPr>
    <w:rPr>
      <w:color w:val="000000"/>
      <w:sz w:val="14"/>
    </w:rPr>
  </w:style>
  <w:style w:type="paragraph" w:customStyle="1" w:styleId="TableText7ptIndt3i">
    <w:name w:val="TableText7ptIndt3i"/>
    <w:basedOn w:val="Normal"/>
    <w:rsid w:val="00617C93"/>
    <w:pPr>
      <w:tabs>
        <w:tab w:val="right" w:pos="1021"/>
        <w:tab w:val="left" w:pos="1134"/>
      </w:tabs>
      <w:spacing w:before="0"/>
      <w:ind w:left="1134" w:hanging="1134"/>
    </w:pPr>
    <w:rPr>
      <w:sz w:val="14"/>
    </w:rPr>
  </w:style>
  <w:style w:type="paragraph" w:customStyle="1" w:styleId="TableText7ptIndt3Hang">
    <w:name w:val="TableText7ptIndt3Hang"/>
    <w:basedOn w:val="Normal"/>
    <w:rsid w:val="00617C93"/>
    <w:pPr>
      <w:spacing w:before="0"/>
      <w:ind w:left="1247"/>
    </w:pPr>
    <w:rPr>
      <w:color w:val="000000"/>
      <w:sz w:val="14"/>
    </w:rPr>
  </w:style>
  <w:style w:type="paragraph" w:customStyle="1" w:styleId="TableText7ptIndt2Hang">
    <w:name w:val="TableText7ptIndt2Hang"/>
    <w:basedOn w:val="Normal"/>
    <w:rsid w:val="00617C93"/>
    <w:pPr>
      <w:spacing w:before="0"/>
      <w:ind w:left="680"/>
    </w:pPr>
    <w:rPr>
      <w:sz w:val="14"/>
    </w:rPr>
  </w:style>
  <w:style w:type="paragraph" w:customStyle="1" w:styleId="TableText7ptIndt4">
    <w:name w:val="TableText7ptIndt4"/>
    <w:basedOn w:val="Normal"/>
    <w:rsid w:val="00617C93"/>
    <w:pPr>
      <w:tabs>
        <w:tab w:val="left" w:pos="1134"/>
        <w:tab w:val="left" w:pos="1701"/>
      </w:tabs>
      <w:spacing w:before="0"/>
      <w:ind w:left="1701" w:hanging="1701"/>
    </w:pPr>
    <w:rPr>
      <w:sz w:val="14"/>
    </w:rPr>
  </w:style>
  <w:style w:type="paragraph" w:customStyle="1" w:styleId="TableText7ptIndt4Hang">
    <w:name w:val="TableText7ptIndt4Hang"/>
    <w:basedOn w:val="Normal"/>
    <w:rsid w:val="00617C93"/>
    <w:pPr>
      <w:spacing w:before="0"/>
      <w:ind w:left="1701"/>
    </w:pPr>
    <w:rPr>
      <w:sz w:val="14"/>
    </w:rPr>
  </w:style>
  <w:style w:type="paragraph" w:customStyle="1" w:styleId="RegSubSubSubItem">
    <w:name w:val="Reg_SubSubSubItem"/>
    <w:basedOn w:val="Normal"/>
    <w:rsid w:val="00617C93"/>
    <w:pPr>
      <w:tabs>
        <w:tab w:val="left" w:pos="3572"/>
        <w:tab w:val="left" w:pos="4139"/>
      </w:tabs>
      <w:ind w:left="4139" w:hanging="4139"/>
    </w:pPr>
  </w:style>
  <w:style w:type="paragraph" w:customStyle="1" w:styleId="RegSubSubSubItemHang">
    <w:name w:val="Reg_SubSubSubItemHang"/>
    <w:basedOn w:val="Normal"/>
    <w:rsid w:val="00617C93"/>
    <w:pPr>
      <w:ind w:left="4139"/>
    </w:pPr>
  </w:style>
  <w:style w:type="paragraph" w:customStyle="1" w:styleId="RegSubSubSubSubItem">
    <w:name w:val="Reg_SubSubSubSubItem"/>
    <w:basedOn w:val="Normal"/>
    <w:rsid w:val="00617C93"/>
    <w:pPr>
      <w:tabs>
        <w:tab w:val="left" w:pos="4139"/>
        <w:tab w:val="left" w:pos="4706"/>
      </w:tabs>
      <w:ind w:left="4706" w:hanging="4706"/>
    </w:pPr>
  </w:style>
  <w:style w:type="paragraph" w:customStyle="1" w:styleId="RegSubSubSubSubitem0">
    <w:name w:val="Reg_SubSubSubSubitem"/>
    <w:basedOn w:val="Normal"/>
    <w:rsid w:val="00617C93"/>
    <w:pPr>
      <w:tabs>
        <w:tab w:val="left" w:pos="4139"/>
        <w:tab w:val="left" w:pos="4706"/>
      </w:tabs>
      <w:ind w:left="4706" w:hanging="4706"/>
    </w:pPr>
  </w:style>
  <w:style w:type="paragraph" w:customStyle="1" w:styleId="TableTextIndt1">
    <w:name w:val="TableTextIndt1"/>
    <w:basedOn w:val="Normal"/>
    <w:rsid w:val="00617C93"/>
    <w:pPr>
      <w:tabs>
        <w:tab w:val="left" w:pos="340"/>
      </w:tabs>
      <w:spacing w:before="40"/>
      <w:ind w:left="341" w:right="57" w:hanging="284"/>
    </w:pPr>
    <w:rPr>
      <w:sz w:val="16"/>
      <w:lang w:val="en-US"/>
    </w:rPr>
  </w:style>
  <w:style w:type="paragraph" w:customStyle="1" w:styleId="TableTextIndt1Hang">
    <w:name w:val="TableTextIndt1Hang"/>
    <w:basedOn w:val="Normal"/>
    <w:rsid w:val="00617C93"/>
    <w:pPr>
      <w:spacing w:before="40"/>
      <w:ind w:left="340"/>
    </w:pPr>
    <w:rPr>
      <w:sz w:val="16"/>
    </w:rPr>
  </w:style>
  <w:style w:type="paragraph" w:customStyle="1" w:styleId="AlphaHead">
    <w:name w:val="AlphaHead"/>
    <w:basedOn w:val="Normal"/>
    <w:rsid w:val="00617C93"/>
    <w:pPr>
      <w:spacing w:before="180"/>
      <w:jc w:val="center"/>
    </w:pPr>
    <w:rPr>
      <w:b/>
    </w:rPr>
  </w:style>
  <w:style w:type="paragraph" w:customStyle="1" w:styleId="RegIndtAfterPara111Lvl1">
    <w:name w:val="Reg_IndtAfterPara1.1.1Lvl1"/>
    <w:basedOn w:val="Normal"/>
    <w:rsid w:val="00617C93"/>
    <w:pPr>
      <w:tabs>
        <w:tab w:val="left" w:pos="851"/>
        <w:tab w:val="left" w:pos="1418"/>
      </w:tabs>
      <w:ind w:left="1418" w:hanging="1418"/>
    </w:pPr>
  </w:style>
  <w:style w:type="paragraph" w:customStyle="1" w:styleId="RegIndtAfterIndtAfterPara111Lvl1">
    <w:name w:val="Reg_IndtAfterIndtAfterPara1.1.1Lvl1"/>
    <w:basedOn w:val="RegSubPara"/>
    <w:rsid w:val="00617C93"/>
    <w:pPr>
      <w:tabs>
        <w:tab w:val="clear" w:pos="1588"/>
        <w:tab w:val="clear" w:pos="1701"/>
        <w:tab w:val="right" w:pos="1871"/>
        <w:tab w:val="left" w:pos="1985"/>
      </w:tabs>
      <w:ind w:left="1985" w:hanging="1985"/>
    </w:pPr>
  </w:style>
  <w:style w:type="paragraph" w:customStyle="1" w:styleId="RegPara1111Lvl2">
    <w:name w:val="Reg_Para1.1.1.1Lvl2"/>
    <w:basedOn w:val="Normal"/>
    <w:rsid w:val="00617C93"/>
    <w:pPr>
      <w:tabs>
        <w:tab w:val="left" w:pos="851"/>
        <w:tab w:val="left" w:pos="2268"/>
      </w:tabs>
      <w:ind w:left="2268" w:hanging="2268"/>
    </w:pPr>
  </w:style>
  <w:style w:type="paragraph" w:customStyle="1" w:styleId="RegIndtAfter1111Lvl2">
    <w:name w:val="Reg_IndtAfter1.1.1.1Lvl2"/>
    <w:basedOn w:val="Normal"/>
    <w:rsid w:val="00617C93"/>
    <w:pPr>
      <w:tabs>
        <w:tab w:val="left" w:pos="2268"/>
        <w:tab w:val="left" w:pos="2835"/>
      </w:tabs>
      <w:ind w:left="2835" w:hanging="2835"/>
    </w:pPr>
  </w:style>
  <w:style w:type="paragraph" w:customStyle="1" w:styleId="RegIndtAfter111Lvl1">
    <w:name w:val="Reg_IndtAfter1.1.1Lvl1"/>
    <w:basedOn w:val="Normal"/>
    <w:rsid w:val="00617C93"/>
    <w:pPr>
      <w:tabs>
        <w:tab w:val="left" w:pos="851"/>
        <w:tab w:val="left" w:pos="1418"/>
      </w:tabs>
      <w:ind w:left="1418" w:hanging="1418"/>
    </w:pPr>
  </w:style>
  <w:style w:type="paragraph" w:customStyle="1" w:styleId="RegIndtAfterIndtAfter111Lvl1">
    <w:name w:val="Reg_IndtAfterIndtAfter1.1.1Lvl1"/>
    <w:basedOn w:val="RegSubPara"/>
    <w:rsid w:val="00617C93"/>
    <w:pPr>
      <w:tabs>
        <w:tab w:val="clear" w:pos="1588"/>
        <w:tab w:val="clear" w:pos="1701"/>
        <w:tab w:val="right" w:pos="1871"/>
        <w:tab w:val="left" w:pos="1985"/>
      </w:tabs>
      <w:ind w:left="1985" w:hanging="1985"/>
    </w:pPr>
  </w:style>
  <w:style w:type="paragraph" w:customStyle="1" w:styleId="TableIndt-4digit">
    <w:name w:val="TableIndt-4digit"/>
    <w:basedOn w:val="Normal"/>
    <w:uiPriority w:val="99"/>
    <w:rsid w:val="00617C93"/>
    <w:pPr>
      <w:tabs>
        <w:tab w:val="left" w:pos="1134"/>
        <w:tab w:val="left" w:pos="1985"/>
      </w:tabs>
      <w:ind w:left="1985" w:hanging="1985"/>
    </w:pPr>
    <w:rPr>
      <w:sz w:val="16"/>
      <w:szCs w:val="18"/>
    </w:rPr>
  </w:style>
  <w:style w:type="paragraph" w:customStyle="1" w:styleId="TableParaHangFLIndt">
    <w:name w:val="TableParaHangFLIndt"/>
    <w:basedOn w:val="Normal"/>
    <w:uiPriority w:val="99"/>
    <w:rsid w:val="00617C93"/>
    <w:pPr>
      <w:spacing w:before="40"/>
      <w:ind w:left="737" w:firstLine="284"/>
    </w:pPr>
    <w:rPr>
      <w:sz w:val="16"/>
      <w:szCs w:val="18"/>
    </w:rPr>
  </w:style>
  <w:style w:type="paragraph" w:customStyle="1" w:styleId="TableTextIndt3Hang">
    <w:name w:val="TableTextIndt3Hang"/>
    <w:basedOn w:val="Normal"/>
    <w:rsid w:val="00617C93"/>
    <w:pPr>
      <w:spacing w:before="40"/>
      <w:ind w:left="1021" w:right="57"/>
    </w:pPr>
    <w:rPr>
      <w:sz w:val="16"/>
    </w:rPr>
  </w:style>
  <w:style w:type="paragraph" w:customStyle="1" w:styleId="TableTextIndt3">
    <w:name w:val="TableTextIndt3"/>
    <w:basedOn w:val="Normal"/>
    <w:rsid w:val="00617C93"/>
    <w:pPr>
      <w:tabs>
        <w:tab w:val="left" w:pos="680"/>
        <w:tab w:val="left" w:pos="1021"/>
      </w:tabs>
      <w:spacing w:before="40"/>
      <w:ind w:left="1021" w:right="57" w:hanging="1021"/>
    </w:pPr>
    <w:rPr>
      <w:sz w:val="16"/>
    </w:rPr>
  </w:style>
  <w:style w:type="paragraph" w:customStyle="1" w:styleId="TableTextIndt2Hang">
    <w:name w:val="TableTextIndt2Hang"/>
    <w:basedOn w:val="Normal"/>
    <w:rsid w:val="00617C93"/>
    <w:pPr>
      <w:spacing w:before="40"/>
      <w:ind w:left="680" w:right="57"/>
    </w:pPr>
    <w:rPr>
      <w:sz w:val="16"/>
    </w:rPr>
  </w:style>
  <w:style w:type="paragraph" w:customStyle="1" w:styleId="TableTextIndt2">
    <w:name w:val="TableTextIndt2"/>
    <w:basedOn w:val="Normal"/>
    <w:rsid w:val="00617C93"/>
    <w:pPr>
      <w:tabs>
        <w:tab w:val="left" w:pos="340"/>
        <w:tab w:val="left" w:pos="680"/>
      </w:tabs>
      <w:spacing w:before="40"/>
      <w:ind w:left="680" w:right="57" w:hanging="680"/>
    </w:pPr>
    <w:rPr>
      <w:sz w:val="16"/>
    </w:rPr>
  </w:style>
  <w:style w:type="paragraph" w:customStyle="1" w:styleId="AOSLexCenteredBold">
    <w:name w:val="AOSLexCenteredBold"/>
    <w:basedOn w:val="Normal"/>
    <w:rsid w:val="00617C93"/>
    <w:pPr>
      <w:spacing w:after="120"/>
      <w:jc w:val="center"/>
    </w:pPr>
    <w:rPr>
      <w:b/>
      <w:color w:val="000080"/>
    </w:rPr>
  </w:style>
  <w:style w:type="paragraph" w:customStyle="1" w:styleId="AOSLexCentered">
    <w:name w:val="AOSLexCentered"/>
    <w:basedOn w:val="Normal"/>
    <w:rsid w:val="00617C93"/>
    <w:pPr>
      <w:jc w:val="center"/>
    </w:pPr>
    <w:rPr>
      <w:color w:val="000080"/>
    </w:rPr>
  </w:style>
  <w:style w:type="paragraph" w:customStyle="1" w:styleId="AOSLexAnnexure">
    <w:name w:val="AOSLexAnnexure"/>
    <w:basedOn w:val="Normal"/>
    <w:rsid w:val="00617C93"/>
    <w:pPr>
      <w:jc w:val="center"/>
    </w:pPr>
    <w:rPr>
      <w:color w:val="000080"/>
    </w:rPr>
  </w:style>
  <w:style w:type="paragraph" w:customStyle="1" w:styleId="AOSLexChapter">
    <w:name w:val="AOSLexChapter"/>
    <w:basedOn w:val="Normal"/>
    <w:rsid w:val="00617C93"/>
    <w:pPr>
      <w:jc w:val="center"/>
    </w:pPr>
    <w:rPr>
      <w:color w:val="000080"/>
    </w:rPr>
  </w:style>
  <w:style w:type="paragraph" w:customStyle="1" w:styleId="AOSLexItalicCentered">
    <w:name w:val="AOSLexItalicCentered"/>
    <w:basedOn w:val="Normal"/>
    <w:rsid w:val="00617C93"/>
    <w:pPr>
      <w:jc w:val="center"/>
    </w:pPr>
    <w:rPr>
      <w:i/>
      <w:color w:val="000080"/>
    </w:rPr>
  </w:style>
  <w:style w:type="paragraph" w:customStyle="1" w:styleId="AOSLexPart">
    <w:name w:val="AOSLexPart"/>
    <w:basedOn w:val="Normal"/>
    <w:rsid w:val="00617C93"/>
    <w:pPr>
      <w:jc w:val="center"/>
    </w:pPr>
    <w:rPr>
      <w:i/>
      <w:color w:val="000080"/>
    </w:rPr>
  </w:style>
  <w:style w:type="paragraph" w:customStyle="1" w:styleId="AOSLexSchedule">
    <w:name w:val="AOSLexSchedule"/>
    <w:basedOn w:val="Normal"/>
    <w:rsid w:val="00617C93"/>
    <w:pPr>
      <w:jc w:val="center"/>
    </w:pPr>
    <w:rPr>
      <w:color w:val="000080"/>
    </w:rPr>
  </w:style>
  <w:style w:type="paragraph" w:customStyle="1" w:styleId="AOSScheduleAnnexure">
    <w:name w:val="AOSScheduleAnnexure"/>
    <w:basedOn w:val="Normal"/>
    <w:rsid w:val="00617C93"/>
    <w:pPr>
      <w:jc w:val="center"/>
    </w:pPr>
  </w:style>
  <w:style w:type="paragraph" w:customStyle="1" w:styleId="RegAOSLexCentered">
    <w:name w:val="Reg_AOSLexCentered"/>
    <w:basedOn w:val="Normal"/>
    <w:rsid w:val="00617C93"/>
    <w:pPr>
      <w:jc w:val="center"/>
    </w:pPr>
    <w:rPr>
      <w:i/>
      <w:iCs/>
      <w:color w:val="002060"/>
    </w:rPr>
  </w:style>
  <w:style w:type="paragraph" w:customStyle="1" w:styleId="TableText7ptCentered">
    <w:name w:val="TableText7ptCentered"/>
    <w:basedOn w:val="Normal"/>
    <w:uiPriority w:val="99"/>
    <w:rsid w:val="00617C93"/>
    <w:pPr>
      <w:spacing w:before="0"/>
      <w:jc w:val="center"/>
    </w:pPr>
    <w:rPr>
      <w:sz w:val="14"/>
      <w:szCs w:val="14"/>
    </w:rPr>
  </w:style>
  <w:style w:type="paragraph" w:customStyle="1" w:styleId="TableText7ptIndt3">
    <w:name w:val="TableText7ptIndt3"/>
    <w:basedOn w:val="Normal"/>
    <w:rsid w:val="00617C93"/>
    <w:pPr>
      <w:tabs>
        <w:tab w:val="left" w:pos="1134"/>
        <w:tab w:val="left" w:pos="1701"/>
      </w:tabs>
      <w:ind w:left="1701" w:hanging="1701"/>
    </w:pPr>
    <w:rPr>
      <w:sz w:val="14"/>
    </w:rPr>
  </w:style>
  <w:style w:type="paragraph" w:customStyle="1" w:styleId="RegSubPara2Item2alpha">
    <w:name w:val="Reg_SubPara2Item2alpha"/>
    <w:basedOn w:val="Normal"/>
    <w:rsid w:val="00617C93"/>
    <w:pPr>
      <w:tabs>
        <w:tab w:val="right" w:pos="1021"/>
        <w:tab w:val="left" w:pos="1134"/>
        <w:tab w:val="left" w:pos="1701"/>
      </w:tabs>
      <w:ind w:left="1701" w:hanging="1701"/>
    </w:pPr>
  </w:style>
  <w:style w:type="paragraph" w:customStyle="1" w:styleId="RegSubItem2">
    <w:name w:val="Reg_SubItem2"/>
    <w:basedOn w:val="Normal"/>
    <w:rsid w:val="00617C93"/>
    <w:pPr>
      <w:tabs>
        <w:tab w:val="left" w:pos="1701"/>
        <w:tab w:val="left" w:pos="2268"/>
      </w:tabs>
      <w:ind w:left="2268" w:hanging="2268"/>
    </w:pPr>
  </w:style>
  <w:style w:type="paragraph" w:customStyle="1" w:styleId="RegAOSSectionHang">
    <w:name w:val="Reg_AOSSectionHang"/>
    <w:basedOn w:val="Normal"/>
    <w:rsid w:val="00617C93"/>
    <w:pPr>
      <w:ind w:left="1701"/>
    </w:pPr>
  </w:style>
  <w:style w:type="paragraph" w:styleId="Quote">
    <w:name w:val="Quote"/>
    <w:basedOn w:val="Normal"/>
    <w:link w:val="QuoteChar"/>
    <w:uiPriority w:val="29"/>
    <w:qFormat/>
    <w:rsid w:val="00617C93"/>
    <w:rPr>
      <w:i/>
      <w:iCs/>
      <w:color w:val="000000"/>
    </w:rPr>
  </w:style>
  <w:style w:type="character" w:customStyle="1" w:styleId="QuoteChar">
    <w:name w:val="Quote Char"/>
    <w:link w:val="Quote"/>
    <w:uiPriority w:val="29"/>
    <w:rsid w:val="00617C93"/>
    <w:rPr>
      <w:rFonts w:ascii="Verdana" w:eastAsia="Times New Roman" w:hAnsi="Verdana"/>
      <w:i/>
      <w:iCs/>
      <w:color w:val="000000"/>
    </w:rPr>
  </w:style>
  <w:style w:type="paragraph" w:customStyle="1" w:styleId="RegIndtAfter1111Lvl2H">
    <w:name w:val="Reg_IndtAfter1.1.1.1Lvl2H"/>
    <w:basedOn w:val="RegPara111Lvl2Hang"/>
    <w:rsid w:val="00617C93"/>
    <w:pPr>
      <w:ind w:left="2835"/>
    </w:pPr>
  </w:style>
  <w:style w:type="paragraph" w:customStyle="1" w:styleId="RegIndtAfter1111Lvl2Hang">
    <w:name w:val="Reg_IndtAfter1.1.1.1Lvl2Hang"/>
    <w:basedOn w:val="Normal"/>
    <w:rsid w:val="00617C93"/>
    <w:pPr>
      <w:ind w:left="2835"/>
    </w:pPr>
  </w:style>
  <w:style w:type="paragraph" w:customStyle="1" w:styleId="RegPara1111Lvl2Hang">
    <w:name w:val="Reg_Para1.1.1.1Lvl2Hang"/>
    <w:basedOn w:val="Normal"/>
    <w:rsid w:val="00617C93"/>
    <w:pPr>
      <w:ind w:left="2268"/>
    </w:pPr>
  </w:style>
  <w:style w:type="paragraph" w:customStyle="1" w:styleId="RegIndtAfter1Lvl1Hang">
    <w:name w:val="Reg_IndtAfter1Lvl1Hang"/>
    <w:basedOn w:val="Normal"/>
    <w:rsid w:val="00617C93"/>
    <w:pPr>
      <w:ind w:left="567"/>
    </w:pPr>
    <w:rPr>
      <w:szCs w:val="24"/>
    </w:rPr>
  </w:style>
  <w:style w:type="paragraph" w:customStyle="1" w:styleId="RegPara111Lvl2IndtAfter">
    <w:name w:val="Reg_Para1.1.1Lvl2_IndtAfter"/>
    <w:basedOn w:val="RegPara111Lvl2"/>
    <w:rsid w:val="00617C93"/>
    <w:pPr>
      <w:tabs>
        <w:tab w:val="left" w:pos="2552"/>
      </w:tabs>
      <w:ind w:left="2552" w:hanging="2552"/>
    </w:pPr>
  </w:style>
  <w:style w:type="paragraph" w:customStyle="1" w:styleId="Style1">
    <w:name w:val="Style1"/>
    <w:basedOn w:val="RegPara111Lvl2IndtAfter"/>
    <w:rsid w:val="00617C93"/>
  </w:style>
  <w:style w:type="paragraph" w:customStyle="1" w:styleId="RegPara11Lvl1IndtAfter">
    <w:name w:val="Reg_Para1.1Lvl1IndtAfter"/>
    <w:basedOn w:val="Normal"/>
    <w:rsid w:val="00617C93"/>
    <w:pPr>
      <w:tabs>
        <w:tab w:val="left" w:pos="851"/>
        <w:tab w:val="left" w:pos="1418"/>
      </w:tabs>
      <w:ind w:left="1418" w:hanging="1418"/>
    </w:pPr>
    <w:rPr>
      <w:color w:val="000000"/>
    </w:rPr>
  </w:style>
  <w:style w:type="paragraph" w:customStyle="1" w:styleId="RegPara11111Lvl5">
    <w:name w:val="Reg_Para1.1.1.1.1Lvl5"/>
    <w:basedOn w:val="Normal"/>
    <w:rsid w:val="00617C93"/>
    <w:pPr>
      <w:tabs>
        <w:tab w:val="left" w:pos="3119"/>
        <w:tab w:val="left" w:pos="4536"/>
      </w:tabs>
      <w:ind w:left="4536" w:hanging="4536"/>
    </w:pPr>
  </w:style>
  <w:style w:type="paragraph" w:customStyle="1" w:styleId="RegAOSLexCenteredBold">
    <w:name w:val="Reg_AOSLexCenteredBold"/>
    <w:basedOn w:val="Normal"/>
    <w:rsid w:val="00617C93"/>
    <w:pPr>
      <w:spacing w:before="120"/>
      <w:jc w:val="center"/>
    </w:pPr>
    <w:rPr>
      <w:b/>
      <w:color w:val="000080"/>
      <w:lang w:val="en-GB"/>
    </w:rPr>
  </w:style>
  <w:style w:type="paragraph" w:customStyle="1" w:styleId="RegAOSLexPart">
    <w:name w:val="Reg_AOSLexPart"/>
    <w:basedOn w:val="Normal"/>
    <w:rsid w:val="00617C93"/>
    <w:pPr>
      <w:spacing w:before="180"/>
      <w:jc w:val="center"/>
    </w:pPr>
    <w:rPr>
      <w:i/>
      <w:color w:val="000080"/>
    </w:rPr>
  </w:style>
  <w:style w:type="paragraph" w:customStyle="1" w:styleId="LegPreambleIndt1">
    <w:name w:val="Leg_PreambleIndt1"/>
    <w:basedOn w:val="Normal"/>
    <w:rsid w:val="00617C93"/>
    <w:pPr>
      <w:tabs>
        <w:tab w:val="left" w:pos="567"/>
      </w:tabs>
      <w:ind w:left="567" w:hanging="567"/>
    </w:pPr>
  </w:style>
  <w:style w:type="paragraph" w:customStyle="1" w:styleId="LegPreambleIndt2">
    <w:name w:val="Leg_PreambleIndt2"/>
    <w:basedOn w:val="Normal"/>
    <w:rsid w:val="00617C93"/>
    <w:pPr>
      <w:tabs>
        <w:tab w:val="left" w:pos="567"/>
        <w:tab w:val="left" w:pos="1134"/>
      </w:tabs>
      <w:ind w:left="1134" w:hanging="1134"/>
    </w:pPr>
  </w:style>
  <w:style w:type="paragraph" w:customStyle="1" w:styleId="LegPreambleIndt3">
    <w:name w:val="Leg_PreambleIndt3"/>
    <w:basedOn w:val="Normal"/>
    <w:rsid w:val="00617C93"/>
    <w:pPr>
      <w:tabs>
        <w:tab w:val="left" w:pos="1134"/>
        <w:tab w:val="left" w:pos="1701"/>
      </w:tabs>
      <w:ind w:left="1701" w:hanging="1701"/>
    </w:pPr>
  </w:style>
  <w:style w:type="paragraph" w:styleId="PlainText">
    <w:name w:val="Plain Text"/>
    <w:basedOn w:val="Normal"/>
    <w:link w:val="PlainTextChar"/>
    <w:uiPriority w:val="99"/>
    <w:unhideWhenUsed/>
    <w:rsid w:val="00161C4F"/>
    <w:pPr>
      <w:spacing w:before="0"/>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161C4F"/>
    <w:rPr>
      <w:rFonts w:ascii="Consolas" w:eastAsia="Calibri" w:hAnsi="Consolas" w:cs="Times New Roman"/>
      <w:sz w:val="21"/>
      <w:szCs w:val="21"/>
      <w:lang w:eastAsia="en-US"/>
    </w:rPr>
  </w:style>
  <w:style w:type="paragraph" w:styleId="ListParagraph">
    <w:name w:val="List Paragraph"/>
    <w:basedOn w:val="Normal"/>
    <w:uiPriority w:val="34"/>
    <w:qFormat/>
    <w:rsid w:val="00971D2A"/>
    <w:pPr>
      <w:spacing w:before="0"/>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E60582"/>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187DC1"/>
  </w:style>
  <w:style w:type="paragraph" w:styleId="Revision">
    <w:name w:val="Revision"/>
    <w:hidden/>
    <w:uiPriority w:val="99"/>
    <w:semiHidden/>
    <w:rsid w:val="005B363B"/>
    <w:rPr>
      <w:rFonts w:ascii="Verdana" w:eastAsia="Times New Roman" w:hAnsi="Verdana"/>
    </w:rPr>
  </w:style>
  <w:style w:type="character" w:customStyle="1" w:styleId="Heading3Char">
    <w:name w:val="Heading 3 Char"/>
    <w:basedOn w:val="DefaultParagraphFont"/>
    <w:link w:val="Heading3"/>
    <w:uiPriority w:val="9"/>
    <w:rsid w:val="00962C43"/>
    <w:rPr>
      <w:rFonts w:asciiTheme="majorHAnsi" w:eastAsiaTheme="majorEastAsia" w:hAnsiTheme="majorHAnsi" w:cstheme="majorBidi"/>
      <w:color w:val="243F60" w:themeColor="accent1" w:themeShade="7F"/>
      <w:sz w:val="24"/>
      <w:szCs w:val="24"/>
    </w:rPr>
  </w:style>
  <w:style w:type="character" w:customStyle="1" w:styleId="Mention1">
    <w:name w:val="Mention1"/>
    <w:basedOn w:val="DefaultParagraphFont"/>
    <w:uiPriority w:val="99"/>
    <w:semiHidden/>
    <w:unhideWhenUsed/>
    <w:rsid w:val="000C06E9"/>
    <w:rPr>
      <w:color w:val="2B579A"/>
      <w:shd w:val="clear" w:color="auto" w:fill="E6E6E6"/>
    </w:rPr>
  </w:style>
  <w:style w:type="character" w:customStyle="1" w:styleId="font3731">
    <w:name w:val="font3731"/>
    <w:basedOn w:val="DefaultParagraphFont"/>
    <w:rsid w:val="0072508D"/>
    <w:rPr>
      <w:rFonts w:ascii="Segoe UI" w:hAnsi="Segoe UI" w:cs="Segoe UI" w:hint="default"/>
      <w:b w:val="0"/>
      <w:bCs w:val="0"/>
      <w:i/>
      <w:iCs/>
      <w:strike w:val="0"/>
      <w:dstrike w:val="0"/>
      <w:color w:val="000000"/>
      <w:sz w:val="17"/>
      <w:szCs w:val="17"/>
      <w:u w:val="none"/>
      <w:effect w:val="none"/>
    </w:rPr>
  </w:style>
  <w:style w:type="character" w:customStyle="1" w:styleId="font3721">
    <w:name w:val="font3721"/>
    <w:basedOn w:val="DefaultParagraphFont"/>
    <w:rsid w:val="0072508D"/>
    <w:rPr>
      <w:rFonts w:ascii="Segoe UI" w:hAnsi="Segoe UI" w:cs="Segoe UI" w:hint="default"/>
      <w:b w:val="0"/>
      <w:bCs w:val="0"/>
      <w:i w:val="0"/>
      <w:iCs w:val="0"/>
      <w:strike w:val="0"/>
      <w:dstrike w:val="0"/>
      <w:color w:val="000000"/>
      <w:sz w:val="17"/>
      <w:szCs w:val="17"/>
      <w:u w:val="none"/>
      <w:effect w:val="none"/>
    </w:rPr>
  </w:style>
  <w:style w:type="character" w:customStyle="1" w:styleId="font1161">
    <w:name w:val="font1161"/>
    <w:basedOn w:val="DefaultParagraphFont"/>
    <w:rsid w:val="0072508D"/>
    <w:rPr>
      <w:rFonts w:ascii="Segoe UI" w:hAnsi="Segoe UI" w:cs="Segoe UI" w:hint="default"/>
      <w:b w:val="0"/>
      <w:bCs w:val="0"/>
      <w:i/>
      <w:iCs/>
      <w:strike w:val="0"/>
      <w:dstrike w:val="0"/>
      <w:color w:val="000000"/>
      <w:sz w:val="17"/>
      <w:szCs w:val="17"/>
      <w:u w:val="none"/>
      <w:effect w:val="none"/>
    </w:rPr>
  </w:style>
  <w:style w:type="character" w:customStyle="1" w:styleId="font1151">
    <w:name w:val="font1151"/>
    <w:basedOn w:val="DefaultParagraphFont"/>
    <w:rsid w:val="0072508D"/>
    <w:rPr>
      <w:rFonts w:ascii="Segoe UI" w:hAnsi="Segoe UI" w:cs="Segoe UI" w:hint="default"/>
      <w:b w:val="0"/>
      <w:bCs w:val="0"/>
      <w:i w:val="0"/>
      <w:iCs w:val="0"/>
      <w:strike w:val="0"/>
      <w:dstrike w:val="0"/>
      <w:color w:val="000000"/>
      <w:sz w:val="17"/>
      <w:szCs w:val="17"/>
      <w:u w:val="none"/>
      <w:effect w:val="none"/>
    </w:rPr>
  </w:style>
  <w:style w:type="character" w:customStyle="1" w:styleId="LegTextChar">
    <w:name w:val="Leg_Text Char"/>
    <w:basedOn w:val="DefaultParagraphFont"/>
    <w:link w:val="LegText"/>
    <w:rsid w:val="00497543"/>
    <w:rPr>
      <w:rFonts w:ascii="Verdana" w:eastAsia="Times New Roman" w:hAnsi="Verdana"/>
    </w:rPr>
  </w:style>
  <w:style w:type="character" w:customStyle="1" w:styleId="LegHeadBoldChar">
    <w:name w:val="Leg_HeadBold Char"/>
    <w:basedOn w:val="DefaultParagraphFont"/>
    <w:link w:val="LegHeadBold"/>
    <w:rsid w:val="00676DE9"/>
    <w:rPr>
      <w:rFonts w:ascii="Verdana" w:eastAsia="Times New Roman" w:hAnsi="Verdana"/>
      <w:b/>
    </w:rPr>
  </w:style>
  <w:style w:type="character" w:customStyle="1" w:styleId="UnresolvedMention1">
    <w:name w:val="Unresolved Mention1"/>
    <w:basedOn w:val="DefaultParagraphFont"/>
    <w:uiPriority w:val="99"/>
    <w:semiHidden/>
    <w:unhideWhenUsed/>
    <w:rsid w:val="00B85B0E"/>
    <w:rPr>
      <w:color w:val="808080"/>
      <w:shd w:val="clear" w:color="auto" w:fill="E6E6E6"/>
    </w:rPr>
  </w:style>
  <w:style w:type="character" w:customStyle="1" w:styleId="UnresolvedMention2">
    <w:name w:val="Unresolved Mention2"/>
    <w:basedOn w:val="DefaultParagraphFont"/>
    <w:uiPriority w:val="99"/>
    <w:semiHidden/>
    <w:unhideWhenUsed/>
    <w:rsid w:val="007C28DD"/>
    <w:rPr>
      <w:color w:val="808080"/>
      <w:shd w:val="clear" w:color="auto" w:fill="E6E6E6"/>
    </w:rPr>
  </w:style>
  <w:style w:type="paragraph" w:customStyle="1" w:styleId="legtext0">
    <w:name w:val="legtext"/>
    <w:basedOn w:val="Normal"/>
    <w:rsid w:val="00187829"/>
    <w:pPr>
      <w:spacing w:before="0"/>
    </w:pPr>
    <w:rPr>
      <w:rFonts w:ascii="Times New Roman" w:eastAsiaTheme="minorHAnsi" w:hAnsi="Times New Roman"/>
      <w:sz w:val="24"/>
      <w:szCs w:val="24"/>
    </w:rPr>
  </w:style>
  <w:style w:type="paragraph" w:customStyle="1" w:styleId="legheadbold0">
    <w:name w:val="legheadbold"/>
    <w:basedOn w:val="Normal"/>
    <w:rsid w:val="00187829"/>
    <w:pPr>
      <w:spacing w:before="0"/>
    </w:pPr>
    <w:rPr>
      <w:rFonts w:ascii="Times New Roman" w:eastAsiaTheme="minorHAnsi" w:hAnsi="Times New Roman"/>
      <w:sz w:val="24"/>
      <w:szCs w:val="24"/>
    </w:rPr>
  </w:style>
  <w:style w:type="character" w:customStyle="1" w:styleId="Mention2">
    <w:name w:val="Mention2"/>
    <w:basedOn w:val="DefaultParagraphFont"/>
    <w:uiPriority w:val="99"/>
    <w:semiHidden/>
    <w:unhideWhenUsed/>
    <w:rsid w:val="00747885"/>
    <w:rPr>
      <w:color w:val="2B579A"/>
      <w:shd w:val="clear" w:color="auto" w:fill="E6E6E6"/>
    </w:rPr>
  </w:style>
  <w:style w:type="character" w:customStyle="1" w:styleId="UnresolvedMention3">
    <w:name w:val="Unresolved Mention3"/>
    <w:basedOn w:val="DefaultParagraphFont"/>
    <w:uiPriority w:val="99"/>
    <w:semiHidden/>
    <w:unhideWhenUsed/>
    <w:rsid w:val="00BF409B"/>
    <w:rPr>
      <w:color w:val="808080"/>
      <w:shd w:val="clear" w:color="auto" w:fill="E6E6E6"/>
    </w:rPr>
  </w:style>
  <w:style w:type="character" w:customStyle="1" w:styleId="UnresolvedMention4">
    <w:name w:val="Unresolved Mention4"/>
    <w:basedOn w:val="DefaultParagraphFont"/>
    <w:uiPriority w:val="99"/>
    <w:semiHidden/>
    <w:unhideWhenUsed/>
    <w:rsid w:val="004A2C71"/>
    <w:rPr>
      <w:color w:val="808080"/>
      <w:shd w:val="clear" w:color="auto" w:fill="E6E6E6"/>
    </w:rPr>
  </w:style>
  <w:style w:type="character" w:customStyle="1" w:styleId="Mention3">
    <w:name w:val="Mention3"/>
    <w:basedOn w:val="DefaultParagraphFont"/>
    <w:uiPriority w:val="99"/>
    <w:semiHidden/>
    <w:unhideWhenUsed/>
    <w:rsid w:val="0014595D"/>
    <w:rPr>
      <w:color w:val="2B579A"/>
      <w:shd w:val="clear" w:color="auto" w:fill="E6E6E6"/>
    </w:rPr>
  </w:style>
  <w:style w:type="character" w:styleId="Mention">
    <w:name w:val="Mention"/>
    <w:basedOn w:val="DefaultParagraphFont"/>
    <w:uiPriority w:val="99"/>
    <w:semiHidden/>
    <w:unhideWhenUsed/>
    <w:rsid w:val="008D4E49"/>
    <w:rPr>
      <w:color w:val="2B579A"/>
      <w:shd w:val="clear" w:color="auto" w:fill="E6E6E6"/>
    </w:rPr>
  </w:style>
  <w:style w:type="paragraph" w:customStyle="1" w:styleId="FNoteText0">
    <w:name w:val="FNote Text"/>
    <w:basedOn w:val="FootnoteText"/>
    <w:rsid w:val="00613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4519">
      <w:bodyDiv w:val="1"/>
      <w:marLeft w:val="0"/>
      <w:marRight w:val="0"/>
      <w:marTop w:val="0"/>
      <w:marBottom w:val="0"/>
      <w:divBdr>
        <w:top w:val="none" w:sz="0" w:space="0" w:color="auto"/>
        <w:left w:val="none" w:sz="0" w:space="0" w:color="auto"/>
        <w:bottom w:val="none" w:sz="0" w:space="0" w:color="auto"/>
        <w:right w:val="none" w:sz="0" w:space="0" w:color="auto"/>
      </w:divBdr>
    </w:div>
    <w:div w:id="10185887">
      <w:bodyDiv w:val="1"/>
      <w:marLeft w:val="0"/>
      <w:marRight w:val="0"/>
      <w:marTop w:val="0"/>
      <w:marBottom w:val="0"/>
      <w:divBdr>
        <w:top w:val="none" w:sz="0" w:space="0" w:color="auto"/>
        <w:left w:val="none" w:sz="0" w:space="0" w:color="auto"/>
        <w:bottom w:val="none" w:sz="0" w:space="0" w:color="auto"/>
        <w:right w:val="none" w:sz="0" w:space="0" w:color="auto"/>
      </w:divBdr>
    </w:div>
    <w:div w:id="12729364">
      <w:bodyDiv w:val="1"/>
      <w:marLeft w:val="0"/>
      <w:marRight w:val="0"/>
      <w:marTop w:val="0"/>
      <w:marBottom w:val="0"/>
      <w:divBdr>
        <w:top w:val="none" w:sz="0" w:space="0" w:color="auto"/>
        <w:left w:val="none" w:sz="0" w:space="0" w:color="auto"/>
        <w:bottom w:val="none" w:sz="0" w:space="0" w:color="auto"/>
        <w:right w:val="none" w:sz="0" w:space="0" w:color="auto"/>
      </w:divBdr>
    </w:div>
    <w:div w:id="12808558">
      <w:bodyDiv w:val="1"/>
      <w:marLeft w:val="0"/>
      <w:marRight w:val="0"/>
      <w:marTop w:val="0"/>
      <w:marBottom w:val="0"/>
      <w:divBdr>
        <w:top w:val="none" w:sz="0" w:space="0" w:color="auto"/>
        <w:left w:val="none" w:sz="0" w:space="0" w:color="auto"/>
        <w:bottom w:val="none" w:sz="0" w:space="0" w:color="auto"/>
        <w:right w:val="none" w:sz="0" w:space="0" w:color="auto"/>
      </w:divBdr>
    </w:div>
    <w:div w:id="16085140">
      <w:bodyDiv w:val="1"/>
      <w:marLeft w:val="0"/>
      <w:marRight w:val="0"/>
      <w:marTop w:val="0"/>
      <w:marBottom w:val="0"/>
      <w:divBdr>
        <w:top w:val="none" w:sz="0" w:space="0" w:color="auto"/>
        <w:left w:val="none" w:sz="0" w:space="0" w:color="auto"/>
        <w:bottom w:val="none" w:sz="0" w:space="0" w:color="auto"/>
        <w:right w:val="none" w:sz="0" w:space="0" w:color="auto"/>
      </w:divBdr>
    </w:div>
    <w:div w:id="17510177">
      <w:bodyDiv w:val="1"/>
      <w:marLeft w:val="0"/>
      <w:marRight w:val="0"/>
      <w:marTop w:val="0"/>
      <w:marBottom w:val="0"/>
      <w:divBdr>
        <w:top w:val="none" w:sz="0" w:space="0" w:color="auto"/>
        <w:left w:val="none" w:sz="0" w:space="0" w:color="auto"/>
        <w:bottom w:val="none" w:sz="0" w:space="0" w:color="auto"/>
        <w:right w:val="none" w:sz="0" w:space="0" w:color="auto"/>
      </w:divBdr>
    </w:div>
    <w:div w:id="18482066">
      <w:bodyDiv w:val="1"/>
      <w:marLeft w:val="0"/>
      <w:marRight w:val="0"/>
      <w:marTop w:val="0"/>
      <w:marBottom w:val="0"/>
      <w:divBdr>
        <w:top w:val="none" w:sz="0" w:space="0" w:color="auto"/>
        <w:left w:val="none" w:sz="0" w:space="0" w:color="auto"/>
        <w:bottom w:val="none" w:sz="0" w:space="0" w:color="auto"/>
        <w:right w:val="none" w:sz="0" w:space="0" w:color="auto"/>
      </w:divBdr>
    </w:div>
    <w:div w:id="22489057">
      <w:bodyDiv w:val="1"/>
      <w:marLeft w:val="0"/>
      <w:marRight w:val="0"/>
      <w:marTop w:val="0"/>
      <w:marBottom w:val="0"/>
      <w:divBdr>
        <w:top w:val="none" w:sz="0" w:space="0" w:color="auto"/>
        <w:left w:val="none" w:sz="0" w:space="0" w:color="auto"/>
        <w:bottom w:val="none" w:sz="0" w:space="0" w:color="auto"/>
        <w:right w:val="none" w:sz="0" w:space="0" w:color="auto"/>
      </w:divBdr>
    </w:div>
    <w:div w:id="27292516">
      <w:bodyDiv w:val="1"/>
      <w:marLeft w:val="0"/>
      <w:marRight w:val="0"/>
      <w:marTop w:val="0"/>
      <w:marBottom w:val="0"/>
      <w:divBdr>
        <w:top w:val="none" w:sz="0" w:space="0" w:color="auto"/>
        <w:left w:val="none" w:sz="0" w:space="0" w:color="auto"/>
        <w:bottom w:val="none" w:sz="0" w:space="0" w:color="auto"/>
        <w:right w:val="none" w:sz="0" w:space="0" w:color="auto"/>
      </w:divBdr>
    </w:div>
    <w:div w:id="27920877">
      <w:bodyDiv w:val="1"/>
      <w:marLeft w:val="0"/>
      <w:marRight w:val="0"/>
      <w:marTop w:val="0"/>
      <w:marBottom w:val="0"/>
      <w:divBdr>
        <w:top w:val="none" w:sz="0" w:space="0" w:color="auto"/>
        <w:left w:val="none" w:sz="0" w:space="0" w:color="auto"/>
        <w:bottom w:val="none" w:sz="0" w:space="0" w:color="auto"/>
        <w:right w:val="none" w:sz="0" w:space="0" w:color="auto"/>
      </w:divBdr>
    </w:div>
    <w:div w:id="35934680">
      <w:bodyDiv w:val="1"/>
      <w:marLeft w:val="0"/>
      <w:marRight w:val="0"/>
      <w:marTop w:val="0"/>
      <w:marBottom w:val="0"/>
      <w:divBdr>
        <w:top w:val="none" w:sz="0" w:space="0" w:color="auto"/>
        <w:left w:val="none" w:sz="0" w:space="0" w:color="auto"/>
        <w:bottom w:val="none" w:sz="0" w:space="0" w:color="auto"/>
        <w:right w:val="none" w:sz="0" w:space="0" w:color="auto"/>
      </w:divBdr>
    </w:div>
    <w:div w:id="36319056">
      <w:bodyDiv w:val="1"/>
      <w:marLeft w:val="0"/>
      <w:marRight w:val="0"/>
      <w:marTop w:val="0"/>
      <w:marBottom w:val="0"/>
      <w:divBdr>
        <w:top w:val="none" w:sz="0" w:space="0" w:color="auto"/>
        <w:left w:val="none" w:sz="0" w:space="0" w:color="auto"/>
        <w:bottom w:val="none" w:sz="0" w:space="0" w:color="auto"/>
        <w:right w:val="none" w:sz="0" w:space="0" w:color="auto"/>
      </w:divBdr>
    </w:div>
    <w:div w:id="41365331">
      <w:bodyDiv w:val="1"/>
      <w:marLeft w:val="0"/>
      <w:marRight w:val="0"/>
      <w:marTop w:val="0"/>
      <w:marBottom w:val="0"/>
      <w:divBdr>
        <w:top w:val="none" w:sz="0" w:space="0" w:color="auto"/>
        <w:left w:val="none" w:sz="0" w:space="0" w:color="auto"/>
        <w:bottom w:val="none" w:sz="0" w:space="0" w:color="auto"/>
        <w:right w:val="none" w:sz="0" w:space="0" w:color="auto"/>
      </w:divBdr>
    </w:div>
    <w:div w:id="42367588">
      <w:bodyDiv w:val="1"/>
      <w:marLeft w:val="0"/>
      <w:marRight w:val="0"/>
      <w:marTop w:val="0"/>
      <w:marBottom w:val="0"/>
      <w:divBdr>
        <w:top w:val="none" w:sz="0" w:space="0" w:color="auto"/>
        <w:left w:val="none" w:sz="0" w:space="0" w:color="auto"/>
        <w:bottom w:val="none" w:sz="0" w:space="0" w:color="auto"/>
        <w:right w:val="none" w:sz="0" w:space="0" w:color="auto"/>
      </w:divBdr>
    </w:div>
    <w:div w:id="42485875">
      <w:bodyDiv w:val="1"/>
      <w:marLeft w:val="0"/>
      <w:marRight w:val="0"/>
      <w:marTop w:val="0"/>
      <w:marBottom w:val="0"/>
      <w:divBdr>
        <w:top w:val="none" w:sz="0" w:space="0" w:color="auto"/>
        <w:left w:val="none" w:sz="0" w:space="0" w:color="auto"/>
        <w:bottom w:val="none" w:sz="0" w:space="0" w:color="auto"/>
        <w:right w:val="none" w:sz="0" w:space="0" w:color="auto"/>
      </w:divBdr>
    </w:div>
    <w:div w:id="43022948">
      <w:bodyDiv w:val="1"/>
      <w:marLeft w:val="0"/>
      <w:marRight w:val="0"/>
      <w:marTop w:val="0"/>
      <w:marBottom w:val="0"/>
      <w:divBdr>
        <w:top w:val="none" w:sz="0" w:space="0" w:color="auto"/>
        <w:left w:val="none" w:sz="0" w:space="0" w:color="auto"/>
        <w:bottom w:val="none" w:sz="0" w:space="0" w:color="auto"/>
        <w:right w:val="none" w:sz="0" w:space="0" w:color="auto"/>
      </w:divBdr>
    </w:div>
    <w:div w:id="43338172">
      <w:bodyDiv w:val="1"/>
      <w:marLeft w:val="0"/>
      <w:marRight w:val="0"/>
      <w:marTop w:val="0"/>
      <w:marBottom w:val="0"/>
      <w:divBdr>
        <w:top w:val="none" w:sz="0" w:space="0" w:color="auto"/>
        <w:left w:val="none" w:sz="0" w:space="0" w:color="auto"/>
        <w:bottom w:val="none" w:sz="0" w:space="0" w:color="auto"/>
        <w:right w:val="none" w:sz="0" w:space="0" w:color="auto"/>
      </w:divBdr>
    </w:div>
    <w:div w:id="43647362">
      <w:bodyDiv w:val="1"/>
      <w:marLeft w:val="0"/>
      <w:marRight w:val="0"/>
      <w:marTop w:val="0"/>
      <w:marBottom w:val="0"/>
      <w:divBdr>
        <w:top w:val="none" w:sz="0" w:space="0" w:color="auto"/>
        <w:left w:val="none" w:sz="0" w:space="0" w:color="auto"/>
        <w:bottom w:val="none" w:sz="0" w:space="0" w:color="auto"/>
        <w:right w:val="none" w:sz="0" w:space="0" w:color="auto"/>
      </w:divBdr>
    </w:div>
    <w:div w:id="46147903">
      <w:bodyDiv w:val="1"/>
      <w:marLeft w:val="0"/>
      <w:marRight w:val="0"/>
      <w:marTop w:val="0"/>
      <w:marBottom w:val="0"/>
      <w:divBdr>
        <w:top w:val="none" w:sz="0" w:space="0" w:color="auto"/>
        <w:left w:val="none" w:sz="0" w:space="0" w:color="auto"/>
        <w:bottom w:val="none" w:sz="0" w:space="0" w:color="auto"/>
        <w:right w:val="none" w:sz="0" w:space="0" w:color="auto"/>
      </w:divBdr>
    </w:div>
    <w:div w:id="52050086">
      <w:bodyDiv w:val="1"/>
      <w:marLeft w:val="0"/>
      <w:marRight w:val="0"/>
      <w:marTop w:val="0"/>
      <w:marBottom w:val="0"/>
      <w:divBdr>
        <w:top w:val="none" w:sz="0" w:space="0" w:color="auto"/>
        <w:left w:val="none" w:sz="0" w:space="0" w:color="auto"/>
        <w:bottom w:val="none" w:sz="0" w:space="0" w:color="auto"/>
        <w:right w:val="none" w:sz="0" w:space="0" w:color="auto"/>
      </w:divBdr>
    </w:div>
    <w:div w:id="55010554">
      <w:bodyDiv w:val="1"/>
      <w:marLeft w:val="0"/>
      <w:marRight w:val="0"/>
      <w:marTop w:val="0"/>
      <w:marBottom w:val="0"/>
      <w:divBdr>
        <w:top w:val="none" w:sz="0" w:space="0" w:color="auto"/>
        <w:left w:val="none" w:sz="0" w:space="0" w:color="auto"/>
        <w:bottom w:val="none" w:sz="0" w:space="0" w:color="auto"/>
        <w:right w:val="none" w:sz="0" w:space="0" w:color="auto"/>
      </w:divBdr>
    </w:div>
    <w:div w:id="55707287">
      <w:bodyDiv w:val="1"/>
      <w:marLeft w:val="0"/>
      <w:marRight w:val="0"/>
      <w:marTop w:val="0"/>
      <w:marBottom w:val="0"/>
      <w:divBdr>
        <w:top w:val="none" w:sz="0" w:space="0" w:color="auto"/>
        <w:left w:val="none" w:sz="0" w:space="0" w:color="auto"/>
        <w:bottom w:val="none" w:sz="0" w:space="0" w:color="auto"/>
        <w:right w:val="none" w:sz="0" w:space="0" w:color="auto"/>
      </w:divBdr>
    </w:div>
    <w:div w:id="55981645">
      <w:bodyDiv w:val="1"/>
      <w:marLeft w:val="0"/>
      <w:marRight w:val="0"/>
      <w:marTop w:val="0"/>
      <w:marBottom w:val="0"/>
      <w:divBdr>
        <w:top w:val="none" w:sz="0" w:space="0" w:color="auto"/>
        <w:left w:val="none" w:sz="0" w:space="0" w:color="auto"/>
        <w:bottom w:val="none" w:sz="0" w:space="0" w:color="auto"/>
        <w:right w:val="none" w:sz="0" w:space="0" w:color="auto"/>
      </w:divBdr>
    </w:div>
    <w:div w:id="61145193">
      <w:bodyDiv w:val="1"/>
      <w:marLeft w:val="0"/>
      <w:marRight w:val="0"/>
      <w:marTop w:val="0"/>
      <w:marBottom w:val="0"/>
      <w:divBdr>
        <w:top w:val="none" w:sz="0" w:space="0" w:color="auto"/>
        <w:left w:val="none" w:sz="0" w:space="0" w:color="auto"/>
        <w:bottom w:val="none" w:sz="0" w:space="0" w:color="auto"/>
        <w:right w:val="none" w:sz="0" w:space="0" w:color="auto"/>
      </w:divBdr>
    </w:div>
    <w:div w:id="65303444">
      <w:bodyDiv w:val="1"/>
      <w:marLeft w:val="0"/>
      <w:marRight w:val="0"/>
      <w:marTop w:val="0"/>
      <w:marBottom w:val="0"/>
      <w:divBdr>
        <w:top w:val="none" w:sz="0" w:space="0" w:color="auto"/>
        <w:left w:val="none" w:sz="0" w:space="0" w:color="auto"/>
        <w:bottom w:val="none" w:sz="0" w:space="0" w:color="auto"/>
        <w:right w:val="none" w:sz="0" w:space="0" w:color="auto"/>
      </w:divBdr>
    </w:div>
    <w:div w:id="66995995">
      <w:bodyDiv w:val="1"/>
      <w:marLeft w:val="0"/>
      <w:marRight w:val="0"/>
      <w:marTop w:val="0"/>
      <w:marBottom w:val="0"/>
      <w:divBdr>
        <w:top w:val="none" w:sz="0" w:space="0" w:color="auto"/>
        <w:left w:val="none" w:sz="0" w:space="0" w:color="auto"/>
        <w:bottom w:val="none" w:sz="0" w:space="0" w:color="auto"/>
        <w:right w:val="none" w:sz="0" w:space="0" w:color="auto"/>
      </w:divBdr>
    </w:div>
    <w:div w:id="67266217">
      <w:bodyDiv w:val="1"/>
      <w:marLeft w:val="0"/>
      <w:marRight w:val="0"/>
      <w:marTop w:val="0"/>
      <w:marBottom w:val="0"/>
      <w:divBdr>
        <w:top w:val="none" w:sz="0" w:space="0" w:color="auto"/>
        <w:left w:val="none" w:sz="0" w:space="0" w:color="auto"/>
        <w:bottom w:val="none" w:sz="0" w:space="0" w:color="auto"/>
        <w:right w:val="none" w:sz="0" w:space="0" w:color="auto"/>
      </w:divBdr>
    </w:div>
    <w:div w:id="68356077">
      <w:bodyDiv w:val="1"/>
      <w:marLeft w:val="0"/>
      <w:marRight w:val="0"/>
      <w:marTop w:val="0"/>
      <w:marBottom w:val="0"/>
      <w:divBdr>
        <w:top w:val="none" w:sz="0" w:space="0" w:color="auto"/>
        <w:left w:val="none" w:sz="0" w:space="0" w:color="auto"/>
        <w:bottom w:val="none" w:sz="0" w:space="0" w:color="auto"/>
        <w:right w:val="none" w:sz="0" w:space="0" w:color="auto"/>
      </w:divBdr>
    </w:div>
    <w:div w:id="68771811">
      <w:bodyDiv w:val="1"/>
      <w:marLeft w:val="0"/>
      <w:marRight w:val="0"/>
      <w:marTop w:val="0"/>
      <w:marBottom w:val="0"/>
      <w:divBdr>
        <w:top w:val="none" w:sz="0" w:space="0" w:color="auto"/>
        <w:left w:val="none" w:sz="0" w:space="0" w:color="auto"/>
        <w:bottom w:val="none" w:sz="0" w:space="0" w:color="auto"/>
        <w:right w:val="none" w:sz="0" w:space="0" w:color="auto"/>
      </w:divBdr>
    </w:div>
    <w:div w:id="70852156">
      <w:bodyDiv w:val="1"/>
      <w:marLeft w:val="0"/>
      <w:marRight w:val="0"/>
      <w:marTop w:val="0"/>
      <w:marBottom w:val="0"/>
      <w:divBdr>
        <w:top w:val="none" w:sz="0" w:space="0" w:color="auto"/>
        <w:left w:val="none" w:sz="0" w:space="0" w:color="auto"/>
        <w:bottom w:val="none" w:sz="0" w:space="0" w:color="auto"/>
        <w:right w:val="none" w:sz="0" w:space="0" w:color="auto"/>
      </w:divBdr>
    </w:div>
    <w:div w:id="72510809">
      <w:bodyDiv w:val="1"/>
      <w:marLeft w:val="0"/>
      <w:marRight w:val="0"/>
      <w:marTop w:val="0"/>
      <w:marBottom w:val="0"/>
      <w:divBdr>
        <w:top w:val="none" w:sz="0" w:space="0" w:color="auto"/>
        <w:left w:val="none" w:sz="0" w:space="0" w:color="auto"/>
        <w:bottom w:val="none" w:sz="0" w:space="0" w:color="auto"/>
        <w:right w:val="none" w:sz="0" w:space="0" w:color="auto"/>
      </w:divBdr>
    </w:div>
    <w:div w:id="76443568">
      <w:bodyDiv w:val="1"/>
      <w:marLeft w:val="0"/>
      <w:marRight w:val="0"/>
      <w:marTop w:val="0"/>
      <w:marBottom w:val="0"/>
      <w:divBdr>
        <w:top w:val="none" w:sz="0" w:space="0" w:color="auto"/>
        <w:left w:val="none" w:sz="0" w:space="0" w:color="auto"/>
        <w:bottom w:val="none" w:sz="0" w:space="0" w:color="auto"/>
        <w:right w:val="none" w:sz="0" w:space="0" w:color="auto"/>
      </w:divBdr>
    </w:div>
    <w:div w:id="77675466">
      <w:bodyDiv w:val="1"/>
      <w:marLeft w:val="67"/>
      <w:marRight w:val="67"/>
      <w:marTop w:val="67"/>
      <w:marBottom w:val="17"/>
      <w:divBdr>
        <w:top w:val="none" w:sz="0" w:space="0" w:color="auto"/>
        <w:left w:val="none" w:sz="0" w:space="0" w:color="auto"/>
        <w:bottom w:val="none" w:sz="0" w:space="0" w:color="auto"/>
        <w:right w:val="none" w:sz="0" w:space="0" w:color="auto"/>
      </w:divBdr>
      <w:divsChild>
        <w:div w:id="127868893">
          <w:marLeft w:val="0"/>
          <w:marRight w:val="0"/>
          <w:marTop w:val="0"/>
          <w:marBottom w:val="0"/>
          <w:divBdr>
            <w:top w:val="none" w:sz="0" w:space="0" w:color="auto"/>
            <w:left w:val="single" w:sz="6" w:space="6" w:color="050505"/>
            <w:bottom w:val="none" w:sz="0" w:space="0" w:color="auto"/>
            <w:right w:val="none" w:sz="0" w:space="0" w:color="auto"/>
          </w:divBdr>
        </w:div>
        <w:div w:id="348408358">
          <w:marLeft w:val="0"/>
          <w:marRight w:val="0"/>
          <w:marTop w:val="0"/>
          <w:marBottom w:val="0"/>
          <w:divBdr>
            <w:top w:val="none" w:sz="0" w:space="0" w:color="auto"/>
            <w:left w:val="none" w:sz="0" w:space="0" w:color="auto"/>
            <w:bottom w:val="none" w:sz="0" w:space="0" w:color="auto"/>
            <w:right w:val="none" w:sz="0" w:space="0" w:color="auto"/>
          </w:divBdr>
        </w:div>
        <w:div w:id="411120261">
          <w:marLeft w:val="0"/>
          <w:marRight w:val="0"/>
          <w:marTop w:val="0"/>
          <w:marBottom w:val="0"/>
          <w:divBdr>
            <w:top w:val="none" w:sz="0" w:space="0" w:color="auto"/>
            <w:left w:val="none" w:sz="0" w:space="0" w:color="auto"/>
            <w:bottom w:val="none" w:sz="0" w:space="0" w:color="auto"/>
            <w:right w:val="none" w:sz="0" w:space="0" w:color="auto"/>
          </w:divBdr>
        </w:div>
        <w:div w:id="521482006">
          <w:marLeft w:val="0"/>
          <w:marRight w:val="0"/>
          <w:marTop w:val="0"/>
          <w:marBottom w:val="0"/>
          <w:divBdr>
            <w:top w:val="none" w:sz="0" w:space="0" w:color="auto"/>
            <w:left w:val="none" w:sz="0" w:space="0" w:color="auto"/>
            <w:bottom w:val="none" w:sz="0" w:space="0" w:color="auto"/>
            <w:right w:val="none" w:sz="0" w:space="0" w:color="auto"/>
          </w:divBdr>
        </w:div>
        <w:div w:id="715157935">
          <w:marLeft w:val="0"/>
          <w:marRight w:val="0"/>
          <w:marTop w:val="0"/>
          <w:marBottom w:val="0"/>
          <w:divBdr>
            <w:top w:val="none" w:sz="0" w:space="0" w:color="auto"/>
            <w:left w:val="none" w:sz="0" w:space="0" w:color="auto"/>
            <w:bottom w:val="none" w:sz="0" w:space="0" w:color="auto"/>
            <w:right w:val="none" w:sz="0" w:space="0" w:color="auto"/>
          </w:divBdr>
        </w:div>
        <w:div w:id="851069705">
          <w:marLeft w:val="0"/>
          <w:marRight w:val="0"/>
          <w:marTop w:val="0"/>
          <w:marBottom w:val="0"/>
          <w:divBdr>
            <w:top w:val="none" w:sz="0" w:space="0" w:color="auto"/>
            <w:left w:val="none" w:sz="0" w:space="0" w:color="auto"/>
            <w:bottom w:val="none" w:sz="0" w:space="0" w:color="auto"/>
            <w:right w:val="none" w:sz="0" w:space="0" w:color="auto"/>
          </w:divBdr>
        </w:div>
        <w:div w:id="911082200">
          <w:marLeft w:val="0"/>
          <w:marRight w:val="0"/>
          <w:marTop w:val="0"/>
          <w:marBottom w:val="0"/>
          <w:divBdr>
            <w:top w:val="none" w:sz="0" w:space="0" w:color="auto"/>
            <w:left w:val="none" w:sz="0" w:space="0" w:color="auto"/>
            <w:bottom w:val="none" w:sz="0" w:space="0" w:color="auto"/>
            <w:right w:val="none" w:sz="0" w:space="0" w:color="auto"/>
          </w:divBdr>
        </w:div>
        <w:div w:id="967904035">
          <w:marLeft w:val="0"/>
          <w:marRight w:val="0"/>
          <w:marTop w:val="0"/>
          <w:marBottom w:val="0"/>
          <w:divBdr>
            <w:top w:val="none" w:sz="0" w:space="0" w:color="auto"/>
            <w:left w:val="none" w:sz="0" w:space="0" w:color="auto"/>
            <w:bottom w:val="none" w:sz="0" w:space="0" w:color="auto"/>
            <w:right w:val="none" w:sz="0" w:space="0" w:color="auto"/>
          </w:divBdr>
        </w:div>
        <w:div w:id="1075787302">
          <w:marLeft w:val="0"/>
          <w:marRight w:val="0"/>
          <w:marTop w:val="0"/>
          <w:marBottom w:val="0"/>
          <w:divBdr>
            <w:top w:val="none" w:sz="0" w:space="0" w:color="auto"/>
            <w:left w:val="none" w:sz="0" w:space="0" w:color="auto"/>
            <w:bottom w:val="none" w:sz="0" w:space="0" w:color="auto"/>
            <w:right w:val="none" w:sz="0" w:space="0" w:color="auto"/>
          </w:divBdr>
        </w:div>
        <w:div w:id="1776637152">
          <w:marLeft w:val="0"/>
          <w:marRight w:val="0"/>
          <w:marTop w:val="0"/>
          <w:marBottom w:val="0"/>
          <w:divBdr>
            <w:top w:val="none" w:sz="0" w:space="0" w:color="auto"/>
            <w:left w:val="none" w:sz="0" w:space="0" w:color="auto"/>
            <w:bottom w:val="none" w:sz="0" w:space="0" w:color="auto"/>
            <w:right w:val="none" w:sz="0" w:space="0" w:color="auto"/>
          </w:divBdr>
        </w:div>
        <w:div w:id="1899245684">
          <w:marLeft w:val="0"/>
          <w:marRight w:val="0"/>
          <w:marTop w:val="0"/>
          <w:marBottom w:val="0"/>
          <w:divBdr>
            <w:top w:val="none" w:sz="0" w:space="0" w:color="auto"/>
            <w:left w:val="none" w:sz="0" w:space="0" w:color="auto"/>
            <w:bottom w:val="none" w:sz="0" w:space="0" w:color="auto"/>
            <w:right w:val="none" w:sz="0" w:space="0" w:color="auto"/>
          </w:divBdr>
        </w:div>
        <w:div w:id="1901863549">
          <w:marLeft w:val="0"/>
          <w:marRight w:val="0"/>
          <w:marTop w:val="0"/>
          <w:marBottom w:val="0"/>
          <w:divBdr>
            <w:top w:val="none" w:sz="0" w:space="0" w:color="auto"/>
            <w:left w:val="none" w:sz="0" w:space="0" w:color="auto"/>
            <w:bottom w:val="none" w:sz="0" w:space="0" w:color="auto"/>
            <w:right w:val="none" w:sz="0" w:space="0" w:color="auto"/>
          </w:divBdr>
        </w:div>
        <w:div w:id="2111316078">
          <w:marLeft w:val="0"/>
          <w:marRight w:val="0"/>
          <w:marTop w:val="0"/>
          <w:marBottom w:val="0"/>
          <w:divBdr>
            <w:top w:val="none" w:sz="0" w:space="0" w:color="auto"/>
            <w:left w:val="none" w:sz="0" w:space="0" w:color="auto"/>
            <w:bottom w:val="none" w:sz="0" w:space="0" w:color="auto"/>
            <w:right w:val="none" w:sz="0" w:space="0" w:color="auto"/>
          </w:divBdr>
        </w:div>
        <w:div w:id="2134470446">
          <w:marLeft w:val="0"/>
          <w:marRight w:val="0"/>
          <w:marTop w:val="0"/>
          <w:marBottom w:val="0"/>
          <w:divBdr>
            <w:top w:val="none" w:sz="0" w:space="0" w:color="auto"/>
            <w:left w:val="none" w:sz="0" w:space="0" w:color="auto"/>
            <w:bottom w:val="none" w:sz="0" w:space="0" w:color="auto"/>
            <w:right w:val="none" w:sz="0" w:space="0" w:color="auto"/>
          </w:divBdr>
        </w:div>
      </w:divsChild>
    </w:div>
    <w:div w:id="78908340">
      <w:bodyDiv w:val="1"/>
      <w:marLeft w:val="0"/>
      <w:marRight w:val="0"/>
      <w:marTop w:val="0"/>
      <w:marBottom w:val="0"/>
      <w:divBdr>
        <w:top w:val="none" w:sz="0" w:space="0" w:color="auto"/>
        <w:left w:val="none" w:sz="0" w:space="0" w:color="auto"/>
        <w:bottom w:val="none" w:sz="0" w:space="0" w:color="auto"/>
        <w:right w:val="none" w:sz="0" w:space="0" w:color="auto"/>
      </w:divBdr>
    </w:div>
    <w:div w:id="81609419">
      <w:bodyDiv w:val="1"/>
      <w:marLeft w:val="0"/>
      <w:marRight w:val="0"/>
      <w:marTop w:val="0"/>
      <w:marBottom w:val="0"/>
      <w:divBdr>
        <w:top w:val="none" w:sz="0" w:space="0" w:color="auto"/>
        <w:left w:val="none" w:sz="0" w:space="0" w:color="auto"/>
        <w:bottom w:val="none" w:sz="0" w:space="0" w:color="auto"/>
        <w:right w:val="none" w:sz="0" w:space="0" w:color="auto"/>
      </w:divBdr>
    </w:div>
    <w:div w:id="83498043">
      <w:bodyDiv w:val="1"/>
      <w:marLeft w:val="0"/>
      <w:marRight w:val="0"/>
      <w:marTop w:val="0"/>
      <w:marBottom w:val="0"/>
      <w:divBdr>
        <w:top w:val="none" w:sz="0" w:space="0" w:color="auto"/>
        <w:left w:val="none" w:sz="0" w:space="0" w:color="auto"/>
        <w:bottom w:val="none" w:sz="0" w:space="0" w:color="auto"/>
        <w:right w:val="none" w:sz="0" w:space="0" w:color="auto"/>
      </w:divBdr>
    </w:div>
    <w:div w:id="90704675">
      <w:bodyDiv w:val="1"/>
      <w:marLeft w:val="0"/>
      <w:marRight w:val="0"/>
      <w:marTop w:val="0"/>
      <w:marBottom w:val="0"/>
      <w:divBdr>
        <w:top w:val="none" w:sz="0" w:space="0" w:color="auto"/>
        <w:left w:val="none" w:sz="0" w:space="0" w:color="auto"/>
        <w:bottom w:val="none" w:sz="0" w:space="0" w:color="auto"/>
        <w:right w:val="none" w:sz="0" w:space="0" w:color="auto"/>
      </w:divBdr>
    </w:div>
    <w:div w:id="93944828">
      <w:bodyDiv w:val="1"/>
      <w:marLeft w:val="0"/>
      <w:marRight w:val="0"/>
      <w:marTop w:val="0"/>
      <w:marBottom w:val="0"/>
      <w:divBdr>
        <w:top w:val="none" w:sz="0" w:space="0" w:color="auto"/>
        <w:left w:val="none" w:sz="0" w:space="0" w:color="auto"/>
        <w:bottom w:val="none" w:sz="0" w:space="0" w:color="auto"/>
        <w:right w:val="none" w:sz="0" w:space="0" w:color="auto"/>
      </w:divBdr>
    </w:div>
    <w:div w:id="95834520">
      <w:bodyDiv w:val="1"/>
      <w:marLeft w:val="0"/>
      <w:marRight w:val="0"/>
      <w:marTop w:val="0"/>
      <w:marBottom w:val="0"/>
      <w:divBdr>
        <w:top w:val="none" w:sz="0" w:space="0" w:color="auto"/>
        <w:left w:val="none" w:sz="0" w:space="0" w:color="auto"/>
        <w:bottom w:val="none" w:sz="0" w:space="0" w:color="auto"/>
        <w:right w:val="none" w:sz="0" w:space="0" w:color="auto"/>
      </w:divBdr>
    </w:div>
    <w:div w:id="98574322">
      <w:bodyDiv w:val="1"/>
      <w:marLeft w:val="0"/>
      <w:marRight w:val="0"/>
      <w:marTop w:val="0"/>
      <w:marBottom w:val="0"/>
      <w:divBdr>
        <w:top w:val="none" w:sz="0" w:space="0" w:color="auto"/>
        <w:left w:val="none" w:sz="0" w:space="0" w:color="auto"/>
        <w:bottom w:val="none" w:sz="0" w:space="0" w:color="auto"/>
        <w:right w:val="none" w:sz="0" w:space="0" w:color="auto"/>
      </w:divBdr>
    </w:div>
    <w:div w:id="98719350">
      <w:bodyDiv w:val="1"/>
      <w:marLeft w:val="0"/>
      <w:marRight w:val="0"/>
      <w:marTop w:val="0"/>
      <w:marBottom w:val="0"/>
      <w:divBdr>
        <w:top w:val="none" w:sz="0" w:space="0" w:color="auto"/>
        <w:left w:val="none" w:sz="0" w:space="0" w:color="auto"/>
        <w:bottom w:val="none" w:sz="0" w:space="0" w:color="auto"/>
        <w:right w:val="none" w:sz="0" w:space="0" w:color="auto"/>
      </w:divBdr>
    </w:div>
    <w:div w:id="109981887">
      <w:bodyDiv w:val="1"/>
      <w:marLeft w:val="0"/>
      <w:marRight w:val="0"/>
      <w:marTop w:val="0"/>
      <w:marBottom w:val="0"/>
      <w:divBdr>
        <w:top w:val="none" w:sz="0" w:space="0" w:color="auto"/>
        <w:left w:val="none" w:sz="0" w:space="0" w:color="auto"/>
        <w:bottom w:val="none" w:sz="0" w:space="0" w:color="auto"/>
        <w:right w:val="none" w:sz="0" w:space="0" w:color="auto"/>
      </w:divBdr>
    </w:div>
    <w:div w:id="111217633">
      <w:bodyDiv w:val="1"/>
      <w:marLeft w:val="0"/>
      <w:marRight w:val="0"/>
      <w:marTop w:val="0"/>
      <w:marBottom w:val="0"/>
      <w:divBdr>
        <w:top w:val="none" w:sz="0" w:space="0" w:color="auto"/>
        <w:left w:val="none" w:sz="0" w:space="0" w:color="auto"/>
        <w:bottom w:val="none" w:sz="0" w:space="0" w:color="auto"/>
        <w:right w:val="none" w:sz="0" w:space="0" w:color="auto"/>
      </w:divBdr>
    </w:div>
    <w:div w:id="116219636">
      <w:bodyDiv w:val="1"/>
      <w:marLeft w:val="0"/>
      <w:marRight w:val="0"/>
      <w:marTop w:val="0"/>
      <w:marBottom w:val="0"/>
      <w:divBdr>
        <w:top w:val="none" w:sz="0" w:space="0" w:color="auto"/>
        <w:left w:val="none" w:sz="0" w:space="0" w:color="auto"/>
        <w:bottom w:val="none" w:sz="0" w:space="0" w:color="auto"/>
        <w:right w:val="none" w:sz="0" w:space="0" w:color="auto"/>
      </w:divBdr>
    </w:div>
    <w:div w:id="118769984">
      <w:bodyDiv w:val="1"/>
      <w:marLeft w:val="0"/>
      <w:marRight w:val="0"/>
      <w:marTop w:val="0"/>
      <w:marBottom w:val="0"/>
      <w:divBdr>
        <w:top w:val="none" w:sz="0" w:space="0" w:color="auto"/>
        <w:left w:val="none" w:sz="0" w:space="0" w:color="auto"/>
        <w:bottom w:val="none" w:sz="0" w:space="0" w:color="auto"/>
        <w:right w:val="none" w:sz="0" w:space="0" w:color="auto"/>
      </w:divBdr>
    </w:div>
    <w:div w:id="120610721">
      <w:bodyDiv w:val="1"/>
      <w:marLeft w:val="0"/>
      <w:marRight w:val="0"/>
      <w:marTop w:val="0"/>
      <w:marBottom w:val="0"/>
      <w:divBdr>
        <w:top w:val="none" w:sz="0" w:space="0" w:color="auto"/>
        <w:left w:val="none" w:sz="0" w:space="0" w:color="auto"/>
        <w:bottom w:val="none" w:sz="0" w:space="0" w:color="auto"/>
        <w:right w:val="none" w:sz="0" w:space="0" w:color="auto"/>
      </w:divBdr>
    </w:div>
    <w:div w:id="124197635">
      <w:bodyDiv w:val="1"/>
      <w:marLeft w:val="0"/>
      <w:marRight w:val="0"/>
      <w:marTop w:val="0"/>
      <w:marBottom w:val="0"/>
      <w:divBdr>
        <w:top w:val="none" w:sz="0" w:space="0" w:color="auto"/>
        <w:left w:val="none" w:sz="0" w:space="0" w:color="auto"/>
        <w:bottom w:val="none" w:sz="0" w:space="0" w:color="auto"/>
        <w:right w:val="none" w:sz="0" w:space="0" w:color="auto"/>
      </w:divBdr>
    </w:div>
    <w:div w:id="126631383">
      <w:bodyDiv w:val="1"/>
      <w:marLeft w:val="0"/>
      <w:marRight w:val="0"/>
      <w:marTop w:val="0"/>
      <w:marBottom w:val="0"/>
      <w:divBdr>
        <w:top w:val="none" w:sz="0" w:space="0" w:color="auto"/>
        <w:left w:val="none" w:sz="0" w:space="0" w:color="auto"/>
        <w:bottom w:val="none" w:sz="0" w:space="0" w:color="auto"/>
        <w:right w:val="none" w:sz="0" w:space="0" w:color="auto"/>
      </w:divBdr>
    </w:div>
    <w:div w:id="131293250">
      <w:bodyDiv w:val="1"/>
      <w:marLeft w:val="0"/>
      <w:marRight w:val="0"/>
      <w:marTop w:val="0"/>
      <w:marBottom w:val="0"/>
      <w:divBdr>
        <w:top w:val="none" w:sz="0" w:space="0" w:color="auto"/>
        <w:left w:val="none" w:sz="0" w:space="0" w:color="auto"/>
        <w:bottom w:val="none" w:sz="0" w:space="0" w:color="auto"/>
        <w:right w:val="none" w:sz="0" w:space="0" w:color="auto"/>
      </w:divBdr>
    </w:div>
    <w:div w:id="132404932">
      <w:bodyDiv w:val="1"/>
      <w:marLeft w:val="0"/>
      <w:marRight w:val="0"/>
      <w:marTop w:val="0"/>
      <w:marBottom w:val="0"/>
      <w:divBdr>
        <w:top w:val="none" w:sz="0" w:space="0" w:color="auto"/>
        <w:left w:val="none" w:sz="0" w:space="0" w:color="auto"/>
        <w:bottom w:val="none" w:sz="0" w:space="0" w:color="auto"/>
        <w:right w:val="none" w:sz="0" w:space="0" w:color="auto"/>
      </w:divBdr>
    </w:div>
    <w:div w:id="133303825">
      <w:bodyDiv w:val="1"/>
      <w:marLeft w:val="0"/>
      <w:marRight w:val="0"/>
      <w:marTop w:val="0"/>
      <w:marBottom w:val="0"/>
      <w:divBdr>
        <w:top w:val="none" w:sz="0" w:space="0" w:color="auto"/>
        <w:left w:val="none" w:sz="0" w:space="0" w:color="auto"/>
        <w:bottom w:val="none" w:sz="0" w:space="0" w:color="auto"/>
        <w:right w:val="none" w:sz="0" w:space="0" w:color="auto"/>
      </w:divBdr>
    </w:div>
    <w:div w:id="133376889">
      <w:bodyDiv w:val="1"/>
      <w:marLeft w:val="0"/>
      <w:marRight w:val="0"/>
      <w:marTop w:val="0"/>
      <w:marBottom w:val="0"/>
      <w:divBdr>
        <w:top w:val="none" w:sz="0" w:space="0" w:color="auto"/>
        <w:left w:val="none" w:sz="0" w:space="0" w:color="auto"/>
        <w:bottom w:val="none" w:sz="0" w:space="0" w:color="auto"/>
        <w:right w:val="none" w:sz="0" w:space="0" w:color="auto"/>
      </w:divBdr>
    </w:div>
    <w:div w:id="134569437">
      <w:bodyDiv w:val="1"/>
      <w:marLeft w:val="0"/>
      <w:marRight w:val="0"/>
      <w:marTop w:val="0"/>
      <w:marBottom w:val="0"/>
      <w:divBdr>
        <w:top w:val="none" w:sz="0" w:space="0" w:color="auto"/>
        <w:left w:val="none" w:sz="0" w:space="0" w:color="auto"/>
        <w:bottom w:val="none" w:sz="0" w:space="0" w:color="auto"/>
        <w:right w:val="none" w:sz="0" w:space="0" w:color="auto"/>
      </w:divBdr>
    </w:div>
    <w:div w:id="138620220">
      <w:bodyDiv w:val="1"/>
      <w:marLeft w:val="0"/>
      <w:marRight w:val="0"/>
      <w:marTop w:val="0"/>
      <w:marBottom w:val="0"/>
      <w:divBdr>
        <w:top w:val="none" w:sz="0" w:space="0" w:color="auto"/>
        <w:left w:val="none" w:sz="0" w:space="0" w:color="auto"/>
        <w:bottom w:val="none" w:sz="0" w:space="0" w:color="auto"/>
        <w:right w:val="none" w:sz="0" w:space="0" w:color="auto"/>
      </w:divBdr>
    </w:div>
    <w:div w:id="141850315">
      <w:bodyDiv w:val="1"/>
      <w:marLeft w:val="0"/>
      <w:marRight w:val="0"/>
      <w:marTop w:val="0"/>
      <w:marBottom w:val="0"/>
      <w:divBdr>
        <w:top w:val="none" w:sz="0" w:space="0" w:color="auto"/>
        <w:left w:val="none" w:sz="0" w:space="0" w:color="auto"/>
        <w:bottom w:val="none" w:sz="0" w:space="0" w:color="auto"/>
        <w:right w:val="none" w:sz="0" w:space="0" w:color="auto"/>
      </w:divBdr>
    </w:div>
    <w:div w:id="142160449">
      <w:bodyDiv w:val="1"/>
      <w:marLeft w:val="0"/>
      <w:marRight w:val="0"/>
      <w:marTop w:val="0"/>
      <w:marBottom w:val="0"/>
      <w:divBdr>
        <w:top w:val="none" w:sz="0" w:space="0" w:color="auto"/>
        <w:left w:val="none" w:sz="0" w:space="0" w:color="auto"/>
        <w:bottom w:val="none" w:sz="0" w:space="0" w:color="auto"/>
        <w:right w:val="none" w:sz="0" w:space="0" w:color="auto"/>
      </w:divBdr>
    </w:div>
    <w:div w:id="144131857">
      <w:bodyDiv w:val="1"/>
      <w:marLeft w:val="0"/>
      <w:marRight w:val="0"/>
      <w:marTop w:val="0"/>
      <w:marBottom w:val="0"/>
      <w:divBdr>
        <w:top w:val="none" w:sz="0" w:space="0" w:color="auto"/>
        <w:left w:val="none" w:sz="0" w:space="0" w:color="auto"/>
        <w:bottom w:val="none" w:sz="0" w:space="0" w:color="auto"/>
        <w:right w:val="none" w:sz="0" w:space="0" w:color="auto"/>
      </w:divBdr>
    </w:div>
    <w:div w:id="146821383">
      <w:bodyDiv w:val="1"/>
      <w:marLeft w:val="0"/>
      <w:marRight w:val="0"/>
      <w:marTop w:val="0"/>
      <w:marBottom w:val="0"/>
      <w:divBdr>
        <w:top w:val="none" w:sz="0" w:space="0" w:color="auto"/>
        <w:left w:val="none" w:sz="0" w:space="0" w:color="auto"/>
        <w:bottom w:val="none" w:sz="0" w:space="0" w:color="auto"/>
        <w:right w:val="none" w:sz="0" w:space="0" w:color="auto"/>
      </w:divBdr>
    </w:div>
    <w:div w:id="149643290">
      <w:bodyDiv w:val="1"/>
      <w:marLeft w:val="0"/>
      <w:marRight w:val="0"/>
      <w:marTop w:val="0"/>
      <w:marBottom w:val="0"/>
      <w:divBdr>
        <w:top w:val="none" w:sz="0" w:space="0" w:color="auto"/>
        <w:left w:val="none" w:sz="0" w:space="0" w:color="auto"/>
        <w:bottom w:val="none" w:sz="0" w:space="0" w:color="auto"/>
        <w:right w:val="none" w:sz="0" w:space="0" w:color="auto"/>
      </w:divBdr>
    </w:div>
    <w:div w:id="156576570">
      <w:bodyDiv w:val="1"/>
      <w:marLeft w:val="0"/>
      <w:marRight w:val="0"/>
      <w:marTop w:val="0"/>
      <w:marBottom w:val="0"/>
      <w:divBdr>
        <w:top w:val="none" w:sz="0" w:space="0" w:color="auto"/>
        <w:left w:val="none" w:sz="0" w:space="0" w:color="auto"/>
        <w:bottom w:val="none" w:sz="0" w:space="0" w:color="auto"/>
        <w:right w:val="none" w:sz="0" w:space="0" w:color="auto"/>
      </w:divBdr>
    </w:div>
    <w:div w:id="161429349">
      <w:bodyDiv w:val="1"/>
      <w:marLeft w:val="0"/>
      <w:marRight w:val="0"/>
      <w:marTop w:val="0"/>
      <w:marBottom w:val="0"/>
      <w:divBdr>
        <w:top w:val="none" w:sz="0" w:space="0" w:color="auto"/>
        <w:left w:val="none" w:sz="0" w:space="0" w:color="auto"/>
        <w:bottom w:val="none" w:sz="0" w:space="0" w:color="auto"/>
        <w:right w:val="none" w:sz="0" w:space="0" w:color="auto"/>
      </w:divBdr>
    </w:div>
    <w:div w:id="161513416">
      <w:bodyDiv w:val="1"/>
      <w:marLeft w:val="0"/>
      <w:marRight w:val="0"/>
      <w:marTop w:val="0"/>
      <w:marBottom w:val="0"/>
      <w:divBdr>
        <w:top w:val="none" w:sz="0" w:space="0" w:color="auto"/>
        <w:left w:val="none" w:sz="0" w:space="0" w:color="auto"/>
        <w:bottom w:val="none" w:sz="0" w:space="0" w:color="auto"/>
        <w:right w:val="none" w:sz="0" w:space="0" w:color="auto"/>
      </w:divBdr>
    </w:div>
    <w:div w:id="164900158">
      <w:bodyDiv w:val="1"/>
      <w:marLeft w:val="0"/>
      <w:marRight w:val="0"/>
      <w:marTop w:val="0"/>
      <w:marBottom w:val="0"/>
      <w:divBdr>
        <w:top w:val="none" w:sz="0" w:space="0" w:color="auto"/>
        <w:left w:val="none" w:sz="0" w:space="0" w:color="auto"/>
        <w:bottom w:val="none" w:sz="0" w:space="0" w:color="auto"/>
        <w:right w:val="none" w:sz="0" w:space="0" w:color="auto"/>
      </w:divBdr>
    </w:div>
    <w:div w:id="173737209">
      <w:bodyDiv w:val="1"/>
      <w:marLeft w:val="0"/>
      <w:marRight w:val="0"/>
      <w:marTop w:val="0"/>
      <w:marBottom w:val="0"/>
      <w:divBdr>
        <w:top w:val="none" w:sz="0" w:space="0" w:color="auto"/>
        <w:left w:val="none" w:sz="0" w:space="0" w:color="auto"/>
        <w:bottom w:val="none" w:sz="0" w:space="0" w:color="auto"/>
        <w:right w:val="none" w:sz="0" w:space="0" w:color="auto"/>
      </w:divBdr>
    </w:div>
    <w:div w:id="174805399">
      <w:bodyDiv w:val="1"/>
      <w:marLeft w:val="0"/>
      <w:marRight w:val="0"/>
      <w:marTop w:val="0"/>
      <w:marBottom w:val="0"/>
      <w:divBdr>
        <w:top w:val="none" w:sz="0" w:space="0" w:color="auto"/>
        <w:left w:val="none" w:sz="0" w:space="0" w:color="auto"/>
        <w:bottom w:val="none" w:sz="0" w:space="0" w:color="auto"/>
        <w:right w:val="none" w:sz="0" w:space="0" w:color="auto"/>
      </w:divBdr>
    </w:div>
    <w:div w:id="176383454">
      <w:bodyDiv w:val="1"/>
      <w:marLeft w:val="0"/>
      <w:marRight w:val="0"/>
      <w:marTop w:val="0"/>
      <w:marBottom w:val="0"/>
      <w:divBdr>
        <w:top w:val="none" w:sz="0" w:space="0" w:color="auto"/>
        <w:left w:val="none" w:sz="0" w:space="0" w:color="auto"/>
        <w:bottom w:val="none" w:sz="0" w:space="0" w:color="auto"/>
        <w:right w:val="none" w:sz="0" w:space="0" w:color="auto"/>
      </w:divBdr>
    </w:div>
    <w:div w:id="184174167">
      <w:bodyDiv w:val="1"/>
      <w:marLeft w:val="0"/>
      <w:marRight w:val="0"/>
      <w:marTop w:val="0"/>
      <w:marBottom w:val="0"/>
      <w:divBdr>
        <w:top w:val="none" w:sz="0" w:space="0" w:color="auto"/>
        <w:left w:val="none" w:sz="0" w:space="0" w:color="auto"/>
        <w:bottom w:val="none" w:sz="0" w:space="0" w:color="auto"/>
        <w:right w:val="none" w:sz="0" w:space="0" w:color="auto"/>
      </w:divBdr>
    </w:div>
    <w:div w:id="186454030">
      <w:bodyDiv w:val="1"/>
      <w:marLeft w:val="0"/>
      <w:marRight w:val="0"/>
      <w:marTop w:val="0"/>
      <w:marBottom w:val="0"/>
      <w:divBdr>
        <w:top w:val="none" w:sz="0" w:space="0" w:color="auto"/>
        <w:left w:val="none" w:sz="0" w:space="0" w:color="auto"/>
        <w:bottom w:val="none" w:sz="0" w:space="0" w:color="auto"/>
        <w:right w:val="none" w:sz="0" w:space="0" w:color="auto"/>
      </w:divBdr>
    </w:div>
    <w:div w:id="189421932">
      <w:bodyDiv w:val="1"/>
      <w:marLeft w:val="0"/>
      <w:marRight w:val="0"/>
      <w:marTop w:val="0"/>
      <w:marBottom w:val="0"/>
      <w:divBdr>
        <w:top w:val="none" w:sz="0" w:space="0" w:color="auto"/>
        <w:left w:val="none" w:sz="0" w:space="0" w:color="auto"/>
        <w:bottom w:val="none" w:sz="0" w:space="0" w:color="auto"/>
        <w:right w:val="none" w:sz="0" w:space="0" w:color="auto"/>
      </w:divBdr>
    </w:div>
    <w:div w:id="198203261">
      <w:bodyDiv w:val="1"/>
      <w:marLeft w:val="0"/>
      <w:marRight w:val="0"/>
      <w:marTop w:val="0"/>
      <w:marBottom w:val="0"/>
      <w:divBdr>
        <w:top w:val="none" w:sz="0" w:space="0" w:color="auto"/>
        <w:left w:val="none" w:sz="0" w:space="0" w:color="auto"/>
        <w:bottom w:val="none" w:sz="0" w:space="0" w:color="auto"/>
        <w:right w:val="none" w:sz="0" w:space="0" w:color="auto"/>
      </w:divBdr>
    </w:div>
    <w:div w:id="198789045">
      <w:bodyDiv w:val="1"/>
      <w:marLeft w:val="0"/>
      <w:marRight w:val="0"/>
      <w:marTop w:val="0"/>
      <w:marBottom w:val="0"/>
      <w:divBdr>
        <w:top w:val="none" w:sz="0" w:space="0" w:color="auto"/>
        <w:left w:val="none" w:sz="0" w:space="0" w:color="auto"/>
        <w:bottom w:val="none" w:sz="0" w:space="0" w:color="auto"/>
        <w:right w:val="none" w:sz="0" w:space="0" w:color="auto"/>
      </w:divBdr>
      <w:divsChild>
        <w:div w:id="760950584">
          <w:marLeft w:val="0"/>
          <w:marRight w:val="0"/>
          <w:marTop w:val="0"/>
          <w:marBottom w:val="0"/>
          <w:divBdr>
            <w:top w:val="none" w:sz="0" w:space="0" w:color="auto"/>
            <w:left w:val="none" w:sz="0" w:space="0" w:color="auto"/>
            <w:bottom w:val="none" w:sz="0" w:space="0" w:color="auto"/>
            <w:right w:val="none" w:sz="0" w:space="0" w:color="auto"/>
          </w:divBdr>
          <w:divsChild>
            <w:div w:id="756705762">
              <w:marLeft w:val="675"/>
              <w:marRight w:val="0"/>
              <w:marTop w:val="150"/>
              <w:marBottom w:val="0"/>
              <w:divBdr>
                <w:top w:val="none" w:sz="0" w:space="0" w:color="auto"/>
                <w:left w:val="none" w:sz="0" w:space="0" w:color="auto"/>
                <w:bottom w:val="none" w:sz="0" w:space="0" w:color="auto"/>
                <w:right w:val="none" w:sz="0" w:space="0" w:color="auto"/>
              </w:divBdr>
              <w:divsChild>
                <w:div w:id="96029492">
                  <w:marLeft w:val="0"/>
                  <w:marRight w:val="0"/>
                  <w:marTop w:val="0"/>
                  <w:marBottom w:val="0"/>
                  <w:divBdr>
                    <w:top w:val="none" w:sz="0" w:space="0" w:color="auto"/>
                    <w:left w:val="none" w:sz="0" w:space="0" w:color="auto"/>
                    <w:bottom w:val="none" w:sz="0" w:space="0" w:color="auto"/>
                    <w:right w:val="none" w:sz="0" w:space="0" w:color="auto"/>
                  </w:divBdr>
                  <w:divsChild>
                    <w:div w:id="18790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2087">
      <w:bodyDiv w:val="1"/>
      <w:marLeft w:val="0"/>
      <w:marRight w:val="0"/>
      <w:marTop w:val="0"/>
      <w:marBottom w:val="0"/>
      <w:divBdr>
        <w:top w:val="none" w:sz="0" w:space="0" w:color="auto"/>
        <w:left w:val="none" w:sz="0" w:space="0" w:color="auto"/>
        <w:bottom w:val="none" w:sz="0" w:space="0" w:color="auto"/>
        <w:right w:val="none" w:sz="0" w:space="0" w:color="auto"/>
      </w:divBdr>
    </w:div>
    <w:div w:id="204373999">
      <w:bodyDiv w:val="1"/>
      <w:marLeft w:val="0"/>
      <w:marRight w:val="0"/>
      <w:marTop w:val="0"/>
      <w:marBottom w:val="0"/>
      <w:divBdr>
        <w:top w:val="none" w:sz="0" w:space="0" w:color="auto"/>
        <w:left w:val="none" w:sz="0" w:space="0" w:color="auto"/>
        <w:bottom w:val="none" w:sz="0" w:space="0" w:color="auto"/>
        <w:right w:val="none" w:sz="0" w:space="0" w:color="auto"/>
      </w:divBdr>
    </w:div>
    <w:div w:id="204753948">
      <w:bodyDiv w:val="1"/>
      <w:marLeft w:val="0"/>
      <w:marRight w:val="0"/>
      <w:marTop w:val="0"/>
      <w:marBottom w:val="0"/>
      <w:divBdr>
        <w:top w:val="none" w:sz="0" w:space="0" w:color="auto"/>
        <w:left w:val="none" w:sz="0" w:space="0" w:color="auto"/>
        <w:bottom w:val="none" w:sz="0" w:space="0" w:color="auto"/>
        <w:right w:val="none" w:sz="0" w:space="0" w:color="auto"/>
      </w:divBdr>
    </w:div>
    <w:div w:id="208760570">
      <w:bodyDiv w:val="1"/>
      <w:marLeft w:val="0"/>
      <w:marRight w:val="0"/>
      <w:marTop w:val="0"/>
      <w:marBottom w:val="0"/>
      <w:divBdr>
        <w:top w:val="none" w:sz="0" w:space="0" w:color="auto"/>
        <w:left w:val="none" w:sz="0" w:space="0" w:color="auto"/>
        <w:bottom w:val="none" w:sz="0" w:space="0" w:color="auto"/>
        <w:right w:val="none" w:sz="0" w:space="0" w:color="auto"/>
      </w:divBdr>
    </w:div>
    <w:div w:id="209803347">
      <w:bodyDiv w:val="1"/>
      <w:marLeft w:val="0"/>
      <w:marRight w:val="0"/>
      <w:marTop w:val="0"/>
      <w:marBottom w:val="0"/>
      <w:divBdr>
        <w:top w:val="none" w:sz="0" w:space="0" w:color="auto"/>
        <w:left w:val="none" w:sz="0" w:space="0" w:color="auto"/>
        <w:bottom w:val="none" w:sz="0" w:space="0" w:color="auto"/>
        <w:right w:val="none" w:sz="0" w:space="0" w:color="auto"/>
      </w:divBdr>
    </w:div>
    <w:div w:id="210848009">
      <w:bodyDiv w:val="1"/>
      <w:marLeft w:val="0"/>
      <w:marRight w:val="0"/>
      <w:marTop w:val="0"/>
      <w:marBottom w:val="0"/>
      <w:divBdr>
        <w:top w:val="none" w:sz="0" w:space="0" w:color="auto"/>
        <w:left w:val="none" w:sz="0" w:space="0" w:color="auto"/>
        <w:bottom w:val="none" w:sz="0" w:space="0" w:color="auto"/>
        <w:right w:val="none" w:sz="0" w:space="0" w:color="auto"/>
      </w:divBdr>
    </w:div>
    <w:div w:id="220949585">
      <w:bodyDiv w:val="1"/>
      <w:marLeft w:val="0"/>
      <w:marRight w:val="0"/>
      <w:marTop w:val="0"/>
      <w:marBottom w:val="0"/>
      <w:divBdr>
        <w:top w:val="none" w:sz="0" w:space="0" w:color="auto"/>
        <w:left w:val="none" w:sz="0" w:space="0" w:color="auto"/>
        <w:bottom w:val="none" w:sz="0" w:space="0" w:color="auto"/>
        <w:right w:val="none" w:sz="0" w:space="0" w:color="auto"/>
      </w:divBdr>
    </w:div>
    <w:div w:id="222370948">
      <w:bodyDiv w:val="1"/>
      <w:marLeft w:val="0"/>
      <w:marRight w:val="0"/>
      <w:marTop w:val="0"/>
      <w:marBottom w:val="0"/>
      <w:divBdr>
        <w:top w:val="none" w:sz="0" w:space="0" w:color="auto"/>
        <w:left w:val="none" w:sz="0" w:space="0" w:color="auto"/>
        <w:bottom w:val="none" w:sz="0" w:space="0" w:color="auto"/>
        <w:right w:val="none" w:sz="0" w:space="0" w:color="auto"/>
      </w:divBdr>
    </w:div>
    <w:div w:id="226037917">
      <w:bodyDiv w:val="1"/>
      <w:marLeft w:val="0"/>
      <w:marRight w:val="0"/>
      <w:marTop w:val="0"/>
      <w:marBottom w:val="0"/>
      <w:divBdr>
        <w:top w:val="none" w:sz="0" w:space="0" w:color="auto"/>
        <w:left w:val="none" w:sz="0" w:space="0" w:color="auto"/>
        <w:bottom w:val="none" w:sz="0" w:space="0" w:color="auto"/>
        <w:right w:val="none" w:sz="0" w:space="0" w:color="auto"/>
      </w:divBdr>
    </w:div>
    <w:div w:id="228269902">
      <w:bodyDiv w:val="1"/>
      <w:marLeft w:val="0"/>
      <w:marRight w:val="0"/>
      <w:marTop w:val="0"/>
      <w:marBottom w:val="0"/>
      <w:divBdr>
        <w:top w:val="none" w:sz="0" w:space="0" w:color="auto"/>
        <w:left w:val="none" w:sz="0" w:space="0" w:color="auto"/>
        <w:bottom w:val="none" w:sz="0" w:space="0" w:color="auto"/>
        <w:right w:val="none" w:sz="0" w:space="0" w:color="auto"/>
      </w:divBdr>
    </w:div>
    <w:div w:id="231621436">
      <w:bodyDiv w:val="1"/>
      <w:marLeft w:val="67"/>
      <w:marRight w:val="67"/>
      <w:marTop w:val="67"/>
      <w:marBottom w:val="17"/>
      <w:divBdr>
        <w:top w:val="none" w:sz="0" w:space="0" w:color="auto"/>
        <w:left w:val="none" w:sz="0" w:space="0" w:color="auto"/>
        <w:bottom w:val="none" w:sz="0" w:space="0" w:color="auto"/>
        <w:right w:val="none" w:sz="0" w:space="0" w:color="auto"/>
      </w:divBdr>
      <w:divsChild>
        <w:div w:id="1238397747">
          <w:marLeft w:val="0"/>
          <w:marRight w:val="0"/>
          <w:marTop w:val="0"/>
          <w:marBottom w:val="0"/>
          <w:divBdr>
            <w:top w:val="none" w:sz="0" w:space="0" w:color="auto"/>
            <w:left w:val="none" w:sz="0" w:space="0" w:color="auto"/>
            <w:bottom w:val="none" w:sz="0" w:space="0" w:color="auto"/>
            <w:right w:val="none" w:sz="0" w:space="0" w:color="auto"/>
          </w:divBdr>
        </w:div>
      </w:divsChild>
    </w:div>
    <w:div w:id="238709033">
      <w:bodyDiv w:val="1"/>
      <w:marLeft w:val="0"/>
      <w:marRight w:val="0"/>
      <w:marTop w:val="0"/>
      <w:marBottom w:val="0"/>
      <w:divBdr>
        <w:top w:val="none" w:sz="0" w:space="0" w:color="auto"/>
        <w:left w:val="none" w:sz="0" w:space="0" w:color="auto"/>
        <w:bottom w:val="none" w:sz="0" w:space="0" w:color="auto"/>
        <w:right w:val="none" w:sz="0" w:space="0" w:color="auto"/>
      </w:divBdr>
    </w:div>
    <w:div w:id="238947304">
      <w:bodyDiv w:val="1"/>
      <w:marLeft w:val="0"/>
      <w:marRight w:val="0"/>
      <w:marTop w:val="0"/>
      <w:marBottom w:val="0"/>
      <w:divBdr>
        <w:top w:val="none" w:sz="0" w:space="0" w:color="auto"/>
        <w:left w:val="none" w:sz="0" w:space="0" w:color="auto"/>
        <w:bottom w:val="none" w:sz="0" w:space="0" w:color="auto"/>
        <w:right w:val="none" w:sz="0" w:space="0" w:color="auto"/>
      </w:divBdr>
    </w:div>
    <w:div w:id="239340362">
      <w:bodyDiv w:val="1"/>
      <w:marLeft w:val="0"/>
      <w:marRight w:val="0"/>
      <w:marTop w:val="0"/>
      <w:marBottom w:val="0"/>
      <w:divBdr>
        <w:top w:val="none" w:sz="0" w:space="0" w:color="auto"/>
        <w:left w:val="none" w:sz="0" w:space="0" w:color="auto"/>
        <w:bottom w:val="none" w:sz="0" w:space="0" w:color="auto"/>
        <w:right w:val="none" w:sz="0" w:space="0" w:color="auto"/>
      </w:divBdr>
    </w:div>
    <w:div w:id="239755930">
      <w:bodyDiv w:val="1"/>
      <w:marLeft w:val="0"/>
      <w:marRight w:val="0"/>
      <w:marTop w:val="0"/>
      <w:marBottom w:val="0"/>
      <w:divBdr>
        <w:top w:val="none" w:sz="0" w:space="0" w:color="auto"/>
        <w:left w:val="none" w:sz="0" w:space="0" w:color="auto"/>
        <w:bottom w:val="none" w:sz="0" w:space="0" w:color="auto"/>
        <w:right w:val="none" w:sz="0" w:space="0" w:color="auto"/>
      </w:divBdr>
    </w:div>
    <w:div w:id="244608869">
      <w:bodyDiv w:val="1"/>
      <w:marLeft w:val="0"/>
      <w:marRight w:val="0"/>
      <w:marTop w:val="0"/>
      <w:marBottom w:val="0"/>
      <w:divBdr>
        <w:top w:val="none" w:sz="0" w:space="0" w:color="auto"/>
        <w:left w:val="none" w:sz="0" w:space="0" w:color="auto"/>
        <w:bottom w:val="none" w:sz="0" w:space="0" w:color="auto"/>
        <w:right w:val="none" w:sz="0" w:space="0" w:color="auto"/>
      </w:divBdr>
    </w:div>
    <w:div w:id="252519113">
      <w:bodyDiv w:val="1"/>
      <w:marLeft w:val="0"/>
      <w:marRight w:val="0"/>
      <w:marTop w:val="0"/>
      <w:marBottom w:val="0"/>
      <w:divBdr>
        <w:top w:val="none" w:sz="0" w:space="0" w:color="auto"/>
        <w:left w:val="none" w:sz="0" w:space="0" w:color="auto"/>
        <w:bottom w:val="none" w:sz="0" w:space="0" w:color="auto"/>
        <w:right w:val="none" w:sz="0" w:space="0" w:color="auto"/>
      </w:divBdr>
    </w:div>
    <w:div w:id="252978755">
      <w:bodyDiv w:val="1"/>
      <w:marLeft w:val="0"/>
      <w:marRight w:val="0"/>
      <w:marTop w:val="0"/>
      <w:marBottom w:val="0"/>
      <w:divBdr>
        <w:top w:val="none" w:sz="0" w:space="0" w:color="auto"/>
        <w:left w:val="none" w:sz="0" w:space="0" w:color="auto"/>
        <w:bottom w:val="none" w:sz="0" w:space="0" w:color="auto"/>
        <w:right w:val="none" w:sz="0" w:space="0" w:color="auto"/>
      </w:divBdr>
    </w:div>
    <w:div w:id="255989892">
      <w:bodyDiv w:val="1"/>
      <w:marLeft w:val="0"/>
      <w:marRight w:val="0"/>
      <w:marTop w:val="0"/>
      <w:marBottom w:val="0"/>
      <w:divBdr>
        <w:top w:val="none" w:sz="0" w:space="0" w:color="auto"/>
        <w:left w:val="none" w:sz="0" w:space="0" w:color="auto"/>
        <w:bottom w:val="none" w:sz="0" w:space="0" w:color="auto"/>
        <w:right w:val="none" w:sz="0" w:space="0" w:color="auto"/>
      </w:divBdr>
    </w:div>
    <w:div w:id="256207507">
      <w:bodyDiv w:val="1"/>
      <w:marLeft w:val="0"/>
      <w:marRight w:val="0"/>
      <w:marTop w:val="0"/>
      <w:marBottom w:val="0"/>
      <w:divBdr>
        <w:top w:val="none" w:sz="0" w:space="0" w:color="auto"/>
        <w:left w:val="none" w:sz="0" w:space="0" w:color="auto"/>
        <w:bottom w:val="none" w:sz="0" w:space="0" w:color="auto"/>
        <w:right w:val="none" w:sz="0" w:space="0" w:color="auto"/>
      </w:divBdr>
    </w:div>
    <w:div w:id="256983493">
      <w:bodyDiv w:val="1"/>
      <w:marLeft w:val="0"/>
      <w:marRight w:val="0"/>
      <w:marTop w:val="0"/>
      <w:marBottom w:val="0"/>
      <w:divBdr>
        <w:top w:val="none" w:sz="0" w:space="0" w:color="auto"/>
        <w:left w:val="none" w:sz="0" w:space="0" w:color="auto"/>
        <w:bottom w:val="none" w:sz="0" w:space="0" w:color="auto"/>
        <w:right w:val="none" w:sz="0" w:space="0" w:color="auto"/>
      </w:divBdr>
    </w:div>
    <w:div w:id="266743408">
      <w:bodyDiv w:val="1"/>
      <w:marLeft w:val="0"/>
      <w:marRight w:val="0"/>
      <w:marTop w:val="0"/>
      <w:marBottom w:val="0"/>
      <w:divBdr>
        <w:top w:val="none" w:sz="0" w:space="0" w:color="auto"/>
        <w:left w:val="none" w:sz="0" w:space="0" w:color="auto"/>
        <w:bottom w:val="none" w:sz="0" w:space="0" w:color="auto"/>
        <w:right w:val="none" w:sz="0" w:space="0" w:color="auto"/>
      </w:divBdr>
    </w:div>
    <w:div w:id="270355244">
      <w:bodyDiv w:val="1"/>
      <w:marLeft w:val="0"/>
      <w:marRight w:val="0"/>
      <w:marTop w:val="0"/>
      <w:marBottom w:val="0"/>
      <w:divBdr>
        <w:top w:val="none" w:sz="0" w:space="0" w:color="auto"/>
        <w:left w:val="none" w:sz="0" w:space="0" w:color="auto"/>
        <w:bottom w:val="none" w:sz="0" w:space="0" w:color="auto"/>
        <w:right w:val="none" w:sz="0" w:space="0" w:color="auto"/>
      </w:divBdr>
    </w:div>
    <w:div w:id="270749542">
      <w:bodyDiv w:val="1"/>
      <w:marLeft w:val="0"/>
      <w:marRight w:val="0"/>
      <w:marTop w:val="0"/>
      <w:marBottom w:val="0"/>
      <w:divBdr>
        <w:top w:val="none" w:sz="0" w:space="0" w:color="auto"/>
        <w:left w:val="none" w:sz="0" w:space="0" w:color="auto"/>
        <w:bottom w:val="none" w:sz="0" w:space="0" w:color="auto"/>
        <w:right w:val="none" w:sz="0" w:space="0" w:color="auto"/>
      </w:divBdr>
    </w:div>
    <w:div w:id="272715087">
      <w:bodyDiv w:val="1"/>
      <w:marLeft w:val="0"/>
      <w:marRight w:val="0"/>
      <w:marTop w:val="0"/>
      <w:marBottom w:val="0"/>
      <w:divBdr>
        <w:top w:val="none" w:sz="0" w:space="0" w:color="auto"/>
        <w:left w:val="none" w:sz="0" w:space="0" w:color="auto"/>
        <w:bottom w:val="none" w:sz="0" w:space="0" w:color="auto"/>
        <w:right w:val="none" w:sz="0" w:space="0" w:color="auto"/>
      </w:divBdr>
    </w:div>
    <w:div w:id="274991792">
      <w:bodyDiv w:val="1"/>
      <w:marLeft w:val="0"/>
      <w:marRight w:val="0"/>
      <w:marTop w:val="0"/>
      <w:marBottom w:val="0"/>
      <w:divBdr>
        <w:top w:val="none" w:sz="0" w:space="0" w:color="auto"/>
        <w:left w:val="none" w:sz="0" w:space="0" w:color="auto"/>
        <w:bottom w:val="none" w:sz="0" w:space="0" w:color="auto"/>
        <w:right w:val="none" w:sz="0" w:space="0" w:color="auto"/>
      </w:divBdr>
    </w:div>
    <w:div w:id="276257806">
      <w:bodyDiv w:val="1"/>
      <w:marLeft w:val="0"/>
      <w:marRight w:val="0"/>
      <w:marTop w:val="0"/>
      <w:marBottom w:val="0"/>
      <w:divBdr>
        <w:top w:val="none" w:sz="0" w:space="0" w:color="auto"/>
        <w:left w:val="none" w:sz="0" w:space="0" w:color="auto"/>
        <w:bottom w:val="none" w:sz="0" w:space="0" w:color="auto"/>
        <w:right w:val="none" w:sz="0" w:space="0" w:color="auto"/>
      </w:divBdr>
    </w:div>
    <w:div w:id="277687116">
      <w:bodyDiv w:val="1"/>
      <w:marLeft w:val="0"/>
      <w:marRight w:val="0"/>
      <w:marTop w:val="0"/>
      <w:marBottom w:val="0"/>
      <w:divBdr>
        <w:top w:val="none" w:sz="0" w:space="0" w:color="auto"/>
        <w:left w:val="none" w:sz="0" w:space="0" w:color="auto"/>
        <w:bottom w:val="none" w:sz="0" w:space="0" w:color="auto"/>
        <w:right w:val="none" w:sz="0" w:space="0" w:color="auto"/>
      </w:divBdr>
    </w:div>
    <w:div w:id="282658171">
      <w:bodyDiv w:val="1"/>
      <w:marLeft w:val="0"/>
      <w:marRight w:val="0"/>
      <w:marTop w:val="0"/>
      <w:marBottom w:val="0"/>
      <w:divBdr>
        <w:top w:val="none" w:sz="0" w:space="0" w:color="auto"/>
        <w:left w:val="none" w:sz="0" w:space="0" w:color="auto"/>
        <w:bottom w:val="none" w:sz="0" w:space="0" w:color="auto"/>
        <w:right w:val="none" w:sz="0" w:space="0" w:color="auto"/>
      </w:divBdr>
    </w:div>
    <w:div w:id="286394980">
      <w:bodyDiv w:val="1"/>
      <w:marLeft w:val="0"/>
      <w:marRight w:val="0"/>
      <w:marTop w:val="0"/>
      <w:marBottom w:val="0"/>
      <w:divBdr>
        <w:top w:val="none" w:sz="0" w:space="0" w:color="auto"/>
        <w:left w:val="none" w:sz="0" w:space="0" w:color="auto"/>
        <w:bottom w:val="none" w:sz="0" w:space="0" w:color="auto"/>
        <w:right w:val="none" w:sz="0" w:space="0" w:color="auto"/>
      </w:divBdr>
    </w:div>
    <w:div w:id="287978489">
      <w:bodyDiv w:val="1"/>
      <w:marLeft w:val="0"/>
      <w:marRight w:val="0"/>
      <w:marTop w:val="0"/>
      <w:marBottom w:val="0"/>
      <w:divBdr>
        <w:top w:val="none" w:sz="0" w:space="0" w:color="auto"/>
        <w:left w:val="none" w:sz="0" w:space="0" w:color="auto"/>
        <w:bottom w:val="none" w:sz="0" w:space="0" w:color="auto"/>
        <w:right w:val="none" w:sz="0" w:space="0" w:color="auto"/>
      </w:divBdr>
    </w:div>
    <w:div w:id="294726240">
      <w:bodyDiv w:val="1"/>
      <w:marLeft w:val="0"/>
      <w:marRight w:val="0"/>
      <w:marTop w:val="0"/>
      <w:marBottom w:val="0"/>
      <w:divBdr>
        <w:top w:val="none" w:sz="0" w:space="0" w:color="auto"/>
        <w:left w:val="none" w:sz="0" w:space="0" w:color="auto"/>
        <w:bottom w:val="none" w:sz="0" w:space="0" w:color="auto"/>
        <w:right w:val="none" w:sz="0" w:space="0" w:color="auto"/>
      </w:divBdr>
    </w:div>
    <w:div w:id="295182953">
      <w:bodyDiv w:val="1"/>
      <w:marLeft w:val="0"/>
      <w:marRight w:val="0"/>
      <w:marTop w:val="0"/>
      <w:marBottom w:val="0"/>
      <w:divBdr>
        <w:top w:val="none" w:sz="0" w:space="0" w:color="auto"/>
        <w:left w:val="none" w:sz="0" w:space="0" w:color="auto"/>
        <w:bottom w:val="none" w:sz="0" w:space="0" w:color="auto"/>
        <w:right w:val="none" w:sz="0" w:space="0" w:color="auto"/>
      </w:divBdr>
    </w:div>
    <w:div w:id="298728893">
      <w:bodyDiv w:val="1"/>
      <w:marLeft w:val="0"/>
      <w:marRight w:val="0"/>
      <w:marTop w:val="0"/>
      <w:marBottom w:val="0"/>
      <w:divBdr>
        <w:top w:val="none" w:sz="0" w:space="0" w:color="auto"/>
        <w:left w:val="none" w:sz="0" w:space="0" w:color="auto"/>
        <w:bottom w:val="none" w:sz="0" w:space="0" w:color="auto"/>
        <w:right w:val="none" w:sz="0" w:space="0" w:color="auto"/>
      </w:divBdr>
      <w:divsChild>
        <w:div w:id="1631201677">
          <w:marLeft w:val="0"/>
          <w:marRight w:val="0"/>
          <w:marTop w:val="0"/>
          <w:marBottom w:val="0"/>
          <w:divBdr>
            <w:top w:val="none" w:sz="0" w:space="0" w:color="auto"/>
            <w:left w:val="none" w:sz="0" w:space="0" w:color="auto"/>
            <w:bottom w:val="none" w:sz="0" w:space="0" w:color="auto"/>
            <w:right w:val="none" w:sz="0" w:space="0" w:color="auto"/>
          </w:divBdr>
          <w:divsChild>
            <w:div w:id="536352699">
              <w:marLeft w:val="753"/>
              <w:marRight w:val="0"/>
              <w:marTop w:val="167"/>
              <w:marBottom w:val="0"/>
              <w:divBdr>
                <w:top w:val="none" w:sz="0" w:space="0" w:color="auto"/>
                <w:left w:val="none" w:sz="0" w:space="0" w:color="auto"/>
                <w:bottom w:val="none" w:sz="0" w:space="0" w:color="auto"/>
                <w:right w:val="none" w:sz="0" w:space="0" w:color="auto"/>
              </w:divBdr>
              <w:divsChild>
                <w:div w:id="2097969001">
                  <w:marLeft w:val="0"/>
                  <w:marRight w:val="0"/>
                  <w:marTop w:val="0"/>
                  <w:marBottom w:val="0"/>
                  <w:divBdr>
                    <w:top w:val="none" w:sz="0" w:space="0" w:color="auto"/>
                    <w:left w:val="none" w:sz="0" w:space="0" w:color="auto"/>
                    <w:bottom w:val="none" w:sz="0" w:space="0" w:color="auto"/>
                    <w:right w:val="none" w:sz="0" w:space="0" w:color="auto"/>
                  </w:divBdr>
                  <w:divsChild>
                    <w:div w:id="4720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196276">
      <w:bodyDiv w:val="1"/>
      <w:marLeft w:val="0"/>
      <w:marRight w:val="0"/>
      <w:marTop w:val="0"/>
      <w:marBottom w:val="0"/>
      <w:divBdr>
        <w:top w:val="none" w:sz="0" w:space="0" w:color="auto"/>
        <w:left w:val="none" w:sz="0" w:space="0" w:color="auto"/>
        <w:bottom w:val="none" w:sz="0" w:space="0" w:color="auto"/>
        <w:right w:val="none" w:sz="0" w:space="0" w:color="auto"/>
      </w:divBdr>
    </w:div>
    <w:div w:id="304774158">
      <w:bodyDiv w:val="1"/>
      <w:marLeft w:val="0"/>
      <w:marRight w:val="0"/>
      <w:marTop w:val="0"/>
      <w:marBottom w:val="0"/>
      <w:divBdr>
        <w:top w:val="none" w:sz="0" w:space="0" w:color="auto"/>
        <w:left w:val="none" w:sz="0" w:space="0" w:color="auto"/>
        <w:bottom w:val="none" w:sz="0" w:space="0" w:color="auto"/>
        <w:right w:val="none" w:sz="0" w:space="0" w:color="auto"/>
      </w:divBdr>
    </w:div>
    <w:div w:id="309405361">
      <w:bodyDiv w:val="1"/>
      <w:marLeft w:val="0"/>
      <w:marRight w:val="0"/>
      <w:marTop w:val="0"/>
      <w:marBottom w:val="0"/>
      <w:divBdr>
        <w:top w:val="none" w:sz="0" w:space="0" w:color="auto"/>
        <w:left w:val="none" w:sz="0" w:space="0" w:color="auto"/>
        <w:bottom w:val="none" w:sz="0" w:space="0" w:color="auto"/>
        <w:right w:val="none" w:sz="0" w:space="0" w:color="auto"/>
      </w:divBdr>
    </w:div>
    <w:div w:id="309529640">
      <w:bodyDiv w:val="1"/>
      <w:marLeft w:val="0"/>
      <w:marRight w:val="0"/>
      <w:marTop w:val="0"/>
      <w:marBottom w:val="0"/>
      <w:divBdr>
        <w:top w:val="none" w:sz="0" w:space="0" w:color="auto"/>
        <w:left w:val="none" w:sz="0" w:space="0" w:color="auto"/>
        <w:bottom w:val="none" w:sz="0" w:space="0" w:color="auto"/>
        <w:right w:val="none" w:sz="0" w:space="0" w:color="auto"/>
      </w:divBdr>
    </w:div>
    <w:div w:id="311953746">
      <w:bodyDiv w:val="1"/>
      <w:marLeft w:val="0"/>
      <w:marRight w:val="0"/>
      <w:marTop w:val="0"/>
      <w:marBottom w:val="0"/>
      <w:divBdr>
        <w:top w:val="none" w:sz="0" w:space="0" w:color="auto"/>
        <w:left w:val="none" w:sz="0" w:space="0" w:color="auto"/>
        <w:bottom w:val="none" w:sz="0" w:space="0" w:color="auto"/>
        <w:right w:val="none" w:sz="0" w:space="0" w:color="auto"/>
      </w:divBdr>
    </w:div>
    <w:div w:id="314994166">
      <w:bodyDiv w:val="1"/>
      <w:marLeft w:val="0"/>
      <w:marRight w:val="0"/>
      <w:marTop w:val="0"/>
      <w:marBottom w:val="0"/>
      <w:divBdr>
        <w:top w:val="none" w:sz="0" w:space="0" w:color="auto"/>
        <w:left w:val="none" w:sz="0" w:space="0" w:color="auto"/>
        <w:bottom w:val="none" w:sz="0" w:space="0" w:color="auto"/>
        <w:right w:val="none" w:sz="0" w:space="0" w:color="auto"/>
      </w:divBdr>
    </w:div>
    <w:div w:id="316763310">
      <w:bodyDiv w:val="1"/>
      <w:marLeft w:val="0"/>
      <w:marRight w:val="0"/>
      <w:marTop w:val="0"/>
      <w:marBottom w:val="0"/>
      <w:divBdr>
        <w:top w:val="none" w:sz="0" w:space="0" w:color="auto"/>
        <w:left w:val="none" w:sz="0" w:space="0" w:color="auto"/>
        <w:bottom w:val="none" w:sz="0" w:space="0" w:color="auto"/>
        <w:right w:val="none" w:sz="0" w:space="0" w:color="auto"/>
      </w:divBdr>
    </w:div>
    <w:div w:id="317685089">
      <w:bodyDiv w:val="1"/>
      <w:marLeft w:val="0"/>
      <w:marRight w:val="0"/>
      <w:marTop w:val="0"/>
      <w:marBottom w:val="0"/>
      <w:divBdr>
        <w:top w:val="none" w:sz="0" w:space="0" w:color="auto"/>
        <w:left w:val="none" w:sz="0" w:space="0" w:color="auto"/>
        <w:bottom w:val="none" w:sz="0" w:space="0" w:color="auto"/>
        <w:right w:val="none" w:sz="0" w:space="0" w:color="auto"/>
      </w:divBdr>
    </w:div>
    <w:div w:id="327098224">
      <w:bodyDiv w:val="1"/>
      <w:marLeft w:val="0"/>
      <w:marRight w:val="0"/>
      <w:marTop w:val="0"/>
      <w:marBottom w:val="0"/>
      <w:divBdr>
        <w:top w:val="none" w:sz="0" w:space="0" w:color="auto"/>
        <w:left w:val="none" w:sz="0" w:space="0" w:color="auto"/>
        <w:bottom w:val="none" w:sz="0" w:space="0" w:color="auto"/>
        <w:right w:val="none" w:sz="0" w:space="0" w:color="auto"/>
      </w:divBdr>
    </w:div>
    <w:div w:id="327560586">
      <w:bodyDiv w:val="1"/>
      <w:marLeft w:val="0"/>
      <w:marRight w:val="0"/>
      <w:marTop w:val="0"/>
      <w:marBottom w:val="0"/>
      <w:divBdr>
        <w:top w:val="none" w:sz="0" w:space="0" w:color="auto"/>
        <w:left w:val="none" w:sz="0" w:space="0" w:color="auto"/>
        <w:bottom w:val="none" w:sz="0" w:space="0" w:color="auto"/>
        <w:right w:val="none" w:sz="0" w:space="0" w:color="auto"/>
      </w:divBdr>
    </w:div>
    <w:div w:id="328874979">
      <w:bodyDiv w:val="1"/>
      <w:marLeft w:val="0"/>
      <w:marRight w:val="0"/>
      <w:marTop w:val="0"/>
      <w:marBottom w:val="0"/>
      <w:divBdr>
        <w:top w:val="none" w:sz="0" w:space="0" w:color="auto"/>
        <w:left w:val="none" w:sz="0" w:space="0" w:color="auto"/>
        <w:bottom w:val="none" w:sz="0" w:space="0" w:color="auto"/>
        <w:right w:val="none" w:sz="0" w:space="0" w:color="auto"/>
      </w:divBdr>
    </w:div>
    <w:div w:id="336423306">
      <w:bodyDiv w:val="1"/>
      <w:marLeft w:val="0"/>
      <w:marRight w:val="0"/>
      <w:marTop w:val="0"/>
      <w:marBottom w:val="0"/>
      <w:divBdr>
        <w:top w:val="none" w:sz="0" w:space="0" w:color="auto"/>
        <w:left w:val="none" w:sz="0" w:space="0" w:color="auto"/>
        <w:bottom w:val="none" w:sz="0" w:space="0" w:color="auto"/>
        <w:right w:val="none" w:sz="0" w:space="0" w:color="auto"/>
      </w:divBdr>
    </w:div>
    <w:div w:id="340202098">
      <w:bodyDiv w:val="1"/>
      <w:marLeft w:val="0"/>
      <w:marRight w:val="0"/>
      <w:marTop w:val="0"/>
      <w:marBottom w:val="0"/>
      <w:divBdr>
        <w:top w:val="none" w:sz="0" w:space="0" w:color="auto"/>
        <w:left w:val="none" w:sz="0" w:space="0" w:color="auto"/>
        <w:bottom w:val="none" w:sz="0" w:space="0" w:color="auto"/>
        <w:right w:val="none" w:sz="0" w:space="0" w:color="auto"/>
      </w:divBdr>
    </w:div>
    <w:div w:id="342049320">
      <w:bodyDiv w:val="1"/>
      <w:marLeft w:val="0"/>
      <w:marRight w:val="0"/>
      <w:marTop w:val="0"/>
      <w:marBottom w:val="0"/>
      <w:divBdr>
        <w:top w:val="none" w:sz="0" w:space="0" w:color="auto"/>
        <w:left w:val="none" w:sz="0" w:space="0" w:color="auto"/>
        <w:bottom w:val="none" w:sz="0" w:space="0" w:color="auto"/>
        <w:right w:val="none" w:sz="0" w:space="0" w:color="auto"/>
      </w:divBdr>
    </w:div>
    <w:div w:id="344720344">
      <w:bodyDiv w:val="1"/>
      <w:marLeft w:val="0"/>
      <w:marRight w:val="0"/>
      <w:marTop w:val="0"/>
      <w:marBottom w:val="0"/>
      <w:divBdr>
        <w:top w:val="none" w:sz="0" w:space="0" w:color="auto"/>
        <w:left w:val="none" w:sz="0" w:space="0" w:color="auto"/>
        <w:bottom w:val="none" w:sz="0" w:space="0" w:color="auto"/>
        <w:right w:val="none" w:sz="0" w:space="0" w:color="auto"/>
      </w:divBdr>
    </w:div>
    <w:div w:id="344866167">
      <w:bodyDiv w:val="1"/>
      <w:marLeft w:val="0"/>
      <w:marRight w:val="0"/>
      <w:marTop w:val="0"/>
      <w:marBottom w:val="0"/>
      <w:divBdr>
        <w:top w:val="none" w:sz="0" w:space="0" w:color="auto"/>
        <w:left w:val="none" w:sz="0" w:space="0" w:color="auto"/>
        <w:bottom w:val="none" w:sz="0" w:space="0" w:color="auto"/>
        <w:right w:val="none" w:sz="0" w:space="0" w:color="auto"/>
      </w:divBdr>
    </w:div>
    <w:div w:id="348026003">
      <w:bodyDiv w:val="1"/>
      <w:marLeft w:val="0"/>
      <w:marRight w:val="0"/>
      <w:marTop w:val="0"/>
      <w:marBottom w:val="0"/>
      <w:divBdr>
        <w:top w:val="none" w:sz="0" w:space="0" w:color="auto"/>
        <w:left w:val="none" w:sz="0" w:space="0" w:color="auto"/>
        <w:bottom w:val="none" w:sz="0" w:space="0" w:color="auto"/>
        <w:right w:val="none" w:sz="0" w:space="0" w:color="auto"/>
      </w:divBdr>
    </w:div>
    <w:div w:id="349720882">
      <w:bodyDiv w:val="1"/>
      <w:marLeft w:val="0"/>
      <w:marRight w:val="0"/>
      <w:marTop w:val="0"/>
      <w:marBottom w:val="0"/>
      <w:divBdr>
        <w:top w:val="none" w:sz="0" w:space="0" w:color="auto"/>
        <w:left w:val="none" w:sz="0" w:space="0" w:color="auto"/>
        <w:bottom w:val="none" w:sz="0" w:space="0" w:color="auto"/>
        <w:right w:val="none" w:sz="0" w:space="0" w:color="auto"/>
      </w:divBdr>
    </w:div>
    <w:div w:id="352269552">
      <w:bodyDiv w:val="1"/>
      <w:marLeft w:val="0"/>
      <w:marRight w:val="0"/>
      <w:marTop w:val="0"/>
      <w:marBottom w:val="0"/>
      <w:divBdr>
        <w:top w:val="none" w:sz="0" w:space="0" w:color="auto"/>
        <w:left w:val="none" w:sz="0" w:space="0" w:color="auto"/>
        <w:bottom w:val="none" w:sz="0" w:space="0" w:color="auto"/>
        <w:right w:val="none" w:sz="0" w:space="0" w:color="auto"/>
      </w:divBdr>
    </w:div>
    <w:div w:id="352419220">
      <w:bodyDiv w:val="1"/>
      <w:marLeft w:val="0"/>
      <w:marRight w:val="0"/>
      <w:marTop w:val="0"/>
      <w:marBottom w:val="0"/>
      <w:divBdr>
        <w:top w:val="none" w:sz="0" w:space="0" w:color="auto"/>
        <w:left w:val="none" w:sz="0" w:space="0" w:color="auto"/>
        <w:bottom w:val="none" w:sz="0" w:space="0" w:color="auto"/>
        <w:right w:val="none" w:sz="0" w:space="0" w:color="auto"/>
      </w:divBdr>
    </w:div>
    <w:div w:id="357589954">
      <w:bodyDiv w:val="1"/>
      <w:marLeft w:val="0"/>
      <w:marRight w:val="0"/>
      <w:marTop w:val="0"/>
      <w:marBottom w:val="0"/>
      <w:divBdr>
        <w:top w:val="none" w:sz="0" w:space="0" w:color="auto"/>
        <w:left w:val="none" w:sz="0" w:space="0" w:color="auto"/>
        <w:bottom w:val="none" w:sz="0" w:space="0" w:color="auto"/>
        <w:right w:val="none" w:sz="0" w:space="0" w:color="auto"/>
      </w:divBdr>
    </w:div>
    <w:div w:id="360055568">
      <w:bodyDiv w:val="1"/>
      <w:marLeft w:val="0"/>
      <w:marRight w:val="0"/>
      <w:marTop w:val="0"/>
      <w:marBottom w:val="0"/>
      <w:divBdr>
        <w:top w:val="none" w:sz="0" w:space="0" w:color="auto"/>
        <w:left w:val="none" w:sz="0" w:space="0" w:color="auto"/>
        <w:bottom w:val="none" w:sz="0" w:space="0" w:color="auto"/>
        <w:right w:val="none" w:sz="0" w:space="0" w:color="auto"/>
      </w:divBdr>
    </w:div>
    <w:div w:id="361562629">
      <w:bodyDiv w:val="1"/>
      <w:marLeft w:val="0"/>
      <w:marRight w:val="0"/>
      <w:marTop w:val="0"/>
      <w:marBottom w:val="0"/>
      <w:divBdr>
        <w:top w:val="none" w:sz="0" w:space="0" w:color="auto"/>
        <w:left w:val="none" w:sz="0" w:space="0" w:color="auto"/>
        <w:bottom w:val="none" w:sz="0" w:space="0" w:color="auto"/>
        <w:right w:val="none" w:sz="0" w:space="0" w:color="auto"/>
      </w:divBdr>
    </w:div>
    <w:div w:id="362481519">
      <w:bodyDiv w:val="1"/>
      <w:marLeft w:val="0"/>
      <w:marRight w:val="0"/>
      <w:marTop w:val="0"/>
      <w:marBottom w:val="0"/>
      <w:divBdr>
        <w:top w:val="none" w:sz="0" w:space="0" w:color="auto"/>
        <w:left w:val="none" w:sz="0" w:space="0" w:color="auto"/>
        <w:bottom w:val="none" w:sz="0" w:space="0" w:color="auto"/>
        <w:right w:val="none" w:sz="0" w:space="0" w:color="auto"/>
      </w:divBdr>
    </w:div>
    <w:div w:id="363598594">
      <w:bodyDiv w:val="1"/>
      <w:marLeft w:val="0"/>
      <w:marRight w:val="0"/>
      <w:marTop w:val="0"/>
      <w:marBottom w:val="0"/>
      <w:divBdr>
        <w:top w:val="none" w:sz="0" w:space="0" w:color="auto"/>
        <w:left w:val="none" w:sz="0" w:space="0" w:color="auto"/>
        <w:bottom w:val="none" w:sz="0" w:space="0" w:color="auto"/>
        <w:right w:val="none" w:sz="0" w:space="0" w:color="auto"/>
      </w:divBdr>
    </w:div>
    <w:div w:id="363747321">
      <w:bodyDiv w:val="1"/>
      <w:marLeft w:val="0"/>
      <w:marRight w:val="0"/>
      <w:marTop w:val="0"/>
      <w:marBottom w:val="0"/>
      <w:divBdr>
        <w:top w:val="none" w:sz="0" w:space="0" w:color="auto"/>
        <w:left w:val="none" w:sz="0" w:space="0" w:color="auto"/>
        <w:bottom w:val="none" w:sz="0" w:space="0" w:color="auto"/>
        <w:right w:val="none" w:sz="0" w:space="0" w:color="auto"/>
      </w:divBdr>
    </w:div>
    <w:div w:id="370883705">
      <w:bodyDiv w:val="1"/>
      <w:marLeft w:val="0"/>
      <w:marRight w:val="0"/>
      <w:marTop w:val="0"/>
      <w:marBottom w:val="0"/>
      <w:divBdr>
        <w:top w:val="none" w:sz="0" w:space="0" w:color="auto"/>
        <w:left w:val="none" w:sz="0" w:space="0" w:color="auto"/>
        <w:bottom w:val="none" w:sz="0" w:space="0" w:color="auto"/>
        <w:right w:val="none" w:sz="0" w:space="0" w:color="auto"/>
      </w:divBdr>
    </w:div>
    <w:div w:id="370887749">
      <w:bodyDiv w:val="1"/>
      <w:marLeft w:val="0"/>
      <w:marRight w:val="0"/>
      <w:marTop w:val="0"/>
      <w:marBottom w:val="0"/>
      <w:divBdr>
        <w:top w:val="none" w:sz="0" w:space="0" w:color="auto"/>
        <w:left w:val="none" w:sz="0" w:space="0" w:color="auto"/>
        <w:bottom w:val="none" w:sz="0" w:space="0" w:color="auto"/>
        <w:right w:val="none" w:sz="0" w:space="0" w:color="auto"/>
      </w:divBdr>
    </w:div>
    <w:div w:id="370962597">
      <w:bodyDiv w:val="1"/>
      <w:marLeft w:val="0"/>
      <w:marRight w:val="0"/>
      <w:marTop w:val="0"/>
      <w:marBottom w:val="0"/>
      <w:divBdr>
        <w:top w:val="none" w:sz="0" w:space="0" w:color="auto"/>
        <w:left w:val="none" w:sz="0" w:space="0" w:color="auto"/>
        <w:bottom w:val="none" w:sz="0" w:space="0" w:color="auto"/>
        <w:right w:val="none" w:sz="0" w:space="0" w:color="auto"/>
      </w:divBdr>
    </w:div>
    <w:div w:id="372467384">
      <w:bodyDiv w:val="1"/>
      <w:marLeft w:val="0"/>
      <w:marRight w:val="0"/>
      <w:marTop w:val="0"/>
      <w:marBottom w:val="0"/>
      <w:divBdr>
        <w:top w:val="none" w:sz="0" w:space="0" w:color="auto"/>
        <w:left w:val="none" w:sz="0" w:space="0" w:color="auto"/>
        <w:bottom w:val="none" w:sz="0" w:space="0" w:color="auto"/>
        <w:right w:val="none" w:sz="0" w:space="0" w:color="auto"/>
      </w:divBdr>
    </w:div>
    <w:div w:id="372729601">
      <w:bodyDiv w:val="1"/>
      <w:marLeft w:val="0"/>
      <w:marRight w:val="0"/>
      <w:marTop w:val="0"/>
      <w:marBottom w:val="0"/>
      <w:divBdr>
        <w:top w:val="none" w:sz="0" w:space="0" w:color="auto"/>
        <w:left w:val="none" w:sz="0" w:space="0" w:color="auto"/>
        <w:bottom w:val="none" w:sz="0" w:space="0" w:color="auto"/>
        <w:right w:val="none" w:sz="0" w:space="0" w:color="auto"/>
      </w:divBdr>
    </w:div>
    <w:div w:id="374277469">
      <w:bodyDiv w:val="1"/>
      <w:marLeft w:val="0"/>
      <w:marRight w:val="0"/>
      <w:marTop w:val="0"/>
      <w:marBottom w:val="0"/>
      <w:divBdr>
        <w:top w:val="none" w:sz="0" w:space="0" w:color="auto"/>
        <w:left w:val="none" w:sz="0" w:space="0" w:color="auto"/>
        <w:bottom w:val="none" w:sz="0" w:space="0" w:color="auto"/>
        <w:right w:val="none" w:sz="0" w:space="0" w:color="auto"/>
      </w:divBdr>
    </w:div>
    <w:div w:id="379794022">
      <w:bodyDiv w:val="1"/>
      <w:marLeft w:val="0"/>
      <w:marRight w:val="0"/>
      <w:marTop w:val="0"/>
      <w:marBottom w:val="0"/>
      <w:divBdr>
        <w:top w:val="none" w:sz="0" w:space="0" w:color="auto"/>
        <w:left w:val="none" w:sz="0" w:space="0" w:color="auto"/>
        <w:bottom w:val="none" w:sz="0" w:space="0" w:color="auto"/>
        <w:right w:val="none" w:sz="0" w:space="0" w:color="auto"/>
      </w:divBdr>
    </w:div>
    <w:div w:id="381561097">
      <w:bodyDiv w:val="1"/>
      <w:marLeft w:val="0"/>
      <w:marRight w:val="0"/>
      <w:marTop w:val="0"/>
      <w:marBottom w:val="0"/>
      <w:divBdr>
        <w:top w:val="none" w:sz="0" w:space="0" w:color="auto"/>
        <w:left w:val="none" w:sz="0" w:space="0" w:color="auto"/>
        <w:bottom w:val="none" w:sz="0" w:space="0" w:color="auto"/>
        <w:right w:val="none" w:sz="0" w:space="0" w:color="auto"/>
      </w:divBdr>
    </w:div>
    <w:div w:id="386535836">
      <w:bodyDiv w:val="1"/>
      <w:marLeft w:val="0"/>
      <w:marRight w:val="0"/>
      <w:marTop w:val="0"/>
      <w:marBottom w:val="0"/>
      <w:divBdr>
        <w:top w:val="none" w:sz="0" w:space="0" w:color="auto"/>
        <w:left w:val="none" w:sz="0" w:space="0" w:color="auto"/>
        <w:bottom w:val="none" w:sz="0" w:space="0" w:color="auto"/>
        <w:right w:val="none" w:sz="0" w:space="0" w:color="auto"/>
      </w:divBdr>
    </w:div>
    <w:div w:id="386537191">
      <w:bodyDiv w:val="1"/>
      <w:marLeft w:val="0"/>
      <w:marRight w:val="0"/>
      <w:marTop w:val="0"/>
      <w:marBottom w:val="0"/>
      <w:divBdr>
        <w:top w:val="none" w:sz="0" w:space="0" w:color="auto"/>
        <w:left w:val="none" w:sz="0" w:space="0" w:color="auto"/>
        <w:bottom w:val="none" w:sz="0" w:space="0" w:color="auto"/>
        <w:right w:val="none" w:sz="0" w:space="0" w:color="auto"/>
      </w:divBdr>
    </w:div>
    <w:div w:id="389815741">
      <w:bodyDiv w:val="1"/>
      <w:marLeft w:val="0"/>
      <w:marRight w:val="0"/>
      <w:marTop w:val="0"/>
      <w:marBottom w:val="0"/>
      <w:divBdr>
        <w:top w:val="none" w:sz="0" w:space="0" w:color="auto"/>
        <w:left w:val="none" w:sz="0" w:space="0" w:color="auto"/>
        <w:bottom w:val="none" w:sz="0" w:space="0" w:color="auto"/>
        <w:right w:val="none" w:sz="0" w:space="0" w:color="auto"/>
      </w:divBdr>
    </w:div>
    <w:div w:id="390930462">
      <w:bodyDiv w:val="1"/>
      <w:marLeft w:val="0"/>
      <w:marRight w:val="0"/>
      <w:marTop w:val="0"/>
      <w:marBottom w:val="0"/>
      <w:divBdr>
        <w:top w:val="none" w:sz="0" w:space="0" w:color="auto"/>
        <w:left w:val="none" w:sz="0" w:space="0" w:color="auto"/>
        <w:bottom w:val="none" w:sz="0" w:space="0" w:color="auto"/>
        <w:right w:val="none" w:sz="0" w:space="0" w:color="auto"/>
      </w:divBdr>
    </w:div>
    <w:div w:id="392847967">
      <w:bodyDiv w:val="1"/>
      <w:marLeft w:val="0"/>
      <w:marRight w:val="0"/>
      <w:marTop w:val="0"/>
      <w:marBottom w:val="0"/>
      <w:divBdr>
        <w:top w:val="none" w:sz="0" w:space="0" w:color="auto"/>
        <w:left w:val="none" w:sz="0" w:space="0" w:color="auto"/>
        <w:bottom w:val="none" w:sz="0" w:space="0" w:color="auto"/>
        <w:right w:val="none" w:sz="0" w:space="0" w:color="auto"/>
      </w:divBdr>
    </w:div>
    <w:div w:id="399981284">
      <w:bodyDiv w:val="1"/>
      <w:marLeft w:val="0"/>
      <w:marRight w:val="0"/>
      <w:marTop w:val="0"/>
      <w:marBottom w:val="0"/>
      <w:divBdr>
        <w:top w:val="none" w:sz="0" w:space="0" w:color="auto"/>
        <w:left w:val="none" w:sz="0" w:space="0" w:color="auto"/>
        <w:bottom w:val="none" w:sz="0" w:space="0" w:color="auto"/>
        <w:right w:val="none" w:sz="0" w:space="0" w:color="auto"/>
      </w:divBdr>
    </w:div>
    <w:div w:id="400102417">
      <w:bodyDiv w:val="1"/>
      <w:marLeft w:val="0"/>
      <w:marRight w:val="0"/>
      <w:marTop w:val="0"/>
      <w:marBottom w:val="0"/>
      <w:divBdr>
        <w:top w:val="none" w:sz="0" w:space="0" w:color="auto"/>
        <w:left w:val="none" w:sz="0" w:space="0" w:color="auto"/>
        <w:bottom w:val="none" w:sz="0" w:space="0" w:color="auto"/>
        <w:right w:val="none" w:sz="0" w:space="0" w:color="auto"/>
      </w:divBdr>
    </w:div>
    <w:div w:id="405764457">
      <w:bodyDiv w:val="1"/>
      <w:marLeft w:val="0"/>
      <w:marRight w:val="0"/>
      <w:marTop w:val="0"/>
      <w:marBottom w:val="0"/>
      <w:divBdr>
        <w:top w:val="none" w:sz="0" w:space="0" w:color="auto"/>
        <w:left w:val="none" w:sz="0" w:space="0" w:color="auto"/>
        <w:bottom w:val="none" w:sz="0" w:space="0" w:color="auto"/>
        <w:right w:val="none" w:sz="0" w:space="0" w:color="auto"/>
      </w:divBdr>
    </w:div>
    <w:div w:id="406683510">
      <w:bodyDiv w:val="1"/>
      <w:marLeft w:val="0"/>
      <w:marRight w:val="0"/>
      <w:marTop w:val="0"/>
      <w:marBottom w:val="0"/>
      <w:divBdr>
        <w:top w:val="none" w:sz="0" w:space="0" w:color="auto"/>
        <w:left w:val="none" w:sz="0" w:space="0" w:color="auto"/>
        <w:bottom w:val="none" w:sz="0" w:space="0" w:color="auto"/>
        <w:right w:val="none" w:sz="0" w:space="0" w:color="auto"/>
      </w:divBdr>
    </w:div>
    <w:div w:id="408507005">
      <w:bodyDiv w:val="1"/>
      <w:marLeft w:val="0"/>
      <w:marRight w:val="0"/>
      <w:marTop w:val="0"/>
      <w:marBottom w:val="0"/>
      <w:divBdr>
        <w:top w:val="none" w:sz="0" w:space="0" w:color="auto"/>
        <w:left w:val="none" w:sz="0" w:space="0" w:color="auto"/>
        <w:bottom w:val="none" w:sz="0" w:space="0" w:color="auto"/>
        <w:right w:val="none" w:sz="0" w:space="0" w:color="auto"/>
      </w:divBdr>
    </w:div>
    <w:div w:id="408693170">
      <w:bodyDiv w:val="1"/>
      <w:marLeft w:val="0"/>
      <w:marRight w:val="0"/>
      <w:marTop w:val="0"/>
      <w:marBottom w:val="0"/>
      <w:divBdr>
        <w:top w:val="none" w:sz="0" w:space="0" w:color="auto"/>
        <w:left w:val="none" w:sz="0" w:space="0" w:color="auto"/>
        <w:bottom w:val="none" w:sz="0" w:space="0" w:color="auto"/>
        <w:right w:val="none" w:sz="0" w:space="0" w:color="auto"/>
      </w:divBdr>
    </w:div>
    <w:div w:id="408842497">
      <w:bodyDiv w:val="1"/>
      <w:marLeft w:val="0"/>
      <w:marRight w:val="0"/>
      <w:marTop w:val="0"/>
      <w:marBottom w:val="0"/>
      <w:divBdr>
        <w:top w:val="none" w:sz="0" w:space="0" w:color="auto"/>
        <w:left w:val="none" w:sz="0" w:space="0" w:color="auto"/>
        <w:bottom w:val="none" w:sz="0" w:space="0" w:color="auto"/>
        <w:right w:val="none" w:sz="0" w:space="0" w:color="auto"/>
      </w:divBdr>
    </w:div>
    <w:div w:id="409230809">
      <w:bodyDiv w:val="1"/>
      <w:marLeft w:val="0"/>
      <w:marRight w:val="0"/>
      <w:marTop w:val="0"/>
      <w:marBottom w:val="0"/>
      <w:divBdr>
        <w:top w:val="none" w:sz="0" w:space="0" w:color="auto"/>
        <w:left w:val="none" w:sz="0" w:space="0" w:color="auto"/>
        <w:bottom w:val="none" w:sz="0" w:space="0" w:color="auto"/>
        <w:right w:val="none" w:sz="0" w:space="0" w:color="auto"/>
      </w:divBdr>
    </w:div>
    <w:div w:id="414016674">
      <w:bodyDiv w:val="1"/>
      <w:marLeft w:val="0"/>
      <w:marRight w:val="0"/>
      <w:marTop w:val="0"/>
      <w:marBottom w:val="0"/>
      <w:divBdr>
        <w:top w:val="none" w:sz="0" w:space="0" w:color="auto"/>
        <w:left w:val="none" w:sz="0" w:space="0" w:color="auto"/>
        <w:bottom w:val="none" w:sz="0" w:space="0" w:color="auto"/>
        <w:right w:val="none" w:sz="0" w:space="0" w:color="auto"/>
      </w:divBdr>
    </w:div>
    <w:div w:id="418990469">
      <w:bodyDiv w:val="1"/>
      <w:marLeft w:val="0"/>
      <w:marRight w:val="0"/>
      <w:marTop w:val="0"/>
      <w:marBottom w:val="0"/>
      <w:divBdr>
        <w:top w:val="none" w:sz="0" w:space="0" w:color="auto"/>
        <w:left w:val="none" w:sz="0" w:space="0" w:color="auto"/>
        <w:bottom w:val="none" w:sz="0" w:space="0" w:color="auto"/>
        <w:right w:val="none" w:sz="0" w:space="0" w:color="auto"/>
      </w:divBdr>
    </w:div>
    <w:div w:id="419839301">
      <w:bodyDiv w:val="1"/>
      <w:marLeft w:val="0"/>
      <w:marRight w:val="0"/>
      <w:marTop w:val="0"/>
      <w:marBottom w:val="0"/>
      <w:divBdr>
        <w:top w:val="none" w:sz="0" w:space="0" w:color="auto"/>
        <w:left w:val="none" w:sz="0" w:space="0" w:color="auto"/>
        <w:bottom w:val="none" w:sz="0" w:space="0" w:color="auto"/>
        <w:right w:val="none" w:sz="0" w:space="0" w:color="auto"/>
      </w:divBdr>
    </w:div>
    <w:div w:id="424300992">
      <w:bodyDiv w:val="1"/>
      <w:marLeft w:val="0"/>
      <w:marRight w:val="0"/>
      <w:marTop w:val="0"/>
      <w:marBottom w:val="0"/>
      <w:divBdr>
        <w:top w:val="none" w:sz="0" w:space="0" w:color="auto"/>
        <w:left w:val="none" w:sz="0" w:space="0" w:color="auto"/>
        <w:bottom w:val="none" w:sz="0" w:space="0" w:color="auto"/>
        <w:right w:val="none" w:sz="0" w:space="0" w:color="auto"/>
      </w:divBdr>
    </w:div>
    <w:div w:id="426118802">
      <w:bodyDiv w:val="1"/>
      <w:marLeft w:val="0"/>
      <w:marRight w:val="0"/>
      <w:marTop w:val="0"/>
      <w:marBottom w:val="0"/>
      <w:divBdr>
        <w:top w:val="none" w:sz="0" w:space="0" w:color="auto"/>
        <w:left w:val="none" w:sz="0" w:space="0" w:color="auto"/>
        <w:bottom w:val="none" w:sz="0" w:space="0" w:color="auto"/>
        <w:right w:val="none" w:sz="0" w:space="0" w:color="auto"/>
      </w:divBdr>
    </w:div>
    <w:div w:id="426582651">
      <w:bodyDiv w:val="1"/>
      <w:marLeft w:val="0"/>
      <w:marRight w:val="0"/>
      <w:marTop w:val="0"/>
      <w:marBottom w:val="0"/>
      <w:divBdr>
        <w:top w:val="none" w:sz="0" w:space="0" w:color="auto"/>
        <w:left w:val="none" w:sz="0" w:space="0" w:color="auto"/>
        <w:bottom w:val="none" w:sz="0" w:space="0" w:color="auto"/>
        <w:right w:val="none" w:sz="0" w:space="0" w:color="auto"/>
      </w:divBdr>
    </w:div>
    <w:div w:id="428038862">
      <w:bodyDiv w:val="1"/>
      <w:marLeft w:val="0"/>
      <w:marRight w:val="0"/>
      <w:marTop w:val="0"/>
      <w:marBottom w:val="0"/>
      <w:divBdr>
        <w:top w:val="none" w:sz="0" w:space="0" w:color="auto"/>
        <w:left w:val="none" w:sz="0" w:space="0" w:color="auto"/>
        <w:bottom w:val="none" w:sz="0" w:space="0" w:color="auto"/>
        <w:right w:val="none" w:sz="0" w:space="0" w:color="auto"/>
      </w:divBdr>
    </w:div>
    <w:div w:id="429787410">
      <w:bodyDiv w:val="1"/>
      <w:marLeft w:val="0"/>
      <w:marRight w:val="0"/>
      <w:marTop w:val="0"/>
      <w:marBottom w:val="0"/>
      <w:divBdr>
        <w:top w:val="none" w:sz="0" w:space="0" w:color="auto"/>
        <w:left w:val="none" w:sz="0" w:space="0" w:color="auto"/>
        <w:bottom w:val="none" w:sz="0" w:space="0" w:color="auto"/>
        <w:right w:val="none" w:sz="0" w:space="0" w:color="auto"/>
      </w:divBdr>
    </w:div>
    <w:div w:id="430930766">
      <w:bodyDiv w:val="1"/>
      <w:marLeft w:val="0"/>
      <w:marRight w:val="0"/>
      <w:marTop w:val="0"/>
      <w:marBottom w:val="0"/>
      <w:divBdr>
        <w:top w:val="none" w:sz="0" w:space="0" w:color="auto"/>
        <w:left w:val="none" w:sz="0" w:space="0" w:color="auto"/>
        <w:bottom w:val="none" w:sz="0" w:space="0" w:color="auto"/>
        <w:right w:val="none" w:sz="0" w:space="0" w:color="auto"/>
      </w:divBdr>
    </w:div>
    <w:div w:id="434907696">
      <w:bodyDiv w:val="1"/>
      <w:marLeft w:val="0"/>
      <w:marRight w:val="0"/>
      <w:marTop w:val="0"/>
      <w:marBottom w:val="0"/>
      <w:divBdr>
        <w:top w:val="none" w:sz="0" w:space="0" w:color="auto"/>
        <w:left w:val="none" w:sz="0" w:space="0" w:color="auto"/>
        <w:bottom w:val="none" w:sz="0" w:space="0" w:color="auto"/>
        <w:right w:val="none" w:sz="0" w:space="0" w:color="auto"/>
      </w:divBdr>
    </w:div>
    <w:div w:id="436602589">
      <w:bodyDiv w:val="1"/>
      <w:marLeft w:val="0"/>
      <w:marRight w:val="0"/>
      <w:marTop w:val="0"/>
      <w:marBottom w:val="0"/>
      <w:divBdr>
        <w:top w:val="none" w:sz="0" w:space="0" w:color="auto"/>
        <w:left w:val="none" w:sz="0" w:space="0" w:color="auto"/>
        <w:bottom w:val="none" w:sz="0" w:space="0" w:color="auto"/>
        <w:right w:val="none" w:sz="0" w:space="0" w:color="auto"/>
      </w:divBdr>
    </w:div>
    <w:div w:id="447238129">
      <w:bodyDiv w:val="1"/>
      <w:marLeft w:val="0"/>
      <w:marRight w:val="0"/>
      <w:marTop w:val="0"/>
      <w:marBottom w:val="0"/>
      <w:divBdr>
        <w:top w:val="none" w:sz="0" w:space="0" w:color="auto"/>
        <w:left w:val="none" w:sz="0" w:space="0" w:color="auto"/>
        <w:bottom w:val="none" w:sz="0" w:space="0" w:color="auto"/>
        <w:right w:val="none" w:sz="0" w:space="0" w:color="auto"/>
      </w:divBdr>
    </w:div>
    <w:div w:id="448475334">
      <w:bodyDiv w:val="1"/>
      <w:marLeft w:val="0"/>
      <w:marRight w:val="0"/>
      <w:marTop w:val="0"/>
      <w:marBottom w:val="0"/>
      <w:divBdr>
        <w:top w:val="none" w:sz="0" w:space="0" w:color="auto"/>
        <w:left w:val="none" w:sz="0" w:space="0" w:color="auto"/>
        <w:bottom w:val="none" w:sz="0" w:space="0" w:color="auto"/>
        <w:right w:val="none" w:sz="0" w:space="0" w:color="auto"/>
      </w:divBdr>
    </w:div>
    <w:div w:id="454065102">
      <w:bodyDiv w:val="1"/>
      <w:marLeft w:val="0"/>
      <w:marRight w:val="0"/>
      <w:marTop w:val="0"/>
      <w:marBottom w:val="0"/>
      <w:divBdr>
        <w:top w:val="none" w:sz="0" w:space="0" w:color="auto"/>
        <w:left w:val="none" w:sz="0" w:space="0" w:color="auto"/>
        <w:bottom w:val="none" w:sz="0" w:space="0" w:color="auto"/>
        <w:right w:val="none" w:sz="0" w:space="0" w:color="auto"/>
      </w:divBdr>
    </w:div>
    <w:div w:id="456026168">
      <w:bodyDiv w:val="1"/>
      <w:marLeft w:val="0"/>
      <w:marRight w:val="0"/>
      <w:marTop w:val="0"/>
      <w:marBottom w:val="0"/>
      <w:divBdr>
        <w:top w:val="none" w:sz="0" w:space="0" w:color="auto"/>
        <w:left w:val="none" w:sz="0" w:space="0" w:color="auto"/>
        <w:bottom w:val="none" w:sz="0" w:space="0" w:color="auto"/>
        <w:right w:val="none" w:sz="0" w:space="0" w:color="auto"/>
      </w:divBdr>
    </w:div>
    <w:div w:id="456413556">
      <w:bodyDiv w:val="1"/>
      <w:marLeft w:val="0"/>
      <w:marRight w:val="0"/>
      <w:marTop w:val="0"/>
      <w:marBottom w:val="0"/>
      <w:divBdr>
        <w:top w:val="none" w:sz="0" w:space="0" w:color="auto"/>
        <w:left w:val="none" w:sz="0" w:space="0" w:color="auto"/>
        <w:bottom w:val="none" w:sz="0" w:space="0" w:color="auto"/>
        <w:right w:val="none" w:sz="0" w:space="0" w:color="auto"/>
      </w:divBdr>
    </w:div>
    <w:div w:id="462038668">
      <w:bodyDiv w:val="1"/>
      <w:marLeft w:val="0"/>
      <w:marRight w:val="0"/>
      <w:marTop w:val="0"/>
      <w:marBottom w:val="0"/>
      <w:divBdr>
        <w:top w:val="none" w:sz="0" w:space="0" w:color="auto"/>
        <w:left w:val="none" w:sz="0" w:space="0" w:color="auto"/>
        <w:bottom w:val="none" w:sz="0" w:space="0" w:color="auto"/>
        <w:right w:val="none" w:sz="0" w:space="0" w:color="auto"/>
      </w:divBdr>
    </w:div>
    <w:div w:id="462622381">
      <w:bodyDiv w:val="1"/>
      <w:marLeft w:val="0"/>
      <w:marRight w:val="0"/>
      <w:marTop w:val="0"/>
      <w:marBottom w:val="0"/>
      <w:divBdr>
        <w:top w:val="none" w:sz="0" w:space="0" w:color="auto"/>
        <w:left w:val="none" w:sz="0" w:space="0" w:color="auto"/>
        <w:bottom w:val="none" w:sz="0" w:space="0" w:color="auto"/>
        <w:right w:val="none" w:sz="0" w:space="0" w:color="auto"/>
      </w:divBdr>
    </w:div>
    <w:div w:id="465898275">
      <w:bodyDiv w:val="1"/>
      <w:marLeft w:val="0"/>
      <w:marRight w:val="0"/>
      <w:marTop w:val="0"/>
      <w:marBottom w:val="0"/>
      <w:divBdr>
        <w:top w:val="none" w:sz="0" w:space="0" w:color="auto"/>
        <w:left w:val="none" w:sz="0" w:space="0" w:color="auto"/>
        <w:bottom w:val="none" w:sz="0" w:space="0" w:color="auto"/>
        <w:right w:val="none" w:sz="0" w:space="0" w:color="auto"/>
      </w:divBdr>
    </w:div>
    <w:div w:id="468480049">
      <w:bodyDiv w:val="1"/>
      <w:marLeft w:val="0"/>
      <w:marRight w:val="0"/>
      <w:marTop w:val="0"/>
      <w:marBottom w:val="0"/>
      <w:divBdr>
        <w:top w:val="none" w:sz="0" w:space="0" w:color="auto"/>
        <w:left w:val="none" w:sz="0" w:space="0" w:color="auto"/>
        <w:bottom w:val="none" w:sz="0" w:space="0" w:color="auto"/>
        <w:right w:val="none" w:sz="0" w:space="0" w:color="auto"/>
      </w:divBdr>
    </w:div>
    <w:div w:id="469175867">
      <w:bodyDiv w:val="1"/>
      <w:marLeft w:val="0"/>
      <w:marRight w:val="0"/>
      <w:marTop w:val="0"/>
      <w:marBottom w:val="0"/>
      <w:divBdr>
        <w:top w:val="none" w:sz="0" w:space="0" w:color="auto"/>
        <w:left w:val="none" w:sz="0" w:space="0" w:color="auto"/>
        <w:bottom w:val="none" w:sz="0" w:space="0" w:color="auto"/>
        <w:right w:val="none" w:sz="0" w:space="0" w:color="auto"/>
      </w:divBdr>
    </w:div>
    <w:div w:id="469443568">
      <w:bodyDiv w:val="1"/>
      <w:marLeft w:val="0"/>
      <w:marRight w:val="0"/>
      <w:marTop w:val="0"/>
      <w:marBottom w:val="0"/>
      <w:divBdr>
        <w:top w:val="none" w:sz="0" w:space="0" w:color="auto"/>
        <w:left w:val="none" w:sz="0" w:space="0" w:color="auto"/>
        <w:bottom w:val="none" w:sz="0" w:space="0" w:color="auto"/>
        <w:right w:val="none" w:sz="0" w:space="0" w:color="auto"/>
      </w:divBdr>
    </w:div>
    <w:div w:id="479034749">
      <w:bodyDiv w:val="1"/>
      <w:marLeft w:val="0"/>
      <w:marRight w:val="0"/>
      <w:marTop w:val="0"/>
      <w:marBottom w:val="0"/>
      <w:divBdr>
        <w:top w:val="none" w:sz="0" w:space="0" w:color="auto"/>
        <w:left w:val="none" w:sz="0" w:space="0" w:color="auto"/>
        <w:bottom w:val="none" w:sz="0" w:space="0" w:color="auto"/>
        <w:right w:val="none" w:sz="0" w:space="0" w:color="auto"/>
      </w:divBdr>
    </w:div>
    <w:div w:id="481309088">
      <w:bodyDiv w:val="1"/>
      <w:marLeft w:val="0"/>
      <w:marRight w:val="0"/>
      <w:marTop w:val="0"/>
      <w:marBottom w:val="0"/>
      <w:divBdr>
        <w:top w:val="none" w:sz="0" w:space="0" w:color="auto"/>
        <w:left w:val="none" w:sz="0" w:space="0" w:color="auto"/>
        <w:bottom w:val="none" w:sz="0" w:space="0" w:color="auto"/>
        <w:right w:val="none" w:sz="0" w:space="0" w:color="auto"/>
      </w:divBdr>
    </w:div>
    <w:div w:id="483354725">
      <w:bodyDiv w:val="1"/>
      <w:marLeft w:val="0"/>
      <w:marRight w:val="0"/>
      <w:marTop w:val="0"/>
      <w:marBottom w:val="0"/>
      <w:divBdr>
        <w:top w:val="none" w:sz="0" w:space="0" w:color="auto"/>
        <w:left w:val="none" w:sz="0" w:space="0" w:color="auto"/>
        <w:bottom w:val="none" w:sz="0" w:space="0" w:color="auto"/>
        <w:right w:val="none" w:sz="0" w:space="0" w:color="auto"/>
      </w:divBdr>
    </w:div>
    <w:div w:id="483355148">
      <w:bodyDiv w:val="1"/>
      <w:marLeft w:val="0"/>
      <w:marRight w:val="0"/>
      <w:marTop w:val="0"/>
      <w:marBottom w:val="0"/>
      <w:divBdr>
        <w:top w:val="none" w:sz="0" w:space="0" w:color="auto"/>
        <w:left w:val="none" w:sz="0" w:space="0" w:color="auto"/>
        <w:bottom w:val="none" w:sz="0" w:space="0" w:color="auto"/>
        <w:right w:val="none" w:sz="0" w:space="0" w:color="auto"/>
      </w:divBdr>
    </w:div>
    <w:div w:id="485905115">
      <w:bodyDiv w:val="1"/>
      <w:marLeft w:val="0"/>
      <w:marRight w:val="0"/>
      <w:marTop w:val="0"/>
      <w:marBottom w:val="0"/>
      <w:divBdr>
        <w:top w:val="none" w:sz="0" w:space="0" w:color="auto"/>
        <w:left w:val="none" w:sz="0" w:space="0" w:color="auto"/>
        <w:bottom w:val="none" w:sz="0" w:space="0" w:color="auto"/>
        <w:right w:val="none" w:sz="0" w:space="0" w:color="auto"/>
      </w:divBdr>
    </w:div>
    <w:div w:id="487018692">
      <w:bodyDiv w:val="1"/>
      <w:marLeft w:val="0"/>
      <w:marRight w:val="0"/>
      <w:marTop w:val="0"/>
      <w:marBottom w:val="0"/>
      <w:divBdr>
        <w:top w:val="none" w:sz="0" w:space="0" w:color="auto"/>
        <w:left w:val="none" w:sz="0" w:space="0" w:color="auto"/>
        <w:bottom w:val="none" w:sz="0" w:space="0" w:color="auto"/>
        <w:right w:val="none" w:sz="0" w:space="0" w:color="auto"/>
      </w:divBdr>
    </w:div>
    <w:div w:id="492648636">
      <w:bodyDiv w:val="1"/>
      <w:marLeft w:val="0"/>
      <w:marRight w:val="0"/>
      <w:marTop w:val="0"/>
      <w:marBottom w:val="0"/>
      <w:divBdr>
        <w:top w:val="none" w:sz="0" w:space="0" w:color="auto"/>
        <w:left w:val="none" w:sz="0" w:space="0" w:color="auto"/>
        <w:bottom w:val="none" w:sz="0" w:space="0" w:color="auto"/>
        <w:right w:val="none" w:sz="0" w:space="0" w:color="auto"/>
      </w:divBdr>
    </w:div>
    <w:div w:id="493759222">
      <w:bodyDiv w:val="1"/>
      <w:marLeft w:val="0"/>
      <w:marRight w:val="0"/>
      <w:marTop w:val="0"/>
      <w:marBottom w:val="0"/>
      <w:divBdr>
        <w:top w:val="none" w:sz="0" w:space="0" w:color="auto"/>
        <w:left w:val="none" w:sz="0" w:space="0" w:color="auto"/>
        <w:bottom w:val="none" w:sz="0" w:space="0" w:color="auto"/>
        <w:right w:val="none" w:sz="0" w:space="0" w:color="auto"/>
      </w:divBdr>
    </w:div>
    <w:div w:id="494809009">
      <w:bodyDiv w:val="1"/>
      <w:marLeft w:val="0"/>
      <w:marRight w:val="0"/>
      <w:marTop w:val="0"/>
      <w:marBottom w:val="0"/>
      <w:divBdr>
        <w:top w:val="none" w:sz="0" w:space="0" w:color="auto"/>
        <w:left w:val="none" w:sz="0" w:space="0" w:color="auto"/>
        <w:bottom w:val="none" w:sz="0" w:space="0" w:color="auto"/>
        <w:right w:val="none" w:sz="0" w:space="0" w:color="auto"/>
      </w:divBdr>
    </w:div>
    <w:div w:id="496574947">
      <w:bodyDiv w:val="1"/>
      <w:marLeft w:val="0"/>
      <w:marRight w:val="0"/>
      <w:marTop w:val="0"/>
      <w:marBottom w:val="0"/>
      <w:divBdr>
        <w:top w:val="none" w:sz="0" w:space="0" w:color="auto"/>
        <w:left w:val="none" w:sz="0" w:space="0" w:color="auto"/>
        <w:bottom w:val="none" w:sz="0" w:space="0" w:color="auto"/>
        <w:right w:val="none" w:sz="0" w:space="0" w:color="auto"/>
      </w:divBdr>
    </w:div>
    <w:div w:id="501699876">
      <w:bodyDiv w:val="1"/>
      <w:marLeft w:val="0"/>
      <w:marRight w:val="0"/>
      <w:marTop w:val="0"/>
      <w:marBottom w:val="0"/>
      <w:divBdr>
        <w:top w:val="none" w:sz="0" w:space="0" w:color="auto"/>
        <w:left w:val="none" w:sz="0" w:space="0" w:color="auto"/>
        <w:bottom w:val="none" w:sz="0" w:space="0" w:color="auto"/>
        <w:right w:val="none" w:sz="0" w:space="0" w:color="auto"/>
      </w:divBdr>
    </w:div>
    <w:div w:id="503130681">
      <w:bodyDiv w:val="1"/>
      <w:marLeft w:val="0"/>
      <w:marRight w:val="0"/>
      <w:marTop w:val="0"/>
      <w:marBottom w:val="0"/>
      <w:divBdr>
        <w:top w:val="none" w:sz="0" w:space="0" w:color="auto"/>
        <w:left w:val="none" w:sz="0" w:space="0" w:color="auto"/>
        <w:bottom w:val="none" w:sz="0" w:space="0" w:color="auto"/>
        <w:right w:val="none" w:sz="0" w:space="0" w:color="auto"/>
      </w:divBdr>
    </w:div>
    <w:div w:id="503328715">
      <w:bodyDiv w:val="1"/>
      <w:marLeft w:val="0"/>
      <w:marRight w:val="0"/>
      <w:marTop w:val="0"/>
      <w:marBottom w:val="0"/>
      <w:divBdr>
        <w:top w:val="none" w:sz="0" w:space="0" w:color="auto"/>
        <w:left w:val="none" w:sz="0" w:space="0" w:color="auto"/>
        <w:bottom w:val="none" w:sz="0" w:space="0" w:color="auto"/>
        <w:right w:val="none" w:sz="0" w:space="0" w:color="auto"/>
      </w:divBdr>
    </w:div>
    <w:div w:id="504127966">
      <w:bodyDiv w:val="1"/>
      <w:marLeft w:val="0"/>
      <w:marRight w:val="0"/>
      <w:marTop w:val="0"/>
      <w:marBottom w:val="0"/>
      <w:divBdr>
        <w:top w:val="none" w:sz="0" w:space="0" w:color="auto"/>
        <w:left w:val="none" w:sz="0" w:space="0" w:color="auto"/>
        <w:bottom w:val="none" w:sz="0" w:space="0" w:color="auto"/>
        <w:right w:val="none" w:sz="0" w:space="0" w:color="auto"/>
      </w:divBdr>
    </w:div>
    <w:div w:id="509419161">
      <w:bodyDiv w:val="1"/>
      <w:marLeft w:val="0"/>
      <w:marRight w:val="0"/>
      <w:marTop w:val="0"/>
      <w:marBottom w:val="0"/>
      <w:divBdr>
        <w:top w:val="none" w:sz="0" w:space="0" w:color="auto"/>
        <w:left w:val="none" w:sz="0" w:space="0" w:color="auto"/>
        <w:bottom w:val="none" w:sz="0" w:space="0" w:color="auto"/>
        <w:right w:val="none" w:sz="0" w:space="0" w:color="auto"/>
      </w:divBdr>
    </w:div>
    <w:div w:id="513494015">
      <w:bodyDiv w:val="1"/>
      <w:marLeft w:val="0"/>
      <w:marRight w:val="0"/>
      <w:marTop w:val="0"/>
      <w:marBottom w:val="0"/>
      <w:divBdr>
        <w:top w:val="none" w:sz="0" w:space="0" w:color="auto"/>
        <w:left w:val="none" w:sz="0" w:space="0" w:color="auto"/>
        <w:bottom w:val="none" w:sz="0" w:space="0" w:color="auto"/>
        <w:right w:val="none" w:sz="0" w:space="0" w:color="auto"/>
      </w:divBdr>
    </w:div>
    <w:div w:id="514153895">
      <w:bodyDiv w:val="1"/>
      <w:marLeft w:val="0"/>
      <w:marRight w:val="0"/>
      <w:marTop w:val="0"/>
      <w:marBottom w:val="0"/>
      <w:divBdr>
        <w:top w:val="none" w:sz="0" w:space="0" w:color="auto"/>
        <w:left w:val="none" w:sz="0" w:space="0" w:color="auto"/>
        <w:bottom w:val="none" w:sz="0" w:space="0" w:color="auto"/>
        <w:right w:val="none" w:sz="0" w:space="0" w:color="auto"/>
      </w:divBdr>
    </w:div>
    <w:div w:id="521867824">
      <w:bodyDiv w:val="1"/>
      <w:marLeft w:val="0"/>
      <w:marRight w:val="0"/>
      <w:marTop w:val="0"/>
      <w:marBottom w:val="0"/>
      <w:divBdr>
        <w:top w:val="none" w:sz="0" w:space="0" w:color="auto"/>
        <w:left w:val="none" w:sz="0" w:space="0" w:color="auto"/>
        <w:bottom w:val="none" w:sz="0" w:space="0" w:color="auto"/>
        <w:right w:val="none" w:sz="0" w:space="0" w:color="auto"/>
      </w:divBdr>
    </w:div>
    <w:div w:id="522940176">
      <w:bodyDiv w:val="1"/>
      <w:marLeft w:val="0"/>
      <w:marRight w:val="0"/>
      <w:marTop w:val="0"/>
      <w:marBottom w:val="0"/>
      <w:divBdr>
        <w:top w:val="none" w:sz="0" w:space="0" w:color="auto"/>
        <w:left w:val="none" w:sz="0" w:space="0" w:color="auto"/>
        <w:bottom w:val="none" w:sz="0" w:space="0" w:color="auto"/>
        <w:right w:val="none" w:sz="0" w:space="0" w:color="auto"/>
      </w:divBdr>
    </w:div>
    <w:div w:id="528420697">
      <w:bodyDiv w:val="1"/>
      <w:marLeft w:val="0"/>
      <w:marRight w:val="0"/>
      <w:marTop w:val="0"/>
      <w:marBottom w:val="0"/>
      <w:divBdr>
        <w:top w:val="none" w:sz="0" w:space="0" w:color="auto"/>
        <w:left w:val="none" w:sz="0" w:space="0" w:color="auto"/>
        <w:bottom w:val="none" w:sz="0" w:space="0" w:color="auto"/>
        <w:right w:val="none" w:sz="0" w:space="0" w:color="auto"/>
      </w:divBdr>
    </w:div>
    <w:div w:id="528638822">
      <w:bodyDiv w:val="1"/>
      <w:marLeft w:val="0"/>
      <w:marRight w:val="0"/>
      <w:marTop w:val="0"/>
      <w:marBottom w:val="0"/>
      <w:divBdr>
        <w:top w:val="none" w:sz="0" w:space="0" w:color="auto"/>
        <w:left w:val="none" w:sz="0" w:space="0" w:color="auto"/>
        <w:bottom w:val="none" w:sz="0" w:space="0" w:color="auto"/>
        <w:right w:val="none" w:sz="0" w:space="0" w:color="auto"/>
      </w:divBdr>
    </w:div>
    <w:div w:id="529030853">
      <w:bodyDiv w:val="1"/>
      <w:marLeft w:val="0"/>
      <w:marRight w:val="0"/>
      <w:marTop w:val="0"/>
      <w:marBottom w:val="0"/>
      <w:divBdr>
        <w:top w:val="none" w:sz="0" w:space="0" w:color="auto"/>
        <w:left w:val="none" w:sz="0" w:space="0" w:color="auto"/>
        <w:bottom w:val="none" w:sz="0" w:space="0" w:color="auto"/>
        <w:right w:val="none" w:sz="0" w:space="0" w:color="auto"/>
      </w:divBdr>
    </w:div>
    <w:div w:id="532231222">
      <w:bodyDiv w:val="1"/>
      <w:marLeft w:val="0"/>
      <w:marRight w:val="0"/>
      <w:marTop w:val="0"/>
      <w:marBottom w:val="0"/>
      <w:divBdr>
        <w:top w:val="none" w:sz="0" w:space="0" w:color="auto"/>
        <w:left w:val="none" w:sz="0" w:space="0" w:color="auto"/>
        <w:bottom w:val="none" w:sz="0" w:space="0" w:color="auto"/>
        <w:right w:val="none" w:sz="0" w:space="0" w:color="auto"/>
      </w:divBdr>
    </w:div>
    <w:div w:id="534315606">
      <w:bodyDiv w:val="1"/>
      <w:marLeft w:val="0"/>
      <w:marRight w:val="0"/>
      <w:marTop w:val="0"/>
      <w:marBottom w:val="0"/>
      <w:divBdr>
        <w:top w:val="none" w:sz="0" w:space="0" w:color="auto"/>
        <w:left w:val="none" w:sz="0" w:space="0" w:color="auto"/>
        <w:bottom w:val="none" w:sz="0" w:space="0" w:color="auto"/>
        <w:right w:val="none" w:sz="0" w:space="0" w:color="auto"/>
      </w:divBdr>
    </w:div>
    <w:div w:id="537284793">
      <w:bodyDiv w:val="1"/>
      <w:marLeft w:val="0"/>
      <w:marRight w:val="0"/>
      <w:marTop w:val="0"/>
      <w:marBottom w:val="0"/>
      <w:divBdr>
        <w:top w:val="none" w:sz="0" w:space="0" w:color="auto"/>
        <w:left w:val="none" w:sz="0" w:space="0" w:color="auto"/>
        <w:bottom w:val="none" w:sz="0" w:space="0" w:color="auto"/>
        <w:right w:val="none" w:sz="0" w:space="0" w:color="auto"/>
      </w:divBdr>
    </w:div>
    <w:div w:id="538981498">
      <w:bodyDiv w:val="1"/>
      <w:marLeft w:val="0"/>
      <w:marRight w:val="0"/>
      <w:marTop w:val="0"/>
      <w:marBottom w:val="0"/>
      <w:divBdr>
        <w:top w:val="none" w:sz="0" w:space="0" w:color="auto"/>
        <w:left w:val="none" w:sz="0" w:space="0" w:color="auto"/>
        <w:bottom w:val="none" w:sz="0" w:space="0" w:color="auto"/>
        <w:right w:val="none" w:sz="0" w:space="0" w:color="auto"/>
      </w:divBdr>
    </w:div>
    <w:div w:id="544217776">
      <w:bodyDiv w:val="1"/>
      <w:marLeft w:val="0"/>
      <w:marRight w:val="0"/>
      <w:marTop w:val="0"/>
      <w:marBottom w:val="0"/>
      <w:divBdr>
        <w:top w:val="none" w:sz="0" w:space="0" w:color="auto"/>
        <w:left w:val="none" w:sz="0" w:space="0" w:color="auto"/>
        <w:bottom w:val="none" w:sz="0" w:space="0" w:color="auto"/>
        <w:right w:val="none" w:sz="0" w:space="0" w:color="auto"/>
      </w:divBdr>
    </w:div>
    <w:div w:id="559563857">
      <w:bodyDiv w:val="1"/>
      <w:marLeft w:val="0"/>
      <w:marRight w:val="0"/>
      <w:marTop w:val="0"/>
      <w:marBottom w:val="0"/>
      <w:divBdr>
        <w:top w:val="none" w:sz="0" w:space="0" w:color="auto"/>
        <w:left w:val="none" w:sz="0" w:space="0" w:color="auto"/>
        <w:bottom w:val="none" w:sz="0" w:space="0" w:color="auto"/>
        <w:right w:val="none" w:sz="0" w:space="0" w:color="auto"/>
      </w:divBdr>
    </w:div>
    <w:div w:id="561721458">
      <w:bodyDiv w:val="1"/>
      <w:marLeft w:val="0"/>
      <w:marRight w:val="0"/>
      <w:marTop w:val="0"/>
      <w:marBottom w:val="0"/>
      <w:divBdr>
        <w:top w:val="none" w:sz="0" w:space="0" w:color="auto"/>
        <w:left w:val="none" w:sz="0" w:space="0" w:color="auto"/>
        <w:bottom w:val="none" w:sz="0" w:space="0" w:color="auto"/>
        <w:right w:val="none" w:sz="0" w:space="0" w:color="auto"/>
      </w:divBdr>
    </w:div>
    <w:div w:id="562563673">
      <w:bodyDiv w:val="1"/>
      <w:marLeft w:val="0"/>
      <w:marRight w:val="0"/>
      <w:marTop w:val="0"/>
      <w:marBottom w:val="0"/>
      <w:divBdr>
        <w:top w:val="none" w:sz="0" w:space="0" w:color="auto"/>
        <w:left w:val="none" w:sz="0" w:space="0" w:color="auto"/>
        <w:bottom w:val="none" w:sz="0" w:space="0" w:color="auto"/>
        <w:right w:val="none" w:sz="0" w:space="0" w:color="auto"/>
      </w:divBdr>
    </w:div>
    <w:div w:id="565409707">
      <w:bodyDiv w:val="1"/>
      <w:marLeft w:val="0"/>
      <w:marRight w:val="0"/>
      <w:marTop w:val="0"/>
      <w:marBottom w:val="0"/>
      <w:divBdr>
        <w:top w:val="none" w:sz="0" w:space="0" w:color="auto"/>
        <w:left w:val="none" w:sz="0" w:space="0" w:color="auto"/>
        <w:bottom w:val="none" w:sz="0" w:space="0" w:color="auto"/>
        <w:right w:val="none" w:sz="0" w:space="0" w:color="auto"/>
      </w:divBdr>
    </w:div>
    <w:div w:id="567418675">
      <w:bodyDiv w:val="1"/>
      <w:marLeft w:val="0"/>
      <w:marRight w:val="0"/>
      <w:marTop w:val="0"/>
      <w:marBottom w:val="0"/>
      <w:divBdr>
        <w:top w:val="none" w:sz="0" w:space="0" w:color="auto"/>
        <w:left w:val="none" w:sz="0" w:space="0" w:color="auto"/>
        <w:bottom w:val="none" w:sz="0" w:space="0" w:color="auto"/>
        <w:right w:val="none" w:sz="0" w:space="0" w:color="auto"/>
      </w:divBdr>
    </w:div>
    <w:div w:id="569771437">
      <w:bodyDiv w:val="1"/>
      <w:marLeft w:val="0"/>
      <w:marRight w:val="0"/>
      <w:marTop w:val="0"/>
      <w:marBottom w:val="0"/>
      <w:divBdr>
        <w:top w:val="none" w:sz="0" w:space="0" w:color="auto"/>
        <w:left w:val="none" w:sz="0" w:space="0" w:color="auto"/>
        <w:bottom w:val="none" w:sz="0" w:space="0" w:color="auto"/>
        <w:right w:val="none" w:sz="0" w:space="0" w:color="auto"/>
      </w:divBdr>
    </w:div>
    <w:div w:id="570844752">
      <w:bodyDiv w:val="1"/>
      <w:marLeft w:val="0"/>
      <w:marRight w:val="0"/>
      <w:marTop w:val="0"/>
      <w:marBottom w:val="0"/>
      <w:divBdr>
        <w:top w:val="none" w:sz="0" w:space="0" w:color="auto"/>
        <w:left w:val="none" w:sz="0" w:space="0" w:color="auto"/>
        <w:bottom w:val="none" w:sz="0" w:space="0" w:color="auto"/>
        <w:right w:val="none" w:sz="0" w:space="0" w:color="auto"/>
      </w:divBdr>
    </w:div>
    <w:div w:id="572542535">
      <w:bodyDiv w:val="1"/>
      <w:marLeft w:val="0"/>
      <w:marRight w:val="0"/>
      <w:marTop w:val="0"/>
      <w:marBottom w:val="0"/>
      <w:divBdr>
        <w:top w:val="none" w:sz="0" w:space="0" w:color="auto"/>
        <w:left w:val="none" w:sz="0" w:space="0" w:color="auto"/>
        <w:bottom w:val="none" w:sz="0" w:space="0" w:color="auto"/>
        <w:right w:val="none" w:sz="0" w:space="0" w:color="auto"/>
      </w:divBdr>
    </w:div>
    <w:div w:id="574978017">
      <w:bodyDiv w:val="1"/>
      <w:marLeft w:val="0"/>
      <w:marRight w:val="0"/>
      <w:marTop w:val="0"/>
      <w:marBottom w:val="0"/>
      <w:divBdr>
        <w:top w:val="none" w:sz="0" w:space="0" w:color="auto"/>
        <w:left w:val="none" w:sz="0" w:space="0" w:color="auto"/>
        <w:bottom w:val="none" w:sz="0" w:space="0" w:color="auto"/>
        <w:right w:val="none" w:sz="0" w:space="0" w:color="auto"/>
      </w:divBdr>
    </w:div>
    <w:div w:id="578641472">
      <w:bodyDiv w:val="1"/>
      <w:marLeft w:val="0"/>
      <w:marRight w:val="0"/>
      <w:marTop w:val="0"/>
      <w:marBottom w:val="0"/>
      <w:divBdr>
        <w:top w:val="none" w:sz="0" w:space="0" w:color="auto"/>
        <w:left w:val="none" w:sz="0" w:space="0" w:color="auto"/>
        <w:bottom w:val="none" w:sz="0" w:space="0" w:color="auto"/>
        <w:right w:val="none" w:sz="0" w:space="0" w:color="auto"/>
      </w:divBdr>
    </w:div>
    <w:div w:id="579407506">
      <w:bodyDiv w:val="1"/>
      <w:marLeft w:val="0"/>
      <w:marRight w:val="0"/>
      <w:marTop w:val="0"/>
      <w:marBottom w:val="0"/>
      <w:divBdr>
        <w:top w:val="none" w:sz="0" w:space="0" w:color="auto"/>
        <w:left w:val="none" w:sz="0" w:space="0" w:color="auto"/>
        <w:bottom w:val="none" w:sz="0" w:space="0" w:color="auto"/>
        <w:right w:val="none" w:sz="0" w:space="0" w:color="auto"/>
      </w:divBdr>
    </w:div>
    <w:div w:id="583338242">
      <w:bodyDiv w:val="1"/>
      <w:marLeft w:val="0"/>
      <w:marRight w:val="0"/>
      <w:marTop w:val="0"/>
      <w:marBottom w:val="0"/>
      <w:divBdr>
        <w:top w:val="none" w:sz="0" w:space="0" w:color="auto"/>
        <w:left w:val="none" w:sz="0" w:space="0" w:color="auto"/>
        <w:bottom w:val="none" w:sz="0" w:space="0" w:color="auto"/>
        <w:right w:val="none" w:sz="0" w:space="0" w:color="auto"/>
      </w:divBdr>
    </w:div>
    <w:div w:id="587545221">
      <w:bodyDiv w:val="1"/>
      <w:marLeft w:val="0"/>
      <w:marRight w:val="0"/>
      <w:marTop w:val="0"/>
      <w:marBottom w:val="0"/>
      <w:divBdr>
        <w:top w:val="none" w:sz="0" w:space="0" w:color="auto"/>
        <w:left w:val="none" w:sz="0" w:space="0" w:color="auto"/>
        <w:bottom w:val="none" w:sz="0" w:space="0" w:color="auto"/>
        <w:right w:val="none" w:sz="0" w:space="0" w:color="auto"/>
      </w:divBdr>
    </w:div>
    <w:div w:id="594215844">
      <w:bodyDiv w:val="1"/>
      <w:marLeft w:val="0"/>
      <w:marRight w:val="0"/>
      <w:marTop w:val="0"/>
      <w:marBottom w:val="0"/>
      <w:divBdr>
        <w:top w:val="none" w:sz="0" w:space="0" w:color="auto"/>
        <w:left w:val="none" w:sz="0" w:space="0" w:color="auto"/>
        <w:bottom w:val="none" w:sz="0" w:space="0" w:color="auto"/>
        <w:right w:val="none" w:sz="0" w:space="0" w:color="auto"/>
      </w:divBdr>
    </w:div>
    <w:div w:id="595789878">
      <w:bodyDiv w:val="1"/>
      <w:marLeft w:val="0"/>
      <w:marRight w:val="0"/>
      <w:marTop w:val="0"/>
      <w:marBottom w:val="0"/>
      <w:divBdr>
        <w:top w:val="none" w:sz="0" w:space="0" w:color="auto"/>
        <w:left w:val="none" w:sz="0" w:space="0" w:color="auto"/>
        <w:bottom w:val="none" w:sz="0" w:space="0" w:color="auto"/>
        <w:right w:val="none" w:sz="0" w:space="0" w:color="auto"/>
      </w:divBdr>
    </w:div>
    <w:div w:id="600643790">
      <w:bodyDiv w:val="1"/>
      <w:marLeft w:val="0"/>
      <w:marRight w:val="0"/>
      <w:marTop w:val="0"/>
      <w:marBottom w:val="0"/>
      <w:divBdr>
        <w:top w:val="none" w:sz="0" w:space="0" w:color="auto"/>
        <w:left w:val="none" w:sz="0" w:space="0" w:color="auto"/>
        <w:bottom w:val="none" w:sz="0" w:space="0" w:color="auto"/>
        <w:right w:val="none" w:sz="0" w:space="0" w:color="auto"/>
      </w:divBdr>
    </w:div>
    <w:div w:id="604923315">
      <w:bodyDiv w:val="1"/>
      <w:marLeft w:val="0"/>
      <w:marRight w:val="0"/>
      <w:marTop w:val="0"/>
      <w:marBottom w:val="0"/>
      <w:divBdr>
        <w:top w:val="none" w:sz="0" w:space="0" w:color="auto"/>
        <w:left w:val="none" w:sz="0" w:space="0" w:color="auto"/>
        <w:bottom w:val="none" w:sz="0" w:space="0" w:color="auto"/>
        <w:right w:val="none" w:sz="0" w:space="0" w:color="auto"/>
      </w:divBdr>
    </w:div>
    <w:div w:id="608508880">
      <w:bodyDiv w:val="1"/>
      <w:marLeft w:val="0"/>
      <w:marRight w:val="0"/>
      <w:marTop w:val="0"/>
      <w:marBottom w:val="0"/>
      <w:divBdr>
        <w:top w:val="none" w:sz="0" w:space="0" w:color="auto"/>
        <w:left w:val="none" w:sz="0" w:space="0" w:color="auto"/>
        <w:bottom w:val="none" w:sz="0" w:space="0" w:color="auto"/>
        <w:right w:val="none" w:sz="0" w:space="0" w:color="auto"/>
      </w:divBdr>
    </w:div>
    <w:div w:id="610015587">
      <w:bodyDiv w:val="1"/>
      <w:marLeft w:val="0"/>
      <w:marRight w:val="0"/>
      <w:marTop w:val="0"/>
      <w:marBottom w:val="0"/>
      <w:divBdr>
        <w:top w:val="none" w:sz="0" w:space="0" w:color="auto"/>
        <w:left w:val="none" w:sz="0" w:space="0" w:color="auto"/>
        <w:bottom w:val="none" w:sz="0" w:space="0" w:color="auto"/>
        <w:right w:val="none" w:sz="0" w:space="0" w:color="auto"/>
      </w:divBdr>
    </w:div>
    <w:div w:id="610623655">
      <w:bodyDiv w:val="1"/>
      <w:marLeft w:val="0"/>
      <w:marRight w:val="0"/>
      <w:marTop w:val="0"/>
      <w:marBottom w:val="0"/>
      <w:divBdr>
        <w:top w:val="none" w:sz="0" w:space="0" w:color="auto"/>
        <w:left w:val="none" w:sz="0" w:space="0" w:color="auto"/>
        <w:bottom w:val="none" w:sz="0" w:space="0" w:color="auto"/>
        <w:right w:val="none" w:sz="0" w:space="0" w:color="auto"/>
      </w:divBdr>
    </w:div>
    <w:div w:id="612322717">
      <w:bodyDiv w:val="1"/>
      <w:marLeft w:val="0"/>
      <w:marRight w:val="0"/>
      <w:marTop w:val="0"/>
      <w:marBottom w:val="0"/>
      <w:divBdr>
        <w:top w:val="none" w:sz="0" w:space="0" w:color="auto"/>
        <w:left w:val="none" w:sz="0" w:space="0" w:color="auto"/>
        <w:bottom w:val="none" w:sz="0" w:space="0" w:color="auto"/>
        <w:right w:val="none" w:sz="0" w:space="0" w:color="auto"/>
      </w:divBdr>
    </w:div>
    <w:div w:id="616109265">
      <w:bodyDiv w:val="1"/>
      <w:marLeft w:val="0"/>
      <w:marRight w:val="0"/>
      <w:marTop w:val="0"/>
      <w:marBottom w:val="0"/>
      <w:divBdr>
        <w:top w:val="none" w:sz="0" w:space="0" w:color="auto"/>
        <w:left w:val="none" w:sz="0" w:space="0" w:color="auto"/>
        <w:bottom w:val="none" w:sz="0" w:space="0" w:color="auto"/>
        <w:right w:val="none" w:sz="0" w:space="0" w:color="auto"/>
      </w:divBdr>
    </w:div>
    <w:div w:id="621154444">
      <w:bodyDiv w:val="1"/>
      <w:marLeft w:val="0"/>
      <w:marRight w:val="0"/>
      <w:marTop w:val="0"/>
      <w:marBottom w:val="0"/>
      <w:divBdr>
        <w:top w:val="none" w:sz="0" w:space="0" w:color="auto"/>
        <w:left w:val="none" w:sz="0" w:space="0" w:color="auto"/>
        <w:bottom w:val="none" w:sz="0" w:space="0" w:color="auto"/>
        <w:right w:val="none" w:sz="0" w:space="0" w:color="auto"/>
      </w:divBdr>
    </w:div>
    <w:div w:id="622420897">
      <w:bodyDiv w:val="1"/>
      <w:marLeft w:val="0"/>
      <w:marRight w:val="0"/>
      <w:marTop w:val="0"/>
      <w:marBottom w:val="0"/>
      <w:divBdr>
        <w:top w:val="none" w:sz="0" w:space="0" w:color="auto"/>
        <w:left w:val="none" w:sz="0" w:space="0" w:color="auto"/>
        <w:bottom w:val="none" w:sz="0" w:space="0" w:color="auto"/>
        <w:right w:val="none" w:sz="0" w:space="0" w:color="auto"/>
      </w:divBdr>
    </w:div>
    <w:div w:id="628324240">
      <w:bodyDiv w:val="1"/>
      <w:marLeft w:val="0"/>
      <w:marRight w:val="0"/>
      <w:marTop w:val="0"/>
      <w:marBottom w:val="0"/>
      <w:divBdr>
        <w:top w:val="none" w:sz="0" w:space="0" w:color="auto"/>
        <w:left w:val="none" w:sz="0" w:space="0" w:color="auto"/>
        <w:bottom w:val="none" w:sz="0" w:space="0" w:color="auto"/>
        <w:right w:val="none" w:sz="0" w:space="0" w:color="auto"/>
      </w:divBdr>
    </w:div>
    <w:div w:id="631793206">
      <w:bodyDiv w:val="1"/>
      <w:marLeft w:val="0"/>
      <w:marRight w:val="0"/>
      <w:marTop w:val="0"/>
      <w:marBottom w:val="0"/>
      <w:divBdr>
        <w:top w:val="none" w:sz="0" w:space="0" w:color="auto"/>
        <w:left w:val="none" w:sz="0" w:space="0" w:color="auto"/>
        <w:bottom w:val="none" w:sz="0" w:space="0" w:color="auto"/>
        <w:right w:val="none" w:sz="0" w:space="0" w:color="auto"/>
      </w:divBdr>
    </w:div>
    <w:div w:id="632639138">
      <w:bodyDiv w:val="1"/>
      <w:marLeft w:val="0"/>
      <w:marRight w:val="0"/>
      <w:marTop w:val="0"/>
      <w:marBottom w:val="0"/>
      <w:divBdr>
        <w:top w:val="none" w:sz="0" w:space="0" w:color="auto"/>
        <w:left w:val="none" w:sz="0" w:space="0" w:color="auto"/>
        <w:bottom w:val="none" w:sz="0" w:space="0" w:color="auto"/>
        <w:right w:val="none" w:sz="0" w:space="0" w:color="auto"/>
      </w:divBdr>
    </w:div>
    <w:div w:id="632828327">
      <w:bodyDiv w:val="1"/>
      <w:marLeft w:val="0"/>
      <w:marRight w:val="0"/>
      <w:marTop w:val="0"/>
      <w:marBottom w:val="0"/>
      <w:divBdr>
        <w:top w:val="none" w:sz="0" w:space="0" w:color="auto"/>
        <w:left w:val="none" w:sz="0" w:space="0" w:color="auto"/>
        <w:bottom w:val="none" w:sz="0" w:space="0" w:color="auto"/>
        <w:right w:val="none" w:sz="0" w:space="0" w:color="auto"/>
      </w:divBdr>
    </w:div>
    <w:div w:id="633609189">
      <w:bodyDiv w:val="1"/>
      <w:marLeft w:val="0"/>
      <w:marRight w:val="0"/>
      <w:marTop w:val="0"/>
      <w:marBottom w:val="0"/>
      <w:divBdr>
        <w:top w:val="none" w:sz="0" w:space="0" w:color="auto"/>
        <w:left w:val="none" w:sz="0" w:space="0" w:color="auto"/>
        <w:bottom w:val="none" w:sz="0" w:space="0" w:color="auto"/>
        <w:right w:val="none" w:sz="0" w:space="0" w:color="auto"/>
      </w:divBdr>
    </w:div>
    <w:div w:id="637993521">
      <w:bodyDiv w:val="1"/>
      <w:marLeft w:val="0"/>
      <w:marRight w:val="0"/>
      <w:marTop w:val="0"/>
      <w:marBottom w:val="0"/>
      <w:divBdr>
        <w:top w:val="none" w:sz="0" w:space="0" w:color="auto"/>
        <w:left w:val="none" w:sz="0" w:space="0" w:color="auto"/>
        <w:bottom w:val="none" w:sz="0" w:space="0" w:color="auto"/>
        <w:right w:val="none" w:sz="0" w:space="0" w:color="auto"/>
      </w:divBdr>
    </w:div>
    <w:div w:id="643000983">
      <w:bodyDiv w:val="1"/>
      <w:marLeft w:val="0"/>
      <w:marRight w:val="0"/>
      <w:marTop w:val="0"/>
      <w:marBottom w:val="0"/>
      <w:divBdr>
        <w:top w:val="none" w:sz="0" w:space="0" w:color="auto"/>
        <w:left w:val="none" w:sz="0" w:space="0" w:color="auto"/>
        <w:bottom w:val="none" w:sz="0" w:space="0" w:color="auto"/>
        <w:right w:val="none" w:sz="0" w:space="0" w:color="auto"/>
      </w:divBdr>
    </w:div>
    <w:div w:id="649988050">
      <w:bodyDiv w:val="1"/>
      <w:marLeft w:val="0"/>
      <w:marRight w:val="0"/>
      <w:marTop w:val="0"/>
      <w:marBottom w:val="0"/>
      <w:divBdr>
        <w:top w:val="none" w:sz="0" w:space="0" w:color="auto"/>
        <w:left w:val="none" w:sz="0" w:space="0" w:color="auto"/>
        <w:bottom w:val="none" w:sz="0" w:space="0" w:color="auto"/>
        <w:right w:val="none" w:sz="0" w:space="0" w:color="auto"/>
      </w:divBdr>
    </w:div>
    <w:div w:id="652762141">
      <w:bodyDiv w:val="1"/>
      <w:marLeft w:val="0"/>
      <w:marRight w:val="0"/>
      <w:marTop w:val="0"/>
      <w:marBottom w:val="0"/>
      <w:divBdr>
        <w:top w:val="none" w:sz="0" w:space="0" w:color="auto"/>
        <w:left w:val="none" w:sz="0" w:space="0" w:color="auto"/>
        <w:bottom w:val="none" w:sz="0" w:space="0" w:color="auto"/>
        <w:right w:val="none" w:sz="0" w:space="0" w:color="auto"/>
      </w:divBdr>
    </w:div>
    <w:div w:id="653873309">
      <w:bodyDiv w:val="1"/>
      <w:marLeft w:val="0"/>
      <w:marRight w:val="0"/>
      <w:marTop w:val="0"/>
      <w:marBottom w:val="0"/>
      <w:divBdr>
        <w:top w:val="none" w:sz="0" w:space="0" w:color="auto"/>
        <w:left w:val="none" w:sz="0" w:space="0" w:color="auto"/>
        <w:bottom w:val="none" w:sz="0" w:space="0" w:color="auto"/>
        <w:right w:val="none" w:sz="0" w:space="0" w:color="auto"/>
      </w:divBdr>
    </w:div>
    <w:div w:id="656955194">
      <w:bodyDiv w:val="1"/>
      <w:marLeft w:val="0"/>
      <w:marRight w:val="0"/>
      <w:marTop w:val="0"/>
      <w:marBottom w:val="0"/>
      <w:divBdr>
        <w:top w:val="none" w:sz="0" w:space="0" w:color="auto"/>
        <w:left w:val="none" w:sz="0" w:space="0" w:color="auto"/>
        <w:bottom w:val="none" w:sz="0" w:space="0" w:color="auto"/>
        <w:right w:val="none" w:sz="0" w:space="0" w:color="auto"/>
      </w:divBdr>
    </w:div>
    <w:div w:id="662782326">
      <w:bodyDiv w:val="1"/>
      <w:marLeft w:val="0"/>
      <w:marRight w:val="0"/>
      <w:marTop w:val="0"/>
      <w:marBottom w:val="0"/>
      <w:divBdr>
        <w:top w:val="none" w:sz="0" w:space="0" w:color="auto"/>
        <w:left w:val="none" w:sz="0" w:space="0" w:color="auto"/>
        <w:bottom w:val="none" w:sz="0" w:space="0" w:color="auto"/>
        <w:right w:val="none" w:sz="0" w:space="0" w:color="auto"/>
      </w:divBdr>
    </w:div>
    <w:div w:id="663313006">
      <w:bodyDiv w:val="1"/>
      <w:marLeft w:val="0"/>
      <w:marRight w:val="0"/>
      <w:marTop w:val="0"/>
      <w:marBottom w:val="0"/>
      <w:divBdr>
        <w:top w:val="none" w:sz="0" w:space="0" w:color="auto"/>
        <w:left w:val="none" w:sz="0" w:space="0" w:color="auto"/>
        <w:bottom w:val="none" w:sz="0" w:space="0" w:color="auto"/>
        <w:right w:val="none" w:sz="0" w:space="0" w:color="auto"/>
      </w:divBdr>
    </w:div>
    <w:div w:id="667176526">
      <w:bodyDiv w:val="1"/>
      <w:marLeft w:val="0"/>
      <w:marRight w:val="0"/>
      <w:marTop w:val="0"/>
      <w:marBottom w:val="0"/>
      <w:divBdr>
        <w:top w:val="none" w:sz="0" w:space="0" w:color="auto"/>
        <w:left w:val="none" w:sz="0" w:space="0" w:color="auto"/>
        <w:bottom w:val="none" w:sz="0" w:space="0" w:color="auto"/>
        <w:right w:val="none" w:sz="0" w:space="0" w:color="auto"/>
      </w:divBdr>
    </w:div>
    <w:div w:id="669916488">
      <w:bodyDiv w:val="1"/>
      <w:marLeft w:val="0"/>
      <w:marRight w:val="0"/>
      <w:marTop w:val="0"/>
      <w:marBottom w:val="0"/>
      <w:divBdr>
        <w:top w:val="none" w:sz="0" w:space="0" w:color="auto"/>
        <w:left w:val="none" w:sz="0" w:space="0" w:color="auto"/>
        <w:bottom w:val="none" w:sz="0" w:space="0" w:color="auto"/>
        <w:right w:val="none" w:sz="0" w:space="0" w:color="auto"/>
      </w:divBdr>
    </w:div>
    <w:div w:id="674579812">
      <w:bodyDiv w:val="1"/>
      <w:marLeft w:val="0"/>
      <w:marRight w:val="0"/>
      <w:marTop w:val="0"/>
      <w:marBottom w:val="0"/>
      <w:divBdr>
        <w:top w:val="none" w:sz="0" w:space="0" w:color="auto"/>
        <w:left w:val="none" w:sz="0" w:space="0" w:color="auto"/>
        <w:bottom w:val="none" w:sz="0" w:space="0" w:color="auto"/>
        <w:right w:val="none" w:sz="0" w:space="0" w:color="auto"/>
      </w:divBdr>
    </w:div>
    <w:div w:id="675813217">
      <w:bodyDiv w:val="1"/>
      <w:marLeft w:val="0"/>
      <w:marRight w:val="0"/>
      <w:marTop w:val="0"/>
      <w:marBottom w:val="0"/>
      <w:divBdr>
        <w:top w:val="none" w:sz="0" w:space="0" w:color="auto"/>
        <w:left w:val="none" w:sz="0" w:space="0" w:color="auto"/>
        <w:bottom w:val="none" w:sz="0" w:space="0" w:color="auto"/>
        <w:right w:val="none" w:sz="0" w:space="0" w:color="auto"/>
      </w:divBdr>
    </w:div>
    <w:div w:id="676614900">
      <w:bodyDiv w:val="1"/>
      <w:marLeft w:val="0"/>
      <w:marRight w:val="0"/>
      <w:marTop w:val="0"/>
      <w:marBottom w:val="0"/>
      <w:divBdr>
        <w:top w:val="none" w:sz="0" w:space="0" w:color="auto"/>
        <w:left w:val="none" w:sz="0" w:space="0" w:color="auto"/>
        <w:bottom w:val="none" w:sz="0" w:space="0" w:color="auto"/>
        <w:right w:val="none" w:sz="0" w:space="0" w:color="auto"/>
      </w:divBdr>
    </w:div>
    <w:div w:id="676885642">
      <w:bodyDiv w:val="1"/>
      <w:marLeft w:val="0"/>
      <w:marRight w:val="0"/>
      <w:marTop w:val="0"/>
      <w:marBottom w:val="0"/>
      <w:divBdr>
        <w:top w:val="none" w:sz="0" w:space="0" w:color="auto"/>
        <w:left w:val="none" w:sz="0" w:space="0" w:color="auto"/>
        <w:bottom w:val="none" w:sz="0" w:space="0" w:color="auto"/>
        <w:right w:val="none" w:sz="0" w:space="0" w:color="auto"/>
      </w:divBdr>
    </w:div>
    <w:div w:id="679509231">
      <w:bodyDiv w:val="1"/>
      <w:marLeft w:val="0"/>
      <w:marRight w:val="0"/>
      <w:marTop w:val="0"/>
      <w:marBottom w:val="0"/>
      <w:divBdr>
        <w:top w:val="none" w:sz="0" w:space="0" w:color="auto"/>
        <w:left w:val="none" w:sz="0" w:space="0" w:color="auto"/>
        <w:bottom w:val="none" w:sz="0" w:space="0" w:color="auto"/>
        <w:right w:val="none" w:sz="0" w:space="0" w:color="auto"/>
      </w:divBdr>
    </w:div>
    <w:div w:id="682051722">
      <w:bodyDiv w:val="1"/>
      <w:marLeft w:val="0"/>
      <w:marRight w:val="0"/>
      <w:marTop w:val="0"/>
      <w:marBottom w:val="0"/>
      <w:divBdr>
        <w:top w:val="none" w:sz="0" w:space="0" w:color="auto"/>
        <w:left w:val="none" w:sz="0" w:space="0" w:color="auto"/>
        <w:bottom w:val="none" w:sz="0" w:space="0" w:color="auto"/>
        <w:right w:val="none" w:sz="0" w:space="0" w:color="auto"/>
      </w:divBdr>
    </w:div>
    <w:div w:id="685061806">
      <w:bodyDiv w:val="1"/>
      <w:marLeft w:val="0"/>
      <w:marRight w:val="0"/>
      <w:marTop w:val="0"/>
      <w:marBottom w:val="0"/>
      <w:divBdr>
        <w:top w:val="none" w:sz="0" w:space="0" w:color="auto"/>
        <w:left w:val="none" w:sz="0" w:space="0" w:color="auto"/>
        <w:bottom w:val="none" w:sz="0" w:space="0" w:color="auto"/>
        <w:right w:val="none" w:sz="0" w:space="0" w:color="auto"/>
      </w:divBdr>
    </w:div>
    <w:div w:id="694189241">
      <w:bodyDiv w:val="1"/>
      <w:marLeft w:val="0"/>
      <w:marRight w:val="0"/>
      <w:marTop w:val="0"/>
      <w:marBottom w:val="0"/>
      <w:divBdr>
        <w:top w:val="none" w:sz="0" w:space="0" w:color="auto"/>
        <w:left w:val="none" w:sz="0" w:space="0" w:color="auto"/>
        <w:bottom w:val="none" w:sz="0" w:space="0" w:color="auto"/>
        <w:right w:val="none" w:sz="0" w:space="0" w:color="auto"/>
      </w:divBdr>
    </w:div>
    <w:div w:id="695157469">
      <w:bodyDiv w:val="1"/>
      <w:marLeft w:val="0"/>
      <w:marRight w:val="0"/>
      <w:marTop w:val="0"/>
      <w:marBottom w:val="0"/>
      <w:divBdr>
        <w:top w:val="none" w:sz="0" w:space="0" w:color="auto"/>
        <w:left w:val="none" w:sz="0" w:space="0" w:color="auto"/>
        <w:bottom w:val="none" w:sz="0" w:space="0" w:color="auto"/>
        <w:right w:val="none" w:sz="0" w:space="0" w:color="auto"/>
      </w:divBdr>
      <w:divsChild>
        <w:div w:id="450977375">
          <w:marLeft w:val="0"/>
          <w:marRight w:val="0"/>
          <w:marTop w:val="120"/>
          <w:marBottom w:val="0"/>
          <w:divBdr>
            <w:top w:val="none" w:sz="0" w:space="0" w:color="auto"/>
            <w:left w:val="none" w:sz="0" w:space="0" w:color="auto"/>
            <w:bottom w:val="none" w:sz="0" w:space="0" w:color="auto"/>
            <w:right w:val="none" w:sz="0" w:space="0" w:color="auto"/>
          </w:divBdr>
        </w:div>
        <w:div w:id="1967084210">
          <w:marLeft w:val="567"/>
          <w:marRight w:val="0"/>
          <w:marTop w:val="60"/>
          <w:marBottom w:val="0"/>
          <w:divBdr>
            <w:top w:val="none" w:sz="0" w:space="0" w:color="auto"/>
            <w:left w:val="none" w:sz="0" w:space="0" w:color="auto"/>
            <w:bottom w:val="none" w:sz="0" w:space="0" w:color="auto"/>
            <w:right w:val="none" w:sz="0" w:space="0" w:color="auto"/>
          </w:divBdr>
        </w:div>
      </w:divsChild>
    </w:div>
    <w:div w:id="703751807">
      <w:bodyDiv w:val="1"/>
      <w:marLeft w:val="0"/>
      <w:marRight w:val="0"/>
      <w:marTop w:val="0"/>
      <w:marBottom w:val="0"/>
      <w:divBdr>
        <w:top w:val="none" w:sz="0" w:space="0" w:color="auto"/>
        <w:left w:val="none" w:sz="0" w:space="0" w:color="auto"/>
        <w:bottom w:val="none" w:sz="0" w:space="0" w:color="auto"/>
        <w:right w:val="none" w:sz="0" w:space="0" w:color="auto"/>
      </w:divBdr>
    </w:div>
    <w:div w:id="705106766">
      <w:bodyDiv w:val="1"/>
      <w:marLeft w:val="0"/>
      <w:marRight w:val="0"/>
      <w:marTop w:val="0"/>
      <w:marBottom w:val="0"/>
      <w:divBdr>
        <w:top w:val="none" w:sz="0" w:space="0" w:color="auto"/>
        <w:left w:val="none" w:sz="0" w:space="0" w:color="auto"/>
        <w:bottom w:val="none" w:sz="0" w:space="0" w:color="auto"/>
        <w:right w:val="none" w:sz="0" w:space="0" w:color="auto"/>
      </w:divBdr>
    </w:div>
    <w:div w:id="705368761">
      <w:bodyDiv w:val="1"/>
      <w:marLeft w:val="0"/>
      <w:marRight w:val="0"/>
      <w:marTop w:val="0"/>
      <w:marBottom w:val="0"/>
      <w:divBdr>
        <w:top w:val="none" w:sz="0" w:space="0" w:color="auto"/>
        <w:left w:val="none" w:sz="0" w:space="0" w:color="auto"/>
        <w:bottom w:val="none" w:sz="0" w:space="0" w:color="auto"/>
        <w:right w:val="none" w:sz="0" w:space="0" w:color="auto"/>
      </w:divBdr>
    </w:div>
    <w:div w:id="707336464">
      <w:bodyDiv w:val="1"/>
      <w:marLeft w:val="0"/>
      <w:marRight w:val="0"/>
      <w:marTop w:val="0"/>
      <w:marBottom w:val="0"/>
      <w:divBdr>
        <w:top w:val="none" w:sz="0" w:space="0" w:color="auto"/>
        <w:left w:val="none" w:sz="0" w:space="0" w:color="auto"/>
        <w:bottom w:val="none" w:sz="0" w:space="0" w:color="auto"/>
        <w:right w:val="none" w:sz="0" w:space="0" w:color="auto"/>
      </w:divBdr>
    </w:div>
    <w:div w:id="714693796">
      <w:bodyDiv w:val="1"/>
      <w:marLeft w:val="0"/>
      <w:marRight w:val="0"/>
      <w:marTop w:val="0"/>
      <w:marBottom w:val="0"/>
      <w:divBdr>
        <w:top w:val="none" w:sz="0" w:space="0" w:color="auto"/>
        <w:left w:val="none" w:sz="0" w:space="0" w:color="auto"/>
        <w:bottom w:val="none" w:sz="0" w:space="0" w:color="auto"/>
        <w:right w:val="none" w:sz="0" w:space="0" w:color="auto"/>
      </w:divBdr>
    </w:div>
    <w:div w:id="717898747">
      <w:bodyDiv w:val="1"/>
      <w:marLeft w:val="0"/>
      <w:marRight w:val="0"/>
      <w:marTop w:val="0"/>
      <w:marBottom w:val="0"/>
      <w:divBdr>
        <w:top w:val="none" w:sz="0" w:space="0" w:color="auto"/>
        <w:left w:val="none" w:sz="0" w:space="0" w:color="auto"/>
        <w:bottom w:val="none" w:sz="0" w:space="0" w:color="auto"/>
        <w:right w:val="none" w:sz="0" w:space="0" w:color="auto"/>
      </w:divBdr>
    </w:div>
    <w:div w:id="721977110">
      <w:bodyDiv w:val="1"/>
      <w:marLeft w:val="0"/>
      <w:marRight w:val="0"/>
      <w:marTop w:val="0"/>
      <w:marBottom w:val="0"/>
      <w:divBdr>
        <w:top w:val="none" w:sz="0" w:space="0" w:color="auto"/>
        <w:left w:val="none" w:sz="0" w:space="0" w:color="auto"/>
        <w:bottom w:val="none" w:sz="0" w:space="0" w:color="auto"/>
        <w:right w:val="none" w:sz="0" w:space="0" w:color="auto"/>
      </w:divBdr>
    </w:div>
    <w:div w:id="723019859">
      <w:bodyDiv w:val="1"/>
      <w:marLeft w:val="0"/>
      <w:marRight w:val="0"/>
      <w:marTop w:val="0"/>
      <w:marBottom w:val="0"/>
      <w:divBdr>
        <w:top w:val="none" w:sz="0" w:space="0" w:color="auto"/>
        <w:left w:val="none" w:sz="0" w:space="0" w:color="auto"/>
        <w:bottom w:val="none" w:sz="0" w:space="0" w:color="auto"/>
        <w:right w:val="none" w:sz="0" w:space="0" w:color="auto"/>
      </w:divBdr>
    </w:div>
    <w:div w:id="728503816">
      <w:bodyDiv w:val="1"/>
      <w:marLeft w:val="0"/>
      <w:marRight w:val="0"/>
      <w:marTop w:val="0"/>
      <w:marBottom w:val="0"/>
      <w:divBdr>
        <w:top w:val="none" w:sz="0" w:space="0" w:color="auto"/>
        <w:left w:val="none" w:sz="0" w:space="0" w:color="auto"/>
        <w:bottom w:val="none" w:sz="0" w:space="0" w:color="auto"/>
        <w:right w:val="none" w:sz="0" w:space="0" w:color="auto"/>
      </w:divBdr>
    </w:div>
    <w:div w:id="729496951">
      <w:bodyDiv w:val="1"/>
      <w:marLeft w:val="0"/>
      <w:marRight w:val="0"/>
      <w:marTop w:val="0"/>
      <w:marBottom w:val="0"/>
      <w:divBdr>
        <w:top w:val="none" w:sz="0" w:space="0" w:color="auto"/>
        <w:left w:val="none" w:sz="0" w:space="0" w:color="auto"/>
        <w:bottom w:val="none" w:sz="0" w:space="0" w:color="auto"/>
        <w:right w:val="none" w:sz="0" w:space="0" w:color="auto"/>
      </w:divBdr>
    </w:div>
    <w:div w:id="732968311">
      <w:bodyDiv w:val="1"/>
      <w:marLeft w:val="0"/>
      <w:marRight w:val="0"/>
      <w:marTop w:val="0"/>
      <w:marBottom w:val="0"/>
      <w:divBdr>
        <w:top w:val="none" w:sz="0" w:space="0" w:color="auto"/>
        <w:left w:val="none" w:sz="0" w:space="0" w:color="auto"/>
        <w:bottom w:val="none" w:sz="0" w:space="0" w:color="auto"/>
        <w:right w:val="none" w:sz="0" w:space="0" w:color="auto"/>
      </w:divBdr>
    </w:div>
    <w:div w:id="733166200">
      <w:bodyDiv w:val="1"/>
      <w:marLeft w:val="0"/>
      <w:marRight w:val="0"/>
      <w:marTop w:val="0"/>
      <w:marBottom w:val="0"/>
      <w:divBdr>
        <w:top w:val="none" w:sz="0" w:space="0" w:color="auto"/>
        <w:left w:val="none" w:sz="0" w:space="0" w:color="auto"/>
        <w:bottom w:val="none" w:sz="0" w:space="0" w:color="auto"/>
        <w:right w:val="none" w:sz="0" w:space="0" w:color="auto"/>
      </w:divBdr>
    </w:div>
    <w:div w:id="737704986">
      <w:bodyDiv w:val="1"/>
      <w:marLeft w:val="0"/>
      <w:marRight w:val="0"/>
      <w:marTop w:val="0"/>
      <w:marBottom w:val="0"/>
      <w:divBdr>
        <w:top w:val="none" w:sz="0" w:space="0" w:color="auto"/>
        <w:left w:val="none" w:sz="0" w:space="0" w:color="auto"/>
        <w:bottom w:val="none" w:sz="0" w:space="0" w:color="auto"/>
        <w:right w:val="none" w:sz="0" w:space="0" w:color="auto"/>
      </w:divBdr>
    </w:div>
    <w:div w:id="738098337">
      <w:bodyDiv w:val="1"/>
      <w:marLeft w:val="0"/>
      <w:marRight w:val="0"/>
      <w:marTop w:val="0"/>
      <w:marBottom w:val="0"/>
      <w:divBdr>
        <w:top w:val="none" w:sz="0" w:space="0" w:color="auto"/>
        <w:left w:val="none" w:sz="0" w:space="0" w:color="auto"/>
        <w:bottom w:val="none" w:sz="0" w:space="0" w:color="auto"/>
        <w:right w:val="none" w:sz="0" w:space="0" w:color="auto"/>
      </w:divBdr>
    </w:div>
    <w:div w:id="738479326">
      <w:bodyDiv w:val="1"/>
      <w:marLeft w:val="0"/>
      <w:marRight w:val="0"/>
      <w:marTop w:val="0"/>
      <w:marBottom w:val="0"/>
      <w:divBdr>
        <w:top w:val="none" w:sz="0" w:space="0" w:color="auto"/>
        <w:left w:val="none" w:sz="0" w:space="0" w:color="auto"/>
        <w:bottom w:val="none" w:sz="0" w:space="0" w:color="auto"/>
        <w:right w:val="none" w:sz="0" w:space="0" w:color="auto"/>
      </w:divBdr>
    </w:div>
    <w:div w:id="738793459">
      <w:bodyDiv w:val="1"/>
      <w:marLeft w:val="0"/>
      <w:marRight w:val="0"/>
      <w:marTop w:val="0"/>
      <w:marBottom w:val="0"/>
      <w:divBdr>
        <w:top w:val="none" w:sz="0" w:space="0" w:color="auto"/>
        <w:left w:val="none" w:sz="0" w:space="0" w:color="auto"/>
        <w:bottom w:val="none" w:sz="0" w:space="0" w:color="auto"/>
        <w:right w:val="none" w:sz="0" w:space="0" w:color="auto"/>
      </w:divBdr>
    </w:div>
    <w:div w:id="752900510">
      <w:bodyDiv w:val="1"/>
      <w:marLeft w:val="0"/>
      <w:marRight w:val="0"/>
      <w:marTop w:val="0"/>
      <w:marBottom w:val="0"/>
      <w:divBdr>
        <w:top w:val="none" w:sz="0" w:space="0" w:color="auto"/>
        <w:left w:val="none" w:sz="0" w:space="0" w:color="auto"/>
        <w:bottom w:val="none" w:sz="0" w:space="0" w:color="auto"/>
        <w:right w:val="none" w:sz="0" w:space="0" w:color="auto"/>
      </w:divBdr>
    </w:div>
    <w:div w:id="761225444">
      <w:bodyDiv w:val="1"/>
      <w:marLeft w:val="0"/>
      <w:marRight w:val="0"/>
      <w:marTop w:val="0"/>
      <w:marBottom w:val="0"/>
      <w:divBdr>
        <w:top w:val="none" w:sz="0" w:space="0" w:color="auto"/>
        <w:left w:val="none" w:sz="0" w:space="0" w:color="auto"/>
        <w:bottom w:val="none" w:sz="0" w:space="0" w:color="auto"/>
        <w:right w:val="none" w:sz="0" w:space="0" w:color="auto"/>
      </w:divBdr>
    </w:div>
    <w:div w:id="763460339">
      <w:bodyDiv w:val="1"/>
      <w:marLeft w:val="0"/>
      <w:marRight w:val="0"/>
      <w:marTop w:val="0"/>
      <w:marBottom w:val="0"/>
      <w:divBdr>
        <w:top w:val="none" w:sz="0" w:space="0" w:color="auto"/>
        <w:left w:val="none" w:sz="0" w:space="0" w:color="auto"/>
        <w:bottom w:val="none" w:sz="0" w:space="0" w:color="auto"/>
        <w:right w:val="none" w:sz="0" w:space="0" w:color="auto"/>
      </w:divBdr>
    </w:div>
    <w:div w:id="766733954">
      <w:bodyDiv w:val="1"/>
      <w:marLeft w:val="0"/>
      <w:marRight w:val="0"/>
      <w:marTop w:val="0"/>
      <w:marBottom w:val="0"/>
      <w:divBdr>
        <w:top w:val="none" w:sz="0" w:space="0" w:color="auto"/>
        <w:left w:val="none" w:sz="0" w:space="0" w:color="auto"/>
        <w:bottom w:val="none" w:sz="0" w:space="0" w:color="auto"/>
        <w:right w:val="none" w:sz="0" w:space="0" w:color="auto"/>
      </w:divBdr>
    </w:div>
    <w:div w:id="770010323">
      <w:bodyDiv w:val="1"/>
      <w:marLeft w:val="0"/>
      <w:marRight w:val="0"/>
      <w:marTop w:val="0"/>
      <w:marBottom w:val="0"/>
      <w:divBdr>
        <w:top w:val="none" w:sz="0" w:space="0" w:color="auto"/>
        <w:left w:val="none" w:sz="0" w:space="0" w:color="auto"/>
        <w:bottom w:val="none" w:sz="0" w:space="0" w:color="auto"/>
        <w:right w:val="none" w:sz="0" w:space="0" w:color="auto"/>
      </w:divBdr>
    </w:div>
    <w:div w:id="772019894">
      <w:bodyDiv w:val="1"/>
      <w:marLeft w:val="0"/>
      <w:marRight w:val="0"/>
      <w:marTop w:val="0"/>
      <w:marBottom w:val="0"/>
      <w:divBdr>
        <w:top w:val="none" w:sz="0" w:space="0" w:color="auto"/>
        <w:left w:val="none" w:sz="0" w:space="0" w:color="auto"/>
        <w:bottom w:val="none" w:sz="0" w:space="0" w:color="auto"/>
        <w:right w:val="none" w:sz="0" w:space="0" w:color="auto"/>
      </w:divBdr>
    </w:div>
    <w:div w:id="772750365">
      <w:bodyDiv w:val="1"/>
      <w:marLeft w:val="0"/>
      <w:marRight w:val="0"/>
      <w:marTop w:val="0"/>
      <w:marBottom w:val="0"/>
      <w:divBdr>
        <w:top w:val="none" w:sz="0" w:space="0" w:color="auto"/>
        <w:left w:val="none" w:sz="0" w:space="0" w:color="auto"/>
        <w:bottom w:val="none" w:sz="0" w:space="0" w:color="auto"/>
        <w:right w:val="none" w:sz="0" w:space="0" w:color="auto"/>
      </w:divBdr>
    </w:div>
    <w:div w:id="776028485">
      <w:bodyDiv w:val="1"/>
      <w:marLeft w:val="0"/>
      <w:marRight w:val="0"/>
      <w:marTop w:val="0"/>
      <w:marBottom w:val="0"/>
      <w:divBdr>
        <w:top w:val="none" w:sz="0" w:space="0" w:color="auto"/>
        <w:left w:val="none" w:sz="0" w:space="0" w:color="auto"/>
        <w:bottom w:val="none" w:sz="0" w:space="0" w:color="auto"/>
        <w:right w:val="none" w:sz="0" w:space="0" w:color="auto"/>
      </w:divBdr>
    </w:div>
    <w:div w:id="778061667">
      <w:bodyDiv w:val="1"/>
      <w:marLeft w:val="0"/>
      <w:marRight w:val="0"/>
      <w:marTop w:val="0"/>
      <w:marBottom w:val="0"/>
      <w:divBdr>
        <w:top w:val="none" w:sz="0" w:space="0" w:color="auto"/>
        <w:left w:val="none" w:sz="0" w:space="0" w:color="auto"/>
        <w:bottom w:val="none" w:sz="0" w:space="0" w:color="auto"/>
        <w:right w:val="none" w:sz="0" w:space="0" w:color="auto"/>
      </w:divBdr>
    </w:div>
    <w:div w:id="780030628">
      <w:bodyDiv w:val="1"/>
      <w:marLeft w:val="0"/>
      <w:marRight w:val="0"/>
      <w:marTop w:val="0"/>
      <w:marBottom w:val="0"/>
      <w:divBdr>
        <w:top w:val="none" w:sz="0" w:space="0" w:color="auto"/>
        <w:left w:val="none" w:sz="0" w:space="0" w:color="auto"/>
        <w:bottom w:val="none" w:sz="0" w:space="0" w:color="auto"/>
        <w:right w:val="none" w:sz="0" w:space="0" w:color="auto"/>
      </w:divBdr>
    </w:div>
    <w:div w:id="780226234">
      <w:bodyDiv w:val="1"/>
      <w:marLeft w:val="0"/>
      <w:marRight w:val="0"/>
      <w:marTop w:val="0"/>
      <w:marBottom w:val="0"/>
      <w:divBdr>
        <w:top w:val="none" w:sz="0" w:space="0" w:color="auto"/>
        <w:left w:val="none" w:sz="0" w:space="0" w:color="auto"/>
        <w:bottom w:val="none" w:sz="0" w:space="0" w:color="auto"/>
        <w:right w:val="none" w:sz="0" w:space="0" w:color="auto"/>
      </w:divBdr>
    </w:div>
    <w:div w:id="786311971">
      <w:bodyDiv w:val="1"/>
      <w:marLeft w:val="0"/>
      <w:marRight w:val="0"/>
      <w:marTop w:val="0"/>
      <w:marBottom w:val="0"/>
      <w:divBdr>
        <w:top w:val="none" w:sz="0" w:space="0" w:color="auto"/>
        <w:left w:val="none" w:sz="0" w:space="0" w:color="auto"/>
        <w:bottom w:val="none" w:sz="0" w:space="0" w:color="auto"/>
        <w:right w:val="none" w:sz="0" w:space="0" w:color="auto"/>
      </w:divBdr>
    </w:div>
    <w:div w:id="788165815">
      <w:bodyDiv w:val="1"/>
      <w:marLeft w:val="0"/>
      <w:marRight w:val="0"/>
      <w:marTop w:val="0"/>
      <w:marBottom w:val="0"/>
      <w:divBdr>
        <w:top w:val="none" w:sz="0" w:space="0" w:color="auto"/>
        <w:left w:val="none" w:sz="0" w:space="0" w:color="auto"/>
        <w:bottom w:val="none" w:sz="0" w:space="0" w:color="auto"/>
        <w:right w:val="none" w:sz="0" w:space="0" w:color="auto"/>
      </w:divBdr>
    </w:div>
    <w:div w:id="789129237">
      <w:bodyDiv w:val="1"/>
      <w:marLeft w:val="0"/>
      <w:marRight w:val="0"/>
      <w:marTop w:val="0"/>
      <w:marBottom w:val="0"/>
      <w:divBdr>
        <w:top w:val="none" w:sz="0" w:space="0" w:color="auto"/>
        <w:left w:val="none" w:sz="0" w:space="0" w:color="auto"/>
        <w:bottom w:val="none" w:sz="0" w:space="0" w:color="auto"/>
        <w:right w:val="none" w:sz="0" w:space="0" w:color="auto"/>
      </w:divBdr>
    </w:div>
    <w:div w:id="789475009">
      <w:bodyDiv w:val="1"/>
      <w:marLeft w:val="0"/>
      <w:marRight w:val="0"/>
      <w:marTop w:val="0"/>
      <w:marBottom w:val="0"/>
      <w:divBdr>
        <w:top w:val="none" w:sz="0" w:space="0" w:color="auto"/>
        <w:left w:val="none" w:sz="0" w:space="0" w:color="auto"/>
        <w:bottom w:val="none" w:sz="0" w:space="0" w:color="auto"/>
        <w:right w:val="none" w:sz="0" w:space="0" w:color="auto"/>
      </w:divBdr>
    </w:div>
    <w:div w:id="789739741">
      <w:bodyDiv w:val="1"/>
      <w:marLeft w:val="0"/>
      <w:marRight w:val="0"/>
      <w:marTop w:val="0"/>
      <w:marBottom w:val="0"/>
      <w:divBdr>
        <w:top w:val="none" w:sz="0" w:space="0" w:color="auto"/>
        <w:left w:val="none" w:sz="0" w:space="0" w:color="auto"/>
        <w:bottom w:val="none" w:sz="0" w:space="0" w:color="auto"/>
        <w:right w:val="none" w:sz="0" w:space="0" w:color="auto"/>
      </w:divBdr>
    </w:div>
    <w:div w:id="794443789">
      <w:bodyDiv w:val="1"/>
      <w:marLeft w:val="0"/>
      <w:marRight w:val="0"/>
      <w:marTop w:val="0"/>
      <w:marBottom w:val="0"/>
      <w:divBdr>
        <w:top w:val="none" w:sz="0" w:space="0" w:color="auto"/>
        <w:left w:val="none" w:sz="0" w:space="0" w:color="auto"/>
        <w:bottom w:val="none" w:sz="0" w:space="0" w:color="auto"/>
        <w:right w:val="none" w:sz="0" w:space="0" w:color="auto"/>
      </w:divBdr>
    </w:div>
    <w:div w:id="802968927">
      <w:bodyDiv w:val="1"/>
      <w:marLeft w:val="0"/>
      <w:marRight w:val="0"/>
      <w:marTop w:val="0"/>
      <w:marBottom w:val="0"/>
      <w:divBdr>
        <w:top w:val="none" w:sz="0" w:space="0" w:color="auto"/>
        <w:left w:val="none" w:sz="0" w:space="0" w:color="auto"/>
        <w:bottom w:val="none" w:sz="0" w:space="0" w:color="auto"/>
        <w:right w:val="none" w:sz="0" w:space="0" w:color="auto"/>
      </w:divBdr>
    </w:div>
    <w:div w:id="803279875">
      <w:bodyDiv w:val="1"/>
      <w:marLeft w:val="0"/>
      <w:marRight w:val="0"/>
      <w:marTop w:val="0"/>
      <w:marBottom w:val="0"/>
      <w:divBdr>
        <w:top w:val="none" w:sz="0" w:space="0" w:color="auto"/>
        <w:left w:val="none" w:sz="0" w:space="0" w:color="auto"/>
        <w:bottom w:val="none" w:sz="0" w:space="0" w:color="auto"/>
        <w:right w:val="none" w:sz="0" w:space="0" w:color="auto"/>
      </w:divBdr>
    </w:div>
    <w:div w:id="816804642">
      <w:bodyDiv w:val="1"/>
      <w:marLeft w:val="0"/>
      <w:marRight w:val="0"/>
      <w:marTop w:val="0"/>
      <w:marBottom w:val="0"/>
      <w:divBdr>
        <w:top w:val="none" w:sz="0" w:space="0" w:color="auto"/>
        <w:left w:val="none" w:sz="0" w:space="0" w:color="auto"/>
        <w:bottom w:val="none" w:sz="0" w:space="0" w:color="auto"/>
        <w:right w:val="none" w:sz="0" w:space="0" w:color="auto"/>
      </w:divBdr>
    </w:div>
    <w:div w:id="819079200">
      <w:bodyDiv w:val="1"/>
      <w:marLeft w:val="0"/>
      <w:marRight w:val="0"/>
      <w:marTop w:val="0"/>
      <w:marBottom w:val="0"/>
      <w:divBdr>
        <w:top w:val="none" w:sz="0" w:space="0" w:color="auto"/>
        <w:left w:val="none" w:sz="0" w:space="0" w:color="auto"/>
        <w:bottom w:val="none" w:sz="0" w:space="0" w:color="auto"/>
        <w:right w:val="none" w:sz="0" w:space="0" w:color="auto"/>
      </w:divBdr>
    </w:div>
    <w:div w:id="821197549">
      <w:bodyDiv w:val="1"/>
      <w:marLeft w:val="0"/>
      <w:marRight w:val="0"/>
      <w:marTop w:val="0"/>
      <w:marBottom w:val="0"/>
      <w:divBdr>
        <w:top w:val="none" w:sz="0" w:space="0" w:color="auto"/>
        <w:left w:val="none" w:sz="0" w:space="0" w:color="auto"/>
        <w:bottom w:val="none" w:sz="0" w:space="0" w:color="auto"/>
        <w:right w:val="none" w:sz="0" w:space="0" w:color="auto"/>
      </w:divBdr>
    </w:div>
    <w:div w:id="822232156">
      <w:bodyDiv w:val="1"/>
      <w:marLeft w:val="0"/>
      <w:marRight w:val="0"/>
      <w:marTop w:val="0"/>
      <w:marBottom w:val="0"/>
      <w:divBdr>
        <w:top w:val="none" w:sz="0" w:space="0" w:color="auto"/>
        <w:left w:val="none" w:sz="0" w:space="0" w:color="auto"/>
        <w:bottom w:val="none" w:sz="0" w:space="0" w:color="auto"/>
        <w:right w:val="none" w:sz="0" w:space="0" w:color="auto"/>
      </w:divBdr>
    </w:div>
    <w:div w:id="822432555">
      <w:bodyDiv w:val="1"/>
      <w:marLeft w:val="0"/>
      <w:marRight w:val="0"/>
      <w:marTop w:val="0"/>
      <w:marBottom w:val="0"/>
      <w:divBdr>
        <w:top w:val="none" w:sz="0" w:space="0" w:color="auto"/>
        <w:left w:val="none" w:sz="0" w:space="0" w:color="auto"/>
        <w:bottom w:val="none" w:sz="0" w:space="0" w:color="auto"/>
        <w:right w:val="none" w:sz="0" w:space="0" w:color="auto"/>
      </w:divBdr>
    </w:div>
    <w:div w:id="825127139">
      <w:bodyDiv w:val="1"/>
      <w:marLeft w:val="0"/>
      <w:marRight w:val="0"/>
      <w:marTop w:val="0"/>
      <w:marBottom w:val="0"/>
      <w:divBdr>
        <w:top w:val="none" w:sz="0" w:space="0" w:color="auto"/>
        <w:left w:val="none" w:sz="0" w:space="0" w:color="auto"/>
        <w:bottom w:val="none" w:sz="0" w:space="0" w:color="auto"/>
        <w:right w:val="none" w:sz="0" w:space="0" w:color="auto"/>
      </w:divBdr>
    </w:div>
    <w:div w:id="827552304">
      <w:bodyDiv w:val="1"/>
      <w:marLeft w:val="0"/>
      <w:marRight w:val="0"/>
      <w:marTop w:val="0"/>
      <w:marBottom w:val="0"/>
      <w:divBdr>
        <w:top w:val="none" w:sz="0" w:space="0" w:color="auto"/>
        <w:left w:val="none" w:sz="0" w:space="0" w:color="auto"/>
        <w:bottom w:val="none" w:sz="0" w:space="0" w:color="auto"/>
        <w:right w:val="none" w:sz="0" w:space="0" w:color="auto"/>
      </w:divBdr>
    </w:div>
    <w:div w:id="830760022">
      <w:bodyDiv w:val="1"/>
      <w:marLeft w:val="0"/>
      <w:marRight w:val="0"/>
      <w:marTop w:val="0"/>
      <w:marBottom w:val="0"/>
      <w:divBdr>
        <w:top w:val="none" w:sz="0" w:space="0" w:color="auto"/>
        <w:left w:val="none" w:sz="0" w:space="0" w:color="auto"/>
        <w:bottom w:val="none" w:sz="0" w:space="0" w:color="auto"/>
        <w:right w:val="none" w:sz="0" w:space="0" w:color="auto"/>
      </w:divBdr>
    </w:div>
    <w:div w:id="833111487">
      <w:bodyDiv w:val="1"/>
      <w:marLeft w:val="0"/>
      <w:marRight w:val="0"/>
      <w:marTop w:val="0"/>
      <w:marBottom w:val="0"/>
      <w:divBdr>
        <w:top w:val="none" w:sz="0" w:space="0" w:color="auto"/>
        <w:left w:val="none" w:sz="0" w:space="0" w:color="auto"/>
        <w:bottom w:val="none" w:sz="0" w:space="0" w:color="auto"/>
        <w:right w:val="none" w:sz="0" w:space="0" w:color="auto"/>
      </w:divBdr>
    </w:div>
    <w:div w:id="839348944">
      <w:bodyDiv w:val="1"/>
      <w:marLeft w:val="0"/>
      <w:marRight w:val="0"/>
      <w:marTop w:val="0"/>
      <w:marBottom w:val="0"/>
      <w:divBdr>
        <w:top w:val="none" w:sz="0" w:space="0" w:color="auto"/>
        <w:left w:val="none" w:sz="0" w:space="0" w:color="auto"/>
        <w:bottom w:val="none" w:sz="0" w:space="0" w:color="auto"/>
        <w:right w:val="none" w:sz="0" w:space="0" w:color="auto"/>
      </w:divBdr>
      <w:divsChild>
        <w:div w:id="611327790">
          <w:marLeft w:val="0"/>
          <w:marRight w:val="0"/>
          <w:marTop w:val="0"/>
          <w:marBottom w:val="0"/>
          <w:divBdr>
            <w:top w:val="none" w:sz="0" w:space="0" w:color="auto"/>
            <w:left w:val="none" w:sz="0" w:space="0" w:color="auto"/>
            <w:bottom w:val="none" w:sz="0" w:space="0" w:color="auto"/>
            <w:right w:val="none" w:sz="0" w:space="0" w:color="auto"/>
          </w:divBdr>
          <w:divsChild>
            <w:div w:id="1113935144">
              <w:marLeft w:val="0"/>
              <w:marRight w:val="0"/>
              <w:marTop w:val="0"/>
              <w:marBottom w:val="0"/>
              <w:divBdr>
                <w:top w:val="none" w:sz="0" w:space="0" w:color="auto"/>
                <w:left w:val="none" w:sz="0" w:space="0" w:color="auto"/>
                <w:bottom w:val="none" w:sz="0" w:space="0" w:color="auto"/>
                <w:right w:val="none" w:sz="0" w:space="0" w:color="auto"/>
              </w:divBdr>
              <w:divsChild>
                <w:div w:id="1938443171">
                  <w:marLeft w:val="0"/>
                  <w:marRight w:val="0"/>
                  <w:marTop w:val="0"/>
                  <w:marBottom w:val="0"/>
                  <w:divBdr>
                    <w:top w:val="none" w:sz="0" w:space="0" w:color="auto"/>
                    <w:left w:val="none" w:sz="0" w:space="0" w:color="auto"/>
                    <w:bottom w:val="none" w:sz="0" w:space="0" w:color="auto"/>
                    <w:right w:val="none" w:sz="0" w:space="0" w:color="auto"/>
                  </w:divBdr>
                  <w:divsChild>
                    <w:div w:id="777991702">
                      <w:marLeft w:val="0"/>
                      <w:marRight w:val="0"/>
                      <w:marTop w:val="0"/>
                      <w:marBottom w:val="0"/>
                      <w:divBdr>
                        <w:top w:val="none" w:sz="0" w:space="0" w:color="auto"/>
                        <w:left w:val="none" w:sz="0" w:space="0" w:color="auto"/>
                        <w:bottom w:val="none" w:sz="0" w:space="0" w:color="auto"/>
                        <w:right w:val="none" w:sz="0" w:space="0" w:color="auto"/>
                      </w:divBdr>
                      <w:divsChild>
                        <w:div w:id="2017808281">
                          <w:marLeft w:val="0"/>
                          <w:marRight w:val="0"/>
                          <w:marTop w:val="0"/>
                          <w:marBottom w:val="0"/>
                          <w:divBdr>
                            <w:top w:val="none" w:sz="0" w:space="0" w:color="auto"/>
                            <w:left w:val="none" w:sz="0" w:space="0" w:color="auto"/>
                            <w:bottom w:val="none" w:sz="0" w:space="0" w:color="auto"/>
                            <w:right w:val="none" w:sz="0" w:space="0" w:color="auto"/>
                          </w:divBdr>
                          <w:divsChild>
                            <w:div w:id="1870874435">
                              <w:marLeft w:val="0"/>
                              <w:marRight w:val="0"/>
                              <w:marTop w:val="0"/>
                              <w:marBottom w:val="0"/>
                              <w:divBdr>
                                <w:top w:val="none" w:sz="0" w:space="0" w:color="auto"/>
                                <w:left w:val="none" w:sz="0" w:space="0" w:color="auto"/>
                                <w:bottom w:val="none" w:sz="0" w:space="0" w:color="auto"/>
                                <w:right w:val="none" w:sz="0" w:space="0" w:color="auto"/>
                              </w:divBdr>
                              <w:divsChild>
                                <w:div w:id="8499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3715">
      <w:bodyDiv w:val="1"/>
      <w:marLeft w:val="0"/>
      <w:marRight w:val="0"/>
      <w:marTop w:val="0"/>
      <w:marBottom w:val="0"/>
      <w:divBdr>
        <w:top w:val="none" w:sz="0" w:space="0" w:color="auto"/>
        <w:left w:val="none" w:sz="0" w:space="0" w:color="auto"/>
        <w:bottom w:val="none" w:sz="0" w:space="0" w:color="auto"/>
        <w:right w:val="none" w:sz="0" w:space="0" w:color="auto"/>
      </w:divBdr>
    </w:div>
    <w:div w:id="854000457">
      <w:bodyDiv w:val="1"/>
      <w:marLeft w:val="0"/>
      <w:marRight w:val="0"/>
      <w:marTop w:val="0"/>
      <w:marBottom w:val="0"/>
      <w:divBdr>
        <w:top w:val="none" w:sz="0" w:space="0" w:color="auto"/>
        <w:left w:val="none" w:sz="0" w:space="0" w:color="auto"/>
        <w:bottom w:val="none" w:sz="0" w:space="0" w:color="auto"/>
        <w:right w:val="none" w:sz="0" w:space="0" w:color="auto"/>
      </w:divBdr>
    </w:div>
    <w:div w:id="857280290">
      <w:bodyDiv w:val="1"/>
      <w:marLeft w:val="0"/>
      <w:marRight w:val="0"/>
      <w:marTop w:val="0"/>
      <w:marBottom w:val="0"/>
      <w:divBdr>
        <w:top w:val="none" w:sz="0" w:space="0" w:color="auto"/>
        <w:left w:val="none" w:sz="0" w:space="0" w:color="auto"/>
        <w:bottom w:val="none" w:sz="0" w:space="0" w:color="auto"/>
        <w:right w:val="none" w:sz="0" w:space="0" w:color="auto"/>
      </w:divBdr>
    </w:div>
    <w:div w:id="857936994">
      <w:bodyDiv w:val="1"/>
      <w:marLeft w:val="0"/>
      <w:marRight w:val="0"/>
      <w:marTop w:val="0"/>
      <w:marBottom w:val="0"/>
      <w:divBdr>
        <w:top w:val="none" w:sz="0" w:space="0" w:color="auto"/>
        <w:left w:val="none" w:sz="0" w:space="0" w:color="auto"/>
        <w:bottom w:val="none" w:sz="0" w:space="0" w:color="auto"/>
        <w:right w:val="none" w:sz="0" w:space="0" w:color="auto"/>
      </w:divBdr>
    </w:div>
    <w:div w:id="859120732">
      <w:bodyDiv w:val="1"/>
      <w:marLeft w:val="0"/>
      <w:marRight w:val="0"/>
      <w:marTop w:val="0"/>
      <w:marBottom w:val="0"/>
      <w:divBdr>
        <w:top w:val="none" w:sz="0" w:space="0" w:color="auto"/>
        <w:left w:val="none" w:sz="0" w:space="0" w:color="auto"/>
        <w:bottom w:val="none" w:sz="0" w:space="0" w:color="auto"/>
        <w:right w:val="none" w:sz="0" w:space="0" w:color="auto"/>
      </w:divBdr>
    </w:div>
    <w:div w:id="860826709">
      <w:bodyDiv w:val="1"/>
      <w:marLeft w:val="0"/>
      <w:marRight w:val="0"/>
      <w:marTop w:val="0"/>
      <w:marBottom w:val="0"/>
      <w:divBdr>
        <w:top w:val="none" w:sz="0" w:space="0" w:color="auto"/>
        <w:left w:val="none" w:sz="0" w:space="0" w:color="auto"/>
        <w:bottom w:val="none" w:sz="0" w:space="0" w:color="auto"/>
        <w:right w:val="none" w:sz="0" w:space="0" w:color="auto"/>
      </w:divBdr>
    </w:div>
    <w:div w:id="876548381">
      <w:bodyDiv w:val="1"/>
      <w:marLeft w:val="0"/>
      <w:marRight w:val="0"/>
      <w:marTop w:val="0"/>
      <w:marBottom w:val="0"/>
      <w:divBdr>
        <w:top w:val="none" w:sz="0" w:space="0" w:color="auto"/>
        <w:left w:val="none" w:sz="0" w:space="0" w:color="auto"/>
        <w:bottom w:val="none" w:sz="0" w:space="0" w:color="auto"/>
        <w:right w:val="none" w:sz="0" w:space="0" w:color="auto"/>
      </w:divBdr>
    </w:div>
    <w:div w:id="878275506">
      <w:bodyDiv w:val="1"/>
      <w:marLeft w:val="0"/>
      <w:marRight w:val="0"/>
      <w:marTop w:val="0"/>
      <w:marBottom w:val="0"/>
      <w:divBdr>
        <w:top w:val="none" w:sz="0" w:space="0" w:color="auto"/>
        <w:left w:val="none" w:sz="0" w:space="0" w:color="auto"/>
        <w:bottom w:val="none" w:sz="0" w:space="0" w:color="auto"/>
        <w:right w:val="none" w:sz="0" w:space="0" w:color="auto"/>
      </w:divBdr>
    </w:div>
    <w:div w:id="881555001">
      <w:bodyDiv w:val="1"/>
      <w:marLeft w:val="0"/>
      <w:marRight w:val="0"/>
      <w:marTop w:val="0"/>
      <w:marBottom w:val="0"/>
      <w:divBdr>
        <w:top w:val="none" w:sz="0" w:space="0" w:color="auto"/>
        <w:left w:val="none" w:sz="0" w:space="0" w:color="auto"/>
        <w:bottom w:val="none" w:sz="0" w:space="0" w:color="auto"/>
        <w:right w:val="none" w:sz="0" w:space="0" w:color="auto"/>
      </w:divBdr>
    </w:div>
    <w:div w:id="886260563">
      <w:bodyDiv w:val="1"/>
      <w:marLeft w:val="0"/>
      <w:marRight w:val="0"/>
      <w:marTop w:val="0"/>
      <w:marBottom w:val="0"/>
      <w:divBdr>
        <w:top w:val="none" w:sz="0" w:space="0" w:color="auto"/>
        <w:left w:val="none" w:sz="0" w:space="0" w:color="auto"/>
        <w:bottom w:val="none" w:sz="0" w:space="0" w:color="auto"/>
        <w:right w:val="none" w:sz="0" w:space="0" w:color="auto"/>
      </w:divBdr>
    </w:div>
    <w:div w:id="887839675">
      <w:bodyDiv w:val="1"/>
      <w:marLeft w:val="0"/>
      <w:marRight w:val="0"/>
      <w:marTop w:val="0"/>
      <w:marBottom w:val="0"/>
      <w:divBdr>
        <w:top w:val="none" w:sz="0" w:space="0" w:color="auto"/>
        <w:left w:val="none" w:sz="0" w:space="0" w:color="auto"/>
        <w:bottom w:val="none" w:sz="0" w:space="0" w:color="auto"/>
        <w:right w:val="none" w:sz="0" w:space="0" w:color="auto"/>
      </w:divBdr>
    </w:div>
    <w:div w:id="894465657">
      <w:bodyDiv w:val="1"/>
      <w:marLeft w:val="0"/>
      <w:marRight w:val="0"/>
      <w:marTop w:val="0"/>
      <w:marBottom w:val="0"/>
      <w:divBdr>
        <w:top w:val="none" w:sz="0" w:space="0" w:color="auto"/>
        <w:left w:val="none" w:sz="0" w:space="0" w:color="auto"/>
        <w:bottom w:val="none" w:sz="0" w:space="0" w:color="auto"/>
        <w:right w:val="none" w:sz="0" w:space="0" w:color="auto"/>
      </w:divBdr>
    </w:div>
    <w:div w:id="899484913">
      <w:bodyDiv w:val="1"/>
      <w:marLeft w:val="0"/>
      <w:marRight w:val="0"/>
      <w:marTop w:val="0"/>
      <w:marBottom w:val="0"/>
      <w:divBdr>
        <w:top w:val="none" w:sz="0" w:space="0" w:color="auto"/>
        <w:left w:val="none" w:sz="0" w:space="0" w:color="auto"/>
        <w:bottom w:val="none" w:sz="0" w:space="0" w:color="auto"/>
        <w:right w:val="none" w:sz="0" w:space="0" w:color="auto"/>
      </w:divBdr>
      <w:divsChild>
        <w:div w:id="186065907">
          <w:marLeft w:val="0"/>
          <w:marRight w:val="0"/>
          <w:marTop w:val="0"/>
          <w:marBottom w:val="0"/>
          <w:divBdr>
            <w:top w:val="none" w:sz="0" w:space="0" w:color="auto"/>
            <w:left w:val="none" w:sz="0" w:space="0" w:color="auto"/>
            <w:bottom w:val="none" w:sz="0" w:space="0" w:color="auto"/>
            <w:right w:val="none" w:sz="0" w:space="0" w:color="auto"/>
          </w:divBdr>
          <w:divsChild>
            <w:div w:id="1754817159">
              <w:marLeft w:val="0"/>
              <w:marRight w:val="0"/>
              <w:marTop w:val="0"/>
              <w:marBottom w:val="0"/>
              <w:divBdr>
                <w:top w:val="none" w:sz="0" w:space="0" w:color="auto"/>
                <w:left w:val="none" w:sz="0" w:space="0" w:color="auto"/>
                <w:bottom w:val="none" w:sz="0" w:space="0" w:color="auto"/>
                <w:right w:val="none" w:sz="0" w:space="0" w:color="auto"/>
              </w:divBdr>
              <w:divsChild>
                <w:div w:id="1468817541">
                  <w:marLeft w:val="0"/>
                  <w:marRight w:val="0"/>
                  <w:marTop w:val="0"/>
                  <w:marBottom w:val="0"/>
                  <w:divBdr>
                    <w:top w:val="none" w:sz="0" w:space="0" w:color="auto"/>
                    <w:left w:val="none" w:sz="0" w:space="0" w:color="auto"/>
                    <w:bottom w:val="none" w:sz="0" w:space="0" w:color="auto"/>
                    <w:right w:val="none" w:sz="0" w:space="0" w:color="auto"/>
                  </w:divBdr>
                  <w:divsChild>
                    <w:div w:id="1646012731">
                      <w:marLeft w:val="0"/>
                      <w:marRight w:val="0"/>
                      <w:marTop w:val="0"/>
                      <w:marBottom w:val="0"/>
                      <w:divBdr>
                        <w:top w:val="none" w:sz="0" w:space="0" w:color="auto"/>
                        <w:left w:val="none" w:sz="0" w:space="0" w:color="auto"/>
                        <w:bottom w:val="none" w:sz="0" w:space="0" w:color="auto"/>
                        <w:right w:val="none" w:sz="0" w:space="0" w:color="auto"/>
                      </w:divBdr>
                      <w:divsChild>
                        <w:div w:id="727456826">
                          <w:marLeft w:val="0"/>
                          <w:marRight w:val="0"/>
                          <w:marTop w:val="0"/>
                          <w:marBottom w:val="0"/>
                          <w:divBdr>
                            <w:top w:val="none" w:sz="0" w:space="0" w:color="auto"/>
                            <w:left w:val="none" w:sz="0" w:space="0" w:color="auto"/>
                            <w:bottom w:val="none" w:sz="0" w:space="0" w:color="auto"/>
                            <w:right w:val="none" w:sz="0" w:space="0" w:color="auto"/>
                          </w:divBdr>
                          <w:divsChild>
                            <w:div w:id="1499541779">
                              <w:marLeft w:val="0"/>
                              <w:marRight w:val="0"/>
                              <w:marTop w:val="0"/>
                              <w:marBottom w:val="0"/>
                              <w:divBdr>
                                <w:top w:val="none" w:sz="0" w:space="0" w:color="auto"/>
                                <w:left w:val="none" w:sz="0" w:space="0" w:color="auto"/>
                                <w:bottom w:val="none" w:sz="0" w:space="0" w:color="auto"/>
                                <w:right w:val="none" w:sz="0" w:space="0" w:color="auto"/>
                              </w:divBdr>
                              <w:divsChild>
                                <w:div w:id="5790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445125">
      <w:bodyDiv w:val="1"/>
      <w:marLeft w:val="360"/>
      <w:marRight w:val="360"/>
      <w:marTop w:val="0"/>
      <w:marBottom w:val="0"/>
      <w:divBdr>
        <w:top w:val="none" w:sz="0" w:space="0" w:color="auto"/>
        <w:left w:val="none" w:sz="0" w:space="0" w:color="auto"/>
        <w:bottom w:val="none" w:sz="0" w:space="0" w:color="auto"/>
        <w:right w:val="none" w:sz="0" w:space="0" w:color="auto"/>
      </w:divBdr>
      <w:divsChild>
        <w:div w:id="1665549461">
          <w:marLeft w:val="0"/>
          <w:marRight w:val="0"/>
          <w:marTop w:val="120"/>
          <w:marBottom w:val="0"/>
          <w:divBdr>
            <w:top w:val="none" w:sz="0" w:space="0" w:color="auto"/>
            <w:left w:val="none" w:sz="0" w:space="0" w:color="auto"/>
            <w:bottom w:val="none" w:sz="0" w:space="0" w:color="auto"/>
            <w:right w:val="none" w:sz="0" w:space="0" w:color="auto"/>
          </w:divBdr>
        </w:div>
      </w:divsChild>
    </w:div>
    <w:div w:id="911425665">
      <w:bodyDiv w:val="1"/>
      <w:marLeft w:val="0"/>
      <w:marRight w:val="0"/>
      <w:marTop w:val="0"/>
      <w:marBottom w:val="0"/>
      <w:divBdr>
        <w:top w:val="none" w:sz="0" w:space="0" w:color="auto"/>
        <w:left w:val="none" w:sz="0" w:space="0" w:color="auto"/>
        <w:bottom w:val="none" w:sz="0" w:space="0" w:color="auto"/>
        <w:right w:val="none" w:sz="0" w:space="0" w:color="auto"/>
      </w:divBdr>
    </w:div>
    <w:div w:id="913011764">
      <w:bodyDiv w:val="1"/>
      <w:marLeft w:val="0"/>
      <w:marRight w:val="0"/>
      <w:marTop w:val="0"/>
      <w:marBottom w:val="0"/>
      <w:divBdr>
        <w:top w:val="none" w:sz="0" w:space="0" w:color="auto"/>
        <w:left w:val="none" w:sz="0" w:space="0" w:color="auto"/>
        <w:bottom w:val="none" w:sz="0" w:space="0" w:color="auto"/>
        <w:right w:val="none" w:sz="0" w:space="0" w:color="auto"/>
      </w:divBdr>
    </w:div>
    <w:div w:id="913734700">
      <w:bodyDiv w:val="1"/>
      <w:marLeft w:val="0"/>
      <w:marRight w:val="0"/>
      <w:marTop w:val="0"/>
      <w:marBottom w:val="0"/>
      <w:divBdr>
        <w:top w:val="none" w:sz="0" w:space="0" w:color="auto"/>
        <w:left w:val="none" w:sz="0" w:space="0" w:color="auto"/>
        <w:bottom w:val="none" w:sz="0" w:space="0" w:color="auto"/>
        <w:right w:val="none" w:sz="0" w:space="0" w:color="auto"/>
      </w:divBdr>
    </w:div>
    <w:div w:id="916017263">
      <w:bodyDiv w:val="1"/>
      <w:marLeft w:val="0"/>
      <w:marRight w:val="0"/>
      <w:marTop w:val="0"/>
      <w:marBottom w:val="0"/>
      <w:divBdr>
        <w:top w:val="none" w:sz="0" w:space="0" w:color="auto"/>
        <w:left w:val="none" w:sz="0" w:space="0" w:color="auto"/>
        <w:bottom w:val="none" w:sz="0" w:space="0" w:color="auto"/>
        <w:right w:val="none" w:sz="0" w:space="0" w:color="auto"/>
      </w:divBdr>
    </w:div>
    <w:div w:id="916210353">
      <w:bodyDiv w:val="1"/>
      <w:marLeft w:val="0"/>
      <w:marRight w:val="0"/>
      <w:marTop w:val="0"/>
      <w:marBottom w:val="0"/>
      <w:divBdr>
        <w:top w:val="none" w:sz="0" w:space="0" w:color="auto"/>
        <w:left w:val="none" w:sz="0" w:space="0" w:color="auto"/>
        <w:bottom w:val="none" w:sz="0" w:space="0" w:color="auto"/>
        <w:right w:val="none" w:sz="0" w:space="0" w:color="auto"/>
      </w:divBdr>
    </w:div>
    <w:div w:id="918439685">
      <w:bodyDiv w:val="1"/>
      <w:marLeft w:val="0"/>
      <w:marRight w:val="0"/>
      <w:marTop w:val="0"/>
      <w:marBottom w:val="0"/>
      <w:divBdr>
        <w:top w:val="none" w:sz="0" w:space="0" w:color="auto"/>
        <w:left w:val="none" w:sz="0" w:space="0" w:color="auto"/>
        <w:bottom w:val="none" w:sz="0" w:space="0" w:color="auto"/>
        <w:right w:val="none" w:sz="0" w:space="0" w:color="auto"/>
      </w:divBdr>
    </w:div>
    <w:div w:id="918905661">
      <w:bodyDiv w:val="1"/>
      <w:marLeft w:val="0"/>
      <w:marRight w:val="0"/>
      <w:marTop w:val="0"/>
      <w:marBottom w:val="0"/>
      <w:divBdr>
        <w:top w:val="none" w:sz="0" w:space="0" w:color="auto"/>
        <w:left w:val="none" w:sz="0" w:space="0" w:color="auto"/>
        <w:bottom w:val="none" w:sz="0" w:space="0" w:color="auto"/>
        <w:right w:val="none" w:sz="0" w:space="0" w:color="auto"/>
      </w:divBdr>
    </w:div>
    <w:div w:id="925379372">
      <w:bodyDiv w:val="1"/>
      <w:marLeft w:val="0"/>
      <w:marRight w:val="0"/>
      <w:marTop w:val="0"/>
      <w:marBottom w:val="0"/>
      <w:divBdr>
        <w:top w:val="none" w:sz="0" w:space="0" w:color="auto"/>
        <w:left w:val="none" w:sz="0" w:space="0" w:color="auto"/>
        <w:bottom w:val="none" w:sz="0" w:space="0" w:color="auto"/>
        <w:right w:val="none" w:sz="0" w:space="0" w:color="auto"/>
      </w:divBdr>
    </w:div>
    <w:div w:id="927884667">
      <w:bodyDiv w:val="1"/>
      <w:marLeft w:val="0"/>
      <w:marRight w:val="0"/>
      <w:marTop w:val="0"/>
      <w:marBottom w:val="0"/>
      <w:divBdr>
        <w:top w:val="none" w:sz="0" w:space="0" w:color="auto"/>
        <w:left w:val="none" w:sz="0" w:space="0" w:color="auto"/>
        <w:bottom w:val="none" w:sz="0" w:space="0" w:color="auto"/>
        <w:right w:val="none" w:sz="0" w:space="0" w:color="auto"/>
      </w:divBdr>
    </w:div>
    <w:div w:id="929392334">
      <w:bodyDiv w:val="1"/>
      <w:marLeft w:val="0"/>
      <w:marRight w:val="0"/>
      <w:marTop w:val="0"/>
      <w:marBottom w:val="0"/>
      <w:divBdr>
        <w:top w:val="none" w:sz="0" w:space="0" w:color="auto"/>
        <w:left w:val="none" w:sz="0" w:space="0" w:color="auto"/>
        <w:bottom w:val="none" w:sz="0" w:space="0" w:color="auto"/>
        <w:right w:val="none" w:sz="0" w:space="0" w:color="auto"/>
      </w:divBdr>
    </w:div>
    <w:div w:id="932861377">
      <w:bodyDiv w:val="1"/>
      <w:marLeft w:val="0"/>
      <w:marRight w:val="0"/>
      <w:marTop w:val="0"/>
      <w:marBottom w:val="0"/>
      <w:divBdr>
        <w:top w:val="none" w:sz="0" w:space="0" w:color="auto"/>
        <w:left w:val="none" w:sz="0" w:space="0" w:color="auto"/>
        <w:bottom w:val="none" w:sz="0" w:space="0" w:color="auto"/>
        <w:right w:val="none" w:sz="0" w:space="0" w:color="auto"/>
      </w:divBdr>
    </w:div>
    <w:div w:id="934361551">
      <w:bodyDiv w:val="1"/>
      <w:marLeft w:val="0"/>
      <w:marRight w:val="0"/>
      <w:marTop w:val="0"/>
      <w:marBottom w:val="0"/>
      <w:divBdr>
        <w:top w:val="none" w:sz="0" w:space="0" w:color="auto"/>
        <w:left w:val="none" w:sz="0" w:space="0" w:color="auto"/>
        <w:bottom w:val="none" w:sz="0" w:space="0" w:color="auto"/>
        <w:right w:val="none" w:sz="0" w:space="0" w:color="auto"/>
      </w:divBdr>
    </w:div>
    <w:div w:id="936713949">
      <w:bodyDiv w:val="1"/>
      <w:marLeft w:val="0"/>
      <w:marRight w:val="0"/>
      <w:marTop w:val="0"/>
      <w:marBottom w:val="0"/>
      <w:divBdr>
        <w:top w:val="none" w:sz="0" w:space="0" w:color="auto"/>
        <w:left w:val="none" w:sz="0" w:space="0" w:color="auto"/>
        <w:bottom w:val="none" w:sz="0" w:space="0" w:color="auto"/>
        <w:right w:val="none" w:sz="0" w:space="0" w:color="auto"/>
      </w:divBdr>
    </w:div>
    <w:div w:id="937256267">
      <w:bodyDiv w:val="1"/>
      <w:marLeft w:val="0"/>
      <w:marRight w:val="0"/>
      <w:marTop w:val="0"/>
      <w:marBottom w:val="0"/>
      <w:divBdr>
        <w:top w:val="none" w:sz="0" w:space="0" w:color="auto"/>
        <w:left w:val="none" w:sz="0" w:space="0" w:color="auto"/>
        <w:bottom w:val="none" w:sz="0" w:space="0" w:color="auto"/>
        <w:right w:val="none" w:sz="0" w:space="0" w:color="auto"/>
      </w:divBdr>
    </w:div>
    <w:div w:id="945577890">
      <w:bodyDiv w:val="1"/>
      <w:marLeft w:val="360"/>
      <w:marRight w:val="360"/>
      <w:marTop w:val="0"/>
      <w:marBottom w:val="0"/>
      <w:divBdr>
        <w:top w:val="none" w:sz="0" w:space="0" w:color="auto"/>
        <w:left w:val="none" w:sz="0" w:space="0" w:color="auto"/>
        <w:bottom w:val="none" w:sz="0" w:space="0" w:color="auto"/>
        <w:right w:val="none" w:sz="0" w:space="0" w:color="auto"/>
      </w:divBdr>
      <w:divsChild>
        <w:div w:id="1215658996">
          <w:marLeft w:val="0"/>
          <w:marRight w:val="0"/>
          <w:marTop w:val="180"/>
          <w:marBottom w:val="0"/>
          <w:divBdr>
            <w:top w:val="none" w:sz="0" w:space="0" w:color="auto"/>
            <w:left w:val="none" w:sz="0" w:space="0" w:color="auto"/>
            <w:bottom w:val="none" w:sz="0" w:space="0" w:color="auto"/>
            <w:right w:val="none" w:sz="0" w:space="0" w:color="auto"/>
          </w:divBdr>
        </w:div>
        <w:div w:id="1740666056">
          <w:marLeft w:val="0"/>
          <w:marRight w:val="0"/>
          <w:marTop w:val="120"/>
          <w:marBottom w:val="0"/>
          <w:divBdr>
            <w:top w:val="none" w:sz="0" w:space="0" w:color="auto"/>
            <w:left w:val="none" w:sz="0" w:space="0" w:color="auto"/>
            <w:bottom w:val="none" w:sz="0" w:space="0" w:color="auto"/>
            <w:right w:val="none" w:sz="0" w:space="0" w:color="auto"/>
          </w:divBdr>
        </w:div>
      </w:divsChild>
    </w:div>
    <w:div w:id="950092103">
      <w:bodyDiv w:val="1"/>
      <w:marLeft w:val="0"/>
      <w:marRight w:val="0"/>
      <w:marTop w:val="0"/>
      <w:marBottom w:val="0"/>
      <w:divBdr>
        <w:top w:val="none" w:sz="0" w:space="0" w:color="auto"/>
        <w:left w:val="none" w:sz="0" w:space="0" w:color="auto"/>
        <w:bottom w:val="none" w:sz="0" w:space="0" w:color="auto"/>
        <w:right w:val="none" w:sz="0" w:space="0" w:color="auto"/>
      </w:divBdr>
    </w:div>
    <w:div w:id="952710568">
      <w:bodyDiv w:val="1"/>
      <w:marLeft w:val="0"/>
      <w:marRight w:val="0"/>
      <w:marTop w:val="0"/>
      <w:marBottom w:val="0"/>
      <w:divBdr>
        <w:top w:val="none" w:sz="0" w:space="0" w:color="auto"/>
        <w:left w:val="none" w:sz="0" w:space="0" w:color="auto"/>
        <w:bottom w:val="none" w:sz="0" w:space="0" w:color="auto"/>
        <w:right w:val="none" w:sz="0" w:space="0" w:color="auto"/>
      </w:divBdr>
    </w:div>
    <w:div w:id="956792298">
      <w:bodyDiv w:val="1"/>
      <w:marLeft w:val="0"/>
      <w:marRight w:val="0"/>
      <w:marTop w:val="0"/>
      <w:marBottom w:val="0"/>
      <w:divBdr>
        <w:top w:val="none" w:sz="0" w:space="0" w:color="auto"/>
        <w:left w:val="none" w:sz="0" w:space="0" w:color="auto"/>
        <w:bottom w:val="none" w:sz="0" w:space="0" w:color="auto"/>
        <w:right w:val="none" w:sz="0" w:space="0" w:color="auto"/>
      </w:divBdr>
    </w:div>
    <w:div w:id="956912119">
      <w:bodyDiv w:val="1"/>
      <w:marLeft w:val="0"/>
      <w:marRight w:val="0"/>
      <w:marTop w:val="0"/>
      <w:marBottom w:val="0"/>
      <w:divBdr>
        <w:top w:val="none" w:sz="0" w:space="0" w:color="auto"/>
        <w:left w:val="none" w:sz="0" w:space="0" w:color="auto"/>
        <w:bottom w:val="none" w:sz="0" w:space="0" w:color="auto"/>
        <w:right w:val="none" w:sz="0" w:space="0" w:color="auto"/>
      </w:divBdr>
    </w:div>
    <w:div w:id="958146969">
      <w:bodyDiv w:val="1"/>
      <w:marLeft w:val="0"/>
      <w:marRight w:val="0"/>
      <w:marTop w:val="0"/>
      <w:marBottom w:val="0"/>
      <w:divBdr>
        <w:top w:val="none" w:sz="0" w:space="0" w:color="auto"/>
        <w:left w:val="none" w:sz="0" w:space="0" w:color="auto"/>
        <w:bottom w:val="none" w:sz="0" w:space="0" w:color="auto"/>
        <w:right w:val="none" w:sz="0" w:space="0" w:color="auto"/>
      </w:divBdr>
    </w:div>
    <w:div w:id="959074966">
      <w:bodyDiv w:val="1"/>
      <w:marLeft w:val="0"/>
      <w:marRight w:val="0"/>
      <w:marTop w:val="0"/>
      <w:marBottom w:val="0"/>
      <w:divBdr>
        <w:top w:val="none" w:sz="0" w:space="0" w:color="auto"/>
        <w:left w:val="none" w:sz="0" w:space="0" w:color="auto"/>
        <w:bottom w:val="none" w:sz="0" w:space="0" w:color="auto"/>
        <w:right w:val="none" w:sz="0" w:space="0" w:color="auto"/>
      </w:divBdr>
    </w:div>
    <w:div w:id="960376713">
      <w:bodyDiv w:val="1"/>
      <w:marLeft w:val="0"/>
      <w:marRight w:val="0"/>
      <w:marTop w:val="0"/>
      <w:marBottom w:val="0"/>
      <w:divBdr>
        <w:top w:val="none" w:sz="0" w:space="0" w:color="auto"/>
        <w:left w:val="none" w:sz="0" w:space="0" w:color="auto"/>
        <w:bottom w:val="none" w:sz="0" w:space="0" w:color="auto"/>
        <w:right w:val="none" w:sz="0" w:space="0" w:color="auto"/>
      </w:divBdr>
    </w:div>
    <w:div w:id="969939733">
      <w:bodyDiv w:val="1"/>
      <w:marLeft w:val="0"/>
      <w:marRight w:val="0"/>
      <w:marTop w:val="0"/>
      <w:marBottom w:val="0"/>
      <w:divBdr>
        <w:top w:val="none" w:sz="0" w:space="0" w:color="auto"/>
        <w:left w:val="none" w:sz="0" w:space="0" w:color="auto"/>
        <w:bottom w:val="none" w:sz="0" w:space="0" w:color="auto"/>
        <w:right w:val="none" w:sz="0" w:space="0" w:color="auto"/>
      </w:divBdr>
    </w:div>
    <w:div w:id="970214595">
      <w:bodyDiv w:val="1"/>
      <w:marLeft w:val="0"/>
      <w:marRight w:val="0"/>
      <w:marTop w:val="0"/>
      <w:marBottom w:val="0"/>
      <w:divBdr>
        <w:top w:val="none" w:sz="0" w:space="0" w:color="auto"/>
        <w:left w:val="none" w:sz="0" w:space="0" w:color="auto"/>
        <w:bottom w:val="none" w:sz="0" w:space="0" w:color="auto"/>
        <w:right w:val="none" w:sz="0" w:space="0" w:color="auto"/>
      </w:divBdr>
    </w:div>
    <w:div w:id="976833948">
      <w:bodyDiv w:val="1"/>
      <w:marLeft w:val="0"/>
      <w:marRight w:val="0"/>
      <w:marTop w:val="0"/>
      <w:marBottom w:val="0"/>
      <w:divBdr>
        <w:top w:val="none" w:sz="0" w:space="0" w:color="auto"/>
        <w:left w:val="none" w:sz="0" w:space="0" w:color="auto"/>
        <w:bottom w:val="none" w:sz="0" w:space="0" w:color="auto"/>
        <w:right w:val="none" w:sz="0" w:space="0" w:color="auto"/>
      </w:divBdr>
    </w:div>
    <w:div w:id="977296183">
      <w:bodyDiv w:val="1"/>
      <w:marLeft w:val="0"/>
      <w:marRight w:val="0"/>
      <w:marTop w:val="0"/>
      <w:marBottom w:val="0"/>
      <w:divBdr>
        <w:top w:val="none" w:sz="0" w:space="0" w:color="auto"/>
        <w:left w:val="none" w:sz="0" w:space="0" w:color="auto"/>
        <w:bottom w:val="none" w:sz="0" w:space="0" w:color="auto"/>
        <w:right w:val="none" w:sz="0" w:space="0" w:color="auto"/>
      </w:divBdr>
    </w:div>
    <w:div w:id="980647283">
      <w:bodyDiv w:val="1"/>
      <w:marLeft w:val="0"/>
      <w:marRight w:val="0"/>
      <w:marTop w:val="0"/>
      <w:marBottom w:val="0"/>
      <w:divBdr>
        <w:top w:val="none" w:sz="0" w:space="0" w:color="auto"/>
        <w:left w:val="none" w:sz="0" w:space="0" w:color="auto"/>
        <w:bottom w:val="none" w:sz="0" w:space="0" w:color="auto"/>
        <w:right w:val="none" w:sz="0" w:space="0" w:color="auto"/>
      </w:divBdr>
    </w:div>
    <w:div w:id="981889832">
      <w:bodyDiv w:val="1"/>
      <w:marLeft w:val="0"/>
      <w:marRight w:val="0"/>
      <w:marTop w:val="0"/>
      <w:marBottom w:val="0"/>
      <w:divBdr>
        <w:top w:val="none" w:sz="0" w:space="0" w:color="auto"/>
        <w:left w:val="none" w:sz="0" w:space="0" w:color="auto"/>
        <w:bottom w:val="none" w:sz="0" w:space="0" w:color="auto"/>
        <w:right w:val="none" w:sz="0" w:space="0" w:color="auto"/>
      </w:divBdr>
    </w:div>
    <w:div w:id="987779837">
      <w:bodyDiv w:val="1"/>
      <w:marLeft w:val="0"/>
      <w:marRight w:val="0"/>
      <w:marTop w:val="0"/>
      <w:marBottom w:val="0"/>
      <w:divBdr>
        <w:top w:val="none" w:sz="0" w:space="0" w:color="auto"/>
        <w:left w:val="none" w:sz="0" w:space="0" w:color="auto"/>
        <w:bottom w:val="none" w:sz="0" w:space="0" w:color="auto"/>
        <w:right w:val="none" w:sz="0" w:space="0" w:color="auto"/>
      </w:divBdr>
    </w:div>
    <w:div w:id="989558106">
      <w:bodyDiv w:val="1"/>
      <w:marLeft w:val="0"/>
      <w:marRight w:val="0"/>
      <w:marTop w:val="0"/>
      <w:marBottom w:val="0"/>
      <w:divBdr>
        <w:top w:val="none" w:sz="0" w:space="0" w:color="auto"/>
        <w:left w:val="none" w:sz="0" w:space="0" w:color="auto"/>
        <w:bottom w:val="none" w:sz="0" w:space="0" w:color="auto"/>
        <w:right w:val="none" w:sz="0" w:space="0" w:color="auto"/>
      </w:divBdr>
    </w:div>
    <w:div w:id="989603832">
      <w:bodyDiv w:val="1"/>
      <w:marLeft w:val="0"/>
      <w:marRight w:val="0"/>
      <w:marTop w:val="0"/>
      <w:marBottom w:val="0"/>
      <w:divBdr>
        <w:top w:val="none" w:sz="0" w:space="0" w:color="auto"/>
        <w:left w:val="none" w:sz="0" w:space="0" w:color="auto"/>
        <w:bottom w:val="none" w:sz="0" w:space="0" w:color="auto"/>
        <w:right w:val="none" w:sz="0" w:space="0" w:color="auto"/>
      </w:divBdr>
    </w:div>
    <w:div w:id="990132931">
      <w:bodyDiv w:val="1"/>
      <w:marLeft w:val="0"/>
      <w:marRight w:val="0"/>
      <w:marTop w:val="0"/>
      <w:marBottom w:val="0"/>
      <w:divBdr>
        <w:top w:val="none" w:sz="0" w:space="0" w:color="auto"/>
        <w:left w:val="none" w:sz="0" w:space="0" w:color="auto"/>
        <w:bottom w:val="none" w:sz="0" w:space="0" w:color="auto"/>
        <w:right w:val="none" w:sz="0" w:space="0" w:color="auto"/>
      </w:divBdr>
    </w:div>
    <w:div w:id="990525377">
      <w:bodyDiv w:val="1"/>
      <w:marLeft w:val="0"/>
      <w:marRight w:val="0"/>
      <w:marTop w:val="0"/>
      <w:marBottom w:val="0"/>
      <w:divBdr>
        <w:top w:val="none" w:sz="0" w:space="0" w:color="auto"/>
        <w:left w:val="none" w:sz="0" w:space="0" w:color="auto"/>
        <w:bottom w:val="none" w:sz="0" w:space="0" w:color="auto"/>
        <w:right w:val="none" w:sz="0" w:space="0" w:color="auto"/>
      </w:divBdr>
    </w:div>
    <w:div w:id="991367908">
      <w:bodyDiv w:val="1"/>
      <w:marLeft w:val="0"/>
      <w:marRight w:val="0"/>
      <w:marTop w:val="0"/>
      <w:marBottom w:val="0"/>
      <w:divBdr>
        <w:top w:val="none" w:sz="0" w:space="0" w:color="auto"/>
        <w:left w:val="none" w:sz="0" w:space="0" w:color="auto"/>
        <w:bottom w:val="none" w:sz="0" w:space="0" w:color="auto"/>
        <w:right w:val="none" w:sz="0" w:space="0" w:color="auto"/>
      </w:divBdr>
    </w:div>
    <w:div w:id="999309816">
      <w:bodyDiv w:val="1"/>
      <w:marLeft w:val="0"/>
      <w:marRight w:val="0"/>
      <w:marTop w:val="0"/>
      <w:marBottom w:val="0"/>
      <w:divBdr>
        <w:top w:val="none" w:sz="0" w:space="0" w:color="auto"/>
        <w:left w:val="none" w:sz="0" w:space="0" w:color="auto"/>
        <w:bottom w:val="none" w:sz="0" w:space="0" w:color="auto"/>
        <w:right w:val="none" w:sz="0" w:space="0" w:color="auto"/>
      </w:divBdr>
    </w:div>
    <w:div w:id="1000231000">
      <w:bodyDiv w:val="1"/>
      <w:marLeft w:val="0"/>
      <w:marRight w:val="0"/>
      <w:marTop w:val="0"/>
      <w:marBottom w:val="0"/>
      <w:divBdr>
        <w:top w:val="none" w:sz="0" w:space="0" w:color="auto"/>
        <w:left w:val="none" w:sz="0" w:space="0" w:color="auto"/>
        <w:bottom w:val="none" w:sz="0" w:space="0" w:color="auto"/>
        <w:right w:val="none" w:sz="0" w:space="0" w:color="auto"/>
      </w:divBdr>
    </w:div>
    <w:div w:id="1000276978">
      <w:bodyDiv w:val="1"/>
      <w:marLeft w:val="0"/>
      <w:marRight w:val="0"/>
      <w:marTop w:val="0"/>
      <w:marBottom w:val="0"/>
      <w:divBdr>
        <w:top w:val="none" w:sz="0" w:space="0" w:color="auto"/>
        <w:left w:val="none" w:sz="0" w:space="0" w:color="auto"/>
        <w:bottom w:val="none" w:sz="0" w:space="0" w:color="auto"/>
        <w:right w:val="none" w:sz="0" w:space="0" w:color="auto"/>
      </w:divBdr>
    </w:div>
    <w:div w:id="1003700394">
      <w:bodyDiv w:val="1"/>
      <w:marLeft w:val="0"/>
      <w:marRight w:val="0"/>
      <w:marTop w:val="0"/>
      <w:marBottom w:val="0"/>
      <w:divBdr>
        <w:top w:val="none" w:sz="0" w:space="0" w:color="auto"/>
        <w:left w:val="none" w:sz="0" w:space="0" w:color="auto"/>
        <w:bottom w:val="none" w:sz="0" w:space="0" w:color="auto"/>
        <w:right w:val="none" w:sz="0" w:space="0" w:color="auto"/>
      </w:divBdr>
    </w:div>
    <w:div w:id="1005744527">
      <w:bodyDiv w:val="1"/>
      <w:marLeft w:val="0"/>
      <w:marRight w:val="0"/>
      <w:marTop w:val="0"/>
      <w:marBottom w:val="0"/>
      <w:divBdr>
        <w:top w:val="none" w:sz="0" w:space="0" w:color="auto"/>
        <w:left w:val="none" w:sz="0" w:space="0" w:color="auto"/>
        <w:bottom w:val="none" w:sz="0" w:space="0" w:color="auto"/>
        <w:right w:val="none" w:sz="0" w:space="0" w:color="auto"/>
      </w:divBdr>
    </w:div>
    <w:div w:id="1007098462">
      <w:bodyDiv w:val="1"/>
      <w:marLeft w:val="0"/>
      <w:marRight w:val="0"/>
      <w:marTop w:val="0"/>
      <w:marBottom w:val="0"/>
      <w:divBdr>
        <w:top w:val="none" w:sz="0" w:space="0" w:color="auto"/>
        <w:left w:val="none" w:sz="0" w:space="0" w:color="auto"/>
        <w:bottom w:val="none" w:sz="0" w:space="0" w:color="auto"/>
        <w:right w:val="none" w:sz="0" w:space="0" w:color="auto"/>
      </w:divBdr>
    </w:div>
    <w:div w:id="1007366989">
      <w:bodyDiv w:val="1"/>
      <w:marLeft w:val="0"/>
      <w:marRight w:val="0"/>
      <w:marTop w:val="0"/>
      <w:marBottom w:val="0"/>
      <w:divBdr>
        <w:top w:val="none" w:sz="0" w:space="0" w:color="auto"/>
        <w:left w:val="none" w:sz="0" w:space="0" w:color="auto"/>
        <w:bottom w:val="none" w:sz="0" w:space="0" w:color="auto"/>
        <w:right w:val="none" w:sz="0" w:space="0" w:color="auto"/>
      </w:divBdr>
    </w:div>
    <w:div w:id="1012101168">
      <w:bodyDiv w:val="1"/>
      <w:marLeft w:val="0"/>
      <w:marRight w:val="0"/>
      <w:marTop w:val="0"/>
      <w:marBottom w:val="0"/>
      <w:divBdr>
        <w:top w:val="none" w:sz="0" w:space="0" w:color="auto"/>
        <w:left w:val="none" w:sz="0" w:space="0" w:color="auto"/>
        <w:bottom w:val="none" w:sz="0" w:space="0" w:color="auto"/>
        <w:right w:val="none" w:sz="0" w:space="0" w:color="auto"/>
      </w:divBdr>
    </w:div>
    <w:div w:id="1012299651">
      <w:bodyDiv w:val="1"/>
      <w:marLeft w:val="0"/>
      <w:marRight w:val="0"/>
      <w:marTop w:val="0"/>
      <w:marBottom w:val="0"/>
      <w:divBdr>
        <w:top w:val="none" w:sz="0" w:space="0" w:color="auto"/>
        <w:left w:val="none" w:sz="0" w:space="0" w:color="auto"/>
        <w:bottom w:val="none" w:sz="0" w:space="0" w:color="auto"/>
        <w:right w:val="none" w:sz="0" w:space="0" w:color="auto"/>
      </w:divBdr>
    </w:div>
    <w:div w:id="1013920118">
      <w:bodyDiv w:val="1"/>
      <w:marLeft w:val="0"/>
      <w:marRight w:val="0"/>
      <w:marTop w:val="0"/>
      <w:marBottom w:val="0"/>
      <w:divBdr>
        <w:top w:val="none" w:sz="0" w:space="0" w:color="auto"/>
        <w:left w:val="none" w:sz="0" w:space="0" w:color="auto"/>
        <w:bottom w:val="none" w:sz="0" w:space="0" w:color="auto"/>
        <w:right w:val="none" w:sz="0" w:space="0" w:color="auto"/>
      </w:divBdr>
    </w:div>
    <w:div w:id="1014308992">
      <w:bodyDiv w:val="1"/>
      <w:marLeft w:val="0"/>
      <w:marRight w:val="0"/>
      <w:marTop w:val="0"/>
      <w:marBottom w:val="0"/>
      <w:divBdr>
        <w:top w:val="none" w:sz="0" w:space="0" w:color="auto"/>
        <w:left w:val="none" w:sz="0" w:space="0" w:color="auto"/>
        <w:bottom w:val="none" w:sz="0" w:space="0" w:color="auto"/>
        <w:right w:val="none" w:sz="0" w:space="0" w:color="auto"/>
      </w:divBdr>
    </w:div>
    <w:div w:id="1016418428">
      <w:bodyDiv w:val="1"/>
      <w:marLeft w:val="0"/>
      <w:marRight w:val="0"/>
      <w:marTop w:val="0"/>
      <w:marBottom w:val="0"/>
      <w:divBdr>
        <w:top w:val="none" w:sz="0" w:space="0" w:color="auto"/>
        <w:left w:val="none" w:sz="0" w:space="0" w:color="auto"/>
        <w:bottom w:val="none" w:sz="0" w:space="0" w:color="auto"/>
        <w:right w:val="none" w:sz="0" w:space="0" w:color="auto"/>
      </w:divBdr>
    </w:div>
    <w:div w:id="1018894016">
      <w:bodyDiv w:val="1"/>
      <w:marLeft w:val="0"/>
      <w:marRight w:val="0"/>
      <w:marTop w:val="0"/>
      <w:marBottom w:val="0"/>
      <w:divBdr>
        <w:top w:val="none" w:sz="0" w:space="0" w:color="auto"/>
        <w:left w:val="none" w:sz="0" w:space="0" w:color="auto"/>
        <w:bottom w:val="none" w:sz="0" w:space="0" w:color="auto"/>
        <w:right w:val="none" w:sz="0" w:space="0" w:color="auto"/>
      </w:divBdr>
    </w:div>
    <w:div w:id="1018920947">
      <w:bodyDiv w:val="1"/>
      <w:marLeft w:val="0"/>
      <w:marRight w:val="0"/>
      <w:marTop w:val="0"/>
      <w:marBottom w:val="0"/>
      <w:divBdr>
        <w:top w:val="none" w:sz="0" w:space="0" w:color="auto"/>
        <w:left w:val="none" w:sz="0" w:space="0" w:color="auto"/>
        <w:bottom w:val="none" w:sz="0" w:space="0" w:color="auto"/>
        <w:right w:val="none" w:sz="0" w:space="0" w:color="auto"/>
      </w:divBdr>
    </w:div>
    <w:div w:id="1019352538">
      <w:bodyDiv w:val="1"/>
      <w:marLeft w:val="0"/>
      <w:marRight w:val="0"/>
      <w:marTop w:val="0"/>
      <w:marBottom w:val="0"/>
      <w:divBdr>
        <w:top w:val="none" w:sz="0" w:space="0" w:color="auto"/>
        <w:left w:val="none" w:sz="0" w:space="0" w:color="auto"/>
        <w:bottom w:val="none" w:sz="0" w:space="0" w:color="auto"/>
        <w:right w:val="none" w:sz="0" w:space="0" w:color="auto"/>
      </w:divBdr>
    </w:div>
    <w:div w:id="1020206399">
      <w:bodyDiv w:val="1"/>
      <w:marLeft w:val="0"/>
      <w:marRight w:val="0"/>
      <w:marTop w:val="0"/>
      <w:marBottom w:val="0"/>
      <w:divBdr>
        <w:top w:val="none" w:sz="0" w:space="0" w:color="auto"/>
        <w:left w:val="none" w:sz="0" w:space="0" w:color="auto"/>
        <w:bottom w:val="none" w:sz="0" w:space="0" w:color="auto"/>
        <w:right w:val="none" w:sz="0" w:space="0" w:color="auto"/>
      </w:divBdr>
    </w:div>
    <w:div w:id="1023675839">
      <w:bodyDiv w:val="1"/>
      <w:marLeft w:val="0"/>
      <w:marRight w:val="0"/>
      <w:marTop w:val="0"/>
      <w:marBottom w:val="0"/>
      <w:divBdr>
        <w:top w:val="none" w:sz="0" w:space="0" w:color="auto"/>
        <w:left w:val="none" w:sz="0" w:space="0" w:color="auto"/>
        <w:bottom w:val="none" w:sz="0" w:space="0" w:color="auto"/>
        <w:right w:val="none" w:sz="0" w:space="0" w:color="auto"/>
      </w:divBdr>
    </w:div>
    <w:div w:id="1033724250">
      <w:bodyDiv w:val="1"/>
      <w:marLeft w:val="0"/>
      <w:marRight w:val="0"/>
      <w:marTop w:val="0"/>
      <w:marBottom w:val="0"/>
      <w:divBdr>
        <w:top w:val="none" w:sz="0" w:space="0" w:color="auto"/>
        <w:left w:val="none" w:sz="0" w:space="0" w:color="auto"/>
        <w:bottom w:val="none" w:sz="0" w:space="0" w:color="auto"/>
        <w:right w:val="none" w:sz="0" w:space="0" w:color="auto"/>
      </w:divBdr>
    </w:div>
    <w:div w:id="1036541719">
      <w:bodyDiv w:val="1"/>
      <w:marLeft w:val="0"/>
      <w:marRight w:val="0"/>
      <w:marTop w:val="0"/>
      <w:marBottom w:val="0"/>
      <w:divBdr>
        <w:top w:val="none" w:sz="0" w:space="0" w:color="auto"/>
        <w:left w:val="none" w:sz="0" w:space="0" w:color="auto"/>
        <w:bottom w:val="none" w:sz="0" w:space="0" w:color="auto"/>
        <w:right w:val="none" w:sz="0" w:space="0" w:color="auto"/>
      </w:divBdr>
    </w:div>
    <w:div w:id="1044331391">
      <w:bodyDiv w:val="1"/>
      <w:marLeft w:val="0"/>
      <w:marRight w:val="0"/>
      <w:marTop w:val="0"/>
      <w:marBottom w:val="0"/>
      <w:divBdr>
        <w:top w:val="none" w:sz="0" w:space="0" w:color="auto"/>
        <w:left w:val="none" w:sz="0" w:space="0" w:color="auto"/>
        <w:bottom w:val="none" w:sz="0" w:space="0" w:color="auto"/>
        <w:right w:val="none" w:sz="0" w:space="0" w:color="auto"/>
      </w:divBdr>
    </w:div>
    <w:div w:id="1055201504">
      <w:bodyDiv w:val="1"/>
      <w:marLeft w:val="0"/>
      <w:marRight w:val="0"/>
      <w:marTop w:val="0"/>
      <w:marBottom w:val="0"/>
      <w:divBdr>
        <w:top w:val="none" w:sz="0" w:space="0" w:color="auto"/>
        <w:left w:val="none" w:sz="0" w:space="0" w:color="auto"/>
        <w:bottom w:val="none" w:sz="0" w:space="0" w:color="auto"/>
        <w:right w:val="none" w:sz="0" w:space="0" w:color="auto"/>
      </w:divBdr>
    </w:div>
    <w:div w:id="1055814508">
      <w:bodyDiv w:val="1"/>
      <w:marLeft w:val="0"/>
      <w:marRight w:val="0"/>
      <w:marTop w:val="0"/>
      <w:marBottom w:val="0"/>
      <w:divBdr>
        <w:top w:val="none" w:sz="0" w:space="0" w:color="auto"/>
        <w:left w:val="none" w:sz="0" w:space="0" w:color="auto"/>
        <w:bottom w:val="none" w:sz="0" w:space="0" w:color="auto"/>
        <w:right w:val="none" w:sz="0" w:space="0" w:color="auto"/>
      </w:divBdr>
    </w:div>
    <w:div w:id="1057126492">
      <w:bodyDiv w:val="1"/>
      <w:marLeft w:val="0"/>
      <w:marRight w:val="0"/>
      <w:marTop w:val="0"/>
      <w:marBottom w:val="0"/>
      <w:divBdr>
        <w:top w:val="none" w:sz="0" w:space="0" w:color="auto"/>
        <w:left w:val="none" w:sz="0" w:space="0" w:color="auto"/>
        <w:bottom w:val="none" w:sz="0" w:space="0" w:color="auto"/>
        <w:right w:val="none" w:sz="0" w:space="0" w:color="auto"/>
      </w:divBdr>
    </w:div>
    <w:div w:id="1057977538">
      <w:bodyDiv w:val="1"/>
      <w:marLeft w:val="0"/>
      <w:marRight w:val="0"/>
      <w:marTop w:val="0"/>
      <w:marBottom w:val="0"/>
      <w:divBdr>
        <w:top w:val="none" w:sz="0" w:space="0" w:color="auto"/>
        <w:left w:val="none" w:sz="0" w:space="0" w:color="auto"/>
        <w:bottom w:val="none" w:sz="0" w:space="0" w:color="auto"/>
        <w:right w:val="none" w:sz="0" w:space="0" w:color="auto"/>
      </w:divBdr>
    </w:div>
    <w:div w:id="1063065064">
      <w:bodyDiv w:val="1"/>
      <w:marLeft w:val="0"/>
      <w:marRight w:val="0"/>
      <w:marTop w:val="0"/>
      <w:marBottom w:val="0"/>
      <w:divBdr>
        <w:top w:val="none" w:sz="0" w:space="0" w:color="auto"/>
        <w:left w:val="none" w:sz="0" w:space="0" w:color="auto"/>
        <w:bottom w:val="none" w:sz="0" w:space="0" w:color="auto"/>
        <w:right w:val="none" w:sz="0" w:space="0" w:color="auto"/>
      </w:divBdr>
    </w:div>
    <w:div w:id="1063679598">
      <w:bodyDiv w:val="1"/>
      <w:marLeft w:val="0"/>
      <w:marRight w:val="0"/>
      <w:marTop w:val="0"/>
      <w:marBottom w:val="0"/>
      <w:divBdr>
        <w:top w:val="none" w:sz="0" w:space="0" w:color="auto"/>
        <w:left w:val="none" w:sz="0" w:space="0" w:color="auto"/>
        <w:bottom w:val="none" w:sz="0" w:space="0" w:color="auto"/>
        <w:right w:val="none" w:sz="0" w:space="0" w:color="auto"/>
      </w:divBdr>
    </w:div>
    <w:div w:id="1063872132">
      <w:bodyDiv w:val="1"/>
      <w:marLeft w:val="0"/>
      <w:marRight w:val="0"/>
      <w:marTop w:val="0"/>
      <w:marBottom w:val="0"/>
      <w:divBdr>
        <w:top w:val="none" w:sz="0" w:space="0" w:color="auto"/>
        <w:left w:val="none" w:sz="0" w:space="0" w:color="auto"/>
        <w:bottom w:val="none" w:sz="0" w:space="0" w:color="auto"/>
        <w:right w:val="none" w:sz="0" w:space="0" w:color="auto"/>
      </w:divBdr>
      <w:divsChild>
        <w:div w:id="1193809850">
          <w:marLeft w:val="0"/>
          <w:marRight w:val="0"/>
          <w:marTop w:val="0"/>
          <w:marBottom w:val="0"/>
          <w:divBdr>
            <w:top w:val="none" w:sz="0" w:space="0" w:color="auto"/>
            <w:left w:val="none" w:sz="0" w:space="0" w:color="auto"/>
            <w:bottom w:val="none" w:sz="0" w:space="0" w:color="auto"/>
            <w:right w:val="none" w:sz="0" w:space="0" w:color="auto"/>
          </w:divBdr>
          <w:divsChild>
            <w:div w:id="1374386847">
              <w:marLeft w:val="753"/>
              <w:marRight w:val="0"/>
              <w:marTop w:val="167"/>
              <w:marBottom w:val="0"/>
              <w:divBdr>
                <w:top w:val="none" w:sz="0" w:space="0" w:color="auto"/>
                <w:left w:val="none" w:sz="0" w:space="0" w:color="auto"/>
                <w:bottom w:val="none" w:sz="0" w:space="0" w:color="auto"/>
                <w:right w:val="none" w:sz="0" w:space="0" w:color="auto"/>
              </w:divBdr>
              <w:divsChild>
                <w:div w:id="2114978254">
                  <w:marLeft w:val="0"/>
                  <w:marRight w:val="0"/>
                  <w:marTop w:val="0"/>
                  <w:marBottom w:val="0"/>
                  <w:divBdr>
                    <w:top w:val="none" w:sz="0" w:space="0" w:color="auto"/>
                    <w:left w:val="none" w:sz="0" w:space="0" w:color="auto"/>
                    <w:bottom w:val="none" w:sz="0" w:space="0" w:color="auto"/>
                    <w:right w:val="none" w:sz="0" w:space="0" w:color="auto"/>
                  </w:divBdr>
                  <w:divsChild>
                    <w:div w:id="16247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20277">
      <w:bodyDiv w:val="1"/>
      <w:marLeft w:val="0"/>
      <w:marRight w:val="0"/>
      <w:marTop w:val="0"/>
      <w:marBottom w:val="0"/>
      <w:divBdr>
        <w:top w:val="none" w:sz="0" w:space="0" w:color="auto"/>
        <w:left w:val="none" w:sz="0" w:space="0" w:color="auto"/>
        <w:bottom w:val="none" w:sz="0" w:space="0" w:color="auto"/>
        <w:right w:val="none" w:sz="0" w:space="0" w:color="auto"/>
      </w:divBdr>
    </w:div>
    <w:div w:id="1067073567">
      <w:bodyDiv w:val="1"/>
      <w:marLeft w:val="0"/>
      <w:marRight w:val="0"/>
      <w:marTop w:val="0"/>
      <w:marBottom w:val="0"/>
      <w:divBdr>
        <w:top w:val="none" w:sz="0" w:space="0" w:color="auto"/>
        <w:left w:val="none" w:sz="0" w:space="0" w:color="auto"/>
        <w:bottom w:val="none" w:sz="0" w:space="0" w:color="auto"/>
        <w:right w:val="none" w:sz="0" w:space="0" w:color="auto"/>
      </w:divBdr>
    </w:div>
    <w:div w:id="1067190312">
      <w:bodyDiv w:val="1"/>
      <w:marLeft w:val="0"/>
      <w:marRight w:val="0"/>
      <w:marTop w:val="0"/>
      <w:marBottom w:val="0"/>
      <w:divBdr>
        <w:top w:val="none" w:sz="0" w:space="0" w:color="auto"/>
        <w:left w:val="none" w:sz="0" w:space="0" w:color="auto"/>
        <w:bottom w:val="none" w:sz="0" w:space="0" w:color="auto"/>
        <w:right w:val="none" w:sz="0" w:space="0" w:color="auto"/>
      </w:divBdr>
    </w:div>
    <w:div w:id="1075858761">
      <w:bodyDiv w:val="1"/>
      <w:marLeft w:val="0"/>
      <w:marRight w:val="0"/>
      <w:marTop w:val="0"/>
      <w:marBottom w:val="0"/>
      <w:divBdr>
        <w:top w:val="none" w:sz="0" w:space="0" w:color="auto"/>
        <w:left w:val="none" w:sz="0" w:space="0" w:color="auto"/>
        <w:bottom w:val="none" w:sz="0" w:space="0" w:color="auto"/>
        <w:right w:val="none" w:sz="0" w:space="0" w:color="auto"/>
      </w:divBdr>
    </w:div>
    <w:div w:id="1077050535">
      <w:bodyDiv w:val="1"/>
      <w:marLeft w:val="0"/>
      <w:marRight w:val="0"/>
      <w:marTop w:val="0"/>
      <w:marBottom w:val="0"/>
      <w:divBdr>
        <w:top w:val="none" w:sz="0" w:space="0" w:color="auto"/>
        <w:left w:val="none" w:sz="0" w:space="0" w:color="auto"/>
        <w:bottom w:val="none" w:sz="0" w:space="0" w:color="auto"/>
        <w:right w:val="none" w:sz="0" w:space="0" w:color="auto"/>
      </w:divBdr>
    </w:div>
    <w:div w:id="1077508676">
      <w:bodyDiv w:val="1"/>
      <w:marLeft w:val="0"/>
      <w:marRight w:val="0"/>
      <w:marTop w:val="0"/>
      <w:marBottom w:val="0"/>
      <w:divBdr>
        <w:top w:val="none" w:sz="0" w:space="0" w:color="auto"/>
        <w:left w:val="none" w:sz="0" w:space="0" w:color="auto"/>
        <w:bottom w:val="none" w:sz="0" w:space="0" w:color="auto"/>
        <w:right w:val="none" w:sz="0" w:space="0" w:color="auto"/>
      </w:divBdr>
    </w:div>
    <w:div w:id="1079524824">
      <w:bodyDiv w:val="1"/>
      <w:marLeft w:val="0"/>
      <w:marRight w:val="0"/>
      <w:marTop w:val="0"/>
      <w:marBottom w:val="0"/>
      <w:divBdr>
        <w:top w:val="none" w:sz="0" w:space="0" w:color="auto"/>
        <w:left w:val="none" w:sz="0" w:space="0" w:color="auto"/>
        <w:bottom w:val="none" w:sz="0" w:space="0" w:color="auto"/>
        <w:right w:val="none" w:sz="0" w:space="0" w:color="auto"/>
      </w:divBdr>
    </w:div>
    <w:div w:id="1079861673">
      <w:bodyDiv w:val="1"/>
      <w:marLeft w:val="0"/>
      <w:marRight w:val="0"/>
      <w:marTop w:val="0"/>
      <w:marBottom w:val="0"/>
      <w:divBdr>
        <w:top w:val="none" w:sz="0" w:space="0" w:color="auto"/>
        <w:left w:val="none" w:sz="0" w:space="0" w:color="auto"/>
        <w:bottom w:val="none" w:sz="0" w:space="0" w:color="auto"/>
        <w:right w:val="none" w:sz="0" w:space="0" w:color="auto"/>
      </w:divBdr>
    </w:div>
    <w:div w:id="1087995719">
      <w:bodyDiv w:val="1"/>
      <w:marLeft w:val="0"/>
      <w:marRight w:val="0"/>
      <w:marTop w:val="0"/>
      <w:marBottom w:val="0"/>
      <w:divBdr>
        <w:top w:val="none" w:sz="0" w:space="0" w:color="auto"/>
        <w:left w:val="none" w:sz="0" w:space="0" w:color="auto"/>
        <w:bottom w:val="none" w:sz="0" w:space="0" w:color="auto"/>
        <w:right w:val="none" w:sz="0" w:space="0" w:color="auto"/>
      </w:divBdr>
    </w:div>
    <w:div w:id="1091004822">
      <w:bodyDiv w:val="1"/>
      <w:marLeft w:val="0"/>
      <w:marRight w:val="0"/>
      <w:marTop w:val="0"/>
      <w:marBottom w:val="0"/>
      <w:divBdr>
        <w:top w:val="none" w:sz="0" w:space="0" w:color="auto"/>
        <w:left w:val="none" w:sz="0" w:space="0" w:color="auto"/>
        <w:bottom w:val="none" w:sz="0" w:space="0" w:color="auto"/>
        <w:right w:val="none" w:sz="0" w:space="0" w:color="auto"/>
      </w:divBdr>
    </w:div>
    <w:div w:id="1091049737">
      <w:bodyDiv w:val="1"/>
      <w:marLeft w:val="0"/>
      <w:marRight w:val="0"/>
      <w:marTop w:val="0"/>
      <w:marBottom w:val="0"/>
      <w:divBdr>
        <w:top w:val="none" w:sz="0" w:space="0" w:color="auto"/>
        <w:left w:val="none" w:sz="0" w:space="0" w:color="auto"/>
        <w:bottom w:val="none" w:sz="0" w:space="0" w:color="auto"/>
        <w:right w:val="none" w:sz="0" w:space="0" w:color="auto"/>
      </w:divBdr>
    </w:div>
    <w:div w:id="1091122739">
      <w:bodyDiv w:val="1"/>
      <w:marLeft w:val="0"/>
      <w:marRight w:val="0"/>
      <w:marTop w:val="0"/>
      <w:marBottom w:val="0"/>
      <w:divBdr>
        <w:top w:val="none" w:sz="0" w:space="0" w:color="auto"/>
        <w:left w:val="none" w:sz="0" w:space="0" w:color="auto"/>
        <w:bottom w:val="none" w:sz="0" w:space="0" w:color="auto"/>
        <w:right w:val="none" w:sz="0" w:space="0" w:color="auto"/>
      </w:divBdr>
    </w:div>
    <w:div w:id="1093818249">
      <w:bodyDiv w:val="1"/>
      <w:marLeft w:val="0"/>
      <w:marRight w:val="0"/>
      <w:marTop w:val="0"/>
      <w:marBottom w:val="0"/>
      <w:divBdr>
        <w:top w:val="none" w:sz="0" w:space="0" w:color="auto"/>
        <w:left w:val="none" w:sz="0" w:space="0" w:color="auto"/>
        <w:bottom w:val="none" w:sz="0" w:space="0" w:color="auto"/>
        <w:right w:val="none" w:sz="0" w:space="0" w:color="auto"/>
      </w:divBdr>
    </w:div>
    <w:div w:id="1096091941">
      <w:bodyDiv w:val="1"/>
      <w:marLeft w:val="0"/>
      <w:marRight w:val="0"/>
      <w:marTop w:val="0"/>
      <w:marBottom w:val="0"/>
      <w:divBdr>
        <w:top w:val="none" w:sz="0" w:space="0" w:color="auto"/>
        <w:left w:val="none" w:sz="0" w:space="0" w:color="auto"/>
        <w:bottom w:val="none" w:sz="0" w:space="0" w:color="auto"/>
        <w:right w:val="none" w:sz="0" w:space="0" w:color="auto"/>
      </w:divBdr>
    </w:div>
    <w:div w:id="1097823807">
      <w:bodyDiv w:val="1"/>
      <w:marLeft w:val="0"/>
      <w:marRight w:val="0"/>
      <w:marTop w:val="0"/>
      <w:marBottom w:val="0"/>
      <w:divBdr>
        <w:top w:val="none" w:sz="0" w:space="0" w:color="auto"/>
        <w:left w:val="none" w:sz="0" w:space="0" w:color="auto"/>
        <w:bottom w:val="none" w:sz="0" w:space="0" w:color="auto"/>
        <w:right w:val="none" w:sz="0" w:space="0" w:color="auto"/>
      </w:divBdr>
    </w:div>
    <w:div w:id="1098134457">
      <w:bodyDiv w:val="1"/>
      <w:marLeft w:val="0"/>
      <w:marRight w:val="0"/>
      <w:marTop w:val="0"/>
      <w:marBottom w:val="0"/>
      <w:divBdr>
        <w:top w:val="none" w:sz="0" w:space="0" w:color="auto"/>
        <w:left w:val="none" w:sz="0" w:space="0" w:color="auto"/>
        <w:bottom w:val="none" w:sz="0" w:space="0" w:color="auto"/>
        <w:right w:val="none" w:sz="0" w:space="0" w:color="auto"/>
      </w:divBdr>
    </w:div>
    <w:div w:id="1102142141">
      <w:bodyDiv w:val="1"/>
      <w:marLeft w:val="0"/>
      <w:marRight w:val="0"/>
      <w:marTop w:val="0"/>
      <w:marBottom w:val="0"/>
      <w:divBdr>
        <w:top w:val="none" w:sz="0" w:space="0" w:color="auto"/>
        <w:left w:val="none" w:sz="0" w:space="0" w:color="auto"/>
        <w:bottom w:val="none" w:sz="0" w:space="0" w:color="auto"/>
        <w:right w:val="none" w:sz="0" w:space="0" w:color="auto"/>
      </w:divBdr>
    </w:div>
    <w:div w:id="1110585092">
      <w:bodyDiv w:val="1"/>
      <w:marLeft w:val="0"/>
      <w:marRight w:val="0"/>
      <w:marTop w:val="0"/>
      <w:marBottom w:val="0"/>
      <w:divBdr>
        <w:top w:val="none" w:sz="0" w:space="0" w:color="auto"/>
        <w:left w:val="none" w:sz="0" w:space="0" w:color="auto"/>
        <w:bottom w:val="none" w:sz="0" w:space="0" w:color="auto"/>
        <w:right w:val="none" w:sz="0" w:space="0" w:color="auto"/>
      </w:divBdr>
    </w:div>
    <w:div w:id="1111900034">
      <w:bodyDiv w:val="1"/>
      <w:marLeft w:val="0"/>
      <w:marRight w:val="0"/>
      <w:marTop w:val="0"/>
      <w:marBottom w:val="0"/>
      <w:divBdr>
        <w:top w:val="none" w:sz="0" w:space="0" w:color="auto"/>
        <w:left w:val="none" w:sz="0" w:space="0" w:color="auto"/>
        <w:bottom w:val="none" w:sz="0" w:space="0" w:color="auto"/>
        <w:right w:val="none" w:sz="0" w:space="0" w:color="auto"/>
      </w:divBdr>
    </w:div>
    <w:div w:id="1113596958">
      <w:bodyDiv w:val="1"/>
      <w:marLeft w:val="0"/>
      <w:marRight w:val="0"/>
      <w:marTop w:val="0"/>
      <w:marBottom w:val="0"/>
      <w:divBdr>
        <w:top w:val="none" w:sz="0" w:space="0" w:color="auto"/>
        <w:left w:val="none" w:sz="0" w:space="0" w:color="auto"/>
        <w:bottom w:val="none" w:sz="0" w:space="0" w:color="auto"/>
        <w:right w:val="none" w:sz="0" w:space="0" w:color="auto"/>
      </w:divBdr>
    </w:div>
    <w:div w:id="1113983335">
      <w:bodyDiv w:val="1"/>
      <w:marLeft w:val="0"/>
      <w:marRight w:val="0"/>
      <w:marTop w:val="0"/>
      <w:marBottom w:val="0"/>
      <w:divBdr>
        <w:top w:val="none" w:sz="0" w:space="0" w:color="auto"/>
        <w:left w:val="none" w:sz="0" w:space="0" w:color="auto"/>
        <w:bottom w:val="none" w:sz="0" w:space="0" w:color="auto"/>
        <w:right w:val="none" w:sz="0" w:space="0" w:color="auto"/>
      </w:divBdr>
    </w:div>
    <w:div w:id="1114786130">
      <w:bodyDiv w:val="1"/>
      <w:marLeft w:val="0"/>
      <w:marRight w:val="0"/>
      <w:marTop w:val="0"/>
      <w:marBottom w:val="0"/>
      <w:divBdr>
        <w:top w:val="none" w:sz="0" w:space="0" w:color="auto"/>
        <w:left w:val="none" w:sz="0" w:space="0" w:color="auto"/>
        <w:bottom w:val="none" w:sz="0" w:space="0" w:color="auto"/>
        <w:right w:val="none" w:sz="0" w:space="0" w:color="auto"/>
      </w:divBdr>
    </w:div>
    <w:div w:id="1116289743">
      <w:bodyDiv w:val="1"/>
      <w:marLeft w:val="0"/>
      <w:marRight w:val="0"/>
      <w:marTop w:val="0"/>
      <w:marBottom w:val="0"/>
      <w:divBdr>
        <w:top w:val="none" w:sz="0" w:space="0" w:color="auto"/>
        <w:left w:val="none" w:sz="0" w:space="0" w:color="auto"/>
        <w:bottom w:val="none" w:sz="0" w:space="0" w:color="auto"/>
        <w:right w:val="none" w:sz="0" w:space="0" w:color="auto"/>
      </w:divBdr>
    </w:div>
    <w:div w:id="1123885785">
      <w:bodyDiv w:val="1"/>
      <w:marLeft w:val="0"/>
      <w:marRight w:val="0"/>
      <w:marTop w:val="0"/>
      <w:marBottom w:val="0"/>
      <w:divBdr>
        <w:top w:val="none" w:sz="0" w:space="0" w:color="auto"/>
        <w:left w:val="none" w:sz="0" w:space="0" w:color="auto"/>
        <w:bottom w:val="none" w:sz="0" w:space="0" w:color="auto"/>
        <w:right w:val="none" w:sz="0" w:space="0" w:color="auto"/>
      </w:divBdr>
    </w:div>
    <w:div w:id="1127697704">
      <w:bodyDiv w:val="1"/>
      <w:marLeft w:val="0"/>
      <w:marRight w:val="0"/>
      <w:marTop w:val="0"/>
      <w:marBottom w:val="0"/>
      <w:divBdr>
        <w:top w:val="none" w:sz="0" w:space="0" w:color="auto"/>
        <w:left w:val="none" w:sz="0" w:space="0" w:color="auto"/>
        <w:bottom w:val="none" w:sz="0" w:space="0" w:color="auto"/>
        <w:right w:val="none" w:sz="0" w:space="0" w:color="auto"/>
      </w:divBdr>
    </w:div>
    <w:div w:id="1129204952">
      <w:bodyDiv w:val="1"/>
      <w:marLeft w:val="0"/>
      <w:marRight w:val="0"/>
      <w:marTop w:val="0"/>
      <w:marBottom w:val="0"/>
      <w:divBdr>
        <w:top w:val="none" w:sz="0" w:space="0" w:color="auto"/>
        <w:left w:val="none" w:sz="0" w:space="0" w:color="auto"/>
        <w:bottom w:val="none" w:sz="0" w:space="0" w:color="auto"/>
        <w:right w:val="none" w:sz="0" w:space="0" w:color="auto"/>
      </w:divBdr>
    </w:div>
    <w:div w:id="1134323573">
      <w:bodyDiv w:val="1"/>
      <w:marLeft w:val="0"/>
      <w:marRight w:val="0"/>
      <w:marTop w:val="0"/>
      <w:marBottom w:val="0"/>
      <w:divBdr>
        <w:top w:val="none" w:sz="0" w:space="0" w:color="auto"/>
        <w:left w:val="none" w:sz="0" w:space="0" w:color="auto"/>
        <w:bottom w:val="none" w:sz="0" w:space="0" w:color="auto"/>
        <w:right w:val="none" w:sz="0" w:space="0" w:color="auto"/>
      </w:divBdr>
    </w:div>
    <w:div w:id="1139348476">
      <w:bodyDiv w:val="1"/>
      <w:marLeft w:val="0"/>
      <w:marRight w:val="0"/>
      <w:marTop w:val="0"/>
      <w:marBottom w:val="0"/>
      <w:divBdr>
        <w:top w:val="none" w:sz="0" w:space="0" w:color="auto"/>
        <w:left w:val="none" w:sz="0" w:space="0" w:color="auto"/>
        <w:bottom w:val="none" w:sz="0" w:space="0" w:color="auto"/>
        <w:right w:val="none" w:sz="0" w:space="0" w:color="auto"/>
      </w:divBdr>
    </w:div>
    <w:div w:id="1140071771">
      <w:bodyDiv w:val="1"/>
      <w:marLeft w:val="0"/>
      <w:marRight w:val="0"/>
      <w:marTop w:val="0"/>
      <w:marBottom w:val="0"/>
      <w:divBdr>
        <w:top w:val="none" w:sz="0" w:space="0" w:color="auto"/>
        <w:left w:val="none" w:sz="0" w:space="0" w:color="auto"/>
        <w:bottom w:val="none" w:sz="0" w:space="0" w:color="auto"/>
        <w:right w:val="none" w:sz="0" w:space="0" w:color="auto"/>
      </w:divBdr>
    </w:div>
    <w:div w:id="1143162183">
      <w:bodyDiv w:val="1"/>
      <w:marLeft w:val="0"/>
      <w:marRight w:val="0"/>
      <w:marTop w:val="0"/>
      <w:marBottom w:val="0"/>
      <w:divBdr>
        <w:top w:val="none" w:sz="0" w:space="0" w:color="auto"/>
        <w:left w:val="none" w:sz="0" w:space="0" w:color="auto"/>
        <w:bottom w:val="none" w:sz="0" w:space="0" w:color="auto"/>
        <w:right w:val="none" w:sz="0" w:space="0" w:color="auto"/>
      </w:divBdr>
    </w:div>
    <w:div w:id="1143427418">
      <w:bodyDiv w:val="1"/>
      <w:marLeft w:val="0"/>
      <w:marRight w:val="0"/>
      <w:marTop w:val="0"/>
      <w:marBottom w:val="0"/>
      <w:divBdr>
        <w:top w:val="none" w:sz="0" w:space="0" w:color="auto"/>
        <w:left w:val="none" w:sz="0" w:space="0" w:color="auto"/>
        <w:bottom w:val="none" w:sz="0" w:space="0" w:color="auto"/>
        <w:right w:val="none" w:sz="0" w:space="0" w:color="auto"/>
      </w:divBdr>
    </w:div>
    <w:div w:id="1147436096">
      <w:bodyDiv w:val="1"/>
      <w:marLeft w:val="0"/>
      <w:marRight w:val="0"/>
      <w:marTop w:val="0"/>
      <w:marBottom w:val="0"/>
      <w:divBdr>
        <w:top w:val="none" w:sz="0" w:space="0" w:color="auto"/>
        <w:left w:val="none" w:sz="0" w:space="0" w:color="auto"/>
        <w:bottom w:val="none" w:sz="0" w:space="0" w:color="auto"/>
        <w:right w:val="none" w:sz="0" w:space="0" w:color="auto"/>
      </w:divBdr>
    </w:div>
    <w:div w:id="1147943083">
      <w:bodyDiv w:val="1"/>
      <w:marLeft w:val="0"/>
      <w:marRight w:val="0"/>
      <w:marTop w:val="0"/>
      <w:marBottom w:val="0"/>
      <w:divBdr>
        <w:top w:val="none" w:sz="0" w:space="0" w:color="auto"/>
        <w:left w:val="none" w:sz="0" w:space="0" w:color="auto"/>
        <w:bottom w:val="none" w:sz="0" w:space="0" w:color="auto"/>
        <w:right w:val="none" w:sz="0" w:space="0" w:color="auto"/>
      </w:divBdr>
    </w:div>
    <w:div w:id="1155797241">
      <w:bodyDiv w:val="1"/>
      <w:marLeft w:val="0"/>
      <w:marRight w:val="0"/>
      <w:marTop w:val="0"/>
      <w:marBottom w:val="0"/>
      <w:divBdr>
        <w:top w:val="none" w:sz="0" w:space="0" w:color="auto"/>
        <w:left w:val="none" w:sz="0" w:space="0" w:color="auto"/>
        <w:bottom w:val="none" w:sz="0" w:space="0" w:color="auto"/>
        <w:right w:val="none" w:sz="0" w:space="0" w:color="auto"/>
      </w:divBdr>
    </w:div>
    <w:div w:id="1159728664">
      <w:bodyDiv w:val="1"/>
      <w:marLeft w:val="0"/>
      <w:marRight w:val="0"/>
      <w:marTop w:val="0"/>
      <w:marBottom w:val="0"/>
      <w:divBdr>
        <w:top w:val="none" w:sz="0" w:space="0" w:color="auto"/>
        <w:left w:val="none" w:sz="0" w:space="0" w:color="auto"/>
        <w:bottom w:val="none" w:sz="0" w:space="0" w:color="auto"/>
        <w:right w:val="none" w:sz="0" w:space="0" w:color="auto"/>
      </w:divBdr>
    </w:div>
    <w:div w:id="1160779047">
      <w:bodyDiv w:val="1"/>
      <w:marLeft w:val="0"/>
      <w:marRight w:val="0"/>
      <w:marTop w:val="0"/>
      <w:marBottom w:val="0"/>
      <w:divBdr>
        <w:top w:val="none" w:sz="0" w:space="0" w:color="auto"/>
        <w:left w:val="none" w:sz="0" w:space="0" w:color="auto"/>
        <w:bottom w:val="none" w:sz="0" w:space="0" w:color="auto"/>
        <w:right w:val="none" w:sz="0" w:space="0" w:color="auto"/>
      </w:divBdr>
      <w:divsChild>
        <w:div w:id="111943921">
          <w:marLeft w:val="0"/>
          <w:marRight w:val="0"/>
          <w:marTop w:val="0"/>
          <w:marBottom w:val="0"/>
          <w:divBdr>
            <w:top w:val="none" w:sz="0" w:space="0" w:color="auto"/>
            <w:left w:val="none" w:sz="0" w:space="0" w:color="auto"/>
            <w:bottom w:val="none" w:sz="0" w:space="0" w:color="auto"/>
            <w:right w:val="none" w:sz="0" w:space="0" w:color="auto"/>
          </w:divBdr>
        </w:div>
        <w:div w:id="431973908">
          <w:marLeft w:val="0"/>
          <w:marRight w:val="0"/>
          <w:marTop w:val="0"/>
          <w:marBottom w:val="0"/>
          <w:divBdr>
            <w:top w:val="none" w:sz="0" w:space="0" w:color="auto"/>
            <w:left w:val="none" w:sz="0" w:space="0" w:color="auto"/>
            <w:bottom w:val="none" w:sz="0" w:space="0" w:color="auto"/>
            <w:right w:val="none" w:sz="0" w:space="0" w:color="auto"/>
          </w:divBdr>
        </w:div>
        <w:div w:id="473646667">
          <w:marLeft w:val="0"/>
          <w:marRight w:val="0"/>
          <w:marTop w:val="0"/>
          <w:marBottom w:val="0"/>
          <w:divBdr>
            <w:top w:val="none" w:sz="0" w:space="0" w:color="auto"/>
            <w:left w:val="none" w:sz="0" w:space="0" w:color="auto"/>
            <w:bottom w:val="none" w:sz="0" w:space="0" w:color="auto"/>
            <w:right w:val="none" w:sz="0" w:space="0" w:color="auto"/>
          </w:divBdr>
        </w:div>
        <w:div w:id="826672623">
          <w:marLeft w:val="0"/>
          <w:marRight w:val="0"/>
          <w:marTop w:val="0"/>
          <w:marBottom w:val="0"/>
          <w:divBdr>
            <w:top w:val="none" w:sz="0" w:space="0" w:color="auto"/>
            <w:left w:val="none" w:sz="0" w:space="0" w:color="auto"/>
            <w:bottom w:val="none" w:sz="0" w:space="0" w:color="auto"/>
            <w:right w:val="none" w:sz="0" w:space="0" w:color="auto"/>
          </w:divBdr>
        </w:div>
        <w:div w:id="904141613">
          <w:marLeft w:val="0"/>
          <w:marRight w:val="0"/>
          <w:marTop w:val="0"/>
          <w:marBottom w:val="0"/>
          <w:divBdr>
            <w:top w:val="none" w:sz="0" w:space="0" w:color="auto"/>
            <w:left w:val="none" w:sz="0" w:space="0" w:color="auto"/>
            <w:bottom w:val="none" w:sz="0" w:space="0" w:color="auto"/>
            <w:right w:val="none" w:sz="0" w:space="0" w:color="auto"/>
          </w:divBdr>
        </w:div>
        <w:div w:id="914822120">
          <w:marLeft w:val="0"/>
          <w:marRight w:val="0"/>
          <w:marTop w:val="0"/>
          <w:marBottom w:val="0"/>
          <w:divBdr>
            <w:top w:val="none" w:sz="0" w:space="0" w:color="auto"/>
            <w:left w:val="none" w:sz="0" w:space="0" w:color="auto"/>
            <w:bottom w:val="none" w:sz="0" w:space="0" w:color="auto"/>
            <w:right w:val="none" w:sz="0" w:space="0" w:color="auto"/>
          </w:divBdr>
        </w:div>
        <w:div w:id="989359152">
          <w:marLeft w:val="0"/>
          <w:marRight w:val="0"/>
          <w:marTop w:val="0"/>
          <w:marBottom w:val="0"/>
          <w:divBdr>
            <w:top w:val="none" w:sz="0" w:space="0" w:color="auto"/>
            <w:left w:val="none" w:sz="0" w:space="0" w:color="auto"/>
            <w:bottom w:val="none" w:sz="0" w:space="0" w:color="auto"/>
            <w:right w:val="none" w:sz="0" w:space="0" w:color="auto"/>
          </w:divBdr>
        </w:div>
        <w:div w:id="1211458847">
          <w:marLeft w:val="0"/>
          <w:marRight w:val="0"/>
          <w:marTop w:val="0"/>
          <w:marBottom w:val="0"/>
          <w:divBdr>
            <w:top w:val="none" w:sz="0" w:space="0" w:color="auto"/>
            <w:left w:val="none" w:sz="0" w:space="0" w:color="auto"/>
            <w:bottom w:val="none" w:sz="0" w:space="0" w:color="auto"/>
            <w:right w:val="none" w:sz="0" w:space="0" w:color="auto"/>
          </w:divBdr>
        </w:div>
        <w:div w:id="1265920030">
          <w:marLeft w:val="0"/>
          <w:marRight w:val="0"/>
          <w:marTop w:val="0"/>
          <w:marBottom w:val="0"/>
          <w:divBdr>
            <w:top w:val="none" w:sz="0" w:space="0" w:color="auto"/>
            <w:left w:val="none" w:sz="0" w:space="0" w:color="auto"/>
            <w:bottom w:val="none" w:sz="0" w:space="0" w:color="auto"/>
            <w:right w:val="none" w:sz="0" w:space="0" w:color="auto"/>
          </w:divBdr>
        </w:div>
        <w:div w:id="1267229126">
          <w:marLeft w:val="0"/>
          <w:marRight w:val="0"/>
          <w:marTop w:val="0"/>
          <w:marBottom w:val="0"/>
          <w:divBdr>
            <w:top w:val="none" w:sz="0" w:space="0" w:color="auto"/>
            <w:left w:val="none" w:sz="0" w:space="0" w:color="auto"/>
            <w:bottom w:val="none" w:sz="0" w:space="0" w:color="auto"/>
            <w:right w:val="none" w:sz="0" w:space="0" w:color="auto"/>
          </w:divBdr>
        </w:div>
        <w:div w:id="1371221901">
          <w:marLeft w:val="0"/>
          <w:marRight w:val="0"/>
          <w:marTop w:val="0"/>
          <w:marBottom w:val="0"/>
          <w:divBdr>
            <w:top w:val="none" w:sz="0" w:space="0" w:color="auto"/>
            <w:left w:val="none" w:sz="0" w:space="0" w:color="auto"/>
            <w:bottom w:val="none" w:sz="0" w:space="0" w:color="auto"/>
            <w:right w:val="none" w:sz="0" w:space="0" w:color="auto"/>
          </w:divBdr>
        </w:div>
        <w:div w:id="1511719727">
          <w:marLeft w:val="0"/>
          <w:marRight w:val="0"/>
          <w:marTop w:val="0"/>
          <w:marBottom w:val="0"/>
          <w:divBdr>
            <w:top w:val="none" w:sz="0" w:space="0" w:color="auto"/>
            <w:left w:val="none" w:sz="0" w:space="0" w:color="auto"/>
            <w:bottom w:val="none" w:sz="0" w:space="0" w:color="auto"/>
            <w:right w:val="none" w:sz="0" w:space="0" w:color="auto"/>
          </w:divBdr>
        </w:div>
        <w:div w:id="1620379700">
          <w:marLeft w:val="0"/>
          <w:marRight w:val="0"/>
          <w:marTop w:val="0"/>
          <w:marBottom w:val="0"/>
          <w:divBdr>
            <w:top w:val="none" w:sz="0" w:space="0" w:color="auto"/>
            <w:left w:val="none" w:sz="0" w:space="0" w:color="auto"/>
            <w:bottom w:val="none" w:sz="0" w:space="0" w:color="auto"/>
            <w:right w:val="none" w:sz="0" w:space="0" w:color="auto"/>
          </w:divBdr>
        </w:div>
        <w:div w:id="1632858832">
          <w:marLeft w:val="0"/>
          <w:marRight w:val="0"/>
          <w:marTop w:val="0"/>
          <w:marBottom w:val="0"/>
          <w:divBdr>
            <w:top w:val="none" w:sz="0" w:space="0" w:color="auto"/>
            <w:left w:val="none" w:sz="0" w:space="0" w:color="auto"/>
            <w:bottom w:val="none" w:sz="0" w:space="0" w:color="auto"/>
            <w:right w:val="none" w:sz="0" w:space="0" w:color="auto"/>
          </w:divBdr>
        </w:div>
        <w:div w:id="1781218197">
          <w:marLeft w:val="0"/>
          <w:marRight w:val="0"/>
          <w:marTop w:val="0"/>
          <w:marBottom w:val="0"/>
          <w:divBdr>
            <w:top w:val="none" w:sz="0" w:space="0" w:color="auto"/>
            <w:left w:val="none" w:sz="0" w:space="0" w:color="auto"/>
            <w:bottom w:val="none" w:sz="0" w:space="0" w:color="auto"/>
            <w:right w:val="none" w:sz="0" w:space="0" w:color="auto"/>
          </w:divBdr>
        </w:div>
        <w:div w:id="1785230002">
          <w:marLeft w:val="0"/>
          <w:marRight w:val="0"/>
          <w:marTop w:val="0"/>
          <w:marBottom w:val="0"/>
          <w:divBdr>
            <w:top w:val="none" w:sz="0" w:space="0" w:color="auto"/>
            <w:left w:val="none" w:sz="0" w:space="0" w:color="auto"/>
            <w:bottom w:val="none" w:sz="0" w:space="0" w:color="auto"/>
            <w:right w:val="none" w:sz="0" w:space="0" w:color="auto"/>
          </w:divBdr>
        </w:div>
      </w:divsChild>
    </w:div>
    <w:div w:id="1164471178">
      <w:bodyDiv w:val="1"/>
      <w:marLeft w:val="0"/>
      <w:marRight w:val="0"/>
      <w:marTop w:val="0"/>
      <w:marBottom w:val="0"/>
      <w:divBdr>
        <w:top w:val="none" w:sz="0" w:space="0" w:color="auto"/>
        <w:left w:val="none" w:sz="0" w:space="0" w:color="auto"/>
        <w:bottom w:val="none" w:sz="0" w:space="0" w:color="auto"/>
        <w:right w:val="none" w:sz="0" w:space="0" w:color="auto"/>
      </w:divBdr>
    </w:div>
    <w:div w:id="1171065414">
      <w:bodyDiv w:val="1"/>
      <w:marLeft w:val="0"/>
      <w:marRight w:val="0"/>
      <w:marTop w:val="0"/>
      <w:marBottom w:val="0"/>
      <w:divBdr>
        <w:top w:val="none" w:sz="0" w:space="0" w:color="auto"/>
        <w:left w:val="none" w:sz="0" w:space="0" w:color="auto"/>
        <w:bottom w:val="none" w:sz="0" w:space="0" w:color="auto"/>
        <w:right w:val="none" w:sz="0" w:space="0" w:color="auto"/>
      </w:divBdr>
    </w:div>
    <w:div w:id="1174027811">
      <w:bodyDiv w:val="1"/>
      <w:marLeft w:val="0"/>
      <w:marRight w:val="0"/>
      <w:marTop w:val="0"/>
      <w:marBottom w:val="0"/>
      <w:divBdr>
        <w:top w:val="none" w:sz="0" w:space="0" w:color="auto"/>
        <w:left w:val="none" w:sz="0" w:space="0" w:color="auto"/>
        <w:bottom w:val="none" w:sz="0" w:space="0" w:color="auto"/>
        <w:right w:val="none" w:sz="0" w:space="0" w:color="auto"/>
      </w:divBdr>
    </w:div>
    <w:div w:id="1174222900">
      <w:bodyDiv w:val="1"/>
      <w:marLeft w:val="0"/>
      <w:marRight w:val="0"/>
      <w:marTop w:val="0"/>
      <w:marBottom w:val="0"/>
      <w:divBdr>
        <w:top w:val="none" w:sz="0" w:space="0" w:color="auto"/>
        <w:left w:val="none" w:sz="0" w:space="0" w:color="auto"/>
        <w:bottom w:val="none" w:sz="0" w:space="0" w:color="auto"/>
        <w:right w:val="none" w:sz="0" w:space="0" w:color="auto"/>
      </w:divBdr>
    </w:div>
    <w:div w:id="1178427677">
      <w:bodyDiv w:val="1"/>
      <w:marLeft w:val="0"/>
      <w:marRight w:val="0"/>
      <w:marTop w:val="0"/>
      <w:marBottom w:val="0"/>
      <w:divBdr>
        <w:top w:val="none" w:sz="0" w:space="0" w:color="auto"/>
        <w:left w:val="none" w:sz="0" w:space="0" w:color="auto"/>
        <w:bottom w:val="none" w:sz="0" w:space="0" w:color="auto"/>
        <w:right w:val="none" w:sz="0" w:space="0" w:color="auto"/>
      </w:divBdr>
    </w:div>
    <w:div w:id="1179537508">
      <w:bodyDiv w:val="1"/>
      <w:marLeft w:val="0"/>
      <w:marRight w:val="0"/>
      <w:marTop w:val="0"/>
      <w:marBottom w:val="0"/>
      <w:divBdr>
        <w:top w:val="none" w:sz="0" w:space="0" w:color="auto"/>
        <w:left w:val="none" w:sz="0" w:space="0" w:color="auto"/>
        <w:bottom w:val="none" w:sz="0" w:space="0" w:color="auto"/>
        <w:right w:val="none" w:sz="0" w:space="0" w:color="auto"/>
      </w:divBdr>
    </w:div>
    <w:div w:id="1180200290">
      <w:bodyDiv w:val="1"/>
      <w:marLeft w:val="0"/>
      <w:marRight w:val="0"/>
      <w:marTop w:val="0"/>
      <w:marBottom w:val="0"/>
      <w:divBdr>
        <w:top w:val="none" w:sz="0" w:space="0" w:color="auto"/>
        <w:left w:val="none" w:sz="0" w:space="0" w:color="auto"/>
        <w:bottom w:val="none" w:sz="0" w:space="0" w:color="auto"/>
        <w:right w:val="none" w:sz="0" w:space="0" w:color="auto"/>
      </w:divBdr>
    </w:div>
    <w:div w:id="1181620976">
      <w:bodyDiv w:val="1"/>
      <w:marLeft w:val="0"/>
      <w:marRight w:val="0"/>
      <w:marTop w:val="0"/>
      <w:marBottom w:val="0"/>
      <w:divBdr>
        <w:top w:val="none" w:sz="0" w:space="0" w:color="auto"/>
        <w:left w:val="none" w:sz="0" w:space="0" w:color="auto"/>
        <w:bottom w:val="none" w:sz="0" w:space="0" w:color="auto"/>
        <w:right w:val="none" w:sz="0" w:space="0" w:color="auto"/>
      </w:divBdr>
    </w:div>
    <w:div w:id="1182283745">
      <w:bodyDiv w:val="1"/>
      <w:marLeft w:val="0"/>
      <w:marRight w:val="0"/>
      <w:marTop w:val="0"/>
      <w:marBottom w:val="0"/>
      <w:divBdr>
        <w:top w:val="none" w:sz="0" w:space="0" w:color="auto"/>
        <w:left w:val="none" w:sz="0" w:space="0" w:color="auto"/>
        <w:bottom w:val="none" w:sz="0" w:space="0" w:color="auto"/>
        <w:right w:val="none" w:sz="0" w:space="0" w:color="auto"/>
      </w:divBdr>
    </w:div>
    <w:div w:id="1185940408">
      <w:bodyDiv w:val="1"/>
      <w:marLeft w:val="0"/>
      <w:marRight w:val="0"/>
      <w:marTop w:val="0"/>
      <w:marBottom w:val="0"/>
      <w:divBdr>
        <w:top w:val="none" w:sz="0" w:space="0" w:color="auto"/>
        <w:left w:val="none" w:sz="0" w:space="0" w:color="auto"/>
        <w:bottom w:val="none" w:sz="0" w:space="0" w:color="auto"/>
        <w:right w:val="none" w:sz="0" w:space="0" w:color="auto"/>
      </w:divBdr>
    </w:div>
    <w:div w:id="1195653208">
      <w:bodyDiv w:val="1"/>
      <w:marLeft w:val="0"/>
      <w:marRight w:val="0"/>
      <w:marTop w:val="0"/>
      <w:marBottom w:val="0"/>
      <w:divBdr>
        <w:top w:val="none" w:sz="0" w:space="0" w:color="auto"/>
        <w:left w:val="none" w:sz="0" w:space="0" w:color="auto"/>
        <w:bottom w:val="none" w:sz="0" w:space="0" w:color="auto"/>
        <w:right w:val="none" w:sz="0" w:space="0" w:color="auto"/>
      </w:divBdr>
    </w:div>
    <w:div w:id="1196964732">
      <w:bodyDiv w:val="1"/>
      <w:marLeft w:val="0"/>
      <w:marRight w:val="0"/>
      <w:marTop w:val="0"/>
      <w:marBottom w:val="0"/>
      <w:divBdr>
        <w:top w:val="none" w:sz="0" w:space="0" w:color="auto"/>
        <w:left w:val="none" w:sz="0" w:space="0" w:color="auto"/>
        <w:bottom w:val="none" w:sz="0" w:space="0" w:color="auto"/>
        <w:right w:val="none" w:sz="0" w:space="0" w:color="auto"/>
      </w:divBdr>
    </w:div>
    <w:div w:id="1199010351">
      <w:bodyDiv w:val="1"/>
      <w:marLeft w:val="0"/>
      <w:marRight w:val="0"/>
      <w:marTop w:val="0"/>
      <w:marBottom w:val="0"/>
      <w:divBdr>
        <w:top w:val="none" w:sz="0" w:space="0" w:color="auto"/>
        <w:left w:val="none" w:sz="0" w:space="0" w:color="auto"/>
        <w:bottom w:val="none" w:sz="0" w:space="0" w:color="auto"/>
        <w:right w:val="none" w:sz="0" w:space="0" w:color="auto"/>
      </w:divBdr>
    </w:div>
    <w:div w:id="1206527640">
      <w:bodyDiv w:val="1"/>
      <w:marLeft w:val="0"/>
      <w:marRight w:val="0"/>
      <w:marTop w:val="0"/>
      <w:marBottom w:val="0"/>
      <w:divBdr>
        <w:top w:val="none" w:sz="0" w:space="0" w:color="auto"/>
        <w:left w:val="none" w:sz="0" w:space="0" w:color="auto"/>
        <w:bottom w:val="none" w:sz="0" w:space="0" w:color="auto"/>
        <w:right w:val="none" w:sz="0" w:space="0" w:color="auto"/>
      </w:divBdr>
    </w:div>
    <w:div w:id="1206679192">
      <w:bodyDiv w:val="1"/>
      <w:marLeft w:val="0"/>
      <w:marRight w:val="0"/>
      <w:marTop w:val="0"/>
      <w:marBottom w:val="0"/>
      <w:divBdr>
        <w:top w:val="none" w:sz="0" w:space="0" w:color="auto"/>
        <w:left w:val="none" w:sz="0" w:space="0" w:color="auto"/>
        <w:bottom w:val="none" w:sz="0" w:space="0" w:color="auto"/>
        <w:right w:val="none" w:sz="0" w:space="0" w:color="auto"/>
      </w:divBdr>
    </w:div>
    <w:div w:id="1208378111">
      <w:bodyDiv w:val="1"/>
      <w:marLeft w:val="0"/>
      <w:marRight w:val="0"/>
      <w:marTop w:val="0"/>
      <w:marBottom w:val="0"/>
      <w:divBdr>
        <w:top w:val="none" w:sz="0" w:space="0" w:color="auto"/>
        <w:left w:val="none" w:sz="0" w:space="0" w:color="auto"/>
        <w:bottom w:val="none" w:sz="0" w:space="0" w:color="auto"/>
        <w:right w:val="none" w:sz="0" w:space="0" w:color="auto"/>
      </w:divBdr>
      <w:divsChild>
        <w:div w:id="1802992047">
          <w:marLeft w:val="0"/>
          <w:marRight w:val="0"/>
          <w:marTop w:val="0"/>
          <w:marBottom w:val="0"/>
          <w:divBdr>
            <w:top w:val="none" w:sz="0" w:space="0" w:color="auto"/>
            <w:left w:val="none" w:sz="0" w:space="0" w:color="auto"/>
            <w:bottom w:val="none" w:sz="0" w:space="0" w:color="auto"/>
            <w:right w:val="none" w:sz="0" w:space="0" w:color="auto"/>
          </w:divBdr>
          <w:divsChild>
            <w:div w:id="803961924">
              <w:marLeft w:val="0"/>
              <w:marRight w:val="0"/>
              <w:marTop w:val="0"/>
              <w:marBottom w:val="0"/>
              <w:divBdr>
                <w:top w:val="none" w:sz="0" w:space="0" w:color="auto"/>
                <w:left w:val="none" w:sz="0" w:space="0" w:color="auto"/>
                <w:bottom w:val="none" w:sz="0" w:space="0" w:color="auto"/>
                <w:right w:val="none" w:sz="0" w:space="0" w:color="auto"/>
              </w:divBdr>
              <w:divsChild>
                <w:div w:id="566377894">
                  <w:marLeft w:val="0"/>
                  <w:marRight w:val="0"/>
                  <w:marTop w:val="0"/>
                  <w:marBottom w:val="0"/>
                  <w:divBdr>
                    <w:top w:val="none" w:sz="0" w:space="0" w:color="auto"/>
                    <w:left w:val="none" w:sz="0" w:space="0" w:color="auto"/>
                    <w:bottom w:val="none" w:sz="0" w:space="0" w:color="auto"/>
                    <w:right w:val="none" w:sz="0" w:space="0" w:color="auto"/>
                  </w:divBdr>
                  <w:divsChild>
                    <w:div w:id="164975676">
                      <w:marLeft w:val="0"/>
                      <w:marRight w:val="0"/>
                      <w:marTop w:val="0"/>
                      <w:marBottom w:val="0"/>
                      <w:divBdr>
                        <w:top w:val="none" w:sz="0" w:space="0" w:color="auto"/>
                        <w:left w:val="none" w:sz="0" w:space="0" w:color="auto"/>
                        <w:bottom w:val="none" w:sz="0" w:space="0" w:color="auto"/>
                        <w:right w:val="none" w:sz="0" w:space="0" w:color="auto"/>
                      </w:divBdr>
                      <w:divsChild>
                        <w:div w:id="582682932">
                          <w:marLeft w:val="0"/>
                          <w:marRight w:val="0"/>
                          <w:marTop w:val="0"/>
                          <w:marBottom w:val="0"/>
                          <w:divBdr>
                            <w:top w:val="none" w:sz="0" w:space="0" w:color="auto"/>
                            <w:left w:val="none" w:sz="0" w:space="0" w:color="auto"/>
                            <w:bottom w:val="none" w:sz="0" w:space="0" w:color="auto"/>
                            <w:right w:val="none" w:sz="0" w:space="0" w:color="auto"/>
                          </w:divBdr>
                          <w:divsChild>
                            <w:div w:id="793864397">
                              <w:marLeft w:val="0"/>
                              <w:marRight w:val="0"/>
                              <w:marTop w:val="0"/>
                              <w:marBottom w:val="0"/>
                              <w:divBdr>
                                <w:top w:val="none" w:sz="0" w:space="0" w:color="auto"/>
                                <w:left w:val="none" w:sz="0" w:space="0" w:color="auto"/>
                                <w:bottom w:val="none" w:sz="0" w:space="0" w:color="auto"/>
                                <w:right w:val="none" w:sz="0" w:space="0" w:color="auto"/>
                              </w:divBdr>
                              <w:divsChild>
                                <w:div w:id="18725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114561">
      <w:bodyDiv w:val="1"/>
      <w:marLeft w:val="0"/>
      <w:marRight w:val="0"/>
      <w:marTop w:val="0"/>
      <w:marBottom w:val="0"/>
      <w:divBdr>
        <w:top w:val="none" w:sz="0" w:space="0" w:color="auto"/>
        <w:left w:val="none" w:sz="0" w:space="0" w:color="auto"/>
        <w:bottom w:val="none" w:sz="0" w:space="0" w:color="auto"/>
        <w:right w:val="none" w:sz="0" w:space="0" w:color="auto"/>
      </w:divBdr>
    </w:div>
    <w:div w:id="1211652633">
      <w:bodyDiv w:val="1"/>
      <w:marLeft w:val="0"/>
      <w:marRight w:val="0"/>
      <w:marTop w:val="0"/>
      <w:marBottom w:val="0"/>
      <w:divBdr>
        <w:top w:val="none" w:sz="0" w:space="0" w:color="auto"/>
        <w:left w:val="none" w:sz="0" w:space="0" w:color="auto"/>
        <w:bottom w:val="none" w:sz="0" w:space="0" w:color="auto"/>
        <w:right w:val="none" w:sz="0" w:space="0" w:color="auto"/>
      </w:divBdr>
    </w:div>
    <w:div w:id="1214734259">
      <w:bodyDiv w:val="1"/>
      <w:marLeft w:val="0"/>
      <w:marRight w:val="0"/>
      <w:marTop w:val="0"/>
      <w:marBottom w:val="0"/>
      <w:divBdr>
        <w:top w:val="none" w:sz="0" w:space="0" w:color="auto"/>
        <w:left w:val="none" w:sz="0" w:space="0" w:color="auto"/>
        <w:bottom w:val="none" w:sz="0" w:space="0" w:color="auto"/>
        <w:right w:val="none" w:sz="0" w:space="0" w:color="auto"/>
      </w:divBdr>
    </w:div>
    <w:div w:id="1217426590">
      <w:bodyDiv w:val="1"/>
      <w:marLeft w:val="0"/>
      <w:marRight w:val="0"/>
      <w:marTop w:val="0"/>
      <w:marBottom w:val="0"/>
      <w:divBdr>
        <w:top w:val="none" w:sz="0" w:space="0" w:color="auto"/>
        <w:left w:val="none" w:sz="0" w:space="0" w:color="auto"/>
        <w:bottom w:val="none" w:sz="0" w:space="0" w:color="auto"/>
        <w:right w:val="none" w:sz="0" w:space="0" w:color="auto"/>
      </w:divBdr>
    </w:div>
    <w:div w:id="1220942431">
      <w:bodyDiv w:val="1"/>
      <w:marLeft w:val="0"/>
      <w:marRight w:val="0"/>
      <w:marTop w:val="0"/>
      <w:marBottom w:val="0"/>
      <w:divBdr>
        <w:top w:val="none" w:sz="0" w:space="0" w:color="auto"/>
        <w:left w:val="none" w:sz="0" w:space="0" w:color="auto"/>
        <w:bottom w:val="none" w:sz="0" w:space="0" w:color="auto"/>
        <w:right w:val="none" w:sz="0" w:space="0" w:color="auto"/>
      </w:divBdr>
    </w:div>
    <w:div w:id="1221403115">
      <w:bodyDiv w:val="1"/>
      <w:marLeft w:val="0"/>
      <w:marRight w:val="0"/>
      <w:marTop w:val="0"/>
      <w:marBottom w:val="0"/>
      <w:divBdr>
        <w:top w:val="none" w:sz="0" w:space="0" w:color="auto"/>
        <w:left w:val="none" w:sz="0" w:space="0" w:color="auto"/>
        <w:bottom w:val="none" w:sz="0" w:space="0" w:color="auto"/>
        <w:right w:val="none" w:sz="0" w:space="0" w:color="auto"/>
      </w:divBdr>
    </w:div>
    <w:div w:id="1232891540">
      <w:bodyDiv w:val="1"/>
      <w:marLeft w:val="0"/>
      <w:marRight w:val="0"/>
      <w:marTop w:val="0"/>
      <w:marBottom w:val="0"/>
      <w:divBdr>
        <w:top w:val="none" w:sz="0" w:space="0" w:color="auto"/>
        <w:left w:val="none" w:sz="0" w:space="0" w:color="auto"/>
        <w:bottom w:val="none" w:sz="0" w:space="0" w:color="auto"/>
        <w:right w:val="none" w:sz="0" w:space="0" w:color="auto"/>
      </w:divBdr>
    </w:div>
    <w:div w:id="1234388073">
      <w:bodyDiv w:val="1"/>
      <w:marLeft w:val="0"/>
      <w:marRight w:val="0"/>
      <w:marTop w:val="0"/>
      <w:marBottom w:val="0"/>
      <w:divBdr>
        <w:top w:val="none" w:sz="0" w:space="0" w:color="auto"/>
        <w:left w:val="none" w:sz="0" w:space="0" w:color="auto"/>
        <w:bottom w:val="none" w:sz="0" w:space="0" w:color="auto"/>
        <w:right w:val="none" w:sz="0" w:space="0" w:color="auto"/>
      </w:divBdr>
    </w:div>
    <w:div w:id="1234703213">
      <w:bodyDiv w:val="1"/>
      <w:marLeft w:val="0"/>
      <w:marRight w:val="0"/>
      <w:marTop w:val="0"/>
      <w:marBottom w:val="0"/>
      <w:divBdr>
        <w:top w:val="none" w:sz="0" w:space="0" w:color="auto"/>
        <w:left w:val="none" w:sz="0" w:space="0" w:color="auto"/>
        <w:bottom w:val="none" w:sz="0" w:space="0" w:color="auto"/>
        <w:right w:val="none" w:sz="0" w:space="0" w:color="auto"/>
      </w:divBdr>
    </w:div>
    <w:div w:id="1239098588">
      <w:bodyDiv w:val="1"/>
      <w:marLeft w:val="0"/>
      <w:marRight w:val="0"/>
      <w:marTop w:val="0"/>
      <w:marBottom w:val="0"/>
      <w:divBdr>
        <w:top w:val="none" w:sz="0" w:space="0" w:color="auto"/>
        <w:left w:val="none" w:sz="0" w:space="0" w:color="auto"/>
        <w:bottom w:val="none" w:sz="0" w:space="0" w:color="auto"/>
        <w:right w:val="none" w:sz="0" w:space="0" w:color="auto"/>
      </w:divBdr>
    </w:div>
    <w:div w:id="1241603274">
      <w:bodyDiv w:val="1"/>
      <w:marLeft w:val="0"/>
      <w:marRight w:val="0"/>
      <w:marTop w:val="0"/>
      <w:marBottom w:val="0"/>
      <w:divBdr>
        <w:top w:val="none" w:sz="0" w:space="0" w:color="auto"/>
        <w:left w:val="none" w:sz="0" w:space="0" w:color="auto"/>
        <w:bottom w:val="none" w:sz="0" w:space="0" w:color="auto"/>
        <w:right w:val="none" w:sz="0" w:space="0" w:color="auto"/>
      </w:divBdr>
    </w:div>
    <w:div w:id="1247302276">
      <w:bodyDiv w:val="1"/>
      <w:marLeft w:val="0"/>
      <w:marRight w:val="0"/>
      <w:marTop w:val="0"/>
      <w:marBottom w:val="0"/>
      <w:divBdr>
        <w:top w:val="none" w:sz="0" w:space="0" w:color="auto"/>
        <w:left w:val="none" w:sz="0" w:space="0" w:color="auto"/>
        <w:bottom w:val="none" w:sz="0" w:space="0" w:color="auto"/>
        <w:right w:val="none" w:sz="0" w:space="0" w:color="auto"/>
      </w:divBdr>
    </w:div>
    <w:div w:id="1249265798">
      <w:bodyDiv w:val="1"/>
      <w:marLeft w:val="0"/>
      <w:marRight w:val="0"/>
      <w:marTop w:val="0"/>
      <w:marBottom w:val="0"/>
      <w:divBdr>
        <w:top w:val="none" w:sz="0" w:space="0" w:color="auto"/>
        <w:left w:val="none" w:sz="0" w:space="0" w:color="auto"/>
        <w:bottom w:val="none" w:sz="0" w:space="0" w:color="auto"/>
        <w:right w:val="none" w:sz="0" w:space="0" w:color="auto"/>
      </w:divBdr>
    </w:div>
    <w:div w:id="1254363815">
      <w:bodyDiv w:val="1"/>
      <w:marLeft w:val="0"/>
      <w:marRight w:val="0"/>
      <w:marTop w:val="0"/>
      <w:marBottom w:val="0"/>
      <w:divBdr>
        <w:top w:val="none" w:sz="0" w:space="0" w:color="auto"/>
        <w:left w:val="none" w:sz="0" w:space="0" w:color="auto"/>
        <w:bottom w:val="none" w:sz="0" w:space="0" w:color="auto"/>
        <w:right w:val="none" w:sz="0" w:space="0" w:color="auto"/>
      </w:divBdr>
    </w:div>
    <w:div w:id="1260137852">
      <w:bodyDiv w:val="1"/>
      <w:marLeft w:val="0"/>
      <w:marRight w:val="0"/>
      <w:marTop w:val="0"/>
      <w:marBottom w:val="0"/>
      <w:divBdr>
        <w:top w:val="none" w:sz="0" w:space="0" w:color="auto"/>
        <w:left w:val="none" w:sz="0" w:space="0" w:color="auto"/>
        <w:bottom w:val="none" w:sz="0" w:space="0" w:color="auto"/>
        <w:right w:val="none" w:sz="0" w:space="0" w:color="auto"/>
      </w:divBdr>
    </w:div>
    <w:div w:id="1273633343">
      <w:bodyDiv w:val="1"/>
      <w:marLeft w:val="0"/>
      <w:marRight w:val="0"/>
      <w:marTop w:val="0"/>
      <w:marBottom w:val="0"/>
      <w:divBdr>
        <w:top w:val="none" w:sz="0" w:space="0" w:color="auto"/>
        <w:left w:val="none" w:sz="0" w:space="0" w:color="auto"/>
        <w:bottom w:val="none" w:sz="0" w:space="0" w:color="auto"/>
        <w:right w:val="none" w:sz="0" w:space="0" w:color="auto"/>
      </w:divBdr>
    </w:div>
    <w:div w:id="1276061983">
      <w:bodyDiv w:val="1"/>
      <w:marLeft w:val="0"/>
      <w:marRight w:val="0"/>
      <w:marTop w:val="0"/>
      <w:marBottom w:val="0"/>
      <w:divBdr>
        <w:top w:val="none" w:sz="0" w:space="0" w:color="auto"/>
        <w:left w:val="none" w:sz="0" w:space="0" w:color="auto"/>
        <w:bottom w:val="none" w:sz="0" w:space="0" w:color="auto"/>
        <w:right w:val="none" w:sz="0" w:space="0" w:color="auto"/>
      </w:divBdr>
    </w:div>
    <w:div w:id="1277980656">
      <w:bodyDiv w:val="1"/>
      <w:marLeft w:val="0"/>
      <w:marRight w:val="0"/>
      <w:marTop w:val="0"/>
      <w:marBottom w:val="0"/>
      <w:divBdr>
        <w:top w:val="none" w:sz="0" w:space="0" w:color="auto"/>
        <w:left w:val="none" w:sz="0" w:space="0" w:color="auto"/>
        <w:bottom w:val="none" w:sz="0" w:space="0" w:color="auto"/>
        <w:right w:val="none" w:sz="0" w:space="0" w:color="auto"/>
      </w:divBdr>
    </w:div>
    <w:div w:id="1280842164">
      <w:bodyDiv w:val="1"/>
      <w:marLeft w:val="0"/>
      <w:marRight w:val="0"/>
      <w:marTop w:val="0"/>
      <w:marBottom w:val="0"/>
      <w:divBdr>
        <w:top w:val="none" w:sz="0" w:space="0" w:color="auto"/>
        <w:left w:val="none" w:sz="0" w:space="0" w:color="auto"/>
        <w:bottom w:val="none" w:sz="0" w:space="0" w:color="auto"/>
        <w:right w:val="none" w:sz="0" w:space="0" w:color="auto"/>
      </w:divBdr>
    </w:div>
    <w:div w:id="1281111548">
      <w:bodyDiv w:val="1"/>
      <w:marLeft w:val="0"/>
      <w:marRight w:val="0"/>
      <w:marTop w:val="0"/>
      <w:marBottom w:val="0"/>
      <w:divBdr>
        <w:top w:val="none" w:sz="0" w:space="0" w:color="auto"/>
        <w:left w:val="none" w:sz="0" w:space="0" w:color="auto"/>
        <w:bottom w:val="none" w:sz="0" w:space="0" w:color="auto"/>
        <w:right w:val="none" w:sz="0" w:space="0" w:color="auto"/>
      </w:divBdr>
    </w:div>
    <w:div w:id="1281718327">
      <w:bodyDiv w:val="1"/>
      <w:marLeft w:val="0"/>
      <w:marRight w:val="0"/>
      <w:marTop w:val="0"/>
      <w:marBottom w:val="0"/>
      <w:divBdr>
        <w:top w:val="none" w:sz="0" w:space="0" w:color="auto"/>
        <w:left w:val="none" w:sz="0" w:space="0" w:color="auto"/>
        <w:bottom w:val="none" w:sz="0" w:space="0" w:color="auto"/>
        <w:right w:val="none" w:sz="0" w:space="0" w:color="auto"/>
      </w:divBdr>
    </w:div>
    <w:div w:id="1281910803">
      <w:bodyDiv w:val="1"/>
      <w:marLeft w:val="0"/>
      <w:marRight w:val="0"/>
      <w:marTop w:val="0"/>
      <w:marBottom w:val="0"/>
      <w:divBdr>
        <w:top w:val="none" w:sz="0" w:space="0" w:color="auto"/>
        <w:left w:val="none" w:sz="0" w:space="0" w:color="auto"/>
        <w:bottom w:val="none" w:sz="0" w:space="0" w:color="auto"/>
        <w:right w:val="none" w:sz="0" w:space="0" w:color="auto"/>
      </w:divBdr>
    </w:div>
    <w:div w:id="1284112907">
      <w:bodyDiv w:val="1"/>
      <w:marLeft w:val="0"/>
      <w:marRight w:val="0"/>
      <w:marTop w:val="0"/>
      <w:marBottom w:val="0"/>
      <w:divBdr>
        <w:top w:val="none" w:sz="0" w:space="0" w:color="auto"/>
        <w:left w:val="none" w:sz="0" w:space="0" w:color="auto"/>
        <w:bottom w:val="none" w:sz="0" w:space="0" w:color="auto"/>
        <w:right w:val="none" w:sz="0" w:space="0" w:color="auto"/>
      </w:divBdr>
    </w:div>
    <w:div w:id="1288663298">
      <w:bodyDiv w:val="1"/>
      <w:marLeft w:val="0"/>
      <w:marRight w:val="0"/>
      <w:marTop w:val="0"/>
      <w:marBottom w:val="0"/>
      <w:divBdr>
        <w:top w:val="none" w:sz="0" w:space="0" w:color="auto"/>
        <w:left w:val="none" w:sz="0" w:space="0" w:color="auto"/>
        <w:bottom w:val="none" w:sz="0" w:space="0" w:color="auto"/>
        <w:right w:val="none" w:sz="0" w:space="0" w:color="auto"/>
      </w:divBdr>
    </w:div>
    <w:div w:id="1294554052">
      <w:bodyDiv w:val="1"/>
      <w:marLeft w:val="0"/>
      <w:marRight w:val="0"/>
      <w:marTop w:val="0"/>
      <w:marBottom w:val="0"/>
      <w:divBdr>
        <w:top w:val="none" w:sz="0" w:space="0" w:color="auto"/>
        <w:left w:val="none" w:sz="0" w:space="0" w:color="auto"/>
        <w:bottom w:val="none" w:sz="0" w:space="0" w:color="auto"/>
        <w:right w:val="none" w:sz="0" w:space="0" w:color="auto"/>
      </w:divBdr>
    </w:div>
    <w:div w:id="1298993678">
      <w:bodyDiv w:val="1"/>
      <w:marLeft w:val="0"/>
      <w:marRight w:val="0"/>
      <w:marTop w:val="0"/>
      <w:marBottom w:val="0"/>
      <w:divBdr>
        <w:top w:val="none" w:sz="0" w:space="0" w:color="auto"/>
        <w:left w:val="none" w:sz="0" w:space="0" w:color="auto"/>
        <w:bottom w:val="none" w:sz="0" w:space="0" w:color="auto"/>
        <w:right w:val="none" w:sz="0" w:space="0" w:color="auto"/>
      </w:divBdr>
    </w:div>
    <w:div w:id="1302148197">
      <w:bodyDiv w:val="1"/>
      <w:marLeft w:val="0"/>
      <w:marRight w:val="0"/>
      <w:marTop w:val="0"/>
      <w:marBottom w:val="0"/>
      <w:divBdr>
        <w:top w:val="none" w:sz="0" w:space="0" w:color="auto"/>
        <w:left w:val="none" w:sz="0" w:space="0" w:color="auto"/>
        <w:bottom w:val="none" w:sz="0" w:space="0" w:color="auto"/>
        <w:right w:val="none" w:sz="0" w:space="0" w:color="auto"/>
      </w:divBdr>
    </w:div>
    <w:div w:id="1302998133">
      <w:bodyDiv w:val="1"/>
      <w:marLeft w:val="0"/>
      <w:marRight w:val="0"/>
      <w:marTop w:val="0"/>
      <w:marBottom w:val="0"/>
      <w:divBdr>
        <w:top w:val="none" w:sz="0" w:space="0" w:color="auto"/>
        <w:left w:val="none" w:sz="0" w:space="0" w:color="auto"/>
        <w:bottom w:val="none" w:sz="0" w:space="0" w:color="auto"/>
        <w:right w:val="none" w:sz="0" w:space="0" w:color="auto"/>
      </w:divBdr>
    </w:div>
    <w:div w:id="1303460785">
      <w:bodyDiv w:val="1"/>
      <w:marLeft w:val="0"/>
      <w:marRight w:val="0"/>
      <w:marTop w:val="0"/>
      <w:marBottom w:val="0"/>
      <w:divBdr>
        <w:top w:val="none" w:sz="0" w:space="0" w:color="auto"/>
        <w:left w:val="none" w:sz="0" w:space="0" w:color="auto"/>
        <w:bottom w:val="none" w:sz="0" w:space="0" w:color="auto"/>
        <w:right w:val="none" w:sz="0" w:space="0" w:color="auto"/>
      </w:divBdr>
    </w:div>
    <w:div w:id="1304116617">
      <w:bodyDiv w:val="1"/>
      <w:marLeft w:val="0"/>
      <w:marRight w:val="0"/>
      <w:marTop w:val="0"/>
      <w:marBottom w:val="0"/>
      <w:divBdr>
        <w:top w:val="none" w:sz="0" w:space="0" w:color="auto"/>
        <w:left w:val="none" w:sz="0" w:space="0" w:color="auto"/>
        <w:bottom w:val="none" w:sz="0" w:space="0" w:color="auto"/>
        <w:right w:val="none" w:sz="0" w:space="0" w:color="auto"/>
      </w:divBdr>
    </w:div>
    <w:div w:id="1304970139">
      <w:bodyDiv w:val="1"/>
      <w:marLeft w:val="0"/>
      <w:marRight w:val="0"/>
      <w:marTop w:val="0"/>
      <w:marBottom w:val="0"/>
      <w:divBdr>
        <w:top w:val="none" w:sz="0" w:space="0" w:color="auto"/>
        <w:left w:val="none" w:sz="0" w:space="0" w:color="auto"/>
        <w:bottom w:val="none" w:sz="0" w:space="0" w:color="auto"/>
        <w:right w:val="none" w:sz="0" w:space="0" w:color="auto"/>
      </w:divBdr>
    </w:div>
    <w:div w:id="1305234043">
      <w:bodyDiv w:val="1"/>
      <w:marLeft w:val="0"/>
      <w:marRight w:val="0"/>
      <w:marTop w:val="0"/>
      <w:marBottom w:val="0"/>
      <w:divBdr>
        <w:top w:val="none" w:sz="0" w:space="0" w:color="auto"/>
        <w:left w:val="none" w:sz="0" w:space="0" w:color="auto"/>
        <w:bottom w:val="none" w:sz="0" w:space="0" w:color="auto"/>
        <w:right w:val="none" w:sz="0" w:space="0" w:color="auto"/>
      </w:divBdr>
    </w:div>
    <w:div w:id="1306664127">
      <w:bodyDiv w:val="1"/>
      <w:marLeft w:val="0"/>
      <w:marRight w:val="0"/>
      <w:marTop w:val="0"/>
      <w:marBottom w:val="0"/>
      <w:divBdr>
        <w:top w:val="none" w:sz="0" w:space="0" w:color="auto"/>
        <w:left w:val="none" w:sz="0" w:space="0" w:color="auto"/>
        <w:bottom w:val="none" w:sz="0" w:space="0" w:color="auto"/>
        <w:right w:val="none" w:sz="0" w:space="0" w:color="auto"/>
      </w:divBdr>
    </w:div>
    <w:div w:id="1311405957">
      <w:bodyDiv w:val="1"/>
      <w:marLeft w:val="0"/>
      <w:marRight w:val="0"/>
      <w:marTop w:val="0"/>
      <w:marBottom w:val="0"/>
      <w:divBdr>
        <w:top w:val="none" w:sz="0" w:space="0" w:color="auto"/>
        <w:left w:val="none" w:sz="0" w:space="0" w:color="auto"/>
        <w:bottom w:val="none" w:sz="0" w:space="0" w:color="auto"/>
        <w:right w:val="none" w:sz="0" w:space="0" w:color="auto"/>
      </w:divBdr>
    </w:div>
    <w:div w:id="1318922606">
      <w:bodyDiv w:val="1"/>
      <w:marLeft w:val="0"/>
      <w:marRight w:val="0"/>
      <w:marTop w:val="0"/>
      <w:marBottom w:val="0"/>
      <w:divBdr>
        <w:top w:val="none" w:sz="0" w:space="0" w:color="auto"/>
        <w:left w:val="none" w:sz="0" w:space="0" w:color="auto"/>
        <w:bottom w:val="none" w:sz="0" w:space="0" w:color="auto"/>
        <w:right w:val="none" w:sz="0" w:space="0" w:color="auto"/>
      </w:divBdr>
    </w:div>
    <w:div w:id="1320692133">
      <w:bodyDiv w:val="1"/>
      <w:marLeft w:val="0"/>
      <w:marRight w:val="0"/>
      <w:marTop w:val="0"/>
      <w:marBottom w:val="0"/>
      <w:divBdr>
        <w:top w:val="none" w:sz="0" w:space="0" w:color="auto"/>
        <w:left w:val="none" w:sz="0" w:space="0" w:color="auto"/>
        <w:bottom w:val="none" w:sz="0" w:space="0" w:color="auto"/>
        <w:right w:val="none" w:sz="0" w:space="0" w:color="auto"/>
      </w:divBdr>
    </w:div>
    <w:div w:id="1321275753">
      <w:bodyDiv w:val="1"/>
      <w:marLeft w:val="0"/>
      <w:marRight w:val="0"/>
      <w:marTop w:val="0"/>
      <w:marBottom w:val="0"/>
      <w:divBdr>
        <w:top w:val="none" w:sz="0" w:space="0" w:color="auto"/>
        <w:left w:val="none" w:sz="0" w:space="0" w:color="auto"/>
        <w:bottom w:val="none" w:sz="0" w:space="0" w:color="auto"/>
        <w:right w:val="none" w:sz="0" w:space="0" w:color="auto"/>
      </w:divBdr>
    </w:div>
    <w:div w:id="1321500370">
      <w:bodyDiv w:val="1"/>
      <w:marLeft w:val="0"/>
      <w:marRight w:val="0"/>
      <w:marTop w:val="0"/>
      <w:marBottom w:val="0"/>
      <w:divBdr>
        <w:top w:val="none" w:sz="0" w:space="0" w:color="auto"/>
        <w:left w:val="none" w:sz="0" w:space="0" w:color="auto"/>
        <w:bottom w:val="none" w:sz="0" w:space="0" w:color="auto"/>
        <w:right w:val="none" w:sz="0" w:space="0" w:color="auto"/>
      </w:divBdr>
    </w:div>
    <w:div w:id="1327633871">
      <w:bodyDiv w:val="1"/>
      <w:marLeft w:val="0"/>
      <w:marRight w:val="0"/>
      <w:marTop w:val="0"/>
      <w:marBottom w:val="0"/>
      <w:divBdr>
        <w:top w:val="none" w:sz="0" w:space="0" w:color="auto"/>
        <w:left w:val="none" w:sz="0" w:space="0" w:color="auto"/>
        <w:bottom w:val="none" w:sz="0" w:space="0" w:color="auto"/>
        <w:right w:val="none" w:sz="0" w:space="0" w:color="auto"/>
      </w:divBdr>
    </w:div>
    <w:div w:id="1341352475">
      <w:bodyDiv w:val="1"/>
      <w:marLeft w:val="0"/>
      <w:marRight w:val="0"/>
      <w:marTop w:val="0"/>
      <w:marBottom w:val="0"/>
      <w:divBdr>
        <w:top w:val="none" w:sz="0" w:space="0" w:color="auto"/>
        <w:left w:val="none" w:sz="0" w:space="0" w:color="auto"/>
        <w:bottom w:val="none" w:sz="0" w:space="0" w:color="auto"/>
        <w:right w:val="none" w:sz="0" w:space="0" w:color="auto"/>
      </w:divBdr>
    </w:div>
    <w:div w:id="1342659511">
      <w:bodyDiv w:val="1"/>
      <w:marLeft w:val="360"/>
      <w:marRight w:val="360"/>
      <w:marTop w:val="0"/>
      <w:marBottom w:val="0"/>
      <w:divBdr>
        <w:top w:val="none" w:sz="0" w:space="0" w:color="auto"/>
        <w:left w:val="none" w:sz="0" w:space="0" w:color="auto"/>
        <w:bottom w:val="none" w:sz="0" w:space="0" w:color="auto"/>
        <w:right w:val="none" w:sz="0" w:space="0" w:color="auto"/>
      </w:divBdr>
      <w:divsChild>
        <w:div w:id="1883664404">
          <w:marLeft w:val="0"/>
          <w:marRight w:val="0"/>
          <w:marTop w:val="120"/>
          <w:marBottom w:val="0"/>
          <w:divBdr>
            <w:top w:val="none" w:sz="0" w:space="0" w:color="auto"/>
            <w:left w:val="none" w:sz="0" w:space="0" w:color="auto"/>
            <w:bottom w:val="none" w:sz="0" w:space="0" w:color="auto"/>
            <w:right w:val="none" w:sz="0" w:space="0" w:color="auto"/>
          </w:divBdr>
        </w:div>
      </w:divsChild>
    </w:div>
    <w:div w:id="1348167408">
      <w:bodyDiv w:val="1"/>
      <w:marLeft w:val="0"/>
      <w:marRight w:val="0"/>
      <w:marTop w:val="0"/>
      <w:marBottom w:val="0"/>
      <w:divBdr>
        <w:top w:val="none" w:sz="0" w:space="0" w:color="auto"/>
        <w:left w:val="none" w:sz="0" w:space="0" w:color="auto"/>
        <w:bottom w:val="none" w:sz="0" w:space="0" w:color="auto"/>
        <w:right w:val="none" w:sz="0" w:space="0" w:color="auto"/>
      </w:divBdr>
    </w:div>
    <w:div w:id="1348826126">
      <w:bodyDiv w:val="1"/>
      <w:marLeft w:val="0"/>
      <w:marRight w:val="0"/>
      <w:marTop w:val="0"/>
      <w:marBottom w:val="0"/>
      <w:divBdr>
        <w:top w:val="none" w:sz="0" w:space="0" w:color="auto"/>
        <w:left w:val="none" w:sz="0" w:space="0" w:color="auto"/>
        <w:bottom w:val="none" w:sz="0" w:space="0" w:color="auto"/>
        <w:right w:val="none" w:sz="0" w:space="0" w:color="auto"/>
      </w:divBdr>
    </w:div>
    <w:div w:id="1360811652">
      <w:bodyDiv w:val="1"/>
      <w:marLeft w:val="0"/>
      <w:marRight w:val="0"/>
      <w:marTop w:val="0"/>
      <w:marBottom w:val="0"/>
      <w:divBdr>
        <w:top w:val="none" w:sz="0" w:space="0" w:color="auto"/>
        <w:left w:val="none" w:sz="0" w:space="0" w:color="auto"/>
        <w:bottom w:val="none" w:sz="0" w:space="0" w:color="auto"/>
        <w:right w:val="none" w:sz="0" w:space="0" w:color="auto"/>
      </w:divBdr>
    </w:div>
    <w:div w:id="1364357659">
      <w:bodyDiv w:val="1"/>
      <w:marLeft w:val="0"/>
      <w:marRight w:val="0"/>
      <w:marTop w:val="0"/>
      <w:marBottom w:val="0"/>
      <w:divBdr>
        <w:top w:val="none" w:sz="0" w:space="0" w:color="auto"/>
        <w:left w:val="none" w:sz="0" w:space="0" w:color="auto"/>
        <w:bottom w:val="none" w:sz="0" w:space="0" w:color="auto"/>
        <w:right w:val="none" w:sz="0" w:space="0" w:color="auto"/>
      </w:divBdr>
    </w:div>
    <w:div w:id="1365208373">
      <w:bodyDiv w:val="1"/>
      <w:marLeft w:val="0"/>
      <w:marRight w:val="0"/>
      <w:marTop w:val="0"/>
      <w:marBottom w:val="0"/>
      <w:divBdr>
        <w:top w:val="none" w:sz="0" w:space="0" w:color="auto"/>
        <w:left w:val="none" w:sz="0" w:space="0" w:color="auto"/>
        <w:bottom w:val="none" w:sz="0" w:space="0" w:color="auto"/>
        <w:right w:val="none" w:sz="0" w:space="0" w:color="auto"/>
      </w:divBdr>
    </w:div>
    <w:div w:id="1368988294">
      <w:bodyDiv w:val="1"/>
      <w:marLeft w:val="0"/>
      <w:marRight w:val="0"/>
      <w:marTop w:val="0"/>
      <w:marBottom w:val="0"/>
      <w:divBdr>
        <w:top w:val="none" w:sz="0" w:space="0" w:color="auto"/>
        <w:left w:val="none" w:sz="0" w:space="0" w:color="auto"/>
        <w:bottom w:val="none" w:sz="0" w:space="0" w:color="auto"/>
        <w:right w:val="none" w:sz="0" w:space="0" w:color="auto"/>
      </w:divBdr>
    </w:div>
    <w:div w:id="1371884173">
      <w:bodyDiv w:val="1"/>
      <w:marLeft w:val="0"/>
      <w:marRight w:val="0"/>
      <w:marTop w:val="0"/>
      <w:marBottom w:val="0"/>
      <w:divBdr>
        <w:top w:val="none" w:sz="0" w:space="0" w:color="auto"/>
        <w:left w:val="none" w:sz="0" w:space="0" w:color="auto"/>
        <w:bottom w:val="none" w:sz="0" w:space="0" w:color="auto"/>
        <w:right w:val="none" w:sz="0" w:space="0" w:color="auto"/>
      </w:divBdr>
    </w:div>
    <w:div w:id="1373339105">
      <w:bodyDiv w:val="1"/>
      <w:marLeft w:val="0"/>
      <w:marRight w:val="0"/>
      <w:marTop w:val="0"/>
      <w:marBottom w:val="0"/>
      <w:divBdr>
        <w:top w:val="none" w:sz="0" w:space="0" w:color="auto"/>
        <w:left w:val="none" w:sz="0" w:space="0" w:color="auto"/>
        <w:bottom w:val="none" w:sz="0" w:space="0" w:color="auto"/>
        <w:right w:val="none" w:sz="0" w:space="0" w:color="auto"/>
      </w:divBdr>
    </w:div>
    <w:div w:id="1375691762">
      <w:bodyDiv w:val="1"/>
      <w:marLeft w:val="0"/>
      <w:marRight w:val="0"/>
      <w:marTop w:val="0"/>
      <w:marBottom w:val="0"/>
      <w:divBdr>
        <w:top w:val="none" w:sz="0" w:space="0" w:color="auto"/>
        <w:left w:val="none" w:sz="0" w:space="0" w:color="auto"/>
        <w:bottom w:val="none" w:sz="0" w:space="0" w:color="auto"/>
        <w:right w:val="none" w:sz="0" w:space="0" w:color="auto"/>
      </w:divBdr>
    </w:div>
    <w:div w:id="1376156739">
      <w:bodyDiv w:val="1"/>
      <w:marLeft w:val="0"/>
      <w:marRight w:val="0"/>
      <w:marTop w:val="0"/>
      <w:marBottom w:val="0"/>
      <w:divBdr>
        <w:top w:val="none" w:sz="0" w:space="0" w:color="auto"/>
        <w:left w:val="none" w:sz="0" w:space="0" w:color="auto"/>
        <w:bottom w:val="none" w:sz="0" w:space="0" w:color="auto"/>
        <w:right w:val="none" w:sz="0" w:space="0" w:color="auto"/>
      </w:divBdr>
    </w:div>
    <w:div w:id="1378162310">
      <w:bodyDiv w:val="1"/>
      <w:marLeft w:val="0"/>
      <w:marRight w:val="0"/>
      <w:marTop w:val="0"/>
      <w:marBottom w:val="0"/>
      <w:divBdr>
        <w:top w:val="none" w:sz="0" w:space="0" w:color="auto"/>
        <w:left w:val="none" w:sz="0" w:space="0" w:color="auto"/>
        <w:bottom w:val="none" w:sz="0" w:space="0" w:color="auto"/>
        <w:right w:val="none" w:sz="0" w:space="0" w:color="auto"/>
      </w:divBdr>
    </w:div>
    <w:div w:id="1379933167">
      <w:bodyDiv w:val="1"/>
      <w:marLeft w:val="0"/>
      <w:marRight w:val="0"/>
      <w:marTop w:val="0"/>
      <w:marBottom w:val="0"/>
      <w:divBdr>
        <w:top w:val="none" w:sz="0" w:space="0" w:color="auto"/>
        <w:left w:val="none" w:sz="0" w:space="0" w:color="auto"/>
        <w:bottom w:val="none" w:sz="0" w:space="0" w:color="auto"/>
        <w:right w:val="none" w:sz="0" w:space="0" w:color="auto"/>
      </w:divBdr>
    </w:div>
    <w:div w:id="1380592642">
      <w:bodyDiv w:val="1"/>
      <w:marLeft w:val="67"/>
      <w:marRight w:val="67"/>
      <w:marTop w:val="67"/>
      <w:marBottom w:val="17"/>
      <w:divBdr>
        <w:top w:val="none" w:sz="0" w:space="0" w:color="auto"/>
        <w:left w:val="none" w:sz="0" w:space="0" w:color="auto"/>
        <w:bottom w:val="none" w:sz="0" w:space="0" w:color="auto"/>
        <w:right w:val="none" w:sz="0" w:space="0" w:color="auto"/>
      </w:divBdr>
      <w:divsChild>
        <w:div w:id="368343364">
          <w:marLeft w:val="0"/>
          <w:marRight w:val="0"/>
          <w:marTop w:val="0"/>
          <w:marBottom w:val="0"/>
          <w:divBdr>
            <w:top w:val="none" w:sz="0" w:space="0" w:color="auto"/>
            <w:left w:val="none" w:sz="0" w:space="0" w:color="auto"/>
            <w:bottom w:val="none" w:sz="0" w:space="0" w:color="auto"/>
            <w:right w:val="none" w:sz="0" w:space="0" w:color="auto"/>
          </w:divBdr>
        </w:div>
        <w:div w:id="1533955953">
          <w:marLeft w:val="0"/>
          <w:marRight w:val="0"/>
          <w:marTop w:val="0"/>
          <w:marBottom w:val="0"/>
          <w:divBdr>
            <w:top w:val="none" w:sz="0" w:space="0" w:color="auto"/>
            <w:left w:val="none" w:sz="0" w:space="0" w:color="auto"/>
            <w:bottom w:val="none" w:sz="0" w:space="0" w:color="auto"/>
            <w:right w:val="none" w:sz="0" w:space="0" w:color="auto"/>
          </w:divBdr>
        </w:div>
      </w:divsChild>
    </w:div>
    <w:div w:id="1381511376">
      <w:bodyDiv w:val="1"/>
      <w:marLeft w:val="0"/>
      <w:marRight w:val="0"/>
      <w:marTop w:val="0"/>
      <w:marBottom w:val="0"/>
      <w:divBdr>
        <w:top w:val="none" w:sz="0" w:space="0" w:color="auto"/>
        <w:left w:val="none" w:sz="0" w:space="0" w:color="auto"/>
        <w:bottom w:val="none" w:sz="0" w:space="0" w:color="auto"/>
        <w:right w:val="none" w:sz="0" w:space="0" w:color="auto"/>
      </w:divBdr>
    </w:div>
    <w:div w:id="1383409852">
      <w:bodyDiv w:val="1"/>
      <w:marLeft w:val="0"/>
      <w:marRight w:val="0"/>
      <w:marTop w:val="0"/>
      <w:marBottom w:val="0"/>
      <w:divBdr>
        <w:top w:val="none" w:sz="0" w:space="0" w:color="auto"/>
        <w:left w:val="none" w:sz="0" w:space="0" w:color="auto"/>
        <w:bottom w:val="none" w:sz="0" w:space="0" w:color="auto"/>
        <w:right w:val="none" w:sz="0" w:space="0" w:color="auto"/>
      </w:divBdr>
    </w:div>
    <w:div w:id="1386677529">
      <w:bodyDiv w:val="1"/>
      <w:marLeft w:val="0"/>
      <w:marRight w:val="0"/>
      <w:marTop w:val="0"/>
      <w:marBottom w:val="0"/>
      <w:divBdr>
        <w:top w:val="none" w:sz="0" w:space="0" w:color="auto"/>
        <w:left w:val="none" w:sz="0" w:space="0" w:color="auto"/>
        <w:bottom w:val="none" w:sz="0" w:space="0" w:color="auto"/>
        <w:right w:val="none" w:sz="0" w:space="0" w:color="auto"/>
      </w:divBdr>
    </w:div>
    <w:div w:id="1390377877">
      <w:bodyDiv w:val="1"/>
      <w:marLeft w:val="0"/>
      <w:marRight w:val="0"/>
      <w:marTop w:val="0"/>
      <w:marBottom w:val="0"/>
      <w:divBdr>
        <w:top w:val="none" w:sz="0" w:space="0" w:color="auto"/>
        <w:left w:val="none" w:sz="0" w:space="0" w:color="auto"/>
        <w:bottom w:val="none" w:sz="0" w:space="0" w:color="auto"/>
        <w:right w:val="none" w:sz="0" w:space="0" w:color="auto"/>
      </w:divBdr>
    </w:div>
    <w:div w:id="1390762782">
      <w:bodyDiv w:val="1"/>
      <w:marLeft w:val="0"/>
      <w:marRight w:val="0"/>
      <w:marTop w:val="0"/>
      <w:marBottom w:val="0"/>
      <w:divBdr>
        <w:top w:val="none" w:sz="0" w:space="0" w:color="auto"/>
        <w:left w:val="none" w:sz="0" w:space="0" w:color="auto"/>
        <w:bottom w:val="none" w:sz="0" w:space="0" w:color="auto"/>
        <w:right w:val="none" w:sz="0" w:space="0" w:color="auto"/>
      </w:divBdr>
    </w:div>
    <w:div w:id="1391079205">
      <w:bodyDiv w:val="1"/>
      <w:marLeft w:val="67"/>
      <w:marRight w:val="67"/>
      <w:marTop w:val="67"/>
      <w:marBottom w:val="17"/>
      <w:divBdr>
        <w:top w:val="none" w:sz="0" w:space="0" w:color="auto"/>
        <w:left w:val="none" w:sz="0" w:space="0" w:color="auto"/>
        <w:bottom w:val="none" w:sz="0" w:space="0" w:color="auto"/>
        <w:right w:val="none" w:sz="0" w:space="0" w:color="auto"/>
      </w:divBdr>
    </w:div>
    <w:div w:id="1391542453">
      <w:bodyDiv w:val="1"/>
      <w:marLeft w:val="67"/>
      <w:marRight w:val="67"/>
      <w:marTop w:val="67"/>
      <w:marBottom w:val="17"/>
      <w:divBdr>
        <w:top w:val="none" w:sz="0" w:space="0" w:color="auto"/>
        <w:left w:val="none" w:sz="0" w:space="0" w:color="auto"/>
        <w:bottom w:val="none" w:sz="0" w:space="0" w:color="auto"/>
        <w:right w:val="none" w:sz="0" w:space="0" w:color="auto"/>
      </w:divBdr>
      <w:divsChild>
        <w:div w:id="194969759">
          <w:marLeft w:val="0"/>
          <w:marRight w:val="0"/>
          <w:marTop w:val="0"/>
          <w:marBottom w:val="0"/>
          <w:divBdr>
            <w:top w:val="none" w:sz="0" w:space="0" w:color="auto"/>
            <w:left w:val="none" w:sz="0" w:space="0" w:color="auto"/>
            <w:bottom w:val="none" w:sz="0" w:space="0" w:color="auto"/>
            <w:right w:val="none" w:sz="0" w:space="0" w:color="auto"/>
          </w:divBdr>
        </w:div>
        <w:div w:id="594675636">
          <w:marLeft w:val="0"/>
          <w:marRight w:val="0"/>
          <w:marTop w:val="0"/>
          <w:marBottom w:val="0"/>
          <w:divBdr>
            <w:top w:val="none" w:sz="0" w:space="0" w:color="auto"/>
            <w:left w:val="none" w:sz="0" w:space="0" w:color="auto"/>
            <w:bottom w:val="none" w:sz="0" w:space="0" w:color="auto"/>
            <w:right w:val="none" w:sz="0" w:space="0" w:color="auto"/>
          </w:divBdr>
        </w:div>
        <w:div w:id="833645304">
          <w:marLeft w:val="0"/>
          <w:marRight w:val="0"/>
          <w:marTop w:val="0"/>
          <w:marBottom w:val="0"/>
          <w:divBdr>
            <w:top w:val="none" w:sz="0" w:space="0" w:color="auto"/>
            <w:left w:val="none" w:sz="0" w:space="0" w:color="auto"/>
            <w:bottom w:val="none" w:sz="0" w:space="0" w:color="auto"/>
            <w:right w:val="none" w:sz="0" w:space="0" w:color="auto"/>
          </w:divBdr>
        </w:div>
        <w:div w:id="1200051008">
          <w:marLeft w:val="0"/>
          <w:marRight w:val="0"/>
          <w:marTop w:val="0"/>
          <w:marBottom w:val="0"/>
          <w:divBdr>
            <w:top w:val="none" w:sz="0" w:space="0" w:color="auto"/>
            <w:left w:val="none" w:sz="0" w:space="0" w:color="auto"/>
            <w:bottom w:val="none" w:sz="0" w:space="0" w:color="auto"/>
            <w:right w:val="none" w:sz="0" w:space="0" w:color="auto"/>
          </w:divBdr>
        </w:div>
        <w:div w:id="1355182272">
          <w:marLeft w:val="0"/>
          <w:marRight w:val="0"/>
          <w:marTop w:val="0"/>
          <w:marBottom w:val="0"/>
          <w:divBdr>
            <w:top w:val="none" w:sz="0" w:space="0" w:color="auto"/>
            <w:left w:val="none" w:sz="0" w:space="0" w:color="auto"/>
            <w:bottom w:val="none" w:sz="0" w:space="0" w:color="auto"/>
            <w:right w:val="none" w:sz="0" w:space="0" w:color="auto"/>
          </w:divBdr>
        </w:div>
      </w:divsChild>
    </w:div>
    <w:div w:id="1392539929">
      <w:bodyDiv w:val="1"/>
      <w:marLeft w:val="0"/>
      <w:marRight w:val="0"/>
      <w:marTop w:val="0"/>
      <w:marBottom w:val="0"/>
      <w:divBdr>
        <w:top w:val="none" w:sz="0" w:space="0" w:color="auto"/>
        <w:left w:val="none" w:sz="0" w:space="0" w:color="auto"/>
        <w:bottom w:val="none" w:sz="0" w:space="0" w:color="auto"/>
        <w:right w:val="none" w:sz="0" w:space="0" w:color="auto"/>
      </w:divBdr>
    </w:div>
    <w:div w:id="1395619820">
      <w:bodyDiv w:val="1"/>
      <w:marLeft w:val="0"/>
      <w:marRight w:val="0"/>
      <w:marTop w:val="0"/>
      <w:marBottom w:val="0"/>
      <w:divBdr>
        <w:top w:val="none" w:sz="0" w:space="0" w:color="auto"/>
        <w:left w:val="none" w:sz="0" w:space="0" w:color="auto"/>
        <w:bottom w:val="none" w:sz="0" w:space="0" w:color="auto"/>
        <w:right w:val="none" w:sz="0" w:space="0" w:color="auto"/>
      </w:divBdr>
    </w:div>
    <w:div w:id="1399862838">
      <w:bodyDiv w:val="1"/>
      <w:marLeft w:val="0"/>
      <w:marRight w:val="0"/>
      <w:marTop w:val="0"/>
      <w:marBottom w:val="0"/>
      <w:divBdr>
        <w:top w:val="none" w:sz="0" w:space="0" w:color="auto"/>
        <w:left w:val="none" w:sz="0" w:space="0" w:color="auto"/>
        <w:bottom w:val="none" w:sz="0" w:space="0" w:color="auto"/>
        <w:right w:val="none" w:sz="0" w:space="0" w:color="auto"/>
      </w:divBdr>
    </w:div>
    <w:div w:id="1402753005">
      <w:bodyDiv w:val="1"/>
      <w:marLeft w:val="0"/>
      <w:marRight w:val="0"/>
      <w:marTop w:val="0"/>
      <w:marBottom w:val="0"/>
      <w:divBdr>
        <w:top w:val="none" w:sz="0" w:space="0" w:color="auto"/>
        <w:left w:val="none" w:sz="0" w:space="0" w:color="auto"/>
        <w:bottom w:val="none" w:sz="0" w:space="0" w:color="auto"/>
        <w:right w:val="none" w:sz="0" w:space="0" w:color="auto"/>
      </w:divBdr>
    </w:div>
    <w:div w:id="1402870488">
      <w:bodyDiv w:val="1"/>
      <w:marLeft w:val="0"/>
      <w:marRight w:val="0"/>
      <w:marTop w:val="0"/>
      <w:marBottom w:val="0"/>
      <w:divBdr>
        <w:top w:val="none" w:sz="0" w:space="0" w:color="auto"/>
        <w:left w:val="none" w:sz="0" w:space="0" w:color="auto"/>
        <w:bottom w:val="none" w:sz="0" w:space="0" w:color="auto"/>
        <w:right w:val="none" w:sz="0" w:space="0" w:color="auto"/>
      </w:divBdr>
    </w:div>
    <w:div w:id="1403525105">
      <w:bodyDiv w:val="1"/>
      <w:marLeft w:val="0"/>
      <w:marRight w:val="0"/>
      <w:marTop w:val="0"/>
      <w:marBottom w:val="0"/>
      <w:divBdr>
        <w:top w:val="none" w:sz="0" w:space="0" w:color="auto"/>
        <w:left w:val="none" w:sz="0" w:space="0" w:color="auto"/>
        <w:bottom w:val="none" w:sz="0" w:space="0" w:color="auto"/>
        <w:right w:val="none" w:sz="0" w:space="0" w:color="auto"/>
      </w:divBdr>
    </w:div>
    <w:div w:id="1404521312">
      <w:bodyDiv w:val="1"/>
      <w:marLeft w:val="0"/>
      <w:marRight w:val="0"/>
      <w:marTop w:val="0"/>
      <w:marBottom w:val="0"/>
      <w:divBdr>
        <w:top w:val="none" w:sz="0" w:space="0" w:color="auto"/>
        <w:left w:val="none" w:sz="0" w:space="0" w:color="auto"/>
        <w:bottom w:val="none" w:sz="0" w:space="0" w:color="auto"/>
        <w:right w:val="none" w:sz="0" w:space="0" w:color="auto"/>
      </w:divBdr>
    </w:div>
    <w:div w:id="1413239611">
      <w:bodyDiv w:val="1"/>
      <w:marLeft w:val="0"/>
      <w:marRight w:val="0"/>
      <w:marTop w:val="0"/>
      <w:marBottom w:val="0"/>
      <w:divBdr>
        <w:top w:val="none" w:sz="0" w:space="0" w:color="auto"/>
        <w:left w:val="none" w:sz="0" w:space="0" w:color="auto"/>
        <w:bottom w:val="none" w:sz="0" w:space="0" w:color="auto"/>
        <w:right w:val="none" w:sz="0" w:space="0" w:color="auto"/>
      </w:divBdr>
    </w:div>
    <w:div w:id="1413625476">
      <w:bodyDiv w:val="1"/>
      <w:marLeft w:val="0"/>
      <w:marRight w:val="0"/>
      <w:marTop w:val="0"/>
      <w:marBottom w:val="0"/>
      <w:divBdr>
        <w:top w:val="none" w:sz="0" w:space="0" w:color="auto"/>
        <w:left w:val="none" w:sz="0" w:space="0" w:color="auto"/>
        <w:bottom w:val="none" w:sz="0" w:space="0" w:color="auto"/>
        <w:right w:val="none" w:sz="0" w:space="0" w:color="auto"/>
      </w:divBdr>
    </w:div>
    <w:div w:id="1414552289">
      <w:bodyDiv w:val="1"/>
      <w:marLeft w:val="0"/>
      <w:marRight w:val="0"/>
      <w:marTop w:val="0"/>
      <w:marBottom w:val="0"/>
      <w:divBdr>
        <w:top w:val="none" w:sz="0" w:space="0" w:color="auto"/>
        <w:left w:val="none" w:sz="0" w:space="0" w:color="auto"/>
        <w:bottom w:val="none" w:sz="0" w:space="0" w:color="auto"/>
        <w:right w:val="none" w:sz="0" w:space="0" w:color="auto"/>
      </w:divBdr>
    </w:div>
    <w:div w:id="1414743788">
      <w:bodyDiv w:val="1"/>
      <w:marLeft w:val="0"/>
      <w:marRight w:val="0"/>
      <w:marTop w:val="0"/>
      <w:marBottom w:val="0"/>
      <w:divBdr>
        <w:top w:val="none" w:sz="0" w:space="0" w:color="auto"/>
        <w:left w:val="none" w:sz="0" w:space="0" w:color="auto"/>
        <w:bottom w:val="none" w:sz="0" w:space="0" w:color="auto"/>
        <w:right w:val="none" w:sz="0" w:space="0" w:color="auto"/>
      </w:divBdr>
    </w:div>
    <w:div w:id="1414934181">
      <w:bodyDiv w:val="1"/>
      <w:marLeft w:val="0"/>
      <w:marRight w:val="0"/>
      <w:marTop w:val="0"/>
      <w:marBottom w:val="0"/>
      <w:divBdr>
        <w:top w:val="none" w:sz="0" w:space="0" w:color="auto"/>
        <w:left w:val="none" w:sz="0" w:space="0" w:color="auto"/>
        <w:bottom w:val="none" w:sz="0" w:space="0" w:color="auto"/>
        <w:right w:val="none" w:sz="0" w:space="0" w:color="auto"/>
      </w:divBdr>
    </w:div>
    <w:div w:id="1432049710">
      <w:bodyDiv w:val="1"/>
      <w:marLeft w:val="0"/>
      <w:marRight w:val="0"/>
      <w:marTop w:val="0"/>
      <w:marBottom w:val="0"/>
      <w:divBdr>
        <w:top w:val="none" w:sz="0" w:space="0" w:color="auto"/>
        <w:left w:val="none" w:sz="0" w:space="0" w:color="auto"/>
        <w:bottom w:val="none" w:sz="0" w:space="0" w:color="auto"/>
        <w:right w:val="none" w:sz="0" w:space="0" w:color="auto"/>
      </w:divBdr>
    </w:div>
    <w:div w:id="1438718639">
      <w:bodyDiv w:val="1"/>
      <w:marLeft w:val="0"/>
      <w:marRight w:val="0"/>
      <w:marTop w:val="0"/>
      <w:marBottom w:val="0"/>
      <w:divBdr>
        <w:top w:val="none" w:sz="0" w:space="0" w:color="auto"/>
        <w:left w:val="none" w:sz="0" w:space="0" w:color="auto"/>
        <w:bottom w:val="none" w:sz="0" w:space="0" w:color="auto"/>
        <w:right w:val="none" w:sz="0" w:space="0" w:color="auto"/>
      </w:divBdr>
    </w:div>
    <w:div w:id="1440297060">
      <w:bodyDiv w:val="1"/>
      <w:marLeft w:val="0"/>
      <w:marRight w:val="0"/>
      <w:marTop w:val="0"/>
      <w:marBottom w:val="0"/>
      <w:divBdr>
        <w:top w:val="none" w:sz="0" w:space="0" w:color="auto"/>
        <w:left w:val="none" w:sz="0" w:space="0" w:color="auto"/>
        <w:bottom w:val="none" w:sz="0" w:space="0" w:color="auto"/>
        <w:right w:val="none" w:sz="0" w:space="0" w:color="auto"/>
      </w:divBdr>
    </w:div>
    <w:div w:id="1441217335">
      <w:bodyDiv w:val="1"/>
      <w:marLeft w:val="0"/>
      <w:marRight w:val="0"/>
      <w:marTop w:val="0"/>
      <w:marBottom w:val="0"/>
      <w:divBdr>
        <w:top w:val="none" w:sz="0" w:space="0" w:color="auto"/>
        <w:left w:val="none" w:sz="0" w:space="0" w:color="auto"/>
        <w:bottom w:val="none" w:sz="0" w:space="0" w:color="auto"/>
        <w:right w:val="none" w:sz="0" w:space="0" w:color="auto"/>
      </w:divBdr>
    </w:div>
    <w:div w:id="1441952586">
      <w:bodyDiv w:val="1"/>
      <w:marLeft w:val="0"/>
      <w:marRight w:val="0"/>
      <w:marTop w:val="0"/>
      <w:marBottom w:val="0"/>
      <w:divBdr>
        <w:top w:val="none" w:sz="0" w:space="0" w:color="auto"/>
        <w:left w:val="none" w:sz="0" w:space="0" w:color="auto"/>
        <w:bottom w:val="none" w:sz="0" w:space="0" w:color="auto"/>
        <w:right w:val="none" w:sz="0" w:space="0" w:color="auto"/>
      </w:divBdr>
    </w:div>
    <w:div w:id="1442531531">
      <w:bodyDiv w:val="1"/>
      <w:marLeft w:val="0"/>
      <w:marRight w:val="0"/>
      <w:marTop w:val="0"/>
      <w:marBottom w:val="0"/>
      <w:divBdr>
        <w:top w:val="none" w:sz="0" w:space="0" w:color="auto"/>
        <w:left w:val="none" w:sz="0" w:space="0" w:color="auto"/>
        <w:bottom w:val="none" w:sz="0" w:space="0" w:color="auto"/>
        <w:right w:val="none" w:sz="0" w:space="0" w:color="auto"/>
      </w:divBdr>
    </w:div>
    <w:div w:id="1450273987">
      <w:bodyDiv w:val="1"/>
      <w:marLeft w:val="0"/>
      <w:marRight w:val="0"/>
      <w:marTop w:val="0"/>
      <w:marBottom w:val="0"/>
      <w:divBdr>
        <w:top w:val="none" w:sz="0" w:space="0" w:color="auto"/>
        <w:left w:val="none" w:sz="0" w:space="0" w:color="auto"/>
        <w:bottom w:val="none" w:sz="0" w:space="0" w:color="auto"/>
        <w:right w:val="none" w:sz="0" w:space="0" w:color="auto"/>
      </w:divBdr>
    </w:div>
    <w:div w:id="1451819434">
      <w:bodyDiv w:val="1"/>
      <w:marLeft w:val="0"/>
      <w:marRight w:val="0"/>
      <w:marTop w:val="0"/>
      <w:marBottom w:val="0"/>
      <w:divBdr>
        <w:top w:val="none" w:sz="0" w:space="0" w:color="auto"/>
        <w:left w:val="none" w:sz="0" w:space="0" w:color="auto"/>
        <w:bottom w:val="none" w:sz="0" w:space="0" w:color="auto"/>
        <w:right w:val="none" w:sz="0" w:space="0" w:color="auto"/>
      </w:divBdr>
    </w:div>
    <w:div w:id="1453748604">
      <w:bodyDiv w:val="1"/>
      <w:marLeft w:val="0"/>
      <w:marRight w:val="0"/>
      <w:marTop w:val="0"/>
      <w:marBottom w:val="0"/>
      <w:divBdr>
        <w:top w:val="none" w:sz="0" w:space="0" w:color="auto"/>
        <w:left w:val="none" w:sz="0" w:space="0" w:color="auto"/>
        <w:bottom w:val="none" w:sz="0" w:space="0" w:color="auto"/>
        <w:right w:val="none" w:sz="0" w:space="0" w:color="auto"/>
      </w:divBdr>
    </w:div>
    <w:div w:id="1457404799">
      <w:bodyDiv w:val="1"/>
      <w:marLeft w:val="0"/>
      <w:marRight w:val="0"/>
      <w:marTop w:val="0"/>
      <w:marBottom w:val="0"/>
      <w:divBdr>
        <w:top w:val="none" w:sz="0" w:space="0" w:color="auto"/>
        <w:left w:val="none" w:sz="0" w:space="0" w:color="auto"/>
        <w:bottom w:val="none" w:sz="0" w:space="0" w:color="auto"/>
        <w:right w:val="none" w:sz="0" w:space="0" w:color="auto"/>
      </w:divBdr>
    </w:div>
    <w:div w:id="1458452801">
      <w:bodyDiv w:val="1"/>
      <w:marLeft w:val="0"/>
      <w:marRight w:val="0"/>
      <w:marTop w:val="0"/>
      <w:marBottom w:val="0"/>
      <w:divBdr>
        <w:top w:val="none" w:sz="0" w:space="0" w:color="auto"/>
        <w:left w:val="none" w:sz="0" w:space="0" w:color="auto"/>
        <w:bottom w:val="none" w:sz="0" w:space="0" w:color="auto"/>
        <w:right w:val="none" w:sz="0" w:space="0" w:color="auto"/>
      </w:divBdr>
    </w:div>
    <w:div w:id="1460686948">
      <w:bodyDiv w:val="1"/>
      <w:marLeft w:val="0"/>
      <w:marRight w:val="0"/>
      <w:marTop w:val="0"/>
      <w:marBottom w:val="0"/>
      <w:divBdr>
        <w:top w:val="none" w:sz="0" w:space="0" w:color="auto"/>
        <w:left w:val="none" w:sz="0" w:space="0" w:color="auto"/>
        <w:bottom w:val="none" w:sz="0" w:space="0" w:color="auto"/>
        <w:right w:val="none" w:sz="0" w:space="0" w:color="auto"/>
      </w:divBdr>
    </w:div>
    <w:div w:id="1462265484">
      <w:bodyDiv w:val="1"/>
      <w:marLeft w:val="0"/>
      <w:marRight w:val="0"/>
      <w:marTop w:val="0"/>
      <w:marBottom w:val="0"/>
      <w:divBdr>
        <w:top w:val="none" w:sz="0" w:space="0" w:color="auto"/>
        <w:left w:val="none" w:sz="0" w:space="0" w:color="auto"/>
        <w:bottom w:val="none" w:sz="0" w:space="0" w:color="auto"/>
        <w:right w:val="none" w:sz="0" w:space="0" w:color="auto"/>
      </w:divBdr>
    </w:div>
    <w:div w:id="1466115770">
      <w:bodyDiv w:val="1"/>
      <w:marLeft w:val="0"/>
      <w:marRight w:val="0"/>
      <w:marTop w:val="0"/>
      <w:marBottom w:val="0"/>
      <w:divBdr>
        <w:top w:val="none" w:sz="0" w:space="0" w:color="auto"/>
        <w:left w:val="none" w:sz="0" w:space="0" w:color="auto"/>
        <w:bottom w:val="none" w:sz="0" w:space="0" w:color="auto"/>
        <w:right w:val="none" w:sz="0" w:space="0" w:color="auto"/>
      </w:divBdr>
    </w:div>
    <w:div w:id="1468933978">
      <w:bodyDiv w:val="1"/>
      <w:marLeft w:val="0"/>
      <w:marRight w:val="0"/>
      <w:marTop w:val="0"/>
      <w:marBottom w:val="0"/>
      <w:divBdr>
        <w:top w:val="none" w:sz="0" w:space="0" w:color="auto"/>
        <w:left w:val="none" w:sz="0" w:space="0" w:color="auto"/>
        <w:bottom w:val="none" w:sz="0" w:space="0" w:color="auto"/>
        <w:right w:val="none" w:sz="0" w:space="0" w:color="auto"/>
      </w:divBdr>
    </w:div>
    <w:div w:id="1469935519">
      <w:bodyDiv w:val="1"/>
      <w:marLeft w:val="0"/>
      <w:marRight w:val="0"/>
      <w:marTop w:val="0"/>
      <w:marBottom w:val="0"/>
      <w:divBdr>
        <w:top w:val="none" w:sz="0" w:space="0" w:color="auto"/>
        <w:left w:val="none" w:sz="0" w:space="0" w:color="auto"/>
        <w:bottom w:val="none" w:sz="0" w:space="0" w:color="auto"/>
        <w:right w:val="none" w:sz="0" w:space="0" w:color="auto"/>
      </w:divBdr>
    </w:div>
    <w:div w:id="1472290676">
      <w:bodyDiv w:val="1"/>
      <w:marLeft w:val="0"/>
      <w:marRight w:val="0"/>
      <w:marTop w:val="0"/>
      <w:marBottom w:val="0"/>
      <w:divBdr>
        <w:top w:val="none" w:sz="0" w:space="0" w:color="auto"/>
        <w:left w:val="none" w:sz="0" w:space="0" w:color="auto"/>
        <w:bottom w:val="none" w:sz="0" w:space="0" w:color="auto"/>
        <w:right w:val="none" w:sz="0" w:space="0" w:color="auto"/>
      </w:divBdr>
    </w:div>
    <w:div w:id="1474714356">
      <w:bodyDiv w:val="1"/>
      <w:marLeft w:val="0"/>
      <w:marRight w:val="0"/>
      <w:marTop w:val="0"/>
      <w:marBottom w:val="0"/>
      <w:divBdr>
        <w:top w:val="none" w:sz="0" w:space="0" w:color="auto"/>
        <w:left w:val="none" w:sz="0" w:space="0" w:color="auto"/>
        <w:bottom w:val="none" w:sz="0" w:space="0" w:color="auto"/>
        <w:right w:val="none" w:sz="0" w:space="0" w:color="auto"/>
      </w:divBdr>
    </w:div>
    <w:div w:id="1474789262">
      <w:bodyDiv w:val="1"/>
      <w:marLeft w:val="0"/>
      <w:marRight w:val="0"/>
      <w:marTop w:val="0"/>
      <w:marBottom w:val="0"/>
      <w:divBdr>
        <w:top w:val="none" w:sz="0" w:space="0" w:color="auto"/>
        <w:left w:val="none" w:sz="0" w:space="0" w:color="auto"/>
        <w:bottom w:val="none" w:sz="0" w:space="0" w:color="auto"/>
        <w:right w:val="none" w:sz="0" w:space="0" w:color="auto"/>
      </w:divBdr>
    </w:div>
    <w:div w:id="1480223855">
      <w:bodyDiv w:val="1"/>
      <w:marLeft w:val="0"/>
      <w:marRight w:val="0"/>
      <w:marTop w:val="0"/>
      <w:marBottom w:val="0"/>
      <w:divBdr>
        <w:top w:val="none" w:sz="0" w:space="0" w:color="auto"/>
        <w:left w:val="none" w:sz="0" w:space="0" w:color="auto"/>
        <w:bottom w:val="none" w:sz="0" w:space="0" w:color="auto"/>
        <w:right w:val="none" w:sz="0" w:space="0" w:color="auto"/>
      </w:divBdr>
    </w:div>
    <w:div w:id="1483622241">
      <w:bodyDiv w:val="1"/>
      <w:marLeft w:val="0"/>
      <w:marRight w:val="0"/>
      <w:marTop w:val="0"/>
      <w:marBottom w:val="0"/>
      <w:divBdr>
        <w:top w:val="none" w:sz="0" w:space="0" w:color="auto"/>
        <w:left w:val="none" w:sz="0" w:space="0" w:color="auto"/>
        <w:bottom w:val="none" w:sz="0" w:space="0" w:color="auto"/>
        <w:right w:val="none" w:sz="0" w:space="0" w:color="auto"/>
      </w:divBdr>
    </w:div>
    <w:div w:id="1485969574">
      <w:bodyDiv w:val="1"/>
      <w:marLeft w:val="0"/>
      <w:marRight w:val="0"/>
      <w:marTop w:val="0"/>
      <w:marBottom w:val="0"/>
      <w:divBdr>
        <w:top w:val="none" w:sz="0" w:space="0" w:color="auto"/>
        <w:left w:val="none" w:sz="0" w:space="0" w:color="auto"/>
        <w:bottom w:val="none" w:sz="0" w:space="0" w:color="auto"/>
        <w:right w:val="none" w:sz="0" w:space="0" w:color="auto"/>
      </w:divBdr>
    </w:div>
    <w:div w:id="1490832002">
      <w:bodyDiv w:val="1"/>
      <w:marLeft w:val="0"/>
      <w:marRight w:val="0"/>
      <w:marTop w:val="0"/>
      <w:marBottom w:val="0"/>
      <w:divBdr>
        <w:top w:val="none" w:sz="0" w:space="0" w:color="auto"/>
        <w:left w:val="none" w:sz="0" w:space="0" w:color="auto"/>
        <w:bottom w:val="none" w:sz="0" w:space="0" w:color="auto"/>
        <w:right w:val="none" w:sz="0" w:space="0" w:color="auto"/>
      </w:divBdr>
    </w:div>
    <w:div w:id="1493137835">
      <w:bodyDiv w:val="1"/>
      <w:marLeft w:val="0"/>
      <w:marRight w:val="0"/>
      <w:marTop w:val="0"/>
      <w:marBottom w:val="0"/>
      <w:divBdr>
        <w:top w:val="none" w:sz="0" w:space="0" w:color="auto"/>
        <w:left w:val="none" w:sz="0" w:space="0" w:color="auto"/>
        <w:bottom w:val="none" w:sz="0" w:space="0" w:color="auto"/>
        <w:right w:val="none" w:sz="0" w:space="0" w:color="auto"/>
      </w:divBdr>
    </w:div>
    <w:div w:id="1493448552">
      <w:bodyDiv w:val="1"/>
      <w:marLeft w:val="0"/>
      <w:marRight w:val="0"/>
      <w:marTop w:val="0"/>
      <w:marBottom w:val="0"/>
      <w:divBdr>
        <w:top w:val="none" w:sz="0" w:space="0" w:color="auto"/>
        <w:left w:val="none" w:sz="0" w:space="0" w:color="auto"/>
        <w:bottom w:val="none" w:sz="0" w:space="0" w:color="auto"/>
        <w:right w:val="none" w:sz="0" w:space="0" w:color="auto"/>
      </w:divBdr>
    </w:div>
    <w:div w:id="1500391884">
      <w:bodyDiv w:val="1"/>
      <w:marLeft w:val="0"/>
      <w:marRight w:val="0"/>
      <w:marTop w:val="0"/>
      <w:marBottom w:val="0"/>
      <w:divBdr>
        <w:top w:val="none" w:sz="0" w:space="0" w:color="auto"/>
        <w:left w:val="none" w:sz="0" w:space="0" w:color="auto"/>
        <w:bottom w:val="none" w:sz="0" w:space="0" w:color="auto"/>
        <w:right w:val="none" w:sz="0" w:space="0" w:color="auto"/>
      </w:divBdr>
    </w:div>
    <w:div w:id="1501314486">
      <w:bodyDiv w:val="1"/>
      <w:marLeft w:val="0"/>
      <w:marRight w:val="0"/>
      <w:marTop w:val="0"/>
      <w:marBottom w:val="0"/>
      <w:divBdr>
        <w:top w:val="none" w:sz="0" w:space="0" w:color="auto"/>
        <w:left w:val="none" w:sz="0" w:space="0" w:color="auto"/>
        <w:bottom w:val="none" w:sz="0" w:space="0" w:color="auto"/>
        <w:right w:val="none" w:sz="0" w:space="0" w:color="auto"/>
      </w:divBdr>
    </w:div>
    <w:div w:id="1501462087">
      <w:bodyDiv w:val="1"/>
      <w:marLeft w:val="0"/>
      <w:marRight w:val="0"/>
      <w:marTop w:val="0"/>
      <w:marBottom w:val="0"/>
      <w:divBdr>
        <w:top w:val="none" w:sz="0" w:space="0" w:color="auto"/>
        <w:left w:val="none" w:sz="0" w:space="0" w:color="auto"/>
        <w:bottom w:val="none" w:sz="0" w:space="0" w:color="auto"/>
        <w:right w:val="none" w:sz="0" w:space="0" w:color="auto"/>
      </w:divBdr>
    </w:div>
    <w:div w:id="1504858468">
      <w:bodyDiv w:val="1"/>
      <w:marLeft w:val="0"/>
      <w:marRight w:val="0"/>
      <w:marTop w:val="0"/>
      <w:marBottom w:val="0"/>
      <w:divBdr>
        <w:top w:val="none" w:sz="0" w:space="0" w:color="auto"/>
        <w:left w:val="none" w:sz="0" w:space="0" w:color="auto"/>
        <w:bottom w:val="none" w:sz="0" w:space="0" w:color="auto"/>
        <w:right w:val="none" w:sz="0" w:space="0" w:color="auto"/>
      </w:divBdr>
    </w:div>
    <w:div w:id="1505705597">
      <w:bodyDiv w:val="1"/>
      <w:marLeft w:val="0"/>
      <w:marRight w:val="0"/>
      <w:marTop w:val="0"/>
      <w:marBottom w:val="0"/>
      <w:divBdr>
        <w:top w:val="none" w:sz="0" w:space="0" w:color="auto"/>
        <w:left w:val="none" w:sz="0" w:space="0" w:color="auto"/>
        <w:bottom w:val="none" w:sz="0" w:space="0" w:color="auto"/>
        <w:right w:val="none" w:sz="0" w:space="0" w:color="auto"/>
      </w:divBdr>
    </w:div>
    <w:div w:id="1510413374">
      <w:bodyDiv w:val="1"/>
      <w:marLeft w:val="0"/>
      <w:marRight w:val="0"/>
      <w:marTop w:val="0"/>
      <w:marBottom w:val="0"/>
      <w:divBdr>
        <w:top w:val="none" w:sz="0" w:space="0" w:color="auto"/>
        <w:left w:val="none" w:sz="0" w:space="0" w:color="auto"/>
        <w:bottom w:val="none" w:sz="0" w:space="0" w:color="auto"/>
        <w:right w:val="none" w:sz="0" w:space="0" w:color="auto"/>
      </w:divBdr>
    </w:div>
    <w:div w:id="1514101193">
      <w:bodyDiv w:val="1"/>
      <w:marLeft w:val="0"/>
      <w:marRight w:val="0"/>
      <w:marTop w:val="0"/>
      <w:marBottom w:val="0"/>
      <w:divBdr>
        <w:top w:val="none" w:sz="0" w:space="0" w:color="auto"/>
        <w:left w:val="none" w:sz="0" w:space="0" w:color="auto"/>
        <w:bottom w:val="none" w:sz="0" w:space="0" w:color="auto"/>
        <w:right w:val="none" w:sz="0" w:space="0" w:color="auto"/>
      </w:divBdr>
    </w:div>
    <w:div w:id="1514996621">
      <w:bodyDiv w:val="1"/>
      <w:marLeft w:val="0"/>
      <w:marRight w:val="0"/>
      <w:marTop w:val="0"/>
      <w:marBottom w:val="0"/>
      <w:divBdr>
        <w:top w:val="none" w:sz="0" w:space="0" w:color="auto"/>
        <w:left w:val="none" w:sz="0" w:space="0" w:color="auto"/>
        <w:bottom w:val="none" w:sz="0" w:space="0" w:color="auto"/>
        <w:right w:val="none" w:sz="0" w:space="0" w:color="auto"/>
      </w:divBdr>
    </w:div>
    <w:div w:id="1515412184">
      <w:bodyDiv w:val="1"/>
      <w:marLeft w:val="0"/>
      <w:marRight w:val="0"/>
      <w:marTop w:val="0"/>
      <w:marBottom w:val="0"/>
      <w:divBdr>
        <w:top w:val="none" w:sz="0" w:space="0" w:color="auto"/>
        <w:left w:val="none" w:sz="0" w:space="0" w:color="auto"/>
        <w:bottom w:val="none" w:sz="0" w:space="0" w:color="auto"/>
        <w:right w:val="none" w:sz="0" w:space="0" w:color="auto"/>
      </w:divBdr>
    </w:div>
    <w:div w:id="1520002426">
      <w:bodyDiv w:val="1"/>
      <w:marLeft w:val="0"/>
      <w:marRight w:val="0"/>
      <w:marTop w:val="0"/>
      <w:marBottom w:val="0"/>
      <w:divBdr>
        <w:top w:val="none" w:sz="0" w:space="0" w:color="auto"/>
        <w:left w:val="none" w:sz="0" w:space="0" w:color="auto"/>
        <w:bottom w:val="none" w:sz="0" w:space="0" w:color="auto"/>
        <w:right w:val="none" w:sz="0" w:space="0" w:color="auto"/>
      </w:divBdr>
    </w:div>
    <w:div w:id="1520895110">
      <w:bodyDiv w:val="1"/>
      <w:marLeft w:val="0"/>
      <w:marRight w:val="0"/>
      <w:marTop w:val="0"/>
      <w:marBottom w:val="0"/>
      <w:divBdr>
        <w:top w:val="none" w:sz="0" w:space="0" w:color="auto"/>
        <w:left w:val="none" w:sz="0" w:space="0" w:color="auto"/>
        <w:bottom w:val="none" w:sz="0" w:space="0" w:color="auto"/>
        <w:right w:val="none" w:sz="0" w:space="0" w:color="auto"/>
      </w:divBdr>
    </w:div>
    <w:div w:id="1522813066">
      <w:bodyDiv w:val="1"/>
      <w:marLeft w:val="0"/>
      <w:marRight w:val="0"/>
      <w:marTop w:val="0"/>
      <w:marBottom w:val="0"/>
      <w:divBdr>
        <w:top w:val="none" w:sz="0" w:space="0" w:color="auto"/>
        <w:left w:val="none" w:sz="0" w:space="0" w:color="auto"/>
        <w:bottom w:val="none" w:sz="0" w:space="0" w:color="auto"/>
        <w:right w:val="none" w:sz="0" w:space="0" w:color="auto"/>
      </w:divBdr>
    </w:div>
    <w:div w:id="1524394633">
      <w:bodyDiv w:val="1"/>
      <w:marLeft w:val="0"/>
      <w:marRight w:val="0"/>
      <w:marTop w:val="0"/>
      <w:marBottom w:val="0"/>
      <w:divBdr>
        <w:top w:val="none" w:sz="0" w:space="0" w:color="auto"/>
        <w:left w:val="none" w:sz="0" w:space="0" w:color="auto"/>
        <w:bottom w:val="none" w:sz="0" w:space="0" w:color="auto"/>
        <w:right w:val="none" w:sz="0" w:space="0" w:color="auto"/>
      </w:divBdr>
    </w:div>
    <w:div w:id="1525899337">
      <w:bodyDiv w:val="1"/>
      <w:marLeft w:val="0"/>
      <w:marRight w:val="0"/>
      <w:marTop w:val="0"/>
      <w:marBottom w:val="0"/>
      <w:divBdr>
        <w:top w:val="none" w:sz="0" w:space="0" w:color="auto"/>
        <w:left w:val="none" w:sz="0" w:space="0" w:color="auto"/>
        <w:bottom w:val="none" w:sz="0" w:space="0" w:color="auto"/>
        <w:right w:val="none" w:sz="0" w:space="0" w:color="auto"/>
      </w:divBdr>
    </w:div>
    <w:div w:id="1528567979">
      <w:bodyDiv w:val="1"/>
      <w:marLeft w:val="0"/>
      <w:marRight w:val="0"/>
      <w:marTop w:val="0"/>
      <w:marBottom w:val="0"/>
      <w:divBdr>
        <w:top w:val="none" w:sz="0" w:space="0" w:color="auto"/>
        <w:left w:val="none" w:sz="0" w:space="0" w:color="auto"/>
        <w:bottom w:val="none" w:sz="0" w:space="0" w:color="auto"/>
        <w:right w:val="none" w:sz="0" w:space="0" w:color="auto"/>
      </w:divBdr>
    </w:div>
    <w:div w:id="1531601721">
      <w:bodyDiv w:val="1"/>
      <w:marLeft w:val="0"/>
      <w:marRight w:val="0"/>
      <w:marTop w:val="0"/>
      <w:marBottom w:val="0"/>
      <w:divBdr>
        <w:top w:val="none" w:sz="0" w:space="0" w:color="auto"/>
        <w:left w:val="none" w:sz="0" w:space="0" w:color="auto"/>
        <w:bottom w:val="none" w:sz="0" w:space="0" w:color="auto"/>
        <w:right w:val="none" w:sz="0" w:space="0" w:color="auto"/>
      </w:divBdr>
    </w:div>
    <w:div w:id="1532571079">
      <w:bodyDiv w:val="1"/>
      <w:marLeft w:val="0"/>
      <w:marRight w:val="0"/>
      <w:marTop w:val="0"/>
      <w:marBottom w:val="0"/>
      <w:divBdr>
        <w:top w:val="none" w:sz="0" w:space="0" w:color="auto"/>
        <w:left w:val="none" w:sz="0" w:space="0" w:color="auto"/>
        <w:bottom w:val="none" w:sz="0" w:space="0" w:color="auto"/>
        <w:right w:val="none" w:sz="0" w:space="0" w:color="auto"/>
      </w:divBdr>
    </w:div>
    <w:div w:id="1539588698">
      <w:bodyDiv w:val="1"/>
      <w:marLeft w:val="0"/>
      <w:marRight w:val="0"/>
      <w:marTop w:val="0"/>
      <w:marBottom w:val="0"/>
      <w:divBdr>
        <w:top w:val="none" w:sz="0" w:space="0" w:color="auto"/>
        <w:left w:val="none" w:sz="0" w:space="0" w:color="auto"/>
        <w:bottom w:val="none" w:sz="0" w:space="0" w:color="auto"/>
        <w:right w:val="none" w:sz="0" w:space="0" w:color="auto"/>
      </w:divBdr>
    </w:div>
    <w:div w:id="1541749420">
      <w:bodyDiv w:val="1"/>
      <w:marLeft w:val="0"/>
      <w:marRight w:val="0"/>
      <w:marTop w:val="0"/>
      <w:marBottom w:val="0"/>
      <w:divBdr>
        <w:top w:val="none" w:sz="0" w:space="0" w:color="auto"/>
        <w:left w:val="none" w:sz="0" w:space="0" w:color="auto"/>
        <w:bottom w:val="none" w:sz="0" w:space="0" w:color="auto"/>
        <w:right w:val="none" w:sz="0" w:space="0" w:color="auto"/>
      </w:divBdr>
    </w:div>
    <w:div w:id="1542552124">
      <w:bodyDiv w:val="1"/>
      <w:marLeft w:val="0"/>
      <w:marRight w:val="0"/>
      <w:marTop w:val="0"/>
      <w:marBottom w:val="0"/>
      <w:divBdr>
        <w:top w:val="none" w:sz="0" w:space="0" w:color="auto"/>
        <w:left w:val="none" w:sz="0" w:space="0" w:color="auto"/>
        <w:bottom w:val="none" w:sz="0" w:space="0" w:color="auto"/>
        <w:right w:val="none" w:sz="0" w:space="0" w:color="auto"/>
      </w:divBdr>
    </w:div>
    <w:div w:id="1543519843">
      <w:bodyDiv w:val="1"/>
      <w:marLeft w:val="0"/>
      <w:marRight w:val="0"/>
      <w:marTop w:val="0"/>
      <w:marBottom w:val="0"/>
      <w:divBdr>
        <w:top w:val="none" w:sz="0" w:space="0" w:color="auto"/>
        <w:left w:val="none" w:sz="0" w:space="0" w:color="auto"/>
        <w:bottom w:val="none" w:sz="0" w:space="0" w:color="auto"/>
        <w:right w:val="none" w:sz="0" w:space="0" w:color="auto"/>
      </w:divBdr>
    </w:div>
    <w:div w:id="1544445562">
      <w:bodyDiv w:val="1"/>
      <w:marLeft w:val="0"/>
      <w:marRight w:val="0"/>
      <w:marTop w:val="0"/>
      <w:marBottom w:val="0"/>
      <w:divBdr>
        <w:top w:val="none" w:sz="0" w:space="0" w:color="auto"/>
        <w:left w:val="none" w:sz="0" w:space="0" w:color="auto"/>
        <w:bottom w:val="none" w:sz="0" w:space="0" w:color="auto"/>
        <w:right w:val="none" w:sz="0" w:space="0" w:color="auto"/>
      </w:divBdr>
    </w:div>
    <w:div w:id="1544637075">
      <w:bodyDiv w:val="1"/>
      <w:marLeft w:val="60"/>
      <w:marRight w:val="60"/>
      <w:marTop w:val="60"/>
      <w:marBottom w:val="15"/>
      <w:divBdr>
        <w:top w:val="none" w:sz="0" w:space="0" w:color="auto"/>
        <w:left w:val="none" w:sz="0" w:space="0" w:color="auto"/>
        <w:bottom w:val="none" w:sz="0" w:space="0" w:color="auto"/>
        <w:right w:val="none" w:sz="0" w:space="0" w:color="auto"/>
      </w:divBdr>
    </w:div>
    <w:div w:id="1545364415">
      <w:bodyDiv w:val="1"/>
      <w:marLeft w:val="0"/>
      <w:marRight w:val="0"/>
      <w:marTop w:val="0"/>
      <w:marBottom w:val="0"/>
      <w:divBdr>
        <w:top w:val="none" w:sz="0" w:space="0" w:color="auto"/>
        <w:left w:val="none" w:sz="0" w:space="0" w:color="auto"/>
        <w:bottom w:val="none" w:sz="0" w:space="0" w:color="auto"/>
        <w:right w:val="none" w:sz="0" w:space="0" w:color="auto"/>
      </w:divBdr>
    </w:div>
    <w:div w:id="1547135363">
      <w:bodyDiv w:val="1"/>
      <w:marLeft w:val="0"/>
      <w:marRight w:val="0"/>
      <w:marTop w:val="0"/>
      <w:marBottom w:val="0"/>
      <w:divBdr>
        <w:top w:val="none" w:sz="0" w:space="0" w:color="auto"/>
        <w:left w:val="none" w:sz="0" w:space="0" w:color="auto"/>
        <w:bottom w:val="none" w:sz="0" w:space="0" w:color="auto"/>
        <w:right w:val="none" w:sz="0" w:space="0" w:color="auto"/>
      </w:divBdr>
    </w:div>
    <w:div w:id="1556352739">
      <w:bodyDiv w:val="1"/>
      <w:marLeft w:val="0"/>
      <w:marRight w:val="0"/>
      <w:marTop w:val="0"/>
      <w:marBottom w:val="0"/>
      <w:divBdr>
        <w:top w:val="none" w:sz="0" w:space="0" w:color="auto"/>
        <w:left w:val="none" w:sz="0" w:space="0" w:color="auto"/>
        <w:bottom w:val="none" w:sz="0" w:space="0" w:color="auto"/>
        <w:right w:val="none" w:sz="0" w:space="0" w:color="auto"/>
      </w:divBdr>
    </w:div>
    <w:div w:id="1558468171">
      <w:bodyDiv w:val="1"/>
      <w:marLeft w:val="0"/>
      <w:marRight w:val="0"/>
      <w:marTop w:val="0"/>
      <w:marBottom w:val="0"/>
      <w:divBdr>
        <w:top w:val="none" w:sz="0" w:space="0" w:color="auto"/>
        <w:left w:val="none" w:sz="0" w:space="0" w:color="auto"/>
        <w:bottom w:val="none" w:sz="0" w:space="0" w:color="auto"/>
        <w:right w:val="none" w:sz="0" w:space="0" w:color="auto"/>
      </w:divBdr>
    </w:div>
    <w:div w:id="1560893867">
      <w:bodyDiv w:val="1"/>
      <w:marLeft w:val="0"/>
      <w:marRight w:val="0"/>
      <w:marTop w:val="0"/>
      <w:marBottom w:val="0"/>
      <w:divBdr>
        <w:top w:val="none" w:sz="0" w:space="0" w:color="auto"/>
        <w:left w:val="none" w:sz="0" w:space="0" w:color="auto"/>
        <w:bottom w:val="none" w:sz="0" w:space="0" w:color="auto"/>
        <w:right w:val="none" w:sz="0" w:space="0" w:color="auto"/>
      </w:divBdr>
    </w:div>
    <w:div w:id="1563173656">
      <w:bodyDiv w:val="1"/>
      <w:marLeft w:val="0"/>
      <w:marRight w:val="0"/>
      <w:marTop w:val="0"/>
      <w:marBottom w:val="0"/>
      <w:divBdr>
        <w:top w:val="none" w:sz="0" w:space="0" w:color="auto"/>
        <w:left w:val="none" w:sz="0" w:space="0" w:color="auto"/>
        <w:bottom w:val="none" w:sz="0" w:space="0" w:color="auto"/>
        <w:right w:val="none" w:sz="0" w:space="0" w:color="auto"/>
      </w:divBdr>
    </w:div>
    <w:div w:id="1563368750">
      <w:bodyDiv w:val="1"/>
      <w:marLeft w:val="0"/>
      <w:marRight w:val="0"/>
      <w:marTop w:val="0"/>
      <w:marBottom w:val="0"/>
      <w:divBdr>
        <w:top w:val="none" w:sz="0" w:space="0" w:color="auto"/>
        <w:left w:val="none" w:sz="0" w:space="0" w:color="auto"/>
        <w:bottom w:val="none" w:sz="0" w:space="0" w:color="auto"/>
        <w:right w:val="none" w:sz="0" w:space="0" w:color="auto"/>
      </w:divBdr>
    </w:div>
    <w:div w:id="1565793716">
      <w:bodyDiv w:val="1"/>
      <w:marLeft w:val="0"/>
      <w:marRight w:val="0"/>
      <w:marTop w:val="0"/>
      <w:marBottom w:val="0"/>
      <w:divBdr>
        <w:top w:val="none" w:sz="0" w:space="0" w:color="auto"/>
        <w:left w:val="none" w:sz="0" w:space="0" w:color="auto"/>
        <w:bottom w:val="none" w:sz="0" w:space="0" w:color="auto"/>
        <w:right w:val="none" w:sz="0" w:space="0" w:color="auto"/>
      </w:divBdr>
    </w:div>
    <w:div w:id="1568495846">
      <w:bodyDiv w:val="1"/>
      <w:marLeft w:val="0"/>
      <w:marRight w:val="0"/>
      <w:marTop w:val="0"/>
      <w:marBottom w:val="0"/>
      <w:divBdr>
        <w:top w:val="none" w:sz="0" w:space="0" w:color="auto"/>
        <w:left w:val="none" w:sz="0" w:space="0" w:color="auto"/>
        <w:bottom w:val="none" w:sz="0" w:space="0" w:color="auto"/>
        <w:right w:val="none" w:sz="0" w:space="0" w:color="auto"/>
      </w:divBdr>
    </w:div>
    <w:div w:id="1570113722">
      <w:bodyDiv w:val="1"/>
      <w:marLeft w:val="0"/>
      <w:marRight w:val="0"/>
      <w:marTop w:val="0"/>
      <w:marBottom w:val="0"/>
      <w:divBdr>
        <w:top w:val="none" w:sz="0" w:space="0" w:color="auto"/>
        <w:left w:val="none" w:sz="0" w:space="0" w:color="auto"/>
        <w:bottom w:val="none" w:sz="0" w:space="0" w:color="auto"/>
        <w:right w:val="none" w:sz="0" w:space="0" w:color="auto"/>
      </w:divBdr>
    </w:div>
    <w:div w:id="1571111950">
      <w:bodyDiv w:val="1"/>
      <w:marLeft w:val="0"/>
      <w:marRight w:val="0"/>
      <w:marTop w:val="0"/>
      <w:marBottom w:val="0"/>
      <w:divBdr>
        <w:top w:val="none" w:sz="0" w:space="0" w:color="auto"/>
        <w:left w:val="none" w:sz="0" w:space="0" w:color="auto"/>
        <w:bottom w:val="none" w:sz="0" w:space="0" w:color="auto"/>
        <w:right w:val="none" w:sz="0" w:space="0" w:color="auto"/>
      </w:divBdr>
    </w:div>
    <w:div w:id="1573394341">
      <w:bodyDiv w:val="1"/>
      <w:marLeft w:val="0"/>
      <w:marRight w:val="0"/>
      <w:marTop w:val="0"/>
      <w:marBottom w:val="0"/>
      <w:divBdr>
        <w:top w:val="none" w:sz="0" w:space="0" w:color="auto"/>
        <w:left w:val="none" w:sz="0" w:space="0" w:color="auto"/>
        <w:bottom w:val="none" w:sz="0" w:space="0" w:color="auto"/>
        <w:right w:val="none" w:sz="0" w:space="0" w:color="auto"/>
      </w:divBdr>
    </w:div>
    <w:div w:id="1580094306">
      <w:bodyDiv w:val="1"/>
      <w:marLeft w:val="0"/>
      <w:marRight w:val="0"/>
      <w:marTop w:val="0"/>
      <w:marBottom w:val="0"/>
      <w:divBdr>
        <w:top w:val="none" w:sz="0" w:space="0" w:color="auto"/>
        <w:left w:val="none" w:sz="0" w:space="0" w:color="auto"/>
        <w:bottom w:val="none" w:sz="0" w:space="0" w:color="auto"/>
        <w:right w:val="none" w:sz="0" w:space="0" w:color="auto"/>
      </w:divBdr>
    </w:div>
    <w:div w:id="1581254901">
      <w:bodyDiv w:val="1"/>
      <w:marLeft w:val="0"/>
      <w:marRight w:val="0"/>
      <w:marTop w:val="0"/>
      <w:marBottom w:val="0"/>
      <w:divBdr>
        <w:top w:val="none" w:sz="0" w:space="0" w:color="auto"/>
        <w:left w:val="none" w:sz="0" w:space="0" w:color="auto"/>
        <w:bottom w:val="none" w:sz="0" w:space="0" w:color="auto"/>
        <w:right w:val="none" w:sz="0" w:space="0" w:color="auto"/>
      </w:divBdr>
    </w:div>
    <w:div w:id="1588348419">
      <w:bodyDiv w:val="1"/>
      <w:marLeft w:val="0"/>
      <w:marRight w:val="0"/>
      <w:marTop w:val="0"/>
      <w:marBottom w:val="0"/>
      <w:divBdr>
        <w:top w:val="none" w:sz="0" w:space="0" w:color="auto"/>
        <w:left w:val="none" w:sz="0" w:space="0" w:color="auto"/>
        <w:bottom w:val="none" w:sz="0" w:space="0" w:color="auto"/>
        <w:right w:val="none" w:sz="0" w:space="0" w:color="auto"/>
      </w:divBdr>
    </w:div>
    <w:div w:id="1590188062">
      <w:bodyDiv w:val="1"/>
      <w:marLeft w:val="0"/>
      <w:marRight w:val="0"/>
      <w:marTop w:val="0"/>
      <w:marBottom w:val="0"/>
      <w:divBdr>
        <w:top w:val="none" w:sz="0" w:space="0" w:color="auto"/>
        <w:left w:val="none" w:sz="0" w:space="0" w:color="auto"/>
        <w:bottom w:val="none" w:sz="0" w:space="0" w:color="auto"/>
        <w:right w:val="none" w:sz="0" w:space="0" w:color="auto"/>
      </w:divBdr>
    </w:div>
    <w:div w:id="1591426646">
      <w:bodyDiv w:val="1"/>
      <w:marLeft w:val="0"/>
      <w:marRight w:val="0"/>
      <w:marTop w:val="0"/>
      <w:marBottom w:val="0"/>
      <w:divBdr>
        <w:top w:val="none" w:sz="0" w:space="0" w:color="auto"/>
        <w:left w:val="none" w:sz="0" w:space="0" w:color="auto"/>
        <w:bottom w:val="none" w:sz="0" w:space="0" w:color="auto"/>
        <w:right w:val="none" w:sz="0" w:space="0" w:color="auto"/>
      </w:divBdr>
    </w:div>
    <w:div w:id="1592348036">
      <w:bodyDiv w:val="1"/>
      <w:marLeft w:val="0"/>
      <w:marRight w:val="0"/>
      <w:marTop w:val="0"/>
      <w:marBottom w:val="0"/>
      <w:divBdr>
        <w:top w:val="none" w:sz="0" w:space="0" w:color="auto"/>
        <w:left w:val="none" w:sz="0" w:space="0" w:color="auto"/>
        <w:bottom w:val="none" w:sz="0" w:space="0" w:color="auto"/>
        <w:right w:val="none" w:sz="0" w:space="0" w:color="auto"/>
      </w:divBdr>
    </w:div>
    <w:div w:id="1592469940">
      <w:bodyDiv w:val="1"/>
      <w:marLeft w:val="0"/>
      <w:marRight w:val="0"/>
      <w:marTop w:val="0"/>
      <w:marBottom w:val="0"/>
      <w:divBdr>
        <w:top w:val="none" w:sz="0" w:space="0" w:color="auto"/>
        <w:left w:val="none" w:sz="0" w:space="0" w:color="auto"/>
        <w:bottom w:val="none" w:sz="0" w:space="0" w:color="auto"/>
        <w:right w:val="none" w:sz="0" w:space="0" w:color="auto"/>
      </w:divBdr>
    </w:div>
    <w:div w:id="1592546242">
      <w:bodyDiv w:val="1"/>
      <w:marLeft w:val="0"/>
      <w:marRight w:val="0"/>
      <w:marTop w:val="0"/>
      <w:marBottom w:val="0"/>
      <w:divBdr>
        <w:top w:val="none" w:sz="0" w:space="0" w:color="auto"/>
        <w:left w:val="none" w:sz="0" w:space="0" w:color="auto"/>
        <w:bottom w:val="none" w:sz="0" w:space="0" w:color="auto"/>
        <w:right w:val="none" w:sz="0" w:space="0" w:color="auto"/>
      </w:divBdr>
    </w:div>
    <w:div w:id="1593509671">
      <w:bodyDiv w:val="1"/>
      <w:marLeft w:val="360"/>
      <w:marRight w:val="360"/>
      <w:marTop w:val="0"/>
      <w:marBottom w:val="0"/>
      <w:divBdr>
        <w:top w:val="none" w:sz="0" w:space="0" w:color="auto"/>
        <w:left w:val="none" w:sz="0" w:space="0" w:color="auto"/>
        <w:bottom w:val="none" w:sz="0" w:space="0" w:color="auto"/>
        <w:right w:val="none" w:sz="0" w:space="0" w:color="auto"/>
      </w:divBdr>
      <w:divsChild>
        <w:div w:id="488641472">
          <w:marLeft w:val="0"/>
          <w:marRight w:val="0"/>
          <w:marTop w:val="180"/>
          <w:marBottom w:val="0"/>
          <w:divBdr>
            <w:top w:val="none" w:sz="0" w:space="0" w:color="auto"/>
            <w:left w:val="none" w:sz="0" w:space="0" w:color="auto"/>
            <w:bottom w:val="none" w:sz="0" w:space="0" w:color="auto"/>
            <w:right w:val="none" w:sz="0" w:space="0" w:color="auto"/>
          </w:divBdr>
        </w:div>
        <w:div w:id="1161121460">
          <w:marLeft w:val="0"/>
          <w:marRight w:val="0"/>
          <w:marTop w:val="120"/>
          <w:marBottom w:val="0"/>
          <w:divBdr>
            <w:top w:val="none" w:sz="0" w:space="0" w:color="auto"/>
            <w:left w:val="none" w:sz="0" w:space="0" w:color="auto"/>
            <w:bottom w:val="none" w:sz="0" w:space="0" w:color="auto"/>
            <w:right w:val="none" w:sz="0" w:space="0" w:color="auto"/>
          </w:divBdr>
        </w:div>
      </w:divsChild>
    </w:div>
    <w:div w:id="1597060254">
      <w:bodyDiv w:val="1"/>
      <w:marLeft w:val="0"/>
      <w:marRight w:val="0"/>
      <w:marTop w:val="0"/>
      <w:marBottom w:val="0"/>
      <w:divBdr>
        <w:top w:val="none" w:sz="0" w:space="0" w:color="auto"/>
        <w:left w:val="none" w:sz="0" w:space="0" w:color="auto"/>
        <w:bottom w:val="none" w:sz="0" w:space="0" w:color="auto"/>
        <w:right w:val="none" w:sz="0" w:space="0" w:color="auto"/>
      </w:divBdr>
    </w:div>
    <w:div w:id="1600214072">
      <w:bodyDiv w:val="1"/>
      <w:marLeft w:val="0"/>
      <w:marRight w:val="0"/>
      <w:marTop w:val="0"/>
      <w:marBottom w:val="0"/>
      <w:divBdr>
        <w:top w:val="none" w:sz="0" w:space="0" w:color="auto"/>
        <w:left w:val="none" w:sz="0" w:space="0" w:color="auto"/>
        <w:bottom w:val="none" w:sz="0" w:space="0" w:color="auto"/>
        <w:right w:val="none" w:sz="0" w:space="0" w:color="auto"/>
      </w:divBdr>
    </w:div>
    <w:div w:id="1604924139">
      <w:bodyDiv w:val="1"/>
      <w:marLeft w:val="0"/>
      <w:marRight w:val="0"/>
      <w:marTop w:val="0"/>
      <w:marBottom w:val="0"/>
      <w:divBdr>
        <w:top w:val="none" w:sz="0" w:space="0" w:color="auto"/>
        <w:left w:val="none" w:sz="0" w:space="0" w:color="auto"/>
        <w:bottom w:val="none" w:sz="0" w:space="0" w:color="auto"/>
        <w:right w:val="none" w:sz="0" w:space="0" w:color="auto"/>
      </w:divBdr>
    </w:div>
    <w:div w:id="1608543709">
      <w:bodyDiv w:val="1"/>
      <w:marLeft w:val="0"/>
      <w:marRight w:val="0"/>
      <w:marTop w:val="0"/>
      <w:marBottom w:val="0"/>
      <w:divBdr>
        <w:top w:val="none" w:sz="0" w:space="0" w:color="auto"/>
        <w:left w:val="none" w:sz="0" w:space="0" w:color="auto"/>
        <w:bottom w:val="none" w:sz="0" w:space="0" w:color="auto"/>
        <w:right w:val="none" w:sz="0" w:space="0" w:color="auto"/>
      </w:divBdr>
    </w:div>
    <w:div w:id="1612129279">
      <w:bodyDiv w:val="1"/>
      <w:marLeft w:val="0"/>
      <w:marRight w:val="0"/>
      <w:marTop w:val="0"/>
      <w:marBottom w:val="0"/>
      <w:divBdr>
        <w:top w:val="none" w:sz="0" w:space="0" w:color="auto"/>
        <w:left w:val="none" w:sz="0" w:space="0" w:color="auto"/>
        <w:bottom w:val="none" w:sz="0" w:space="0" w:color="auto"/>
        <w:right w:val="none" w:sz="0" w:space="0" w:color="auto"/>
      </w:divBdr>
    </w:div>
    <w:div w:id="1612129296">
      <w:bodyDiv w:val="1"/>
      <w:marLeft w:val="0"/>
      <w:marRight w:val="0"/>
      <w:marTop w:val="0"/>
      <w:marBottom w:val="0"/>
      <w:divBdr>
        <w:top w:val="none" w:sz="0" w:space="0" w:color="auto"/>
        <w:left w:val="none" w:sz="0" w:space="0" w:color="auto"/>
        <w:bottom w:val="none" w:sz="0" w:space="0" w:color="auto"/>
        <w:right w:val="none" w:sz="0" w:space="0" w:color="auto"/>
      </w:divBdr>
    </w:div>
    <w:div w:id="1612513949">
      <w:bodyDiv w:val="1"/>
      <w:marLeft w:val="0"/>
      <w:marRight w:val="0"/>
      <w:marTop w:val="0"/>
      <w:marBottom w:val="0"/>
      <w:divBdr>
        <w:top w:val="none" w:sz="0" w:space="0" w:color="auto"/>
        <w:left w:val="none" w:sz="0" w:space="0" w:color="auto"/>
        <w:bottom w:val="none" w:sz="0" w:space="0" w:color="auto"/>
        <w:right w:val="none" w:sz="0" w:space="0" w:color="auto"/>
      </w:divBdr>
    </w:div>
    <w:div w:id="1612853687">
      <w:bodyDiv w:val="1"/>
      <w:marLeft w:val="0"/>
      <w:marRight w:val="0"/>
      <w:marTop w:val="0"/>
      <w:marBottom w:val="0"/>
      <w:divBdr>
        <w:top w:val="none" w:sz="0" w:space="0" w:color="auto"/>
        <w:left w:val="none" w:sz="0" w:space="0" w:color="auto"/>
        <w:bottom w:val="none" w:sz="0" w:space="0" w:color="auto"/>
        <w:right w:val="none" w:sz="0" w:space="0" w:color="auto"/>
      </w:divBdr>
    </w:div>
    <w:div w:id="1619557498">
      <w:bodyDiv w:val="1"/>
      <w:marLeft w:val="0"/>
      <w:marRight w:val="0"/>
      <w:marTop w:val="0"/>
      <w:marBottom w:val="0"/>
      <w:divBdr>
        <w:top w:val="none" w:sz="0" w:space="0" w:color="auto"/>
        <w:left w:val="none" w:sz="0" w:space="0" w:color="auto"/>
        <w:bottom w:val="none" w:sz="0" w:space="0" w:color="auto"/>
        <w:right w:val="none" w:sz="0" w:space="0" w:color="auto"/>
      </w:divBdr>
    </w:div>
    <w:div w:id="1619604696">
      <w:bodyDiv w:val="1"/>
      <w:marLeft w:val="0"/>
      <w:marRight w:val="0"/>
      <w:marTop w:val="0"/>
      <w:marBottom w:val="0"/>
      <w:divBdr>
        <w:top w:val="none" w:sz="0" w:space="0" w:color="auto"/>
        <w:left w:val="none" w:sz="0" w:space="0" w:color="auto"/>
        <w:bottom w:val="none" w:sz="0" w:space="0" w:color="auto"/>
        <w:right w:val="none" w:sz="0" w:space="0" w:color="auto"/>
      </w:divBdr>
    </w:div>
    <w:div w:id="1622179690">
      <w:bodyDiv w:val="1"/>
      <w:marLeft w:val="0"/>
      <w:marRight w:val="0"/>
      <w:marTop w:val="0"/>
      <w:marBottom w:val="0"/>
      <w:divBdr>
        <w:top w:val="none" w:sz="0" w:space="0" w:color="auto"/>
        <w:left w:val="none" w:sz="0" w:space="0" w:color="auto"/>
        <w:bottom w:val="none" w:sz="0" w:space="0" w:color="auto"/>
        <w:right w:val="none" w:sz="0" w:space="0" w:color="auto"/>
      </w:divBdr>
    </w:div>
    <w:div w:id="1634748690">
      <w:bodyDiv w:val="1"/>
      <w:marLeft w:val="0"/>
      <w:marRight w:val="0"/>
      <w:marTop w:val="0"/>
      <w:marBottom w:val="0"/>
      <w:divBdr>
        <w:top w:val="none" w:sz="0" w:space="0" w:color="auto"/>
        <w:left w:val="none" w:sz="0" w:space="0" w:color="auto"/>
        <w:bottom w:val="none" w:sz="0" w:space="0" w:color="auto"/>
        <w:right w:val="none" w:sz="0" w:space="0" w:color="auto"/>
      </w:divBdr>
    </w:div>
    <w:div w:id="1635015417">
      <w:bodyDiv w:val="1"/>
      <w:marLeft w:val="0"/>
      <w:marRight w:val="0"/>
      <w:marTop w:val="0"/>
      <w:marBottom w:val="0"/>
      <w:divBdr>
        <w:top w:val="none" w:sz="0" w:space="0" w:color="auto"/>
        <w:left w:val="none" w:sz="0" w:space="0" w:color="auto"/>
        <w:bottom w:val="none" w:sz="0" w:space="0" w:color="auto"/>
        <w:right w:val="none" w:sz="0" w:space="0" w:color="auto"/>
      </w:divBdr>
    </w:div>
    <w:div w:id="1635600808">
      <w:bodyDiv w:val="1"/>
      <w:marLeft w:val="0"/>
      <w:marRight w:val="0"/>
      <w:marTop w:val="0"/>
      <w:marBottom w:val="0"/>
      <w:divBdr>
        <w:top w:val="none" w:sz="0" w:space="0" w:color="auto"/>
        <w:left w:val="none" w:sz="0" w:space="0" w:color="auto"/>
        <w:bottom w:val="none" w:sz="0" w:space="0" w:color="auto"/>
        <w:right w:val="none" w:sz="0" w:space="0" w:color="auto"/>
      </w:divBdr>
    </w:div>
    <w:div w:id="1640065173">
      <w:bodyDiv w:val="1"/>
      <w:marLeft w:val="0"/>
      <w:marRight w:val="0"/>
      <w:marTop w:val="0"/>
      <w:marBottom w:val="0"/>
      <w:divBdr>
        <w:top w:val="none" w:sz="0" w:space="0" w:color="auto"/>
        <w:left w:val="none" w:sz="0" w:space="0" w:color="auto"/>
        <w:bottom w:val="none" w:sz="0" w:space="0" w:color="auto"/>
        <w:right w:val="none" w:sz="0" w:space="0" w:color="auto"/>
      </w:divBdr>
    </w:div>
    <w:div w:id="1650476976">
      <w:bodyDiv w:val="1"/>
      <w:marLeft w:val="0"/>
      <w:marRight w:val="0"/>
      <w:marTop w:val="0"/>
      <w:marBottom w:val="0"/>
      <w:divBdr>
        <w:top w:val="none" w:sz="0" w:space="0" w:color="auto"/>
        <w:left w:val="none" w:sz="0" w:space="0" w:color="auto"/>
        <w:bottom w:val="none" w:sz="0" w:space="0" w:color="auto"/>
        <w:right w:val="none" w:sz="0" w:space="0" w:color="auto"/>
      </w:divBdr>
    </w:div>
    <w:div w:id="1653368544">
      <w:bodyDiv w:val="1"/>
      <w:marLeft w:val="0"/>
      <w:marRight w:val="0"/>
      <w:marTop w:val="0"/>
      <w:marBottom w:val="0"/>
      <w:divBdr>
        <w:top w:val="none" w:sz="0" w:space="0" w:color="auto"/>
        <w:left w:val="none" w:sz="0" w:space="0" w:color="auto"/>
        <w:bottom w:val="none" w:sz="0" w:space="0" w:color="auto"/>
        <w:right w:val="none" w:sz="0" w:space="0" w:color="auto"/>
      </w:divBdr>
    </w:div>
    <w:div w:id="1653561120">
      <w:bodyDiv w:val="1"/>
      <w:marLeft w:val="0"/>
      <w:marRight w:val="0"/>
      <w:marTop w:val="0"/>
      <w:marBottom w:val="0"/>
      <w:divBdr>
        <w:top w:val="none" w:sz="0" w:space="0" w:color="auto"/>
        <w:left w:val="none" w:sz="0" w:space="0" w:color="auto"/>
        <w:bottom w:val="none" w:sz="0" w:space="0" w:color="auto"/>
        <w:right w:val="none" w:sz="0" w:space="0" w:color="auto"/>
      </w:divBdr>
    </w:div>
    <w:div w:id="1653873713">
      <w:bodyDiv w:val="1"/>
      <w:marLeft w:val="0"/>
      <w:marRight w:val="0"/>
      <w:marTop w:val="0"/>
      <w:marBottom w:val="0"/>
      <w:divBdr>
        <w:top w:val="none" w:sz="0" w:space="0" w:color="auto"/>
        <w:left w:val="none" w:sz="0" w:space="0" w:color="auto"/>
        <w:bottom w:val="none" w:sz="0" w:space="0" w:color="auto"/>
        <w:right w:val="none" w:sz="0" w:space="0" w:color="auto"/>
      </w:divBdr>
    </w:div>
    <w:div w:id="1654605654">
      <w:bodyDiv w:val="1"/>
      <w:marLeft w:val="0"/>
      <w:marRight w:val="0"/>
      <w:marTop w:val="0"/>
      <w:marBottom w:val="0"/>
      <w:divBdr>
        <w:top w:val="none" w:sz="0" w:space="0" w:color="auto"/>
        <w:left w:val="none" w:sz="0" w:space="0" w:color="auto"/>
        <w:bottom w:val="none" w:sz="0" w:space="0" w:color="auto"/>
        <w:right w:val="none" w:sz="0" w:space="0" w:color="auto"/>
      </w:divBdr>
    </w:div>
    <w:div w:id="1656834831">
      <w:bodyDiv w:val="1"/>
      <w:marLeft w:val="0"/>
      <w:marRight w:val="0"/>
      <w:marTop w:val="0"/>
      <w:marBottom w:val="0"/>
      <w:divBdr>
        <w:top w:val="none" w:sz="0" w:space="0" w:color="auto"/>
        <w:left w:val="none" w:sz="0" w:space="0" w:color="auto"/>
        <w:bottom w:val="none" w:sz="0" w:space="0" w:color="auto"/>
        <w:right w:val="none" w:sz="0" w:space="0" w:color="auto"/>
      </w:divBdr>
    </w:div>
    <w:div w:id="1656912827">
      <w:bodyDiv w:val="1"/>
      <w:marLeft w:val="0"/>
      <w:marRight w:val="0"/>
      <w:marTop w:val="0"/>
      <w:marBottom w:val="0"/>
      <w:divBdr>
        <w:top w:val="none" w:sz="0" w:space="0" w:color="auto"/>
        <w:left w:val="none" w:sz="0" w:space="0" w:color="auto"/>
        <w:bottom w:val="none" w:sz="0" w:space="0" w:color="auto"/>
        <w:right w:val="none" w:sz="0" w:space="0" w:color="auto"/>
      </w:divBdr>
    </w:div>
    <w:div w:id="1657371598">
      <w:bodyDiv w:val="1"/>
      <w:marLeft w:val="0"/>
      <w:marRight w:val="0"/>
      <w:marTop w:val="0"/>
      <w:marBottom w:val="0"/>
      <w:divBdr>
        <w:top w:val="none" w:sz="0" w:space="0" w:color="auto"/>
        <w:left w:val="none" w:sz="0" w:space="0" w:color="auto"/>
        <w:bottom w:val="none" w:sz="0" w:space="0" w:color="auto"/>
        <w:right w:val="none" w:sz="0" w:space="0" w:color="auto"/>
      </w:divBdr>
    </w:div>
    <w:div w:id="1660308978">
      <w:bodyDiv w:val="1"/>
      <w:marLeft w:val="0"/>
      <w:marRight w:val="0"/>
      <w:marTop w:val="0"/>
      <w:marBottom w:val="0"/>
      <w:divBdr>
        <w:top w:val="none" w:sz="0" w:space="0" w:color="auto"/>
        <w:left w:val="none" w:sz="0" w:space="0" w:color="auto"/>
        <w:bottom w:val="none" w:sz="0" w:space="0" w:color="auto"/>
        <w:right w:val="none" w:sz="0" w:space="0" w:color="auto"/>
      </w:divBdr>
    </w:div>
    <w:div w:id="1661274535">
      <w:bodyDiv w:val="1"/>
      <w:marLeft w:val="0"/>
      <w:marRight w:val="0"/>
      <w:marTop w:val="0"/>
      <w:marBottom w:val="0"/>
      <w:divBdr>
        <w:top w:val="none" w:sz="0" w:space="0" w:color="auto"/>
        <w:left w:val="none" w:sz="0" w:space="0" w:color="auto"/>
        <w:bottom w:val="none" w:sz="0" w:space="0" w:color="auto"/>
        <w:right w:val="none" w:sz="0" w:space="0" w:color="auto"/>
      </w:divBdr>
    </w:div>
    <w:div w:id="1661930374">
      <w:bodyDiv w:val="1"/>
      <w:marLeft w:val="0"/>
      <w:marRight w:val="0"/>
      <w:marTop w:val="0"/>
      <w:marBottom w:val="0"/>
      <w:divBdr>
        <w:top w:val="none" w:sz="0" w:space="0" w:color="auto"/>
        <w:left w:val="none" w:sz="0" w:space="0" w:color="auto"/>
        <w:bottom w:val="none" w:sz="0" w:space="0" w:color="auto"/>
        <w:right w:val="none" w:sz="0" w:space="0" w:color="auto"/>
      </w:divBdr>
    </w:div>
    <w:div w:id="1662154112">
      <w:bodyDiv w:val="1"/>
      <w:marLeft w:val="0"/>
      <w:marRight w:val="0"/>
      <w:marTop w:val="0"/>
      <w:marBottom w:val="0"/>
      <w:divBdr>
        <w:top w:val="none" w:sz="0" w:space="0" w:color="auto"/>
        <w:left w:val="none" w:sz="0" w:space="0" w:color="auto"/>
        <w:bottom w:val="none" w:sz="0" w:space="0" w:color="auto"/>
        <w:right w:val="none" w:sz="0" w:space="0" w:color="auto"/>
      </w:divBdr>
    </w:div>
    <w:div w:id="1663192137">
      <w:bodyDiv w:val="1"/>
      <w:marLeft w:val="0"/>
      <w:marRight w:val="0"/>
      <w:marTop w:val="0"/>
      <w:marBottom w:val="0"/>
      <w:divBdr>
        <w:top w:val="none" w:sz="0" w:space="0" w:color="auto"/>
        <w:left w:val="none" w:sz="0" w:space="0" w:color="auto"/>
        <w:bottom w:val="none" w:sz="0" w:space="0" w:color="auto"/>
        <w:right w:val="none" w:sz="0" w:space="0" w:color="auto"/>
      </w:divBdr>
    </w:div>
    <w:div w:id="1664506424">
      <w:bodyDiv w:val="1"/>
      <w:marLeft w:val="0"/>
      <w:marRight w:val="0"/>
      <w:marTop w:val="0"/>
      <w:marBottom w:val="0"/>
      <w:divBdr>
        <w:top w:val="none" w:sz="0" w:space="0" w:color="auto"/>
        <w:left w:val="none" w:sz="0" w:space="0" w:color="auto"/>
        <w:bottom w:val="none" w:sz="0" w:space="0" w:color="auto"/>
        <w:right w:val="none" w:sz="0" w:space="0" w:color="auto"/>
      </w:divBdr>
    </w:div>
    <w:div w:id="1666471948">
      <w:bodyDiv w:val="1"/>
      <w:marLeft w:val="0"/>
      <w:marRight w:val="0"/>
      <w:marTop w:val="0"/>
      <w:marBottom w:val="0"/>
      <w:divBdr>
        <w:top w:val="none" w:sz="0" w:space="0" w:color="auto"/>
        <w:left w:val="none" w:sz="0" w:space="0" w:color="auto"/>
        <w:bottom w:val="none" w:sz="0" w:space="0" w:color="auto"/>
        <w:right w:val="none" w:sz="0" w:space="0" w:color="auto"/>
      </w:divBdr>
    </w:div>
    <w:div w:id="1669137423">
      <w:bodyDiv w:val="1"/>
      <w:marLeft w:val="0"/>
      <w:marRight w:val="0"/>
      <w:marTop w:val="0"/>
      <w:marBottom w:val="0"/>
      <w:divBdr>
        <w:top w:val="none" w:sz="0" w:space="0" w:color="auto"/>
        <w:left w:val="none" w:sz="0" w:space="0" w:color="auto"/>
        <w:bottom w:val="none" w:sz="0" w:space="0" w:color="auto"/>
        <w:right w:val="none" w:sz="0" w:space="0" w:color="auto"/>
      </w:divBdr>
    </w:div>
    <w:div w:id="1670256186">
      <w:bodyDiv w:val="1"/>
      <w:marLeft w:val="0"/>
      <w:marRight w:val="0"/>
      <w:marTop w:val="0"/>
      <w:marBottom w:val="0"/>
      <w:divBdr>
        <w:top w:val="none" w:sz="0" w:space="0" w:color="auto"/>
        <w:left w:val="none" w:sz="0" w:space="0" w:color="auto"/>
        <w:bottom w:val="none" w:sz="0" w:space="0" w:color="auto"/>
        <w:right w:val="none" w:sz="0" w:space="0" w:color="auto"/>
      </w:divBdr>
    </w:div>
    <w:div w:id="1676574029">
      <w:bodyDiv w:val="1"/>
      <w:marLeft w:val="0"/>
      <w:marRight w:val="0"/>
      <w:marTop w:val="0"/>
      <w:marBottom w:val="0"/>
      <w:divBdr>
        <w:top w:val="none" w:sz="0" w:space="0" w:color="auto"/>
        <w:left w:val="none" w:sz="0" w:space="0" w:color="auto"/>
        <w:bottom w:val="none" w:sz="0" w:space="0" w:color="auto"/>
        <w:right w:val="none" w:sz="0" w:space="0" w:color="auto"/>
      </w:divBdr>
    </w:div>
    <w:div w:id="1677919502">
      <w:bodyDiv w:val="1"/>
      <w:marLeft w:val="0"/>
      <w:marRight w:val="0"/>
      <w:marTop w:val="0"/>
      <w:marBottom w:val="0"/>
      <w:divBdr>
        <w:top w:val="none" w:sz="0" w:space="0" w:color="auto"/>
        <w:left w:val="none" w:sz="0" w:space="0" w:color="auto"/>
        <w:bottom w:val="none" w:sz="0" w:space="0" w:color="auto"/>
        <w:right w:val="none" w:sz="0" w:space="0" w:color="auto"/>
      </w:divBdr>
    </w:div>
    <w:div w:id="1684356610">
      <w:bodyDiv w:val="1"/>
      <w:marLeft w:val="0"/>
      <w:marRight w:val="0"/>
      <w:marTop w:val="0"/>
      <w:marBottom w:val="0"/>
      <w:divBdr>
        <w:top w:val="none" w:sz="0" w:space="0" w:color="auto"/>
        <w:left w:val="none" w:sz="0" w:space="0" w:color="auto"/>
        <w:bottom w:val="none" w:sz="0" w:space="0" w:color="auto"/>
        <w:right w:val="none" w:sz="0" w:space="0" w:color="auto"/>
      </w:divBdr>
    </w:div>
    <w:div w:id="1684358110">
      <w:bodyDiv w:val="1"/>
      <w:marLeft w:val="0"/>
      <w:marRight w:val="0"/>
      <w:marTop w:val="0"/>
      <w:marBottom w:val="0"/>
      <w:divBdr>
        <w:top w:val="none" w:sz="0" w:space="0" w:color="auto"/>
        <w:left w:val="none" w:sz="0" w:space="0" w:color="auto"/>
        <w:bottom w:val="none" w:sz="0" w:space="0" w:color="auto"/>
        <w:right w:val="none" w:sz="0" w:space="0" w:color="auto"/>
      </w:divBdr>
    </w:div>
    <w:div w:id="1685014554">
      <w:bodyDiv w:val="1"/>
      <w:marLeft w:val="0"/>
      <w:marRight w:val="0"/>
      <w:marTop w:val="0"/>
      <w:marBottom w:val="0"/>
      <w:divBdr>
        <w:top w:val="none" w:sz="0" w:space="0" w:color="auto"/>
        <w:left w:val="none" w:sz="0" w:space="0" w:color="auto"/>
        <w:bottom w:val="none" w:sz="0" w:space="0" w:color="auto"/>
        <w:right w:val="none" w:sz="0" w:space="0" w:color="auto"/>
      </w:divBdr>
    </w:div>
    <w:div w:id="1686128926">
      <w:bodyDiv w:val="1"/>
      <w:marLeft w:val="0"/>
      <w:marRight w:val="0"/>
      <w:marTop w:val="0"/>
      <w:marBottom w:val="0"/>
      <w:divBdr>
        <w:top w:val="none" w:sz="0" w:space="0" w:color="auto"/>
        <w:left w:val="none" w:sz="0" w:space="0" w:color="auto"/>
        <w:bottom w:val="none" w:sz="0" w:space="0" w:color="auto"/>
        <w:right w:val="none" w:sz="0" w:space="0" w:color="auto"/>
      </w:divBdr>
    </w:div>
    <w:div w:id="1687749113">
      <w:bodyDiv w:val="1"/>
      <w:marLeft w:val="0"/>
      <w:marRight w:val="0"/>
      <w:marTop w:val="0"/>
      <w:marBottom w:val="0"/>
      <w:divBdr>
        <w:top w:val="none" w:sz="0" w:space="0" w:color="auto"/>
        <w:left w:val="none" w:sz="0" w:space="0" w:color="auto"/>
        <w:bottom w:val="none" w:sz="0" w:space="0" w:color="auto"/>
        <w:right w:val="none" w:sz="0" w:space="0" w:color="auto"/>
      </w:divBdr>
    </w:div>
    <w:div w:id="1695308406">
      <w:bodyDiv w:val="1"/>
      <w:marLeft w:val="0"/>
      <w:marRight w:val="0"/>
      <w:marTop w:val="0"/>
      <w:marBottom w:val="0"/>
      <w:divBdr>
        <w:top w:val="none" w:sz="0" w:space="0" w:color="auto"/>
        <w:left w:val="none" w:sz="0" w:space="0" w:color="auto"/>
        <w:bottom w:val="none" w:sz="0" w:space="0" w:color="auto"/>
        <w:right w:val="none" w:sz="0" w:space="0" w:color="auto"/>
      </w:divBdr>
    </w:div>
    <w:div w:id="1697198595">
      <w:bodyDiv w:val="1"/>
      <w:marLeft w:val="0"/>
      <w:marRight w:val="0"/>
      <w:marTop w:val="0"/>
      <w:marBottom w:val="0"/>
      <w:divBdr>
        <w:top w:val="none" w:sz="0" w:space="0" w:color="auto"/>
        <w:left w:val="none" w:sz="0" w:space="0" w:color="auto"/>
        <w:bottom w:val="none" w:sz="0" w:space="0" w:color="auto"/>
        <w:right w:val="none" w:sz="0" w:space="0" w:color="auto"/>
      </w:divBdr>
    </w:div>
    <w:div w:id="1697541189">
      <w:bodyDiv w:val="1"/>
      <w:marLeft w:val="0"/>
      <w:marRight w:val="0"/>
      <w:marTop w:val="0"/>
      <w:marBottom w:val="0"/>
      <w:divBdr>
        <w:top w:val="none" w:sz="0" w:space="0" w:color="auto"/>
        <w:left w:val="none" w:sz="0" w:space="0" w:color="auto"/>
        <w:bottom w:val="none" w:sz="0" w:space="0" w:color="auto"/>
        <w:right w:val="none" w:sz="0" w:space="0" w:color="auto"/>
      </w:divBdr>
    </w:div>
    <w:div w:id="1699232477">
      <w:bodyDiv w:val="1"/>
      <w:marLeft w:val="0"/>
      <w:marRight w:val="0"/>
      <w:marTop w:val="0"/>
      <w:marBottom w:val="0"/>
      <w:divBdr>
        <w:top w:val="none" w:sz="0" w:space="0" w:color="auto"/>
        <w:left w:val="none" w:sz="0" w:space="0" w:color="auto"/>
        <w:bottom w:val="none" w:sz="0" w:space="0" w:color="auto"/>
        <w:right w:val="none" w:sz="0" w:space="0" w:color="auto"/>
      </w:divBdr>
    </w:div>
    <w:div w:id="1700013858">
      <w:bodyDiv w:val="1"/>
      <w:marLeft w:val="0"/>
      <w:marRight w:val="0"/>
      <w:marTop w:val="0"/>
      <w:marBottom w:val="0"/>
      <w:divBdr>
        <w:top w:val="none" w:sz="0" w:space="0" w:color="auto"/>
        <w:left w:val="none" w:sz="0" w:space="0" w:color="auto"/>
        <w:bottom w:val="none" w:sz="0" w:space="0" w:color="auto"/>
        <w:right w:val="none" w:sz="0" w:space="0" w:color="auto"/>
      </w:divBdr>
    </w:div>
    <w:div w:id="1703434678">
      <w:bodyDiv w:val="1"/>
      <w:marLeft w:val="0"/>
      <w:marRight w:val="0"/>
      <w:marTop w:val="0"/>
      <w:marBottom w:val="0"/>
      <w:divBdr>
        <w:top w:val="none" w:sz="0" w:space="0" w:color="auto"/>
        <w:left w:val="none" w:sz="0" w:space="0" w:color="auto"/>
        <w:bottom w:val="none" w:sz="0" w:space="0" w:color="auto"/>
        <w:right w:val="none" w:sz="0" w:space="0" w:color="auto"/>
      </w:divBdr>
    </w:div>
    <w:div w:id="1704867660">
      <w:bodyDiv w:val="1"/>
      <w:marLeft w:val="0"/>
      <w:marRight w:val="0"/>
      <w:marTop w:val="0"/>
      <w:marBottom w:val="0"/>
      <w:divBdr>
        <w:top w:val="none" w:sz="0" w:space="0" w:color="auto"/>
        <w:left w:val="none" w:sz="0" w:space="0" w:color="auto"/>
        <w:bottom w:val="none" w:sz="0" w:space="0" w:color="auto"/>
        <w:right w:val="none" w:sz="0" w:space="0" w:color="auto"/>
      </w:divBdr>
    </w:div>
    <w:div w:id="1706129136">
      <w:bodyDiv w:val="1"/>
      <w:marLeft w:val="0"/>
      <w:marRight w:val="0"/>
      <w:marTop w:val="0"/>
      <w:marBottom w:val="0"/>
      <w:divBdr>
        <w:top w:val="none" w:sz="0" w:space="0" w:color="auto"/>
        <w:left w:val="none" w:sz="0" w:space="0" w:color="auto"/>
        <w:bottom w:val="none" w:sz="0" w:space="0" w:color="auto"/>
        <w:right w:val="none" w:sz="0" w:space="0" w:color="auto"/>
      </w:divBdr>
    </w:div>
    <w:div w:id="1708412400">
      <w:bodyDiv w:val="1"/>
      <w:marLeft w:val="0"/>
      <w:marRight w:val="0"/>
      <w:marTop w:val="0"/>
      <w:marBottom w:val="0"/>
      <w:divBdr>
        <w:top w:val="none" w:sz="0" w:space="0" w:color="auto"/>
        <w:left w:val="none" w:sz="0" w:space="0" w:color="auto"/>
        <w:bottom w:val="none" w:sz="0" w:space="0" w:color="auto"/>
        <w:right w:val="none" w:sz="0" w:space="0" w:color="auto"/>
      </w:divBdr>
    </w:div>
    <w:div w:id="1710715613">
      <w:bodyDiv w:val="1"/>
      <w:marLeft w:val="0"/>
      <w:marRight w:val="0"/>
      <w:marTop w:val="0"/>
      <w:marBottom w:val="0"/>
      <w:divBdr>
        <w:top w:val="none" w:sz="0" w:space="0" w:color="auto"/>
        <w:left w:val="none" w:sz="0" w:space="0" w:color="auto"/>
        <w:bottom w:val="none" w:sz="0" w:space="0" w:color="auto"/>
        <w:right w:val="none" w:sz="0" w:space="0" w:color="auto"/>
      </w:divBdr>
    </w:div>
    <w:div w:id="1711345767">
      <w:bodyDiv w:val="1"/>
      <w:marLeft w:val="0"/>
      <w:marRight w:val="0"/>
      <w:marTop w:val="0"/>
      <w:marBottom w:val="0"/>
      <w:divBdr>
        <w:top w:val="none" w:sz="0" w:space="0" w:color="auto"/>
        <w:left w:val="none" w:sz="0" w:space="0" w:color="auto"/>
        <w:bottom w:val="none" w:sz="0" w:space="0" w:color="auto"/>
        <w:right w:val="none" w:sz="0" w:space="0" w:color="auto"/>
      </w:divBdr>
    </w:div>
    <w:div w:id="1718427438">
      <w:bodyDiv w:val="1"/>
      <w:marLeft w:val="0"/>
      <w:marRight w:val="0"/>
      <w:marTop w:val="0"/>
      <w:marBottom w:val="0"/>
      <w:divBdr>
        <w:top w:val="none" w:sz="0" w:space="0" w:color="auto"/>
        <w:left w:val="none" w:sz="0" w:space="0" w:color="auto"/>
        <w:bottom w:val="none" w:sz="0" w:space="0" w:color="auto"/>
        <w:right w:val="none" w:sz="0" w:space="0" w:color="auto"/>
      </w:divBdr>
    </w:div>
    <w:div w:id="1720320629">
      <w:bodyDiv w:val="1"/>
      <w:marLeft w:val="0"/>
      <w:marRight w:val="0"/>
      <w:marTop w:val="0"/>
      <w:marBottom w:val="0"/>
      <w:divBdr>
        <w:top w:val="none" w:sz="0" w:space="0" w:color="auto"/>
        <w:left w:val="none" w:sz="0" w:space="0" w:color="auto"/>
        <w:bottom w:val="none" w:sz="0" w:space="0" w:color="auto"/>
        <w:right w:val="none" w:sz="0" w:space="0" w:color="auto"/>
      </w:divBdr>
    </w:div>
    <w:div w:id="1723211260">
      <w:bodyDiv w:val="1"/>
      <w:marLeft w:val="0"/>
      <w:marRight w:val="0"/>
      <w:marTop w:val="0"/>
      <w:marBottom w:val="0"/>
      <w:divBdr>
        <w:top w:val="none" w:sz="0" w:space="0" w:color="auto"/>
        <w:left w:val="none" w:sz="0" w:space="0" w:color="auto"/>
        <w:bottom w:val="none" w:sz="0" w:space="0" w:color="auto"/>
        <w:right w:val="none" w:sz="0" w:space="0" w:color="auto"/>
      </w:divBdr>
    </w:div>
    <w:div w:id="1724678060">
      <w:bodyDiv w:val="1"/>
      <w:marLeft w:val="0"/>
      <w:marRight w:val="0"/>
      <w:marTop w:val="0"/>
      <w:marBottom w:val="0"/>
      <w:divBdr>
        <w:top w:val="none" w:sz="0" w:space="0" w:color="auto"/>
        <w:left w:val="none" w:sz="0" w:space="0" w:color="auto"/>
        <w:bottom w:val="none" w:sz="0" w:space="0" w:color="auto"/>
        <w:right w:val="none" w:sz="0" w:space="0" w:color="auto"/>
      </w:divBdr>
    </w:div>
    <w:div w:id="1738897628">
      <w:bodyDiv w:val="1"/>
      <w:marLeft w:val="0"/>
      <w:marRight w:val="0"/>
      <w:marTop w:val="0"/>
      <w:marBottom w:val="0"/>
      <w:divBdr>
        <w:top w:val="none" w:sz="0" w:space="0" w:color="auto"/>
        <w:left w:val="none" w:sz="0" w:space="0" w:color="auto"/>
        <w:bottom w:val="none" w:sz="0" w:space="0" w:color="auto"/>
        <w:right w:val="none" w:sz="0" w:space="0" w:color="auto"/>
      </w:divBdr>
    </w:div>
    <w:div w:id="1744568983">
      <w:bodyDiv w:val="1"/>
      <w:marLeft w:val="0"/>
      <w:marRight w:val="0"/>
      <w:marTop w:val="0"/>
      <w:marBottom w:val="0"/>
      <w:divBdr>
        <w:top w:val="none" w:sz="0" w:space="0" w:color="auto"/>
        <w:left w:val="none" w:sz="0" w:space="0" w:color="auto"/>
        <w:bottom w:val="none" w:sz="0" w:space="0" w:color="auto"/>
        <w:right w:val="none" w:sz="0" w:space="0" w:color="auto"/>
      </w:divBdr>
    </w:div>
    <w:div w:id="1749887275">
      <w:bodyDiv w:val="1"/>
      <w:marLeft w:val="0"/>
      <w:marRight w:val="0"/>
      <w:marTop w:val="0"/>
      <w:marBottom w:val="0"/>
      <w:divBdr>
        <w:top w:val="none" w:sz="0" w:space="0" w:color="auto"/>
        <w:left w:val="none" w:sz="0" w:space="0" w:color="auto"/>
        <w:bottom w:val="none" w:sz="0" w:space="0" w:color="auto"/>
        <w:right w:val="none" w:sz="0" w:space="0" w:color="auto"/>
      </w:divBdr>
    </w:div>
    <w:div w:id="1751122902">
      <w:bodyDiv w:val="1"/>
      <w:marLeft w:val="0"/>
      <w:marRight w:val="0"/>
      <w:marTop w:val="0"/>
      <w:marBottom w:val="0"/>
      <w:divBdr>
        <w:top w:val="none" w:sz="0" w:space="0" w:color="auto"/>
        <w:left w:val="none" w:sz="0" w:space="0" w:color="auto"/>
        <w:bottom w:val="none" w:sz="0" w:space="0" w:color="auto"/>
        <w:right w:val="none" w:sz="0" w:space="0" w:color="auto"/>
      </w:divBdr>
    </w:div>
    <w:div w:id="1752197235">
      <w:bodyDiv w:val="1"/>
      <w:marLeft w:val="0"/>
      <w:marRight w:val="0"/>
      <w:marTop w:val="0"/>
      <w:marBottom w:val="0"/>
      <w:divBdr>
        <w:top w:val="none" w:sz="0" w:space="0" w:color="auto"/>
        <w:left w:val="none" w:sz="0" w:space="0" w:color="auto"/>
        <w:bottom w:val="none" w:sz="0" w:space="0" w:color="auto"/>
        <w:right w:val="none" w:sz="0" w:space="0" w:color="auto"/>
      </w:divBdr>
    </w:div>
    <w:div w:id="1753500923">
      <w:bodyDiv w:val="1"/>
      <w:marLeft w:val="0"/>
      <w:marRight w:val="0"/>
      <w:marTop w:val="0"/>
      <w:marBottom w:val="0"/>
      <w:divBdr>
        <w:top w:val="none" w:sz="0" w:space="0" w:color="auto"/>
        <w:left w:val="none" w:sz="0" w:space="0" w:color="auto"/>
        <w:bottom w:val="none" w:sz="0" w:space="0" w:color="auto"/>
        <w:right w:val="none" w:sz="0" w:space="0" w:color="auto"/>
      </w:divBdr>
    </w:div>
    <w:div w:id="1757743305">
      <w:bodyDiv w:val="1"/>
      <w:marLeft w:val="0"/>
      <w:marRight w:val="0"/>
      <w:marTop w:val="0"/>
      <w:marBottom w:val="0"/>
      <w:divBdr>
        <w:top w:val="none" w:sz="0" w:space="0" w:color="auto"/>
        <w:left w:val="none" w:sz="0" w:space="0" w:color="auto"/>
        <w:bottom w:val="none" w:sz="0" w:space="0" w:color="auto"/>
        <w:right w:val="none" w:sz="0" w:space="0" w:color="auto"/>
      </w:divBdr>
    </w:div>
    <w:div w:id="1761289434">
      <w:bodyDiv w:val="1"/>
      <w:marLeft w:val="0"/>
      <w:marRight w:val="0"/>
      <w:marTop w:val="0"/>
      <w:marBottom w:val="0"/>
      <w:divBdr>
        <w:top w:val="none" w:sz="0" w:space="0" w:color="auto"/>
        <w:left w:val="none" w:sz="0" w:space="0" w:color="auto"/>
        <w:bottom w:val="none" w:sz="0" w:space="0" w:color="auto"/>
        <w:right w:val="none" w:sz="0" w:space="0" w:color="auto"/>
      </w:divBdr>
    </w:div>
    <w:div w:id="1764258455">
      <w:bodyDiv w:val="1"/>
      <w:marLeft w:val="0"/>
      <w:marRight w:val="0"/>
      <w:marTop w:val="0"/>
      <w:marBottom w:val="0"/>
      <w:divBdr>
        <w:top w:val="none" w:sz="0" w:space="0" w:color="auto"/>
        <w:left w:val="none" w:sz="0" w:space="0" w:color="auto"/>
        <w:bottom w:val="none" w:sz="0" w:space="0" w:color="auto"/>
        <w:right w:val="none" w:sz="0" w:space="0" w:color="auto"/>
      </w:divBdr>
    </w:div>
    <w:div w:id="1766801779">
      <w:bodyDiv w:val="1"/>
      <w:marLeft w:val="0"/>
      <w:marRight w:val="0"/>
      <w:marTop w:val="0"/>
      <w:marBottom w:val="0"/>
      <w:divBdr>
        <w:top w:val="none" w:sz="0" w:space="0" w:color="auto"/>
        <w:left w:val="none" w:sz="0" w:space="0" w:color="auto"/>
        <w:bottom w:val="none" w:sz="0" w:space="0" w:color="auto"/>
        <w:right w:val="none" w:sz="0" w:space="0" w:color="auto"/>
      </w:divBdr>
    </w:div>
    <w:div w:id="1767312694">
      <w:bodyDiv w:val="1"/>
      <w:marLeft w:val="0"/>
      <w:marRight w:val="0"/>
      <w:marTop w:val="0"/>
      <w:marBottom w:val="0"/>
      <w:divBdr>
        <w:top w:val="none" w:sz="0" w:space="0" w:color="auto"/>
        <w:left w:val="none" w:sz="0" w:space="0" w:color="auto"/>
        <w:bottom w:val="none" w:sz="0" w:space="0" w:color="auto"/>
        <w:right w:val="none" w:sz="0" w:space="0" w:color="auto"/>
      </w:divBdr>
    </w:div>
    <w:div w:id="1768890097">
      <w:bodyDiv w:val="1"/>
      <w:marLeft w:val="0"/>
      <w:marRight w:val="0"/>
      <w:marTop w:val="0"/>
      <w:marBottom w:val="0"/>
      <w:divBdr>
        <w:top w:val="none" w:sz="0" w:space="0" w:color="auto"/>
        <w:left w:val="none" w:sz="0" w:space="0" w:color="auto"/>
        <w:bottom w:val="none" w:sz="0" w:space="0" w:color="auto"/>
        <w:right w:val="none" w:sz="0" w:space="0" w:color="auto"/>
      </w:divBdr>
    </w:div>
    <w:div w:id="1777557163">
      <w:bodyDiv w:val="1"/>
      <w:marLeft w:val="0"/>
      <w:marRight w:val="0"/>
      <w:marTop w:val="0"/>
      <w:marBottom w:val="0"/>
      <w:divBdr>
        <w:top w:val="none" w:sz="0" w:space="0" w:color="auto"/>
        <w:left w:val="none" w:sz="0" w:space="0" w:color="auto"/>
        <w:bottom w:val="none" w:sz="0" w:space="0" w:color="auto"/>
        <w:right w:val="none" w:sz="0" w:space="0" w:color="auto"/>
      </w:divBdr>
    </w:div>
    <w:div w:id="1784881979">
      <w:bodyDiv w:val="1"/>
      <w:marLeft w:val="0"/>
      <w:marRight w:val="0"/>
      <w:marTop w:val="0"/>
      <w:marBottom w:val="0"/>
      <w:divBdr>
        <w:top w:val="none" w:sz="0" w:space="0" w:color="auto"/>
        <w:left w:val="none" w:sz="0" w:space="0" w:color="auto"/>
        <w:bottom w:val="none" w:sz="0" w:space="0" w:color="auto"/>
        <w:right w:val="none" w:sz="0" w:space="0" w:color="auto"/>
      </w:divBdr>
    </w:div>
    <w:div w:id="1785659967">
      <w:bodyDiv w:val="1"/>
      <w:marLeft w:val="0"/>
      <w:marRight w:val="0"/>
      <w:marTop w:val="0"/>
      <w:marBottom w:val="0"/>
      <w:divBdr>
        <w:top w:val="none" w:sz="0" w:space="0" w:color="auto"/>
        <w:left w:val="none" w:sz="0" w:space="0" w:color="auto"/>
        <w:bottom w:val="none" w:sz="0" w:space="0" w:color="auto"/>
        <w:right w:val="none" w:sz="0" w:space="0" w:color="auto"/>
      </w:divBdr>
    </w:div>
    <w:div w:id="1791968544">
      <w:bodyDiv w:val="1"/>
      <w:marLeft w:val="0"/>
      <w:marRight w:val="0"/>
      <w:marTop w:val="0"/>
      <w:marBottom w:val="0"/>
      <w:divBdr>
        <w:top w:val="none" w:sz="0" w:space="0" w:color="auto"/>
        <w:left w:val="none" w:sz="0" w:space="0" w:color="auto"/>
        <w:bottom w:val="none" w:sz="0" w:space="0" w:color="auto"/>
        <w:right w:val="none" w:sz="0" w:space="0" w:color="auto"/>
      </w:divBdr>
    </w:div>
    <w:div w:id="1793742619">
      <w:bodyDiv w:val="1"/>
      <w:marLeft w:val="0"/>
      <w:marRight w:val="0"/>
      <w:marTop w:val="0"/>
      <w:marBottom w:val="0"/>
      <w:divBdr>
        <w:top w:val="none" w:sz="0" w:space="0" w:color="auto"/>
        <w:left w:val="none" w:sz="0" w:space="0" w:color="auto"/>
        <w:bottom w:val="none" w:sz="0" w:space="0" w:color="auto"/>
        <w:right w:val="none" w:sz="0" w:space="0" w:color="auto"/>
      </w:divBdr>
    </w:div>
    <w:div w:id="1794253136">
      <w:bodyDiv w:val="1"/>
      <w:marLeft w:val="0"/>
      <w:marRight w:val="0"/>
      <w:marTop w:val="0"/>
      <w:marBottom w:val="0"/>
      <w:divBdr>
        <w:top w:val="none" w:sz="0" w:space="0" w:color="auto"/>
        <w:left w:val="none" w:sz="0" w:space="0" w:color="auto"/>
        <w:bottom w:val="none" w:sz="0" w:space="0" w:color="auto"/>
        <w:right w:val="none" w:sz="0" w:space="0" w:color="auto"/>
      </w:divBdr>
    </w:div>
    <w:div w:id="1798138532">
      <w:bodyDiv w:val="1"/>
      <w:marLeft w:val="0"/>
      <w:marRight w:val="0"/>
      <w:marTop w:val="0"/>
      <w:marBottom w:val="0"/>
      <w:divBdr>
        <w:top w:val="none" w:sz="0" w:space="0" w:color="auto"/>
        <w:left w:val="none" w:sz="0" w:space="0" w:color="auto"/>
        <w:bottom w:val="none" w:sz="0" w:space="0" w:color="auto"/>
        <w:right w:val="none" w:sz="0" w:space="0" w:color="auto"/>
      </w:divBdr>
    </w:div>
    <w:div w:id="1800760660">
      <w:bodyDiv w:val="1"/>
      <w:marLeft w:val="0"/>
      <w:marRight w:val="0"/>
      <w:marTop w:val="0"/>
      <w:marBottom w:val="0"/>
      <w:divBdr>
        <w:top w:val="none" w:sz="0" w:space="0" w:color="auto"/>
        <w:left w:val="none" w:sz="0" w:space="0" w:color="auto"/>
        <w:bottom w:val="none" w:sz="0" w:space="0" w:color="auto"/>
        <w:right w:val="none" w:sz="0" w:space="0" w:color="auto"/>
      </w:divBdr>
    </w:div>
    <w:div w:id="1806043370">
      <w:bodyDiv w:val="1"/>
      <w:marLeft w:val="0"/>
      <w:marRight w:val="0"/>
      <w:marTop w:val="0"/>
      <w:marBottom w:val="0"/>
      <w:divBdr>
        <w:top w:val="none" w:sz="0" w:space="0" w:color="auto"/>
        <w:left w:val="none" w:sz="0" w:space="0" w:color="auto"/>
        <w:bottom w:val="none" w:sz="0" w:space="0" w:color="auto"/>
        <w:right w:val="none" w:sz="0" w:space="0" w:color="auto"/>
      </w:divBdr>
    </w:div>
    <w:div w:id="1815946380">
      <w:bodyDiv w:val="1"/>
      <w:marLeft w:val="0"/>
      <w:marRight w:val="0"/>
      <w:marTop w:val="0"/>
      <w:marBottom w:val="0"/>
      <w:divBdr>
        <w:top w:val="none" w:sz="0" w:space="0" w:color="auto"/>
        <w:left w:val="none" w:sz="0" w:space="0" w:color="auto"/>
        <w:bottom w:val="none" w:sz="0" w:space="0" w:color="auto"/>
        <w:right w:val="none" w:sz="0" w:space="0" w:color="auto"/>
      </w:divBdr>
    </w:div>
    <w:div w:id="1819491232">
      <w:bodyDiv w:val="1"/>
      <w:marLeft w:val="360"/>
      <w:marRight w:val="360"/>
      <w:marTop w:val="0"/>
      <w:marBottom w:val="0"/>
      <w:divBdr>
        <w:top w:val="none" w:sz="0" w:space="0" w:color="auto"/>
        <w:left w:val="none" w:sz="0" w:space="0" w:color="auto"/>
        <w:bottom w:val="none" w:sz="0" w:space="0" w:color="auto"/>
        <w:right w:val="none" w:sz="0" w:space="0" w:color="auto"/>
      </w:divBdr>
      <w:divsChild>
        <w:div w:id="42099141">
          <w:marLeft w:val="0"/>
          <w:marRight w:val="0"/>
          <w:marTop w:val="120"/>
          <w:marBottom w:val="0"/>
          <w:divBdr>
            <w:top w:val="none" w:sz="0" w:space="0" w:color="auto"/>
            <w:left w:val="none" w:sz="0" w:space="0" w:color="auto"/>
            <w:bottom w:val="none" w:sz="0" w:space="0" w:color="auto"/>
            <w:right w:val="none" w:sz="0" w:space="0" w:color="auto"/>
          </w:divBdr>
        </w:div>
      </w:divsChild>
    </w:div>
    <w:div w:id="1824808419">
      <w:bodyDiv w:val="1"/>
      <w:marLeft w:val="0"/>
      <w:marRight w:val="0"/>
      <w:marTop w:val="0"/>
      <w:marBottom w:val="0"/>
      <w:divBdr>
        <w:top w:val="none" w:sz="0" w:space="0" w:color="auto"/>
        <w:left w:val="none" w:sz="0" w:space="0" w:color="auto"/>
        <w:bottom w:val="none" w:sz="0" w:space="0" w:color="auto"/>
        <w:right w:val="none" w:sz="0" w:space="0" w:color="auto"/>
      </w:divBdr>
    </w:div>
    <w:div w:id="1828741176">
      <w:bodyDiv w:val="1"/>
      <w:marLeft w:val="0"/>
      <w:marRight w:val="0"/>
      <w:marTop w:val="0"/>
      <w:marBottom w:val="0"/>
      <w:divBdr>
        <w:top w:val="none" w:sz="0" w:space="0" w:color="auto"/>
        <w:left w:val="none" w:sz="0" w:space="0" w:color="auto"/>
        <w:bottom w:val="none" w:sz="0" w:space="0" w:color="auto"/>
        <w:right w:val="none" w:sz="0" w:space="0" w:color="auto"/>
      </w:divBdr>
    </w:div>
    <w:div w:id="1833257805">
      <w:bodyDiv w:val="1"/>
      <w:marLeft w:val="0"/>
      <w:marRight w:val="0"/>
      <w:marTop w:val="0"/>
      <w:marBottom w:val="0"/>
      <w:divBdr>
        <w:top w:val="none" w:sz="0" w:space="0" w:color="auto"/>
        <w:left w:val="none" w:sz="0" w:space="0" w:color="auto"/>
        <w:bottom w:val="none" w:sz="0" w:space="0" w:color="auto"/>
        <w:right w:val="none" w:sz="0" w:space="0" w:color="auto"/>
      </w:divBdr>
    </w:div>
    <w:div w:id="1836722536">
      <w:bodyDiv w:val="1"/>
      <w:marLeft w:val="0"/>
      <w:marRight w:val="0"/>
      <w:marTop w:val="0"/>
      <w:marBottom w:val="0"/>
      <w:divBdr>
        <w:top w:val="none" w:sz="0" w:space="0" w:color="auto"/>
        <w:left w:val="none" w:sz="0" w:space="0" w:color="auto"/>
        <w:bottom w:val="none" w:sz="0" w:space="0" w:color="auto"/>
        <w:right w:val="none" w:sz="0" w:space="0" w:color="auto"/>
      </w:divBdr>
    </w:div>
    <w:div w:id="1845166712">
      <w:bodyDiv w:val="1"/>
      <w:marLeft w:val="0"/>
      <w:marRight w:val="0"/>
      <w:marTop w:val="0"/>
      <w:marBottom w:val="0"/>
      <w:divBdr>
        <w:top w:val="none" w:sz="0" w:space="0" w:color="auto"/>
        <w:left w:val="none" w:sz="0" w:space="0" w:color="auto"/>
        <w:bottom w:val="none" w:sz="0" w:space="0" w:color="auto"/>
        <w:right w:val="none" w:sz="0" w:space="0" w:color="auto"/>
      </w:divBdr>
      <w:divsChild>
        <w:div w:id="31273161">
          <w:marLeft w:val="0"/>
          <w:marRight w:val="0"/>
          <w:marTop w:val="0"/>
          <w:marBottom w:val="0"/>
          <w:divBdr>
            <w:top w:val="none" w:sz="0" w:space="0" w:color="auto"/>
            <w:left w:val="none" w:sz="0" w:space="0" w:color="auto"/>
            <w:bottom w:val="none" w:sz="0" w:space="0" w:color="auto"/>
            <w:right w:val="none" w:sz="0" w:space="0" w:color="auto"/>
          </w:divBdr>
        </w:div>
        <w:div w:id="212816485">
          <w:marLeft w:val="0"/>
          <w:marRight w:val="0"/>
          <w:marTop w:val="0"/>
          <w:marBottom w:val="0"/>
          <w:divBdr>
            <w:top w:val="none" w:sz="0" w:space="0" w:color="auto"/>
            <w:left w:val="none" w:sz="0" w:space="0" w:color="auto"/>
            <w:bottom w:val="none" w:sz="0" w:space="0" w:color="auto"/>
            <w:right w:val="none" w:sz="0" w:space="0" w:color="auto"/>
          </w:divBdr>
        </w:div>
        <w:div w:id="316807129">
          <w:marLeft w:val="0"/>
          <w:marRight w:val="0"/>
          <w:marTop w:val="0"/>
          <w:marBottom w:val="0"/>
          <w:divBdr>
            <w:top w:val="none" w:sz="0" w:space="0" w:color="auto"/>
            <w:left w:val="none" w:sz="0" w:space="0" w:color="auto"/>
            <w:bottom w:val="none" w:sz="0" w:space="0" w:color="auto"/>
            <w:right w:val="none" w:sz="0" w:space="0" w:color="auto"/>
          </w:divBdr>
        </w:div>
        <w:div w:id="480738166">
          <w:marLeft w:val="0"/>
          <w:marRight w:val="0"/>
          <w:marTop w:val="0"/>
          <w:marBottom w:val="0"/>
          <w:divBdr>
            <w:top w:val="none" w:sz="0" w:space="0" w:color="auto"/>
            <w:left w:val="none" w:sz="0" w:space="0" w:color="auto"/>
            <w:bottom w:val="none" w:sz="0" w:space="0" w:color="auto"/>
            <w:right w:val="none" w:sz="0" w:space="0" w:color="auto"/>
          </w:divBdr>
        </w:div>
        <w:div w:id="717750410">
          <w:marLeft w:val="0"/>
          <w:marRight w:val="0"/>
          <w:marTop w:val="0"/>
          <w:marBottom w:val="0"/>
          <w:divBdr>
            <w:top w:val="none" w:sz="0" w:space="0" w:color="auto"/>
            <w:left w:val="none" w:sz="0" w:space="0" w:color="auto"/>
            <w:bottom w:val="none" w:sz="0" w:space="0" w:color="auto"/>
            <w:right w:val="none" w:sz="0" w:space="0" w:color="auto"/>
          </w:divBdr>
        </w:div>
        <w:div w:id="918632815">
          <w:marLeft w:val="0"/>
          <w:marRight w:val="0"/>
          <w:marTop w:val="0"/>
          <w:marBottom w:val="0"/>
          <w:divBdr>
            <w:top w:val="none" w:sz="0" w:space="0" w:color="auto"/>
            <w:left w:val="none" w:sz="0" w:space="0" w:color="auto"/>
            <w:bottom w:val="none" w:sz="0" w:space="0" w:color="auto"/>
            <w:right w:val="none" w:sz="0" w:space="0" w:color="auto"/>
          </w:divBdr>
        </w:div>
        <w:div w:id="1098017875">
          <w:marLeft w:val="0"/>
          <w:marRight w:val="0"/>
          <w:marTop w:val="0"/>
          <w:marBottom w:val="0"/>
          <w:divBdr>
            <w:top w:val="none" w:sz="0" w:space="0" w:color="auto"/>
            <w:left w:val="none" w:sz="0" w:space="0" w:color="auto"/>
            <w:bottom w:val="none" w:sz="0" w:space="0" w:color="auto"/>
            <w:right w:val="none" w:sz="0" w:space="0" w:color="auto"/>
          </w:divBdr>
        </w:div>
        <w:div w:id="1161502868">
          <w:marLeft w:val="0"/>
          <w:marRight w:val="0"/>
          <w:marTop w:val="0"/>
          <w:marBottom w:val="0"/>
          <w:divBdr>
            <w:top w:val="none" w:sz="0" w:space="0" w:color="auto"/>
            <w:left w:val="none" w:sz="0" w:space="0" w:color="auto"/>
            <w:bottom w:val="none" w:sz="0" w:space="0" w:color="auto"/>
            <w:right w:val="none" w:sz="0" w:space="0" w:color="auto"/>
          </w:divBdr>
        </w:div>
        <w:div w:id="1346202308">
          <w:marLeft w:val="0"/>
          <w:marRight w:val="0"/>
          <w:marTop w:val="0"/>
          <w:marBottom w:val="0"/>
          <w:divBdr>
            <w:top w:val="none" w:sz="0" w:space="0" w:color="auto"/>
            <w:left w:val="none" w:sz="0" w:space="0" w:color="auto"/>
            <w:bottom w:val="none" w:sz="0" w:space="0" w:color="auto"/>
            <w:right w:val="none" w:sz="0" w:space="0" w:color="auto"/>
          </w:divBdr>
        </w:div>
        <w:div w:id="1394310868">
          <w:marLeft w:val="0"/>
          <w:marRight w:val="0"/>
          <w:marTop w:val="0"/>
          <w:marBottom w:val="0"/>
          <w:divBdr>
            <w:top w:val="none" w:sz="0" w:space="0" w:color="auto"/>
            <w:left w:val="none" w:sz="0" w:space="0" w:color="auto"/>
            <w:bottom w:val="none" w:sz="0" w:space="0" w:color="auto"/>
            <w:right w:val="none" w:sz="0" w:space="0" w:color="auto"/>
          </w:divBdr>
        </w:div>
        <w:div w:id="1422750668">
          <w:marLeft w:val="0"/>
          <w:marRight w:val="0"/>
          <w:marTop w:val="0"/>
          <w:marBottom w:val="0"/>
          <w:divBdr>
            <w:top w:val="none" w:sz="0" w:space="0" w:color="auto"/>
            <w:left w:val="none" w:sz="0" w:space="0" w:color="auto"/>
            <w:bottom w:val="none" w:sz="0" w:space="0" w:color="auto"/>
            <w:right w:val="none" w:sz="0" w:space="0" w:color="auto"/>
          </w:divBdr>
        </w:div>
        <w:div w:id="1512255301">
          <w:marLeft w:val="0"/>
          <w:marRight w:val="0"/>
          <w:marTop w:val="0"/>
          <w:marBottom w:val="0"/>
          <w:divBdr>
            <w:top w:val="none" w:sz="0" w:space="0" w:color="auto"/>
            <w:left w:val="none" w:sz="0" w:space="0" w:color="auto"/>
            <w:bottom w:val="none" w:sz="0" w:space="0" w:color="auto"/>
            <w:right w:val="none" w:sz="0" w:space="0" w:color="auto"/>
          </w:divBdr>
        </w:div>
        <w:div w:id="1617980402">
          <w:marLeft w:val="0"/>
          <w:marRight w:val="0"/>
          <w:marTop w:val="0"/>
          <w:marBottom w:val="0"/>
          <w:divBdr>
            <w:top w:val="none" w:sz="0" w:space="0" w:color="auto"/>
            <w:left w:val="none" w:sz="0" w:space="0" w:color="auto"/>
            <w:bottom w:val="none" w:sz="0" w:space="0" w:color="auto"/>
            <w:right w:val="none" w:sz="0" w:space="0" w:color="auto"/>
          </w:divBdr>
        </w:div>
        <w:div w:id="1723750011">
          <w:marLeft w:val="0"/>
          <w:marRight w:val="0"/>
          <w:marTop w:val="0"/>
          <w:marBottom w:val="0"/>
          <w:divBdr>
            <w:top w:val="none" w:sz="0" w:space="0" w:color="auto"/>
            <w:left w:val="none" w:sz="0" w:space="0" w:color="auto"/>
            <w:bottom w:val="none" w:sz="0" w:space="0" w:color="auto"/>
            <w:right w:val="none" w:sz="0" w:space="0" w:color="auto"/>
          </w:divBdr>
        </w:div>
        <w:div w:id="1799375969">
          <w:marLeft w:val="0"/>
          <w:marRight w:val="0"/>
          <w:marTop w:val="0"/>
          <w:marBottom w:val="0"/>
          <w:divBdr>
            <w:top w:val="none" w:sz="0" w:space="0" w:color="auto"/>
            <w:left w:val="none" w:sz="0" w:space="0" w:color="auto"/>
            <w:bottom w:val="none" w:sz="0" w:space="0" w:color="auto"/>
            <w:right w:val="none" w:sz="0" w:space="0" w:color="auto"/>
          </w:divBdr>
        </w:div>
        <w:div w:id="1925801901">
          <w:marLeft w:val="0"/>
          <w:marRight w:val="0"/>
          <w:marTop w:val="0"/>
          <w:marBottom w:val="0"/>
          <w:divBdr>
            <w:top w:val="none" w:sz="0" w:space="0" w:color="auto"/>
            <w:left w:val="none" w:sz="0" w:space="0" w:color="auto"/>
            <w:bottom w:val="none" w:sz="0" w:space="0" w:color="auto"/>
            <w:right w:val="none" w:sz="0" w:space="0" w:color="auto"/>
          </w:divBdr>
        </w:div>
        <w:div w:id="2122145337">
          <w:marLeft w:val="0"/>
          <w:marRight w:val="0"/>
          <w:marTop w:val="0"/>
          <w:marBottom w:val="0"/>
          <w:divBdr>
            <w:top w:val="none" w:sz="0" w:space="0" w:color="auto"/>
            <w:left w:val="none" w:sz="0" w:space="0" w:color="auto"/>
            <w:bottom w:val="none" w:sz="0" w:space="0" w:color="auto"/>
            <w:right w:val="none" w:sz="0" w:space="0" w:color="auto"/>
          </w:divBdr>
        </w:div>
        <w:div w:id="2136555046">
          <w:marLeft w:val="0"/>
          <w:marRight w:val="0"/>
          <w:marTop w:val="0"/>
          <w:marBottom w:val="0"/>
          <w:divBdr>
            <w:top w:val="none" w:sz="0" w:space="0" w:color="auto"/>
            <w:left w:val="none" w:sz="0" w:space="0" w:color="auto"/>
            <w:bottom w:val="none" w:sz="0" w:space="0" w:color="auto"/>
            <w:right w:val="none" w:sz="0" w:space="0" w:color="auto"/>
          </w:divBdr>
        </w:div>
      </w:divsChild>
    </w:div>
    <w:div w:id="1847014028">
      <w:bodyDiv w:val="1"/>
      <w:marLeft w:val="0"/>
      <w:marRight w:val="0"/>
      <w:marTop w:val="0"/>
      <w:marBottom w:val="0"/>
      <w:divBdr>
        <w:top w:val="none" w:sz="0" w:space="0" w:color="auto"/>
        <w:left w:val="none" w:sz="0" w:space="0" w:color="auto"/>
        <w:bottom w:val="none" w:sz="0" w:space="0" w:color="auto"/>
        <w:right w:val="none" w:sz="0" w:space="0" w:color="auto"/>
      </w:divBdr>
    </w:div>
    <w:div w:id="1850293465">
      <w:bodyDiv w:val="1"/>
      <w:marLeft w:val="0"/>
      <w:marRight w:val="0"/>
      <w:marTop w:val="0"/>
      <w:marBottom w:val="0"/>
      <w:divBdr>
        <w:top w:val="none" w:sz="0" w:space="0" w:color="auto"/>
        <w:left w:val="none" w:sz="0" w:space="0" w:color="auto"/>
        <w:bottom w:val="none" w:sz="0" w:space="0" w:color="auto"/>
        <w:right w:val="none" w:sz="0" w:space="0" w:color="auto"/>
      </w:divBdr>
    </w:div>
    <w:div w:id="1851330202">
      <w:bodyDiv w:val="1"/>
      <w:marLeft w:val="0"/>
      <w:marRight w:val="0"/>
      <w:marTop w:val="0"/>
      <w:marBottom w:val="0"/>
      <w:divBdr>
        <w:top w:val="none" w:sz="0" w:space="0" w:color="auto"/>
        <w:left w:val="none" w:sz="0" w:space="0" w:color="auto"/>
        <w:bottom w:val="none" w:sz="0" w:space="0" w:color="auto"/>
        <w:right w:val="none" w:sz="0" w:space="0" w:color="auto"/>
      </w:divBdr>
    </w:div>
    <w:div w:id="1861509171">
      <w:bodyDiv w:val="1"/>
      <w:marLeft w:val="0"/>
      <w:marRight w:val="0"/>
      <w:marTop w:val="0"/>
      <w:marBottom w:val="0"/>
      <w:divBdr>
        <w:top w:val="none" w:sz="0" w:space="0" w:color="auto"/>
        <w:left w:val="none" w:sz="0" w:space="0" w:color="auto"/>
        <w:bottom w:val="none" w:sz="0" w:space="0" w:color="auto"/>
        <w:right w:val="none" w:sz="0" w:space="0" w:color="auto"/>
      </w:divBdr>
    </w:div>
    <w:div w:id="1862743416">
      <w:bodyDiv w:val="1"/>
      <w:marLeft w:val="0"/>
      <w:marRight w:val="0"/>
      <w:marTop w:val="0"/>
      <w:marBottom w:val="0"/>
      <w:divBdr>
        <w:top w:val="none" w:sz="0" w:space="0" w:color="auto"/>
        <w:left w:val="none" w:sz="0" w:space="0" w:color="auto"/>
        <w:bottom w:val="none" w:sz="0" w:space="0" w:color="auto"/>
        <w:right w:val="none" w:sz="0" w:space="0" w:color="auto"/>
      </w:divBdr>
    </w:div>
    <w:div w:id="1863545675">
      <w:bodyDiv w:val="1"/>
      <w:marLeft w:val="0"/>
      <w:marRight w:val="0"/>
      <w:marTop w:val="0"/>
      <w:marBottom w:val="0"/>
      <w:divBdr>
        <w:top w:val="none" w:sz="0" w:space="0" w:color="auto"/>
        <w:left w:val="none" w:sz="0" w:space="0" w:color="auto"/>
        <w:bottom w:val="none" w:sz="0" w:space="0" w:color="auto"/>
        <w:right w:val="none" w:sz="0" w:space="0" w:color="auto"/>
      </w:divBdr>
    </w:div>
    <w:div w:id="1865826894">
      <w:bodyDiv w:val="1"/>
      <w:marLeft w:val="0"/>
      <w:marRight w:val="0"/>
      <w:marTop w:val="0"/>
      <w:marBottom w:val="0"/>
      <w:divBdr>
        <w:top w:val="none" w:sz="0" w:space="0" w:color="auto"/>
        <w:left w:val="none" w:sz="0" w:space="0" w:color="auto"/>
        <w:bottom w:val="none" w:sz="0" w:space="0" w:color="auto"/>
        <w:right w:val="none" w:sz="0" w:space="0" w:color="auto"/>
      </w:divBdr>
    </w:div>
    <w:div w:id="1867595903">
      <w:bodyDiv w:val="1"/>
      <w:marLeft w:val="0"/>
      <w:marRight w:val="0"/>
      <w:marTop w:val="0"/>
      <w:marBottom w:val="0"/>
      <w:divBdr>
        <w:top w:val="none" w:sz="0" w:space="0" w:color="auto"/>
        <w:left w:val="none" w:sz="0" w:space="0" w:color="auto"/>
        <w:bottom w:val="none" w:sz="0" w:space="0" w:color="auto"/>
        <w:right w:val="none" w:sz="0" w:space="0" w:color="auto"/>
      </w:divBdr>
    </w:div>
    <w:div w:id="1878395024">
      <w:bodyDiv w:val="1"/>
      <w:marLeft w:val="0"/>
      <w:marRight w:val="0"/>
      <w:marTop w:val="0"/>
      <w:marBottom w:val="0"/>
      <w:divBdr>
        <w:top w:val="none" w:sz="0" w:space="0" w:color="auto"/>
        <w:left w:val="none" w:sz="0" w:space="0" w:color="auto"/>
        <w:bottom w:val="none" w:sz="0" w:space="0" w:color="auto"/>
        <w:right w:val="none" w:sz="0" w:space="0" w:color="auto"/>
      </w:divBdr>
    </w:div>
    <w:div w:id="1893228960">
      <w:bodyDiv w:val="1"/>
      <w:marLeft w:val="0"/>
      <w:marRight w:val="0"/>
      <w:marTop w:val="0"/>
      <w:marBottom w:val="0"/>
      <w:divBdr>
        <w:top w:val="none" w:sz="0" w:space="0" w:color="auto"/>
        <w:left w:val="none" w:sz="0" w:space="0" w:color="auto"/>
        <w:bottom w:val="none" w:sz="0" w:space="0" w:color="auto"/>
        <w:right w:val="none" w:sz="0" w:space="0" w:color="auto"/>
      </w:divBdr>
    </w:div>
    <w:div w:id="1895580907">
      <w:bodyDiv w:val="1"/>
      <w:marLeft w:val="0"/>
      <w:marRight w:val="0"/>
      <w:marTop w:val="0"/>
      <w:marBottom w:val="0"/>
      <w:divBdr>
        <w:top w:val="none" w:sz="0" w:space="0" w:color="auto"/>
        <w:left w:val="none" w:sz="0" w:space="0" w:color="auto"/>
        <w:bottom w:val="none" w:sz="0" w:space="0" w:color="auto"/>
        <w:right w:val="none" w:sz="0" w:space="0" w:color="auto"/>
      </w:divBdr>
    </w:div>
    <w:div w:id="1898348145">
      <w:bodyDiv w:val="1"/>
      <w:marLeft w:val="0"/>
      <w:marRight w:val="0"/>
      <w:marTop w:val="0"/>
      <w:marBottom w:val="0"/>
      <w:divBdr>
        <w:top w:val="none" w:sz="0" w:space="0" w:color="auto"/>
        <w:left w:val="none" w:sz="0" w:space="0" w:color="auto"/>
        <w:bottom w:val="none" w:sz="0" w:space="0" w:color="auto"/>
        <w:right w:val="none" w:sz="0" w:space="0" w:color="auto"/>
      </w:divBdr>
    </w:div>
    <w:div w:id="1899315664">
      <w:bodyDiv w:val="1"/>
      <w:marLeft w:val="0"/>
      <w:marRight w:val="0"/>
      <w:marTop w:val="0"/>
      <w:marBottom w:val="0"/>
      <w:divBdr>
        <w:top w:val="none" w:sz="0" w:space="0" w:color="auto"/>
        <w:left w:val="none" w:sz="0" w:space="0" w:color="auto"/>
        <w:bottom w:val="none" w:sz="0" w:space="0" w:color="auto"/>
        <w:right w:val="none" w:sz="0" w:space="0" w:color="auto"/>
      </w:divBdr>
    </w:div>
    <w:div w:id="1903634059">
      <w:bodyDiv w:val="1"/>
      <w:marLeft w:val="0"/>
      <w:marRight w:val="0"/>
      <w:marTop w:val="0"/>
      <w:marBottom w:val="0"/>
      <w:divBdr>
        <w:top w:val="none" w:sz="0" w:space="0" w:color="auto"/>
        <w:left w:val="none" w:sz="0" w:space="0" w:color="auto"/>
        <w:bottom w:val="none" w:sz="0" w:space="0" w:color="auto"/>
        <w:right w:val="none" w:sz="0" w:space="0" w:color="auto"/>
      </w:divBdr>
    </w:div>
    <w:div w:id="1904484262">
      <w:bodyDiv w:val="1"/>
      <w:marLeft w:val="0"/>
      <w:marRight w:val="0"/>
      <w:marTop w:val="0"/>
      <w:marBottom w:val="0"/>
      <w:divBdr>
        <w:top w:val="none" w:sz="0" w:space="0" w:color="auto"/>
        <w:left w:val="none" w:sz="0" w:space="0" w:color="auto"/>
        <w:bottom w:val="none" w:sz="0" w:space="0" w:color="auto"/>
        <w:right w:val="none" w:sz="0" w:space="0" w:color="auto"/>
      </w:divBdr>
    </w:div>
    <w:div w:id="1909535088">
      <w:bodyDiv w:val="1"/>
      <w:marLeft w:val="0"/>
      <w:marRight w:val="0"/>
      <w:marTop w:val="0"/>
      <w:marBottom w:val="0"/>
      <w:divBdr>
        <w:top w:val="none" w:sz="0" w:space="0" w:color="auto"/>
        <w:left w:val="none" w:sz="0" w:space="0" w:color="auto"/>
        <w:bottom w:val="none" w:sz="0" w:space="0" w:color="auto"/>
        <w:right w:val="none" w:sz="0" w:space="0" w:color="auto"/>
      </w:divBdr>
    </w:div>
    <w:div w:id="1914779770">
      <w:bodyDiv w:val="1"/>
      <w:marLeft w:val="0"/>
      <w:marRight w:val="0"/>
      <w:marTop w:val="0"/>
      <w:marBottom w:val="0"/>
      <w:divBdr>
        <w:top w:val="none" w:sz="0" w:space="0" w:color="auto"/>
        <w:left w:val="none" w:sz="0" w:space="0" w:color="auto"/>
        <w:bottom w:val="none" w:sz="0" w:space="0" w:color="auto"/>
        <w:right w:val="none" w:sz="0" w:space="0" w:color="auto"/>
      </w:divBdr>
    </w:div>
    <w:div w:id="1915435530">
      <w:bodyDiv w:val="1"/>
      <w:marLeft w:val="0"/>
      <w:marRight w:val="0"/>
      <w:marTop w:val="0"/>
      <w:marBottom w:val="0"/>
      <w:divBdr>
        <w:top w:val="none" w:sz="0" w:space="0" w:color="auto"/>
        <w:left w:val="none" w:sz="0" w:space="0" w:color="auto"/>
        <w:bottom w:val="none" w:sz="0" w:space="0" w:color="auto"/>
        <w:right w:val="none" w:sz="0" w:space="0" w:color="auto"/>
      </w:divBdr>
    </w:div>
    <w:div w:id="1918241545">
      <w:bodyDiv w:val="1"/>
      <w:marLeft w:val="0"/>
      <w:marRight w:val="0"/>
      <w:marTop w:val="0"/>
      <w:marBottom w:val="0"/>
      <w:divBdr>
        <w:top w:val="none" w:sz="0" w:space="0" w:color="auto"/>
        <w:left w:val="none" w:sz="0" w:space="0" w:color="auto"/>
        <w:bottom w:val="none" w:sz="0" w:space="0" w:color="auto"/>
        <w:right w:val="none" w:sz="0" w:space="0" w:color="auto"/>
      </w:divBdr>
    </w:div>
    <w:div w:id="1924755522">
      <w:bodyDiv w:val="1"/>
      <w:marLeft w:val="0"/>
      <w:marRight w:val="0"/>
      <w:marTop w:val="0"/>
      <w:marBottom w:val="0"/>
      <w:divBdr>
        <w:top w:val="none" w:sz="0" w:space="0" w:color="auto"/>
        <w:left w:val="none" w:sz="0" w:space="0" w:color="auto"/>
        <w:bottom w:val="none" w:sz="0" w:space="0" w:color="auto"/>
        <w:right w:val="none" w:sz="0" w:space="0" w:color="auto"/>
      </w:divBdr>
    </w:div>
    <w:div w:id="1928492227">
      <w:bodyDiv w:val="1"/>
      <w:marLeft w:val="0"/>
      <w:marRight w:val="0"/>
      <w:marTop w:val="0"/>
      <w:marBottom w:val="0"/>
      <w:divBdr>
        <w:top w:val="none" w:sz="0" w:space="0" w:color="auto"/>
        <w:left w:val="none" w:sz="0" w:space="0" w:color="auto"/>
        <w:bottom w:val="none" w:sz="0" w:space="0" w:color="auto"/>
        <w:right w:val="none" w:sz="0" w:space="0" w:color="auto"/>
      </w:divBdr>
    </w:div>
    <w:div w:id="1928998113">
      <w:bodyDiv w:val="1"/>
      <w:marLeft w:val="0"/>
      <w:marRight w:val="0"/>
      <w:marTop w:val="0"/>
      <w:marBottom w:val="0"/>
      <w:divBdr>
        <w:top w:val="none" w:sz="0" w:space="0" w:color="auto"/>
        <w:left w:val="none" w:sz="0" w:space="0" w:color="auto"/>
        <w:bottom w:val="none" w:sz="0" w:space="0" w:color="auto"/>
        <w:right w:val="none" w:sz="0" w:space="0" w:color="auto"/>
      </w:divBdr>
    </w:div>
    <w:div w:id="1933508693">
      <w:bodyDiv w:val="1"/>
      <w:marLeft w:val="0"/>
      <w:marRight w:val="0"/>
      <w:marTop w:val="0"/>
      <w:marBottom w:val="0"/>
      <w:divBdr>
        <w:top w:val="none" w:sz="0" w:space="0" w:color="auto"/>
        <w:left w:val="none" w:sz="0" w:space="0" w:color="auto"/>
        <w:bottom w:val="none" w:sz="0" w:space="0" w:color="auto"/>
        <w:right w:val="none" w:sz="0" w:space="0" w:color="auto"/>
      </w:divBdr>
    </w:div>
    <w:div w:id="1935085581">
      <w:bodyDiv w:val="1"/>
      <w:marLeft w:val="0"/>
      <w:marRight w:val="0"/>
      <w:marTop w:val="0"/>
      <w:marBottom w:val="0"/>
      <w:divBdr>
        <w:top w:val="none" w:sz="0" w:space="0" w:color="auto"/>
        <w:left w:val="none" w:sz="0" w:space="0" w:color="auto"/>
        <w:bottom w:val="none" w:sz="0" w:space="0" w:color="auto"/>
        <w:right w:val="none" w:sz="0" w:space="0" w:color="auto"/>
      </w:divBdr>
    </w:div>
    <w:div w:id="1936328282">
      <w:bodyDiv w:val="1"/>
      <w:marLeft w:val="0"/>
      <w:marRight w:val="0"/>
      <w:marTop w:val="0"/>
      <w:marBottom w:val="0"/>
      <w:divBdr>
        <w:top w:val="none" w:sz="0" w:space="0" w:color="auto"/>
        <w:left w:val="none" w:sz="0" w:space="0" w:color="auto"/>
        <w:bottom w:val="none" w:sz="0" w:space="0" w:color="auto"/>
        <w:right w:val="none" w:sz="0" w:space="0" w:color="auto"/>
      </w:divBdr>
    </w:div>
    <w:div w:id="1941570265">
      <w:bodyDiv w:val="1"/>
      <w:marLeft w:val="0"/>
      <w:marRight w:val="0"/>
      <w:marTop w:val="0"/>
      <w:marBottom w:val="0"/>
      <w:divBdr>
        <w:top w:val="none" w:sz="0" w:space="0" w:color="auto"/>
        <w:left w:val="none" w:sz="0" w:space="0" w:color="auto"/>
        <w:bottom w:val="none" w:sz="0" w:space="0" w:color="auto"/>
        <w:right w:val="none" w:sz="0" w:space="0" w:color="auto"/>
      </w:divBdr>
    </w:div>
    <w:div w:id="1945190130">
      <w:bodyDiv w:val="1"/>
      <w:marLeft w:val="0"/>
      <w:marRight w:val="0"/>
      <w:marTop w:val="0"/>
      <w:marBottom w:val="0"/>
      <w:divBdr>
        <w:top w:val="none" w:sz="0" w:space="0" w:color="auto"/>
        <w:left w:val="none" w:sz="0" w:space="0" w:color="auto"/>
        <w:bottom w:val="none" w:sz="0" w:space="0" w:color="auto"/>
        <w:right w:val="none" w:sz="0" w:space="0" w:color="auto"/>
      </w:divBdr>
    </w:div>
    <w:div w:id="1945921758">
      <w:bodyDiv w:val="1"/>
      <w:marLeft w:val="0"/>
      <w:marRight w:val="0"/>
      <w:marTop w:val="0"/>
      <w:marBottom w:val="0"/>
      <w:divBdr>
        <w:top w:val="none" w:sz="0" w:space="0" w:color="auto"/>
        <w:left w:val="none" w:sz="0" w:space="0" w:color="auto"/>
        <w:bottom w:val="none" w:sz="0" w:space="0" w:color="auto"/>
        <w:right w:val="none" w:sz="0" w:space="0" w:color="auto"/>
      </w:divBdr>
    </w:div>
    <w:div w:id="1950577137">
      <w:bodyDiv w:val="1"/>
      <w:marLeft w:val="0"/>
      <w:marRight w:val="0"/>
      <w:marTop w:val="0"/>
      <w:marBottom w:val="0"/>
      <w:divBdr>
        <w:top w:val="none" w:sz="0" w:space="0" w:color="auto"/>
        <w:left w:val="none" w:sz="0" w:space="0" w:color="auto"/>
        <w:bottom w:val="none" w:sz="0" w:space="0" w:color="auto"/>
        <w:right w:val="none" w:sz="0" w:space="0" w:color="auto"/>
      </w:divBdr>
    </w:div>
    <w:div w:id="1956786613">
      <w:bodyDiv w:val="1"/>
      <w:marLeft w:val="0"/>
      <w:marRight w:val="0"/>
      <w:marTop w:val="0"/>
      <w:marBottom w:val="0"/>
      <w:divBdr>
        <w:top w:val="none" w:sz="0" w:space="0" w:color="auto"/>
        <w:left w:val="none" w:sz="0" w:space="0" w:color="auto"/>
        <w:bottom w:val="none" w:sz="0" w:space="0" w:color="auto"/>
        <w:right w:val="none" w:sz="0" w:space="0" w:color="auto"/>
      </w:divBdr>
    </w:div>
    <w:div w:id="1973485762">
      <w:bodyDiv w:val="1"/>
      <w:marLeft w:val="0"/>
      <w:marRight w:val="0"/>
      <w:marTop w:val="0"/>
      <w:marBottom w:val="0"/>
      <w:divBdr>
        <w:top w:val="none" w:sz="0" w:space="0" w:color="auto"/>
        <w:left w:val="none" w:sz="0" w:space="0" w:color="auto"/>
        <w:bottom w:val="none" w:sz="0" w:space="0" w:color="auto"/>
        <w:right w:val="none" w:sz="0" w:space="0" w:color="auto"/>
      </w:divBdr>
    </w:div>
    <w:div w:id="1977712106">
      <w:bodyDiv w:val="1"/>
      <w:marLeft w:val="0"/>
      <w:marRight w:val="0"/>
      <w:marTop w:val="0"/>
      <w:marBottom w:val="0"/>
      <w:divBdr>
        <w:top w:val="none" w:sz="0" w:space="0" w:color="auto"/>
        <w:left w:val="none" w:sz="0" w:space="0" w:color="auto"/>
        <w:bottom w:val="none" w:sz="0" w:space="0" w:color="auto"/>
        <w:right w:val="none" w:sz="0" w:space="0" w:color="auto"/>
      </w:divBdr>
    </w:div>
    <w:div w:id="1980375398">
      <w:bodyDiv w:val="1"/>
      <w:marLeft w:val="0"/>
      <w:marRight w:val="0"/>
      <w:marTop w:val="0"/>
      <w:marBottom w:val="0"/>
      <w:divBdr>
        <w:top w:val="none" w:sz="0" w:space="0" w:color="auto"/>
        <w:left w:val="none" w:sz="0" w:space="0" w:color="auto"/>
        <w:bottom w:val="none" w:sz="0" w:space="0" w:color="auto"/>
        <w:right w:val="none" w:sz="0" w:space="0" w:color="auto"/>
      </w:divBdr>
    </w:div>
    <w:div w:id="1989087487">
      <w:bodyDiv w:val="1"/>
      <w:marLeft w:val="0"/>
      <w:marRight w:val="0"/>
      <w:marTop w:val="0"/>
      <w:marBottom w:val="0"/>
      <w:divBdr>
        <w:top w:val="none" w:sz="0" w:space="0" w:color="auto"/>
        <w:left w:val="none" w:sz="0" w:space="0" w:color="auto"/>
        <w:bottom w:val="none" w:sz="0" w:space="0" w:color="auto"/>
        <w:right w:val="none" w:sz="0" w:space="0" w:color="auto"/>
      </w:divBdr>
    </w:div>
    <w:div w:id="2006394593">
      <w:bodyDiv w:val="1"/>
      <w:marLeft w:val="0"/>
      <w:marRight w:val="0"/>
      <w:marTop w:val="0"/>
      <w:marBottom w:val="0"/>
      <w:divBdr>
        <w:top w:val="none" w:sz="0" w:space="0" w:color="auto"/>
        <w:left w:val="none" w:sz="0" w:space="0" w:color="auto"/>
        <w:bottom w:val="none" w:sz="0" w:space="0" w:color="auto"/>
        <w:right w:val="none" w:sz="0" w:space="0" w:color="auto"/>
      </w:divBdr>
    </w:div>
    <w:div w:id="2009819264">
      <w:bodyDiv w:val="1"/>
      <w:marLeft w:val="0"/>
      <w:marRight w:val="0"/>
      <w:marTop w:val="0"/>
      <w:marBottom w:val="0"/>
      <w:divBdr>
        <w:top w:val="none" w:sz="0" w:space="0" w:color="auto"/>
        <w:left w:val="none" w:sz="0" w:space="0" w:color="auto"/>
        <w:bottom w:val="none" w:sz="0" w:space="0" w:color="auto"/>
        <w:right w:val="none" w:sz="0" w:space="0" w:color="auto"/>
      </w:divBdr>
    </w:div>
    <w:div w:id="2010671393">
      <w:bodyDiv w:val="1"/>
      <w:marLeft w:val="0"/>
      <w:marRight w:val="0"/>
      <w:marTop w:val="0"/>
      <w:marBottom w:val="0"/>
      <w:divBdr>
        <w:top w:val="none" w:sz="0" w:space="0" w:color="auto"/>
        <w:left w:val="none" w:sz="0" w:space="0" w:color="auto"/>
        <w:bottom w:val="none" w:sz="0" w:space="0" w:color="auto"/>
        <w:right w:val="none" w:sz="0" w:space="0" w:color="auto"/>
      </w:divBdr>
    </w:div>
    <w:div w:id="2010714423">
      <w:bodyDiv w:val="1"/>
      <w:marLeft w:val="0"/>
      <w:marRight w:val="0"/>
      <w:marTop w:val="0"/>
      <w:marBottom w:val="0"/>
      <w:divBdr>
        <w:top w:val="none" w:sz="0" w:space="0" w:color="auto"/>
        <w:left w:val="none" w:sz="0" w:space="0" w:color="auto"/>
        <w:bottom w:val="none" w:sz="0" w:space="0" w:color="auto"/>
        <w:right w:val="none" w:sz="0" w:space="0" w:color="auto"/>
      </w:divBdr>
    </w:div>
    <w:div w:id="2016881844">
      <w:bodyDiv w:val="1"/>
      <w:marLeft w:val="0"/>
      <w:marRight w:val="0"/>
      <w:marTop w:val="0"/>
      <w:marBottom w:val="0"/>
      <w:divBdr>
        <w:top w:val="none" w:sz="0" w:space="0" w:color="auto"/>
        <w:left w:val="none" w:sz="0" w:space="0" w:color="auto"/>
        <w:bottom w:val="none" w:sz="0" w:space="0" w:color="auto"/>
        <w:right w:val="none" w:sz="0" w:space="0" w:color="auto"/>
      </w:divBdr>
    </w:div>
    <w:div w:id="2017227881">
      <w:bodyDiv w:val="1"/>
      <w:marLeft w:val="0"/>
      <w:marRight w:val="0"/>
      <w:marTop w:val="0"/>
      <w:marBottom w:val="0"/>
      <w:divBdr>
        <w:top w:val="none" w:sz="0" w:space="0" w:color="auto"/>
        <w:left w:val="none" w:sz="0" w:space="0" w:color="auto"/>
        <w:bottom w:val="none" w:sz="0" w:space="0" w:color="auto"/>
        <w:right w:val="none" w:sz="0" w:space="0" w:color="auto"/>
      </w:divBdr>
    </w:div>
    <w:div w:id="2022732752">
      <w:bodyDiv w:val="1"/>
      <w:marLeft w:val="0"/>
      <w:marRight w:val="0"/>
      <w:marTop w:val="0"/>
      <w:marBottom w:val="0"/>
      <w:divBdr>
        <w:top w:val="none" w:sz="0" w:space="0" w:color="auto"/>
        <w:left w:val="none" w:sz="0" w:space="0" w:color="auto"/>
        <w:bottom w:val="none" w:sz="0" w:space="0" w:color="auto"/>
        <w:right w:val="none" w:sz="0" w:space="0" w:color="auto"/>
      </w:divBdr>
    </w:div>
    <w:div w:id="2025158881">
      <w:bodyDiv w:val="1"/>
      <w:marLeft w:val="0"/>
      <w:marRight w:val="0"/>
      <w:marTop w:val="0"/>
      <w:marBottom w:val="0"/>
      <w:divBdr>
        <w:top w:val="none" w:sz="0" w:space="0" w:color="auto"/>
        <w:left w:val="none" w:sz="0" w:space="0" w:color="auto"/>
        <w:bottom w:val="none" w:sz="0" w:space="0" w:color="auto"/>
        <w:right w:val="none" w:sz="0" w:space="0" w:color="auto"/>
      </w:divBdr>
    </w:div>
    <w:div w:id="2030835204">
      <w:bodyDiv w:val="1"/>
      <w:marLeft w:val="0"/>
      <w:marRight w:val="0"/>
      <w:marTop w:val="0"/>
      <w:marBottom w:val="0"/>
      <w:divBdr>
        <w:top w:val="none" w:sz="0" w:space="0" w:color="auto"/>
        <w:left w:val="none" w:sz="0" w:space="0" w:color="auto"/>
        <w:bottom w:val="none" w:sz="0" w:space="0" w:color="auto"/>
        <w:right w:val="none" w:sz="0" w:space="0" w:color="auto"/>
      </w:divBdr>
    </w:div>
    <w:div w:id="2033532940">
      <w:bodyDiv w:val="1"/>
      <w:marLeft w:val="0"/>
      <w:marRight w:val="0"/>
      <w:marTop w:val="0"/>
      <w:marBottom w:val="0"/>
      <w:divBdr>
        <w:top w:val="none" w:sz="0" w:space="0" w:color="auto"/>
        <w:left w:val="none" w:sz="0" w:space="0" w:color="auto"/>
        <w:bottom w:val="none" w:sz="0" w:space="0" w:color="auto"/>
        <w:right w:val="none" w:sz="0" w:space="0" w:color="auto"/>
      </w:divBdr>
    </w:div>
    <w:div w:id="2035645063">
      <w:bodyDiv w:val="1"/>
      <w:marLeft w:val="0"/>
      <w:marRight w:val="0"/>
      <w:marTop w:val="0"/>
      <w:marBottom w:val="0"/>
      <w:divBdr>
        <w:top w:val="none" w:sz="0" w:space="0" w:color="auto"/>
        <w:left w:val="none" w:sz="0" w:space="0" w:color="auto"/>
        <w:bottom w:val="none" w:sz="0" w:space="0" w:color="auto"/>
        <w:right w:val="none" w:sz="0" w:space="0" w:color="auto"/>
      </w:divBdr>
    </w:div>
    <w:div w:id="2038194586">
      <w:bodyDiv w:val="1"/>
      <w:marLeft w:val="0"/>
      <w:marRight w:val="0"/>
      <w:marTop w:val="0"/>
      <w:marBottom w:val="0"/>
      <w:divBdr>
        <w:top w:val="none" w:sz="0" w:space="0" w:color="auto"/>
        <w:left w:val="none" w:sz="0" w:space="0" w:color="auto"/>
        <w:bottom w:val="none" w:sz="0" w:space="0" w:color="auto"/>
        <w:right w:val="none" w:sz="0" w:space="0" w:color="auto"/>
      </w:divBdr>
    </w:div>
    <w:div w:id="2039429504">
      <w:bodyDiv w:val="1"/>
      <w:marLeft w:val="0"/>
      <w:marRight w:val="0"/>
      <w:marTop w:val="0"/>
      <w:marBottom w:val="0"/>
      <w:divBdr>
        <w:top w:val="none" w:sz="0" w:space="0" w:color="auto"/>
        <w:left w:val="none" w:sz="0" w:space="0" w:color="auto"/>
        <w:bottom w:val="none" w:sz="0" w:space="0" w:color="auto"/>
        <w:right w:val="none" w:sz="0" w:space="0" w:color="auto"/>
      </w:divBdr>
    </w:div>
    <w:div w:id="2055957490">
      <w:bodyDiv w:val="1"/>
      <w:marLeft w:val="0"/>
      <w:marRight w:val="0"/>
      <w:marTop w:val="0"/>
      <w:marBottom w:val="0"/>
      <w:divBdr>
        <w:top w:val="none" w:sz="0" w:space="0" w:color="auto"/>
        <w:left w:val="none" w:sz="0" w:space="0" w:color="auto"/>
        <w:bottom w:val="none" w:sz="0" w:space="0" w:color="auto"/>
        <w:right w:val="none" w:sz="0" w:space="0" w:color="auto"/>
      </w:divBdr>
    </w:div>
    <w:div w:id="2057314606">
      <w:bodyDiv w:val="1"/>
      <w:marLeft w:val="0"/>
      <w:marRight w:val="0"/>
      <w:marTop w:val="0"/>
      <w:marBottom w:val="0"/>
      <w:divBdr>
        <w:top w:val="none" w:sz="0" w:space="0" w:color="auto"/>
        <w:left w:val="none" w:sz="0" w:space="0" w:color="auto"/>
        <w:bottom w:val="none" w:sz="0" w:space="0" w:color="auto"/>
        <w:right w:val="none" w:sz="0" w:space="0" w:color="auto"/>
      </w:divBdr>
    </w:div>
    <w:div w:id="2059625266">
      <w:bodyDiv w:val="1"/>
      <w:marLeft w:val="0"/>
      <w:marRight w:val="0"/>
      <w:marTop w:val="0"/>
      <w:marBottom w:val="0"/>
      <w:divBdr>
        <w:top w:val="none" w:sz="0" w:space="0" w:color="auto"/>
        <w:left w:val="none" w:sz="0" w:space="0" w:color="auto"/>
        <w:bottom w:val="none" w:sz="0" w:space="0" w:color="auto"/>
        <w:right w:val="none" w:sz="0" w:space="0" w:color="auto"/>
      </w:divBdr>
    </w:div>
    <w:div w:id="2061902488">
      <w:bodyDiv w:val="1"/>
      <w:marLeft w:val="0"/>
      <w:marRight w:val="0"/>
      <w:marTop w:val="0"/>
      <w:marBottom w:val="0"/>
      <w:divBdr>
        <w:top w:val="none" w:sz="0" w:space="0" w:color="auto"/>
        <w:left w:val="none" w:sz="0" w:space="0" w:color="auto"/>
        <w:bottom w:val="none" w:sz="0" w:space="0" w:color="auto"/>
        <w:right w:val="none" w:sz="0" w:space="0" w:color="auto"/>
      </w:divBdr>
    </w:div>
    <w:div w:id="2064136784">
      <w:bodyDiv w:val="1"/>
      <w:marLeft w:val="0"/>
      <w:marRight w:val="0"/>
      <w:marTop w:val="0"/>
      <w:marBottom w:val="0"/>
      <w:divBdr>
        <w:top w:val="none" w:sz="0" w:space="0" w:color="auto"/>
        <w:left w:val="none" w:sz="0" w:space="0" w:color="auto"/>
        <w:bottom w:val="none" w:sz="0" w:space="0" w:color="auto"/>
        <w:right w:val="none" w:sz="0" w:space="0" w:color="auto"/>
      </w:divBdr>
    </w:div>
    <w:div w:id="2067488974">
      <w:bodyDiv w:val="1"/>
      <w:marLeft w:val="0"/>
      <w:marRight w:val="0"/>
      <w:marTop w:val="0"/>
      <w:marBottom w:val="0"/>
      <w:divBdr>
        <w:top w:val="none" w:sz="0" w:space="0" w:color="auto"/>
        <w:left w:val="none" w:sz="0" w:space="0" w:color="auto"/>
        <w:bottom w:val="none" w:sz="0" w:space="0" w:color="auto"/>
        <w:right w:val="none" w:sz="0" w:space="0" w:color="auto"/>
      </w:divBdr>
    </w:div>
    <w:div w:id="2068527373">
      <w:bodyDiv w:val="1"/>
      <w:marLeft w:val="0"/>
      <w:marRight w:val="0"/>
      <w:marTop w:val="0"/>
      <w:marBottom w:val="0"/>
      <w:divBdr>
        <w:top w:val="none" w:sz="0" w:space="0" w:color="auto"/>
        <w:left w:val="none" w:sz="0" w:space="0" w:color="auto"/>
        <w:bottom w:val="none" w:sz="0" w:space="0" w:color="auto"/>
        <w:right w:val="none" w:sz="0" w:space="0" w:color="auto"/>
      </w:divBdr>
    </w:div>
    <w:div w:id="2068913310">
      <w:bodyDiv w:val="1"/>
      <w:marLeft w:val="0"/>
      <w:marRight w:val="0"/>
      <w:marTop w:val="0"/>
      <w:marBottom w:val="0"/>
      <w:divBdr>
        <w:top w:val="none" w:sz="0" w:space="0" w:color="auto"/>
        <w:left w:val="none" w:sz="0" w:space="0" w:color="auto"/>
        <w:bottom w:val="none" w:sz="0" w:space="0" w:color="auto"/>
        <w:right w:val="none" w:sz="0" w:space="0" w:color="auto"/>
      </w:divBdr>
    </w:div>
    <w:div w:id="2070112016">
      <w:bodyDiv w:val="1"/>
      <w:marLeft w:val="0"/>
      <w:marRight w:val="0"/>
      <w:marTop w:val="0"/>
      <w:marBottom w:val="0"/>
      <w:divBdr>
        <w:top w:val="none" w:sz="0" w:space="0" w:color="auto"/>
        <w:left w:val="none" w:sz="0" w:space="0" w:color="auto"/>
        <w:bottom w:val="none" w:sz="0" w:space="0" w:color="auto"/>
        <w:right w:val="none" w:sz="0" w:space="0" w:color="auto"/>
      </w:divBdr>
    </w:div>
    <w:div w:id="2070301243">
      <w:bodyDiv w:val="1"/>
      <w:marLeft w:val="0"/>
      <w:marRight w:val="0"/>
      <w:marTop w:val="0"/>
      <w:marBottom w:val="0"/>
      <w:divBdr>
        <w:top w:val="none" w:sz="0" w:space="0" w:color="auto"/>
        <w:left w:val="none" w:sz="0" w:space="0" w:color="auto"/>
        <w:bottom w:val="none" w:sz="0" w:space="0" w:color="auto"/>
        <w:right w:val="none" w:sz="0" w:space="0" w:color="auto"/>
      </w:divBdr>
    </w:div>
    <w:div w:id="2070765141">
      <w:bodyDiv w:val="1"/>
      <w:marLeft w:val="0"/>
      <w:marRight w:val="0"/>
      <w:marTop w:val="0"/>
      <w:marBottom w:val="0"/>
      <w:divBdr>
        <w:top w:val="none" w:sz="0" w:space="0" w:color="auto"/>
        <w:left w:val="none" w:sz="0" w:space="0" w:color="auto"/>
        <w:bottom w:val="none" w:sz="0" w:space="0" w:color="auto"/>
        <w:right w:val="none" w:sz="0" w:space="0" w:color="auto"/>
      </w:divBdr>
    </w:div>
    <w:div w:id="2071999900">
      <w:bodyDiv w:val="1"/>
      <w:marLeft w:val="0"/>
      <w:marRight w:val="0"/>
      <w:marTop w:val="0"/>
      <w:marBottom w:val="0"/>
      <w:divBdr>
        <w:top w:val="none" w:sz="0" w:space="0" w:color="auto"/>
        <w:left w:val="none" w:sz="0" w:space="0" w:color="auto"/>
        <w:bottom w:val="none" w:sz="0" w:space="0" w:color="auto"/>
        <w:right w:val="none" w:sz="0" w:space="0" w:color="auto"/>
      </w:divBdr>
    </w:div>
    <w:div w:id="2074621135">
      <w:bodyDiv w:val="1"/>
      <w:marLeft w:val="0"/>
      <w:marRight w:val="0"/>
      <w:marTop w:val="0"/>
      <w:marBottom w:val="0"/>
      <w:divBdr>
        <w:top w:val="none" w:sz="0" w:space="0" w:color="auto"/>
        <w:left w:val="none" w:sz="0" w:space="0" w:color="auto"/>
        <w:bottom w:val="none" w:sz="0" w:space="0" w:color="auto"/>
        <w:right w:val="none" w:sz="0" w:space="0" w:color="auto"/>
      </w:divBdr>
    </w:div>
    <w:div w:id="2074810084">
      <w:bodyDiv w:val="1"/>
      <w:marLeft w:val="0"/>
      <w:marRight w:val="0"/>
      <w:marTop w:val="0"/>
      <w:marBottom w:val="0"/>
      <w:divBdr>
        <w:top w:val="none" w:sz="0" w:space="0" w:color="auto"/>
        <w:left w:val="none" w:sz="0" w:space="0" w:color="auto"/>
        <w:bottom w:val="none" w:sz="0" w:space="0" w:color="auto"/>
        <w:right w:val="none" w:sz="0" w:space="0" w:color="auto"/>
      </w:divBdr>
    </w:div>
    <w:div w:id="2080057491">
      <w:bodyDiv w:val="1"/>
      <w:marLeft w:val="0"/>
      <w:marRight w:val="0"/>
      <w:marTop w:val="0"/>
      <w:marBottom w:val="0"/>
      <w:divBdr>
        <w:top w:val="none" w:sz="0" w:space="0" w:color="auto"/>
        <w:left w:val="none" w:sz="0" w:space="0" w:color="auto"/>
        <w:bottom w:val="none" w:sz="0" w:space="0" w:color="auto"/>
        <w:right w:val="none" w:sz="0" w:space="0" w:color="auto"/>
      </w:divBdr>
    </w:div>
    <w:div w:id="2081950290">
      <w:bodyDiv w:val="1"/>
      <w:marLeft w:val="0"/>
      <w:marRight w:val="0"/>
      <w:marTop w:val="0"/>
      <w:marBottom w:val="0"/>
      <w:divBdr>
        <w:top w:val="none" w:sz="0" w:space="0" w:color="auto"/>
        <w:left w:val="none" w:sz="0" w:space="0" w:color="auto"/>
        <w:bottom w:val="none" w:sz="0" w:space="0" w:color="auto"/>
        <w:right w:val="none" w:sz="0" w:space="0" w:color="auto"/>
      </w:divBdr>
    </w:div>
    <w:div w:id="2082480659">
      <w:bodyDiv w:val="1"/>
      <w:marLeft w:val="0"/>
      <w:marRight w:val="0"/>
      <w:marTop w:val="0"/>
      <w:marBottom w:val="0"/>
      <w:divBdr>
        <w:top w:val="none" w:sz="0" w:space="0" w:color="auto"/>
        <w:left w:val="none" w:sz="0" w:space="0" w:color="auto"/>
        <w:bottom w:val="none" w:sz="0" w:space="0" w:color="auto"/>
        <w:right w:val="none" w:sz="0" w:space="0" w:color="auto"/>
      </w:divBdr>
    </w:div>
    <w:div w:id="2084251411">
      <w:bodyDiv w:val="1"/>
      <w:marLeft w:val="0"/>
      <w:marRight w:val="0"/>
      <w:marTop w:val="0"/>
      <w:marBottom w:val="0"/>
      <w:divBdr>
        <w:top w:val="none" w:sz="0" w:space="0" w:color="auto"/>
        <w:left w:val="none" w:sz="0" w:space="0" w:color="auto"/>
        <w:bottom w:val="none" w:sz="0" w:space="0" w:color="auto"/>
        <w:right w:val="none" w:sz="0" w:space="0" w:color="auto"/>
      </w:divBdr>
    </w:div>
    <w:div w:id="2087918376">
      <w:bodyDiv w:val="1"/>
      <w:marLeft w:val="0"/>
      <w:marRight w:val="0"/>
      <w:marTop w:val="0"/>
      <w:marBottom w:val="0"/>
      <w:divBdr>
        <w:top w:val="none" w:sz="0" w:space="0" w:color="auto"/>
        <w:left w:val="none" w:sz="0" w:space="0" w:color="auto"/>
        <w:bottom w:val="none" w:sz="0" w:space="0" w:color="auto"/>
        <w:right w:val="none" w:sz="0" w:space="0" w:color="auto"/>
      </w:divBdr>
    </w:div>
    <w:div w:id="2088263327">
      <w:bodyDiv w:val="1"/>
      <w:marLeft w:val="0"/>
      <w:marRight w:val="0"/>
      <w:marTop w:val="0"/>
      <w:marBottom w:val="0"/>
      <w:divBdr>
        <w:top w:val="none" w:sz="0" w:space="0" w:color="auto"/>
        <w:left w:val="none" w:sz="0" w:space="0" w:color="auto"/>
        <w:bottom w:val="none" w:sz="0" w:space="0" w:color="auto"/>
        <w:right w:val="none" w:sz="0" w:space="0" w:color="auto"/>
      </w:divBdr>
    </w:div>
    <w:div w:id="2089187097">
      <w:bodyDiv w:val="1"/>
      <w:marLeft w:val="0"/>
      <w:marRight w:val="0"/>
      <w:marTop w:val="0"/>
      <w:marBottom w:val="0"/>
      <w:divBdr>
        <w:top w:val="none" w:sz="0" w:space="0" w:color="auto"/>
        <w:left w:val="none" w:sz="0" w:space="0" w:color="auto"/>
        <w:bottom w:val="none" w:sz="0" w:space="0" w:color="auto"/>
        <w:right w:val="none" w:sz="0" w:space="0" w:color="auto"/>
      </w:divBdr>
    </w:div>
    <w:div w:id="2090542128">
      <w:bodyDiv w:val="1"/>
      <w:marLeft w:val="0"/>
      <w:marRight w:val="0"/>
      <w:marTop w:val="0"/>
      <w:marBottom w:val="0"/>
      <w:divBdr>
        <w:top w:val="none" w:sz="0" w:space="0" w:color="auto"/>
        <w:left w:val="none" w:sz="0" w:space="0" w:color="auto"/>
        <w:bottom w:val="none" w:sz="0" w:space="0" w:color="auto"/>
        <w:right w:val="none" w:sz="0" w:space="0" w:color="auto"/>
      </w:divBdr>
    </w:div>
    <w:div w:id="2097363391">
      <w:bodyDiv w:val="1"/>
      <w:marLeft w:val="0"/>
      <w:marRight w:val="0"/>
      <w:marTop w:val="0"/>
      <w:marBottom w:val="0"/>
      <w:divBdr>
        <w:top w:val="none" w:sz="0" w:space="0" w:color="auto"/>
        <w:left w:val="none" w:sz="0" w:space="0" w:color="auto"/>
        <w:bottom w:val="none" w:sz="0" w:space="0" w:color="auto"/>
        <w:right w:val="none" w:sz="0" w:space="0" w:color="auto"/>
      </w:divBdr>
      <w:divsChild>
        <w:div w:id="39549734">
          <w:marLeft w:val="0"/>
          <w:marRight w:val="0"/>
          <w:marTop w:val="0"/>
          <w:marBottom w:val="0"/>
          <w:divBdr>
            <w:top w:val="none" w:sz="0" w:space="0" w:color="auto"/>
            <w:left w:val="none" w:sz="0" w:space="0" w:color="auto"/>
            <w:bottom w:val="none" w:sz="0" w:space="0" w:color="auto"/>
            <w:right w:val="none" w:sz="0" w:space="0" w:color="auto"/>
          </w:divBdr>
          <w:divsChild>
            <w:div w:id="1377967349">
              <w:marLeft w:val="753"/>
              <w:marRight w:val="0"/>
              <w:marTop w:val="167"/>
              <w:marBottom w:val="0"/>
              <w:divBdr>
                <w:top w:val="none" w:sz="0" w:space="0" w:color="auto"/>
                <w:left w:val="none" w:sz="0" w:space="0" w:color="auto"/>
                <w:bottom w:val="none" w:sz="0" w:space="0" w:color="auto"/>
                <w:right w:val="none" w:sz="0" w:space="0" w:color="auto"/>
              </w:divBdr>
              <w:divsChild>
                <w:div w:id="1390375142">
                  <w:marLeft w:val="0"/>
                  <w:marRight w:val="0"/>
                  <w:marTop w:val="0"/>
                  <w:marBottom w:val="0"/>
                  <w:divBdr>
                    <w:top w:val="none" w:sz="0" w:space="0" w:color="auto"/>
                    <w:left w:val="none" w:sz="0" w:space="0" w:color="auto"/>
                    <w:bottom w:val="none" w:sz="0" w:space="0" w:color="auto"/>
                    <w:right w:val="none" w:sz="0" w:space="0" w:color="auto"/>
                  </w:divBdr>
                  <w:divsChild>
                    <w:div w:id="18067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864241">
      <w:bodyDiv w:val="1"/>
      <w:marLeft w:val="0"/>
      <w:marRight w:val="0"/>
      <w:marTop w:val="0"/>
      <w:marBottom w:val="0"/>
      <w:divBdr>
        <w:top w:val="none" w:sz="0" w:space="0" w:color="auto"/>
        <w:left w:val="none" w:sz="0" w:space="0" w:color="auto"/>
        <w:bottom w:val="none" w:sz="0" w:space="0" w:color="auto"/>
        <w:right w:val="none" w:sz="0" w:space="0" w:color="auto"/>
      </w:divBdr>
    </w:div>
    <w:div w:id="2100828484">
      <w:bodyDiv w:val="1"/>
      <w:marLeft w:val="0"/>
      <w:marRight w:val="0"/>
      <w:marTop w:val="0"/>
      <w:marBottom w:val="0"/>
      <w:divBdr>
        <w:top w:val="none" w:sz="0" w:space="0" w:color="auto"/>
        <w:left w:val="none" w:sz="0" w:space="0" w:color="auto"/>
        <w:bottom w:val="none" w:sz="0" w:space="0" w:color="auto"/>
        <w:right w:val="none" w:sz="0" w:space="0" w:color="auto"/>
      </w:divBdr>
    </w:div>
    <w:div w:id="2102025689">
      <w:bodyDiv w:val="1"/>
      <w:marLeft w:val="0"/>
      <w:marRight w:val="0"/>
      <w:marTop w:val="0"/>
      <w:marBottom w:val="0"/>
      <w:divBdr>
        <w:top w:val="none" w:sz="0" w:space="0" w:color="auto"/>
        <w:left w:val="none" w:sz="0" w:space="0" w:color="auto"/>
        <w:bottom w:val="none" w:sz="0" w:space="0" w:color="auto"/>
        <w:right w:val="none" w:sz="0" w:space="0" w:color="auto"/>
      </w:divBdr>
    </w:div>
    <w:div w:id="2104569735">
      <w:bodyDiv w:val="1"/>
      <w:marLeft w:val="0"/>
      <w:marRight w:val="0"/>
      <w:marTop w:val="0"/>
      <w:marBottom w:val="0"/>
      <w:divBdr>
        <w:top w:val="none" w:sz="0" w:space="0" w:color="auto"/>
        <w:left w:val="none" w:sz="0" w:space="0" w:color="auto"/>
        <w:bottom w:val="none" w:sz="0" w:space="0" w:color="auto"/>
        <w:right w:val="none" w:sz="0" w:space="0" w:color="auto"/>
      </w:divBdr>
    </w:div>
    <w:div w:id="2105684108">
      <w:bodyDiv w:val="1"/>
      <w:marLeft w:val="0"/>
      <w:marRight w:val="0"/>
      <w:marTop w:val="0"/>
      <w:marBottom w:val="0"/>
      <w:divBdr>
        <w:top w:val="none" w:sz="0" w:space="0" w:color="auto"/>
        <w:left w:val="none" w:sz="0" w:space="0" w:color="auto"/>
        <w:bottom w:val="none" w:sz="0" w:space="0" w:color="auto"/>
        <w:right w:val="none" w:sz="0" w:space="0" w:color="auto"/>
      </w:divBdr>
    </w:div>
    <w:div w:id="2106917666">
      <w:bodyDiv w:val="1"/>
      <w:marLeft w:val="0"/>
      <w:marRight w:val="0"/>
      <w:marTop w:val="0"/>
      <w:marBottom w:val="0"/>
      <w:divBdr>
        <w:top w:val="none" w:sz="0" w:space="0" w:color="auto"/>
        <w:left w:val="none" w:sz="0" w:space="0" w:color="auto"/>
        <w:bottom w:val="none" w:sz="0" w:space="0" w:color="auto"/>
        <w:right w:val="none" w:sz="0" w:space="0" w:color="auto"/>
      </w:divBdr>
    </w:div>
    <w:div w:id="2109691700">
      <w:bodyDiv w:val="1"/>
      <w:marLeft w:val="0"/>
      <w:marRight w:val="0"/>
      <w:marTop w:val="0"/>
      <w:marBottom w:val="0"/>
      <w:divBdr>
        <w:top w:val="none" w:sz="0" w:space="0" w:color="auto"/>
        <w:left w:val="none" w:sz="0" w:space="0" w:color="auto"/>
        <w:bottom w:val="none" w:sz="0" w:space="0" w:color="auto"/>
        <w:right w:val="none" w:sz="0" w:space="0" w:color="auto"/>
      </w:divBdr>
    </w:div>
    <w:div w:id="2111313060">
      <w:bodyDiv w:val="1"/>
      <w:marLeft w:val="0"/>
      <w:marRight w:val="0"/>
      <w:marTop w:val="0"/>
      <w:marBottom w:val="0"/>
      <w:divBdr>
        <w:top w:val="none" w:sz="0" w:space="0" w:color="auto"/>
        <w:left w:val="none" w:sz="0" w:space="0" w:color="auto"/>
        <w:bottom w:val="none" w:sz="0" w:space="0" w:color="auto"/>
        <w:right w:val="none" w:sz="0" w:space="0" w:color="auto"/>
      </w:divBdr>
    </w:div>
    <w:div w:id="2112044249">
      <w:bodyDiv w:val="1"/>
      <w:marLeft w:val="0"/>
      <w:marRight w:val="0"/>
      <w:marTop w:val="0"/>
      <w:marBottom w:val="0"/>
      <w:divBdr>
        <w:top w:val="none" w:sz="0" w:space="0" w:color="auto"/>
        <w:left w:val="none" w:sz="0" w:space="0" w:color="auto"/>
        <w:bottom w:val="none" w:sz="0" w:space="0" w:color="auto"/>
        <w:right w:val="none" w:sz="0" w:space="0" w:color="auto"/>
      </w:divBdr>
    </w:div>
    <w:div w:id="2118133831">
      <w:bodyDiv w:val="1"/>
      <w:marLeft w:val="0"/>
      <w:marRight w:val="0"/>
      <w:marTop w:val="0"/>
      <w:marBottom w:val="0"/>
      <w:divBdr>
        <w:top w:val="none" w:sz="0" w:space="0" w:color="auto"/>
        <w:left w:val="none" w:sz="0" w:space="0" w:color="auto"/>
        <w:bottom w:val="none" w:sz="0" w:space="0" w:color="auto"/>
        <w:right w:val="none" w:sz="0" w:space="0" w:color="auto"/>
      </w:divBdr>
    </w:div>
    <w:div w:id="2118326054">
      <w:bodyDiv w:val="1"/>
      <w:marLeft w:val="0"/>
      <w:marRight w:val="0"/>
      <w:marTop w:val="0"/>
      <w:marBottom w:val="0"/>
      <w:divBdr>
        <w:top w:val="none" w:sz="0" w:space="0" w:color="auto"/>
        <w:left w:val="none" w:sz="0" w:space="0" w:color="auto"/>
        <w:bottom w:val="none" w:sz="0" w:space="0" w:color="auto"/>
        <w:right w:val="none" w:sz="0" w:space="0" w:color="auto"/>
      </w:divBdr>
    </w:div>
    <w:div w:id="2120491476">
      <w:bodyDiv w:val="1"/>
      <w:marLeft w:val="0"/>
      <w:marRight w:val="0"/>
      <w:marTop w:val="0"/>
      <w:marBottom w:val="0"/>
      <w:divBdr>
        <w:top w:val="none" w:sz="0" w:space="0" w:color="auto"/>
        <w:left w:val="none" w:sz="0" w:space="0" w:color="auto"/>
        <w:bottom w:val="none" w:sz="0" w:space="0" w:color="auto"/>
        <w:right w:val="none" w:sz="0" w:space="0" w:color="auto"/>
      </w:divBdr>
    </w:div>
    <w:div w:id="2123764175">
      <w:bodyDiv w:val="1"/>
      <w:marLeft w:val="0"/>
      <w:marRight w:val="0"/>
      <w:marTop w:val="0"/>
      <w:marBottom w:val="0"/>
      <w:divBdr>
        <w:top w:val="none" w:sz="0" w:space="0" w:color="auto"/>
        <w:left w:val="none" w:sz="0" w:space="0" w:color="auto"/>
        <w:bottom w:val="none" w:sz="0" w:space="0" w:color="auto"/>
        <w:right w:val="none" w:sz="0" w:space="0" w:color="auto"/>
      </w:divBdr>
    </w:div>
    <w:div w:id="2124882005">
      <w:bodyDiv w:val="1"/>
      <w:marLeft w:val="0"/>
      <w:marRight w:val="0"/>
      <w:marTop w:val="0"/>
      <w:marBottom w:val="0"/>
      <w:divBdr>
        <w:top w:val="none" w:sz="0" w:space="0" w:color="auto"/>
        <w:left w:val="none" w:sz="0" w:space="0" w:color="auto"/>
        <w:bottom w:val="none" w:sz="0" w:space="0" w:color="auto"/>
        <w:right w:val="none" w:sz="0" w:space="0" w:color="auto"/>
      </w:divBdr>
    </w:div>
    <w:div w:id="2125808304">
      <w:bodyDiv w:val="1"/>
      <w:marLeft w:val="0"/>
      <w:marRight w:val="0"/>
      <w:marTop w:val="0"/>
      <w:marBottom w:val="0"/>
      <w:divBdr>
        <w:top w:val="none" w:sz="0" w:space="0" w:color="auto"/>
        <w:left w:val="none" w:sz="0" w:space="0" w:color="auto"/>
        <w:bottom w:val="none" w:sz="0" w:space="0" w:color="auto"/>
        <w:right w:val="none" w:sz="0" w:space="0" w:color="auto"/>
      </w:divBdr>
    </w:div>
    <w:div w:id="2127964076">
      <w:bodyDiv w:val="1"/>
      <w:marLeft w:val="0"/>
      <w:marRight w:val="0"/>
      <w:marTop w:val="0"/>
      <w:marBottom w:val="0"/>
      <w:divBdr>
        <w:top w:val="none" w:sz="0" w:space="0" w:color="auto"/>
        <w:left w:val="none" w:sz="0" w:space="0" w:color="auto"/>
        <w:bottom w:val="none" w:sz="0" w:space="0" w:color="auto"/>
        <w:right w:val="none" w:sz="0" w:space="0" w:color="auto"/>
      </w:divBdr>
    </w:div>
    <w:div w:id="2129812891">
      <w:bodyDiv w:val="1"/>
      <w:marLeft w:val="0"/>
      <w:marRight w:val="0"/>
      <w:marTop w:val="0"/>
      <w:marBottom w:val="0"/>
      <w:divBdr>
        <w:top w:val="none" w:sz="0" w:space="0" w:color="auto"/>
        <w:left w:val="none" w:sz="0" w:space="0" w:color="auto"/>
        <w:bottom w:val="none" w:sz="0" w:space="0" w:color="auto"/>
        <w:right w:val="none" w:sz="0" w:space="0" w:color="auto"/>
      </w:divBdr>
    </w:div>
    <w:div w:id="2133863899">
      <w:bodyDiv w:val="1"/>
      <w:marLeft w:val="0"/>
      <w:marRight w:val="0"/>
      <w:marTop w:val="0"/>
      <w:marBottom w:val="0"/>
      <w:divBdr>
        <w:top w:val="none" w:sz="0" w:space="0" w:color="auto"/>
        <w:left w:val="none" w:sz="0" w:space="0" w:color="auto"/>
        <w:bottom w:val="none" w:sz="0" w:space="0" w:color="auto"/>
        <w:right w:val="none" w:sz="0" w:space="0" w:color="auto"/>
      </w:divBdr>
    </w:div>
    <w:div w:id="2135171284">
      <w:bodyDiv w:val="1"/>
      <w:marLeft w:val="0"/>
      <w:marRight w:val="0"/>
      <w:marTop w:val="0"/>
      <w:marBottom w:val="0"/>
      <w:divBdr>
        <w:top w:val="none" w:sz="0" w:space="0" w:color="auto"/>
        <w:left w:val="none" w:sz="0" w:space="0" w:color="auto"/>
        <w:bottom w:val="none" w:sz="0" w:space="0" w:color="auto"/>
        <w:right w:val="none" w:sz="0" w:space="0" w:color="auto"/>
      </w:divBdr>
    </w:div>
    <w:div w:id="2140878445">
      <w:bodyDiv w:val="1"/>
      <w:marLeft w:val="0"/>
      <w:marRight w:val="0"/>
      <w:marTop w:val="0"/>
      <w:marBottom w:val="0"/>
      <w:divBdr>
        <w:top w:val="none" w:sz="0" w:space="0" w:color="auto"/>
        <w:left w:val="none" w:sz="0" w:space="0" w:color="auto"/>
        <w:bottom w:val="none" w:sz="0" w:space="0" w:color="auto"/>
        <w:right w:val="none" w:sz="0" w:space="0" w:color="auto"/>
      </w:divBdr>
    </w:div>
    <w:div w:id="2141411607">
      <w:bodyDiv w:val="1"/>
      <w:marLeft w:val="0"/>
      <w:marRight w:val="0"/>
      <w:marTop w:val="0"/>
      <w:marBottom w:val="0"/>
      <w:divBdr>
        <w:top w:val="none" w:sz="0" w:space="0" w:color="auto"/>
        <w:left w:val="none" w:sz="0" w:space="0" w:color="auto"/>
        <w:bottom w:val="none" w:sz="0" w:space="0" w:color="auto"/>
        <w:right w:val="none" w:sz="0" w:space="0" w:color="auto"/>
      </w:divBdr>
    </w:div>
    <w:div w:id="21428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albrief.co.za" TargetMode="External"/><Relationship Id="rId4" Type="http://schemas.openxmlformats.org/officeDocument/2006/relationships/settings" Target="settings.xml"/><Relationship Id="rId9" Type="http://schemas.openxmlformats.org/officeDocument/2006/relationships/hyperlink" Target="https://juta.co.za/media/filestore/2018/07/Draft_National_Health_Amendment_Bill_2018_memo.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nn\AppData\Roaming\Microsoft\Templates\Sta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FCBCC-9077-4A0B-A2E0-6F7602BC5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Stat1.dot</Template>
  <TotalTime>933</TotalTime>
  <Pages>5</Pages>
  <Words>1934</Words>
  <Characters>11029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12938</CharactersWithSpaces>
  <SharedDoc>false</SharedDoc>
  <HLinks>
    <vt:vector size="18" baseType="variant">
      <vt:variant>
        <vt:i4>5177365</vt:i4>
      </vt:variant>
      <vt:variant>
        <vt:i4>0</vt:i4>
      </vt:variant>
      <vt:variant>
        <vt:i4>0</vt:i4>
      </vt:variant>
      <vt:variant>
        <vt:i4>5</vt:i4>
      </vt:variant>
      <vt:variant>
        <vt:lpwstr>http://www.legalbrief.co.za/</vt:lpwstr>
      </vt:variant>
      <vt:variant>
        <vt:lpwstr/>
      </vt:variant>
      <vt:variant>
        <vt:i4>1572968</vt:i4>
      </vt:variant>
      <vt:variant>
        <vt:i4>6</vt:i4>
      </vt:variant>
      <vt:variant>
        <vt:i4>0</vt:i4>
      </vt:variant>
      <vt:variant>
        <vt:i4>5</vt:i4>
      </vt:variant>
      <vt:variant>
        <vt:lpwstr>mailto:statutes@juta.co.za</vt:lpwstr>
      </vt:variant>
      <vt:variant>
        <vt:lpwstr/>
      </vt:variant>
      <vt:variant>
        <vt:i4>1572968</vt:i4>
      </vt:variant>
      <vt:variant>
        <vt:i4>3</vt:i4>
      </vt:variant>
      <vt:variant>
        <vt:i4>0</vt:i4>
      </vt:variant>
      <vt:variant>
        <vt:i4>5</vt:i4>
      </vt:variant>
      <vt:variant>
        <vt:lpwstr>mailto:statutes@juta.co.za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Bronnwyn Schmidt</dc:creator>
  <cp:keywords/>
  <dc:description/>
  <cp:lastModifiedBy>Bronnwyn Schmidt</cp:lastModifiedBy>
  <cp:revision>96</cp:revision>
  <cp:lastPrinted>2018-07-27T10:12:00Z</cp:lastPrinted>
  <dcterms:created xsi:type="dcterms:W3CDTF">2018-07-09T05:32:00Z</dcterms:created>
  <dcterms:modified xsi:type="dcterms:W3CDTF">2018-07-27T12:16:00Z</dcterms:modified>
</cp:coreProperties>
</file>