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FC700" w14:textId="77777777" w:rsidR="008A6FFE" w:rsidRPr="00A3324A" w:rsidRDefault="00C62208" w:rsidP="008A6FFE">
      <w:pPr>
        <w:pStyle w:val="Heading1"/>
        <w:rPr>
          <w:b w:val="0"/>
          <w:color w:val="auto"/>
          <w:highlight w:val="lightGray"/>
          <w:lang w:val="en-ZA"/>
        </w:rPr>
      </w:pPr>
      <w:r w:rsidRPr="00A3324A">
        <w:rPr>
          <w:b w:val="0"/>
          <w:noProof/>
          <w:color w:val="auto"/>
          <w:sz w:val="20"/>
          <w:highlight w:val="lightGray"/>
          <w:lang w:val="en-ZA" w:eastAsia="en-ZA"/>
        </w:rPr>
        <w:drawing>
          <wp:inline distT="0" distB="0" distL="0" distR="0" wp14:anchorId="7EE8E6A8" wp14:editId="47E5B2FE">
            <wp:extent cx="1339850" cy="1339850"/>
            <wp:effectExtent l="19050" t="0" r="0" b="0"/>
            <wp:docPr id="1" name="Picture 1" descr="JUTA-Law-(Jpeg)-5K-for-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TA-Law-(Jpeg)-5K-for-web"/>
                    <pic:cNvPicPr>
                      <a:picLocks noChangeAspect="1" noChangeArrowheads="1"/>
                    </pic:cNvPicPr>
                  </pic:nvPicPr>
                  <pic:blipFill>
                    <a:blip r:embed="rId8"/>
                    <a:srcRect/>
                    <a:stretch>
                      <a:fillRect/>
                    </a:stretch>
                  </pic:blipFill>
                  <pic:spPr bwMode="auto">
                    <a:xfrm>
                      <a:off x="0" y="0"/>
                      <a:ext cx="1339850" cy="1339850"/>
                    </a:xfrm>
                    <a:prstGeom prst="rect">
                      <a:avLst/>
                    </a:prstGeom>
                    <a:noFill/>
                    <a:ln w="9525">
                      <a:noFill/>
                      <a:miter lim="800000"/>
                      <a:headEnd/>
                      <a:tailEnd/>
                    </a:ln>
                  </pic:spPr>
                </pic:pic>
              </a:graphicData>
            </a:graphic>
          </wp:inline>
        </w:drawing>
      </w:r>
    </w:p>
    <w:p w14:paraId="05924FB4" w14:textId="77777777" w:rsidR="008A6FFE" w:rsidRPr="00A3324A" w:rsidRDefault="008A6FFE" w:rsidP="006E6D27">
      <w:pPr>
        <w:pStyle w:val="LegText"/>
        <w:rPr>
          <w:highlight w:val="lightGray"/>
        </w:rPr>
      </w:pPr>
    </w:p>
    <w:p w14:paraId="590853E0" w14:textId="77777777" w:rsidR="001D0844" w:rsidRPr="00A3324A" w:rsidRDefault="001D0844" w:rsidP="001D0844">
      <w:pPr>
        <w:pStyle w:val="Heading1"/>
        <w:rPr>
          <w:rFonts w:ascii="Verdana" w:hAnsi="Verdana"/>
          <w:color w:val="auto"/>
          <w:lang w:val="en-ZA"/>
        </w:rPr>
      </w:pPr>
      <w:r w:rsidRPr="00A3324A">
        <w:rPr>
          <w:rFonts w:ascii="Verdana" w:hAnsi="Verdana"/>
          <w:color w:val="auto"/>
          <w:lang w:val="en-ZA"/>
        </w:rPr>
        <w:t>JUTA'S WEEKLY STATUTES BULLETIN</w:t>
      </w:r>
    </w:p>
    <w:p w14:paraId="522185EE" w14:textId="3203F47A" w:rsidR="00BA4712" w:rsidRPr="00A3324A" w:rsidRDefault="00BA4712" w:rsidP="00BA4712">
      <w:pPr>
        <w:pStyle w:val="LegHeadCenteredItalic"/>
      </w:pPr>
      <w:r w:rsidRPr="00A3324A">
        <w:t xml:space="preserve">(Bulletin </w:t>
      </w:r>
      <w:r w:rsidR="006D390D" w:rsidRPr="00A3324A">
        <w:t>2</w:t>
      </w:r>
      <w:r w:rsidR="00F52248">
        <w:t>8</w:t>
      </w:r>
      <w:r w:rsidRPr="00A3324A">
        <w:t xml:space="preserve"> of 201</w:t>
      </w:r>
      <w:r w:rsidR="001D2201" w:rsidRPr="00A3324A">
        <w:t>8</w:t>
      </w:r>
      <w:r w:rsidRPr="00A3324A">
        <w:t xml:space="preserve"> based on Gazettes received during the week </w:t>
      </w:r>
      <w:r w:rsidR="00A3324A" w:rsidRPr="00A3324A">
        <w:t>6</w:t>
      </w:r>
      <w:r w:rsidR="00640052" w:rsidRPr="00A3324A">
        <w:t xml:space="preserve"> </w:t>
      </w:r>
      <w:r w:rsidR="00C50560" w:rsidRPr="00A3324A">
        <w:t xml:space="preserve">to </w:t>
      </w:r>
      <w:r w:rsidR="00A3324A" w:rsidRPr="00A3324A">
        <w:t>13</w:t>
      </w:r>
      <w:r w:rsidR="00C50560" w:rsidRPr="00A3324A">
        <w:t xml:space="preserve"> July </w:t>
      </w:r>
      <w:r w:rsidR="001D2201" w:rsidRPr="00A3324A">
        <w:t>2018</w:t>
      </w:r>
      <w:r w:rsidRPr="00A3324A">
        <w:t>)</w:t>
      </w:r>
    </w:p>
    <w:p w14:paraId="6B1BE063" w14:textId="77777777" w:rsidR="00BA4712" w:rsidRPr="00A3324A" w:rsidRDefault="00BA4712" w:rsidP="00BA4712">
      <w:pPr>
        <w:pStyle w:val="LegHeadCenteredBold"/>
      </w:pPr>
      <w:r w:rsidRPr="00A3324A">
        <w:t>JUTA'S WEEKLY E-MAIL SERVICE</w:t>
      </w:r>
    </w:p>
    <w:p w14:paraId="277C2982" w14:textId="2A08EE1D" w:rsidR="00BA4712" w:rsidRPr="00A3324A" w:rsidRDefault="0041144B" w:rsidP="00BA4712">
      <w:pPr>
        <w:pStyle w:val="LegHeadCenteredItalic"/>
      </w:pPr>
      <w:r w:rsidRPr="00A3324A">
        <w:t>I</w:t>
      </w:r>
      <w:r w:rsidR="00BA4712" w:rsidRPr="00A3324A">
        <w:t>SSN 1022 - 6397</w:t>
      </w:r>
    </w:p>
    <w:p w14:paraId="5D3D9A87" w14:textId="16CAB77B" w:rsidR="002F7D13" w:rsidRDefault="002F7D13" w:rsidP="00BA4712">
      <w:pPr>
        <w:pStyle w:val="LegHeadCenteredBold"/>
      </w:pPr>
      <w:bookmarkStart w:id="0" w:name="_Hlk484764921"/>
      <w:r>
        <w:t>ACTS</w:t>
      </w:r>
    </w:p>
    <w:p w14:paraId="79EDAB05" w14:textId="77777777" w:rsidR="002F7D13" w:rsidRDefault="002F7D13" w:rsidP="002F7D13">
      <w:pPr>
        <w:pStyle w:val="LegHeadBold"/>
        <w:keepNext/>
      </w:pPr>
      <w:r>
        <w:t>PROTECTION OF INVESTMENT ACT 22 OF 2015</w:t>
      </w:r>
      <w:r>
        <w:rPr>
          <w:rStyle w:val="FootnoteReference"/>
        </w:rPr>
        <w:footnoteReference w:id="1"/>
      </w:r>
    </w:p>
    <w:p w14:paraId="2DC6C7A4" w14:textId="77777777" w:rsidR="002F7D13" w:rsidRDefault="002F7D13" w:rsidP="002F7D13">
      <w:pPr>
        <w:pStyle w:val="LegText"/>
      </w:pPr>
      <w:r w:rsidRPr="00571A68">
        <w:rPr>
          <w:i/>
        </w:rPr>
        <w:t>Date of commencement</w:t>
      </w:r>
      <w:r>
        <w:t xml:space="preserve">: 13 July 2018 (GenN 395 </w:t>
      </w:r>
      <w:r w:rsidRPr="0089643F">
        <w:t>in</w:t>
      </w:r>
      <w:r>
        <w:t xml:space="preserve"> </w:t>
      </w:r>
      <w:r w:rsidRPr="0089643F">
        <w:rPr>
          <w:i/>
        </w:rPr>
        <w:t>GG</w:t>
      </w:r>
      <w:r>
        <w:t xml:space="preserve"> 41766 of 13 July 2018) (p111)</w:t>
      </w:r>
    </w:p>
    <w:p w14:paraId="6151174C" w14:textId="1F5E11E6" w:rsidR="00BA4712" w:rsidRPr="009C226A" w:rsidRDefault="00BA4712" w:rsidP="00BA4712">
      <w:pPr>
        <w:pStyle w:val="LegHeadCenteredBold"/>
      </w:pPr>
      <w:r w:rsidRPr="009C226A">
        <w:t>PROCLAMATIONS AND NOTICES</w:t>
      </w:r>
    </w:p>
    <w:bookmarkEnd w:id="0"/>
    <w:p w14:paraId="7825411B" w14:textId="39BE3B2A" w:rsidR="00B76CC0" w:rsidRDefault="00B76CC0" w:rsidP="00EE47C1">
      <w:pPr>
        <w:pStyle w:val="LegHeadBold"/>
        <w:keepNext/>
      </w:pPr>
      <w:r w:rsidRPr="00B76CC0">
        <w:t>Commission for Gender Equality</w:t>
      </w:r>
    </w:p>
    <w:p w14:paraId="51F091D9" w14:textId="03F9A36A" w:rsidR="00B76CC0" w:rsidRDefault="00B76CC0" w:rsidP="00EF2D6C">
      <w:pPr>
        <w:pStyle w:val="LegText"/>
      </w:pPr>
      <w:r w:rsidRPr="00B76CC0">
        <w:t xml:space="preserve">Discussion </w:t>
      </w:r>
      <w:r>
        <w:t xml:space="preserve">document on gender transformation in the judiciary </w:t>
      </w:r>
      <w:r w:rsidR="006C5025">
        <w:t>and the legal sector published</w:t>
      </w:r>
      <w:r w:rsidR="00F61A6F">
        <w:br/>
      </w:r>
      <w:r w:rsidR="00EF2D6C">
        <w:t>(GenN 3</w:t>
      </w:r>
      <w:r w:rsidR="00ED0106">
        <w:t>94</w:t>
      </w:r>
      <w:r w:rsidR="00EF2D6C">
        <w:t xml:space="preserve"> in </w:t>
      </w:r>
      <w:r w:rsidR="00EF2D6C" w:rsidRPr="00461449">
        <w:rPr>
          <w:i/>
        </w:rPr>
        <w:t>GG</w:t>
      </w:r>
      <w:r w:rsidR="00EF2D6C">
        <w:t xml:space="preserve"> 41766 of 13 July 2018) (p85)</w:t>
      </w:r>
    </w:p>
    <w:p w14:paraId="463332BE" w14:textId="5ABABA00" w:rsidR="00D169BF" w:rsidRDefault="00D169BF" w:rsidP="00EE47C1">
      <w:pPr>
        <w:pStyle w:val="LegHeadBold"/>
        <w:keepNext/>
      </w:pPr>
      <w:r w:rsidRPr="00D169BF">
        <w:t>COMMISSIONS ACT 8 OF 1947</w:t>
      </w:r>
    </w:p>
    <w:p w14:paraId="0A104E77" w14:textId="02CC9052" w:rsidR="00D169BF" w:rsidRPr="00B76CC0" w:rsidRDefault="00D169BF" w:rsidP="00D169BF">
      <w:pPr>
        <w:pStyle w:val="LegText"/>
      </w:pPr>
      <w:r>
        <w:t>Rules of the Judicial Commission of Inquiry into Allegations of State Capture, Corruption and Fraud in the Public Sector includ</w:t>
      </w:r>
      <w:r w:rsidR="00B02230">
        <w:t>ing Organs of State published</w:t>
      </w:r>
      <w:r w:rsidR="00A244D1">
        <w:br/>
      </w:r>
      <w:r w:rsidR="00B02230">
        <w:t>(</w:t>
      </w:r>
      <w:r>
        <w:t xml:space="preserve">GenN 396 in </w:t>
      </w:r>
      <w:r w:rsidRPr="00B1260D">
        <w:rPr>
          <w:i/>
        </w:rPr>
        <w:t>GG</w:t>
      </w:r>
      <w:r>
        <w:t xml:space="preserve"> 41772 of 13 July 2018) (p4)</w:t>
      </w:r>
    </w:p>
    <w:p w14:paraId="135591C8" w14:textId="352E7F1C" w:rsidR="00ED7900" w:rsidRDefault="00ED7900" w:rsidP="00EE47C1">
      <w:pPr>
        <w:pStyle w:val="LegHeadBold"/>
        <w:keepNext/>
      </w:pPr>
      <w:r w:rsidRPr="00ED7900">
        <w:t>CUSTOMS AND EXCISE ACT 91 OF 1964</w:t>
      </w:r>
    </w:p>
    <w:p w14:paraId="50462CFD" w14:textId="3DA61A40" w:rsidR="00ED7900" w:rsidRDefault="009F19A5" w:rsidP="009F19A5">
      <w:pPr>
        <w:pStyle w:val="LegText"/>
      </w:pPr>
      <w:r w:rsidRPr="009F19A5">
        <w:t>Schedule 1 amended (GN R</w:t>
      </w:r>
      <w:r>
        <w:t>714</w:t>
      </w:r>
      <w:r w:rsidRPr="009F19A5">
        <w:t xml:space="preserve"> in </w:t>
      </w:r>
      <w:r w:rsidRPr="009F19A5">
        <w:rPr>
          <w:i/>
        </w:rPr>
        <w:t>GG</w:t>
      </w:r>
      <w:r w:rsidRPr="009F19A5">
        <w:t xml:space="preserve"> 417</w:t>
      </w:r>
      <w:r>
        <w:t>70</w:t>
      </w:r>
      <w:r w:rsidRPr="009F19A5">
        <w:t xml:space="preserve"> of 1</w:t>
      </w:r>
      <w:r>
        <w:t>3</w:t>
      </w:r>
      <w:r w:rsidRPr="009F19A5">
        <w:t xml:space="preserve"> Ju</w:t>
      </w:r>
      <w:r>
        <w:t>ly</w:t>
      </w:r>
      <w:r w:rsidRPr="009F19A5">
        <w:t xml:space="preserve"> 2018) (p</w:t>
      </w:r>
      <w:r>
        <w:t>4</w:t>
      </w:r>
      <w:r w:rsidRPr="009F19A5">
        <w:t>)</w:t>
      </w:r>
    </w:p>
    <w:p w14:paraId="083B5A2F" w14:textId="37E6263C" w:rsidR="006F4473" w:rsidRDefault="006F4473" w:rsidP="00EE47C1">
      <w:pPr>
        <w:pStyle w:val="LegHeadBold"/>
        <w:keepNext/>
      </w:pPr>
      <w:r>
        <w:t>MEDICINES AND RELATED SUBSTANCES ACT 101 OF 1965</w:t>
      </w:r>
    </w:p>
    <w:p w14:paraId="67FF7472" w14:textId="77777777" w:rsidR="006F4473" w:rsidRDefault="006F4473" w:rsidP="006F4473">
      <w:pPr>
        <w:pStyle w:val="LegHeadBold"/>
      </w:pPr>
      <w:r>
        <w:t>Regulations relating to a transparent pricing system for medicines and scheduled substances:</w:t>
      </w:r>
    </w:p>
    <w:p w14:paraId="062B1667" w14:textId="542E637D" w:rsidR="006F4473" w:rsidRDefault="006F4473" w:rsidP="009C226A">
      <w:pPr>
        <w:pStyle w:val="LegText"/>
      </w:pPr>
      <w:r>
        <w:t xml:space="preserve">Draft dispensing fee to be charged by persons licensed in terms of the Act published for comment (GN </w:t>
      </w:r>
      <w:r w:rsidR="009C226A">
        <w:t>702</w:t>
      </w:r>
      <w:r>
        <w:t xml:space="preserve"> in </w:t>
      </w:r>
      <w:r w:rsidRPr="009C226A">
        <w:rPr>
          <w:i/>
        </w:rPr>
        <w:t>GG</w:t>
      </w:r>
      <w:r>
        <w:t xml:space="preserve"> </w:t>
      </w:r>
      <w:r w:rsidR="009C226A">
        <w:t>41762</w:t>
      </w:r>
      <w:r>
        <w:t xml:space="preserve"> of </w:t>
      </w:r>
      <w:r w:rsidR="009C226A">
        <w:t>9</w:t>
      </w:r>
      <w:r>
        <w:t xml:space="preserve"> J</w:t>
      </w:r>
      <w:r w:rsidR="009C226A">
        <w:t>ul</w:t>
      </w:r>
      <w:r>
        <w:t>y 201</w:t>
      </w:r>
      <w:r w:rsidR="009C226A">
        <w:t>8</w:t>
      </w:r>
      <w:r>
        <w:t>) (p</w:t>
      </w:r>
      <w:r w:rsidR="009C226A">
        <w:t>4</w:t>
      </w:r>
      <w:r>
        <w:t>)</w:t>
      </w:r>
    </w:p>
    <w:p w14:paraId="12AB8F53" w14:textId="4EC05CBE" w:rsidR="009C226A" w:rsidRDefault="009C226A" w:rsidP="009C226A">
      <w:pPr>
        <w:pStyle w:val="LegText"/>
      </w:pPr>
      <w:r>
        <w:t>Draft d</w:t>
      </w:r>
      <w:r w:rsidRPr="009C226A">
        <w:t xml:space="preserve">ispensing fee for pharmacists published </w:t>
      </w:r>
      <w:r>
        <w:t>for comment</w:t>
      </w:r>
      <w:r w:rsidR="00A244D1">
        <w:br/>
      </w:r>
      <w:r w:rsidRPr="009C226A">
        <w:t xml:space="preserve">(GN </w:t>
      </w:r>
      <w:r>
        <w:t>703</w:t>
      </w:r>
      <w:r w:rsidRPr="009C226A">
        <w:t xml:space="preserve"> in </w:t>
      </w:r>
      <w:r w:rsidRPr="009C226A">
        <w:rPr>
          <w:i/>
        </w:rPr>
        <w:t>GG</w:t>
      </w:r>
      <w:r w:rsidRPr="009C226A">
        <w:t xml:space="preserve"> 41</w:t>
      </w:r>
      <w:r>
        <w:t>7</w:t>
      </w:r>
      <w:r w:rsidRPr="009C226A">
        <w:t xml:space="preserve">62 of 9 </w:t>
      </w:r>
      <w:r>
        <w:t>July</w:t>
      </w:r>
      <w:r w:rsidRPr="009C226A">
        <w:t xml:space="preserve"> 201</w:t>
      </w:r>
      <w:r>
        <w:t>8</w:t>
      </w:r>
      <w:r w:rsidRPr="009C226A">
        <w:t>) (p7)</w:t>
      </w:r>
    </w:p>
    <w:p w14:paraId="715B6A39" w14:textId="1A1161C9" w:rsidR="009C226A" w:rsidRDefault="009C226A" w:rsidP="009C226A">
      <w:pPr>
        <w:pStyle w:val="LegText"/>
        <w:rPr>
          <w:highlight w:val="lightGray"/>
        </w:rPr>
      </w:pPr>
      <w:r w:rsidRPr="009C226A">
        <w:t>Proposed determination of the annual single exit price adjustment (SEPA) of medicines and scheduled substances for the year 201</w:t>
      </w:r>
      <w:r>
        <w:t>9</w:t>
      </w:r>
      <w:r w:rsidRPr="009C226A">
        <w:t xml:space="preserve"> published for comment</w:t>
      </w:r>
      <w:r w:rsidR="00A244D1">
        <w:br/>
      </w:r>
      <w:r w:rsidRPr="009C226A">
        <w:t xml:space="preserve">(GN </w:t>
      </w:r>
      <w:r>
        <w:t>704</w:t>
      </w:r>
      <w:r w:rsidRPr="009C226A">
        <w:t xml:space="preserve"> in </w:t>
      </w:r>
      <w:r w:rsidRPr="009C226A">
        <w:rPr>
          <w:i/>
        </w:rPr>
        <w:t>GG</w:t>
      </w:r>
      <w:r w:rsidRPr="009C226A">
        <w:t xml:space="preserve"> 41</w:t>
      </w:r>
      <w:r>
        <w:t>7</w:t>
      </w:r>
      <w:r w:rsidRPr="009C226A">
        <w:t xml:space="preserve">62 of 9 </w:t>
      </w:r>
      <w:r>
        <w:t>July</w:t>
      </w:r>
      <w:r w:rsidRPr="009C226A">
        <w:t xml:space="preserve"> 201</w:t>
      </w:r>
      <w:r>
        <w:t>8</w:t>
      </w:r>
      <w:r w:rsidRPr="009C226A">
        <w:t>) (p</w:t>
      </w:r>
      <w:r>
        <w:t>11</w:t>
      </w:r>
      <w:r w:rsidRPr="009C226A">
        <w:t>)</w:t>
      </w:r>
    </w:p>
    <w:p w14:paraId="48B39947" w14:textId="0FC470D3" w:rsidR="00DF3DFC" w:rsidRDefault="00DF3DFC" w:rsidP="00EE47C1">
      <w:pPr>
        <w:pStyle w:val="LegHeadBold"/>
        <w:keepNext/>
      </w:pPr>
      <w:r w:rsidRPr="00DF3DFC">
        <w:lastRenderedPageBreak/>
        <w:t>PHARMACY ACT 53 OF 1974</w:t>
      </w:r>
    </w:p>
    <w:p w14:paraId="7E28F743" w14:textId="016F7D8D" w:rsidR="00DF3DFC" w:rsidRDefault="00DF3DFC" w:rsidP="00DF3DFC">
      <w:pPr>
        <w:pStyle w:val="LegText"/>
        <w:rPr>
          <w:highlight w:val="lightGray"/>
        </w:rPr>
      </w:pPr>
      <w:r w:rsidRPr="00DF3DFC">
        <w:t>Draft regulations relating to continuing professional development published for comment</w:t>
      </w:r>
      <w:r w:rsidR="00A244D1">
        <w:br/>
      </w:r>
      <w:r w:rsidRPr="00DF3DFC">
        <w:t xml:space="preserve">(GN </w:t>
      </w:r>
      <w:r w:rsidR="000B2F8B">
        <w:t>707</w:t>
      </w:r>
      <w:r w:rsidRPr="00DF3DFC">
        <w:t xml:space="preserve"> in </w:t>
      </w:r>
      <w:r w:rsidRPr="000B2F8B">
        <w:rPr>
          <w:i/>
        </w:rPr>
        <w:t>GG</w:t>
      </w:r>
      <w:r w:rsidRPr="00DF3DFC">
        <w:t xml:space="preserve"> </w:t>
      </w:r>
      <w:r w:rsidR="000B2F8B">
        <w:t>41766</w:t>
      </w:r>
      <w:r w:rsidRPr="00DF3DFC">
        <w:t xml:space="preserve"> of </w:t>
      </w:r>
      <w:r w:rsidR="000B2F8B">
        <w:t>13</w:t>
      </w:r>
      <w:r w:rsidRPr="00DF3DFC">
        <w:t xml:space="preserve"> </w:t>
      </w:r>
      <w:r w:rsidR="000B2F8B">
        <w:t>Jul</w:t>
      </w:r>
      <w:r w:rsidRPr="00DF3DFC">
        <w:t>y 201</w:t>
      </w:r>
      <w:r w:rsidR="000B2F8B">
        <w:t>8</w:t>
      </w:r>
      <w:r w:rsidRPr="00DF3DFC">
        <w:t>) (p</w:t>
      </w:r>
      <w:r w:rsidR="000B2F8B">
        <w:t>19</w:t>
      </w:r>
      <w:r w:rsidRPr="00DF3DFC">
        <w:t>)</w:t>
      </w:r>
    </w:p>
    <w:p w14:paraId="50D90CCE" w14:textId="5D250AFD" w:rsidR="00FE659D" w:rsidRDefault="00FE659D" w:rsidP="00EE47C1">
      <w:pPr>
        <w:pStyle w:val="LegHeadBold"/>
        <w:keepNext/>
      </w:pPr>
      <w:r w:rsidRPr="00FE659D">
        <w:t>PROMOTION OF NATIONAL UNITY AND RECONCILIATION ACT 34 OF 1995</w:t>
      </w:r>
    </w:p>
    <w:p w14:paraId="71237ED9" w14:textId="3087B902" w:rsidR="00FE659D" w:rsidRDefault="00FE659D" w:rsidP="00FE659D">
      <w:pPr>
        <w:pStyle w:val="LegText"/>
        <w:rPr>
          <w:highlight w:val="lightGray"/>
        </w:rPr>
      </w:pPr>
      <w:r>
        <w:t xml:space="preserve">Revised draft regulations relating to community rehabilitation published </w:t>
      </w:r>
      <w:r w:rsidR="00204AD6">
        <w:t>for comment</w:t>
      </w:r>
      <w:r w:rsidR="00A244D1">
        <w:br/>
      </w:r>
      <w:r w:rsidR="00204AD6">
        <w:t xml:space="preserve">(GenN 381 in </w:t>
      </w:r>
      <w:r w:rsidR="00204AD6" w:rsidRPr="00461449">
        <w:rPr>
          <w:i/>
        </w:rPr>
        <w:t>GG</w:t>
      </w:r>
      <w:r w:rsidR="00204AD6">
        <w:t xml:space="preserve"> 41766 of 13 July 2018) (p60)</w:t>
      </w:r>
    </w:p>
    <w:p w14:paraId="11ECB48E" w14:textId="15C5D88E" w:rsidR="00AA0A2F" w:rsidRDefault="00AA0A2F" w:rsidP="004105A0">
      <w:pPr>
        <w:pStyle w:val="LegHeadBold"/>
        <w:keepNext/>
      </w:pPr>
      <w:r w:rsidRPr="00AA0A2F">
        <w:t>MARKETING OF AGRICULTURAL PRODUCTS ACT 47 OF 1996</w:t>
      </w:r>
    </w:p>
    <w:p w14:paraId="2260CF3C" w14:textId="3846A4B0" w:rsidR="00AA0A2F" w:rsidRDefault="00AA0A2F" w:rsidP="00AA0A2F">
      <w:pPr>
        <w:pStyle w:val="LegText"/>
      </w:pPr>
      <w:r w:rsidRPr="00AA0A2F">
        <w:t xml:space="preserve">Establishment of statutory measure and determination of guideline prices: levies relating to </w:t>
      </w:r>
      <w:r>
        <w:t>soybeans published</w:t>
      </w:r>
      <w:r w:rsidRPr="00AA0A2F">
        <w:t xml:space="preserve"> </w:t>
      </w:r>
      <w:r>
        <w:t>with effect from 1 March 2019</w:t>
      </w:r>
      <w:r w:rsidR="00A244D1">
        <w:br/>
      </w:r>
      <w:r w:rsidRPr="00AA0A2F">
        <w:t>(GN R</w:t>
      </w:r>
      <w:r>
        <w:t>711</w:t>
      </w:r>
      <w:r w:rsidRPr="00AA0A2F">
        <w:t xml:space="preserve"> in </w:t>
      </w:r>
      <w:r w:rsidRPr="00AA0A2F">
        <w:rPr>
          <w:i/>
        </w:rPr>
        <w:t>GG</w:t>
      </w:r>
      <w:r w:rsidRPr="00AA0A2F">
        <w:t xml:space="preserve"> </w:t>
      </w:r>
      <w:r>
        <w:t>41767</w:t>
      </w:r>
      <w:r w:rsidRPr="00AA0A2F">
        <w:t xml:space="preserve"> of </w:t>
      </w:r>
      <w:r>
        <w:t>13</w:t>
      </w:r>
      <w:r w:rsidRPr="00AA0A2F">
        <w:t xml:space="preserve"> </w:t>
      </w:r>
      <w:r>
        <w:t>July</w:t>
      </w:r>
      <w:r w:rsidRPr="00AA0A2F">
        <w:t xml:space="preserve"> 201</w:t>
      </w:r>
      <w:r>
        <w:t>8</w:t>
      </w:r>
      <w:r w:rsidRPr="00AA0A2F">
        <w:t>) (p</w:t>
      </w:r>
      <w:r>
        <w:t>11</w:t>
      </w:r>
      <w:r w:rsidRPr="00AA0A2F">
        <w:t>)</w:t>
      </w:r>
    </w:p>
    <w:p w14:paraId="38CE4897" w14:textId="6943B90E" w:rsidR="004F30B3" w:rsidRDefault="004F30B3" w:rsidP="004105A0">
      <w:pPr>
        <w:pStyle w:val="LegHeadBold"/>
        <w:keepNext/>
      </w:pPr>
      <w:r w:rsidRPr="004F30B3">
        <w:t>SPECIAL INVESTIGATING UNITS AND SPECIAL TRIBUNALS ACT 74 OF 1996</w:t>
      </w:r>
    </w:p>
    <w:p w14:paraId="5762428D" w14:textId="04ACB3E4" w:rsidR="004F30B3" w:rsidRDefault="004F30B3" w:rsidP="004F30B3">
      <w:pPr>
        <w:pStyle w:val="LegText"/>
      </w:pPr>
      <w:r w:rsidRPr="004F30B3">
        <w:t>Referral of matters to existing special investigating unit and special tribunal in respect of the affairs of the National Department of Public Works published in Proc R38 in GG 33425 of 30 July 2010 amended (Proc R2</w:t>
      </w:r>
      <w:r>
        <w:t>0</w:t>
      </w:r>
      <w:r w:rsidRPr="004F30B3">
        <w:t xml:space="preserve"> in </w:t>
      </w:r>
      <w:r w:rsidRPr="004F30B3">
        <w:rPr>
          <w:i/>
        </w:rPr>
        <w:t>GG</w:t>
      </w:r>
      <w:r w:rsidRPr="004F30B3">
        <w:t xml:space="preserve"> </w:t>
      </w:r>
      <w:r>
        <w:t>41771</w:t>
      </w:r>
      <w:r w:rsidRPr="004F30B3">
        <w:t xml:space="preserve"> of </w:t>
      </w:r>
      <w:r>
        <w:t>13</w:t>
      </w:r>
      <w:r w:rsidRPr="004F30B3">
        <w:t xml:space="preserve"> July 201</w:t>
      </w:r>
      <w:r>
        <w:t>8</w:t>
      </w:r>
      <w:r w:rsidRPr="004F30B3">
        <w:t>) (p4)</w:t>
      </w:r>
    </w:p>
    <w:p w14:paraId="707DEB25" w14:textId="507FEE11" w:rsidR="000A4D66" w:rsidRDefault="000A4D66" w:rsidP="004F30B3">
      <w:pPr>
        <w:pStyle w:val="LegText"/>
      </w:pPr>
      <w:r w:rsidRPr="000A4D66">
        <w:t xml:space="preserve">Referral of matters to existing special investigating unit in respect of the </w:t>
      </w:r>
      <w:r w:rsidR="00160DDC">
        <w:t>office of the state attorney</w:t>
      </w:r>
      <w:r w:rsidRPr="000A4D66">
        <w:t xml:space="preserve"> published (Proc </w:t>
      </w:r>
      <w:r w:rsidR="00160DDC">
        <w:t>R21</w:t>
      </w:r>
      <w:r w:rsidRPr="000A4D66">
        <w:t xml:space="preserve"> in </w:t>
      </w:r>
      <w:r w:rsidRPr="00160DDC">
        <w:rPr>
          <w:i/>
        </w:rPr>
        <w:t>GG</w:t>
      </w:r>
      <w:r w:rsidRPr="000A4D66">
        <w:t xml:space="preserve"> 41</w:t>
      </w:r>
      <w:r w:rsidR="00160DDC">
        <w:t>77</w:t>
      </w:r>
      <w:r w:rsidRPr="000A4D66">
        <w:t xml:space="preserve">1 of </w:t>
      </w:r>
      <w:r w:rsidR="00160DDC">
        <w:t>13</w:t>
      </w:r>
      <w:r w:rsidRPr="000A4D66">
        <w:t xml:space="preserve"> </w:t>
      </w:r>
      <w:r w:rsidR="00160DDC">
        <w:t>July</w:t>
      </w:r>
      <w:r w:rsidRPr="000A4D66">
        <w:t xml:space="preserve"> 2018) (p</w:t>
      </w:r>
      <w:r w:rsidR="00160DDC">
        <w:t>6</w:t>
      </w:r>
      <w:r w:rsidRPr="000A4D66">
        <w:t>)</w:t>
      </w:r>
    </w:p>
    <w:p w14:paraId="6FB6E0DC" w14:textId="5CC39CC6" w:rsidR="00B11E6C" w:rsidRDefault="00B11E6C" w:rsidP="004105A0">
      <w:pPr>
        <w:pStyle w:val="LegHeadBold"/>
        <w:keepNext/>
      </w:pPr>
      <w:r w:rsidRPr="00B11E6C">
        <w:t>NATIONAL ENVIRONMENTAL MANAGEMENT ACT 107 OF 1998</w:t>
      </w:r>
    </w:p>
    <w:p w14:paraId="2FE5D8C8" w14:textId="7D28FFF0" w:rsidR="00461449" w:rsidRDefault="00461449" w:rsidP="00461449">
      <w:pPr>
        <w:pStyle w:val="LegText"/>
      </w:pPr>
      <w:r>
        <w:t>Environmental Impact Assessment Regulations, 2014 and Listing Notices 1 &amp; 3 amended</w:t>
      </w:r>
      <w:r w:rsidR="00A244D1">
        <w:br/>
      </w:r>
      <w:r>
        <w:t xml:space="preserve">(GN 706 in </w:t>
      </w:r>
      <w:r w:rsidRPr="00461449">
        <w:rPr>
          <w:i/>
        </w:rPr>
        <w:t>GG</w:t>
      </w:r>
      <w:r>
        <w:t xml:space="preserve"> 41766 of 13 July 2018) (p16)</w:t>
      </w:r>
    </w:p>
    <w:p w14:paraId="6DE82D8E" w14:textId="77777777" w:rsidR="00510924" w:rsidRDefault="00510924" w:rsidP="00510924">
      <w:pPr>
        <w:pStyle w:val="LegHeadBold"/>
        <w:keepNext/>
      </w:pPr>
      <w:r>
        <w:t>PROPERTY VALUERS PROFESSION ACT 47 OF 2000</w:t>
      </w:r>
    </w:p>
    <w:p w14:paraId="13B42197" w14:textId="07E683FA" w:rsidR="00510924" w:rsidRDefault="004F07C8" w:rsidP="00EB3235">
      <w:pPr>
        <w:pStyle w:val="LegText"/>
      </w:pPr>
      <w:r>
        <w:t>Determination of f</w:t>
      </w:r>
      <w:r w:rsidR="00510924">
        <w:t xml:space="preserve">ees and charges </w:t>
      </w:r>
      <w:r>
        <w:t>amended</w:t>
      </w:r>
      <w:r w:rsidR="00510924">
        <w:t xml:space="preserve"> with effect from 1 </w:t>
      </w:r>
      <w:r w:rsidR="00EB3235">
        <w:t>July</w:t>
      </w:r>
      <w:r w:rsidR="00510924">
        <w:t xml:space="preserve"> 2018</w:t>
      </w:r>
      <w:r w:rsidR="00A244D1">
        <w:br/>
      </w:r>
      <w:r w:rsidR="00510924">
        <w:t>(</w:t>
      </w:r>
      <w:r w:rsidR="00EB3235">
        <w:t>B</w:t>
      </w:r>
      <w:r w:rsidR="00510924">
        <w:t xml:space="preserve">N </w:t>
      </w:r>
      <w:r w:rsidR="00EB3235">
        <w:t>90</w:t>
      </w:r>
      <w:r w:rsidR="00510924">
        <w:t xml:space="preserve"> in </w:t>
      </w:r>
      <w:r w:rsidR="00510924" w:rsidRPr="00EB3235">
        <w:rPr>
          <w:i/>
        </w:rPr>
        <w:t>GG</w:t>
      </w:r>
      <w:r w:rsidR="00510924">
        <w:t xml:space="preserve"> 41</w:t>
      </w:r>
      <w:r w:rsidR="00EB3235">
        <w:t>766</w:t>
      </w:r>
      <w:r w:rsidR="00510924">
        <w:t xml:space="preserve"> of 1</w:t>
      </w:r>
      <w:r w:rsidR="00EB3235">
        <w:t>3</w:t>
      </w:r>
      <w:r w:rsidR="00510924">
        <w:t xml:space="preserve"> </w:t>
      </w:r>
      <w:r w:rsidR="00EB3235">
        <w:t>Jul</w:t>
      </w:r>
      <w:r w:rsidR="00510924">
        <w:t>y 2018) (p</w:t>
      </w:r>
      <w:r w:rsidR="00EB3235">
        <w:t>11</w:t>
      </w:r>
      <w:r w:rsidR="008D0877">
        <w:t>4</w:t>
      </w:r>
      <w:r w:rsidR="00510924">
        <w:t>)</w:t>
      </w:r>
    </w:p>
    <w:p w14:paraId="375AA041" w14:textId="00794A84" w:rsidR="0089643F" w:rsidRDefault="0089643F" w:rsidP="0089643F">
      <w:pPr>
        <w:pStyle w:val="LegHeadBold"/>
        <w:keepNext/>
      </w:pPr>
      <w:r>
        <w:t>NATIONAL ENVIRONMENTAL MANAGEMENT: BIODIVERSITY ACT 10 OF 2004</w:t>
      </w:r>
    </w:p>
    <w:p w14:paraId="4B19D3B1" w14:textId="0EDF6B2C" w:rsidR="0089643F" w:rsidRDefault="0089643F" w:rsidP="0089643F">
      <w:pPr>
        <w:pStyle w:val="LegText"/>
      </w:pPr>
      <w:r>
        <w:t>Declar</w:t>
      </w:r>
      <w:r w:rsidR="009259CC">
        <w:t>ation</w:t>
      </w:r>
      <w:r>
        <w:t xml:space="preserve"> of the extension of the Kwelera National Botanical Garden published</w:t>
      </w:r>
      <w:r w:rsidR="00A244D1">
        <w:br/>
      </w:r>
      <w:r>
        <w:t xml:space="preserve">(GN 705 </w:t>
      </w:r>
      <w:r w:rsidRPr="0089643F">
        <w:t>in</w:t>
      </w:r>
      <w:r>
        <w:t xml:space="preserve"> </w:t>
      </w:r>
      <w:r w:rsidRPr="0089643F">
        <w:rPr>
          <w:i/>
        </w:rPr>
        <w:t>GG</w:t>
      </w:r>
      <w:r>
        <w:t xml:space="preserve"> 41766 of 13 July 2018) (p14)</w:t>
      </w:r>
    </w:p>
    <w:p w14:paraId="34E8D40D" w14:textId="0300A72B" w:rsidR="001A2529" w:rsidRDefault="001A2529" w:rsidP="00806E03">
      <w:pPr>
        <w:pStyle w:val="LegHeadBold"/>
        <w:keepNext/>
      </w:pPr>
      <w:r w:rsidRPr="001A2529">
        <w:t>NURSING ACT 33 OF 2005</w:t>
      </w:r>
    </w:p>
    <w:p w14:paraId="092D1918" w14:textId="4BBE1AC5" w:rsidR="001A2529" w:rsidRDefault="00CA2DF0" w:rsidP="001A2529">
      <w:pPr>
        <w:pStyle w:val="LegText"/>
      </w:pPr>
      <w:r w:rsidRPr="00CA2DF0">
        <w:t>Proposed regulations relating to the approval of and the minimum requirements for the education and training of a learner</w:t>
      </w:r>
      <w:r>
        <w:t>/student</w:t>
      </w:r>
      <w:r w:rsidRPr="00CA2DF0">
        <w:t xml:space="preserve"> leading to registration in the category midwife published for comment (GN </w:t>
      </w:r>
      <w:r>
        <w:t>713</w:t>
      </w:r>
      <w:r w:rsidRPr="00CA2DF0">
        <w:t xml:space="preserve"> in </w:t>
      </w:r>
      <w:r w:rsidRPr="00CA2DF0">
        <w:rPr>
          <w:i/>
        </w:rPr>
        <w:t>GG</w:t>
      </w:r>
      <w:r w:rsidRPr="00CA2DF0">
        <w:t xml:space="preserve"> </w:t>
      </w:r>
      <w:r>
        <w:t>41768</w:t>
      </w:r>
      <w:r w:rsidRPr="00CA2DF0">
        <w:t xml:space="preserve"> of 1</w:t>
      </w:r>
      <w:r>
        <w:t>1</w:t>
      </w:r>
      <w:r w:rsidRPr="00CA2DF0">
        <w:t xml:space="preserve"> </w:t>
      </w:r>
      <w:r>
        <w:t>July</w:t>
      </w:r>
      <w:r w:rsidRPr="00CA2DF0">
        <w:t xml:space="preserve"> 201</w:t>
      </w:r>
      <w:r>
        <w:t>8</w:t>
      </w:r>
      <w:r w:rsidRPr="00CA2DF0">
        <w:t>) (p</w:t>
      </w:r>
      <w:r>
        <w:t>4</w:t>
      </w:r>
      <w:r w:rsidRPr="00CA2DF0">
        <w:t>)</w:t>
      </w:r>
    </w:p>
    <w:p w14:paraId="2DD9FA1A" w14:textId="700389F2" w:rsidR="00571A68" w:rsidRDefault="00571A68" w:rsidP="00571A68">
      <w:pPr>
        <w:pStyle w:val="LegHeadBold"/>
        <w:keepNext/>
      </w:pPr>
      <w:r>
        <w:t>PROTECTION OF INVESTMENT ACT 22 OF 2015</w:t>
      </w:r>
    </w:p>
    <w:p w14:paraId="5715D560" w14:textId="7183F3A4" w:rsidR="00571A68" w:rsidRDefault="002F7D13" w:rsidP="00571A68">
      <w:pPr>
        <w:pStyle w:val="LegText"/>
      </w:pPr>
      <w:r>
        <w:t xml:space="preserve">Regulations on Mediation Rules, 2018 published </w:t>
      </w:r>
      <w:r w:rsidR="003A7C98">
        <w:t xml:space="preserve">(GN </w:t>
      </w:r>
      <w:r>
        <w:t>R712</w:t>
      </w:r>
      <w:r w:rsidR="003A7C98">
        <w:t xml:space="preserve"> </w:t>
      </w:r>
      <w:r w:rsidR="003A7C98" w:rsidRPr="0089643F">
        <w:t>in</w:t>
      </w:r>
      <w:r w:rsidR="003A7C98">
        <w:t xml:space="preserve"> </w:t>
      </w:r>
      <w:r w:rsidR="003A7C98" w:rsidRPr="0089643F">
        <w:rPr>
          <w:i/>
        </w:rPr>
        <w:t>GG</w:t>
      </w:r>
      <w:r w:rsidR="003A7C98">
        <w:t xml:space="preserve"> 4176</w:t>
      </w:r>
      <w:r>
        <w:t>7</w:t>
      </w:r>
      <w:r w:rsidR="003A7C98">
        <w:t xml:space="preserve"> of 13 July 2018) (p1</w:t>
      </w:r>
      <w:r>
        <w:t>9</w:t>
      </w:r>
      <w:r w:rsidR="003A7C98">
        <w:t>)</w:t>
      </w:r>
    </w:p>
    <w:p w14:paraId="19607107" w14:textId="5089C9B8" w:rsidR="00AD4D1D" w:rsidRPr="00514D52" w:rsidRDefault="00AD4D1D" w:rsidP="00297CF0">
      <w:pPr>
        <w:pStyle w:val="LegHeadCenteredBold"/>
      </w:pPr>
      <w:r w:rsidRPr="00514D52">
        <w:t>PROVINCIAL LEGISLATION</w:t>
      </w:r>
    </w:p>
    <w:p w14:paraId="47B753C9" w14:textId="677DF6AB" w:rsidR="00E73A80" w:rsidRDefault="00E73A80" w:rsidP="00E73A80">
      <w:pPr>
        <w:pStyle w:val="LegHeadBold"/>
      </w:pPr>
      <w:r w:rsidRPr="00514D52">
        <w:t>EASTERN CAPE</w:t>
      </w:r>
    </w:p>
    <w:p w14:paraId="03BB6729" w14:textId="3E8944FF" w:rsidR="00F04DDD" w:rsidRDefault="00F04DDD" w:rsidP="00F04DDD">
      <w:pPr>
        <w:pStyle w:val="LegText"/>
      </w:pPr>
      <w:r w:rsidRPr="00666E6A">
        <w:t>Disaster Management Act 57 of 2002:</w:t>
      </w:r>
      <w:r>
        <w:t xml:space="preserve"> Nelson Mandela Bay Metropolitan Municipality: Declaration of a local state of disaster in respect of drought and water shortages published</w:t>
      </w:r>
      <w:bookmarkStart w:id="1" w:name="_GoBack"/>
      <w:bookmarkEnd w:id="1"/>
      <w:r>
        <w:br/>
        <w:t xml:space="preserve">(PN 116 in </w:t>
      </w:r>
      <w:r w:rsidRPr="00666E6A">
        <w:rPr>
          <w:i/>
        </w:rPr>
        <w:t>PG</w:t>
      </w:r>
      <w:r>
        <w:t xml:space="preserve"> 4076 of 9 July 2018) (p12)</w:t>
      </w:r>
    </w:p>
    <w:p w14:paraId="47713BA7" w14:textId="77777777" w:rsidR="00F04DDD" w:rsidRDefault="00F04DDD" w:rsidP="00F04DDD">
      <w:pPr>
        <w:pStyle w:val="LegText"/>
      </w:pPr>
      <w:r>
        <w:t xml:space="preserve">Local Government: Municipal Property Rates Act 6 of 2004: Amahlathi Local Municipality: Rates By-law published with effect from 1 July 2017[sic] (LAN 131 in </w:t>
      </w:r>
      <w:r w:rsidRPr="00666E6A">
        <w:rPr>
          <w:i/>
        </w:rPr>
        <w:t>PG</w:t>
      </w:r>
      <w:r>
        <w:t xml:space="preserve"> 4076 of 9 July 2018) (p16)</w:t>
      </w:r>
    </w:p>
    <w:p w14:paraId="5E0A5281" w14:textId="77777777" w:rsidR="00F04DDD" w:rsidRDefault="00F04DDD" w:rsidP="00F04DDD">
      <w:pPr>
        <w:pStyle w:val="LegText"/>
      </w:pPr>
      <w:r>
        <w:t xml:space="preserve">Local Government: Municipal Property Rates Act 6 of 2004: Mbhashe Local Municipality: Resolution levying property rates for the financial year 1 July 2018 to 30 June 2019 published with effect from 1 July 2018 (LAN 132 in </w:t>
      </w:r>
      <w:r w:rsidRPr="00FC7795">
        <w:rPr>
          <w:i/>
        </w:rPr>
        <w:t>PG</w:t>
      </w:r>
      <w:r>
        <w:t xml:space="preserve"> 4076 of 9 July 2018) (p24)</w:t>
      </w:r>
    </w:p>
    <w:p w14:paraId="4D0BFABA" w14:textId="3D19F0B2" w:rsidR="00F04DDD" w:rsidRDefault="00F04DDD" w:rsidP="00F04DDD">
      <w:pPr>
        <w:pStyle w:val="LegText"/>
      </w:pPr>
      <w:r w:rsidRPr="00A85C6B">
        <w:lastRenderedPageBreak/>
        <w:t xml:space="preserve">Traditional Leadership and Governance Act 1 of 2017: Notice of the intended recognition of persons identified by the royal families as traditional leaders published for comment </w:t>
      </w:r>
      <w:r>
        <w:br/>
      </w:r>
      <w:r w:rsidRPr="00A85C6B">
        <w:t xml:space="preserve">(PN </w:t>
      </w:r>
      <w:r>
        <w:t>120</w:t>
      </w:r>
      <w:r w:rsidRPr="00A85C6B">
        <w:t xml:space="preserve"> in </w:t>
      </w:r>
      <w:r w:rsidRPr="00A85C6B">
        <w:rPr>
          <w:i/>
        </w:rPr>
        <w:t>PG</w:t>
      </w:r>
      <w:r w:rsidRPr="00A85C6B">
        <w:t xml:space="preserve"> 40</w:t>
      </w:r>
      <w:r>
        <w:t>79</w:t>
      </w:r>
      <w:r w:rsidRPr="00A85C6B">
        <w:t xml:space="preserve"> of </w:t>
      </w:r>
      <w:r>
        <w:t>11 July 2018</w:t>
      </w:r>
      <w:r w:rsidRPr="00A85C6B">
        <w:t>) (p3)</w:t>
      </w:r>
    </w:p>
    <w:p w14:paraId="5F9E7F92" w14:textId="450090FF" w:rsidR="00F04DDD" w:rsidRDefault="00F04DDD" w:rsidP="00F04DDD">
      <w:pPr>
        <w:pStyle w:val="LegText"/>
      </w:pPr>
      <w:r>
        <w:t xml:space="preserve">Promotion of Administrative Justice Act 3 of 2000: Notice of pending administrative decision in respect of applications for exploration rights to explore for natural gas (Shale gas) in the Western Cape, Eastern and Northern Cape Provinces published </w:t>
      </w:r>
      <w:r>
        <w:br/>
        <w:t xml:space="preserve">(PN 121 in </w:t>
      </w:r>
      <w:r w:rsidRPr="00F641EF">
        <w:rPr>
          <w:i/>
        </w:rPr>
        <w:t>PG</w:t>
      </w:r>
      <w:r>
        <w:t xml:space="preserve"> 4080 of 11 July 2018) (p3)</w:t>
      </w:r>
    </w:p>
    <w:p w14:paraId="5E90E140" w14:textId="300803DF" w:rsidR="00F04DDD" w:rsidRDefault="00F04DDD" w:rsidP="00F04DDD">
      <w:pPr>
        <w:pStyle w:val="LegText"/>
      </w:pPr>
      <w:r w:rsidRPr="00007533">
        <w:t xml:space="preserve">Disaster Management Act 57 of 2002: Kouga Local Municipality (EC108): </w:t>
      </w:r>
      <w:r>
        <w:t>D</w:t>
      </w:r>
      <w:r w:rsidRPr="00007533">
        <w:t xml:space="preserve">eclaration of a local state of disaster due to prevailing drought conditions </w:t>
      </w:r>
      <w:r>
        <w:t>extended for a further month published</w:t>
      </w:r>
      <w:r w:rsidR="0029450B">
        <w:br/>
      </w:r>
      <w:r w:rsidRPr="00007533">
        <w:t xml:space="preserve">(LAN </w:t>
      </w:r>
      <w:r>
        <w:t>133</w:t>
      </w:r>
      <w:r w:rsidRPr="00007533">
        <w:t xml:space="preserve"> in </w:t>
      </w:r>
      <w:r w:rsidRPr="00007533">
        <w:rPr>
          <w:i/>
        </w:rPr>
        <w:t>PG</w:t>
      </w:r>
      <w:r w:rsidRPr="00007533">
        <w:t xml:space="preserve"> </w:t>
      </w:r>
      <w:r>
        <w:t>4081</w:t>
      </w:r>
      <w:r w:rsidRPr="00007533">
        <w:t xml:space="preserve"> of </w:t>
      </w:r>
      <w:r>
        <w:t>12</w:t>
      </w:r>
      <w:r w:rsidRPr="00007533">
        <w:t xml:space="preserve"> </w:t>
      </w:r>
      <w:r>
        <w:t xml:space="preserve">July </w:t>
      </w:r>
      <w:r w:rsidRPr="00007533">
        <w:t>2018) (p3)</w:t>
      </w:r>
    </w:p>
    <w:p w14:paraId="6D350BCE" w14:textId="77777777" w:rsidR="00214D5C" w:rsidRDefault="00214D5C" w:rsidP="00214D5C">
      <w:pPr>
        <w:pStyle w:val="LegHeadBold"/>
      </w:pPr>
      <w:r>
        <w:t>FREE STATE</w:t>
      </w:r>
    </w:p>
    <w:p w14:paraId="2712BFEB" w14:textId="77777777" w:rsidR="00214D5C" w:rsidRDefault="00214D5C" w:rsidP="00214D5C">
      <w:pPr>
        <w:pStyle w:val="LegText"/>
      </w:pPr>
      <w:r>
        <w:t xml:space="preserve">Local Government: Municipal Finance Management Act 56 of 2003: </w:t>
      </w:r>
      <w:r w:rsidRPr="001817C8">
        <w:t>Letsemeng Local Municipality: 201</w:t>
      </w:r>
      <w:r>
        <w:t>8</w:t>
      </w:r>
      <w:r w:rsidRPr="001817C8">
        <w:t>/201</w:t>
      </w:r>
      <w:r>
        <w:t>9</w:t>
      </w:r>
      <w:r w:rsidRPr="001817C8">
        <w:t xml:space="preserve"> Budget Tariffs</w:t>
      </w:r>
      <w:r>
        <w:t xml:space="preserve"> together with the 2018/2019 Integrated Development Plan</w:t>
      </w:r>
      <w:r w:rsidRPr="001817C8">
        <w:t xml:space="preserve"> published (PN </w:t>
      </w:r>
      <w:r>
        <w:t>44</w:t>
      </w:r>
      <w:r w:rsidRPr="001817C8">
        <w:t xml:space="preserve"> in </w:t>
      </w:r>
      <w:r w:rsidRPr="00E84D1A">
        <w:rPr>
          <w:i/>
        </w:rPr>
        <w:t>PG</w:t>
      </w:r>
      <w:r w:rsidRPr="001817C8">
        <w:t xml:space="preserve"> </w:t>
      </w:r>
      <w:r>
        <w:t>37</w:t>
      </w:r>
      <w:r w:rsidRPr="001817C8">
        <w:t xml:space="preserve"> of </w:t>
      </w:r>
      <w:r>
        <w:t>13</w:t>
      </w:r>
      <w:r w:rsidRPr="001817C8">
        <w:t xml:space="preserve"> </w:t>
      </w:r>
      <w:r>
        <w:t>July</w:t>
      </w:r>
      <w:r w:rsidRPr="001817C8">
        <w:t xml:space="preserve"> 201</w:t>
      </w:r>
      <w:r>
        <w:t>8</w:t>
      </w:r>
      <w:r w:rsidRPr="001817C8">
        <w:t>) (p</w:t>
      </w:r>
      <w:r>
        <w:t>2</w:t>
      </w:r>
      <w:r w:rsidRPr="001817C8">
        <w:t>)</w:t>
      </w:r>
    </w:p>
    <w:p w14:paraId="15596B5F" w14:textId="77777777" w:rsidR="00214D5C" w:rsidRDefault="00214D5C" w:rsidP="00214D5C">
      <w:pPr>
        <w:pStyle w:val="LegText"/>
      </w:pPr>
      <w:r w:rsidRPr="00E84D1A">
        <w:t xml:space="preserve">Local Government: Municipal Property Rates Act 6 of 2004: </w:t>
      </w:r>
      <w:r>
        <w:t>Maluti-A-Phofung</w:t>
      </w:r>
      <w:r w:rsidRPr="00E84D1A">
        <w:t xml:space="preserve"> Local Municipality: Resolution levying property rates for the financial year 1 July 2018 to 30 June 2019 published with effect from 1 July 2018 </w:t>
      </w:r>
      <w:r w:rsidRPr="001817C8">
        <w:t xml:space="preserve">(PN </w:t>
      </w:r>
      <w:r>
        <w:t>45</w:t>
      </w:r>
      <w:r w:rsidRPr="001817C8">
        <w:t xml:space="preserve"> in </w:t>
      </w:r>
      <w:r w:rsidRPr="00E84D1A">
        <w:rPr>
          <w:i/>
        </w:rPr>
        <w:t>PG</w:t>
      </w:r>
      <w:r w:rsidRPr="001817C8">
        <w:t xml:space="preserve"> </w:t>
      </w:r>
      <w:r>
        <w:t>38</w:t>
      </w:r>
      <w:r w:rsidRPr="001817C8">
        <w:t xml:space="preserve"> of </w:t>
      </w:r>
      <w:r>
        <w:t>13</w:t>
      </w:r>
      <w:r w:rsidRPr="001817C8">
        <w:t xml:space="preserve"> </w:t>
      </w:r>
      <w:r>
        <w:t>July</w:t>
      </w:r>
      <w:r w:rsidRPr="001817C8">
        <w:t xml:space="preserve"> 201</w:t>
      </w:r>
      <w:r>
        <w:t>8</w:t>
      </w:r>
      <w:r w:rsidRPr="001817C8">
        <w:t>) (p</w:t>
      </w:r>
      <w:r>
        <w:t>2</w:t>
      </w:r>
      <w:r w:rsidRPr="001817C8">
        <w:t>)</w:t>
      </w:r>
    </w:p>
    <w:p w14:paraId="0CAFC815" w14:textId="77777777" w:rsidR="00640052" w:rsidRPr="00514D52" w:rsidRDefault="00640052" w:rsidP="00142C1C">
      <w:pPr>
        <w:pStyle w:val="LegHeadBold"/>
        <w:keepNext/>
      </w:pPr>
      <w:r w:rsidRPr="00514D52">
        <w:t>GAUTENG</w:t>
      </w:r>
    </w:p>
    <w:p w14:paraId="746B14F2" w14:textId="756D7E50" w:rsidR="00214D5C" w:rsidRDefault="00214D5C" w:rsidP="00214D5C">
      <w:pPr>
        <w:pStyle w:val="LegText"/>
      </w:pPr>
      <w:bookmarkStart w:id="2" w:name="_Hlk489017624"/>
      <w:r w:rsidRPr="00235B7D">
        <w:t>Gauteng Road Traffic</w:t>
      </w:r>
      <w:r>
        <w:t xml:space="preserve"> Act 10 of 1997: Notice of date of commencement of </w:t>
      </w:r>
      <w:r w:rsidRPr="00235B7D">
        <w:t>Gauteng Provincial Road Traffic Amendment Regulations, 2018</w:t>
      </w:r>
      <w:r>
        <w:t>: 1 August 2018 published</w:t>
      </w:r>
      <w:r w:rsidR="0029450B">
        <w:br/>
      </w:r>
      <w:r w:rsidRPr="00235B7D">
        <w:t xml:space="preserve">(PN </w:t>
      </w:r>
      <w:r>
        <w:t>718</w:t>
      </w:r>
      <w:r w:rsidRPr="00235B7D">
        <w:t xml:space="preserve"> in </w:t>
      </w:r>
      <w:r w:rsidRPr="00235B7D">
        <w:rPr>
          <w:i/>
        </w:rPr>
        <w:t>PG</w:t>
      </w:r>
      <w:r w:rsidRPr="00235B7D">
        <w:t xml:space="preserve"> 1</w:t>
      </w:r>
      <w:r>
        <w:t>90</w:t>
      </w:r>
      <w:r w:rsidRPr="00235B7D">
        <w:t xml:space="preserve"> of 1</w:t>
      </w:r>
      <w:r>
        <w:t>1 July</w:t>
      </w:r>
      <w:r w:rsidRPr="00235B7D">
        <w:t xml:space="preserve"> 2018) (p</w:t>
      </w:r>
      <w:r>
        <w:t>95</w:t>
      </w:r>
      <w:r w:rsidRPr="00235B7D">
        <w:t>)</w:t>
      </w:r>
    </w:p>
    <w:p w14:paraId="4B0F8C76" w14:textId="77777777" w:rsidR="00214D5C" w:rsidRDefault="00214D5C" w:rsidP="00214D5C">
      <w:pPr>
        <w:pStyle w:val="LegText"/>
      </w:pPr>
      <w:r w:rsidRPr="00577A66">
        <w:t xml:space="preserve">Local Government: Municipal Property Rates Act 6 of 2004: </w:t>
      </w:r>
      <w:r>
        <w:t>Mogale City</w:t>
      </w:r>
      <w:r w:rsidRPr="00577A66">
        <w:t xml:space="preserve"> Local Municipality: Property Rates By-law</w:t>
      </w:r>
      <w:r>
        <w:t>s</w:t>
      </w:r>
      <w:r w:rsidRPr="00577A66">
        <w:t xml:space="preserve"> published (</w:t>
      </w:r>
      <w:r>
        <w:t xml:space="preserve">LAN </w:t>
      </w:r>
      <w:r w:rsidRPr="00577A66">
        <w:t>1</w:t>
      </w:r>
      <w:r>
        <w:t>056</w:t>
      </w:r>
      <w:r w:rsidRPr="00577A66">
        <w:t xml:space="preserve"> in </w:t>
      </w:r>
      <w:r w:rsidRPr="00577A66">
        <w:rPr>
          <w:i/>
        </w:rPr>
        <w:t>PG</w:t>
      </w:r>
      <w:r w:rsidRPr="00577A66">
        <w:t xml:space="preserve"> </w:t>
      </w:r>
      <w:r>
        <w:t>190</w:t>
      </w:r>
      <w:r w:rsidRPr="00577A66">
        <w:t xml:space="preserve"> of </w:t>
      </w:r>
      <w:r>
        <w:t>11</w:t>
      </w:r>
      <w:r w:rsidRPr="00577A66">
        <w:t xml:space="preserve"> July 2018) (p</w:t>
      </w:r>
      <w:r>
        <w:t>109</w:t>
      </w:r>
      <w:r w:rsidRPr="00577A66">
        <w:t>)</w:t>
      </w:r>
    </w:p>
    <w:p w14:paraId="2E8C7125" w14:textId="77777777" w:rsidR="00214D5C" w:rsidRDefault="00214D5C" w:rsidP="00214D5C">
      <w:pPr>
        <w:pStyle w:val="LegText"/>
      </w:pPr>
      <w:r w:rsidRPr="00577A66">
        <w:t xml:space="preserve">Local Government: Municipal Property Rates Act 6 of 2004: </w:t>
      </w:r>
      <w:r>
        <w:t>Mogale City</w:t>
      </w:r>
      <w:r w:rsidRPr="00577A66">
        <w:t xml:space="preserve"> Local Municipality: Resolution levying property rates for the financial year 1 July 2018 to 30 June 2019 published with effect from 1 July 2018 (</w:t>
      </w:r>
      <w:r>
        <w:t xml:space="preserve">LAN </w:t>
      </w:r>
      <w:r w:rsidRPr="00577A66">
        <w:t>1</w:t>
      </w:r>
      <w:r>
        <w:t>056</w:t>
      </w:r>
      <w:r w:rsidRPr="00577A66">
        <w:t xml:space="preserve"> in </w:t>
      </w:r>
      <w:r w:rsidRPr="00577A66">
        <w:rPr>
          <w:i/>
        </w:rPr>
        <w:t>PG</w:t>
      </w:r>
      <w:r w:rsidRPr="00577A66">
        <w:t xml:space="preserve"> </w:t>
      </w:r>
      <w:r>
        <w:t>190</w:t>
      </w:r>
      <w:r w:rsidRPr="00577A66">
        <w:t xml:space="preserve"> of </w:t>
      </w:r>
      <w:r>
        <w:t>11</w:t>
      </w:r>
      <w:r w:rsidRPr="00577A66">
        <w:t xml:space="preserve"> July 2018) (p</w:t>
      </w:r>
      <w:r>
        <w:t>115</w:t>
      </w:r>
      <w:r w:rsidRPr="00577A66">
        <w:t>)</w:t>
      </w:r>
    </w:p>
    <w:p w14:paraId="34CA1C71" w14:textId="10CF4E0D" w:rsidR="00B501A2" w:rsidRDefault="00214D5C" w:rsidP="00214D5C">
      <w:pPr>
        <w:pStyle w:val="LegText"/>
      </w:pPr>
      <w:r>
        <w:t xml:space="preserve">Local Government: Municipal Systems Act 32 of 2000 and </w:t>
      </w:r>
      <w:r w:rsidRPr="00577A66">
        <w:t>Local Government: Municipal Property Rates Act 6 of 2004</w:t>
      </w:r>
      <w:r>
        <w:t>: Mogale City</w:t>
      </w:r>
      <w:r w:rsidRPr="00577A66">
        <w:t xml:space="preserve"> Local Municipality:</w:t>
      </w:r>
      <w:r>
        <w:t xml:space="preserve"> Approved property rates tariffs for the financial year 1 July 2018 to 30 June 2019 </w:t>
      </w:r>
      <w:r w:rsidRPr="00577A66">
        <w:t>(</w:t>
      </w:r>
      <w:r>
        <w:t xml:space="preserve">LAN </w:t>
      </w:r>
      <w:r w:rsidRPr="00577A66">
        <w:t>1</w:t>
      </w:r>
      <w:r>
        <w:t>056</w:t>
      </w:r>
      <w:r w:rsidRPr="00577A66">
        <w:t xml:space="preserve"> in </w:t>
      </w:r>
      <w:r w:rsidRPr="00577A66">
        <w:rPr>
          <w:i/>
        </w:rPr>
        <w:t>PG</w:t>
      </w:r>
      <w:r w:rsidRPr="00577A66">
        <w:t xml:space="preserve"> </w:t>
      </w:r>
      <w:r>
        <w:t>190</w:t>
      </w:r>
      <w:r w:rsidRPr="00577A66">
        <w:t xml:space="preserve"> of </w:t>
      </w:r>
      <w:r>
        <w:t>11</w:t>
      </w:r>
      <w:r w:rsidRPr="00577A66">
        <w:t xml:space="preserve"> July 2018) (p</w:t>
      </w:r>
      <w:r>
        <w:t>116</w:t>
      </w:r>
      <w:r w:rsidRPr="00577A66">
        <w:t>)</w:t>
      </w:r>
    </w:p>
    <w:p w14:paraId="48CDDFA3" w14:textId="77777777" w:rsidR="00214D5C" w:rsidRDefault="00214D5C" w:rsidP="00214D5C">
      <w:pPr>
        <w:pStyle w:val="LegText"/>
      </w:pPr>
      <w:r>
        <w:t>Mogale City</w:t>
      </w:r>
      <w:r w:rsidRPr="00376E10">
        <w:t xml:space="preserve"> Local Municipality: </w:t>
      </w:r>
      <w:r w:rsidRPr="00C70A74">
        <w:t>A</w:t>
      </w:r>
      <w:r>
        <w:t>pproval of a</w:t>
      </w:r>
      <w:r w:rsidRPr="00C70A74">
        <w:t xml:space="preserve">nnual </w:t>
      </w:r>
      <w:r>
        <w:t>b</w:t>
      </w:r>
      <w:r w:rsidRPr="00C70A74">
        <w:t>udg</w:t>
      </w:r>
      <w:r>
        <w:t xml:space="preserve">et for the </w:t>
      </w:r>
      <w:r w:rsidRPr="00C70A74">
        <w:t xml:space="preserve">MTREF </w:t>
      </w:r>
      <w:r w:rsidRPr="00376E10">
        <w:t>2018/2019</w:t>
      </w:r>
      <w:r>
        <w:t xml:space="preserve">- </w:t>
      </w:r>
      <w:r w:rsidRPr="00376E10">
        <w:t xml:space="preserve">2020/2021 published </w:t>
      </w:r>
      <w:r w:rsidRPr="00577A66">
        <w:t>(</w:t>
      </w:r>
      <w:r>
        <w:t xml:space="preserve">LAN </w:t>
      </w:r>
      <w:r w:rsidRPr="00577A66">
        <w:t>1</w:t>
      </w:r>
      <w:r>
        <w:t>056</w:t>
      </w:r>
      <w:r w:rsidRPr="00577A66">
        <w:t xml:space="preserve"> in </w:t>
      </w:r>
      <w:r w:rsidRPr="00577A66">
        <w:rPr>
          <w:i/>
        </w:rPr>
        <w:t>PG</w:t>
      </w:r>
      <w:r w:rsidRPr="00577A66">
        <w:t xml:space="preserve"> </w:t>
      </w:r>
      <w:r>
        <w:t>190</w:t>
      </w:r>
      <w:r w:rsidRPr="00577A66">
        <w:t xml:space="preserve"> of </w:t>
      </w:r>
      <w:r>
        <w:t>11</w:t>
      </w:r>
      <w:r w:rsidRPr="00577A66">
        <w:t xml:space="preserve"> July 2018) (p</w:t>
      </w:r>
      <w:r>
        <w:t>117</w:t>
      </w:r>
      <w:r w:rsidRPr="00577A66">
        <w:t>)</w:t>
      </w:r>
    </w:p>
    <w:p w14:paraId="1D093BBF" w14:textId="4F11B182" w:rsidR="00214D5C" w:rsidRDefault="00214D5C" w:rsidP="00214D5C">
      <w:pPr>
        <w:pStyle w:val="LegText"/>
      </w:pPr>
      <w:r w:rsidRPr="00C70A74">
        <w:t>Local Government: Municipal Systems Act 32 of 2000 and Local Government: Municipal Property Rates Act 6 of 2004: Merafong City Local Municipality: Amendment</w:t>
      </w:r>
      <w:r>
        <w:t xml:space="preserve"> of </w:t>
      </w:r>
      <w:r w:rsidRPr="00C70A74">
        <w:t>assessment rates and the determination of tariffs or charges published with effect from 1 July 201</w:t>
      </w:r>
      <w:r>
        <w:t>8</w:t>
      </w:r>
      <w:r w:rsidR="0029450B">
        <w:br/>
      </w:r>
      <w:r w:rsidRPr="00577A66">
        <w:t>(</w:t>
      </w:r>
      <w:r>
        <w:t xml:space="preserve">LAN </w:t>
      </w:r>
      <w:r w:rsidRPr="00577A66">
        <w:t>1</w:t>
      </w:r>
      <w:r>
        <w:t>060</w:t>
      </w:r>
      <w:r w:rsidRPr="00577A66">
        <w:t xml:space="preserve"> in </w:t>
      </w:r>
      <w:r w:rsidRPr="00577A66">
        <w:rPr>
          <w:i/>
        </w:rPr>
        <w:t>PG</w:t>
      </w:r>
      <w:r w:rsidRPr="00577A66">
        <w:t xml:space="preserve"> </w:t>
      </w:r>
      <w:r>
        <w:t>190</w:t>
      </w:r>
      <w:r w:rsidRPr="00577A66">
        <w:t xml:space="preserve"> of </w:t>
      </w:r>
      <w:r>
        <w:t>11</w:t>
      </w:r>
      <w:r w:rsidRPr="00577A66">
        <w:t xml:space="preserve"> July 2018) (p</w:t>
      </w:r>
      <w:r>
        <w:t>127</w:t>
      </w:r>
      <w:r w:rsidRPr="00577A66">
        <w:t>)</w:t>
      </w:r>
    </w:p>
    <w:p w14:paraId="0645C576" w14:textId="52F4AE10" w:rsidR="00214D5C" w:rsidRDefault="00214D5C" w:rsidP="00214D5C">
      <w:pPr>
        <w:pStyle w:val="LegText"/>
      </w:pPr>
      <w:r>
        <w:t xml:space="preserve">Local Government: Municipal Systems Act 32 of 2000: City of Tshwane Metropolitan Municipality: </w:t>
      </w:r>
      <w:r w:rsidRPr="00DF32E1">
        <w:t>Library and Information Services By-laws</w:t>
      </w:r>
      <w:r>
        <w:t xml:space="preserve"> published</w:t>
      </w:r>
      <w:r w:rsidR="0029450B">
        <w:br/>
      </w:r>
      <w:r w:rsidRPr="00577A66">
        <w:t>(</w:t>
      </w:r>
      <w:r>
        <w:t xml:space="preserve">LAN </w:t>
      </w:r>
      <w:r w:rsidRPr="00577A66">
        <w:t>1</w:t>
      </w:r>
      <w:r>
        <w:t>083</w:t>
      </w:r>
      <w:r w:rsidRPr="00577A66">
        <w:t xml:space="preserve"> in </w:t>
      </w:r>
      <w:r w:rsidRPr="00577A66">
        <w:rPr>
          <w:i/>
        </w:rPr>
        <w:t>PG</w:t>
      </w:r>
      <w:r w:rsidRPr="00577A66">
        <w:t xml:space="preserve"> </w:t>
      </w:r>
      <w:r>
        <w:t>190</w:t>
      </w:r>
      <w:r w:rsidRPr="00577A66">
        <w:t xml:space="preserve"> of </w:t>
      </w:r>
      <w:r>
        <w:t>11</w:t>
      </w:r>
      <w:r w:rsidRPr="00577A66">
        <w:t xml:space="preserve"> July 2018) (p</w:t>
      </w:r>
      <w:r>
        <w:t>166</w:t>
      </w:r>
      <w:r w:rsidRPr="00577A66">
        <w:t>)</w:t>
      </w:r>
    </w:p>
    <w:p w14:paraId="7BF215BF" w14:textId="3DB506C0" w:rsidR="00214D5C" w:rsidRPr="00514D52" w:rsidRDefault="00214D5C" w:rsidP="00214D5C">
      <w:pPr>
        <w:pStyle w:val="LegText"/>
      </w:pPr>
      <w:r>
        <w:t xml:space="preserve">Gauteng Transport Authority Bill, 2018 </w:t>
      </w:r>
      <w:r w:rsidRPr="00E90C2D">
        <w:t xml:space="preserve">together with the memorandum </w:t>
      </w:r>
      <w:r>
        <w:t xml:space="preserve">on the </w:t>
      </w:r>
      <w:r w:rsidRPr="00E90C2D">
        <w:t xml:space="preserve">objects </w:t>
      </w:r>
      <w:r>
        <w:t xml:space="preserve">of </w:t>
      </w:r>
      <w:r w:rsidRPr="00E90C2D">
        <w:t>the Bill published for comment</w:t>
      </w:r>
      <w:r>
        <w:t xml:space="preserve"> </w:t>
      </w:r>
      <w:r w:rsidRPr="00577A66">
        <w:t>(</w:t>
      </w:r>
      <w:r>
        <w:t>PN 729</w:t>
      </w:r>
      <w:r w:rsidRPr="00577A66">
        <w:t xml:space="preserve"> in </w:t>
      </w:r>
      <w:r w:rsidRPr="00577A66">
        <w:rPr>
          <w:i/>
        </w:rPr>
        <w:t>PG</w:t>
      </w:r>
      <w:r w:rsidRPr="00577A66">
        <w:t xml:space="preserve"> </w:t>
      </w:r>
      <w:r>
        <w:t>193</w:t>
      </w:r>
      <w:r w:rsidRPr="00577A66">
        <w:t xml:space="preserve"> of </w:t>
      </w:r>
      <w:r>
        <w:t>13</w:t>
      </w:r>
      <w:r w:rsidRPr="00577A66">
        <w:t xml:space="preserve"> July 2018) (p</w:t>
      </w:r>
      <w:r>
        <w:t>3</w:t>
      </w:r>
      <w:r w:rsidRPr="00577A66">
        <w:t>)</w:t>
      </w:r>
    </w:p>
    <w:p w14:paraId="3F66F276" w14:textId="77777777" w:rsidR="00640052" w:rsidRPr="00514D52" w:rsidRDefault="00640052" w:rsidP="00142C1C">
      <w:pPr>
        <w:pStyle w:val="LegHeadBold"/>
        <w:keepNext/>
      </w:pPr>
      <w:r w:rsidRPr="00514D52">
        <w:t>KWAZULU-NATAL</w:t>
      </w:r>
    </w:p>
    <w:bookmarkEnd w:id="2"/>
    <w:p w14:paraId="577D59C7" w14:textId="77777777" w:rsidR="00E967EC" w:rsidRDefault="00E967EC" w:rsidP="00E967EC">
      <w:pPr>
        <w:pStyle w:val="LegText"/>
      </w:pPr>
      <w:r w:rsidRPr="003E0560">
        <w:t xml:space="preserve">Local Government: Municipal Structures Act 117 of 1998: </w:t>
      </w:r>
      <w:r>
        <w:t>Maphumulo</w:t>
      </w:r>
      <w:r w:rsidRPr="003E0560">
        <w:t xml:space="preserve"> Local Municipality: </w:t>
      </w:r>
      <w:r>
        <w:t>Notice of proposal for the d</w:t>
      </w:r>
      <w:r w:rsidRPr="003E0560">
        <w:t>esignation of</w:t>
      </w:r>
      <w:r>
        <w:t xml:space="preserve"> Speaker and Deputy Mayor as</w:t>
      </w:r>
      <w:r w:rsidRPr="003E0560">
        <w:t xml:space="preserve"> full-time councillors published </w:t>
      </w:r>
      <w:r>
        <w:t xml:space="preserve">for comment </w:t>
      </w:r>
      <w:r w:rsidRPr="003E0560">
        <w:t>(</w:t>
      </w:r>
      <w:r>
        <w:t>GenN</w:t>
      </w:r>
      <w:r w:rsidRPr="003E0560">
        <w:t xml:space="preserve"> </w:t>
      </w:r>
      <w:r>
        <w:t>27</w:t>
      </w:r>
      <w:r w:rsidRPr="003E0560">
        <w:t xml:space="preserve"> in </w:t>
      </w:r>
      <w:r w:rsidRPr="001634B9">
        <w:rPr>
          <w:i/>
        </w:rPr>
        <w:t>PG</w:t>
      </w:r>
      <w:r w:rsidRPr="003E0560">
        <w:t xml:space="preserve"> 19</w:t>
      </w:r>
      <w:r>
        <w:t>7</w:t>
      </w:r>
      <w:r w:rsidRPr="003E0560">
        <w:t xml:space="preserve">1 of </w:t>
      </w:r>
      <w:r>
        <w:t>9 July</w:t>
      </w:r>
      <w:r w:rsidRPr="003E0560">
        <w:t xml:space="preserve"> 2018) (p3)</w:t>
      </w:r>
    </w:p>
    <w:p w14:paraId="7EEA149C" w14:textId="0DB4C888" w:rsidR="00E967EC" w:rsidRDefault="00E967EC" w:rsidP="00E967EC">
      <w:pPr>
        <w:pStyle w:val="LegText"/>
      </w:pPr>
      <w:r w:rsidRPr="008743BD">
        <w:lastRenderedPageBreak/>
        <w:t xml:space="preserve">Local Government: Municipal Property Rates Act 6 of 2004: </w:t>
      </w:r>
      <w:r>
        <w:t>uMshwathi</w:t>
      </w:r>
      <w:r w:rsidRPr="008743BD">
        <w:t xml:space="preserve"> Local Municipality: Notice of assessment of general rates for the financial year 1 July 2018 to 30 June 2019 and tariff</w:t>
      </w:r>
      <w:r>
        <w:t xml:space="preserve"> of charge</w:t>
      </w:r>
      <w:r w:rsidRPr="008743BD">
        <w:t xml:space="preserve">s </w:t>
      </w:r>
      <w:r>
        <w:t xml:space="preserve">for the </w:t>
      </w:r>
      <w:r w:rsidRPr="008743BD">
        <w:t>2018/2019 financial year published with effect from 1 July 2018</w:t>
      </w:r>
      <w:r w:rsidR="0029450B">
        <w:br/>
      </w:r>
      <w:r w:rsidRPr="008743BD">
        <w:t>(</w:t>
      </w:r>
      <w:r>
        <w:t>P</w:t>
      </w:r>
      <w:r w:rsidRPr="008743BD">
        <w:t xml:space="preserve">N 77 in </w:t>
      </w:r>
      <w:r w:rsidRPr="008743BD">
        <w:rPr>
          <w:i/>
        </w:rPr>
        <w:t>PG</w:t>
      </w:r>
      <w:r w:rsidRPr="008743BD">
        <w:t xml:space="preserve"> 19</w:t>
      </w:r>
      <w:r>
        <w:t>72</w:t>
      </w:r>
      <w:r w:rsidRPr="008743BD">
        <w:t xml:space="preserve"> of </w:t>
      </w:r>
      <w:r>
        <w:t>12</w:t>
      </w:r>
      <w:r w:rsidRPr="008743BD">
        <w:t xml:space="preserve"> July 2018) (p</w:t>
      </w:r>
      <w:r>
        <w:t>11</w:t>
      </w:r>
      <w:r w:rsidRPr="008743BD">
        <w:t>)</w:t>
      </w:r>
    </w:p>
    <w:p w14:paraId="7525A565" w14:textId="77777777" w:rsidR="00E967EC" w:rsidRDefault="00E967EC" w:rsidP="00E967EC">
      <w:pPr>
        <w:pStyle w:val="LegText"/>
      </w:pPr>
      <w:r w:rsidRPr="008743BD">
        <w:t xml:space="preserve">Local Government: Municipal Property Rates Act 6 of 2004: </w:t>
      </w:r>
      <w:r>
        <w:t>Umasipala</w:t>
      </w:r>
      <w:r w:rsidRPr="008743BD">
        <w:t xml:space="preserve"> Local Municipality: Notice of assessment of general rates for the financial year 1 July 2018 to 30 June 2019 published with effect from 1 July 2018 (</w:t>
      </w:r>
      <w:r>
        <w:t>M</w:t>
      </w:r>
      <w:r w:rsidRPr="008743BD">
        <w:t>N 7</w:t>
      </w:r>
      <w:r>
        <w:t>9</w:t>
      </w:r>
      <w:r w:rsidRPr="008743BD">
        <w:t xml:space="preserve"> in </w:t>
      </w:r>
      <w:r w:rsidRPr="008743BD">
        <w:rPr>
          <w:i/>
        </w:rPr>
        <w:t>PG</w:t>
      </w:r>
      <w:r w:rsidRPr="008743BD">
        <w:t xml:space="preserve"> 19</w:t>
      </w:r>
      <w:r>
        <w:t>72</w:t>
      </w:r>
      <w:r w:rsidRPr="008743BD">
        <w:t xml:space="preserve"> of </w:t>
      </w:r>
      <w:r>
        <w:t>12</w:t>
      </w:r>
      <w:r w:rsidRPr="008743BD">
        <w:t xml:space="preserve"> July 2018) (p</w:t>
      </w:r>
      <w:r>
        <w:t>197</w:t>
      </w:r>
      <w:r w:rsidRPr="008743BD">
        <w:t>)</w:t>
      </w:r>
    </w:p>
    <w:p w14:paraId="4047164B" w14:textId="77777777" w:rsidR="00E967EC" w:rsidRDefault="00E967EC" w:rsidP="00E967EC">
      <w:pPr>
        <w:pStyle w:val="LegText"/>
      </w:pPr>
      <w:r w:rsidRPr="00294998">
        <w:t xml:space="preserve">Local Government: Municipal Systems Act 32 of 2000: </w:t>
      </w:r>
      <w:r>
        <w:t>Umuziwabantu</w:t>
      </w:r>
      <w:r w:rsidRPr="00294998">
        <w:t xml:space="preserve"> Local Municipality: Credit Control and Debt Collection By-laws published </w:t>
      </w:r>
      <w:r>
        <w:t xml:space="preserve">with effect from 1 July 2018 published and previous by-laws repealed </w:t>
      </w:r>
      <w:r w:rsidRPr="00294998">
        <w:t>(</w:t>
      </w:r>
      <w:r>
        <w:t>M</w:t>
      </w:r>
      <w:r w:rsidRPr="00294998">
        <w:t xml:space="preserve">N </w:t>
      </w:r>
      <w:r>
        <w:t>80</w:t>
      </w:r>
      <w:r w:rsidRPr="00294998">
        <w:t xml:space="preserve"> in </w:t>
      </w:r>
      <w:r w:rsidRPr="00294998">
        <w:rPr>
          <w:i/>
        </w:rPr>
        <w:t>PG</w:t>
      </w:r>
      <w:r w:rsidRPr="00294998">
        <w:t xml:space="preserve"> </w:t>
      </w:r>
      <w:r>
        <w:t>1972</w:t>
      </w:r>
      <w:r w:rsidRPr="00294998">
        <w:t xml:space="preserve"> of </w:t>
      </w:r>
      <w:r>
        <w:t>12</w:t>
      </w:r>
      <w:r w:rsidRPr="00294998">
        <w:t xml:space="preserve"> Ju</w:t>
      </w:r>
      <w:r>
        <w:t>ly</w:t>
      </w:r>
      <w:r w:rsidRPr="00294998">
        <w:t xml:space="preserve"> 2018) (p</w:t>
      </w:r>
      <w:r>
        <w:t>198</w:t>
      </w:r>
      <w:r w:rsidRPr="00294998">
        <w:t>)</w:t>
      </w:r>
    </w:p>
    <w:p w14:paraId="022F05CE" w14:textId="77777777" w:rsidR="00E967EC" w:rsidRDefault="00E967EC" w:rsidP="00E967EC">
      <w:pPr>
        <w:pStyle w:val="LegText"/>
      </w:pPr>
      <w:r w:rsidRPr="00294998">
        <w:t xml:space="preserve">Local Government: Municipal Systems Act 32 of 2000: </w:t>
      </w:r>
      <w:r>
        <w:t>Umuziwabantu</w:t>
      </w:r>
      <w:r w:rsidRPr="00294998">
        <w:t xml:space="preserve"> Local Municipality:</w:t>
      </w:r>
      <w:r>
        <w:t xml:space="preserve"> Tariff By-laws, 2018 published </w:t>
      </w:r>
      <w:r w:rsidRPr="00294998">
        <w:t>(</w:t>
      </w:r>
      <w:r>
        <w:t>M</w:t>
      </w:r>
      <w:r w:rsidRPr="00294998">
        <w:t xml:space="preserve">N </w:t>
      </w:r>
      <w:r>
        <w:t>80</w:t>
      </w:r>
      <w:r w:rsidRPr="00294998">
        <w:t xml:space="preserve"> in </w:t>
      </w:r>
      <w:r w:rsidRPr="00294998">
        <w:rPr>
          <w:i/>
        </w:rPr>
        <w:t>PG</w:t>
      </w:r>
      <w:r w:rsidRPr="00294998">
        <w:t xml:space="preserve"> </w:t>
      </w:r>
      <w:r>
        <w:t>1972</w:t>
      </w:r>
      <w:r w:rsidRPr="00294998">
        <w:t xml:space="preserve"> of </w:t>
      </w:r>
      <w:r>
        <w:t>12</w:t>
      </w:r>
      <w:r w:rsidRPr="00294998">
        <w:t xml:space="preserve"> Ju</w:t>
      </w:r>
      <w:r>
        <w:t>ly</w:t>
      </w:r>
      <w:r w:rsidRPr="00294998">
        <w:t xml:space="preserve"> 2018) (p</w:t>
      </w:r>
      <w:r>
        <w:t>207</w:t>
      </w:r>
      <w:r w:rsidRPr="00294998">
        <w:t>)</w:t>
      </w:r>
    </w:p>
    <w:p w14:paraId="60FE590B" w14:textId="77777777" w:rsidR="00E967EC" w:rsidRDefault="00E967EC" w:rsidP="00E967EC">
      <w:pPr>
        <w:pStyle w:val="LegText"/>
      </w:pPr>
      <w:r w:rsidRPr="00D34883">
        <w:t xml:space="preserve">Local Government: Municipal </w:t>
      </w:r>
      <w:r>
        <w:t>Finance Management</w:t>
      </w:r>
      <w:r w:rsidRPr="00D34883">
        <w:t xml:space="preserve"> Act </w:t>
      </w:r>
      <w:r>
        <w:t>56</w:t>
      </w:r>
      <w:r w:rsidRPr="00D34883">
        <w:t xml:space="preserve"> of 200</w:t>
      </w:r>
      <w:r>
        <w:t xml:space="preserve">3 and </w:t>
      </w:r>
      <w:r w:rsidRPr="00D34883">
        <w:t xml:space="preserve">Local Government: Municipal Property Rates Act 6 of 2004: </w:t>
      </w:r>
      <w:r>
        <w:t>Umuziwabantu</w:t>
      </w:r>
      <w:r w:rsidRPr="00D34883">
        <w:t xml:space="preserve"> Local Municipality: Resolution levying property rates published (MN </w:t>
      </w:r>
      <w:r>
        <w:t>80</w:t>
      </w:r>
      <w:r w:rsidRPr="00D34883">
        <w:t xml:space="preserve"> in </w:t>
      </w:r>
      <w:r w:rsidRPr="003D5509">
        <w:rPr>
          <w:i/>
        </w:rPr>
        <w:t>PG</w:t>
      </w:r>
      <w:r w:rsidRPr="00D34883">
        <w:t xml:space="preserve"> 19</w:t>
      </w:r>
      <w:r>
        <w:t>72</w:t>
      </w:r>
      <w:r w:rsidRPr="00D34883">
        <w:t xml:space="preserve"> of </w:t>
      </w:r>
      <w:r>
        <w:t>12</w:t>
      </w:r>
      <w:r w:rsidRPr="00D34883">
        <w:t xml:space="preserve"> July 2018) (p20</w:t>
      </w:r>
      <w:r>
        <w:t>9</w:t>
      </w:r>
      <w:r w:rsidRPr="00D34883">
        <w:t>)</w:t>
      </w:r>
    </w:p>
    <w:p w14:paraId="18AAF775" w14:textId="4D4B9AD3" w:rsidR="00E967EC" w:rsidRDefault="00E967EC" w:rsidP="00E967EC">
      <w:pPr>
        <w:pStyle w:val="LegText"/>
      </w:pPr>
      <w:r>
        <w:t>L</w:t>
      </w:r>
      <w:r w:rsidRPr="003D5509">
        <w:t xml:space="preserve">ocal Government: Municipal Property Rates Act 6 of 2004: </w:t>
      </w:r>
      <w:r>
        <w:t>Umuziwabantu</w:t>
      </w:r>
      <w:r w:rsidRPr="003D5509">
        <w:t xml:space="preserve"> Local Municipality: Property Rates By-law published with effect from 1 July 201</w:t>
      </w:r>
      <w:r>
        <w:t>8</w:t>
      </w:r>
      <w:r w:rsidR="0034483F">
        <w:br/>
      </w:r>
      <w:r w:rsidRPr="003D5509">
        <w:t>(</w:t>
      </w:r>
      <w:r>
        <w:t>M</w:t>
      </w:r>
      <w:r w:rsidRPr="003D5509">
        <w:t xml:space="preserve">N </w:t>
      </w:r>
      <w:r>
        <w:t>80</w:t>
      </w:r>
      <w:r w:rsidRPr="003D5509">
        <w:t xml:space="preserve"> in </w:t>
      </w:r>
      <w:r w:rsidRPr="003D5509">
        <w:rPr>
          <w:i/>
        </w:rPr>
        <w:t>PG</w:t>
      </w:r>
      <w:r w:rsidRPr="003D5509">
        <w:t xml:space="preserve"> </w:t>
      </w:r>
      <w:r>
        <w:t>1972</w:t>
      </w:r>
      <w:r w:rsidRPr="003D5509">
        <w:t xml:space="preserve"> of </w:t>
      </w:r>
      <w:r>
        <w:t>12</w:t>
      </w:r>
      <w:r w:rsidRPr="003D5509">
        <w:t xml:space="preserve"> Ju</w:t>
      </w:r>
      <w:r>
        <w:t>ly</w:t>
      </w:r>
      <w:r w:rsidRPr="003D5509">
        <w:t xml:space="preserve"> 2018) (p2</w:t>
      </w:r>
      <w:r>
        <w:t>10</w:t>
      </w:r>
      <w:r w:rsidRPr="003D5509">
        <w:t>)</w:t>
      </w:r>
    </w:p>
    <w:p w14:paraId="71E402AA" w14:textId="77777777" w:rsidR="00E967EC" w:rsidRDefault="00E967EC" w:rsidP="00E967EC">
      <w:pPr>
        <w:pStyle w:val="LegText"/>
      </w:pPr>
      <w:r>
        <w:t>Umlalazi</w:t>
      </w:r>
      <w:r w:rsidRPr="003D5509">
        <w:t xml:space="preserve"> Local Municipality: Spatial Planning and Land Use Management By-Law, 201</w:t>
      </w:r>
      <w:r>
        <w:t>6[sic]</w:t>
      </w:r>
      <w:r w:rsidRPr="003D5509">
        <w:t xml:space="preserve"> published (</w:t>
      </w:r>
      <w:r>
        <w:t>M</w:t>
      </w:r>
      <w:r w:rsidRPr="003D5509">
        <w:t xml:space="preserve">N </w:t>
      </w:r>
      <w:r>
        <w:t>81</w:t>
      </w:r>
      <w:r w:rsidRPr="003D5509">
        <w:t xml:space="preserve"> in </w:t>
      </w:r>
      <w:r w:rsidRPr="003D5509">
        <w:rPr>
          <w:i/>
        </w:rPr>
        <w:t>PG</w:t>
      </w:r>
      <w:r w:rsidRPr="003D5509">
        <w:t xml:space="preserve"> </w:t>
      </w:r>
      <w:r>
        <w:t>1972</w:t>
      </w:r>
      <w:r w:rsidRPr="003D5509">
        <w:t xml:space="preserve"> of </w:t>
      </w:r>
      <w:r>
        <w:t>12 July</w:t>
      </w:r>
      <w:r w:rsidRPr="003D5509">
        <w:t xml:space="preserve"> 2018) (p</w:t>
      </w:r>
      <w:r>
        <w:t>213</w:t>
      </w:r>
      <w:r w:rsidRPr="003D5509">
        <w:t>)</w:t>
      </w:r>
    </w:p>
    <w:p w14:paraId="534738AE" w14:textId="3BC03210" w:rsidR="00E967EC" w:rsidRDefault="00E967EC" w:rsidP="00E967EC">
      <w:pPr>
        <w:pStyle w:val="LegText"/>
      </w:pPr>
      <w:r w:rsidRPr="003D5509">
        <w:t xml:space="preserve">Promotion of Access to Information Act 2 of 2000: </w:t>
      </w:r>
      <w:r>
        <w:t>uMlalazi Local</w:t>
      </w:r>
      <w:r w:rsidRPr="003D5509">
        <w:t xml:space="preserve"> Municipality: </w:t>
      </w:r>
      <w:r>
        <w:t xml:space="preserve">Notice of amendment to the </w:t>
      </w:r>
      <w:r w:rsidRPr="003D5509">
        <w:t>Access to Information Manual published</w:t>
      </w:r>
      <w:r w:rsidR="0034483F">
        <w:br/>
      </w:r>
      <w:r w:rsidRPr="003D5509">
        <w:t xml:space="preserve">(MN </w:t>
      </w:r>
      <w:r>
        <w:t>8</w:t>
      </w:r>
      <w:r w:rsidRPr="003D5509">
        <w:t xml:space="preserve">2 in </w:t>
      </w:r>
      <w:r w:rsidRPr="003D5509">
        <w:rPr>
          <w:i/>
        </w:rPr>
        <w:t>PG</w:t>
      </w:r>
      <w:r w:rsidRPr="003D5509">
        <w:t xml:space="preserve"> 1</w:t>
      </w:r>
      <w:r>
        <w:t>972</w:t>
      </w:r>
      <w:r w:rsidRPr="003D5509">
        <w:t xml:space="preserve"> of </w:t>
      </w:r>
      <w:r>
        <w:t xml:space="preserve">12 July </w:t>
      </w:r>
      <w:r w:rsidRPr="003D5509">
        <w:t>201</w:t>
      </w:r>
      <w:r>
        <w:t>8</w:t>
      </w:r>
      <w:r w:rsidRPr="003D5509">
        <w:t>) (p</w:t>
      </w:r>
      <w:r>
        <w:t>31</w:t>
      </w:r>
      <w:r w:rsidRPr="003D5509">
        <w:t>5)</w:t>
      </w:r>
    </w:p>
    <w:p w14:paraId="6E564E0A" w14:textId="0B25FCF9" w:rsidR="00E967EC" w:rsidRDefault="00E967EC" w:rsidP="00E967EC">
      <w:pPr>
        <w:pStyle w:val="LegText"/>
      </w:pPr>
      <w:r w:rsidRPr="00B518F3">
        <w:t>Constitution of the Republic of South African, 1996</w:t>
      </w:r>
      <w:r>
        <w:t xml:space="preserve"> and </w:t>
      </w:r>
      <w:r w:rsidRPr="003D5509">
        <w:t xml:space="preserve">Local Government: Municipal Systems Act 32 of 2000: </w:t>
      </w:r>
      <w:r>
        <w:t>Dr Nkosazana Dlamini Zuma</w:t>
      </w:r>
      <w:r w:rsidRPr="003D5509">
        <w:t xml:space="preserve"> Local Municipality: </w:t>
      </w:r>
      <w:r>
        <w:t>Aerodrome By-law, Public roads and municipal streets By-laws, Public transport By-law published and previous by-laws repealed</w:t>
      </w:r>
      <w:r w:rsidR="0034483F">
        <w:br/>
      </w:r>
      <w:r>
        <w:t>M</w:t>
      </w:r>
      <w:r w:rsidRPr="003D5509">
        <w:t>N 8</w:t>
      </w:r>
      <w:r>
        <w:t>3</w:t>
      </w:r>
      <w:r w:rsidRPr="003D5509">
        <w:t xml:space="preserve"> in </w:t>
      </w:r>
      <w:r w:rsidRPr="00001915">
        <w:rPr>
          <w:i/>
        </w:rPr>
        <w:t>PG</w:t>
      </w:r>
      <w:r w:rsidRPr="003D5509">
        <w:t xml:space="preserve"> </w:t>
      </w:r>
      <w:r>
        <w:t>1972</w:t>
      </w:r>
      <w:r w:rsidRPr="003D5509">
        <w:t xml:space="preserve"> of </w:t>
      </w:r>
      <w:r>
        <w:t>12 July</w:t>
      </w:r>
      <w:r w:rsidRPr="003D5509">
        <w:t xml:space="preserve"> 2018)</w:t>
      </w:r>
      <w:r>
        <w:t xml:space="preserve"> (pp 316, 357 &amp; 364)</w:t>
      </w:r>
    </w:p>
    <w:p w14:paraId="29301657" w14:textId="30182A7C" w:rsidR="00B501A2" w:rsidRPr="00514D52" w:rsidRDefault="00E967EC" w:rsidP="00E967EC">
      <w:pPr>
        <w:pStyle w:val="LegText"/>
      </w:pPr>
      <w:r w:rsidRPr="00B518F3">
        <w:t>Constitution of the Republic of South African, 1996</w:t>
      </w:r>
      <w:r>
        <w:t xml:space="preserve"> and </w:t>
      </w:r>
      <w:r w:rsidRPr="003D5509">
        <w:t xml:space="preserve">Local Government: Municipal Systems Act 32 of 2000: </w:t>
      </w:r>
      <w:r>
        <w:t>Dr Nkosazana Dlamini Zuma</w:t>
      </w:r>
      <w:r w:rsidRPr="003D5509">
        <w:t xml:space="preserve"> Local Municipality:</w:t>
      </w:r>
      <w:r>
        <w:t xml:space="preserve"> By-laws for control and discharge of fireworks, Library By-law, Public Amenities By-law, Road traffic By-law, Storm water management By-law and Waste Management By-law published</w:t>
      </w:r>
      <w:r w:rsidR="0034483F">
        <w:br/>
      </w:r>
      <w:r w:rsidRPr="003D5509">
        <w:t>(</w:t>
      </w:r>
      <w:r>
        <w:t>M</w:t>
      </w:r>
      <w:r w:rsidRPr="003D5509">
        <w:t>N 8</w:t>
      </w:r>
      <w:r>
        <w:t>3</w:t>
      </w:r>
      <w:r w:rsidRPr="003D5509">
        <w:t xml:space="preserve"> in </w:t>
      </w:r>
      <w:r w:rsidRPr="00001915">
        <w:rPr>
          <w:i/>
        </w:rPr>
        <w:t>PG</w:t>
      </w:r>
      <w:r w:rsidRPr="003D5509">
        <w:t xml:space="preserve"> </w:t>
      </w:r>
      <w:r>
        <w:t>1972</w:t>
      </w:r>
      <w:r w:rsidRPr="003D5509">
        <w:t xml:space="preserve"> of </w:t>
      </w:r>
      <w:r>
        <w:t>12 July</w:t>
      </w:r>
      <w:r w:rsidRPr="003D5509">
        <w:t xml:space="preserve"> 2018) (pp </w:t>
      </w:r>
      <w:r>
        <w:t>326, 336, 348, 377, 390 &amp; 395</w:t>
      </w:r>
      <w:r w:rsidRPr="003D5509">
        <w:t>)</w:t>
      </w:r>
    </w:p>
    <w:p w14:paraId="55D045B3" w14:textId="77777777" w:rsidR="00640052" w:rsidRPr="00514D52" w:rsidRDefault="00640052" w:rsidP="00142C1C">
      <w:pPr>
        <w:pStyle w:val="LegHeadBold"/>
        <w:keepNext/>
      </w:pPr>
      <w:r w:rsidRPr="00514D52">
        <w:t>LIMPOPO</w:t>
      </w:r>
    </w:p>
    <w:p w14:paraId="6BE6C5B5" w14:textId="77777777" w:rsidR="00F04DDD" w:rsidRPr="008F4651" w:rsidRDefault="00F04DDD" w:rsidP="00F04DDD">
      <w:pPr>
        <w:pStyle w:val="LegText"/>
      </w:pPr>
      <w:r>
        <w:t xml:space="preserve">Local Government: Municipal Property Rates Act 6 of 2004: Greater Giyani Local Municipality: Resolution levying property rates for the financial year 1 July 2018 to 30 June 2019 published with effect from 1 July 2018 (PN 107 in </w:t>
      </w:r>
      <w:r w:rsidRPr="00622C46">
        <w:rPr>
          <w:i/>
        </w:rPr>
        <w:t>PG</w:t>
      </w:r>
      <w:r>
        <w:t xml:space="preserve"> 2922 of 13 July 2018) (p16)</w:t>
      </w:r>
    </w:p>
    <w:p w14:paraId="1620263D" w14:textId="37E6BD03" w:rsidR="00CC4028" w:rsidRPr="00514D52" w:rsidRDefault="00CB10B8" w:rsidP="00CC4028">
      <w:pPr>
        <w:pStyle w:val="LegText"/>
      </w:pPr>
      <w:r w:rsidRPr="00CB10B8">
        <w:t xml:space="preserve">Local Government: Municipal Finance Management Act 56 of 2003: </w:t>
      </w:r>
      <w:r>
        <w:t xml:space="preserve">Notice of High Court </w:t>
      </w:r>
      <w:r w:rsidRPr="00CB10B8">
        <w:t>(Limpopo Division, Polokwane)</w:t>
      </w:r>
      <w:r>
        <w:t xml:space="preserve"> </w:t>
      </w:r>
      <w:r w:rsidR="001669EF">
        <w:t>o</w:t>
      </w:r>
      <w:r>
        <w:t xml:space="preserve">rder to all creditors of the </w:t>
      </w:r>
      <w:r w:rsidR="00514D52" w:rsidRPr="00514D52">
        <w:t>Modimolle-Mookgophong Local Municipality</w:t>
      </w:r>
      <w:r>
        <w:t xml:space="preserve"> published (GN 710 </w:t>
      </w:r>
      <w:r w:rsidRPr="0089643F">
        <w:t>in</w:t>
      </w:r>
      <w:r>
        <w:t xml:space="preserve"> </w:t>
      </w:r>
      <w:r w:rsidRPr="0089643F">
        <w:rPr>
          <w:i/>
        </w:rPr>
        <w:t>GG</w:t>
      </w:r>
      <w:r>
        <w:t xml:space="preserve"> 41766 of 13 July 2018) (p59)</w:t>
      </w:r>
    </w:p>
    <w:p w14:paraId="7A4642F0" w14:textId="77777777" w:rsidR="00640052" w:rsidRPr="00514D52" w:rsidRDefault="00640052" w:rsidP="00142C1C">
      <w:pPr>
        <w:pStyle w:val="LegHeadBold"/>
        <w:keepNext/>
      </w:pPr>
      <w:r w:rsidRPr="00514D52">
        <w:t>MPUMALANGA</w:t>
      </w:r>
    </w:p>
    <w:p w14:paraId="2CB6A51E" w14:textId="247DA97F" w:rsidR="00B501A2" w:rsidRPr="00514D52" w:rsidRDefault="00E967EC" w:rsidP="00BB5921">
      <w:pPr>
        <w:pStyle w:val="LegText"/>
      </w:pPr>
      <w:proofErr w:type="spellStart"/>
      <w:r>
        <w:t>Emakhazeni</w:t>
      </w:r>
      <w:proofErr w:type="spellEnd"/>
      <w:r w:rsidRPr="000504DE">
        <w:t xml:space="preserve"> Local Municipality: Tariff Policy</w:t>
      </w:r>
      <w:r>
        <w:t>, Budget Policy, Municipal Property Rates Policy,</w:t>
      </w:r>
      <w:r w:rsidRPr="000504DE">
        <w:t xml:space="preserve"> </w:t>
      </w:r>
      <w:r>
        <w:t>Financial Asset Impairment Policy, Free Basic Services, Indigent Support Policy</w:t>
      </w:r>
      <w:r w:rsidRPr="000504DE">
        <w:t xml:space="preserve"> </w:t>
      </w:r>
      <w:r>
        <w:t>and Credit Control and Debt Collection Policy</w:t>
      </w:r>
      <w:r w:rsidRPr="000504DE">
        <w:t xml:space="preserve"> published</w:t>
      </w:r>
      <w:r w:rsidR="0034483F">
        <w:br/>
      </w:r>
      <w:r w:rsidRPr="000504DE">
        <w:t xml:space="preserve">(LAN </w:t>
      </w:r>
      <w:r>
        <w:t>51</w:t>
      </w:r>
      <w:r w:rsidRPr="000504DE">
        <w:t xml:space="preserve"> in </w:t>
      </w:r>
      <w:r w:rsidRPr="000504DE">
        <w:rPr>
          <w:i/>
        </w:rPr>
        <w:t>PG</w:t>
      </w:r>
      <w:r w:rsidRPr="000504DE">
        <w:t xml:space="preserve"> </w:t>
      </w:r>
      <w:r>
        <w:t>2948</w:t>
      </w:r>
      <w:r w:rsidRPr="000504DE">
        <w:t xml:space="preserve"> of </w:t>
      </w:r>
      <w:r>
        <w:t>12 July 2018</w:t>
      </w:r>
      <w:r w:rsidRPr="000504DE">
        <w:t>) (p</w:t>
      </w:r>
      <w:r>
        <w:t>p 3, 22, 42, 68, 77 &amp; 92)</w:t>
      </w:r>
    </w:p>
    <w:p w14:paraId="46A427A8" w14:textId="7BD2BA58" w:rsidR="00BB5921" w:rsidRPr="00514D52" w:rsidRDefault="00640052" w:rsidP="00142C1C">
      <w:pPr>
        <w:pStyle w:val="LegHeadBold"/>
        <w:keepNext/>
      </w:pPr>
      <w:r w:rsidRPr="00514D52">
        <w:lastRenderedPageBreak/>
        <w:t>NORTHERN CAPE</w:t>
      </w:r>
    </w:p>
    <w:p w14:paraId="33514BCF" w14:textId="0D699E13" w:rsidR="00E967EC" w:rsidRDefault="00E967EC" w:rsidP="00E967EC">
      <w:pPr>
        <w:pStyle w:val="LegText"/>
      </w:pPr>
      <w:r w:rsidRPr="00B013AF">
        <w:t>Local Government: Municipal Property Rates Act 6 of 2004: Richtersveld Local Municipality: Amendment of tariffs 2018/2019 published with effect from 1 July 2018</w:t>
      </w:r>
      <w:r w:rsidR="0034483F">
        <w:br/>
      </w:r>
      <w:r w:rsidRPr="00B013AF">
        <w:t xml:space="preserve">(MN 14 in </w:t>
      </w:r>
      <w:r w:rsidRPr="00B013AF">
        <w:rPr>
          <w:i/>
        </w:rPr>
        <w:t>PG</w:t>
      </w:r>
      <w:r w:rsidRPr="00B013AF">
        <w:t xml:space="preserve"> 219</w:t>
      </w:r>
      <w:r>
        <w:t>3</w:t>
      </w:r>
      <w:r w:rsidRPr="00B013AF">
        <w:t xml:space="preserve"> of </w:t>
      </w:r>
      <w:r>
        <w:t>9</w:t>
      </w:r>
      <w:r w:rsidRPr="00B013AF">
        <w:t xml:space="preserve"> July 2018) (p1</w:t>
      </w:r>
      <w:r>
        <w:t>3</w:t>
      </w:r>
      <w:r w:rsidRPr="00B013AF">
        <w:t>)</w:t>
      </w:r>
    </w:p>
    <w:p w14:paraId="50D61F89" w14:textId="451B0523" w:rsidR="00E967EC" w:rsidRDefault="00E967EC" w:rsidP="00E967EC">
      <w:pPr>
        <w:pStyle w:val="LegText"/>
      </w:pPr>
      <w:r w:rsidRPr="00A41399">
        <w:t xml:space="preserve">Local Government: Municipal Property Rates Act 6 of 2004: </w:t>
      </w:r>
      <w:r>
        <w:t>Khai-Ma</w:t>
      </w:r>
      <w:r w:rsidRPr="00A41399">
        <w:t xml:space="preserve"> Local Municipality: </w:t>
      </w:r>
      <w:r>
        <w:t xml:space="preserve">Tariffs for the </w:t>
      </w:r>
      <w:r w:rsidRPr="00A41399">
        <w:t>2018/</w:t>
      </w:r>
      <w:r>
        <w:t>2019</w:t>
      </w:r>
      <w:r w:rsidRPr="00A41399">
        <w:t xml:space="preserve"> financial year published with effect from 1 July 2018</w:t>
      </w:r>
      <w:r w:rsidR="0034483F">
        <w:br/>
      </w:r>
      <w:r w:rsidRPr="00A41399">
        <w:t>(</w:t>
      </w:r>
      <w:r>
        <w:t>MN</w:t>
      </w:r>
      <w:r w:rsidRPr="00A41399">
        <w:t xml:space="preserve"> </w:t>
      </w:r>
      <w:r>
        <w:t>16</w:t>
      </w:r>
      <w:r w:rsidRPr="00A41399">
        <w:t xml:space="preserve"> in </w:t>
      </w:r>
      <w:r w:rsidRPr="00556CE6">
        <w:rPr>
          <w:i/>
        </w:rPr>
        <w:t>PG</w:t>
      </w:r>
      <w:r w:rsidRPr="00A41399">
        <w:t xml:space="preserve"> </w:t>
      </w:r>
      <w:r>
        <w:t>2193</w:t>
      </w:r>
      <w:r w:rsidRPr="00A41399">
        <w:t xml:space="preserve"> of </w:t>
      </w:r>
      <w:r>
        <w:t>9</w:t>
      </w:r>
      <w:r w:rsidRPr="00A41399">
        <w:t xml:space="preserve"> Ju</w:t>
      </w:r>
      <w:r>
        <w:t>ly</w:t>
      </w:r>
      <w:r w:rsidRPr="00A41399">
        <w:t xml:space="preserve"> 2018) (p</w:t>
      </w:r>
      <w:r>
        <w:t>15</w:t>
      </w:r>
      <w:r w:rsidRPr="00A41399">
        <w:t>)</w:t>
      </w:r>
    </w:p>
    <w:p w14:paraId="71EC7BFC" w14:textId="2F9752A4" w:rsidR="00BB5921" w:rsidRPr="00514D52" w:rsidRDefault="00E967EC" w:rsidP="00E967EC">
      <w:pPr>
        <w:pStyle w:val="LegText"/>
      </w:pPr>
      <w:r>
        <w:t>Promotion of Administrative Justice Act 3 of 2000: Notice of pending administrative decision in respect of applications for exploration rights to explore for natural gas (Shale gas) in the Western Cape, Eastern and Northern Cape Provinces published</w:t>
      </w:r>
      <w:r w:rsidR="0034483F">
        <w:br/>
      </w:r>
      <w:r>
        <w:t xml:space="preserve">(GenN 87 in </w:t>
      </w:r>
      <w:r w:rsidRPr="00F641EF">
        <w:rPr>
          <w:i/>
        </w:rPr>
        <w:t>PG</w:t>
      </w:r>
      <w:r>
        <w:t xml:space="preserve"> 2195 of 11 July 2018) (p4)</w:t>
      </w:r>
    </w:p>
    <w:p w14:paraId="20FE1078" w14:textId="272991D1" w:rsidR="0005486A" w:rsidRPr="00514D52" w:rsidRDefault="0005486A" w:rsidP="0005486A">
      <w:pPr>
        <w:pStyle w:val="LegHeadBold"/>
      </w:pPr>
      <w:r w:rsidRPr="00514D52">
        <w:t>NORTH WEST</w:t>
      </w:r>
    </w:p>
    <w:p w14:paraId="2070642A" w14:textId="77777777" w:rsidR="00214D5C" w:rsidRDefault="00214D5C" w:rsidP="00214D5C">
      <w:pPr>
        <w:pStyle w:val="LegText"/>
      </w:pPr>
      <w:r w:rsidRPr="00233961">
        <w:t xml:space="preserve">Constitution of the Republic of South Africa, 1996: </w:t>
      </w:r>
      <w:r>
        <w:t xml:space="preserve">Extension of term of </w:t>
      </w:r>
      <w:r w:rsidRPr="00233961">
        <w:t xml:space="preserve">Commission of </w:t>
      </w:r>
      <w:r>
        <w:t>I</w:t>
      </w:r>
      <w:r w:rsidRPr="00233961">
        <w:t>nquiry</w:t>
      </w:r>
      <w:r>
        <w:t xml:space="preserve"> published under Proc 49 in </w:t>
      </w:r>
      <w:r w:rsidRPr="00B50BE6">
        <w:rPr>
          <w:i/>
        </w:rPr>
        <w:t>PG</w:t>
      </w:r>
      <w:r>
        <w:t xml:space="preserve"> 7838 of 26 December 2017 from 1 July 2018 to 30 September 2018, and further determines Terms of Reference as published under Proc 1 in </w:t>
      </w:r>
      <w:r w:rsidRPr="00B50BE6">
        <w:rPr>
          <w:i/>
        </w:rPr>
        <w:t>PG</w:t>
      </w:r>
      <w:r>
        <w:t xml:space="preserve"> 7840 of 10 January 2018 in respect of the </w:t>
      </w:r>
      <w:r w:rsidRPr="007407C9">
        <w:t>Bakgatla Ba Kgafela, Batlhako Ba Leema</w:t>
      </w:r>
      <w:r>
        <w:t xml:space="preserve">, and </w:t>
      </w:r>
      <w:r w:rsidRPr="007407C9">
        <w:t>Bapo I and II Commissions of Inquiry</w:t>
      </w:r>
      <w:r>
        <w:t xml:space="preserve"> </w:t>
      </w:r>
      <w:r w:rsidRPr="00B57547">
        <w:t xml:space="preserve">published (Proc 37 in </w:t>
      </w:r>
      <w:r w:rsidRPr="00B57547">
        <w:rPr>
          <w:i/>
        </w:rPr>
        <w:t>PG</w:t>
      </w:r>
      <w:r w:rsidRPr="00B57547">
        <w:t xml:space="preserve"> 7904 of 10 July 2018) (p13)</w:t>
      </w:r>
    </w:p>
    <w:p w14:paraId="12BF7175" w14:textId="77777777" w:rsidR="00214D5C" w:rsidRDefault="00214D5C" w:rsidP="00214D5C">
      <w:pPr>
        <w:pStyle w:val="LegText"/>
      </w:pPr>
      <w:r w:rsidRPr="000F7B2A">
        <w:t xml:space="preserve">Local Government: Municipal Property Rates Act 6 of 2004: Mamusa Local Municipality: Promulgation of </w:t>
      </w:r>
      <w:r>
        <w:t xml:space="preserve">Municipal </w:t>
      </w:r>
      <w:r w:rsidRPr="000F7B2A">
        <w:t>Property Rates</w:t>
      </w:r>
      <w:r>
        <w:t xml:space="preserve"> for the financial year 1 July 2018 to 30 June 2019</w:t>
      </w:r>
      <w:r w:rsidRPr="000F7B2A">
        <w:t xml:space="preserve"> </w:t>
      </w:r>
      <w:r>
        <w:t xml:space="preserve">published </w:t>
      </w:r>
      <w:r w:rsidRPr="000F7B2A">
        <w:t>(PN 1</w:t>
      </w:r>
      <w:r>
        <w:t>31</w:t>
      </w:r>
      <w:r w:rsidRPr="000F7B2A">
        <w:t xml:space="preserve"> in </w:t>
      </w:r>
      <w:r w:rsidRPr="000F7B2A">
        <w:rPr>
          <w:i/>
        </w:rPr>
        <w:t>PG</w:t>
      </w:r>
      <w:r w:rsidRPr="000F7B2A">
        <w:t xml:space="preserve"> 7</w:t>
      </w:r>
      <w:r>
        <w:t>904</w:t>
      </w:r>
      <w:r w:rsidRPr="000F7B2A">
        <w:t xml:space="preserve"> of </w:t>
      </w:r>
      <w:r>
        <w:t>10</w:t>
      </w:r>
      <w:r w:rsidRPr="000F7B2A">
        <w:t xml:space="preserve"> Ju</w:t>
      </w:r>
      <w:r>
        <w:t>ly</w:t>
      </w:r>
      <w:r w:rsidRPr="000F7B2A">
        <w:t xml:space="preserve"> 201</w:t>
      </w:r>
      <w:r>
        <w:t>8</w:t>
      </w:r>
      <w:r w:rsidRPr="000F7B2A">
        <w:t>) (p</w:t>
      </w:r>
      <w:r>
        <w:t>17</w:t>
      </w:r>
      <w:r w:rsidRPr="000F7B2A">
        <w:t>)</w:t>
      </w:r>
    </w:p>
    <w:p w14:paraId="557052F2" w14:textId="22737644" w:rsidR="00214D5C" w:rsidRDefault="00214D5C" w:rsidP="00214D5C">
      <w:pPr>
        <w:pStyle w:val="LegText"/>
      </w:pPr>
      <w:r w:rsidRPr="000F7B2A">
        <w:t xml:space="preserve">Local Government: Municipal Property Rates Act 6 of 2004: Mamusa Local Municipality: </w:t>
      </w:r>
      <w:r>
        <w:t xml:space="preserve">Property Rates </w:t>
      </w:r>
      <w:r w:rsidRPr="000F7B2A">
        <w:t>By-law published with effect from 1 July 201</w:t>
      </w:r>
      <w:r>
        <w:t>8</w:t>
      </w:r>
      <w:r w:rsidR="0034483F">
        <w:br/>
      </w:r>
      <w:r w:rsidRPr="000F7B2A">
        <w:t>(PN 1</w:t>
      </w:r>
      <w:r>
        <w:t>31</w:t>
      </w:r>
      <w:r w:rsidRPr="000F7B2A">
        <w:t xml:space="preserve"> in </w:t>
      </w:r>
      <w:r w:rsidRPr="000F7B2A">
        <w:rPr>
          <w:i/>
        </w:rPr>
        <w:t>PG</w:t>
      </w:r>
      <w:r w:rsidRPr="000F7B2A">
        <w:t xml:space="preserve"> 7</w:t>
      </w:r>
      <w:r>
        <w:t>904</w:t>
      </w:r>
      <w:r w:rsidRPr="000F7B2A">
        <w:t xml:space="preserve"> of </w:t>
      </w:r>
      <w:r>
        <w:t>10</w:t>
      </w:r>
      <w:r w:rsidRPr="000F7B2A">
        <w:t xml:space="preserve"> Ju</w:t>
      </w:r>
      <w:r>
        <w:t>ly</w:t>
      </w:r>
      <w:r w:rsidRPr="000F7B2A">
        <w:t xml:space="preserve"> 201</w:t>
      </w:r>
      <w:r>
        <w:t>8</w:t>
      </w:r>
      <w:r w:rsidRPr="000F7B2A">
        <w:t>) (p</w:t>
      </w:r>
      <w:r>
        <w:t>21</w:t>
      </w:r>
      <w:r w:rsidRPr="000F7B2A">
        <w:t>)</w:t>
      </w:r>
    </w:p>
    <w:p w14:paraId="512AE5A8" w14:textId="77777777" w:rsidR="00214D5C" w:rsidRDefault="00214D5C" w:rsidP="00214D5C">
      <w:pPr>
        <w:pStyle w:val="LegText"/>
      </w:pPr>
      <w:r w:rsidRPr="000F7B2A">
        <w:t xml:space="preserve">Local Government: Municipal Property Rates Act 6 of 2004: </w:t>
      </w:r>
      <w:r>
        <w:t>Greater Taung</w:t>
      </w:r>
      <w:r w:rsidRPr="000F7B2A">
        <w:t xml:space="preserve"> Local Municipality: </w:t>
      </w:r>
      <w:r>
        <w:t xml:space="preserve">Municipal Property Rates </w:t>
      </w:r>
      <w:r w:rsidRPr="000F7B2A">
        <w:t>By-law</w:t>
      </w:r>
      <w:r>
        <w:t xml:space="preserve"> </w:t>
      </w:r>
      <w:r w:rsidRPr="000F7B2A">
        <w:t>published (PN 1</w:t>
      </w:r>
      <w:r>
        <w:t>32</w:t>
      </w:r>
      <w:r w:rsidRPr="000F7B2A">
        <w:t xml:space="preserve"> in </w:t>
      </w:r>
      <w:r w:rsidRPr="000F7B2A">
        <w:rPr>
          <w:i/>
        </w:rPr>
        <w:t>PG</w:t>
      </w:r>
      <w:r w:rsidRPr="000F7B2A">
        <w:t xml:space="preserve"> 7</w:t>
      </w:r>
      <w:r>
        <w:t>904</w:t>
      </w:r>
      <w:r w:rsidRPr="000F7B2A">
        <w:t xml:space="preserve"> of </w:t>
      </w:r>
      <w:r>
        <w:t>10</w:t>
      </w:r>
      <w:r w:rsidRPr="000F7B2A">
        <w:t xml:space="preserve"> Ju</w:t>
      </w:r>
      <w:r>
        <w:t>ly</w:t>
      </w:r>
      <w:r w:rsidRPr="000F7B2A">
        <w:t xml:space="preserve"> 201</w:t>
      </w:r>
      <w:r>
        <w:t>8</w:t>
      </w:r>
      <w:r w:rsidRPr="000F7B2A">
        <w:t>) (p</w:t>
      </w:r>
      <w:r>
        <w:t>18</w:t>
      </w:r>
      <w:r w:rsidRPr="000F7B2A">
        <w:t>)</w:t>
      </w:r>
    </w:p>
    <w:p w14:paraId="75B92C67" w14:textId="0D09529D" w:rsidR="00214D5C" w:rsidRDefault="00214D5C" w:rsidP="00214D5C">
      <w:pPr>
        <w:pStyle w:val="LegText"/>
      </w:pPr>
      <w:r w:rsidRPr="003D4E0D">
        <w:t xml:space="preserve">Local Government: Municipal Property Rates Act 6 of 2004: </w:t>
      </w:r>
      <w:r>
        <w:t>Greater Taung</w:t>
      </w:r>
      <w:r w:rsidRPr="003D4E0D">
        <w:t xml:space="preserve"> Local Municipality: Notice of </w:t>
      </w:r>
      <w:r>
        <w:t>g</w:t>
      </w:r>
      <w:r w:rsidRPr="003D4E0D">
        <w:t>eneral rates for the financial year 1 July 2018 to 30 June 2019 published</w:t>
      </w:r>
      <w:r w:rsidR="0034483F">
        <w:br/>
      </w:r>
      <w:r w:rsidRPr="000F7B2A">
        <w:t>(PN 1</w:t>
      </w:r>
      <w:r>
        <w:t>33</w:t>
      </w:r>
      <w:r w:rsidRPr="000F7B2A">
        <w:t xml:space="preserve"> in </w:t>
      </w:r>
      <w:r w:rsidRPr="000F7B2A">
        <w:rPr>
          <w:i/>
        </w:rPr>
        <w:t>PG</w:t>
      </w:r>
      <w:r w:rsidRPr="000F7B2A">
        <w:t xml:space="preserve"> 7</w:t>
      </w:r>
      <w:r>
        <w:t>904</w:t>
      </w:r>
      <w:r w:rsidRPr="000F7B2A">
        <w:t xml:space="preserve"> of </w:t>
      </w:r>
      <w:r>
        <w:t>10</w:t>
      </w:r>
      <w:r w:rsidRPr="000F7B2A">
        <w:t xml:space="preserve"> Ju</w:t>
      </w:r>
      <w:r>
        <w:t>ly</w:t>
      </w:r>
      <w:r w:rsidRPr="000F7B2A">
        <w:t xml:space="preserve"> 201</w:t>
      </w:r>
      <w:r>
        <w:t>8</w:t>
      </w:r>
      <w:r w:rsidRPr="000F7B2A">
        <w:t>) (p</w:t>
      </w:r>
      <w:r>
        <w:t>24</w:t>
      </w:r>
      <w:r w:rsidRPr="000F7B2A">
        <w:t>)</w:t>
      </w:r>
    </w:p>
    <w:p w14:paraId="5BE96B78" w14:textId="77777777" w:rsidR="00214D5C" w:rsidRDefault="00214D5C" w:rsidP="00214D5C">
      <w:pPr>
        <w:pStyle w:val="LegText"/>
      </w:pPr>
      <w:r w:rsidRPr="003D4E0D">
        <w:t>Local Government: Municipal Systems Act 32 of 2000: Moses Kotane Local Municipality: Determination of fees, charges and tariffs for the financial year 201</w:t>
      </w:r>
      <w:r>
        <w:t>8</w:t>
      </w:r>
      <w:r w:rsidRPr="003D4E0D">
        <w:t>/201</w:t>
      </w:r>
      <w:r>
        <w:t>9</w:t>
      </w:r>
      <w:r w:rsidRPr="003D4E0D">
        <w:t xml:space="preserve"> published with effect from 1 July 201</w:t>
      </w:r>
      <w:r>
        <w:t>8</w:t>
      </w:r>
      <w:r w:rsidRPr="003D4E0D">
        <w:t xml:space="preserve"> (LAN </w:t>
      </w:r>
      <w:r>
        <w:t>6</w:t>
      </w:r>
      <w:r w:rsidRPr="003D4E0D">
        <w:t xml:space="preserve">7 in </w:t>
      </w:r>
      <w:r w:rsidRPr="003D4E0D">
        <w:rPr>
          <w:i/>
        </w:rPr>
        <w:t>PG</w:t>
      </w:r>
      <w:r w:rsidRPr="003D4E0D">
        <w:t xml:space="preserve"> 7</w:t>
      </w:r>
      <w:r>
        <w:t>904</w:t>
      </w:r>
      <w:r w:rsidRPr="003D4E0D">
        <w:t xml:space="preserve"> of 1</w:t>
      </w:r>
      <w:r>
        <w:t>0</w:t>
      </w:r>
      <w:r w:rsidRPr="003D4E0D">
        <w:t xml:space="preserve"> July 201</w:t>
      </w:r>
      <w:r>
        <w:t>8</w:t>
      </w:r>
      <w:r w:rsidRPr="003D4E0D">
        <w:t>) (p</w:t>
      </w:r>
      <w:r>
        <w:t>30</w:t>
      </w:r>
      <w:r w:rsidRPr="003D4E0D">
        <w:t>)</w:t>
      </w:r>
    </w:p>
    <w:p w14:paraId="1FC6DA6E" w14:textId="2E7D52DF" w:rsidR="00B501A2" w:rsidRPr="00514D52" w:rsidRDefault="00214D5C" w:rsidP="00214D5C">
      <w:pPr>
        <w:pStyle w:val="LegText"/>
      </w:pPr>
      <w:r w:rsidRPr="003D4E0D">
        <w:t>Tswaing Local Municipality: Tariffs for the financial year 201</w:t>
      </w:r>
      <w:r>
        <w:t>8</w:t>
      </w:r>
      <w:r w:rsidRPr="003D4E0D">
        <w:t>/201</w:t>
      </w:r>
      <w:r>
        <w:t>9</w:t>
      </w:r>
      <w:r w:rsidRPr="003D4E0D">
        <w:t xml:space="preserve"> published</w:t>
      </w:r>
      <w:r w:rsidR="0034483F">
        <w:br/>
      </w:r>
      <w:r w:rsidRPr="003D4E0D">
        <w:t>(P</w:t>
      </w:r>
      <w:r>
        <w:t>roc 38</w:t>
      </w:r>
      <w:r w:rsidRPr="003D4E0D">
        <w:t xml:space="preserve"> in </w:t>
      </w:r>
      <w:r w:rsidRPr="003D4E0D">
        <w:rPr>
          <w:i/>
        </w:rPr>
        <w:t>PG</w:t>
      </w:r>
      <w:r w:rsidRPr="003D4E0D">
        <w:t xml:space="preserve"> 7</w:t>
      </w:r>
      <w:r>
        <w:t>905</w:t>
      </w:r>
      <w:r w:rsidRPr="003D4E0D">
        <w:t xml:space="preserve"> of </w:t>
      </w:r>
      <w:r>
        <w:t>12</w:t>
      </w:r>
      <w:r w:rsidRPr="003D4E0D">
        <w:t xml:space="preserve"> </w:t>
      </w:r>
      <w:r>
        <w:t>July</w:t>
      </w:r>
      <w:r w:rsidRPr="003D4E0D">
        <w:t xml:space="preserve"> 201</w:t>
      </w:r>
      <w:r>
        <w:t>8</w:t>
      </w:r>
      <w:r w:rsidRPr="003D4E0D">
        <w:t>) (p3)</w:t>
      </w:r>
    </w:p>
    <w:p w14:paraId="52F3806A" w14:textId="77777777" w:rsidR="00640052" w:rsidRPr="00514D52" w:rsidRDefault="00640052" w:rsidP="00142C1C">
      <w:pPr>
        <w:pStyle w:val="LegHeadBold"/>
        <w:keepNext/>
      </w:pPr>
      <w:r w:rsidRPr="00514D52">
        <w:t>WESTERN CAPE</w:t>
      </w:r>
    </w:p>
    <w:p w14:paraId="307E0D82" w14:textId="08984DB0" w:rsidR="00F04DDD" w:rsidRDefault="00F04DDD" w:rsidP="00F04DDD">
      <w:pPr>
        <w:pStyle w:val="LegText"/>
      </w:pPr>
      <w:r>
        <w:t xml:space="preserve">Langeberg Local Municipality: Pound By-law published and Breede River/Winelands Local Municipality By-law relating to the Impoundment of Animals as published in </w:t>
      </w:r>
      <w:r w:rsidRPr="00FC7795">
        <w:rPr>
          <w:i/>
        </w:rPr>
        <w:t>PG</w:t>
      </w:r>
      <w:r>
        <w:t xml:space="preserve"> 6030 of 13 June 2003 repealed (LAN 55499 in </w:t>
      </w:r>
      <w:r w:rsidRPr="00FC7795">
        <w:rPr>
          <w:i/>
        </w:rPr>
        <w:t>PG</w:t>
      </w:r>
      <w:r>
        <w:t xml:space="preserve"> 7951 of 2 July 2018) (p2)</w:t>
      </w:r>
    </w:p>
    <w:p w14:paraId="6ED9072B" w14:textId="77777777" w:rsidR="00F04DDD" w:rsidRDefault="00F04DDD" w:rsidP="00F04DDD">
      <w:pPr>
        <w:pStyle w:val="LegText"/>
      </w:pPr>
      <w:r>
        <w:t xml:space="preserve">Local Government: Municipal Property Rates Act 6 of 2004: Knysna Local Municipality: Property Rates Policy published (LAN 55906 in </w:t>
      </w:r>
      <w:r w:rsidRPr="00612FDB">
        <w:rPr>
          <w:i/>
        </w:rPr>
        <w:t>PG</w:t>
      </w:r>
      <w:r>
        <w:t xml:space="preserve"> 7952 of 6 July 2018) (p540)</w:t>
      </w:r>
    </w:p>
    <w:p w14:paraId="16F4FFC0" w14:textId="7F6F1701" w:rsidR="00F04DDD" w:rsidRDefault="00F04DDD" w:rsidP="00F04DDD">
      <w:pPr>
        <w:pStyle w:val="LegText"/>
      </w:pPr>
      <w:r>
        <w:t xml:space="preserve">Local Government: Municipal Systems Act 32 of 2000: and Local Government: Municipal Property Rates Act 6 of 2004: Theewaterskloof Local Municipality: Determination of tariffs for the financial year 1 July 2018 to 30 June 2019 published with effect from 1 July 2018 </w:t>
      </w:r>
      <w:r>
        <w:br/>
        <w:t xml:space="preserve">(LAN 55910 in </w:t>
      </w:r>
      <w:r w:rsidRPr="00FC7795">
        <w:rPr>
          <w:i/>
        </w:rPr>
        <w:t>PG</w:t>
      </w:r>
      <w:r>
        <w:t xml:space="preserve"> 7952 of 6 July 2018) (p536)</w:t>
      </w:r>
    </w:p>
    <w:p w14:paraId="5004176E" w14:textId="5F61D575" w:rsidR="00F04DDD" w:rsidRDefault="00F04DDD" w:rsidP="00F04DDD">
      <w:pPr>
        <w:pStyle w:val="LegText"/>
      </w:pPr>
      <w:r>
        <w:lastRenderedPageBreak/>
        <w:t xml:space="preserve">Local Government: Municipal Property Rates Act 6 of 2004: Laingsburg Local Municipality: Promulgation of property rates for the 2018/2019 financial year published </w:t>
      </w:r>
      <w:r>
        <w:br/>
        <w:t xml:space="preserve">(LAN 55913 in </w:t>
      </w:r>
      <w:r w:rsidRPr="00612FDB">
        <w:rPr>
          <w:i/>
        </w:rPr>
        <w:t>PG</w:t>
      </w:r>
      <w:r>
        <w:t xml:space="preserve"> 7952 of 6 July 2018) (p537)</w:t>
      </w:r>
    </w:p>
    <w:p w14:paraId="4803B705" w14:textId="77777777" w:rsidR="00F04DDD" w:rsidRDefault="00F04DDD" w:rsidP="00F04DDD">
      <w:pPr>
        <w:pStyle w:val="LegText"/>
      </w:pPr>
      <w:r>
        <w:t xml:space="preserve">Local Government: Municipal Property Rates Act 6 of 2004: Hessequa Local Municipality: Resolution levying property rates: 1 July 2018 to 30 June 2019 published with effect from 1 July 2018 (LAN 55914 in </w:t>
      </w:r>
      <w:r w:rsidRPr="00612FDB">
        <w:rPr>
          <w:i/>
        </w:rPr>
        <w:t>PG</w:t>
      </w:r>
      <w:r>
        <w:t xml:space="preserve"> 7952 of 6 July 2018) (p538)</w:t>
      </w:r>
    </w:p>
    <w:p w14:paraId="51910F69" w14:textId="77777777" w:rsidR="00F04DDD" w:rsidRDefault="00F04DDD" w:rsidP="00F04DDD">
      <w:pPr>
        <w:pStyle w:val="LegText"/>
      </w:pPr>
      <w:r>
        <w:t xml:space="preserve">Constitution of the Republic of South Africa, 1996 and Local Government: Municipal Systems Act 32 of 2000: Mossel Bay Local Municipality: Control of Undertakings that Sell Liquor to the Public By-law, 2018 published and By-law on Trading Days and Hours for Liquor Licensed Premises 2011 repealed (LAN 55920 in </w:t>
      </w:r>
      <w:r w:rsidRPr="00612FDB">
        <w:rPr>
          <w:i/>
        </w:rPr>
        <w:t>PG</w:t>
      </w:r>
      <w:r>
        <w:t xml:space="preserve"> 7953 of 6 July 2018) (p2)</w:t>
      </w:r>
    </w:p>
    <w:p w14:paraId="2301EBEC" w14:textId="7EE307D2" w:rsidR="008F2407" w:rsidRPr="00D419C5" w:rsidRDefault="008F2407" w:rsidP="00B33337">
      <w:pPr>
        <w:pStyle w:val="LegHeadBold"/>
        <w:jc w:val="center"/>
      </w:pPr>
      <w:r w:rsidRPr="00514D52">
        <w:t xml:space="preserve">This information is also available on the daily </w:t>
      </w:r>
      <w:proofErr w:type="spellStart"/>
      <w:r w:rsidRPr="00514D52">
        <w:t>legalbrief</w:t>
      </w:r>
      <w:proofErr w:type="spellEnd"/>
      <w:r w:rsidRPr="00514D52">
        <w:t xml:space="preserve"> at </w:t>
      </w:r>
      <w:hyperlink r:id="rId9" w:history="1">
        <w:proofErr w:type="spellStart"/>
        <w:r w:rsidRPr="00514D52">
          <w:rPr>
            <w:rStyle w:val="Hyperlink"/>
          </w:rPr>
          <w:t>www.legalbrief.co.za</w:t>
        </w:r>
        <w:proofErr w:type="spellEnd"/>
      </w:hyperlink>
    </w:p>
    <w:sectPr w:rsidR="008F2407" w:rsidRPr="00D419C5" w:rsidSect="00FB24C7">
      <w:headerReference w:type="default" r:id="rId10"/>
      <w:footerReference w:type="default" r:id="rId11"/>
      <w:footerReference w:type="first" r:id="rId12"/>
      <w:type w:val="continuous"/>
      <w:pgSz w:w="11909" w:h="16834" w:code="9"/>
      <w:pgMar w:top="850" w:right="1080" w:bottom="1080" w:left="1080" w:header="504" w:footer="108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985A2" w14:textId="77777777" w:rsidR="003A4B5C" w:rsidRDefault="003A4B5C" w:rsidP="009451BF">
      <w:r>
        <w:separator/>
      </w:r>
    </w:p>
    <w:p w14:paraId="428864BA" w14:textId="77777777" w:rsidR="003A4B5C" w:rsidRDefault="003A4B5C"/>
  </w:endnote>
  <w:endnote w:type="continuationSeparator" w:id="0">
    <w:p w14:paraId="115EEEC4" w14:textId="77777777" w:rsidR="003A4B5C" w:rsidRDefault="003A4B5C" w:rsidP="009451BF">
      <w:r>
        <w:continuationSeparator/>
      </w:r>
    </w:p>
    <w:p w14:paraId="01FA88FC" w14:textId="77777777" w:rsidR="003A4B5C" w:rsidRDefault="003A4B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575DF" w14:textId="77777777" w:rsidR="003A4B5C" w:rsidRDefault="003A4B5C" w:rsidP="001106E9">
    <w:pPr>
      <w:ind w:left="-187" w:right="72"/>
      <w:jc w:val="center"/>
      <w:rPr>
        <w:sz w:val="16"/>
        <w:lang w:val="en-GB"/>
      </w:rPr>
    </w:pPr>
  </w:p>
  <w:p w14:paraId="3FF7ABED" w14:textId="77777777" w:rsidR="003A4B5C" w:rsidRDefault="003A4B5C" w:rsidP="001106E9">
    <w:pPr>
      <w:pBdr>
        <w:top w:val="single" w:sz="4" w:space="1" w:color="auto"/>
      </w:pBdr>
      <w:ind w:left="-187" w:right="72"/>
      <w:jc w:val="center"/>
      <w:rPr>
        <w:sz w:val="16"/>
        <w:lang w:val="en-GB"/>
      </w:rPr>
    </w:pPr>
  </w:p>
  <w:p w14:paraId="1B8B7A9E" w14:textId="77777777" w:rsidR="003A4B5C" w:rsidRPr="00BC7D59" w:rsidRDefault="003A4B5C" w:rsidP="001106E9">
    <w:pPr>
      <w:ind w:left="-187" w:right="72"/>
      <w:jc w:val="center"/>
      <w:rPr>
        <w:sz w:val="16"/>
        <w:lang w:val="en-GB"/>
      </w:rPr>
    </w:pPr>
    <w:r w:rsidRPr="00BC7D59">
      <w:rPr>
        <w:sz w:val="16"/>
        <w:lang w:val="en-GB"/>
      </w:rPr>
      <w:t xml:space="preserve">ABBREVIATIONS: </w:t>
    </w:r>
    <w:r w:rsidRPr="00806E03">
      <w:rPr>
        <w:i/>
        <w:sz w:val="16"/>
        <w:lang w:val="en-GB"/>
      </w:rPr>
      <w:t>GG</w:t>
    </w:r>
    <w:r w:rsidRPr="00BC7D59">
      <w:rPr>
        <w:sz w:val="16"/>
        <w:lang w:val="en-GB"/>
      </w:rPr>
      <w:t xml:space="preserve"> (</w:t>
    </w:r>
    <w:r w:rsidRPr="00BC7D59">
      <w:rPr>
        <w:i/>
        <w:sz w:val="16"/>
        <w:lang w:val="en-GB"/>
      </w:rPr>
      <w:t>Government Gazette</w:t>
    </w:r>
    <w:r w:rsidRPr="00BC7D59">
      <w:rPr>
        <w:sz w:val="16"/>
        <w:lang w:val="en-GB"/>
      </w:rPr>
      <w:t xml:space="preserve">), </w:t>
    </w:r>
    <w:proofErr w:type="spellStart"/>
    <w:r w:rsidRPr="00BC7D59">
      <w:rPr>
        <w:sz w:val="16"/>
        <w:lang w:val="en-GB"/>
      </w:rPr>
      <w:t>GenN</w:t>
    </w:r>
    <w:proofErr w:type="spellEnd"/>
    <w:r w:rsidRPr="00BC7D59">
      <w:rPr>
        <w:sz w:val="16"/>
        <w:lang w:val="en-GB"/>
      </w:rPr>
      <w:t xml:space="preserve">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xml:space="preserve">), PN (Provincial Notice), </w:t>
    </w:r>
    <w:proofErr w:type="spellStart"/>
    <w:r w:rsidRPr="00BC7D59">
      <w:rPr>
        <w:sz w:val="16"/>
        <w:lang w:val="en-GB"/>
      </w:rPr>
      <w:t>PremN</w:t>
    </w:r>
    <w:proofErr w:type="spellEnd"/>
    <w:r w:rsidRPr="00BC7D59">
      <w:rPr>
        <w:sz w:val="16"/>
        <w:lang w:val="en-GB"/>
      </w:rPr>
      <w:t xml:space="preserve">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50EBB8DE" w14:textId="77777777" w:rsidR="003A4B5C" w:rsidRPr="00BC7D59" w:rsidRDefault="003A4B5C" w:rsidP="0035299D">
    <w:pPr>
      <w:spacing w:line="19" w:lineRule="exact"/>
      <w:ind w:left="-182" w:right="74"/>
      <w:jc w:val="center"/>
      <w:rPr>
        <w:sz w:val="18"/>
        <w:lang w:val="en-GB"/>
      </w:rPr>
    </w:pPr>
  </w:p>
  <w:p w14:paraId="7E2002B3" w14:textId="77777777" w:rsidR="003A4B5C" w:rsidRPr="00BC7D59" w:rsidRDefault="003A4B5C" w:rsidP="0035299D">
    <w:pPr>
      <w:ind w:left="-182" w:right="74"/>
      <w:jc w:val="center"/>
      <w:rPr>
        <w:sz w:val="16"/>
        <w:lang w:val="en-GB"/>
      </w:rPr>
    </w:pPr>
  </w:p>
  <w:p w14:paraId="2D147601" w14:textId="77777777" w:rsidR="003A4B5C" w:rsidRPr="00BC7D59" w:rsidRDefault="003A4B5C" w:rsidP="0035299D">
    <w:pPr>
      <w:jc w:val="center"/>
      <w:rPr>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p>
  <w:p w14:paraId="04FFCA46" w14:textId="30A137FD" w:rsidR="003A4B5C" w:rsidRPr="00BC7D59" w:rsidRDefault="003A4B5C" w:rsidP="0035299D">
    <w:pPr>
      <w:jc w:val="center"/>
      <w:rPr>
        <w:sz w:val="16"/>
        <w:lang w:val="en-GB"/>
      </w:rPr>
    </w:pP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860C9" w14:textId="77777777" w:rsidR="003A4B5C" w:rsidRDefault="003A4B5C" w:rsidP="00505AF8">
    <w:pPr>
      <w:ind w:left="-187" w:right="72"/>
      <w:jc w:val="center"/>
      <w:rPr>
        <w:sz w:val="16"/>
        <w:lang w:val="en-GB"/>
      </w:rPr>
    </w:pPr>
  </w:p>
  <w:p w14:paraId="7C55DCAD" w14:textId="77777777" w:rsidR="003A4B5C" w:rsidRDefault="003A4B5C" w:rsidP="00505AF8">
    <w:pPr>
      <w:pBdr>
        <w:top w:val="single" w:sz="4" w:space="1" w:color="auto"/>
      </w:pBdr>
      <w:ind w:left="-187" w:right="72"/>
      <w:jc w:val="center"/>
      <w:rPr>
        <w:sz w:val="16"/>
        <w:lang w:val="en-GB"/>
      </w:rPr>
    </w:pPr>
  </w:p>
  <w:p w14:paraId="04FFDB01" w14:textId="77777777" w:rsidR="003A4B5C" w:rsidRPr="00BC7D59" w:rsidRDefault="003A4B5C" w:rsidP="00505AF8">
    <w:pPr>
      <w:ind w:left="-187" w:right="72"/>
      <w:jc w:val="center"/>
      <w:rPr>
        <w:sz w:val="16"/>
        <w:lang w:val="en-GB"/>
      </w:rPr>
    </w:pPr>
    <w:r w:rsidRPr="00BC7D59">
      <w:rPr>
        <w:sz w:val="16"/>
        <w:lang w:val="en-GB"/>
      </w:rPr>
      <w:t xml:space="preserve">ABBREVIATIONS: </w:t>
    </w:r>
    <w:r w:rsidRPr="00806E03">
      <w:rPr>
        <w:i/>
        <w:sz w:val="16"/>
        <w:lang w:val="en-GB"/>
      </w:rPr>
      <w:t>GG</w:t>
    </w:r>
    <w:r w:rsidRPr="00BC7D59">
      <w:rPr>
        <w:sz w:val="16"/>
        <w:lang w:val="en-GB"/>
      </w:rPr>
      <w:t xml:space="preserve"> (</w:t>
    </w:r>
    <w:r w:rsidRPr="00BC7D59">
      <w:rPr>
        <w:i/>
        <w:sz w:val="16"/>
        <w:lang w:val="en-GB"/>
      </w:rPr>
      <w:t>Government Gazette</w:t>
    </w:r>
    <w:r w:rsidRPr="00BC7D59">
      <w:rPr>
        <w:sz w:val="16"/>
        <w:lang w:val="en-GB"/>
      </w:rPr>
      <w:t xml:space="preserve">), </w:t>
    </w:r>
    <w:proofErr w:type="spellStart"/>
    <w:r w:rsidRPr="00BC7D59">
      <w:rPr>
        <w:sz w:val="16"/>
        <w:lang w:val="en-GB"/>
      </w:rPr>
      <w:t>GenN</w:t>
    </w:r>
    <w:proofErr w:type="spellEnd"/>
    <w:r w:rsidRPr="00BC7D59">
      <w:rPr>
        <w:sz w:val="16"/>
        <w:lang w:val="en-GB"/>
      </w:rPr>
      <w:t xml:space="preserve"> (General Notice),</w:t>
    </w:r>
    <w:r w:rsidRPr="00BC7D59">
      <w:rPr>
        <w:sz w:val="18"/>
        <w:lang w:val="en-GB"/>
      </w:rPr>
      <w:t xml:space="preserve"> </w:t>
    </w:r>
    <w:r w:rsidRPr="00BC7D59">
      <w:rPr>
        <w:sz w:val="16"/>
        <w:lang w:val="en-GB"/>
      </w:rPr>
      <w:t>GN (Government Notice), BN (Board Notice),</w:t>
    </w:r>
    <w:r>
      <w:rPr>
        <w:sz w:val="16"/>
        <w:lang w:val="en-GB"/>
      </w:rPr>
      <w:t xml:space="preserve"> </w:t>
    </w:r>
    <w:r w:rsidRPr="00BC7D59">
      <w:rPr>
        <w:sz w:val="16"/>
        <w:lang w:val="en-GB"/>
      </w:rPr>
      <w:t xml:space="preserve">Proc (Proclamation), </w:t>
    </w:r>
    <w:r w:rsidRPr="00BC7D59">
      <w:rPr>
        <w:i/>
        <w:sz w:val="16"/>
        <w:lang w:val="en-GB"/>
      </w:rPr>
      <w:t xml:space="preserve">PG </w:t>
    </w:r>
    <w:r w:rsidRPr="00BC7D59">
      <w:rPr>
        <w:sz w:val="16"/>
        <w:lang w:val="en-GB"/>
      </w:rPr>
      <w:t>(</w:t>
    </w:r>
    <w:r w:rsidRPr="00BC7D59">
      <w:rPr>
        <w:i/>
        <w:sz w:val="16"/>
        <w:lang w:val="en-GB"/>
      </w:rPr>
      <w:t>Provincial Gazette</w:t>
    </w:r>
    <w:r w:rsidRPr="00BC7D59">
      <w:rPr>
        <w:sz w:val="16"/>
        <w:lang w:val="en-GB"/>
      </w:rPr>
      <w:t xml:space="preserve">), PN (Provincial Notice), </w:t>
    </w:r>
    <w:proofErr w:type="spellStart"/>
    <w:r w:rsidRPr="00BC7D59">
      <w:rPr>
        <w:sz w:val="16"/>
        <w:lang w:val="en-GB"/>
      </w:rPr>
      <w:t>PremN</w:t>
    </w:r>
    <w:proofErr w:type="spellEnd"/>
    <w:r w:rsidRPr="00BC7D59">
      <w:rPr>
        <w:sz w:val="16"/>
        <w:lang w:val="en-GB"/>
      </w:rPr>
      <w:t xml:space="preserve"> (Premier</w:t>
    </w:r>
    <w:r>
      <w:rPr>
        <w:sz w:val="16"/>
        <w:lang w:val="en-GB"/>
      </w:rPr>
      <w:t>'</w:t>
    </w:r>
    <w:r w:rsidRPr="00BC7D59">
      <w:rPr>
        <w:sz w:val="16"/>
        <w:lang w:val="en-GB"/>
      </w:rPr>
      <w:t>s Notice),</w:t>
    </w:r>
    <w:r>
      <w:rPr>
        <w:sz w:val="16"/>
        <w:lang w:val="en-GB"/>
      </w:rPr>
      <w:t xml:space="preserve"> </w:t>
    </w:r>
    <w:r w:rsidRPr="00BC7D59">
      <w:rPr>
        <w:sz w:val="16"/>
        <w:lang w:val="en-GB"/>
      </w:rPr>
      <w:t>ON (Official Notice), LAN (Local Authority Notice), MN (Municipal Notice)</w:t>
    </w:r>
  </w:p>
  <w:p w14:paraId="6681561B" w14:textId="77777777" w:rsidR="003A4B5C" w:rsidRPr="00BC7D59" w:rsidRDefault="003A4B5C">
    <w:pPr>
      <w:spacing w:line="19" w:lineRule="exact"/>
      <w:ind w:left="-182" w:right="74"/>
      <w:jc w:val="center"/>
      <w:rPr>
        <w:sz w:val="18"/>
        <w:lang w:val="en-GB"/>
      </w:rPr>
    </w:pPr>
  </w:p>
  <w:p w14:paraId="0AD1321D" w14:textId="77777777" w:rsidR="003A4B5C" w:rsidRPr="00BC7D59" w:rsidRDefault="003A4B5C">
    <w:pPr>
      <w:ind w:left="-182" w:right="74"/>
      <w:jc w:val="center"/>
      <w:rPr>
        <w:sz w:val="16"/>
        <w:lang w:val="en-GB"/>
      </w:rPr>
    </w:pPr>
  </w:p>
  <w:p w14:paraId="167C3005" w14:textId="77777777" w:rsidR="003A4B5C" w:rsidRPr="00BC7D59" w:rsidRDefault="003A4B5C">
    <w:pPr>
      <w:jc w:val="center"/>
      <w:rPr>
        <w:b/>
        <w:sz w:val="16"/>
        <w:lang w:val="en-GB"/>
      </w:rPr>
    </w:pPr>
    <w:r w:rsidRPr="00BC7D59">
      <w:rPr>
        <w:sz w:val="16"/>
        <w:lang w:val="en-GB"/>
      </w:rPr>
      <w:t>Compiled by Juta</w:t>
    </w:r>
    <w:r>
      <w:rPr>
        <w:sz w:val="16"/>
        <w:lang w:val="en-GB"/>
      </w:rPr>
      <w:t>'</w:t>
    </w:r>
    <w:r w:rsidRPr="00BC7D59">
      <w:rPr>
        <w:sz w:val="16"/>
        <w:lang w:val="en-GB"/>
      </w:rPr>
      <w:t xml:space="preserve">s Statutes Editors - © </w:t>
    </w:r>
    <w:r w:rsidRPr="007B6B42">
      <w:rPr>
        <w:sz w:val="16"/>
        <w:lang w:val="en-GB"/>
      </w:rPr>
      <w:t>Juta and Company (Pty) Ltd</w:t>
    </w:r>
    <w:r w:rsidRPr="00BC7D59">
      <w:rPr>
        <w:b/>
        <w:sz w:val="16"/>
        <w:lang w:val="en-GB"/>
      </w:rPr>
      <w:t xml:space="preserve"> </w:t>
    </w:r>
  </w:p>
  <w:p w14:paraId="354AED1C" w14:textId="44053FA2" w:rsidR="003A4B5C" w:rsidRPr="00BC7D59" w:rsidRDefault="003A4B5C">
    <w:pPr>
      <w:jc w:val="center"/>
      <w:rPr>
        <w:sz w:val="16"/>
        <w:lang w:val="en-GB"/>
      </w:rPr>
    </w:pPr>
    <w:r>
      <w:rPr>
        <w:b/>
        <w:sz w:val="16"/>
        <w:lang w:val="en-GB"/>
      </w:rPr>
      <w:t xml:space="preserve"> </w:t>
    </w:r>
    <w:r w:rsidRPr="00BC7D59">
      <w:rPr>
        <w:sz w:val="16"/>
        <w:lang w:val="en-GB"/>
      </w:rPr>
      <w:t>PO BOX 24299 LANSDOWNE 7779</w:t>
    </w:r>
    <w:r>
      <w:rPr>
        <w:sz w:val="16"/>
        <w:lang w:val="en-GB"/>
      </w:rPr>
      <w:t xml:space="preserve"> </w:t>
    </w:r>
    <w:r w:rsidRPr="00BC7D59">
      <w:rPr>
        <w:sz w:val="16"/>
        <w:lang w:val="en-GB"/>
      </w:rPr>
      <w:t>TEL: (021) 659 2300</w:t>
    </w:r>
    <w:r>
      <w:rPr>
        <w:sz w:val="16"/>
        <w:lang w:val="en-GB"/>
      </w:rPr>
      <w:t xml:space="preserve"> </w:t>
    </w:r>
    <w:r w:rsidRPr="00BC7D59">
      <w:rPr>
        <w:sz w:val="16"/>
        <w:lang w:val="en-GB"/>
      </w:rPr>
      <w:t xml:space="preserve">E-MAIL: </w:t>
    </w:r>
    <w:hyperlink r:id="rId1" w:history="1">
      <w:r w:rsidRPr="00BC7D59">
        <w:rPr>
          <w:rStyle w:val="Hyperlink"/>
          <w:sz w:val="16"/>
        </w:rPr>
        <w:t>statutes@juta.co.za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730EF" w14:textId="77777777" w:rsidR="003A4B5C" w:rsidRDefault="003A4B5C" w:rsidP="009451BF">
      <w:r>
        <w:separator/>
      </w:r>
    </w:p>
    <w:p w14:paraId="184D0C0E" w14:textId="77777777" w:rsidR="003A4B5C" w:rsidRDefault="003A4B5C"/>
  </w:footnote>
  <w:footnote w:type="continuationSeparator" w:id="0">
    <w:p w14:paraId="0E4155AD" w14:textId="77777777" w:rsidR="003A4B5C" w:rsidRDefault="003A4B5C" w:rsidP="009451BF">
      <w:r>
        <w:continuationSeparator/>
      </w:r>
    </w:p>
    <w:p w14:paraId="7B807961" w14:textId="77777777" w:rsidR="003A4B5C" w:rsidRDefault="003A4B5C"/>
  </w:footnote>
  <w:footnote w:id="1">
    <w:p w14:paraId="3DE5BCEA" w14:textId="77777777" w:rsidR="002F7D13" w:rsidRPr="00C67E80" w:rsidRDefault="002F7D13" w:rsidP="002F7D13">
      <w:pPr>
        <w:pStyle w:val="FNoteText"/>
        <w:rPr>
          <w:lang w:val="en-US"/>
        </w:rPr>
      </w:pPr>
      <w:r>
        <w:rPr>
          <w:rStyle w:val="FootnoteReference"/>
        </w:rPr>
        <w:footnoteRef/>
      </w:r>
      <w:r>
        <w:tab/>
      </w:r>
      <w:r w:rsidRPr="00C67E80">
        <w:t xml:space="preserve">Wet op </w:t>
      </w:r>
      <w:proofErr w:type="spellStart"/>
      <w:r w:rsidRPr="00C67E80">
        <w:t>Beskerming</w:t>
      </w:r>
      <w:proofErr w:type="spellEnd"/>
      <w:r w:rsidRPr="00C67E80">
        <w:t xml:space="preserve"> van </w:t>
      </w:r>
      <w:proofErr w:type="spellStart"/>
      <w:r w:rsidRPr="00C67E80">
        <w:t>Beleggings</w:t>
      </w:r>
      <w:proofErr w:type="spellEnd"/>
      <w:r w:rsidRPr="00C67E80">
        <w:t xml:space="preserve"> 22 van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FE063" w14:textId="77777777" w:rsidR="003A4B5C" w:rsidRPr="00BC7D59" w:rsidRDefault="003A4B5C">
    <w:pPr>
      <w:jc w:val="center"/>
      <w:rPr>
        <w:color w:val="008080"/>
      </w:rPr>
    </w:pPr>
    <w:r w:rsidRPr="00BC7D59">
      <w:rPr>
        <w:color w:val="008080"/>
      </w:rPr>
      <w:t>JUTA</w:t>
    </w:r>
    <w:r>
      <w:rPr>
        <w:color w:val="008080"/>
      </w:rPr>
      <w:t>'</w:t>
    </w:r>
    <w:r w:rsidRPr="00BC7D59">
      <w:rPr>
        <w:color w:val="008080"/>
      </w:rPr>
      <w:t>S WEEKLY STATUTES BULLETIN</w:t>
    </w:r>
  </w:p>
  <w:p w14:paraId="55C03185" w14:textId="109DA8E2" w:rsidR="003A4B5C" w:rsidRPr="00BC7D59" w:rsidRDefault="003A4B5C" w:rsidP="0035299D">
    <w:pPr>
      <w:spacing w:before="120"/>
      <w:jc w:val="center"/>
      <w:rPr>
        <w:rStyle w:val="PageNumber"/>
      </w:rPr>
    </w:pPr>
    <w:r w:rsidRPr="00BC7D59">
      <w:t xml:space="preserve">Page </w:t>
    </w:r>
    <w:r w:rsidRPr="00BC7D59">
      <w:rPr>
        <w:rStyle w:val="PageNumber"/>
      </w:rPr>
      <w:fldChar w:fldCharType="begin"/>
    </w:r>
    <w:r w:rsidRPr="00BC7D59">
      <w:rPr>
        <w:rStyle w:val="PageNumber"/>
      </w:rPr>
      <w:instrText xml:space="preserve"> PAGE </w:instrText>
    </w:r>
    <w:r w:rsidRPr="00BC7D59">
      <w:rPr>
        <w:rStyle w:val="PageNumber"/>
      </w:rPr>
      <w:fldChar w:fldCharType="separate"/>
    </w:r>
    <w:r w:rsidR="00E967EC">
      <w:rPr>
        <w:rStyle w:val="PageNumber"/>
        <w:noProof/>
      </w:rPr>
      <w:t>6</w:t>
    </w:r>
    <w:r w:rsidRPr="00BC7D59">
      <w:rPr>
        <w:rStyle w:val="PageNumber"/>
      </w:rPr>
      <w:fldChar w:fldCharType="end"/>
    </w:r>
  </w:p>
  <w:p w14:paraId="4938A950" w14:textId="77777777" w:rsidR="003A4B5C" w:rsidRDefault="003A4B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B9C4CDC"/>
    <w:multiLevelType w:val="hybridMultilevel"/>
    <w:tmpl w:val="533A88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4A44721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3D8ECC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77A81B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1283B9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F96593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FB674E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A38C09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F5205AC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7F874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489F9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7F1895"/>
    <w:multiLevelType w:val="hybridMultilevel"/>
    <w:tmpl w:val="7478C2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02176422"/>
    <w:multiLevelType w:val="hybridMultilevel"/>
    <w:tmpl w:val="7D9E87F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0ED4ECF"/>
    <w:multiLevelType w:val="hybridMultilevel"/>
    <w:tmpl w:val="2C96D2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7C978A6"/>
    <w:multiLevelType w:val="hybridMultilevel"/>
    <w:tmpl w:val="125A4392"/>
    <w:lvl w:ilvl="0" w:tplc="0E4246D2">
      <w:start w:val="1"/>
      <w:numFmt w:val="lowerLetter"/>
      <w:lvlText w:val="(%1)"/>
      <w:lvlJc w:val="left"/>
      <w:pPr>
        <w:ind w:left="720" w:hanging="360"/>
      </w:pPr>
      <w:rPr>
        <w: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9D62077"/>
    <w:multiLevelType w:val="multilevel"/>
    <w:tmpl w:val="6E4C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6F5CCE"/>
    <w:multiLevelType w:val="hybridMultilevel"/>
    <w:tmpl w:val="33C46A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3E71387B"/>
    <w:multiLevelType w:val="singleLevel"/>
    <w:tmpl w:val="F162BCD6"/>
    <w:lvl w:ilvl="0">
      <w:start w:val="1"/>
      <w:numFmt w:val="lowerLetter"/>
      <w:lvlText w:val="(%1)"/>
      <w:lvlJc w:val="left"/>
      <w:pPr>
        <w:tabs>
          <w:tab w:val="num" w:pos="1425"/>
        </w:tabs>
        <w:ind w:left="1425" w:hanging="465"/>
      </w:pPr>
      <w:rPr>
        <w:rFonts w:hint="default"/>
        <w:i/>
      </w:rPr>
    </w:lvl>
  </w:abstractNum>
  <w:abstractNum w:abstractNumId="18" w15:restartNumberingAfterBreak="0">
    <w:nsid w:val="48331593"/>
    <w:multiLevelType w:val="hybridMultilevel"/>
    <w:tmpl w:val="B14EB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4B2760E1"/>
    <w:multiLevelType w:val="hybridMultilevel"/>
    <w:tmpl w:val="B3C07CD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0" w15:restartNumberingAfterBreak="0">
    <w:nsid w:val="6A144713"/>
    <w:multiLevelType w:val="hybridMultilevel"/>
    <w:tmpl w:val="9A8EB60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1"/>
  </w:num>
  <w:num w:numId="11">
    <w:abstractNumId w:val="17"/>
  </w:num>
  <w:num w:numId="12">
    <w:abstractNumId w:val="0"/>
  </w:num>
  <w:num w:numId="13">
    <w:abstractNumId w:val="15"/>
  </w:num>
  <w:num w:numId="14">
    <w:abstractNumId w:val="18"/>
  </w:num>
  <w:num w:numId="15">
    <w:abstractNumId w:val="12"/>
  </w:num>
  <w:num w:numId="16">
    <w:abstractNumId w:val="20"/>
  </w:num>
  <w:num w:numId="17">
    <w:abstractNumId w:val="11"/>
  </w:num>
  <w:num w:numId="18">
    <w:abstractNumId w:val="16"/>
  </w:num>
  <w:num w:numId="19">
    <w:abstractNumId w:val="13"/>
  </w:num>
  <w:num w:numId="20">
    <w:abstractNumId w:val="19"/>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linkStyl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1BF"/>
    <w:rsid w:val="00000034"/>
    <w:rsid w:val="000000DE"/>
    <w:rsid w:val="000000DF"/>
    <w:rsid w:val="00000828"/>
    <w:rsid w:val="00000860"/>
    <w:rsid w:val="00000BFA"/>
    <w:rsid w:val="00000C09"/>
    <w:rsid w:val="00000DDD"/>
    <w:rsid w:val="000011CA"/>
    <w:rsid w:val="00001210"/>
    <w:rsid w:val="00001273"/>
    <w:rsid w:val="0000140C"/>
    <w:rsid w:val="00001676"/>
    <w:rsid w:val="00001A2F"/>
    <w:rsid w:val="00001A59"/>
    <w:rsid w:val="00002265"/>
    <w:rsid w:val="00002438"/>
    <w:rsid w:val="00002984"/>
    <w:rsid w:val="00002B8C"/>
    <w:rsid w:val="00002D29"/>
    <w:rsid w:val="000030A5"/>
    <w:rsid w:val="000036E9"/>
    <w:rsid w:val="00003B85"/>
    <w:rsid w:val="00003DC9"/>
    <w:rsid w:val="00004256"/>
    <w:rsid w:val="0000431F"/>
    <w:rsid w:val="00004410"/>
    <w:rsid w:val="00004469"/>
    <w:rsid w:val="000046F0"/>
    <w:rsid w:val="00004DBE"/>
    <w:rsid w:val="00004F3C"/>
    <w:rsid w:val="000050DC"/>
    <w:rsid w:val="000051A6"/>
    <w:rsid w:val="000051E4"/>
    <w:rsid w:val="000058DD"/>
    <w:rsid w:val="00005BBA"/>
    <w:rsid w:val="00005BBE"/>
    <w:rsid w:val="00005CD8"/>
    <w:rsid w:val="00005D68"/>
    <w:rsid w:val="0000633C"/>
    <w:rsid w:val="0000639E"/>
    <w:rsid w:val="000068E0"/>
    <w:rsid w:val="000068E8"/>
    <w:rsid w:val="000072ED"/>
    <w:rsid w:val="00007FA2"/>
    <w:rsid w:val="00010081"/>
    <w:rsid w:val="00010107"/>
    <w:rsid w:val="00010220"/>
    <w:rsid w:val="00010449"/>
    <w:rsid w:val="000105A7"/>
    <w:rsid w:val="0001086D"/>
    <w:rsid w:val="000108A4"/>
    <w:rsid w:val="000108AD"/>
    <w:rsid w:val="00010D37"/>
    <w:rsid w:val="000111D8"/>
    <w:rsid w:val="000115DC"/>
    <w:rsid w:val="0001162C"/>
    <w:rsid w:val="00011BD5"/>
    <w:rsid w:val="00011D2C"/>
    <w:rsid w:val="00011F68"/>
    <w:rsid w:val="00011FCF"/>
    <w:rsid w:val="00012139"/>
    <w:rsid w:val="00012229"/>
    <w:rsid w:val="0001251E"/>
    <w:rsid w:val="00012914"/>
    <w:rsid w:val="00012BEA"/>
    <w:rsid w:val="00012F1D"/>
    <w:rsid w:val="0001343C"/>
    <w:rsid w:val="00013454"/>
    <w:rsid w:val="00013455"/>
    <w:rsid w:val="00013C93"/>
    <w:rsid w:val="00014139"/>
    <w:rsid w:val="00014282"/>
    <w:rsid w:val="00014774"/>
    <w:rsid w:val="000147A7"/>
    <w:rsid w:val="0001492B"/>
    <w:rsid w:val="00014BCB"/>
    <w:rsid w:val="00014E2D"/>
    <w:rsid w:val="00014E63"/>
    <w:rsid w:val="0001515D"/>
    <w:rsid w:val="0001527C"/>
    <w:rsid w:val="00015804"/>
    <w:rsid w:val="000159D0"/>
    <w:rsid w:val="00015C96"/>
    <w:rsid w:val="00015F04"/>
    <w:rsid w:val="00016985"/>
    <w:rsid w:val="000170C6"/>
    <w:rsid w:val="000172F4"/>
    <w:rsid w:val="000174D4"/>
    <w:rsid w:val="0001773A"/>
    <w:rsid w:val="000177E7"/>
    <w:rsid w:val="00017CCA"/>
    <w:rsid w:val="00020C37"/>
    <w:rsid w:val="00020D19"/>
    <w:rsid w:val="000210E7"/>
    <w:rsid w:val="0002134D"/>
    <w:rsid w:val="00021663"/>
    <w:rsid w:val="0002193B"/>
    <w:rsid w:val="0002199E"/>
    <w:rsid w:val="00021C01"/>
    <w:rsid w:val="00021D7F"/>
    <w:rsid w:val="00021E84"/>
    <w:rsid w:val="00021F8C"/>
    <w:rsid w:val="0002200A"/>
    <w:rsid w:val="0002215D"/>
    <w:rsid w:val="00022270"/>
    <w:rsid w:val="00022277"/>
    <w:rsid w:val="000229A8"/>
    <w:rsid w:val="00023110"/>
    <w:rsid w:val="00023401"/>
    <w:rsid w:val="00023A93"/>
    <w:rsid w:val="00023AB1"/>
    <w:rsid w:val="00023AE2"/>
    <w:rsid w:val="00023B48"/>
    <w:rsid w:val="00023F35"/>
    <w:rsid w:val="000242D1"/>
    <w:rsid w:val="00024AED"/>
    <w:rsid w:val="00024E73"/>
    <w:rsid w:val="00024E74"/>
    <w:rsid w:val="00025372"/>
    <w:rsid w:val="000253C2"/>
    <w:rsid w:val="00025A77"/>
    <w:rsid w:val="000265B6"/>
    <w:rsid w:val="00026A9D"/>
    <w:rsid w:val="00026F47"/>
    <w:rsid w:val="000270A4"/>
    <w:rsid w:val="0002710C"/>
    <w:rsid w:val="000272A0"/>
    <w:rsid w:val="000274C5"/>
    <w:rsid w:val="00027571"/>
    <w:rsid w:val="00027602"/>
    <w:rsid w:val="00027D34"/>
    <w:rsid w:val="00027E08"/>
    <w:rsid w:val="000301FB"/>
    <w:rsid w:val="000307B5"/>
    <w:rsid w:val="00030BFA"/>
    <w:rsid w:val="00030D2D"/>
    <w:rsid w:val="00031104"/>
    <w:rsid w:val="00031302"/>
    <w:rsid w:val="0003144A"/>
    <w:rsid w:val="00031904"/>
    <w:rsid w:val="00031A8E"/>
    <w:rsid w:val="00031AC2"/>
    <w:rsid w:val="00031BAF"/>
    <w:rsid w:val="00031C2C"/>
    <w:rsid w:val="00032293"/>
    <w:rsid w:val="00032363"/>
    <w:rsid w:val="00032C66"/>
    <w:rsid w:val="000334C0"/>
    <w:rsid w:val="000337E1"/>
    <w:rsid w:val="000339FA"/>
    <w:rsid w:val="000341F1"/>
    <w:rsid w:val="000346E4"/>
    <w:rsid w:val="00034747"/>
    <w:rsid w:val="00034905"/>
    <w:rsid w:val="00034BE1"/>
    <w:rsid w:val="00034C2D"/>
    <w:rsid w:val="00034D03"/>
    <w:rsid w:val="00034D33"/>
    <w:rsid w:val="00034D8C"/>
    <w:rsid w:val="00034EAB"/>
    <w:rsid w:val="000350D9"/>
    <w:rsid w:val="0003556B"/>
    <w:rsid w:val="000359BD"/>
    <w:rsid w:val="000359D3"/>
    <w:rsid w:val="00035A90"/>
    <w:rsid w:val="00035F48"/>
    <w:rsid w:val="00035FB2"/>
    <w:rsid w:val="0003617E"/>
    <w:rsid w:val="000361AA"/>
    <w:rsid w:val="00036326"/>
    <w:rsid w:val="0003695A"/>
    <w:rsid w:val="00036B06"/>
    <w:rsid w:val="00037A25"/>
    <w:rsid w:val="00037C2F"/>
    <w:rsid w:val="00037CEE"/>
    <w:rsid w:val="00040064"/>
    <w:rsid w:val="00040489"/>
    <w:rsid w:val="0004049C"/>
    <w:rsid w:val="000406AD"/>
    <w:rsid w:val="000409D0"/>
    <w:rsid w:val="00040FA4"/>
    <w:rsid w:val="00041336"/>
    <w:rsid w:val="00041541"/>
    <w:rsid w:val="000416FE"/>
    <w:rsid w:val="00041A0E"/>
    <w:rsid w:val="00041EB5"/>
    <w:rsid w:val="00041ECA"/>
    <w:rsid w:val="0004225B"/>
    <w:rsid w:val="000422ED"/>
    <w:rsid w:val="00042427"/>
    <w:rsid w:val="000424E1"/>
    <w:rsid w:val="0004263F"/>
    <w:rsid w:val="00042756"/>
    <w:rsid w:val="00042A95"/>
    <w:rsid w:val="00043110"/>
    <w:rsid w:val="00043168"/>
    <w:rsid w:val="000431A8"/>
    <w:rsid w:val="00043223"/>
    <w:rsid w:val="00043248"/>
    <w:rsid w:val="00043909"/>
    <w:rsid w:val="00043F2F"/>
    <w:rsid w:val="00044419"/>
    <w:rsid w:val="000445EA"/>
    <w:rsid w:val="00044802"/>
    <w:rsid w:val="00044D41"/>
    <w:rsid w:val="00044DAA"/>
    <w:rsid w:val="00044FAD"/>
    <w:rsid w:val="00044FEE"/>
    <w:rsid w:val="000450A7"/>
    <w:rsid w:val="00045258"/>
    <w:rsid w:val="000452B7"/>
    <w:rsid w:val="00045460"/>
    <w:rsid w:val="00045501"/>
    <w:rsid w:val="00045686"/>
    <w:rsid w:val="00045B3C"/>
    <w:rsid w:val="00045D13"/>
    <w:rsid w:val="00045F0E"/>
    <w:rsid w:val="00046080"/>
    <w:rsid w:val="00046245"/>
    <w:rsid w:val="000463F5"/>
    <w:rsid w:val="000467B4"/>
    <w:rsid w:val="000467E4"/>
    <w:rsid w:val="000469F3"/>
    <w:rsid w:val="000470C1"/>
    <w:rsid w:val="00047367"/>
    <w:rsid w:val="00047A34"/>
    <w:rsid w:val="00047AC4"/>
    <w:rsid w:val="00047BD9"/>
    <w:rsid w:val="00047FAF"/>
    <w:rsid w:val="000504DF"/>
    <w:rsid w:val="000508E9"/>
    <w:rsid w:val="00050A09"/>
    <w:rsid w:val="00050C89"/>
    <w:rsid w:val="00051162"/>
    <w:rsid w:val="000512D5"/>
    <w:rsid w:val="00051325"/>
    <w:rsid w:val="0005134F"/>
    <w:rsid w:val="000515F2"/>
    <w:rsid w:val="00051698"/>
    <w:rsid w:val="00051AEA"/>
    <w:rsid w:val="00051F23"/>
    <w:rsid w:val="000523CB"/>
    <w:rsid w:val="00052D64"/>
    <w:rsid w:val="0005304C"/>
    <w:rsid w:val="000531EA"/>
    <w:rsid w:val="000533DB"/>
    <w:rsid w:val="00053845"/>
    <w:rsid w:val="00053A61"/>
    <w:rsid w:val="00053B5E"/>
    <w:rsid w:val="00053BAE"/>
    <w:rsid w:val="00053DD8"/>
    <w:rsid w:val="00053E07"/>
    <w:rsid w:val="000541A9"/>
    <w:rsid w:val="00054226"/>
    <w:rsid w:val="00054562"/>
    <w:rsid w:val="00054867"/>
    <w:rsid w:val="0005486A"/>
    <w:rsid w:val="0005489F"/>
    <w:rsid w:val="00054AEA"/>
    <w:rsid w:val="00054CEF"/>
    <w:rsid w:val="00054D69"/>
    <w:rsid w:val="000551A3"/>
    <w:rsid w:val="000553D3"/>
    <w:rsid w:val="00055AB7"/>
    <w:rsid w:val="00055BD7"/>
    <w:rsid w:val="00055ED2"/>
    <w:rsid w:val="00056136"/>
    <w:rsid w:val="00056403"/>
    <w:rsid w:val="00056416"/>
    <w:rsid w:val="0005742B"/>
    <w:rsid w:val="0005752C"/>
    <w:rsid w:val="00057AD6"/>
    <w:rsid w:val="00057B5A"/>
    <w:rsid w:val="00057D56"/>
    <w:rsid w:val="00057E63"/>
    <w:rsid w:val="000601F1"/>
    <w:rsid w:val="000603F3"/>
    <w:rsid w:val="00060570"/>
    <w:rsid w:val="00060662"/>
    <w:rsid w:val="000606CD"/>
    <w:rsid w:val="00061085"/>
    <w:rsid w:val="000612AB"/>
    <w:rsid w:val="000613F5"/>
    <w:rsid w:val="000615E1"/>
    <w:rsid w:val="000619B1"/>
    <w:rsid w:val="00061DED"/>
    <w:rsid w:val="000620FF"/>
    <w:rsid w:val="00062446"/>
    <w:rsid w:val="00062448"/>
    <w:rsid w:val="00062860"/>
    <w:rsid w:val="000628DB"/>
    <w:rsid w:val="00062DF6"/>
    <w:rsid w:val="00062F55"/>
    <w:rsid w:val="00063745"/>
    <w:rsid w:val="000637E9"/>
    <w:rsid w:val="0006390F"/>
    <w:rsid w:val="00063B22"/>
    <w:rsid w:val="00063CA0"/>
    <w:rsid w:val="00063D08"/>
    <w:rsid w:val="00064361"/>
    <w:rsid w:val="00064763"/>
    <w:rsid w:val="00064A25"/>
    <w:rsid w:val="00064C6B"/>
    <w:rsid w:val="000650DA"/>
    <w:rsid w:val="00065BF7"/>
    <w:rsid w:val="00066134"/>
    <w:rsid w:val="0006677B"/>
    <w:rsid w:val="000667A9"/>
    <w:rsid w:val="00066CB5"/>
    <w:rsid w:val="00067018"/>
    <w:rsid w:val="00067187"/>
    <w:rsid w:val="00067658"/>
    <w:rsid w:val="000678CC"/>
    <w:rsid w:val="00067B04"/>
    <w:rsid w:val="00067E63"/>
    <w:rsid w:val="0007017B"/>
    <w:rsid w:val="000702CC"/>
    <w:rsid w:val="000706A8"/>
    <w:rsid w:val="000707CE"/>
    <w:rsid w:val="0007092B"/>
    <w:rsid w:val="00070DF1"/>
    <w:rsid w:val="00070E8A"/>
    <w:rsid w:val="0007165B"/>
    <w:rsid w:val="000717A3"/>
    <w:rsid w:val="00071B78"/>
    <w:rsid w:val="00072096"/>
    <w:rsid w:val="00072473"/>
    <w:rsid w:val="00072678"/>
    <w:rsid w:val="000728BC"/>
    <w:rsid w:val="00072BC3"/>
    <w:rsid w:val="00072D13"/>
    <w:rsid w:val="00072E6B"/>
    <w:rsid w:val="00072ECE"/>
    <w:rsid w:val="00072F39"/>
    <w:rsid w:val="00072F3C"/>
    <w:rsid w:val="00072FCC"/>
    <w:rsid w:val="00072FCF"/>
    <w:rsid w:val="00073621"/>
    <w:rsid w:val="00073874"/>
    <w:rsid w:val="000739CE"/>
    <w:rsid w:val="000739DA"/>
    <w:rsid w:val="00073F02"/>
    <w:rsid w:val="00073F89"/>
    <w:rsid w:val="00074056"/>
    <w:rsid w:val="00074497"/>
    <w:rsid w:val="0007462A"/>
    <w:rsid w:val="00074735"/>
    <w:rsid w:val="000747C2"/>
    <w:rsid w:val="0007542F"/>
    <w:rsid w:val="0007553F"/>
    <w:rsid w:val="000757B2"/>
    <w:rsid w:val="00075914"/>
    <w:rsid w:val="000759BB"/>
    <w:rsid w:val="00075A7F"/>
    <w:rsid w:val="00075DC7"/>
    <w:rsid w:val="00075DDA"/>
    <w:rsid w:val="000761E5"/>
    <w:rsid w:val="00076253"/>
    <w:rsid w:val="0007640B"/>
    <w:rsid w:val="00076750"/>
    <w:rsid w:val="00076C32"/>
    <w:rsid w:val="00076EAC"/>
    <w:rsid w:val="0007708D"/>
    <w:rsid w:val="000771C9"/>
    <w:rsid w:val="000775BB"/>
    <w:rsid w:val="00077738"/>
    <w:rsid w:val="00077B85"/>
    <w:rsid w:val="00077D79"/>
    <w:rsid w:val="00080596"/>
    <w:rsid w:val="000805FA"/>
    <w:rsid w:val="000810A4"/>
    <w:rsid w:val="000821B9"/>
    <w:rsid w:val="000822EA"/>
    <w:rsid w:val="00082AA2"/>
    <w:rsid w:val="00082B36"/>
    <w:rsid w:val="00082D31"/>
    <w:rsid w:val="00082E54"/>
    <w:rsid w:val="00082E95"/>
    <w:rsid w:val="000834FB"/>
    <w:rsid w:val="000836D2"/>
    <w:rsid w:val="00083C0E"/>
    <w:rsid w:val="00083D8E"/>
    <w:rsid w:val="00083FFE"/>
    <w:rsid w:val="0008422D"/>
    <w:rsid w:val="000843CF"/>
    <w:rsid w:val="0008453C"/>
    <w:rsid w:val="00084ACF"/>
    <w:rsid w:val="00084EF7"/>
    <w:rsid w:val="00084F93"/>
    <w:rsid w:val="00085134"/>
    <w:rsid w:val="00085186"/>
    <w:rsid w:val="0008544A"/>
    <w:rsid w:val="000857F7"/>
    <w:rsid w:val="00085B8A"/>
    <w:rsid w:val="00085CD2"/>
    <w:rsid w:val="00085ECD"/>
    <w:rsid w:val="00085FEA"/>
    <w:rsid w:val="0008672B"/>
    <w:rsid w:val="000869C5"/>
    <w:rsid w:val="00087077"/>
    <w:rsid w:val="00087C98"/>
    <w:rsid w:val="00087E55"/>
    <w:rsid w:val="00090886"/>
    <w:rsid w:val="00090991"/>
    <w:rsid w:val="00090AE9"/>
    <w:rsid w:val="00090DFA"/>
    <w:rsid w:val="00090EA8"/>
    <w:rsid w:val="0009106B"/>
    <w:rsid w:val="00091212"/>
    <w:rsid w:val="0009157E"/>
    <w:rsid w:val="000915E0"/>
    <w:rsid w:val="0009175E"/>
    <w:rsid w:val="000917C2"/>
    <w:rsid w:val="000917E0"/>
    <w:rsid w:val="0009195A"/>
    <w:rsid w:val="00091C22"/>
    <w:rsid w:val="00091EBF"/>
    <w:rsid w:val="00092212"/>
    <w:rsid w:val="000924A2"/>
    <w:rsid w:val="000924C9"/>
    <w:rsid w:val="00092CAB"/>
    <w:rsid w:val="00092D48"/>
    <w:rsid w:val="00093688"/>
    <w:rsid w:val="000937BC"/>
    <w:rsid w:val="000939BB"/>
    <w:rsid w:val="00093DF1"/>
    <w:rsid w:val="000945D7"/>
    <w:rsid w:val="000946D1"/>
    <w:rsid w:val="000946F4"/>
    <w:rsid w:val="00094898"/>
    <w:rsid w:val="00094D05"/>
    <w:rsid w:val="00095357"/>
    <w:rsid w:val="00095474"/>
    <w:rsid w:val="000954B4"/>
    <w:rsid w:val="000955D9"/>
    <w:rsid w:val="00095A58"/>
    <w:rsid w:val="00095B26"/>
    <w:rsid w:val="00095BC3"/>
    <w:rsid w:val="00096036"/>
    <w:rsid w:val="0009659F"/>
    <w:rsid w:val="0009680F"/>
    <w:rsid w:val="00096979"/>
    <w:rsid w:val="00096A33"/>
    <w:rsid w:val="00096B7C"/>
    <w:rsid w:val="00096DF2"/>
    <w:rsid w:val="00096E31"/>
    <w:rsid w:val="0009755B"/>
    <w:rsid w:val="000976CA"/>
    <w:rsid w:val="00097816"/>
    <w:rsid w:val="00097909"/>
    <w:rsid w:val="000979B4"/>
    <w:rsid w:val="00097ABF"/>
    <w:rsid w:val="00097B41"/>
    <w:rsid w:val="00097C4C"/>
    <w:rsid w:val="00097F39"/>
    <w:rsid w:val="000A055A"/>
    <w:rsid w:val="000A0789"/>
    <w:rsid w:val="000A086E"/>
    <w:rsid w:val="000A0EFB"/>
    <w:rsid w:val="000A10D8"/>
    <w:rsid w:val="000A114C"/>
    <w:rsid w:val="000A1775"/>
    <w:rsid w:val="000A199C"/>
    <w:rsid w:val="000A1C71"/>
    <w:rsid w:val="000A1EB6"/>
    <w:rsid w:val="000A1F83"/>
    <w:rsid w:val="000A241E"/>
    <w:rsid w:val="000A24AE"/>
    <w:rsid w:val="000A253D"/>
    <w:rsid w:val="000A2956"/>
    <w:rsid w:val="000A323C"/>
    <w:rsid w:val="000A3321"/>
    <w:rsid w:val="000A33A8"/>
    <w:rsid w:val="000A35D2"/>
    <w:rsid w:val="000A3675"/>
    <w:rsid w:val="000A4048"/>
    <w:rsid w:val="000A47AA"/>
    <w:rsid w:val="000A4C5E"/>
    <w:rsid w:val="000A4D66"/>
    <w:rsid w:val="000A4D9D"/>
    <w:rsid w:val="000A5019"/>
    <w:rsid w:val="000A5DF7"/>
    <w:rsid w:val="000A6504"/>
    <w:rsid w:val="000A663E"/>
    <w:rsid w:val="000A667F"/>
    <w:rsid w:val="000A6845"/>
    <w:rsid w:val="000A6849"/>
    <w:rsid w:val="000A71E0"/>
    <w:rsid w:val="000A740E"/>
    <w:rsid w:val="000A7597"/>
    <w:rsid w:val="000A7753"/>
    <w:rsid w:val="000A791D"/>
    <w:rsid w:val="000A791E"/>
    <w:rsid w:val="000A7C47"/>
    <w:rsid w:val="000A7D73"/>
    <w:rsid w:val="000B054C"/>
    <w:rsid w:val="000B07C7"/>
    <w:rsid w:val="000B09F5"/>
    <w:rsid w:val="000B0BF2"/>
    <w:rsid w:val="000B0DC9"/>
    <w:rsid w:val="000B11A2"/>
    <w:rsid w:val="000B1212"/>
    <w:rsid w:val="000B1316"/>
    <w:rsid w:val="000B15BE"/>
    <w:rsid w:val="000B1712"/>
    <w:rsid w:val="000B1A84"/>
    <w:rsid w:val="000B1C4A"/>
    <w:rsid w:val="000B1E5C"/>
    <w:rsid w:val="000B2398"/>
    <w:rsid w:val="000B24E5"/>
    <w:rsid w:val="000B2963"/>
    <w:rsid w:val="000B2C88"/>
    <w:rsid w:val="000B2DC8"/>
    <w:rsid w:val="000B2E2F"/>
    <w:rsid w:val="000B2F2A"/>
    <w:rsid w:val="000B2F8B"/>
    <w:rsid w:val="000B3572"/>
    <w:rsid w:val="000B35D8"/>
    <w:rsid w:val="000B3976"/>
    <w:rsid w:val="000B3D1A"/>
    <w:rsid w:val="000B3ED0"/>
    <w:rsid w:val="000B3EDB"/>
    <w:rsid w:val="000B404D"/>
    <w:rsid w:val="000B4262"/>
    <w:rsid w:val="000B4561"/>
    <w:rsid w:val="000B456C"/>
    <w:rsid w:val="000B4595"/>
    <w:rsid w:val="000B45D5"/>
    <w:rsid w:val="000B465A"/>
    <w:rsid w:val="000B475E"/>
    <w:rsid w:val="000B47D2"/>
    <w:rsid w:val="000B51F2"/>
    <w:rsid w:val="000B54A6"/>
    <w:rsid w:val="000B652D"/>
    <w:rsid w:val="000B65FA"/>
    <w:rsid w:val="000B67DF"/>
    <w:rsid w:val="000B6BD1"/>
    <w:rsid w:val="000B6D7A"/>
    <w:rsid w:val="000B6EC5"/>
    <w:rsid w:val="000B6FBD"/>
    <w:rsid w:val="000B70A1"/>
    <w:rsid w:val="000B7137"/>
    <w:rsid w:val="000B7242"/>
    <w:rsid w:val="000B7597"/>
    <w:rsid w:val="000B7E09"/>
    <w:rsid w:val="000C0104"/>
    <w:rsid w:val="000C06E9"/>
    <w:rsid w:val="000C099E"/>
    <w:rsid w:val="000C0AC4"/>
    <w:rsid w:val="000C0CF9"/>
    <w:rsid w:val="000C0E73"/>
    <w:rsid w:val="000C0EFA"/>
    <w:rsid w:val="000C11FB"/>
    <w:rsid w:val="000C15CF"/>
    <w:rsid w:val="000C1A07"/>
    <w:rsid w:val="000C1B64"/>
    <w:rsid w:val="000C1ECB"/>
    <w:rsid w:val="000C2588"/>
    <w:rsid w:val="000C30C4"/>
    <w:rsid w:val="000C32F9"/>
    <w:rsid w:val="000C35ED"/>
    <w:rsid w:val="000C37C2"/>
    <w:rsid w:val="000C397D"/>
    <w:rsid w:val="000C3B63"/>
    <w:rsid w:val="000C3C50"/>
    <w:rsid w:val="000C3DBD"/>
    <w:rsid w:val="000C409F"/>
    <w:rsid w:val="000C43AD"/>
    <w:rsid w:val="000C444D"/>
    <w:rsid w:val="000C495D"/>
    <w:rsid w:val="000C49FC"/>
    <w:rsid w:val="000C4E79"/>
    <w:rsid w:val="000C57C9"/>
    <w:rsid w:val="000C5A00"/>
    <w:rsid w:val="000C5BB4"/>
    <w:rsid w:val="000C5C84"/>
    <w:rsid w:val="000C5D6E"/>
    <w:rsid w:val="000C5E81"/>
    <w:rsid w:val="000C62E5"/>
    <w:rsid w:val="000C6575"/>
    <w:rsid w:val="000C6906"/>
    <w:rsid w:val="000C6B6F"/>
    <w:rsid w:val="000C6C3C"/>
    <w:rsid w:val="000C6C41"/>
    <w:rsid w:val="000C6E10"/>
    <w:rsid w:val="000C750D"/>
    <w:rsid w:val="000C7B5E"/>
    <w:rsid w:val="000C7F3B"/>
    <w:rsid w:val="000C7F4C"/>
    <w:rsid w:val="000D006D"/>
    <w:rsid w:val="000D012F"/>
    <w:rsid w:val="000D013C"/>
    <w:rsid w:val="000D0395"/>
    <w:rsid w:val="000D0568"/>
    <w:rsid w:val="000D0719"/>
    <w:rsid w:val="000D0ABE"/>
    <w:rsid w:val="000D0B2C"/>
    <w:rsid w:val="000D18E1"/>
    <w:rsid w:val="000D1C14"/>
    <w:rsid w:val="000D1D3E"/>
    <w:rsid w:val="000D2801"/>
    <w:rsid w:val="000D2C36"/>
    <w:rsid w:val="000D2D5C"/>
    <w:rsid w:val="000D2D69"/>
    <w:rsid w:val="000D309D"/>
    <w:rsid w:val="000D32F2"/>
    <w:rsid w:val="000D3C4E"/>
    <w:rsid w:val="000D3F5C"/>
    <w:rsid w:val="000D430E"/>
    <w:rsid w:val="000D45FA"/>
    <w:rsid w:val="000D49E9"/>
    <w:rsid w:val="000D4A7C"/>
    <w:rsid w:val="000D4AF8"/>
    <w:rsid w:val="000D4C16"/>
    <w:rsid w:val="000D4E63"/>
    <w:rsid w:val="000D5319"/>
    <w:rsid w:val="000D53FF"/>
    <w:rsid w:val="000D5580"/>
    <w:rsid w:val="000D57C2"/>
    <w:rsid w:val="000D5881"/>
    <w:rsid w:val="000D655D"/>
    <w:rsid w:val="000D6A0F"/>
    <w:rsid w:val="000D6A55"/>
    <w:rsid w:val="000D720E"/>
    <w:rsid w:val="000D7615"/>
    <w:rsid w:val="000D76BD"/>
    <w:rsid w:val="000D78A8"/>
    <w:rsid w:val="000D7CE0"/>
    <w:rsid w:val="000D7D43"/>
    <w:rsid w:val="000E0007"/>
    <w:rsid w:val="000E02FF"/>
    <w:rsid w:val="000E03D4"/>
    <w:rsid w:val="000E04D6"/>
    <w:rsid w:val="000E0623"/>
    <w:rsid w:val="000E06A7"/>
    <w:rsid w:val="000E0794"/>
    <w:rsid w:val="000E0828"/>
    <w:rsid w:val="000E09F6"/>
    <w:rsid w:val="000E0AC5"/>
    <w:rsid w:val="000E0B10"/>
    <w:rsid w:val="000E0BE2"/>
    <w:rsid w:val="000E1320"/>
    <w:rsid w:val="000E16D3"/>
    <w:rsid w:val="000E1C3C"/>
    <w:rsid w:val="000E1D21"/>
    <w:rsid w:val="000E1D56"/>
    <w:rsid w:val="000E2342"/>
    <w:rsid w:val="000E2873"/>
    <w:rsid w:val="000E2E63"/>
    <w:rsid w:val="000E2F7F"/>
    <w:rsid w:val="000E305A"/>
    <w:rsid w:val="000E30E6"/>
    <w:rsid w:val="000E3120"/>
    <w:rsid w:val="000E3510"/>
    <w:rsid w:val="000E39D7"/>
    <w:rsid w:val="000E3E9C"/>
    <w:rsid w:val="000E445F"/>
    <w:rsid w:val="000E44ED"/>
    <w:rsid w:val="000E464E"/>
    <w:rsid w:val="000E4CC5"/>
    <w:rsid w:val="000E4EFE"/>
    <w:rsid w:val="000E50CA"/>
    <w:rsid w:val="000E5178"/>
    <w:rsid w:val="000E53E3"/>
    <w:rsid w:val="000E5975"/>
    <w:rsid w:val="000E59D3"/>
    <w:rsid w:val="000E5AF3"/>
    <w:rsid w:val="000E5C5B"/>
    <w:rsid w:val="000E5C7D"/>
    <w:rsid w:val="000E5EF8"/>
    <w:rsid w:val="000E61DB"/>
    <w:rsid w:val="000E6677"/>
    <w:rsid w:val="000E66A6"/>
    <w:rsid w:val="000E6750"/>
    <w:rsid w:val="000E6826"/>
    <w:rsid w:val="000E699E"/>
    <w:rsid w:val="000E6C8A"/>
    <w:rsid w:val="000E6F46"/>
    <w:rsid w:val="000E7009"/>
    <w:rsid w:val="000F00DB"/>
    <w:rsid w:val="000F047E"/>
    <w:rsid w:val="000F04C5"/>
    <w:rsid w:val="000F0B20"/>
    <w:rsid w:val="000F0B4D"/>
    <w:rsid w:val="000F145F"/>
    <w:rsid w:val="000F1783"/>
    <w:rsid w:val="000F1905"/>
    <w:rsid w:val="000F1CDF"/>
    <w:rsid w:val="000F1D8C"/>
    <w:rsid w:val="000F2429"/>
    <w:rsid w:val="000F27B0"/>
    <w:rsid w:val="000F299B"/>
    <w:rsid w:val="000F29B9"/>
    <w:rsid w:val="000F2B3F"/>
    <w:rsid w:val="000F2BA9"/>
    <w:rsid w:val="000F2F6C"/>
    <w:rsid w:val="000F3019"/>
    <w:rsid w:val="000F3F74"/>
    <w:rsid w:val="000F4014"/>
    <w:rsid w:val="000F4100"/>
    <w:rsid w:val="000F44A4"/>
    <w:rsid w:val="000F4756"/>
    <w:rsid w:val="000F4BE0"/>
    <w:rsid w:val="000F4C15"/>
    <w:rsid w:val="000F4C75"/>
    <w:rsid w:val="000F54B5"/>
    <w:rsid w:val="000F54CA"/>
    <w:rsid w:val="000F54E1"/>
    <w:rsid w:val="000F55C4"/>
    <w:rsid w:val="000F55F3"/>
    <w:rsid w:val="000F56DD"/>
    <w:rsid w:val="000F58CC"/>
    <w:rsid w:val="000F5C3E"/>
    <w:rsid w:val="000F63C2"/>
    <w:rsid w:val="000F6612"/>
    <w:rsid w:val="000F6996"/>
    <w:rsid w:val="000F6EAC"/>
    <w:rsid w:val="000F7CA4"/>
    <w:rsid w:val="000F7F8B"/>
    <w:rsid w:val="00100150"/>
    <w:rsid w:val="0010035A"/>
    <w:rsid w:val="001003F6"/>
    <w:rsid w:val="00100422"/>
    <w:rsid w:val="001004C7"/>
    <w:rsid w:val="00100D69"/>
    <w:rsid w:val="0010133C"/>
    <w:rsid w:val="001016A2"/>
    <w:rsid w:val="00101D2B"/>
    <w:rsid w:val="00101D85"/>
    <w:rsid w:val="001024DB"/>
    <w:rsid w:val="001024E0"/>
    <w:rsid w:val="00102A63"/>
    <w:rsid w:val="00102AE9"/>
    <w:rsid w:val="00102BCF"/>
    <w:rsid w:val="00102EAE"/>
    <w:rsid w:val="00102EF1"/>
    <w:rsid w:val="00103013"/>
    <w:rsid w:val="001033EC"/>
    <w:rsid w:val="001035D0"/>
    <w:rsid w:val="001036A7"/>
    <w:rsid w:val="001037EC"/>
    <w:rsid w:val="00103EDB"/>
    <w:rsid w:val="00104638"/>
    <w:rsid w:val="00104DA2"/>
    <w:rsid w:val="0010552A"/>
    <w:rsid w:val="001057EA"/>
    <w:rsid w:val="001059F9"/>
    <w:rsid w:val="00105AE5"/>
    <w:rsid w:val="00105D15"/>
    <w:rsid w:val="00105DDB"/>
    <w:rsid w:val="00105FD2"/>
    <w:rsid w:val="00106005"/>
    <w:rsid w:val="001065C8"/>
    <w:rsid w:val="00106615"/>
    <w:rsid w:val="001067D5"/>
    <w:rsid w:val="00106E0C"/>
    <w:rsid w:val="00106EDC"/>
    <w:rsid w:val="00107124"/>
    <w:rsid w:val="00107438"/>
    <w:rsid w:val="00107747"/>
    <w:rsid w:val="00107821"/>
    <w:rsid w:val="00107AC1"/>
    <w:rsid w:val="00107C7B"/>
    <w:rsid w:val="00107CFA"/>
    <w:rsid w:val="001101C7"/>
    <w:rsid w:val="00110365"/>
    <w:rsid w:val="00110427"/>
    <w:rsid w:val="00110468"/>
    <w:rsid w:val="001106E9"/>
    <w:rsid w:val="001107C6"/>
    <w:rsid w:val="00110E95"/>
    <w:rsid w:val="0011129D"/>
    <w:rsid w:val="0011142F"/>
    <w:rsid w:val="00111718"/>
    <w:rsid w:val="001117CF"/>
    <w:rsid w:val="00111B9A"/>
    <w:rsid w:val="00112844"/>
    <w:rsid w:val="00112C28"/>
    <w:rsid w:val="00112D2F"/>
    <w:rsid w:val="00112F1C"/>
    <w:rsid w:val="0011300C"/>
    <w:rsid w:val="00113467"/>
    <w:rsid w:val="0011360B"/>
    <w:rsid w:val="0011364C"/>
    <w:rsid w:val="001138ED"/>
    <w:rsid w:val="00113B18"/>
    <w:rsid w:val="00113CA0"/>
    <w:rsid w:val="00113DE3"/>
    <w:rsid w:val="00114242"/>
    <w:rsid w:val="0011434A"/>
    <w:rsid w:val="00114504"/>
    <w:rsid w:val="001146BB"/>
    <w:rsid w:val="00114ABF"/>
    <w:rsid w:val="00115025"/>
    <w:rsid w:val="001152CE"/>
    <w:rsid w:val="00115566"/>
    <w:rsid w:val="001156A2"/>
    <w:rsid w:val="0011579C"/>
    <w:rsid w:val="00115910"/>
    <w:rsid w:val="001159C0"/>
    <w:rsid w:val="00115A40"/>
    <w:rsid w:val="00116096"/>
    <w:rsid w:val="0011615E"/>
    <w:rsid w:val="00116163"/>
    <w:rsid w:val="0011656F"/>
    <w:rsid w:val="00116E77"/>
    <w:rsid w:val="0011700C"/>
    <w:rsid w:val="0011714A"/>
    <w:rsid w:val="001176C2"/>
    <w:rsid w:val="001179B7"/>
    <w:rsid w:val="00117C14"/>
    <w:rsid w:val="00120269"/>
    <w:rsid w:val="00120B03"/>
    <w:rsid w:val="00121148"/>
    <w:rsid w:val="0012116B"/>
    <w:rsid w:val="0012144D"/>
    <w:rsid w:val="001214A4"/>
    <w:rsid w:val="00121666"/>
    <w:rsid w:val="00121770"/>
    <w:rsid w:val="001217D9"/>
    <w:rsid w:val="00121941"/>
    <w:rsid w:val="00121C23"/>
    <w:rsid w:val="00121D6D"/>
    <w:rsid w:val="00122340"/>
    <w:rsid w:val="001223C2"/>
    <w:rsid w:val="00122AA8"/>
    <w:rsid w:val="00122F4B"/>
    <w:rsid w:val="0012374E"/>
    <w:rsid w:val="001237D0"/>
    <w:rsid w:val="00123B69"/>
    <w:rsid w:val="00123F0F"/>
    <w:rsid w:val="001242B9"/>
    <w:rsid w:val="001244E9"/>
    <w:rsid w:val="001245DB"/>
    <w:rsid w:val="0012480A"/>
    <w:rsid w:val="001248E6"/>
    <w:rsid w:val="00124A3E"/>
    <w:rsid w:val="00124B9E"/>
    <w:rsid w:val="00125A70"/>
    <w:rsid w:val="00125B17"/>
    <w:rsid w:val="00125C03"/>
    <w:rsid w:val="00125D9A"/>
    <w:rsid w:val="0012626E"/>
    <w:rsid w:val="0012634C"/>
    <w:rsid w:val="0012678F"/>
    <w:rsid w:val="001274E4"/>
    <w:rsid w:val="001276BC"/>
    <w:rsid w:val="00127898"/>
    <w:rsid w:val="0012797B"/>
    <w:rsid w:val="00130100"/>
    <w:rsid w:val="001305D3"/>
    <w:rsid w:val="00130654"/>
    <w:rsid w:val="001306E7"/>
    <w:rsid w:val="00130807"/>
    <w:rsid w:val="00130B33"/>
    <w:rsid w:val="00130B69"/>
    <w:rsid w:val="00130C64"/>
    <w:rsid w:val="00130D0B"/>
    <w:rsid w:val="00130DCF"/>
    <w:rsid w:val="00130F72"/>
    <w:rsid w:val="001319DE"/>
    <w:rsid w:val="00132000"/>
    <w:rsid w:val="0013211B"/>
    <w:rsid w:val="0013239F"/>
    <w:rsid w:val="00132863"/>
    <w:rsid w:val="00132947"/>
    <w:rsid w:val="00132CA5"/>
    <w:rsid w:val="00132F68"/>
    <w:rsid w:val="001331A6"/>
    <w:rsid w:val="001332CD"/>
    <w:rsid w:val="001334B1"/>
    <w:rsid w:val="001339A5"/>
    <w:rsid w:val="00133B7E"/>
    <w:rsid w:val="0013430C"/>
    <w:rsid w:val="001344DA"/>
    <w:rsid w:val="00134615"/>
    <w:rsid w:val="00134C5A"/>
    <w:rsid w:val="00134F7F"/>
    <w:rsid w:val="00134FD2"/>
    <w:rsid w:val="001353F1"/>
    <w:rsid w:val="0013548F"/>
    <w:rsid w:val="00135959"/>
    <w:rsid w:val="00135A7E"/>
    <w:rsid w:val="00135C16"/>
    <w:rsid w:val="00136035"/>
    <w:rsid w:val="001360F0"/>
    <w:rsid w:val="00136118"/>
    <w:rsid w:val="0013620A"/>
    <w:rsid w:val="00136851"/>
    <w:rsid w:val="00136E59"/>
    <w:rsid w:val="00136EF6"/>
    <w:rsid w:val="001371D2"/>
    <w:rsid w:val="0013760D"/>
    <w:rsid w:val="00137688"/>
    <w:rsid w:val="0013770C"/>
    <w:rsid w:val="00137B61"/>
    <w:rsid w:val="00137B6F"/>
    <w:rsid w:val="00137E72"/>
    <w:rsid w:val="00137FA0"/>
    <w:rsid w:val="001403E4"/>
    <w:rsid w:val="00140800"/>
    <w:rsid w:val="00140982"/>
    <w:rsid w:val="00140989"/>
    <w:rsid w:val="00140BE3"/>
    <w:rsid w:val="00141455"/>
    <w:rsid w:val="00141853"/>
    <w:rsid w:val="0014185E"/>
    <w:rsid w:val="00141B9F"/>
    <w:rsid w:val="00141C48"/>
    <w:rsid w:val="00141DB3"/>
    <w:rsid w:val="00141F76"/>
    <w:rsid w:val="00141FD7"/>
    <w:rsid w:val="0014200A"/>
    <w:rsid w:val="001420D7"/>
    <w:rsid w:val="001421E1"/>
    <w:rsid w:val="001421EB"/>
    <w:rsid w:val="001428C9"/>
    <w:rsid w:val="00142C1C"/>
    <w:rsid w:val="00142CEA"/>
    <w:rsid w:val="0014305F"/>
    <w:rsid w:val="0014365A"/>
    <w:rsid w:val="00143B1A"/>
    <w:rsid w:val="00143D6E"/>
    <w:rsid w:val="00143F0F"/>
    <w:rsid w:val="00143FBC"/>
    <w:rsid w:val="001440B1"/>
    <w:rsid w:val="0014413A"/>
    <w:rsid w:val="00144245"/>
    <w:rsid w:val="001443CD"/>
    <w:rsid w:val="00144599"/>
    <w:rsid w:val="0014490A"/>
    <w:rsid w:val="001449E9"/>
    <w:rsid w:val="00144CA3"/>
    <w:rsid w:val="00144EC4"/>
    <w:rsid w:val="00144FCB"/>
    <w:rsid w:val="0014595D"/>
    <w:rsid w:val="00145A25"/>
    <w:rsid w:val="00145AD1"/>
    <w:rsid w:val="00145FF3"/>
    <w:rsid w:val="00146050"/>
    <w:rsid w:val="001464BA"/>
    <w:rsid w:val="001465EB"/>
    <w:rsid w:val="001465F3"/>
    <w:rsid w:val="00146663"/>
    <w:rsid w:val="001466A9"/>
    <w:rsid w:val="001466DD"/>
    <w:rsid w:val="001468D5"/>
    <w:rsid w:val="001469F6"/>
    <w:rsid w:val="00146A92"/>
    <w:rsid w:val="00146D3C"/>
    <w:rsid w:val="00146F47"/>
    <w:rsid w:val="00147163"/>
    <w:rsid w:val="0014728F"/>
    <w:rsid w:val="001475F8"/>
    <w:rsid w:val="00147781"/>
    <w:rsid w:val="00147C04"/>
    <w:rsid w:val="00147C3F"/>
    <w:rsid w:val="00147CB3"/>
    <w:rsid w:val="00147E03"/>
    <w:rsid w:val="00147F12"/>
    <w:rsid w:val="001501BE"/>
    <w:rsid w:val="00150A11"/>
    <w:rsid w:val="00150B66"/>
    <w:rsid w:val="00150C59"/>
    <w:rsid w:val="0015100A"/>
    <w:rsid w:val="0015102D"/>
    <w:rsid w:val="001510B1"/>
    <w:rsid w:val="001511E7"/>
    <w:rsid w:val="00151C3D"/>
    <w:rsid w:val="00151E13"/>
    <w:rsid w:val="00151F92"/>
    <w:rsid w:val="00152032"/>
    <w:rsid w:val="0015208B"/>
    <w:rsid w:val="001523AD"/>
    <w:rsid w:val="00152D81"/>
    <w:rsid w:val="00152F5E"/>
    <w:rsid w:val="00152F69"/>
    <w:rsid w:val="0015310D"/>
    <w:rsid w:val="00153213"/>
    <w:rsid w:val="00153250"/>
    <w:rsid w:val="001534EA"/>
    <w:rsid w:val="00153618"/>
    <w:rsid w:val="001538BB"/>
    <w:rsid w:val="00153D8D"/>
    <w:rsid w:val="00154557"/>
    <w:rsid w:val="00154D3B"/>
    <w:rsid w:val="00154D51"/>
    <w:rsid w:val="0015513E"/>
    <w:rsid w:val="00155846"/>
    <w:rsid w:val="0015588F"/>
    <w:rsid w:val="00155A65"/>
    <w:rsid w:val="00155C2F"/>
    <w:rsid w:val="00155F9B"/>
    <w:rsid w:val="001560DE"/>
    <w:rsid w:val="00156392"/>
    <w:rsid w:val="001564C7"/>
    <w:rsid w:val="00156BB7"/>
    <w:rsid w:val="00156BFD"/>
    <w:rsid w:val="0015726D"/>
    <w:rsid w:val="0015747B"/>
    <w:rsid w:val="00157B2C"/>
    <w:rsid w:val="00157DF9"/>
    <w:rsid w:val="0016005D"/>
    <w:rsid w:val="00160419"/>
    <w:rsid w:val="00160590"/>
    <w:rsid w:val="001606BB"/>
    <w:rsid w:val="00160DDC"/>
    <w:rsid w:val="00160E79"/>
    <w:rsid w:val="0016115F"/>
    <w:rsid w:val="001611A4"/>
    <w:rsid w:val="00161398"/>
    <w:rsid w:val="00161982"/>
    <w:rsid w:val="00161C4F"/>
    <w:rsid w:val="00162A85"/>
    <w:rsid w:val="00162CA0"/>
    <w:rsid w:val="00162F23"/>
    <w:rsid w:val="001632E2"/>
    <w:rsid w:val="00163826"/>
    <w:rsid w:val="001639C4"/>
    <w:rsid w:val="00163B98"/>
    <w:rsid w:val="00163E54"/>
    <w:rsid w:val="00163FA0"/>
    <w:rsid w:val="00164325"/>
    <w:rsid w:val="0016437D"/>
    <w:rsid w:val="00164752"/>
    <w:rsid w:val="0016480B"/>
    <w:rsid w:val="0016491A"/>
    <w:rsid w:val="00164A65"/>
    <w:rsid w:val="00164DC8"/>
    <w:rsid w:val="00165026"/>
    <w:rsid w:val="001651C4"/>
    <w:rsid w:val="001652E6"/>
    <w:rsid w:val="00165653"/>
    <w:rsid w:val="00165801"/>
    <w:rsid w:val="00165A30"/>
    <w:rsid w:val="00165ED4"/>
    <w:rsid w:val="0016606C"/>
    <w:rsid w:val="00166076"/>
    <w:rsid w:val="001661EF"/>
    <w:rsid w:val="00166485"/>
    <w:rsid w:val="001666B6"/>
    <w:rsid w:val="001669EF"/>
    <w:rsid w:val="00166D17"/>
    <w:rsid w:val="00167024"/>
    <w:rsid w:val="0016745D"/>
    <w:rsid w:val="00167533"/>
    <w:rsid w:val="00167761"/>
    <w:rsid w:val="00167901"/>
    <w:rsid w:val="001679D4"/>
    <w:rsid w:val="00167C91"/>
    <w:rsid w:val="001700AC"/>
    <w:rsid w:val="00170153"/>
    <w:rsid w:val="00170338"/>
    <w:rsid w:val="00170744"/>
    <w:rsid w:val="001707A8"/>
    <w:rsid w:val="00170EE8"/>
    <w:rsid w:val="0017113E"/>
    <w:rsid w:val="00171723"/>
    <w:rsid w:val="0017183B"/>
    <w:rsid w:val="00171860"/>
    <w:rsid w:val="00171C00"/>
    <w:rsid w:val="00171C97"/>
    <w:rsid w:val="00172500"/>
    <w:rsid w:val="00172D27"/>
    <w:rsid w:val="001733EB"/>
    <w:rsid w:val="00173731"/>
    <w:rsid w:val="00173819"/>
    <w:rsid w:val="00173A1B"/>
    <w:rsid w:val="0017430F"/>
    <w:rsid w:val="0017440F"/>
    <w:rsid w:val="00174421"/>
    <w:rsid w:val="001748B6"/>
    <w:rsid w:val="00174A27"/>
    <w:rsid w:val="00174D57"/>
    <w:rsid w:val="001751F6"/>
    <w:rsid w:val="001754A5"/>
    <w:rsid w:val="00175845"/>
    <w:rsid w:val="00175B39"/>
    <w:rsid w:val="00175C3B"/>
    <w:rsid w:val="00175F45"/>
    <w:rsid w:val="001760EB"/>
    <w:rsid w:val="00176102"/>
    <w:rsid w:val="00176119"/>
    <w:rsid w:val="0017617B"/>
    <w:rsid w:val="001761A7"/>
    <w:rsid w:val="001761E8"/>
    <w:rsid w:val="00176380"/>
    <w:rsid w:val="00176713"/>
    <w:rsid w:val="001769EC"/>
    <w:rsid w:val="001771B0"/>
    <w:rsid w:val="00177595"/>
    <w:rsid w:val="001808AC"/>
    <w:rsid w:val="001809EF"/>
    <w:rsid w:val="00180B90"/>
    <w:rsid w:val="00180E20"/>
    <w:rsid w:val="001810B0"/>
    <w:rsid w:val="0018127C"/>
    <w:rsid w:val="00181565"/>
    <w:rsid w:val="00181668"/>
    <w:rsid w:val="0018175E"/>
    <w:rsid w:val="001819E0"/>
    <w:rsid w:val="00181A31"/>
    <w:rsid w:val="00181C4A"/>
    <w:rsid w:val="00181F9A"/>
    <w:rsid w:val="00182182"/>
    <w:rsid w:val="00182214"/>
    <w:rsid w:val="0018273F"/>
    <w:rsid w:val="00182BB7"/>
    <w:rsid w:val="00182BC3"/>
    <w:rsid w:val="00182D84"/>
    <w:rsid w:val="00182E27"/>
    <w:rsid w:val="00183016"/>
    <w:rsid w:val="00183322"/>
    <w:rsid w:val="001834D4"/>
    <w:rsid w:val="001834F3"/>
    <w:rsid w:val="001835B8"/>
    <w:rsid w:val="00183C53"/>
    <w:rsid w:val="00183C6A"/>
    <w:rsid w:val="00183EC5"/>
    <w:rsid w:val="00183EFF"/>
    <w:rsid w:val="0018406A"/>
    <w:rsid w:val="00184129"/>
    <w:rsid w:val="00184655"/>
    <w:rsid w:val="00184888"/>
    <w:rsid w:val="001849E2"/>
    <w:rsid w:val="001851C0"/>
    <w:rsid w:val="00185221"/>
    <w:rsid w:val="00185302"/>
    <w:rsid w:val="0018544A"/>
    <w:rsid w:val="0018591B"/>
    <w:rsid w:val="00185967"/>
    <w:rsid w:val="00185D0F"/>
    <w:rsid w:val="00185D93"/>
    <w:rsid w:val="00185E79"/>
    <w:rsid w:val="00185F49"/>
    <w:rsid w:val="00186943"/>
    <w:rsid w:val="00186BF7"/>
    <w:rsid w:val="00187517"/>
    <w:rsid w:val="00187829"/>
    <w:rsid w:val="00187951"/>
    <w:rsid w:val="00187A76"/>
    <w:rsid w:val="00187BA6"/>
    <w:rsid w:val="00187BF0"/>
    <w:rsid w:val="00187DC1"/>
    <w:rsid w:val="00187E3C"/>
    <w:rsid w:val="00187E5F"/>
    <w:rsid w:val="0019011B"/>
    <w:rsid w:val="001901FD"/>
    <w:rsid w:val="001905E1"/>
    <w:rsid w:val="00190CF1"/>
    <w:rsid w:val="001916F5"/>
    <w:rsid w:val="001918FA"/>
    <w:rsid w:val="00191A0B"/>
    <w:rsid w:val="00191DB9"/>
    <w:rsid w:val="00191F90"/>
    <w:rsid w:val="00191FF1"/>
    <w:rsid w:val="001922F9"/>
    <w:rsid w:val="00192571"/>
    <w:rsid w:val="00192919"/>
    <w:rsid w:val="00192EF5"/>
    <w:rsid w:val="0019388E"/>
    <w:rsid w:val="00193D98"/>
    <w:rsid w:val="00193E2B"/>
    <w:rsid w:val="00194082"/>
    <w:rsid w:val="00194614"/>
    <w:rsid w:val="00194693"/>
    <w:rsid w:val="00194777"/>
    <w:rsid w:val="00194C96"/>
    <w:rsid w:val="00194E82"/>
    <w:rsid w:val="00195074"/>
    <w:rsid w:val="00195721"/>
    <w:rsid w:val="00195BB6"/>
    <w:rsid w:val="00196101"/>
    <w:rsid w:val="001961C7"/>
    <w:rsid w:val="00196313"/>
    <w:rsid w:val="00196A8D"/>
    <w:rsid w:val="00196CC4"/>
    <w:rsid w:val="00197612"/>
    <w:rsid w:val="0019771A"/>
    <w:rsid w:val="00197974"/>
    <w:rsid w:val="00197D98"/>
    <w:rsid w:val="001A04F4"/>
    <w:rsid w:val="001A0650"/>
    <w:rsid w:val="001A08F7"/>
    <w:rsid w:val="001A0F89"/>
    <w:rsid w:val="001A12F3"/>
    <w:rsid w:val="001A1453"/>
    <w:rsid w:val="001A15C4"/>
    <w:rsid w:val="001A1780"/>
    <w:rsid w:val="001A1814"/>
    <w:rsid w:val="001A1F6C"/>
    <w:rsid w:val="001A2529"/>
    <w:rsid w:val="001A2DDE"/>
    <w:rsid w:val="001A3BF6"/>
    <w:rsid w:val="001A3D07"/>
    <w:rsid w:val="001A4069"/>
    <w:rsid w:val="001A49AF"/>
    <w:rsid w:val="001A4F53"/>
    <w:rsid w:val="001A5371"/>
    <w:rsid w:val="001A5508"/>
    <w:rsid w:val="001A550B"/>
    <w:rsid w:val="001A5515"/>
    <w:rsid w:val="001A5585"/>
    <w:rsid w:val="001A5775"/>
    <w:rsid w:val="001A57D0"/>
    <w:rsid w:val="001A6069"/>
    <w:rsid w:val="001A66C4"/>
    <w:rsid w:val="001A66FC"/>
    <w:rsid w:val="001A72D1"/>
    <w:rsid w:val="001A78DE"/>
    <w:rsid w:val="001A7D1A"/>
    <w:rsid w:val="001A7F52"/>
    <w:rsid w:val="001B012B"/>
    <w:rsid w:val="001B072A"/>
    <w:rsid w:val="001B0765"/>
    <w:rsid w:val="001B0BB7"/>
    <w:rsid w:val="001B1392"/>
    <w:rsid w:val="001B158F"/>
    <w:rsid w:val="001B179A"/>
    <w:rsid w:val="001B1BBA"/>
    <w:rsid w:val="001B1D7D"/>
    <w:rsid w:val="001B21CC"/>
    <w:rsid w:val="001B2207"/>
    <w:rsid w:val="001B284D"/>
    <w:rsid w:val="001B28BD"/>
    <w:rsid w:val="001B2A78"/>
    <w:rsid w:val="001B2BE4"/>
    <w:rsid w:val="001B3464"/>
    <w:rsid w:val="001B3547"/>
    <w:rsid w:val="001B3B94"/>
    <w:rsid w:val="001B40AC"/>
    <w:rsid w:val="001B46B0"/>
    <w:rsid w:val="001B4894"/>
    <w:rsid w:val="001B4D2B"/>
    <w:rsid w:val="001B51CF"/>
    <w:rsid w:val="001B55D8"/>
    <w:rsid w:val="001B588F"/>
    <w:rsid w:val="001B594A"/>
    <w:rsid w:val="001B599D"/>
    <w:rsid w:val="001B59F8"/>
    <w:rsid w:val="001B5D43"/>
    <w:rsid w:val="001B6039"/>
    <w:rsid w:val="001B6056"/>
    <w:rsid w:val="001B6387"/>
    <w:rsid w:val="001B6598"/>
    <w:rsid w:val="001B6B12"/>
    <w:rsid w:val="001B6B20"/>
    <w:rsid w:val="001B6D90"/>
    <w:rsid w:val="001B7611"/>
    <w:rsid w:val="001B7665"/>
    <w:rsid w:val="001B76B1"/>
    <w:rsid w:val="001B7BE3"/>
    <w:rsid w:val="001C0A50"/>
    <w:rsid w:val="001C0B4C"/>
    <w:rsid w:val="001C0B61"/>
    <w:rsid w:val="001C0CBD"/>
    <w:rsid w:val="001C107A"/>
    <w:rsid w:val="001C1346"/>
    <w:rsid w:val="001C2229"/>
    <w:rsid w:val="001C24BC"/>
    <w:rsid w:val="001C2845"/>
    <w:rsid w:val="001C2862"/>
    <w:rsid w:val="001C2A7E"/>
    <w:rsid w:val="001C31F4"/>
    <w:rsid w:val="001C39C9"/>
    <w:rsid w:val="001C3A8A"/>
    <w:rsid w:val="001C3ADB"/>
    <w:rsid w:val="001C4134"/>
    <w:rsid w:val="001C4528"/>
    <w:rsid w:val="001C45D5"/>
    <w:rsid w:val="001C4694"/>
    <w:rsid w:val="001C46D2"/>
    <w:rsid w:val="001C477B"/>
    <w:rsid w:val="001C4DD1"/>
    <w:rsid w:val="001C4F40"/>
    <w:rsid w:val="001C5197"/>
    <w:rsid w:val="001C5441"/>
    <w:rsid w:val="001C5B13"/>
    <w:rsid w:val="001C5D41"/>
    <w:rsid w:val="001C61D3"/>
    <w:rsid w:val="001C72E4"/>
    <w:rsid w:val="001C7B18"/>
    <w:rsid w:val="001C7ECA"/>
    <w:rsid w:val="001C7F04"/>
    <w:rsid w:val="001D017A"/>
    <w:rsid w:val="001D0223"/>
    <w:rsid w:val="001D0463"/>
    <w:rsid w:val="001D0594"/>
    <w:rsid w:val="001D06BF"/>
    <w:rsid w:val="001D0844"/>
    <w:rsid w:val="001D0891"/>
    <w:rsid w:val="001D0954"/>
    <w:rsid w:val="001D0A18"/>
    <w:rsid w:val="001D0A4B"/>
    <w:rsid w:val="001D0DB7"/>
    <w:rsid w:val="001D0F18"/>
    <w:rsid w:val="001D105C"/>
    <w:rsid w:val="001D1858"/>
    <w:rsid w:val="001D1934"/>
    <w:rsid w:val="001D1AB1"/>
    <w:rsid w:val="001D1F46"/>
    <w:rsid w:val="001D1F60"/>
    <w:rsid w:val="001D217D"/>
    <w:rsid w:val="001D2201"/>
    <w:rsid w:val="001D2BAE"/>
    <w:rsid w:val="001D31CC"/>
    <w:rsid w:val="001D33B1"/>
    <w:rsid w:val="001D345A"/>
    <w:rsid w:val="001D37BF"/>
    <w:rsid w:val="001D3BB7"/>
    <w:rsid w:val="001D3DE0"/>
    <w:rsid w:val="001D3F99"/>
    <w:rsid w:val="001D3FF9"/>
    <w:rsid w:val="001D405D"/>
    <w:rsid w:val="001D492F"/>
    <w:rsid w:val="001D497E"/>
    <w:rsid w:val="001D4D67"/>
    <w:rsid w:val="001D4E61"/>
    <w:rsid w:val="001D4E9B"/>
    <w:rsid w:val="001D537D"/>
    <w:rsid w:val="001D584F"/>
    <w:rsid w:val="001D58A0"/>
    <w:rsid w:val="001D5ED9"/>
    <w:rsid w:val="001D6023"/>
    <w:rsid w:val="001D644B"/>
    <w:rsid w:val="001D66C3"/>
    <w:rsid w:val="001D6765"/>
    <w:rsid w:val="001D69A8"/>
    <w:rsid w:val="001D6ABE"/>
    <w:rsid w:val="001D6B33"/>
    <w:rsid w:val="001D6C9C"/>
    <w:rsid w:val="001D741F"/>
    <w:rsid w:val="001D7609"/>
    <w:rsid w:val="001D7EA6"/>
    <w:rsid w:val="001E06B8"/>
    <w:rsid w:val="001E0834"/>
    <w:rsid w:val="001E0AD1"/>
    <w:rsid w:val="001E0E23"/>
    <w:rsid w:val="001E1155"/>
    <w:rsid w:val="001E12DA"/>
    <w:rsid w:val="001E14A3"/>
    <w:rsid w:val="001E1535"/>
    <w:rsid w:val="001E1540"/>
    <w:rsid w:val="001E15F4"/>
    <w:rsid w:val="001E199F"/>
    <w:rsid w:val="001E1C72"/>
    <w:rsid w:val="001E2685"/>
    <w:rsid w:val="001E26F6"/>
    <w:rsid w:val="001E3160"/>
    <w:rsid w:val="001E327C"/>
    <w:rsid w:val="001E3419"/>
    <w:rsid w:val="001E3662"/>
    <w:rsid w:val="001E3C78"/>
    <w:rsid w:val="001E3CB3"/>
    <w:rsid w:val="001E3EEA"/>
    <w:rsid w:val="001E44DE"/>
    <w:rsid w:val="001E4679"/>
    <w:rsid w:val="001E4944"/>
    <w:rsid w:val="001E498D"/>
    <w:rsid w:val="001E56ED"/>
    <w:rsid w:val="001E57C7"/>
    <w:rsid w:val="001E583F"/>
    <w:rsid w:val="001E59A7"/>
    <w:rsid w:val="001E59E8"/>
    <w:rsid w:val="001E5B5D"/>
    <w:rsid w:val="001E5BE2"/>
    <w:rsid w:val="001E6180"/>
    <w:rsid w:val="001E6418"/>
    <w:rsid w:val="001E64CB"/>
    <w:rsid w:val="001E658E"/>
    <w:rsid w:val="001E67F2"/>
    <w:rsid w:val="001E6A08"/>
    <w:rsid w:val="001E6EAD"/>
    <w:rsid w:val="001E70C4"/>
    <w:rsid w:val="001E7301"/>
    <w:rsid w:val="001E74A1"/>
    <w:rsid w:val="001E794B"/>
    <w:rsid w:val="001E79CA"/>
    <w:rsid w:val="001E7C51"/>
    <w:rsid w:val="001E7C65"/>
    <w:rsid w:val="001E7C97"/>
    <w:rsid w:val="001E7E71"/>
    <w:rsid w:val="001F05E4"/>
    <w:rsid w:val="001F0B95"/>
    <w:rsid w:val="001F11EC"/>
    <w:rsid w:val="001F14C8"/>
    <w:rsid w:val="001F151F"/>
    <w:rsid w:val="001F1560"/>
    <w:rsid w:val="001F1642"/>
    <w:rsid w:val="001F16DA"/>
    <w:rsid w:val="001F1817"/>
    <w:rsid w:val="001F1B1A"/>
    <w:rsid w:val="001F1E48"/>
    <w:rsid w:val="001F2109"/>
    <w:rsid w:val="001F2169"/>
    <w:rsid w:val="001F230F"/>
    <w:rsid w:val="001F256E"/>
    <w:rsid w:val="001F2589"/>
    <w:rsid w:val="001F2675"/>
    <w:rsid w:val="001F2834"/>
    <w:rsid w:val="001F28EC"/>
    <w:rsid w:val="001F37AE"/>
    <w:rsid w:val="001F3DAF"/>
    <w:rsid w:val="001F42B7"/>
    <w:rsid w:val="001F4D88"/>
    <w:rsid w:val="001F4F86"/>
    <w:rsid w:val="001F5127"/>
    <w:rsid w:val="001F528B"/>
    <w:rsid w:val="001F52C7"/>
    <w:rsid w:val="001F540D"/>
    <w:rsid w:val="001F542B"/>
    <w:rsid w:val="001F589B"/>
    <w:rsid w:val="001F5A69"/>
    <w:rsid w:val="001F5DF8"/>
    <w:rsid w:val="001F5EE4"/>
    <w:rsid w:val="001F6996"/>
    <w:rsid w:val="001F6D35"/>
    <w:rsid w:val="001F6E8E"/>
    <w:rsid w:val="001F6F87"/>
    <w:rsid w:val="001F749A"/>
    <w:rsid w:val="001F7AE1"/>
    <w:rsid w:val="001F7DB6"/>
    <w:rsid w:val="00200212"/>
    <w:rsid w:val="00200297"/>
    <w:rsid w:val="00200306"/>
    <w:rsid w:val="002004EE"/>
    <w:rsid w:val="00200712"/>
    <w:rsid w:val="00200B27"/>
    <w:rsid w:val="002010A5"/>
    <w:rsid w:val="0020172F"/>
    <w:rsid w:val="00201A9E"/>
    <w:rsid w:val="00201D3A"/>
    <w:rsid w:val="00201E63"/>
    <w:rsid w:val="00201F29"/>
    <w:rsid w:val="00202902"/>
    <w:rsid w:val="00202C1D"/>
    <w:rsid w:val="00202EC0"/>
    <w:rsid w:val="00203150"/>
    <w:rsid w:val="0020345A"/>
    <w:rsid w:val="002034C6"/>
    <w:rsid w:val="00203AD8"/>
    <w:rsid w:val="00203AEB"/>
    <w:rsid w:val="00203D19"/>
    <w:rsid w:val="00203DFB"/>
    <w:rsid w:val="002041DE"/>
    <w:rsid w:val="00204AD6"/>
    <w:rsid w:val="002050AE"/>
    <w:rsid w:val="002051C4"/>
    <w:rsid w:val="00205404"/>
    <w:rsid w:val="00205508"/>
    <w:rsid w:val="00206123"/>
    <w:rsid w:val="00206316"/>
    <w:rsid w:val="00206399"/>
    <w:rsid w:val="00206662"/>
    <w:rsid w:val="002067B7"/>
    <w:rsid w:val="00206C32"/>
    <w:rsid w:val="00206F67"/>
    <w:rsid w:val="0020729C"/>
    <w:rsid w:val="002078B3"/>
    <w:rsid w:val="00207FDF"/>
    <w:rsid w:val="0021028A"/>
    <w:rsid w:val="00210378"/>
    <w:rsid w:val="0021058C"/>
    <w:rsid w:val="0021071B"/>
    <w:rsid w:val="002108F5"/>
    <w:rsid w:val="00210BBD"/>
    <w:rsid w:val="00211221"/>
    <w:rsid w:val="0021123A"/>
    <w:rsid w:val="0021142F"/>
    <w:rsid w:val="00211460"/>
    <w:rsid w:val="00211485"/>
    <w:rsid w:val="00211781"/>
    <w:rsid w:val="0021181A"/>
    <w:rsid w:val="00211EE8"/>
    <w:rsid w:val="00212084"/>
    <w:rsid w:val="0021216D"/>
    <w:rsid w:val="002121CC"/>
    <w:rsid w:val="002129CC"/>
    <w:rsid w:val="00212F59"/>
    <w:rsid w:val="002135A2"/>
    <w:rsid w:val="00213865"/>
    <w:rsid w:val="00213E62"/>
    <w:rsid w:val="00213F2D"/>
    <w:rsid w:val="00213FAF"/>
    <w:rsid w:val="00214666"/>
    <w:rsid w:val="00214D4B"/>
    <w:rsid w:val="00214D5C"/>
    <w:rsid w:val="00214F9E"/>
    <w:rsid w:val="00215363"/>
    <w:rsid w:val="002156E1"/>
    <w:rsid w:val="00215702"/>
    <w:rsid w:val="00215A2E"/>
    <w:rsid w:val="00215B29"/>
    <w:rsid w:val="00215D29"/>
    <w:rsid w:val="00215ED5"/>
    <w:rsid w:val="00215F00"/>
    <w:rsid w:val="00215F4A"/>
    <w:rsid w:val="00215FAF"/>
    <w:rsid w:val="00216062"/>
    <w:rsid w:val="00216608"/>
    <w:rsid w:val="00216AF5"/>
    <w:rsid w:val="00216B1D"/>
    <w:rsid w:val="00216C7D"/>
    <w:rsid w:val="00216E90"/>
    <w:rsid w:val="00217509"/>
    <w:rsid w:val="00217912"/>
    <w:rsid w:val="00220417"/>
    <w:rsid w:val="00220F64"/>
    <w:rsid w:val="00221040"/>
    <w:rsid w:val="0022135A"/>
    <w:rsid w:val="00221486"/>
    <w:rsid w:val="002218DE"/>
    <w:rsid w:val="00221A85"/>
    <w:rsid w:val="00221C5E"/>
    <w:rsid w:val="0022204D"/>
    <w:rsid w:val="00222097"/>
    <w:rsid w:val="0022216E"/>
    <w:rsid w:val="00222852"/>
    <w:rsid w:val="00222E1B"/>
    <w:rsid w:val="00222E44"/>
    <w:rsid w:val="002231C1"/>
    <w:rsid w:val="002233C3"/>
    <w:rsid w:val="0022365C"/>
    <w:rsid w:val="00223D85"/>
    <w:rsid w:val="00223E94"/>
    <w:rsid w:val="002242E5"/>
    <w:rsid w:val="00224959"/>
    <w:rsid w:val="00224AFC"/>
    <w:rsid w:val="00225100"/>
    <w:rsid w:val="0022511D"/>
    <w:rsid w:val="002256E7"/>
    <w:rsid w:val="00225702"/>
    <w:rsid w:val="002258F1"/>
    <w:rsid w:val="0022592E"/>
    <w:rsid w:val="00225B85"/>
    <w:rsid w:val="00225E58"/>
    <w:rsid w:val="00226216"/>
    <w:rsid w:val="0022623F"/>
    <w:rsid w:val="002263A6"/>
    <w:rsid w:val="00226509"/>
    <w:rsid w:val="0022678F"/>
    <w:rsid w:val="00226BFB"/>
    <w:rsid w:val="00226F99"/>
    <w:rsid w:val="00227829"/>
    <w:rsid w:val="00227CE0"/>
    <w:rsid w:val="00227EF4"/>
    <w:rsid w:val="0023000D"/>
    <w:rsid w:val="0023007B"/>
    <w:rsid w:val="00230092"/>
    <w:rsid w:val="002304CF"/>
    <w:rsid w:val="00230751"/>
    <w:rsid w:val="00230BF6"/>
    <w:rsid w:val="00230F6B"/>
    <w:rsid w:val="00231272"/>
    <w:rsid w:val="0023172D"/>
    <w:rsid w:val="00231826"/>
    <w:rsid w:val="0023194F"/>
    <w:rsid w:val="00231F3E"/>
    <w:rsid w:val="002320B3"/>
    <w:rsid w:val="00232529"/>
    <w:rsid w:val="00232829"/>
    <w:rsid w:val="002328BE"/>
    <w:rsid w:val="00233A87"/>
    <w:rsid w:val="00233C17"/>
    <w:rsid w:val="00233D4F"/>
    <w:rsid w:val="00234002"/>
    <w:rsid w:val="002340BD"/>
    <w:rsid w:val="002340F1"/>
    <w:rsid w:val="00234303"/>
    <w:rsid w:val="00234596"/>
    <w:rsid w:val="00234D6B"/>
    <w:rsid w:val="00234ED5"/>
    <w:rsid w:val="00234EE5"/>
    <w:rsid w:val="00235075"/>
    <w:rsid w:val="002354E9"/>
    <w:rsid w:val="002357EA"/>
    <w:rsid w:val="002358E0"/>
    <w:rsid w:val="0023607F"/>
    <w:rsid w:val="00236A41"/>
    <w:rsid w:val="00236AAD"/>
    <w:rsid w:val="00236B13"/>
    <w:rsid w:val="00236F5B"/>
    <w:rsid w:val="002372C6"/>
    <w:rsid w:val="0023733C"/>
    <w:rsid w:val="0023757E"/>
    <w:rsid w:val="00237678"/>
    <w:rsid w:val="0023776A"/>
    <w:rsid w:val="00237BF5"/>
    <w:rsid w:val="00237CA9"/>
    <w:rsid w:val="00237D21"/>
    <w:rsid w:val="00237DA7"/>
    <w:rsid w:val="00240011"/>
    <w:rsid w:val="0024002E"/>
    <w:rsid w:val="00240795"/>
    <w:rsid w:val="00240995"/>
    <w:rsid w:val="00240B3D"/>
    <w:rsid w:val="00240F19"/>
    <w:rsid w:val="00240F77"/>
    <w:rsid w:val="00241033"/>
    <w:rsid w:val="002414F6"/>
    <w:rsid w:val="00241B7E"/>
    <w:rsid w:val="00241DC5"/>
    <w:rsid w:val="00241E0D"/>
    <w:rsid w:val="0024201A"/>
    <w:rsid w:val="0024263A"/>
    <w:rsid w:val="002429A1"/>
    <w:rsid w:val="00242BF6"/>
    <w:rsid w:val="00242C74"/>
    <w:rsid w:val="002431D0"/>
    <w:rsid w:val="00243A58"/>
    <w:rsid w:val="00243BE5"/>
    <w:rsid w:val="00243E4C"/>
    <w:rsid w:val="00243EF0"/>
    <w:rsid w:val="002440C4"/>
    <w:rsid w:val="00244856"/>
    <w:rsid w:val="002449A9"/>
    <w:rsid w:val="00244A53"/>
    <w:rsid w:val="00244DC8"/>
    <w:rsid w:val="00245A8F"/>
    <w:rsid w:val="00246070"/>
    <w:rsid w:val="002465F5"/>
    <w:rsid w:val="00246BD4"/>
    <w:rsid w:val="00247076"/>
    <w:rsid w:val="002471FD"/>
    <w:rsid w:val="00250050"/>
    <w:rsid w:val="00250070"/>
    <w:rsid w:val="00250144"/>
    <w:rsid w:val="002504BC"/>
    <w:rsid w:val="00250543"/>
    <w:rsid w:val="00250808"/>
    <w:rsid w:val="00250827"/>
    <w:rsid w:val="00251038"/>
    <w:rsid w:val="002511D6"/>
    <w:rsid w:val="0025159F"/>
    <w:rsid w:val="00252636"/>
    <w:rsid w:val="00252704"/>
    <w:rsid w:val="002527A3"/>
    <w:rsid w:val="002529E6"/>
    <w:rsid w:val="00252AA1"/>
    <w:rsid w:val="00252D29"/>
    <w:rsid w:val="002530B1"/>
    <w:rsid w:val="0025341C"/>
    <w:rsid w:val="002537CA"/>
    <w:rsid w:val="0025398D"/>
    <w:rsid w:val="00253D3C"/>
    <w:rsid w:val="002540BB"/>
    <w:rsid w:val="00254231"/>
    <w:rsid w:val="002543DA"/>
    <w:rsid w:val="0025470E"/>
    <w:rsid w:val="00254B15"/>
    <w:rsid w:val="00254FC1"/>
    <w:rsid w:val="00255036"/>
    <w:rsid w:val="002550E8"/>
    <w:rsid w:val="002552B0"/>
    <w:rsid w:val="00255374"/>
    <w:rsid w:val="00255841"/>
    <w:rsid w:val="0025645E"/>
    <w:rsid w:val="002566A0"/>
    <w:rsid w:val="002567B6"/>
    <w:rsid w:val="002568FE"/>
    <w:rsid w:val="00256ABF"/>
    <w:rsid w:val="00256B79"/>
    <w:rsid w:val="00256F03"/>
    <w:rsid w:val="00256FB9"/>
    <w:rsid w:val="00257895"/>
    <w:rsid w:val="00257925"/>
    <w:rsid w:val="00257A7E"/>
    <w:rsid w:val="00257B2E"/>
    <w:rsid w:val="00257DD1"/>
    <w:rsid w:val="00257F5A"/>
    <w:rsid w:val="00260317"/>
    <w:rsid w:val="00260710"/>
    <w:rsid w:val="00260896"/>
    <w:rsid w:val="00260A35"/>
    <w:rsid w:val="00260B8B"/>
    <w:rsid w:val="00260FE4"/>
    <w:rsid w:val="0026103B"/>
    <w:rsid w:val="002610AE"/>
    <w:rsid w:val="002611D1"/>
    <w:rsid w:val="002612F9"/>
    <w:rsid w:val="002616FB"/>
    <w:rsid w:val="00261B39"/>
    <w:rsid w:val="0026200F"/>
    <w:rsid w:val="002620B2"/>
    <w:rsid w:val="0026251E"/>
    <w:rsid w:val="0026275E"/>
    <w:rsid w:val="002627EE"/>
    <w:rsid w:val="0026289D"/>
    <w:rsid w:val="00262CFB"/>
    <w:rsid w:val="00262E72"/>
    <w:rsid w:val="00263185"/>
    <w:rsid w:val="00263B55"/>
    <w:rsid w:val="00263D40"/>
    <w:rsid w:val="002640F0"/>
    <w:rsid w:val="00264128"/>
    <w:rsid w:val="00264A36"/>
    <w:rsid w:val="00264D90"/>
    <w:rsid w:val="0026501F"/>
    <w:rsid w:val="002652B1"/>
    <w:rsid w:val="00265439"/>
    <w:rsid w:val="002656DA"/>
    <w:rsid w:val="002658A9"/>
    <w:rsid w:val="00265920"/>
    <w:rsid w:val="00266068"/>
    <w:rsid w:val="002660EF"/>
    <w:rsid w:val="002662AE"/>
    <w:rsid w:val="0026641D"/>
    <w:rsid w:val="00266789"/>
    <w:rsid w:val="0026682D"/>
    <w:rsid w:val="0026685C"/>
    <w:rsid w:val="00266BC9"/>
    <w:rsid w:val="00266D9C"/>
    <w:rsid w:val="00266E91"/>
    <w:rsid w:val="00266EF0"/>
    <w:rsid w:val="00266FD0"/>
    <w:rsid w:val="00266FFF"/>
    <w:rsid w:val="002670E1"/>
    <w:rsid w:val="0026712C"/>
    <w:rsid w:val="002673AA"/>
    <w:rsid w:val="00267476"/>
    <w:rsid w:val="0026779C"/>
    <w:rsid w:val="00267B17"/>
    <w:rsid w:val="00267D16"/>
    <w:rsid w:val="00267EFD"/>
    <w:rsid w:val="002701B3"/>
    <w:rsid w:val="002701E4"/>
    <w:rsid w:val="0027051E"/>
    <w:rsid w:val="00270AE4"/>
    <w:rsid w:val="00270DE7"/>
    <w:rsid w:val="00270E61"/>
    <w:rsid w:val="00270FD3"/>
    <w:rsid w:val="00270FF5"/>
    <w:rsid w:val="002716A8"/>
    <w:rsid w:val="002718A6"/>
    <w:rsid w:val="0027231E"/>
    <w:rsid w:val="002724B4"/>
    <w:rsid w:val="00272AD1"/>
    <w:rsid w:val="00272F9D"/>
    <w:rsid w:val="002732ED"/>
    <w:rsid w:val="002736AF"/>
    <w:rsid w:val="00273787"/>
    <w:rsid w:val="00273A0E"/>
    <w:rsid w:val="00273B21"/>
    <w:rsid w:val="00274E61"/>
    <w:rsid w:val="00274F5A"/>
    <w:rsid w:val="002753E1"/>
    <w:rsid w:val="0027599F"/>
    <w:rsid w:val="00275A6A"/>
    <w:rsid w:val="00275BC8"/>
    <w:rsid w:val="0027606E"/>
    <w:rsid w:val="00276214"/>
    <w:rsid w:val="002764BD"/>
    <w:rsid w:val="0027684B"/>
    <w:rsid w:val="00276CF1"/>
    <w:rsid w:val="00276E24"/>
    <w:rsid w:val="00277359"/>
    <w:rsid w:val="0027765A"/>
    <w:rsid w:val="002803E2"/>
    <w:rsid w:val="002804A7"/>
    <w:rsid w:val="00280557"/>
    <w:rsid w:val="00280B91"/>
    <w:rsid w:val="00280ECE"/>
    <w:rsid w:val="00281152"/>
    <w:rsid w:val="0028148D"/>
    <w:rsid w:val="00281A25"/>
    <w:rsid w:val="00281D68"/>
    <w:rsid w:val="00282873"/>
    <w:rsid w:val="00282B3C"/>
    <w:rsid w:val="00282D5A"/>
    <w:rsid w:val="002831F9"/>
    <w:rsid w:val="00283653"/>
    <w:rsid w:val="002836EA"/>
    <w:rsid w:val="00283BF5"/>
    <w:rsid w:val="00284042"/>
    <w:rsid w:val="0028433F"/>
    <w:rsid w:val="0028442A"/>
    <w:rsid w:val="0028445F"/>
    <w:rsid w:val="00284575"/>
    <w:rsid w:val="00284814"/>
    <w:rsid w:val="002848B2"/>
    <w:rsid w:val="002848EE"/>
    <w:rsid w:val="00284987"/>
    <w:rsid w:val="00284D45"/>
    <w:rsid w:val="00284E04"/>
    <w:rsid w:val="0028529E"/>
    <w:rsid w:val="002855D5"/>
    <w:rsid w:val="002858FC"/>
    <w:rsid w:val="00285A47"/>
    <w:rsid w:val="00285BC0"/>
    <w:rsid w:val="00285D32"/>
    <w:rsid w:val="00285ED9"/>
    <w:rsid w:val="00285F76"/>
    <w:rsid w:val="002860F6"/>
    <w:rsid w:val="0028610C"/>
    <w:rsid w:val="002861AD"/>
    <w:rsid w:val="002864AD"/>
    <w:rsid w:val="002866D2"/>
    <w:rsid w:val="00286A63"/>
    <w:rsid w:val="00286AB6"/>
    <w:rsid w:val="00286C47"/>
    <w:rsid w:val="00286D38"/>
    <w:rsid w:val="00286ED0"/>
    <w:rsid w:val="00287018"/>
    <w:rsid w:val="00287121"/>
    <w:rsid w:val="002871BD"/>
    <w:rsid w:val="0028727A"/>
    <w:rsid w:val="0028754D"/>
    <w:rsid w:val="00287866"/>
    <w:rsid w:val="00287980"/>
    <w:rsid w:val="00287B3E"/>
    <w:rsid w:val="00287BE0"/>
    <w:rsid w:val="00290626"/>
    <w:rsid w:val="00290BF7"/>
    <w:rsid w:val="002915A4"/>
    <w:rsid w:val="00291859"/>
    <w:rsid w:val="00291D78"/>
    <w:rsid w:val="002923BE"/>
    <w:rsid w:val="00292650"/>
    <w:rsid w:val="00292A3C"/>
    <w:rsid w:val="00292B2F"/>
    <w:rsid w:val="00292CA2"/>
    <w:rsid w:val="00292F52"/>
    <w:rsid w:val="002930D5"/>
    <w:rsid w:val="002931D4"/>
    <w:rsid w:val="00293382"/>
    <w:rsid w:val="00293744"/>
    <w:rsid w:val="002938FD"/>
    <w:rsid w:val="0029392C"/>
    <w:rsid w:val="00293A27"/>
    <w:rsid w:val="00293A39"/>
    <w:rsid w:val="00293DA6"/>
    <w:rsid w:val="00293E3A"/>
    <w:rsid w:val="00293FB8"/>
    <w:rsid w:val="00293FC4"/>
    <w:rsid w:val="00294055"/>
    <w:rsid w:val="002944F8"/>
    <w:rsid w:val="002944FF"/>
    <w:rsid w:val="0029450B"/>
    <w:rsid w:val="00294810"/>
    <w:rsid w:val="0029493A"/>
    <w:rsid w:val="0029500B"/>
    <w:rsid w:val="00295142"/>
    <w:rsid w:val="00295333"/>
    <w:rsid w:val="00295466"/>
    <w:rsid w:val="00295E2D"/>
    <w:rsid w:val="00296097"/>
    <w:rsid w:val="002961FE"/>
    <w:rsid w:val="00296360"/>
    <w:rsid w:val="0029668C"/>
    <w:rsid w:val="00296786"/>
    <w:rsid w:val="00296805"/>
    <w:rsid w:val="0029681F"/>
    <w:rsid w:val="00296A5C"/>
    <w:rsid w:val="00296B81"/>
    <w:rsid w:val="00296B9D"/>
    <w:rsid w:val="00296BB0"/>
    <w:rsid w:val="00296DC5"/>
    <w:rsid w:val="00296DFF"/>
    <w:rsid w:val="00296EA8"/>
    <w:rsid w:val="00297419"/>
    <w:rsid w:val="00297850"/>
    <w:rsid w:val="00297946"/>
    <w:rsid w:val="00297ABB"/>
    <w:rsid w:val="00297CF0"/>
    <w:rsid w:val="00297E56"/>
    <w:rsid w:val="002A085D"/>
    <w:rsid w:val="002A0EA3"/>
    <w:rsid w:val="002A1147"/>
    <w:rsid w:val="002A117C"/>
    <w:rsid w:val="002A126D"/>
    <w:rsid w:val="002A17E4"/>
    <w:rsid w:val="002A1837"/>
    <w:rsid w:val="002A1868"/>
    <w:rsid w:val="002A1B89"/>
    <w:rsid w:val="002A1D4E"/>
    <w:rsid w:val="002A1D6A"/>
    <w:rsid w:val="002A1D87"/>
    <w:rsid w:val="002A1E0E"/>
    <w:rsid w:val="002A228B"/>
    <w:rsid w:val="002A2DF8"/>
    <w:rsid w:val="002A2E61"/>
    <w:rsid w:val="002A324D"/>
    <w:rsid w:val="002A3295"/>
    <w:rsid w:val="002A3439"/>
    <w:rsid w:val="002A34FB"/>
    <w:rsid w:val="002A35D7"/>
    <w:rsid w:val="002A3A4A"/>
    <w:rsid w:val="002A3C60"/>
    <w:rsid w:val="002A416D"/>
    <w:rsid w:val="002A41F3"/>
    <w:rsid w:val="002A47BF"/>
    <w:rsid w:val="002A4911"/>
    <w:rsid w:val="002A4AD3"/>
    <w:rsid w:val="002A4B51"/>
    <w:rsid w:val="002A4BD6"/>
    <w:rsid w:val="002A5852"/>
    <w:rsid w:val="002A5890"/>
    <w:rsid w:val="002A5987"/>
    <w:rsid w:val="002A59DC"/>
    <w:rsid w:val="002A5A4D"/>
    <w:rsid w:val="002A5BF6"/>
    <w:rsid w:val="002A5F47"/>
    <w:rsid w:val="002A5FB6"/>
    <w:rsid w:val="002A5FD4"/>
    <w:rsid w:val="002A6269"/>
    <w:rsid w:val="002A63F6"/>
    <w:rsid w:val="002A651F"/>
    <w:rsid w:val="002A67A6"/>
    <w:rsid w:val="002A7235"/>
    <w:rsid w:val="002A771F"/>
    <w:rsid w:val="002A77CF"/>
    <w:rsid w:val="002A7D74"/>
    <w:rsid w:val="002A7D96"/>
    <w:rsid w:val="002B08BC"/>
    <w:rsid w:val="002B090D"/>
    <w:rsid w:val="002B0CF0"/>
    <w:rsid w:val="002B103A"/>
    <w:rsid w:val="002B12E5"/>
    <w:rsid w:val="002B1360"/>
    <w:rsid w:val="002B1389"/>
    <w:rsid w:val="002B1551"/>
    <w:rsid w:val="002B184C"/>
    <w:rsid w:val="002B2366"/>
    <w:rsid w:val="002B29A6"/>
    <w:rsid w:val="002B2AC5"/>
    <w:rsid w:val="002B2DB9"/>
    <w:rsid w:val="002B3750"/>
    <w:rsid w:val="002B414B"/>
    <w:rsid w:val="002B4234"/>
    <w:rsid w:val="002B435A"/>
    <w:rsid w:val="002B47DD"/>
    <w:rsid w:val="002B4908"/>
    <w:rsid w:val="002B4C36"/>
    <w:rsid w:val="002B52AB"/>
    <w:rsid w:val="002B53A9"/>
    <w:rsid w:val="002B5453"/>
    <w:rsid w:val="002B5553"/>
    <w:rsid w:val="002B5944"/>
    <w:rsid w:val="002B5A93"/>
    <w:rsid w:val="002B5C17"/>
    <w:rsid w:val="002B5CAE"/>
    <w:rsid w:val="002B5D70"/>
    <w:rsid w:val="002B5E80"/>
    <w:rsid w:val="002B602E"/>
    <w:rsid w:val="002B6797"/>
    <w:rsid w:val="002B6A1E"/>
    <w:rsid w:val="002B6AC4"/>
    <w:rsid w:val="002B6C00"/>
    <w:rsid w:val="002B6DF2"/>
    <w:rsid w:val="002B6F3B"/>
    <w:rsid w:val="002B7689"/>
    <w:rsid w:val="002B77ED"/>
    <w:rsid w:val="002B7F1B"/>
    <w:rsid w:val="002C0054"/>
    <w:rsid w:val="002C01FE"/>
    <w:rsid w:val="002C027A"/>
    <w:rsid w:val="002C055C"/>
    <w:rsid w:val="002C05D8"/>
    <w:rsid w:val="002C0653"/>
    <w:rsid w:val="002C0F56"/>
    <w:rsid w:val="002C127D"/>
    <w:rsid w:val="002C1476"/>
    <w:rsid w:val="002C1C38"/>
    <w:rsid w:val="002C1EFE"/>
    <w:rsid w:val="002C2164"/>
    <w:rsid w:val="002C22E1"/>
    <w:rsid w:val="002C251A"/>
    <w:rsid w:val="002C2621"/>
    <w:rsid w:val="002C29A2"/>
    <w:rsid w:val="002C2ABB"/>
    <w:rsid w:val="002C2B19"/>
    <w:rsid w:val="002C2BAE"/>
    <w:rsid w:val="002C2D4A"/>
    <w:rsid w:val="002C2D6B"/>
    <w:rsid w:val="002C306D"/>
    <w:rsid w:val="002C3459"/>
    <w:rsid w:val="002C3535"/>
    <w:rsid w:val="002C3538"/>
    <w:rsid w:val="002C3870"/>
    <w:rsid w:val="002C3A56"/>
    <w:rsid w:val="002C3B4D"/>
    <w:rsid w:val="002C3BD6"/>
    <w:rsid w:val="002C3C8C"/>
    <w:rsid w:val="002C3CC8"/>
    <w:rsid w:val="002C3F42"/>
    <w:rsid w:val="002C4021"/>
    <w:rsid w:val="002C433C"/>
    <w:rsid w:val="002C4344"/>
    <w:rsid w:val="002C44B6"/>
    <w:rsid w:val="002C4A22"/>
    <w:rsid w:val="002C4D77"/>
    <w:rsid w:val="002C501B"/>
    <w:rsid w:val="002C558F"/>
    <w:rsid w:val="002C57C9"/>
    <w:rsid w:val="002C59E7"/>
    <w:rsid w:val="002C5C96"/>
    <w:rsid w:val="002C5DFF"/>
    <w:rsid w:val="002C5E7A"/>
    <w:rsid w:val="002C5FA5"/>
    <w:rsid w:val="002C630E"/>
    <w:rsid w:val="002C6778"/>
    <w:rsid w:val="002C68FD"/>
    <w:rsid w:val="002C6A5C"/>
    <w:rsid w:val="002C6CA0"/>
    <w:rsid w:val="002C726E"/>
    <w:rsid w:val="002C765D"/>
    <w:rsid w:val="002C76F6"/>
    <w:rsid w:val="002C78B9"/>
    <w:rsid w:val="002C7D1F"/>
    <w:rsid w:val="002C7D2C"/>
    <w:rsid w:val="002C7D5B"/>
    <w:rsid w:val="002C7FF2"/>
    <w:rsid w:val="002D0178"/>
    <w:rsid w:val="002D01B9"/>
    <w:rsid w:val="002D048D"/>
    <w:rsid w:val="002D070C"/>
    <w:rsid w:val="002D08B6"/>
    <w:rsid w:val="002D0BAF"/>
    <w:rsid w:val="002D0BED"/>
    <w:rsid w:val="002D0FEC"/>
    <w:rsid w:val="002D100E"/>
    <w:rsid w:val="002D114E"/>
    <w:rsid w:val="002D1BA2"/>
    <w:rsid w:val="002D1C3E"/>
    <w:rsid w:val="002D1EB5"/>
    <w:rsid w:val="002D20B9"/>
    <w:rsid w:val="002D25FC"/>
    <w:rsid w:val="002D2DAA"/>
    <w:rsid w:val="002D3004"/>
    <w:rsid w:val="002D3264"/>
    <w:rsid w:val="002D341D"/>
    <w:rsid w:val="002D348F"/>
    <w:rsid w:val="002D35B5"/>
    <w:rsid w:val="002D3845"/>
    <w:rsid w:val="002D38C1"/>
    <w:rsid w:val="002D3B1E"/>
    <w:rsid w:val="002D3F4C"/>
    <w:rsid w:val="002D416C"/>
    <w:rsid w:val="002D42AE"/>
    <w:rsid w:val="002D42AF"/>
    <w:rsid w:val="002D4354"/>
    <w:rsid w:val="002D46C0"/>
    <w:rsid w:val="002D47AB"/>
    <w:rsid w:val="002D537E"/>
    <w:rsid w:val="002D54DB"/>
    <w:rsid w:val="002D5A11"/>
    <w:rsid w:val="002D5D76"/>
    <w:rsid w:val="002D6452"/>
    <w:rsid w:val="002D6C3A"/>
    <w:rsid w:val="002D7001"/>
    <w:rsid w:val="002D70B3"/>
    <w:rsid w:val="002D7450"/>
    <w:rsid w:val="002D7507"/>
    <w:rsid w:val="002D7809"/>
    <w:rsid w:val="002D7FE5"/>
    <w:rsid w:val="002E03A8"/>
    <w:rsid w:val="002E0782"/>
    <w:rsid w:val="002E0BBC"/>
    <w:rsid w:val="002E0ED4"/>
    <w:rsid w:val="002E1232"/>
    <w:rsid w:val="002E12F5"/>
    <w:rsid w:val="002E1589"/>
    <w:rsid w:val="002E1E12"/>
    <w:rsid w:val="002E23D4"/>
    <w:rsid w:val="002E246E"/>
    <w:rsid w:val="002E2699"/>
    <w:rsid w:val="002E27AF"/>
    <w:rsid w:val="002E2942"/>
    <w:rsid w:val="002E2D1E"/>
    <w:rsid w:val="002E2E2A"/>
    <w:rsid w:val="002E2F76"/>
    <w:rsid w:val="002E34BD"/>
    <w:rsid w:val="002E36C7"/>
    <w:rsid w:val="002E385B"/>
    <w:rsid w:val="002E390B"/>
    <w:rsid w:val="002E3A7F"/>
    <w:rsid w:val="002E3B44"/>
    <w:rsid w:val="002E3C31"/>
    <w:rsid w:val="002E4343"/>
    <w:rsid w:val="002E4373"/>
    <w:rsid w:val="002E474E"/>
    <w:rsid w:val="002E4B1A"/>
    <w:rsid w:val="002E4D72"/>
    <w:rsid w:val="002E4EBA"/>
    <w:rsid w:val="002E50C0"/>
    <w:rsid w:val="002E5784"/>
    <w:rsid w:val="002E5829"/>
    <w:rsid w:val="002E5B1D"/>
    <w:rsid w:val="002E5C36"/>
    <w:rsid w:val="002E5D92"/>
    <w:rsid w:val="002E5DE6"/>
    <w:rsid w:val="002E6270"/>
    <w:rsid w:val="002E65E9"/>
    <w:rsid w:val="002E6818"/>
    <w:rsid w:val="002E6AEF"/>
    <w:rsid w:val="002E7036"/>
    <w:rsid w:val="002E7B2F"/>
    <w:rsid w:val="002E7C4E"/>
    <w:rsid w:val="002E7E28"/>
    <w:rsid w:val="002E7E9E"/>
    <w:rsid w:val="002E7EBE"/>
    <w:rsid w:val="002F0792"/>
    <w:rsid w:val="002F0A1F"/>
    <w:rsid w:val="002F0C0B"/>
    <w:rsid w:val="002F11A9"/>
    <w:rsid w:val="002F11F0"/>
    <w:rsid w:val="002F1939"/>
    <w:rsid w:val="002F1989"/>
    <w:rsid w:val="002F1B23"/>
    <w:rsid w:val="002F1B79"/>
    <w:rsid w:val="002F3407"/>
    <w:rsid w:val="002F3522"/>
    <w:rsid w:val="002F36AC"/>
    <w:rsid w:val="002F3BFA"/>
    <w:rsid w:val="002F3EF3"/>
    <w:rsid w:val="002F3F68"/>
    <w:rsid w:val="002F3FA9"/>
    <w:rsid w:val="002F401C"/>
    <w:rsid w:val="002F422A"/>
    <w:rsid w:val="002F45AD"/>
    <w:rsid w:val="002F4650"/>
    <w:rsid w:val="002F4CE1"/>
    <w:rsid w:val="002F4E0D"/>
    <w:rsid w:val="002F4F0D"/>
    <w:rsid w:val="002F51C7"/>
    <w:rsid w:val="002F5282"/>
    <w:rsid w:val="002F5BAF"/>
    <w:rsid w:val="002F5DE3"/>
    <w:rsid w:val="002F60AC"/>
    <w:rsid w:val="002F6253"/>
    <w:rsid w:val="002F62AB"/>
    <w:rsid w:val="002F6412"/>
    <w:rsid w:val="002F6AC3"/>
    <w:rsid w:val="002F6F57"/>
    <w:rsid w:val="002F71E9"/>
    <w:rsid w:val="002F75F0"/>
    <w:rsid w:val="002F7762"/>
    <w:rsid w:val="002F7ADE"/>
    <w:rsid w:val="002F7BE0"/>
    <w:rsid w:val="002F7D13"/>
    <w:rsid w:val="0030003E"/>
    <w:rsid w:val="0030015B"/>
    <w:rsid w:val="00300986"/>
    <w:rsid w:val="00300AFB"/>
    <w:rsid w:val="00300B1C"/>
    <w:rsid w:val="00300BBF"/>
    <w:rsid w:val="00300F0D"/>
    <w:rsid w:val="00300F1A"/>
    <w:rsid w:val="00300F1D"/>
    <w:rsid w:val="00301339"/>
    <w:rsid w:val="0030194D"/>
    <w:rsid w:val="00301A0B"/>
    <w:rsid w:val="00301A37"/>
    <w:rsid w:val="00301DB4"/>
    <w:rsid w:val="00301EF4"/>
    <w:rsid w:val="0030261F"/>
    <w:rsid w:val="0030294E"/>
    <w:rsid w:val="00302AD4"/>
    <w:rsid w:val="00302C7F"/>
    <w:rsid w:val="00302CFB"/>
    <w:rsid w:val="00302FF7"/>
    <w:rsid w:val="003030D1"/>
    <w:rsid w:val="003033D2"/>
    <w:rsid w:val="0030345F"/>
    <w:rsid w:val="00303595"/>
    <w:rsid w:val="00303A12"/>
    <w:rsid w:val="00303AC2"/>
    <w:rsid w:val="00303BB3"/>
    <w:rsid w:val="0030421A"/>
    <w:rsid w:val="0030434E"/>
    <w:rsid w:val="0030490D"/>
    <w:rsid w:val="00304C96"/>
    <w:rsid w:val="00304E39"/>
    <w:rsid w:val="003051B2"/>
    <w:rsid w:val="00305238"/>
    <w:rsid w:val="0030536B"/>
    <w:rsid w:val="0030546E"/>
    <w:rsid w:val="003055B5"/>
    <w:rsid w:val="00305DEB"/>
    <w:rsid w:val="0030614E"/>
    <w:rsid w:val="00306485"/>
    <w:rsid w:val="003067CE"/>
    <w:rsid w:val="00306892"/>
    <w:rsid w:val="00306914"/>
    <w:rsid w:val="00306CBA"/>
    <w:rsid w:val="00306F78"/>
    <w:rsid w:val="0030739D"/>
    <w:rsid w:val="00307414"/>
    <w:rsid w:val="00307C34"/>
    <w:rsid w:val="00307E42"/>
    <w:rsid w:val="00307F8E"/>
    <w:rsid w:val="003100A5"/>
    <w:rsid w:val="00310783"/>
    <w:rsid w:val="0031087C"/>
    <w:rsid w:val="00310B24"/>
    <w:rsid w:val="00310CF3"/>
    <w:rsid w:val="00311293"/>
    <w:rsid w:val="003114BA"/>
    <w:rsid w:val="003114E3"/>
    <w:rsid w:val="0031183A"/>
    <w:rsid w:val="00311847"/>
    <w:rsid w:val="00311A5B"/>
    <w:rsid w:val="00311AC9"/>
    <w:rsid w:val="00312022"/>
    <w:rsid w:val="0031236C"/>
    <w:rsid w:val="003124F5"/>
    <w:rsid w:val="003124FD"/>
    <w:rsid w:val="00312571"/>
    <w:rsid w:val="0031267C"/>
    <w:rsid w:val="00312729"/>
    <w:rsid w:val="00312D7D"/>
    <w:rsid w:val="00312DEB"/>
    <w:rsid w:val="00312F90"/>
    <w:rsid w:val="003130FA"/>
    <w:rsid w:val="003138C9"/>
    <w:rsid w:val="00313944"/>
    <w:rsid w:val="00313C54"/>
    <w:rsid w:val="00313FC9"/>
    <w:rsid w:val="00313FF6"/>
    <w:rsid w:val="00314141"/>
    <w:rsid w:val="00314932"/>
    <w:rsid w:val="00314B5A"/>
    <w:rsid w:val="00314D33"/>
    <w:rsid w:val="00314EEE"/>
    <w:rsid w:val="00315262"/>
    <w:rsid w:val="00315529"/>
    <w:rsid w:val="003155E0"/>
    <w:rsid w:val="00315693"/>
    <w:rsid w:val="003156E8"/>
    <w:rsid w:val="00315846"/>
    <w:rsid w:val="00315E4E"/>
    <w:rsid w:val="00315F65"/>
    <w:rsid w:val="00316046"/>
    <w:rsid w:val="00316100"/>
    <w:rsid w:val="003162F1"/>
    <w:rsid w:val="00316409"/>
    <w:rsid w:val="0031643B"/>
    <w:rsid w:val="003164D0"/>
    <w:rsid w:val="00316740"/>
    <w:rsid w:val="00316CED"/>
    <w:rsid w:val="00316D40"/>
    <w:rsid w:val="00316E44"/>
    <w:rsid w:val="00316EBB"/>
    <w:rsid w:val="003174B2"/>
    <w:rsid w:val="003174EA"/>
    <w:rsid w:val="003175F0"/>
    <w:rsid w:val="003178D3"/>
    <w:rsid w:val="003179A8"/>
    <w:rsid w:val="00317C87"/>
    <w:rsid w:val="00317DC9"/>
    <w:rsid w:val="00317F94"/>
    <w:rsid w:val="00320051"/>
    <w:rsid w:val="0032091F"/>
    <w:rsid w:val="00320A53"/>
    <w:rsid w:val="00320DC0"/>
    <w:rsid w:val="00321289"/>
    <w:rsid w:val="00321453"/>
    <w:rsid w:val="0032164D"/>
    <w:rsid w:val="00321814"/>
    <w:rsid w:val="003218DF"/>
    <w:rsid w:val="00321954"/>
    <w:rsid w:val="00321D3A"/>
    <w:rsid w:val="00322274"/>
    <w:rsid w:val="00322B9D"/>
    <w:rsid w:val="00322BCA"/>
    <w:rsid w:val="00322C5E"/>
    <w:rsid w:val="00322FE6"/>
    <w:rsid w:val="00323203"/>
    <w:rsid w:val="00323240"/>
    <w:rsid w:val="0032347A"/>
    <w:rsid w:val="003234B0"/>
    <w:rsid w:val="003237BE"/>
    <w:rsid w:val="00323C84"/>
    <w:rsid w:val="00323EC2"/>
    <w:rsid w:val="00324641"/>
    <w:rsid w:val="00324863"/>
    <w:rsid w:val="0032490D"/>
    <w:rsid w:val="00324943"/>
    <w:rsid w:val="0032559E"/>
    <w:rsid w:val="00325609"/>
    <w:rsid w:val="00325A90"/>
    <w:rsid w:val="00325BA7"/>
    <w:rsid w:val="00325C07"/>
    <w:rsid w:val="0032641B"/>
    <w:rsid w:val="003265E3"/>
    <w:rsid w:val="0032660A"/>
    <w:rsid w:val="0032668F"/>
    <w:rsid w:val="003266A3"/>
    <w:rsid w:val="00326B31"/>
    <w:rsid w:val="00326CFB"/>
    <w:rsid w:val="00326FC5"/>
    <w:rsid w:val="0032709E"/>
    <w:rsid w:val="00327205"/>
    <w:rsid w:val="0032726A"/>
    <w:rsid w:val="00327635"/>
    <w:rsid w:val="00327C6C"/>
    <w:rsid w:val="00327F99"/>
    <w:rsid w:val="00330099"/>
    <w:rsid w:val="0033023A"/>
    <w:rsid w:val="0033052D"/>
    <w:rsid w:val="00330703"/>
    <w:rsid w:val="00330DBB"/>
    <w:rsid w:val="00331A5D"/>
    <w:rsid w:val="00331C68"/>
    <w:rsid w:val="00331CA0"/>
    <w:rsid w:val="00331D5B"/>
    <w:rsid w:val="00331EA2"/>
    <w:rsid w:val="00331F25"/>
    <w:rsid w:val="00331FB7"/>
    <w:rsid w:val="00332174"/>
    <w:rsid w:val="00332833"/>
    <w:rsid w:val="003329A2"/>
    <w:rsid w:val="00332A9A"/>
    <w:rsid w:val="00332AF0"/>
    <w:rsid w:val="00332C85"/>
    <w:rsid w:val="00332F67"/>
    <w:rsid w:val="00332FC2"/>
    <w:rsid w:val="00333199"/>
    <w:rsid w:val="0033362A"/>
    <w:rsid w:val="003341EE"/>
    <w:rsid w:val="00334714"/>
    <w:rsid w:val="0033490C"/>
    <w:rsid w:val="00334B1D"/>
    <w:rsid w:val="00334F5D"/>
    <w:rsid w:val="0033504D"/>
    <w:rsid w:val="003351D0"/>
    <w:rsid w:val="003356D3"/>
    <w:rsid w:val="00335725"/>
    <w:rsid w:val="003357C2"/>
    <w:rsid w:val="00335D2D"/>
    <w:rsid w:val="003360B2"/>
    <w:rsid w:val="00336324"/>
    <w:rsid w:val="00336653"/>
    <w:rsid w:val="00336727"/>
    <w:rsid w:val="00336F6E"/>
    <w:rsid w:val="003376BF"/>
    <w:rsid w:val="003377D0"/>
    <w:rsid w:val="00340483"/>
    <w:rsid w:val="00340D34"/>
    <w:rsid w:val="0034119E"/>
    <w:rsid w:val="0034128B"/>
    <w:rsid w:val="00341798"/>
    <w:rsid w:val="003419A6"/>
    <w:rsid w:val="00341B9E"/>
    <w:rsid w:val="00341BE8"/>
    <w:rsid w:val="00341D1D"/>
    <w:rsid w:val="00341E8E"/>
    <w:rsid w:val="003421FC"/>
    <w:rsid w:val="003427AC"/>
    <w:rsid w:val="00342A81"/>
    <w:rsid w:val="00342B0C"/>
    <w:rsid w:val="0034313C"/>
    <w:rsid w:val="00343473"/>
    <w:rsid w:val="00343879"/>
    <w:rsid w:val="00343909"/>
    <w:rsid w:val="00343C96"/>
    <w:rsid w:val="003440FF"/>
    <w:rsid w:val="00344174"/>
    <w:rsid w:val="00344613"/>
    <w:rsid w:val="00344707"/>
    <w:rsid w:val="0034483F"/>
    <w:rsid w:val="003449F9"/>
    <w:rsid w:val="00344ED4"/>
    <w:rsid w:val="00344FB6"/>
    <w:rsid w:val="003450C7"/>
    <w:rsid w:val="003453F1"/>
    <w:rsid w:val="00345713"/>
    <w:rsid w:val="003457D8"/>
    <w:rsid w:val="003458B8"/>
    <w:rsid w:val="00345EC5"/>
    <w:rsid w:val="003464DD"/>
    <w:rsid w:val="00346628"/>
    <w:rsid w:val="00346733"/>
    <w:rsid w:val="0034691E"/>
    <w:rsid w:val="00346ABB"/>
    <w:rsid w:val="00347212"/>
    <w:rsid w:val="00347766"/>
    <w:rsid w:val="00347D17"/>
    <w:rsid w:val="003502FB"/>
    <w:rsid w:val="003503D1"/>
    <w:rsid w:val="0035070F"/>
    <w:rsid w:val="00350728"/>
    <w:rsid w:val="003508E9"/>
    <w:rsid w:val="00350917"/>
    <w:rsid w:val="003509CB"/>
    <w:rsid w:val="00350C5E"/>
    <w:rsid w:val="00350FDE"/>
    <w:rsid w:val="00351000"/>
    <w:rsid w:val="003511E1"/>
    <w:rsid w:val="00351A89"/>
    <w:rsid w:val="00351AD0"/>
    <w:rsid w:val="00351B3B"/>
    <w:rsid w:val="00351C89"/>
    <w:rsid w:val="00351F81"/>
    <w:rsid w:val="00352436"/>
    <w:rsid w:val="0035291B"/>
    <w:rsid w:val="0035299D"/>
    <w:rsid w:val="0035323B"/>
    <w:rsid w:val="003533B5"/>
    <w:rsid w:val="0035376F"/>
    <w:rsid w:val="003538C3"/>
    <w:rsid w:val="00353A7B"/>
    <w:rsid w:val="00353B14"/>
    <w:rsid w:val="00353CE4"/>
    <w:rsid w:val="00354AB6"/>
    <w:rsid w:val="00354FAB"/>
    <w:rsid w:val="00355285"/>
    <w:rsid w:val="00355612"/>
    <w:rsid w:val="00355E97"/>
    <w:rsid w:val="00355EC6"/>
    <w:rsid w:val="00356219"/>
    <w:rsid w:val="003562F0"/>
    <w:rsid w:val="00356861"/>
    <w:rsid w:val="003568DD"/>
    <w:rsid w:val="0035696E"/>
    <w:rsid w:val="00356FFB"/>
    <w:rsid w:val="00357268"/>
    <w:rsid w:val="00357839"/>
    <w:rsid w:val="00357D22"/>
    <w:rsid w:val="00360007"/>
    <w:rsid w:val="0036001E"/>
    <w:rsid w:val="003601F1"/>
    <w:rsid w:val="0036033C"/>
    <w:rsid w:val="0036065D"/>
    <w:rsid w:val="00360850"/>
    <w:rsid w:val="0036094D"/>
    <w:rsid w:val="003611D9"/>
    <w:rsid w:val="00361D38"/>
    <w:rsid w:val="00361D51"/>
    <w:rsid w:val="00361E21"/>
    <w:rsid w:val="0036214E"/>
    <w:rsid w:val="003623C6"/>
    <w:rsid w:val="0036287E"/>
    <w:rsid w:val="0036304E"/>
    <w:rsid w:val="003632BD"/>
    <w:rsid w:val="00363AE8"/>
    <w:rsid w:val="00363B08"/>
    <w:rsid w:val="00363E2A"/>
    <w:rsid w:val="00364068"/>
    <w:rsid w:val="0036439B"/>
    <w:rsid w:val="003645EC"/>
    <w:rsid w:val="0036494A"/>
    <w:rsid w:val="00364C46"/>
    <w:rsid w:val="00364ECE"/>
    <w:rsid w:val="00364F27"/>
    <w:rsid w:val="00365474"/>
    <w:rsid w:val="00365B66"/>
    <w:rsid w:val="00365E35"/>
    <w:rsid w:val="0036645B"/>
    <w:rsid w:val="003664E5"/>
    <w:rsid w:val="0036657D"/>
    <w:rsid w:val="003668C6"/>
    <w:rsid w:val="0036705C"/>
    <w:rsid w:val="003670F1"/>
    <w:rsid w:val="003671FE"/>
    <w:rsid w:val="003674CB"/>
    <w:rsid w:val="00367692"/>
    <w:rsid w:val="003677B6"/>
    <w:rsid w:val="00367928"/>
    <w:rsid w:val="00367A62"/>
    <w:rsid w:val="00367C66"/>
    <w:rsid w:val="00367E30"/>
    <w:rsid w:val="00367F8F"/>
    <w:rsid w:val="003703D6"/>
    <w:rsid w:val="003707A2"/>
    <w:rsid w:val="003710C6"/>
    <w:rsid w:val="00371135"/>
    <w:rsid w:val="0037198D"/>
    <w:rsid w:val="00371FD1"/>
    <w:rsid w:val="00372032"/>
    <w:rsid w:val="003720D4"/>
    <w:rsid w:val="0037220A"/>
    <w:rsid w:val="003722F3"/>
    <w:rsid w:val="003724A0"/>
    <w:rsid w:val="0037254B"/>
    <w:rsid w:val="0037288B"/>
    <w:rsid w:val="00372966"/>
    <w:rsid w:val="00372BD4"/>
    <w:rsid w:val="00373010"/>
    <w:rsid w:val="00373484"/>
    <w:rsid w:val="00373B08"/>
    <w:rsid w:val="00373C70"/>
    <w:rsid w:val="00373C96"/>
    <w:rsid w:val="00373CA2"/>
    <w:rsid w:val="00373F9B"/>
    <w:rsid w:val="0037426A"/>
    <w:rsid w:val="003747EC"/>
    <w:rsid w:val="00374940"/>
    <w:rsid w:val="00374954"/>
    <w:rsid w:val="00374C4B"/>
    <w:rsid w:val="00374D51"/>
    <w:rsid w:val="003753AB"/>
    <w:rsid w:val="003756B5"/>
    <w:rsid w:val="00375966"/>
    <w:rsid w:val="00375A50"/>
    <w:rsid w:val="00375B68"/>
    <w:rsid w:val="00376049"/>
    <w:rsid w:val="00376291"/>
    <w:rsid w:val="003765A3"/>
    <w:rsid w:val="00376849"/>
    <w:rsid w:val="00376EB2"/>
    <w:rsid w:val="00377319"/>
    <w:rsid w:val="003775F5"/>
    <w:rsid w:val="00377C91"/>
    <w:rsid w:val="00377E9C"/>
    <w:rsid w:val="003801B2"/>
    <w:rsid w:val="0038030B"/>
    <w:rsid w:val="003804A0"/>
    <w:rsid w:val="00380969"/>
    <w:rsid w:val="00380B94"/>
    <w:rsid w:val="00380EAE"/>
    <w:rsid w:val="00380EB0"/>
    <w:rsid w:val="00381175"/>
    <w:rsid w:val="00381250"/>
    <w:rsid w:val="003813CC"/>
    <w:rsid w:val="00381BE2"/>
    <w:rsid w:val="00381CD5"/>
    <w:rsid w:val="00381DD4"/>
    <w:rsid w:val="003822D5"/>
    <w:rsid w:val="00382511"/>
    <w:rsid w:val="00382DB2"/>
    <w:rsid w:val="003830BB"/>
    <w:rsid w:val="0038372A"/>
    <w:rsid w:val="00383751"/>
    <w:rsid w:val="00383805"/>
    <w:rsid w:val="00383AA0"/>
    <w:rsid w:val="00383F7E"/>
    <w:rsid w:val="0038425C"/>
    <w:rsid w:val="00384592"/>
    <w:rsid w:val="00384667"/>
    <w:rsid w:val="003846D9"/>
    <w:rsid w:val="003847CB"/>
    <w:rsid w:val="00384BF8"/>
    <w:rsid w:val="00384DD7"/>
    <w:rsid w:val="0038505F"/>
    <w:rsid w:val="00385718"/>
    <w:rsid w:val="00385722"/>
    <w:rsid w:val="003857B0"/>
    <w:rsid w:val="00385C47"/>
    <w:rsid w:val="00385D4F"/>
    <w:rsid w:val="00385F95"/>
    <w:rsid w:val="00386206"/>
    <w:rsid w:val="00386319"/>
    <w:rsid w:val="00386849"/>
    <w:rsid w:val="00386A00"/>
    <w:rsid w:val="00386BC4"/>
    <w:rsid w:val="00386F37"/>
    <w:rsid w:val="00386F77"/>
    <w:rsid w:val="00386F8C"/>
    <w:rsid w:val="0038714D"/>
    <w:rsid w:val="0038723F"/>
    <w:rsid w:val="0038768E"/>
    <w:rsid w:val="00387738"/>
    <w:rsid w:val="003877D7"/>
    <w:rsid w:val="00387CA6"/>
    <w:rsid w:val="00390003"/>
    <w:rsid w:val="00390043"/>
    <w:rsid w:val="003903C0"/>
    <w:rsid w:val="003906A5"/>
    <w:rsid w:val="00390909"/>
    <w:rsid w:val="003909C8"/>
    <w:rsid w:val="00390A60"/>
    <w:rsid w:val="00390B6D"/>
    <w:rsid w:val="003910F3"/>
    <w:rsid w:val="00391122"/>
    <w:rsid w:val="0039148F"/>
    <w:rsid w:val="003915CD"/>
    <w:rsid w:val="00391805"/>
    <w:rsid w:val="00391B7D"/>
    <w:rsid w:val="00391CF7"/>
    <w:rsid w:val="00391DA9"/>
    <w:rsid w:val="00392282"/>
    <w:rsid w:val="00392869"/>
    <w:rsid w:val="00392DD2"/>
    <w:rsid w:val="00392E48"/>
    <w:rsid w:val="00392FDC"/>
    <w:rsid w:val="003935AA"/>
    <w:rsid w:val="00393694"/>
    <w:rsid w:val="003936BF"/>
    <w:rsid w:val="0039397F"/>
    <w:rsid w:val="00393B95"/>
    <w:rsid w:val="00393D8A"/>
    <w:rsid w:val="00393DAC"/>
    <w:rsid w:val="0039409E"/>
    <w:rsid w:val="003941C5"/>
    <w:rsid w:val="0039437A"/>
    <w:rsid w:val="0039465C"/>
    <w:rsid w:val="003947E8"/>
    <w:rsid w:val="0039489A"/>
    <w:rsid w:val="00394CD9"/>
    <w:rsid w:val="00394F3F"/>
    <w:rsid w:val="00394FF2"/>
    <w:rsid w:val="00395001"/>
    <w:rsid w:val="0039510B"/>
    <w:rsid w:val="00395373"/>
    <w:rsid w:val="00395605"/>
    <w:rsid w:val="00395615"/>
    <w:rsid w:val="0039589C"/>
    <w:rsid w:val="00395993"/>
    <w:rsid w:val="00395C27"/>
    <w:rsid w:val="00395CD3"/>
    <w:rsid w:val="00395CDC"/>
    <w:rsid w:val="00396409"/>
    <w:rsid w:val="00396B7F"/>
    <w:rsid w:val="00396E7C"/>
    <w:rsid w:val="003975F9"/>
    <w:rsid w:val="00397904"/>
    <w:rsid w:val="003A0342"/>
    <w:rsid w:val="003A03BE"/>
    <w:rsid w:val="003A0464"/>
    <w:rsid w:val="003A047C"/>
    <w:rsid w:val="003A0557"/>
    <w:rsid w:val="003A06AC"/>
    <w:rsid w:val="003A06D4"/>
    <w:rsid w:val="003A09A7"/>
    <w:rsid w:val="003A0BAB"/>
    <w:rsid w:val="003A1042"/>
    <w:rsid w:val="003A113B"/>
    <w:rsid w:val="003A141F"/>
    <w:rsid w:val="003A185E"/>
    <w:rsid w:val="003A18F3"/>
    <w:rsid w:val="003A1A91"/>
    <w:rsid w:val="003A1B4B"/>
    <w:rsid w:val="003A1FA9"/>
    <w:rsid w:val="003A20C6"/>
    <w:rsid w:val="003A2873"/>
    <w:rsid w:val="003A2A47"/>
    <w:rsid w:val="003A2CBB"/>
    <w:rsid w:val="003A309B"/>
    <w:rsid w:val="003A318B"/>
    <w:rsid w:val="003A3261"/>
    <w:rsid w:val="003A33A0"/>
    <w:rsid w:val="003A3984"/>
    <w:rsid w:val="003A3C60"/>
    <w:rsid w:val="003A3EF0"/>
    <w:rsid w:val="003A42AE"/>
    <w:rsid w:val="003A4A87"/>
    <w:rsid w:val="003A4B5C"/>
    <w:rsid w:val="003A4E83"/>
    <w:rsid w:val="003A4F1A"/>
    <w:rsid w:val="003A4F71"/>
    <w:rsid w:val="003A590A"/>
    <w:rsid w:val="003A598B"/>
    <w:rsid w:val="003A59DB"/>
    <w:rsid w:val="003A5B1D"/>
    <w:rsid w:val="003A5EBA"/>
    <w:rsid w:val="003A60F8"/>
    <w:rsid w:val="003A61D0"/>
    <w:rsid w:val="003A64CA"/>
    <w:rsid w:val="003A65E7"/>
    <w:rsid w:val="003A6D62"/>
    <w:rsid w:val="003A6E38"/>
    <w:rsid w:val="003A742F"/>
    <w:rsid w:val="003A7452"/>
    <w:rsid w:val="003A7530"/>
    <w:rsid w:val="003A770E"/>
    <w:rsid w:val="003A7C98"/>
    <w:rsid w:val="003B0336"/>
    <w:rsid w:val="003B0AF2"/>
    <w:rsid w:val="003B0BFB"/>
    <w:rsid w:val="003B0CC8"/>
    <w:rsid w:val="003B0D72"/>
    <w:rsid w:val="003B129A"/>
    <w:rsid w:val="003B1819"/>
    <w:rsid w:val="003B1B06"/>
    <w:rsid w:val="003B1D5B"/>
    <w:rsid w:val="003B2076"/>
    <w:rsid w:val="003B20C2"/>
    <w:rsid w:val="003B20F6"/>
    <w:rsid w:val="003B2466"/>
    <w:rsid w:val="003B28C4"/>
    <w:rsid w:val="003B29EE"/>
    <w:rsid w:val="003B3266"/>
    <w:rsid w:val="003B3489"/>
    <w:rsid w:val="003B3680"/>
    <w:rsid w:val="003B3698"/>
    <w:rsid w:val="003B37D5"/>
    <w:rsid w:val="003B3BC6"/>
    <w:rsid w:val="003B3E66"/>
    <w:rsid w:val="003B422A"/>
    <w:rsid w:val="003B4668"/>
    <w:rsid w:val="003B4AFD"/>
    <w:rsid w:val="003B4B9A"/>
    <w:rsid w:val="003B4D16"/>
    <w:rsid w:val="003B4E6E"/>
    <w:rsid w:val="003B5725"/>
    <w:rsid w:val="003B5D93"/>
    <w:rsid w:val="003B6351"/>
    <w:rsid w:val="003B6695"/>
    <w:rsid w:val="003B6C5B"/>
    <w:rsid w:val="003B6D9F"/>
    <w:rsid w:val="003B730B"/>
    <w:rsid w:val="003B7801"/>
    <w:rsid w:val="003B79CC"/>
    <w:rsid w:val="003B79FF"/>
    <w:rsid w:val="003B7B7E"/>
    <w:rsid w:val="003B7BA0"/>
    <w:rsid w:val="003B7DBF"/>
    <w:rsid w:val="003C019F"/>
    <w:rsid w:val="003C056E"/>
    <w:rsid w:val="003C05AB"/>
    <w:rsid w:val="003C06D6"/>
    <w:rsid w:val="003C0D03"/>
    <w:rsid w:val="003C0EA6"/>
    <w:rsid w:val="003C119F"/>
    <w:rsid w:val="003C121D"/>
    <w:rsid w:val="003C1344"/>
    <w:rsid w:val="003C138B"/>
    <w:rsid w:val="003C14D5"/>
    <w:rsid w:val="003C18F6"/>
    <w:rsid w:val="003C1AD9"/>
    <w:rsid w:val="003C1E34"/>
    <w:rsid w:val="003C1F38"/>
    <w:rsid w:val="003C1F4A"/>
    <w:rsid w:val="003C2299"/>
    <w:rsid w:val="003C2404"/>
    <w:rsid w:val="003C26E8"/>
    <w:rsid w:val="003C270C"/>
    <w:rsid w:val="003C279C"/>
    <w:rsid w:val="003C28FF"/>
    <w:rsid w:val="003C2CD8"/>
    <w:rsid w:val="003C2E79"/>
    <w:rsid w:val="003C2F39"/>
    <w:rsid w:val="003C2FB8"/>
    <w:rsid w:val="003C30DA"/>
    <w:rsid w:val="003C37E4"/>
    <w:rsid w:val="003C3B4C"/>
    <w:rsid w:val="003C3D21"/>
    <w:rsid w:val="003C3DFF"/>
    <w:rsid w:val="003C3FEB"/>
    <w:rsid w:val="003C42C9"/>
    <w:rsid w:val="003C4C20"/>
    <w:rsid w:val="003C4E59"/>
    <w:rsid w:val="003C4E66"/>
    <w:rsid w:val="003C4E88"/>
    <w:rsid w:val="003C51A3"/>
    <w:rsid w:val="003C51E3"/>
    <w:rsid w:val="003C59E6"/>
    <w:rsid w:val="003C5D8A"/>
    <w:rsid w:val="003C5EB5"/>
    <w:rsid w:val="003C6139"/>
    <w:rsid w:val="003C636B"/>
    <w:rsid w:val="003C6585"/>
    <w:rsid w:val="003C6798"/>
    <w:rsid w:val="003C6976"/>
    <w:rsid w:val="003C69A5"/>
    <w:rsid w:val="003C69E7"/>
    <w:rsid w:val="003C6A44"/>
    <w:rsid w:val="003C6B5E"/>
    <w:rsid w:val="003C6CD2"/>
    <w:rsid w:val="003C6FDE"/>
    <w:rsid w:val="003C72DC"/>
    <w:rsid w:val="003C7469"/>
    <w:rsid w:val="003C7559"/>
    <w:rsid w:val="003C783F"/>
    <w:rsid w:val="003C78E5"/>
    <w:rsid w:val="003C79C2"/>
    <w:rsid w:val="003D029C"/>
    <w:rsid w:val="003D04CF"/>
    <w:rsid w:val="003D0C50"/>
    <w:rsid w:val="003D0FBF"/>
    <w:rsid w:val="003D19C6"/>
    <w:rsid w:val="003D1AB3"/>
    <w:rsid w:val="003D22B4"/>
    <w:rsid w:val="003D24A8"/>
    <w:rsid w:val="003D2714"/>
    <w:rsid w:val="003D2728"/>
    <w:rsid w:val="003D279F"/>
    <w:rsid w:val="003D29AC"/>
    <w:rsid w:val="003D2D3B"/>
    <w:rsid w:val="003D3061"/>
    <w:rsid w:val="003D30DF"/>
    <w:rsid w:val="003D3318"/>
    <w:rsid w:val="003D3539"/>
    <w:rsid w:val="003D36BE"/>
    <w:rsid w:val="003D3731"/>
    <w:rsid w:val="003D3CB8"/>
    <w:rsid w:val="003D423A"/>
    <w:rsid w:val="003D4243"/>
    <w:rsid w:val="003D442C"/>
    <w:rsid w:val="003D46D2"/>
    <w:rsid w:val="003D48DD"/>
    <w:rsid w:val="003D48E7"/>
    <w:rsid w:val="003D4C31"/>
    <w:rsid w:val="003D4CCB"/>
    <w:rsid w:val="003D4D42"/>
    <w:rsid w:val="003D4EBD"/>
    <w:rsid w:val="003D4F89"/>
    <w:rsid w:val="003D54AB"/>
    <w:rsid w:val="003D5722"/>
    <w:rsid w:val="003D5D23"/>
    <w:rsid w:val="003D5E7E"/>
    <w:rsid w:val="003D668F"/>
    <w:rsid w:val="003D669A"/>
    <w:rsid w:val="003D676A"/>
    <w:rsid w:val="003D697C"/>
    <w:rsid w:val="003D6A79"/>
    <w:rsid w:val="003D6CC2"/>
    <w:rsid w:val="003D7124"/>
    <w:rsid w:val="003D771B"/>
    <w:rsid w:val="003D78A2"/>
    <w:rsid w:val="003D7995"/>
    <w:rsid w:val="003D7AEC"/>
    <w:rsid w:val="003D7C95"/>
    <w:rsid w:val="003D7CB7"/>
    <w:rsid w:val="003D7D41"/>
    <w:rsid w:val="003E038A"/>
    <w:rsid w:val="003E0831"/>
    <w:rsid w:val="003E0AF8"/>
    <w:rsid w:val="003E0CE6"/>
    <w:rsid w:val="003E12CF"/>
    <w:rsid w:val="003E1421"/>
    <w:rsid w:val="003E1860"/>
    <w:rsid w:val="003E2200"/>
    <w:rsid w:val="003E22F5"/>
    <w:rsid w:val="003E23C6"/>
    <w:rsid w:val="003E28EB"/>
    <w:rsid w:val="003E2A56"/>
    <w:rsid w:val="003E2DD7"/>
    <w:rsid w:val="003E2E4C"/>
    <w:rsid w:val="003E2EC4"/>
    <w:rsid w:val="003E3046"/>
    <w:rsid w:val="003E34AB"/>
    <w:rsid w:val="003E3591"/>
    <w:rsid w:val="003E3661"/>
    <w:rsid w:val="003E36A8"/>
    <w:rsid w:val="003E3765"/>
    <w:rsid w:val="003E3852"/>
    <w:rsid w:val="003E3919"/>
    <w:rsid w:val="003E3AE6"/>
    <w:rsid w:val="003E3B50"/>
    <w:rsid w:val="003E42A3"/>
    <w:rsid w:val="003E444A"/>
    <w:rsid w:val="003E4565"/>
    <w:rsid w:val="003E462F"/>
    <w:rsid w:val="003E48A9"/>
    <w:rsid w:val="003E4953"/>
    <w:rsid w:val="003E4A07"/>
    <w:rsid w:val="003E4AC2"/>
    <w:rsid w:val="003E4B01"/>
    <w:rsid w:val="003E5511"/>
    <w:rsid w:val="003E55FF"/>
    <w:rsid w:val="003E5832"/>
    <w:rsid w:val="003E5ADC"/>
    <w:rsid w:val="003E5C5B"/>
    <w:rsid w:val="003E5F72"/>
    <w:rsid w:val="003E621B"/>
    <w:rsid w:val="003E6234"/>
    <w:rsid w:val="003E6548"/>
    <w:rsid w:val="003E6626"/>
    <w:rsid w:val="003E684C"/>
    <w:rsid w:val="003E6AC9"/>
    <w:rsid w:val="003E6BC3"/>
    <w:rsid w:val="003E6C3C"/>
    <w:rsid w:val="003E6F5E"/>
    <w:rsid w:val="003E6FDC"/>
    <w:rsid w:val="003E733D"/>
    <w:rsid w:val="003E7B22"/>
    <w:rsid w:val="003E7D01"/>
    <w:rsid w:val="003F0664"/>
    <w:rsid w:val="003F06D3"/>
    <w:rsid w:val="003F0920"/>
    <w:rsid w:val="003F0A0B"/>
    <w:rsid w:val="003F0AC2"/>
    <w:rsid w:val="003F1204"/>
    <w:rsid w:val="003F123D"/>
    <w:rsid w:val="003F1370"/>
    <w:rsid w:val="003F1679"/>
    <w:rsid w:val="003F17EF"/>
    <w:rsid w:val="003F1936"/>
    <w:rsid w:val="003F1AD0"/>
    <w:rsid w:val="003F1C7E"/>
    <w:rsid w:val="003F1EAB"/>
    <w:rsid w:val="003F1F82"/>
    <w:rsid w:val="003F2003"/>
    <w:rsid w:val="003F2086"/>
    <w:rsid w:val="003F22AA"/>
    <w:rsid w:val="003F22C2"/>
    <w:rsid w:val="003F23E5"/>
    <w:rsid w:val="003F23F9"/>
    <w:rsid w:val="003F272C"/>
    <w:rsid w:val="003F273A"/>
    <w:rsid w:val="003F2B50"/>
    <w:rsid w:val="003F2B77"/>
    <w:rsid w:val="003F2BC0"/>
    <w:rsid w:val="003F2DAC"/>
    <w:rsid w:val="003F30B2"/>
    <w:rsid w:val="003F30FD"/>
    <w:rsid w:val="003F318B"/>
    <w:rsid w:val="003F3DDC"/>
    <w:rsid w:val="003F3FFE"/>
    <w:rsid w:val="003F44B9"/>
    <w:rsid w:val="003F44C0"/>
    <w:rsid w:val="003F46BC"/>
    <w:rsid w:val="003F4978"/>
    <w:rsid w:val="003F4C0C"/>
    <w:rsid w:val="003F55DF"/>
    <w:rsid w:val="003F57E1"/>
    <w:rsid w:val="003F5A11"/>
    <w:rsid w:val="003F604E"/>
    <w:rsid w:val="003F6315"/>
    <w:rsid w:val="003F6678"/>
    <w:rsid w:val="003F6769"/>
    <w:rsid w:val="003F6C43"/>
    <w:rsid w:val="003F6E28"/>
    <w:rsid w:val="003F7100"/>
    <w:rsid w:val="003F77E5"/>
    <w:rsid w:val="003F7863"/>
    <w:rsid w:val="003F78BB"/>
    <w:rsid w:val="003F78D7"/>
    <w:rsid w:val="003F7993"/>
    <w:rsid w:val="003F7A73"/>
    <w:rsid w:val="003F7CBF"/>
    <w:rsid w:val="003F7CD5"/>
    <w:rsid w:val="003F7D86"/>
    <w:rsid w:val="0040001E"/>
    <w:rsid w:val="004000B6"/>
    <w:rsid w:val="0040091C"/>
    <w:rsid w:val="00400D1C"/>
    <w:rsid w:val="00400DC2"/>
    <w:rsid w:val="00400EE7"/>
    <w:rsid w:val="00401320"/>
    <w:rsid w:val="00401A16"/>
    <w:rsid w:val="00401B26"/>
    <w:rsid w:val="00401CCD"/>
    <w:rsid w:val="00401D26"/>
    <w:rsid w:val="0040284B"/>
    <w:rsid w:val="00402AD9"/>
    <w:rsid w:val="00402B3B"/>
    <w:rsid w:val="004031C1"/>
    <w:rsid w:val="0040354F"/>
    <w:rsid w:val="004038CC"/>
    <w:rsid w:val="00403E8A"/>
    <w:rsid w:val="004040CC"/>
    <w:rsid w:val="0040432B"/>
    <w:rsid w:val="004044B8"/>
    <w:rsid w:val="00404819"/>
    <w:rsid w:val="004049C5"/>
    <w:rsid w:val="00405447"/>
    <w:rsid w:val="00405646"/>
    <w:rsid w:val="00405659"/>
    <w:rsid w:val="00405AC6"/>
    <w:rsid w:val="00405C52"/>
    <w:rsid w:val="0040612E"/>
    <w:rsid w:val="004062E7"/>
    <w:rsid w:val="0040650F"/>
    <w:rsid w:val="0040658F"/>
    <w:rsid w:val="004067B0"/>
    <w:rsid w:val="00406E55"/>
    <w:rsid w:val="00406FCA"/>
    <w:rsid w:val="0040711A"/>
    <w:rsid w:val="0040790F"/>
    <w:rsid w:val="00407D23"/>
    <w:rsid w:val="0041035B"/>
    <w:rsid w:val="004103CC"/>
    <w:rsid w:val="004105A0"/>
    <w:rsid w:val="00410833"/>
    <w:rsid w:val="00410890"/>
    <w:rsid w:val="00410E5F"/>
    <w:rsid w:val="00411150"/>
    <w:rsid w:val="00411285"/>
    <w:rsid w:val="0041128A"/>
    <w:rsid w:val="0041144B"/>
    <w:rsid w:val="004119D8"/>
    <w:rsid w:val="00411DDB"/>
    <w:rsid w:val="00411EFD"/>
    <w:rsid w:val="00411F46"/>
    <w:rsid w:val="00412694"/>
    <w:rsid w:val="004127BB"/>
    <w:rsid w:val="00412B1E"/>
    <w:rsid w:val="00412E43"/>
    <w:rsid w:val="00412FC6"/>
    <w:rsid w:val="00413044"/>
    <w:rsid w:val="00413160"/>
    <w:rsid w:val="00413386"/>
    <w:rsid w:val="00413660"/>
    <w:rsid w:val="0041367B"/>
    <w:rsid w:val="0041392B"/>
    <w:rsid w:val="004139C2"/>
    <w:rsid w:val="00413BB3"/>
    <w:rsid w:val="00413C35"/>
    <w:rsid w:val="00413F45"/>
    <w:rsid w:val="00414034"/>
    <w:rsid w:val="0041479A"/>
    <w:rsid w:val="00414A89"/>
    <w:rsid w:val="00414B96"/>
    <w:rsid w:val="00414D15"/>
    <w:rsid w:val="004150A7"/>
    <w:rsid w:val="0041544B"/>
    <w:rsid w:val="004157B7"/>
    <w:rsid w:val="00415A77"/>
    <w:rsid w:val="00415C4F"/>
    <w:rsid w:val="00415D3A"/>
    <w:rsid w:val="00415E73"/>
    <w:rsid w:val="004160DF"/>
    <w:rsid w:val="00416210"/>
    <w:rsid w:val="004163A0"/>
    <w:rsid w:val="00416A8B"/>
    <w:rsid w:val="00416B59"/>
    <w:rsid w:val="00416BB7"/>
    <w:rsid w:val="00416C8C"/>
    <w:rsid w:val="00416F3B"/>
    <w:rsid w:val="00417288"/>
    <w:rsid w:val="00417DF3"/>
    <w:rsid w:val="00417FC5"/>
    <w:rsid w:val="00420018"/>
    <w:rsid w:val="004200A5"/>
    <w:rsid w:val="004200C7"/>
    <w:rsid w:val="00420120"/>
    <w:rsid w:val="0042015B"/>
    <w:rsid w:val="0042077A"/>
    <w:rsid w:val="00420BB9"/>
    <w:rsid w:val="0042124B"/>
    <w:rsid w:val="00421253"/>
    <w:rsid w:val="004215BD"/>
    <w:rsid w:val="0042177B"/>
    <w:rsid w:val="004219A4"/>
    <w:rsid w:val="00421EA5"/>
    <w:rsid w:val="00421EDB"/>
    <w:rsid w:val="00422552"/>
    <w:rsid w:val="004226C5"/>
    <w:rsid w:val="004227D4"/>
    <w:rsid w:val="00422CD7"/>
    <w:rsid w:val="00423932"/>
    <w:rsid w:val="00423A8C"/>
    <w:rsid w:val="00423A8E"/>
    <w:rsid w:val="00423AA9"/>
    <w:rsid w:val="004243B6"/>
    <w:rsid w:val="0042487A"/>
    <w:rsid w:val="004248A6"/>
    <w:rsid w:val="00424C53"/>
    <w:rsid w:val="00424ED5"/>
    <w:rsid w:val="00425633"/>
    <w:rsid w:val="004256AD"/>
    <w:rsid w:val="00425724"/>
    <w:rsid w:val="004257B6"/>
    <w:rsid w:val="00425A5E"/>
    <w:rsid w:val="00425DE4"/>
    <w:rsid w:val="00425F72"/>
    <w:rsid w:val="00425FF8"/>
    <w:rsid w:val="00426611"/>
    <w:rsid w:val="00426A4F"/>
    <w:rsid w:val="00426AB1"/>
    <w:rsid w:val="00426C49"/>
    <w:rsid w:val="00426DDC"/>
    <w:rsid w:val="00426FC2"/>
    <w:rsid w:val="00427438"/>
    <w:rsid w:val="0042744E"/>
    <w:rsid w:val="004275BF"/>
    <w:rsid w:val="0042787C"/>
    <w:rsid w:val="0042791F"/>
    <w:rsid w:val="00427C1F"/>
    <w:rsid w:val="0043019E"/>
    <w:rsid w:val="0043034F"/>
    <w:rsid w:val="00430442"/>
    <w:rsid w:val="00430617"/>
    <w:rsid w:val="00430733"/>
    <w:rsid w:val="004308D9"/>
    <w:rsid w:val="0043094D"/>
    <w:rsid w:val="00430990"/>
    <w:rsid w:val="00431170"/>
    <w:rsid w:val="004317BC"/>
    <w:rsid w:val="0043239C"/>
    <w:rsid w:val="0043249A"/>
    <w:rsid w:val="004329E6"/>
    <w:rsid w:val="004332F7"/>
    <w:rsid w:val="004337F6"/>
    <w:rsid w:val="00433B4B"/>
    <w:rsid w:val="00433C7B"/>
    <w:rsid w:val="00433D93"/>
    <w:rsid w:val="00433DE0"/>
    <w:rsid w:val="004348A3"/>
    <w:rsid w:val="00434D14"/>
    <w:rsid w:val="00434E11"/>
    <w:rsid w:val="00434EAF"/>
    <w:rsid w:val="00435071"/>
    <w:rsid w:val="004350AC"/>
    <w:rsid w:val="00435568"/>
    <w:rsid w:val="004366BC"/>
    <w:rsid w:val="00436A86"/>
    <w:rsid w:val="00437351"/>
    <w:rsid w:val="004377D9"/>
    <w:rsid w:val="0043795A"/>
    <w:rsid w:val="00437D45"/>
    <w:rsid w:val="00437F28"/>
    <w:rsid w:val="00440320"/>
    <w:rsid w:val="004404C9"/>
    <w:rsid w:val="004404DE"/>
    <w:rsid w:val="00440902"/>
    <w:rsid w:val="00440B67"/>
    <w:rsid w:val="00440C5D"/>
    <w:rsid w:val="00440C5F"/>
    <w:rsid w:val="00440CE1"/>
    <w:rsid w:val="00440EB6"/>
    <w:rsid w:val="004414FA"/>
    <w:rsid w:val="004419C4"/>
    <w:rsid w:val="004419E2"/>
    <w:rsid w:val="004419EF"/>
    <w:rsid w:val="00441BD6"/>
    <w:rsid w:val="00441D9B"/>
    <w:rsid w:val="00441F0B"/>
    <w:rsid w:val="00442172"/>
    <w:rsid w:val="00442569"/>
    <w:rsid w:val="00442720"/>
    <w:rsid w:val="00442829"/>
    <w:rsid w:val="00442A12"/>
    <w:rsid w:val="00442E65"/>
    <w:rsid w:val="00442EEA"/>
    <w:rsid w:val="004430E5"/>
    <w:rsid w:val="004433BC"/>
    <w:rsid w:val="0044366A"/>
    <w:rsid w:val="00443783"/>
    <w:rsid w:val="004439E8"/>
    <w:rsid w:val="00443A10"/>
    <w:rsid w:val="00443A92"/>
    <w:rsid w:val="004440D7"/>
    <w:rsid w:val="004442A4"/>
    <w:rsid w:val="004442D1"/>
    <w:rsid w:val="00444B46"/>
    <w:rsid w:val="00444E3B"/>
    <w:rsid w:val="00445006"/>
    <w:rsid w:val="0044538F"/>
    <w:rsid w:val="00445612"/>
    <w:rsid w:val="0044572D"/>
    <w:rsid w:val="004458EE"/>
    <w:rsid w:val="00445C11"/>
    <w:rsid w:val="00446046"/>
    <w:rsid w:val="004462A0"/>
    <w:rsid w:val="004465E1"/>
    <w:rsid w:val="004465E3"/>
    <w:rsid w:val="00446A2A"/>
    <w:rsid w:val="00446D58"/>
    <w:rsid w:val="004474BA"/>
    <w:rsid w:val="00447638"/>
    <w:rsid w:val="00447646"/>
    <w:rsid w:val="00447779"/>
    <w:rsid w:val="004477D7"/>
    <w:rsid w:val="004478F6"/>
    <w:rsid w:val="00447D3D"/>
    <w:rsid w:val="00447D88"/>
    <w:rsid w:val="00447F2E"/>
    <w:rsid w:val="0045015F"/>
    <w:rsid w:val="00450BE5"/>
    <w:rsid w:val="004511BD"/>
    <w:rsid w:val="004514AF"/>
    <w:rsid w:val="004518B8"/>
    <w:rsid w:val="00451BFA"/>
    <w:rsid w:val="00451E47"/>
    <w:rsid w:val="00451F3C"/>
    <w:rsid w:val="0045217D"/>
    <w:rsid w:val="004522D0"/>
    <w:rsid w:val="0045237B"/>
    <w:rsid w:val="004526B4"/>
    <w:rsid w:val="00452F87"/>
    <w:rsid w:val="004530D1"/>
    <w:rsid w:val="004530EE"/>
    <w:rsid w:val="0045323A"/>
    <w:rsid w:val="0045394F"/>
    <w:rsid w:val="0045438B"/>
    <w:rsid w:val="00454439"/>
    <w:rsid w:val="00454788"/>
    <w:rsid w:val="004547D1"/>
    <w:rsid w:val="004547FF"/>
    <w:rsid w:val="004548EC"/>
    <w:rsid w:val="00454A0E"/>
    <w:rsid w:val="00454D2A"/>
    <w:rsid w:val="004554E3"/>
    <w:rsid w:val="0045559F"/>
    <w:rsid w:val="004559E1"/>
    <w:rsid w:val="00455E52"/>
    <w:rsid w:val="0045686E"/>
    <w:rsid w:val="00456A99"/>
    <w:rsid w:val="00457166"/>
    <w:rsid w:val="004574DA"/>
    <w:rsid w:val="0045773C"/>
    <w:rsid w:val="00457897"/>
    <w:rsid w:val="0045793F"/>
    <w:rsid w:val="004579FD"/>
    <w:rsid w:val="00457B57"/>
    <w:rsid w:val="00457D36"/>
    <w:rsid w:val="00457FD5"/>
    <w:rsid w:val="0046004E"/>
    <w:rsid w:val="004600AB"/>
    <w:rsid w:val="0046050E"/>
    <w:rsid w:val="00460A73"/>
    <w:rsid w:val="00460B35"/>
    <w:rsid w:val="00460D65"/>
    <w:rsid w:val="00461378"/>
    <w:rsid w:val="00461449"/>
    <w:rsid w:val="00461B14"/>
    <w:rsid w:val="00461D9D"/>
    <w:rsid w:val="00461DF8"/>
    <w:rsid w:val="0046247A"/>
    <w:rsid w:val="0046310E"/>
    <w:rsid w:val="00463454"/>
    <w:rsid w:val="00463D85"/>
    <w:rsid w:val="00464145"/>
    <w:rsid w:val="004645D5"/>
    <w:rsid w:val="00464645"/>
    <w:rsid w:val="00464B54"/>
    <w:rsid w:val="00464BDE"/>
    <w:rsid w:val="00464E70"/>
    <w:rsid w:val="00465235"/>
    <w:rsid w:val="00465BD0"/>
    <w:rsid w:val="00465C43"/>
    <w:rsid w:val="00465EFE"/>
    <w:rsid w:val="00465FA3"/>
    <w:rsid w:val="004663ED"/>
    <w:rsid w:val="00466B28"/>
    <w:rsid w:val="00466BD3"/>
    <w:rsid w:val="004670AB"/>
    <w:rsid w:val="004671A3"/>
    <w:rsid w:val="004674DD"/>
    <w:rsid w:val="004677A3"/>
    <w:rsid w:val="00467D07"/>
    <w:rsid w:val="004707BA"/>
    <w:rsid w:val="00470ED7"/>
    <w:rsid w:val="00471476"/>
    <w:rsid w:val="00471706"/>
    <w:rsid w:val="00471800"/>
    <w:rsid w:val="00471EDD"/>
    <w:rsid w:val="00471F01"/>
    <w:rsid w:val="0047213C"/>
    <w:rsid w:val="00472366"/>
    <w:rsid w:val="0047242C"/>
    <w:rsid w:val="004727D7"/>
    <w:rsid w:val="00472EEE"/>
    <w:rsid w:val="004734D4"/>
    <w:rsid w:val="00473894"/>
    <w:rsid w:val="00473DC0"/>
    <w:rsid w:val="004742F9"/>
    <w:rsid w:val="0047432A"/>
    <w:rsid w:val="0047442B"/>
    <w:rsid w:val="00474462"/>
    <w:rsid w:val="00474560"/>
    <w:rsid w:val="0047456B"/>
    <w:rsid w:val="004745E4"/>
    <w:rsid w:val="00474603"/>
    <w:rsid w:val="004747E4"/>
    <w:rsid w:val="00474A4C"/>
    <w:rsid w:val="00474CDA"/>
    <w:rsid w:val="004750C1"/>
    <w:rsid w:val="004752A4"/>
    <w:rsid w:val="00475BDA"/>
    <w:rsid w:val="00475E54"/>
    <w:rsid w:val="00475E59"/>
    <w:rsid w:val="00476122"/>
    <w:rsid w:val="00476248"/>
    <w:rsid w:val="004769BA"/>
    <w:rsid w:val="00476A15"/>
    <w:rsid w:val="00476A5D"/>
    <w:rsid w:val="00476AAA"/>
    <w:rsid w:val="00476DC1"/>
    <w:rsid w:val="00477010"/>
    <w:rsid w:val="00477050"/>
    <w:rsid w:val="0047737F"/>
    <w:rsid w:val="0047746D"/>
    <w:rsid w:val="0047773D"/>
    <w:rsid w:val="00477B34"/>
    <w:rsid w:val="00477C19"/>
    <w:rsid w:val="00477D2F"/>
    <w:rsid w:val="00477EBC"/>
    <w:rsid w:val="00477F4D"/>
    <w:rsid w:val="004804AA"/>
    <w:rsid w:val="0048059A"/>
    <w:rsid w:val="0048097D"/>
    <w:rsid w:val="00480D7B"/>
    <w:rsid w:val="00480F0D"/>
    <w:rsid w:val="00480F22"/>
    <w:rsid w:val="004811C6"/>
    <w:rsid w:val="004815C4"/>
    <w:rsid w:val="00481705"/>
    <w:rsid w:val="00481791"/>
    <w:rsid w:val="0048181B"/>
    <w:rsid w:val="004818FA"/>
    <w:rsid w:val="0048190B"/>
    <w:rsid w:val="00481A62"/>
    <w:rsid w:val="00481A96"/>
    <w:rsid w:val="00481AFA"/>
    <w:rsid w:val="004820A5"/>
    <w:rsid w:val="004825BC"/>
    <w:rsid w:val="00482A63"/>
    <w:rsid w:val="00482E4B"/>
    <w:rsid w:val="00482FC6"/>
    <w:rsid w:val="004836FA"/>
    <w:rsid w:val="004839DF"/>
    <w:rsid w:val="00483ACE"/>
    <w:rsid w:val="00484376"/>
    <w:rsid w:val="0048446C"/>
    <w:rsid w:val="00484E8A"/>
    <w:rsid w:val="004851D3"/>
    <w:rsid w:val="004854A2"/>
    <w:rsid w:val="004855D1"/>
    <w:rsid w:val="004857EF"/>
    <w:rsid w:val="00485B0B"/>
    <w:rsid w:val="00485F6C"/>
    <w:rsid w:val="00486054"/>
    <w:rsid w:val="0048612C"/>
    <w:rsid w:val="00486451"/>
    <w:rsid w:val="00486494"/>
    <w:rsid w:val="004864E1"/>
    <w:rsid w:val="00486730"/>
    <w:rsid w:val="004867A4"/>
    <w:rsid w:val="004867F8"/>
    <w:rsid w:val="00486921"/>
    <w:rsid w:val="00486D13"/>
    <w:rsid w:val="00486DA7"/>
    <w:rsid w:val="00486E07"/>
    <w:rsid w:val="00487131"/>
    <w:rsid w:val="004872B7"/>
    <w:rsid w:val="00487363"/>
    <w:rsid w:val="00487433"/>
    <w:rsid w:val="0048749D"/>
    <w:rsid w:val="00487846"/>
    <w:rsid w:val="00487A8F"/>
    <w:rsid w:val="00487B94"/>
    <w:rsid w:val="004903A3"/>
    <w:rsid w:val="00490529"/>
    <w:rsid w:val="00490944"/>
    <w:rsid w:val="00490E70"/>
    <w:rsid w:val="00491015"/>
    <w:rsid w:val="0049116B"/>
    <w:rsid w:val="00491397"/>
    <w:rsid w:val="00491AAD"/>
    <w:rsid w:val="00491B3F"/>
    <w:rsid w:val="00491BE6"/>
    <w:rsid w:val="00492390"/>
    <w:rsid w:val="004923D0"/>
    <w:rsid w:val="004925F3"/>
    <w:rsid w:val="004928C1"/>
    <w:rsid w:val="00492E70"/>
    <w:rsid w:val="00493A3F"/>
    <w:rsid w:val="00494007"/>
    <w:rsid w:val="00494219"/>
    <w:rsid w:val="004944B8"/>
    <w:rsid w:val="00494893"/>
    <w:rsid w:val="004948B3"/>
    <w:rsid w:val="00494C8E"/>
    <w:rsid w:val="0049525E"/>
    <w:rsid w:val="004956A5"/>
    <w:rsid w:val="004957A7"/>
    <w:rsid w:val="00495D1D"/>
    <w:rsid w:val="00495FC0"/>
    <w:rsid w:val="00495FC4"/>
    <w:rsid w:val="00496138"/>
    <w:rsid w:val="00496185"/>
    <w:rsid w:val="00496393"/>
    <w:rsid w:val="004963CA"/>
    <w:rsid w:val="0049669B"/>
    <w:rsid w:val="004966CD"/>
    <w:rsid w:val="00496845"/>
    <w:rsid w:val="00496A18"/>
    <w:rsid w:val="00496E3D"/>
    <w:rsid w:val="00496FCA"/>
    <w:rsid w:val="00497078"/>
    <w:rsid w:val="00497380"/>
    <w:rsid w:val="00497543"/>
    <w:rsid w:val="004975E2"/>
    <w:rsid w:val="00497861"/>
    <w:rsid w:val="00497898"/>
    <w:rsid w:val="0049793C"/>
    <w:rsid w:val="00497C8D"/>
    <w:rsid w:val="004A03E5"/>
    <w:rsid w:val="004A051D"/>
    <w:rsid w:val="004A0532"/>
    <w:rsid w:val="004A09AD"/>
    <w:rsid w:val="004A0D75"/>
    <w:rsid w:val="004A0E1D"/>
    <w:rsid w:val="004A0EED"/>
    <w:rsid w:val="004A0F25"/>
    <w:rsid w:val="004A0FA0"/>
    <w:rsid w:val="004A14E2"/>
    <w:rsid w:val="004A15B7"/>
    <w:rsid w:val="004A1AE7"/>
    <w:rsid w:val="004A20C6"/>
    <w:rsid w:val="004A223D"/>
    <w:rsid w:val="004A2777"/>
    <w:rsid w:val="004A27C6"/>
    <w:rsid w:val="004A2C71"/>
    <w:rsid w:val="004A2CBD"/>
    <w:rsid w:val="004A2CEF"/>
    <w:rsid w:val="004A2F1F"/>
    <w:rsid w:val="004A315C"/>
    <w:rsid w:val="004A34DA"/>
    <w:rsid w:val="004A3586"/>
    <w:rsid w:val="004A38D0"/>
    <w:rsid w:val="004A3928"/>
    <w:rsid w:val="004A3A01"/>
    <w:rsid w:val="004A407B"/>
    <w:rsid w:val="004A4191"/>
    <w:rsid w:val="004A4321"/>
    <w:rsid w:val="004A4A0D"/>
    <w:rsid w:val="004A4C25"/>
    <w:rsid w:val="004A511C"/>
    <w:rsid w:val="004A5447"/>
    <w:rsid w:val="004A55E1"/>
    <w:rsid w:val="004A5869"/>
    <w:rsid w:val="004A5923"/>
    <w:rsid w:val="004A5D65"/>
    <w:rsid w:val="004A5E53"/>
    <w:rsid w:val="004A5E73"/>
    <w:rsid w:val="004A5EA3"/>
    <w:rsid w:val="004A5FD1"/>
    <w:rsid w:val="004A666F"/>
    <w:rsid w:val="004A6ABB"/>
    <w:rsid w:val="004A6FC5"/>
    <w:rsid w:val="004A7167"/>
    <w:rsid w:val="004A73AE"/>
    <w:rsid w:val="004A74CD"/>
    <w:rsid w:val="004A7564"/>
    <w:rsid w:val="004A79A2"/>
    <w:rsid w:val="004A79F5"/>
    <w:rsid w:val="004A7B22"/>
    <w:rsid w:val="004A7CBE"/>
    <w:rsid w:val="004B0357"/>
    <w:rsid w:val="004B0DEF"/>
    <w:rsid w:val="004B0FFD"/>
    <w:rsid w:val="004B10F5"/>
    <w:rsid w:val="004B14A0"/>
    <w:rsid w:val="004B1739"/>
    <w:rsid w:val="004B17C3"/>
    <w:rsid w:val="004B1847"/>
    <w:rsid w:val="004B19C1"/>
    <w:rsid w:val="004B1BC0"/>
    <w:rsid w:val="004B1CA7"/>
    <w:rsid w:val="004B1D4F"/>
    <w:rsid w:val="004B208D"/>
    <w:rsid w:val="004B22B2"/>
    <w:rsid w:val="004B270D"/>
    <w:rsid w:val="004B2873"/>
    <w:rsid w:val="004B2CA2"/>
    <w:rsid w:val="004B2EDA"/>
    <w:rsid w:val="004B2EF8"/>
    <w:rsid w:val="004B3120"/>
    <w:rsid w:val="004B38F1"/>
    <w:rsid w:val="004B39A7"/>
    <w:rsid w:val="004B39F1"/>
    <w:rsid w:val="004B404A"/>
    <w:rsid w:val="004B433E"/>
    <w:rsid w:val="004B4530"/>
    <w:rsid w:val="004B496C"/>
    <w:rsid w:val="004B4AB4"/>
    <w:rsid w:val="004B4B06"/>
    <w:rsid w:val="004B5377"/>
    <w:rsid w:val="004B5AB6"/>
    <w:rsid w:val="004B5B2A"/>
    <w:rsid w:val="004B5E73"/>
    <w:rsid w:val="004B63A4"/>
    <w:rsid w:val="004B6425"/>
    <w:rsid w:val="004B6442"/>
    <w:rsid w:val="004B67EE"/>
    <w:rsid w:val="004B6985"/>
    <w:rsid w:val="004B69D9"/>
    <w:rsid w:val="004B6A06"/>
    <w:rsid w:val="004B6D43"/>
    <w:rsid w:val="004B7056"/>
    <w:rsid w:val="004B727B"/>
    <w:rsid w:val="004B74B8"/>
    <w:rsid w:val="004B74E6"/>
    <w:rsid w:val="004B77CD"/>
    <w:rsid w:val="004B7991"/>
    <w:rsid w:val="004B7B43"/>
    <w:rsid w:val="004B7D36"/>
    <w:rsid w:val="004B7EFE"/>
    <w:rsid w:val="004C0365"/>
    <w:rsid w:val="004C0478"/>
    <w:rsid w:val="004C04DC"/>
    <w:rsid w:val="004C055E"/>
    <w:rsid w:val="004C057D"/>
    <w:rsid w:val="004C0E85"/>
    <w:rsid w:val="004C125B"/>
    <w:rsid w:val="004C154E"/>
    <w:rsid w:val="004C16DA"/>
    <w:rsid w:val="004C1A86"/>
    <w:rsid w:val="004C1AE9"/>
    <w:rsid w:val="004C1B2F"/>
    <w:rsid w:val="004C2297"/>
    <w:rsid w:val="004C241B"/>
    <w:rsid w:val="004C26CA"/>
    <w:rsid w:val="004C2831"/>
    <w:rsid w:val="004C2884"/>
    <w:rsid w:val="004C2A4E"/>
    <w:rsid w:val="004C2B8A"/>
    <w:rsid w:val="004C2CF9"/>
    <w:rsid w:val="004C31D5"/>
    <w:rsid w:val="004C362C"/>
    <w:rsid w:val="004C3776"/>
    <w:rsid w:val="004C3790"/>
    <w:rsid w:val="004C3A38"/>
    <w:rsid w:val="004C41DA"/>
    <w:rsid w:val="004C41DE"/>
    <w:rsid w:val="004C48D1"/>
    <w:rsid w:val="004C4A5D"/>
    <w:rsid w:val="004C4B4F"/>
    <w:rsid w:val="004C4E6E"/>
    <w:rsid w:val="004C4EDE"/>
    <w:rsid w:val="004C5199"/>
    <w:rsid w:val="004C52A7"/>
    <w:rsid w:val="004C531C"/>
    <w:rsid w:val="004C53B7"/>
    <w:rsid w:val="004C5613"/>
    <w:rsid w:val="004C566A"/>
    <w:rsid w:val="004C584D"/>
    <w:rsid w:val="004C5B3D"/>
    <w:rsid w:val="004C5CA5"/>
    <w:rsid w:val="004C6051"/>
    <w:rsid w:val="004C631F"/>
    <w:rsid w:val="004C66B1"/>
    <w:rsid w:val="004C6741"/>
    <w:rsid w:val="004C67FF"/>
    <w:rsid w:val="004C697D"/>
    <w:rsid w:val="004C6A4A"/>
    <w:rsid w:val="004C6FE0"/>
    <w:rsid w:val="004C7113"/>
    <w:rsid w:val="004C74B9"/>
    <w:rsid w:val="004C7544"/>
    <w:rsid w:val="004C7670"/>
    <w:rsid w:val="004C77EF"/>
    <w:rsid w:val="004C7EAC"/>
    <w:rsid w:val="004D00ED"/>
    <w:rsid w:val="004D015C"/>
    <w:rsid w:val="004D04B1"/>
    <w:rsid w:val="004D0B4A"/>
    <w:rsid w:val="004D0BF5"/>
    <w:rsid w:val="004D0FEA"/>
    <w:rsid w:val="004D11DB"/>
    <w:rsid w:val="004D124A"/>
    <w:rsid w:val="004D17C0"/>
    <w:rsid w:val="004D1E32"/>
    <w:rsid w:val="004D2061"/>
    <w:rsid w:val="004D24A6"/>
    <w:rsid w:val="004D254C"/>
    <w:rsid w:val="004D286E"/>
    <w:rsid w:val="004D28E3"/>
    <w:rsid w:val="004D294B"/>
    <w:rsid w:val="004D29F3"/>
    <w:rsid w:val="004D2B34"/>
    <w:rsid w:val="004D2C57"/>
    <w:rsid w:val="004D30F8"/>
    <w:rsid w:val="004D3166"/>
    <w:rsid w:val="004D320D"/>
    <w:rsid w:val="004D34B2"/>
    <w:rsid w:val="004D3840"/>
    <w:rsid w:val="004D38A5"/>
    <w:rsid w:val="004D39ED"/>
    <w:rsid w:val="004D3CA7"/>
    <w:rsid w:val="004D3CFE"/>
    <w:rsid w:val="004D3EDB"/>
    <w:rsid w:val="004D40C5"/>
    <w:rsid w:val="004D45A2"/>
    <w:rsid w:val="004D45E0"/>
    <w:rsid w:val="004D4B90"/>
    <w:rsid w:val="004D4CF2"/>
    <w:rsid w:val="004D4CF7"/>
    <w:rsid w:val="004D4CFE"/>
    <w:rsid w:val="004D4D26"/>
    <w:rsid w:val="004D5274"/>
    <w:rsid w:val="004D55A1"/>
    <w:rsid w:val="004D5851"/>
    <w:rsid w:val="004D5DCE"/>
    <w:rsid w:val="004D5F41"/>
    <w:rsid w:val="004D6012"/>
    <w:rsid w:val="004D63BC"/>
    <w:rsid w:val="004D6AAE"/>
    <w:rsid w:val="004D6BBC"/>
    <w:rsid w:val="004D6C9A"/>
    <w:rsid w:val="004D6D84"/>
    <w:rsid w:val="004D7802"/>
    <w:rsid w:val="004D7952"/>
    <w:rsid w:val="004D7A68"/>
    <w:rsid w:val="004D7C3D"/>
    <w:rsid w:val="004D7C4F"/>
    <w:rsid w:val="004D7E12"/>
    <w:rsid w:val="004E0086"/>
    <w:rsid w:val="004E00CB"/>
    <w:rsid w:val="004E020A"/>
    <w:rsid w:val="004E04B2"/>
    <w:rsid w:val="004E0C55"/>
    <w:rsid w:val="004E0CEB"/>
    <w:rsid w:val="004E0D17"/>
    <w:rsid w:val="004E1334"/>
    <w:rsid w:val="004E149D"/>
    <w:rsid w:val="004E14F5"/>
    <w:rsid w:val="004E1577"/>
    <w:rsid w:val="004E1675"/>
    <w:rsid w:val="004E180F"/>
    <w:rsid w:val="004E19CC"/>
    <w:rsid w:val="004E1C0E"/>
    <w:rsid w:val="004E1FB9"/>
    <w:rsid w:val="004E247E"/>
    <w:rsid w:val="004E25BC"/>
    <w:rsid w:val="004E277C"/>
    <w:rsid w:val="004E2845"/>
    <w:rsid w:val="004E2912"/>
    <w:rsid w:val="004E2A54"/>
    <w:rsid w:val="004E2A55"/>
    <w:rsid w:val="004E2B59"/>
    <w:rsid w:val="004E2BAF"/>
    <w:rsid w:val="004E2C24"/>
    <w:rsid w:val="004E3240"/>
    <w:rsid w:val="004E342B"/>
    <w:rsid w:val="004E3934"/>
    <w:rsid w:val="004E3A03"/>
    <w:rsid w:val="004E3C47"/>
    <w:rsid w:val="004E3FC1"/>
    <w:rsid w:val="004E439D"/>
    <w:rsid w:val="004E44D1"/>
    <w:rsid w:val="004E48A3"/>
    <w:rsid w:val="004E4A2D"/>
    <w:rsid w:val="004E4A86"/>
    <w:rsid w:val="004E4BC6"/>
    <w:rsid w:val="004E4C45"/>
    <w:rsid w:val="004E54F1"/>
    <w:rsid w:val="004E5505"/>
    <w:rsid w:val="004E5812"/>
    <w:rsid w:val="004E5DA9"/>
    <w:rsid w:val="004E63C6"/>
    <w:rsid w:val="004E6506"/>
    <w:rsid w:val="004E65CE"/>
    <w:rsid w:val="004E6D59"/>
    <w:rsid w:val="004E6E79"/>
    <w:rsid w:val="004E6F12"/>
    <w:rsid w:val="004E70B3"/>
    <w:rsid w:val="004E7163"/>
    <w:rsid w:val="004E7C0A"/>
    <w:rsid w:val="004E7E08"/>
    <w:rsid w:val="004E7FF0"/>
    <w:rsid w:val="004F00F8"/>
    <w:rsid w:val="004F061F"/>
    <w:rsid w:val="004F07C8"/>
    <w:rsid w:val="004F09B9"/>
    <w:rsid w:val="004F0B02"/>
    <w:rsid w:val="004F0C44"/>
    <w:rsid w:val="004F0DBF"/>
    <w:rsid w:val="004F0F1D"/>
    <w:rsid w:val="004F1207"/>
    <w:rsid w:val="004F1353"/>
    <w:rsid w:val="004F14D5"/>
    <w:rsid w:val="004F161E"/>
    <w:rsid w:val="004F17C3"/>
    <w:rsid w:val="004F191C"/>
    <w:rsid w:val="004F1D3D"/>
    <w:rsid w:val="004F226F"/>
    <w:rsid w:val="004F2304"/>
    <w:rsid w:val="004F2423"/>
    <w:rsid w:val="004F25DB"/>
    <w:rsid w:val="004F2715"/>
    <w:rsid w:val="004F275F"/>
    <w:rsid w:val="004F2C51"/>
    <w:rsid w:val="004F306F"/>
    <w:rsid w:val="004F30B3"/>
    <w:rsid w:val="004F3163"/>
    <w:rsid w:val="004F3214"/>
    <w:rsid w:val="004F32FE"/>
    <w:rsid w:val="004F3696"/>
    <w:rsid w:val="004F36A5"/>
    <w:rsid w:val="004F3906"/>
    <w:rsid w:val="004F3F5D"/>
    <w:rsid w:val="004F424D"/>
    <w:rsid w:val="004F42EE"/>
    <w:rsid w:val="004F4312"/>
    <w:rsid w:val="004F440C"/>
    <w:rsid w:val="004F459F"/>
    <w:rsid w:val="004F494F"/>
    <w:rsid w:val="004F4B0B"/>
    <w:rsid w:val="004F4CA7"/>
    <w:rsid w:val="004F4D80"/>
    <w:rsid w:val="004F4F8A"/>
    <w:rsid w:val="004F5187"/>
    <w:rsid w:val="004F5310"/>
    <w:rsid w:val="004F5593"/>
    <w:rsid w:val="004F5B8A"/>
    <w:rsid w:val="004F5C7A"/>
    <w:rsid w:val="004F5E23"/>
    <w:rsid w:val="004F60B3"/>
    <w:rsid w:val="004F60EC"/>
    <w:rsid w:val="004F6285"/>
    <w:rsid w:val="004F62C1"/>
    <w:rsid w:val="004F6466"/>
    <w:rsid w:val="004F655B"/>
    <w:rsid w:val="004F6A7C"/>
    <w:rsid w:val="004F6CA6"/>
    <w:rsid w:val="004F6CC5"/>
    <w:rsid w:val="004F6CCF"/>
    <w:rsid w:val="004F75B6"/>
    <w:rsid w:val="004F79C7"/>
    <w:rsid w:val="004F7A89"/>
    <w:rsid w:val="004F7F77"/>
    <w:rsid w:val="0050015B"/>
    <w:rsid w:val="00500399"/>
    <w:rsid w:val="0050070C"/>
    <w:rsid w:val="00500867"/>
    <w:rsid w:val="00500A76"/>
    <w:rsid w:val="00500AC0"/>
    <w:rsid w:val="00501C9A"/>
    <w:rsid w:val="00501D26"/>
    <w:rsid w:val="00501D51"/>
    <w:rsid w:val="00501FD4"/>
    <w:rsid w:val="00502655"/>
    <w:rsid w:val="0050265C"/>
    <w:rsid w:val="005026BB"/>
    <w:rsid w:val="0050280D"/>
    <w:rsid w:val="005029C2"/>
    <w:rsid w:val="0050371F"/>
    <w:rsid w:val="0050377E"/>
    <w:rsid w:val="00503B63"/>
    <w:rsid w:val="00503E0C"/>
    <w:rsid w:val="00503ECA"/>
    <w:rsid w:val="00504052"/>
    <w:rsid w:val="0050484B"/>
    <w:rsid w:val="00504910"/>
    <w:rsid w:val="005049C4"/>
    <w:rsid w:val="00504BA1"/>
    <w:rsid w:val="00504BCF"/>
    <w:rsid w:val="00504D5C"/>
    <w:rsid w:val="00504D5F"/>
    <w:rsid w:val="00504E2E"/>
    <w:rsid w:val="00505540"/>
    <w:rsid w:val="00505589"/>
    <w:rsid w:val="005058D7"/>
    <w:rsid w:val="00505A3A"/>
    <w:rsid w:val="00505AF8"/>
    <w:rsid w:val="00505F29"/>
    <w:rsid w:val="005061B4"/>
    <w:rsid w:val="00506592"/>
    <w:rsid w:val="00506888"/>
    <w:rsid w:val="00506C4A"/>
    <w:rsid w:val="00507451"/>
    <w:rsid w:val="005076D8"/>
    <w:rsid w:val="00507731"/>
    <w:rsid w:val="00507789"/>
    <w:rsid w:val="00507BA1"/>
    <w:rsid w:val="00507C42"/>
    <w:rsid w:val="00510924"/>
    <w:rsid w:val="005109C8"/>
    <w:rsid w:val="00511215"/>
    <w:rsid w:val="00511234"/>
    <w:rsid w:val="00511334"/>
    <w:rsid w:val="0051170E"/>
    <w:rsid w:val="005119ED"/>
    <w:rsid w:val="0051220F"/>
    <w:rsid w:val="00512AF1"/>
    <w:rsid w:val="00512DB8"/>
    <w:rsid w:val="00512E7E"/>
    <w:rsid w:val="00513266"/>
    <w:rsid w:val="00513BDA"/>
    <w:rsid w:val="00513E82"/>
    <w:rsid w:val="00513EC6"/>
    <w:rsid w:val="0051473A"/>
    <w:rsid w:val="00514D52"/>
    <w:rsid w:val="00514D96"/>
    <w:rsid w:val="0051578C"/>
    <w:rsid w:val="005157F8"/>
    <w:rsid w:val="0051585E"/>
    <w:rsid w:val="005159C1"/>
    <w:rsid w:val="00516048"/>
    <w:rsid w:val="00516582"/>
    <w:rsid w:val="005165AC"/>
    <w:rsid w:val="00516BA3"/>
    <w:rsid w:val="00516E1F"/>
    <w:rsid w:val="0051710C"/>
    <w:rsid w:val="00517260"/>
    <w:rsid w:val="00517290"/>
    <w:rsid w:val="00517500"/>
    <w:rsid w:val="0051774E"/>
    <w:rsid w:val="005178A9"/>
    <w:rsid w:val="00517D3B"/>
    <w:rsid w:val="00517EBD"/>
    <w:rsid w:val="005200F7"/>
    <w:rsid w:val="00520235"/>
    <w:rsid w:val="005203C5"/>
    <w:rsid w:val="0052081C"/>
    <w:rsid w:val="00520E1B"/>
    <w:rsid w:val="0052153C"/>
    <w:rsid w:val="00521A48"/>
    <w:rsid w:val="00521EB0"/>
    <w:rsid w:val="00521F36"/>
    <w:rsid w:val="00521F3E"/>
    <w:rsid w:val="00521FD0"/>
    <w:rsid w:val="0052218C"/>
    <w:rsid w:val="00522576"/>
    <w:rsid w:val="0052259A"/>
    <w:rsid w:val="0052293A"/>
    <w:rsid w:val="00522D22"/>
    <w:rsid w:val="00522E44"/>
    <w:rsid w:val="00523377"/>
    <w:rsid w:val="005236A5"/>
    <w:rsid w:val="0052391B"/>
    <w:rsid w:val="00523961"/>
    <w:rsid w:val="00523E19"/>
    <w:rsid w:val="0052412D"/>
    <w:rsid w:val="00524181"/>
    <w:rsid w:val="005243E5"/>
    <w:rsid w:val="00524578"/>
    <w:rsid w:val="0052488C"/>
    <w:rsid w:val="005249E5"/>
    <w:rsid w:val="00524A79"/>
    <w:rsid w:val="00524AD5"/>
    <w:rsid w:val="00524C7B"/>
    <w:rsid w:val="00524D24"/>
    <w:rsid w:val="00524F80"/>
    <w:rsid w:val="005251AB"/>
    <w:rsid w:val="00525327"/>
    <w:rsid w:val="00525519"/>
    <w:rsid w:val="005255E2"/>
    <w:rsid w:val="00525757"/>
    <w:rsid w:val="00525A61"/>
    <w:rsid w:val="00525C66"/>
    <w:rsid w:val="00525CDD"/>
    <w:rsid w:val="00525F57"/>
    <w:rsid w:val="00526173"/>
    <w:rsid w:val="005262CE"/>
    <w:rsid w:val="005264C6"/>
    <w:rsid w:val="005264FA"/>
    <w:rsid w:val="005272F2"/>
    <w:rsid w:val="0052731D"/>
    <w:rsid w:val="00527863"/>
    <w:rsid w:val="0052798B"/>
    <w:rsid w:val="00527A23"/>
    <w:rsid w:val="00527D44"/>
    <w:rsid w:val="0053037C"/>
    <w:rsid w:val="0053068C"/>
    <w:rsid w:val="00530A0C"/>
    <w:rsid w:val="00530B90"/>
    <w:rsid w:val="00531440"/>
    <w:rsid w:val="005314CF"/>
    <w:rsid w:val="00531677"/>
    <w:rsid w:val="00531A03"/>
    <w:rsid w:val="00531ABD"/>
    <w:rsid w:val="00531DA9"/>
    <w:rsid w:val="00531DBD"/>
    <w:rsid w:val="00532CA4"/>
    <w:rsid w:val="00532D0F"/>
    <w:rsid w:val="00533303"/>
    <w:rsid w:val="005333D0"/>
    <w:rsid w:val="00533422"/>
    <w:rsid w:val="00533A4F"/>
    <w:rsid w:val="00533B7B"/>
    <w:rsid w:val="00533E24"/>
    <w:rsid w:val="00534032"/>
    <w:rsid w:val="0053404C"/>
    <w:rsid w:val="00534317"/>
    <w:rsid w:val="0053461A"/>
    <w:rsid w:val="005347A4"/>
    <w:rsid w:val="00534948"/>
    <w:rsid w:val="00534A4C"/>
    <w:rsid w:val="00534A67"/>
    <w:rsid w:val="00535398"/>
    <w:rsid w:val="005353DB"/>
    <w:rsid w:val="005354FC"/>
    <w:rsid w:val="0053552D"/>
    <w:rsid w:val="0053581F"/>
    <w:rsid w:val="00535E76"/>
    <w:rsid w:val="0053617E"/>
    <w:rsid w:val="005363EC"/>
    <w:rsid w:val="00536594"/>
    <w:rsid w:val="005367C9"/>
    <w:rsid w:val="00536904"/>
    <w:rsid w:val="00536F97"/>
    <w:rsid w:val="0053758C"/>
    <w:rsid w:val="005375E9"/>
    <w:rsid w:val="005378B9"/>
    <w:rsid w:val="00537BE9"/>
    <w:rsid w:val="00537C3E"/>
    <w:rsid w:val="00537D53"/>
    <w:rsid w:val="00537DBB"/>
    <w:rsid w:val="00540102"/>
    <w:rsid w:val="005403FB"/>
    <w:rsid w:val="00540745"/>
    <w:rsid w:val="005409A7"/>
    <w:rsid w:val="00540A87"/>
    <w:rsid w:val="00540C7D"/>
    <w:rsid w:val="00540DBB"/>
    <w:rsid w:val="00540EC2"/>
    <w:rsid w:val="00541796"/>
    <w:rsid w:val="0054194F"/>
    <w:rsid w:val="00541A97"/>
    <w:rsid w:val="00541B47"/>
    <w:rsid w:val="005422A3"/>
    <w:rsid w:val="005422A5"/>
    <w:rsid w:val="005423BB"/>
    <w:rsid w:val="005423DD"/>
    <w:rsid w:val="00542E45"/>
    <w:rsid w:val="0054307F"/>
    <w:rsid w:val="005433FA"/>
    <w:rsid w:val="00543B7F"/>
    <w:rsid w:val="00543BE8"/>
    <w:rsid w:val="00543C8B"/>
    <w:rsid w:val="00543E0F"/>
    <w:rsid w:val="0054424B"/>
    <w:rsid w:val="005442E4"/>
    <w:rsid w:val="00544726"/>
    <w:rsid w:val="005449B7"/>
    <w:rsid w:val="00544AF8"/>
    <w:rsid w:val="00544C54"/>
    <w:rsid w:val="00544FAC"/>
    <w:rsid w:val="0054510E"/>
    <w:rsid w:val="005451FF"/>
    <w:rsid w:val="00545A95"/>
    <w:rsid w:val="0054613C"/>
    <w:rsid w:val="0054645A"/>
    <w:rsid w:val="00546481"/>
    <w:rsid w:val="00546AFD"/>
    <w:rsid w:val="00546D0C"/>
    <w:rsid w:val="00546ED6"/>
    <w:rsid w:val="00546EE2"/>
    <w:rsid w:val="0054708A"/>
    <w:rsid w:val="0054716E"/>
    <w:rsid w:val="005473AF"/>
    <w:rsid w:val="00547B26"/>
    <w:rsid w:val="00547FEA"/>
    <w:rsid w:val="0055020F"/>
    <w:rsid w:val="00550A1A"/>
    <w:rsid w:val="00550BBB"/>
    <w:rsid w:val="00550C46"/>
    <w:rsid w:val="00551A7C"/>
    <w:rsid w:val="00552196"/>
    <w:rsid w:val="00552203"/>
    <w:rsid w:val="00552340"/>
    <w:rsid w:val="00552402"/>
    <w:rsid w:val="00552538"/>
    <w:rsid w:val="00552796"/>
    <w:rsid w:val="00552D89"/>
    <w:rsid w:val="00552F19"/>
    <w:rsid w:val="00552F65"/>
    <w:rsid w:val="005536D4"/>
    <w:rsid w:val="005538A2"/>
    <w:rsid w:val="00553A59"/>
    <w:rsid w:val="00553A89"/>
    <w:rsid w:val="00553AB9"/>
    <w:rsid w:val="00553B73"/>
    <w:rsid w:val="005550A8"/>
    <w:rsid w:val="0055542D"/>
    <w:rsid w:val="00555540"/>
    <w:rsid w:val="0055563F"/>
    <w:rsid w:val="00555662"/>
    <w:rsid w:val="005556FB"/>
    <w:rsid w:val="00555A82"/>
    <w:rsid w:val="00555FE2"/>
    <w:rsid w:val="005563F1"/>
    <w:rsid w:val="005568A4"/>
    <w:rsid w:val="00556ABC"/>
    <w:rsid w:val="00556D2D"/>
    <w:rsid w:val="00556E92"/>
    <w:rsid w:val="00556FF7"/>
    <w:rsid w:val="00557341"/>
    <w:rsid w:val="00557A0D"/>
    <w:rsid w:val="005602EA"/>
    <w:rsid w:val="00560742"/>
    <w:rsid w:val="00560EE6"/>
    <w:rsid w:val="00560FAF"/>
    <w:rsid w:val="00561063"/>
    <w:rsid w:val="00561516"/>
    <w:rsid w:val="00561B6D"/>
    <w:rsid w:val="00561BA6"/>
    <w:rsid w:val="00561E27"/>
    <w:rsid w:val="0056255F"/>
    <w:rsid w:val="0056298F"/>
    <w:rsid w:val="00562B30"/>
    <w:rsid w:val="00562D31"/>
    <w:rsid w:val="00562F17"/>
    <w:rsid w:val="0056349C"/>
    <w:rsid w:val="005635A0"/>
    <w:rsid w:val="005638E4"/>
    <w:rsid w:val="00564318"/>
    <w:rsid w:val="00564553"/>
    <w:rsid w:val="00564B27"/>
    <w:rsid w:val="00564D2A"/>
    <w:rsid w:val="0056500E"/>
    <w:rsid w:val="005656F3"/>
    <w:rsid w:val="00565791"/>
    <w:rsid w:val="00565812"/>
    <w:rsid w:val="00566399"/>
    <w:rsid w:val="00566C80"/>
    <w:rsid w:val="00566DE2"/>
    <w:rsid w:val="00567777"/>
    <w:rsid w:val="005677EA"/>
    <w:rsid w:val="005678A8"/>
    <w:rsid w:val="00567B21"/>
    <w:rsid w:val="00567B90"/>
    <w:rsid w:val="00567E18"/>
    <w:rsid w:val="005701F9"/>
    <w:rsid w:val="00570359"/>
    <w:rsid w:val="0057055B"/>
    <w:rsid w:val="005706E2"/>
    <w:rsid w:val="00570B50"/>
    <w:rsid w:val="00570BA2"/>
    <w:rsid w:val="0057120E"/>
    <w:rsid w:val="0057157D"/>
    <w:rsid w:val="005718A7"/>
    <w:rsid w:val="00571A68"/>
    <w:rsid w:val="00571B26"/>
    <w:rsid w:val="00571C0D"/>
    <w:rsid w:val="005724A7"/>
    <w:rsid w:val="005725F9"/>
    <w:rsid w:val="00572B29"/>
    <w:rsid w:val="00572CEF"/>
    <w:rsid w:val="00572D7B"/>
    <w:rsid w:val="00572E24"/>
    <w:rsid w:val="00572F4E"/>
    <w:rsid w:val="00572F8D"/>
    <w:rsid w:val="00573A43"/>
    <w:rsid w:val="005745A3"/>
    <w:rsid w:val="005746C8"/>
    <w:rsid w:val="00574E7E"/>
    <w:rsid w:val="00575D84"/>
    <w:rsid w:val="00576D19"/>
    <w:rsid w:val="00576EB9"/>
    <w:rsid w:val="00576F8A"/>
    <w:rsid w:val="00577199"/>
    <w:rsid w:val="0057725F"/>
    <w:rsid w:val="0057739B"/>
    <w:rsid w:val="005776D8"/>
    <w:rsid w:val="00577916"/>
    <w:rsid w:val="00580889"/>
    <w:rsid w:val="00580B6F"/>
    <w:rsid w:val="0058100D"/>
    <w:rsid w:val="00581180"/>
    <w:rsid w:val="00581527"/>
    <w:rsid w:val="00581530"/>
    <w:rsid w:val="00581C21"/>
    <w:rsid w:val="00582148"/>
    <w:rsid w:val="00582535"/>
    <w:rsid w:val="00582B13"/>
    <w:rsid w:val="00582B66"/>
    <w:rsid w:val="00582BE4"/>
    <w:rsid w:val="00582D37"/>
    <w:rsid w:val="00583135"/>
    <w:rsid w:val="005833A1"/>
    <w:rsid w:val="00583510"/>
    <w:rsid w:val="005836C5"/>
    <w:rsid w:val="005838CA"/>
    <w:rsid w:val="00583A3B"/>
    <w:rsid w:val="00583B25"/>
    <w:rsid w:val="00583B81"/>
    <w:rsid w:val="00583BFD"/>
    <w:rsid w:val="00583E40"/>
    <w:rsid w:val="00584439"/>
    <w:rsid w:val="00584A20"/>
    <w:rsid w:val="00584DEB"/>
    <w:rsid w:val="00585083"/>
    <w:rsid w:val="0058518F"/>
    <w:rsid w:val="005855B0"/>
    <w:rsid w:val="00585DEA"/>
    <w:rsid w:val="00586453"/>
    <w:rsid w:val="0058666F"/>
    <w:rsid w:val="005867D1"/>
    <w:rsid w:val="00586A32"/>
    <w:rsid w:val="00586CE5"/>
    <w:rsid w:val="00586D37"/>
    <w:rsid w:val="00586F3B"/>
    <w:rsid w:val="0058710C"/>
    <w:rsid w:val="00587517"/>
    <w:rsid w:val="005878F5"/>
    <w:rsid w:val="0058796D"/>
    <w:rsid w:val="00587BE0"/>
    <w:rsid w:val="00587C05"/>
    <w:rsid w:val="00587D77"/>
    <w:rsid w:val="00587F76"/>
    <w:rsid w:val="00590009"/>
    <w:rsid w:val="0059018E"/>
    <w:rsid w:val="00590412"/>
    <w:rsid w:val="00590AB6"/>
    <w:rsid w:val="00590B46"/>
    <w:rsid w:val="00590B62"/>
    <w:rsid w:val="00591206"/>
    <w:rsid w:val="00591624"/>
    <w:rsid w:val="00591958"/>
    <w:rsid w:val="00591BE3"/>
    <w:rsid w:val="005920F5"/>
    <w:rsid w:val="005923D6"/>
    <w:rsid w:val="005926E4"/>
    <w:rsid w:val="00592777"/>
    <w:rsid w:val="005928EB"/>
    <w:rsid w:val="00592979"/>
    <w:rsid w:val="00592B91"/>
    <w:rsid w:val="00592CEB"/>
    <w:rsid w:val="00592DE3"/>
    <w:rsid w:val="00592E9F"/>
    <w:rsid w:val="0059300D"/>
    <w:rsid w:val="005933F6"/>
    <w:rsid w:val="00593620"/>
    <w:rsid w:val="00593870"/>
    <w:rsid w:val="00593938"/>
    <w:rsid w:val="00593E10"/>
    <w:rsid w:val="005946E6"/>
    <w:rsid w:val="00594AC7"/>
    <w:rsid w:val="00594C6A"/>
    <w:rsid w:val="00595097"/>
    <w:rsid w:val="00595706"/>
    <w:rsid w:val="00595973"/>
    <w:rsid w:val="00595C4F"/>
    <w:rsid w:val="00595D14"/>
    <w:rsid w:val="00595EAA"/>
    <w:rsid w:val="00595FA6"/>
    <w:rsid w:val="005960BB"/>
    <w:rsid w:val="005960FE"/>
    <w:rsid w:val="005963FE"/>
    <w:rsid w:val="005966D4"/>
    <w:rsid w:val="00596789"/>
    <w:rsid w:val="00596BF5"/>
    <w:rsid w:val="00596EA6"/>
    <w:rsid w:val="005975EA"/>
    <w:rsid w:val="00597D9D"/>
    <w:rsid w:val="00597DFA"/>
    <w:rsid w:val="005A0742"/>
    <w:rsid w:val="005A0942"/>
    <w:rsid w:val="005A0EB0"/>
    <w:rsid w:val="005A1113"/>
    <w:rsid w:val="005A1357"/>
    <w:rsid w:val="005A14E3"/>
    <w:rsid w:val="005A1F29"/>
    <w:rsid w:val="005A235D"/>
    <w:rsid w:val="005A23B5"/>
    <w:rsid w:val="005A23B9"/>
    <w:rsid w:val="005A295A"/>
    <w:rsid w:val="005A2E0A"/>
    <w:rsid w:val="005A2FF4"/>
    <w:rsid w:val="005A33DD"/>
    <w:rsid w:val="005A363A"/>
    <w:rsid w:val="005A36D7"/>
    <w:rsid w:val="005A3D67"/>
    <w:rsid w:val="005A3E77"/>
    <w:rsid w:val="005A3EC4"/>
    <w:rsid w:val="005A41F4"/>
    <w:rsid w:val="005A4381"/>
    <w:rsid w:val="005A44C8"/>
    <w:rsid w:val="005A4677"/>
    <w:rsid w:val="005A46D2"/>
    <w:rsid w:val="005A4C59"/>
    <w:rsid w:val="005A4DB7"/>
    <w:rsid w:val="005A50FE"/>
    <w:rsid w:val="005A5144"/>
    <w:rsid w:val="005A561C"/>
    <w:rsid w:val="005A58AC"/>
    <w:rsid w:val="005A59DC"/>
    <w:rsid w:val="005A622D"/>
    <w:rsid w:val="005A631B"/>
    <w:rsid w:val="005A63D2"/>
    <w:rsid w:val="005A63DE"/>
    <w:rsid w:val="005A6454"/>
    <w:rsid w:val="005A6479"/>
    <w:rsid w:val="005A6AAC"/>
    <w:rsid w:val="005A6AD3"/>
    <w:rsid w:val="005A6D1A"/>
    <w:rsid w:val="005A6DCB"/>
    <w:rsid w:val="005A6F69"/>
    <w:rsid w:val="005A70D1"/>
    <w:rsid w:val="005A7414"/>
    <w:rsid w:val="005A766D"/>
    <w:rsid w:val="005A7E85"/>
    <w:rsid w:val="005A7FD6"/>
    <w:rsid w:val="005B0101"/>
    <w:rsid w:val="005B017B"/>
    <w:rsid w:val="005B0333"/>
    <w:rsid w:val="005B0493"/>
    <w:rsid w:val="005B0862"/>
    <w:rsid w:val="005B1014"/>
    <w:rsid w:val="005B15EA"/>
    <w:rsid w:val="005B1852"/>
    <w:rsid w:val="005B1CDB"/>
    <w:rsid w:val="005B1F15"/>
    <w:rsid w:val="005B21E2"/>
    <w:rsid w:val="005B248F"/>
    <w:rsid w:val="005B24AF"/>
    <w:rsid w:val="005B2519"/>
    <w:rsid w:val="005B28E8"/>
    <w:rsid w:val="005B2F64"/>
    <w:rsid w:val="005B34CC"/>
    <w:rsid w:val="005B363B"/>
    <w:rsid w:val="005B3F13"/>
    <w:rsid w:val="005B4351"/>
    <w:rsid w:val="005B4843"/>
    <w:rsid w:val="005B4D07"/>
    <w:rsid w:val="005B4E7A"/>
    <w:rsid w:val="005B52B6"/>
    <w:rsid w:val="005B52E3"/>
    <w:rsid w:val="005B550F"/>
    <w:rsid w:val="005B578F"/>
    <w:rsid w:val="005B5A76"/>
    <w:rsid w:val="005B5ACA"/>
    <w:rsid w:val="005B5C35"/>
    <w:rsid w:val="005B5F90"/>
    <w:rsid w:val="005B6094"/>
    <w:rsid w:val="005B61B4"/>
    <w:rsid w:val="005B627E"/>
    <w:rsid w:val="005B6320"/>
    <w:rsid w:val="005B6495"/>
    <w:rsid w:val="005B67DB"/>
    <w:rsid w:val="005B6860"/>
    <w:rsid w:val="005B751B"/>
    <w:rsid w:val="005B7777"/>
    <w:rsid w:val="005C016B"/>
    <w:rsid w:val="005C04DF"/>
    <w:rsid w:val="005C0B46"/>
    <w:rsid w:val="005C0E97"/>
    <w:rsid w:val="005C1122"/>
    <w:rsid w:val="005C16E7"/>
    <w:rsid w:val="005C192D"/>
    <w:rsid w:val="005C1F7C"/>
    <w:rsid w:val="005C219A"/>
    <w:rsid w:val="005C223B"/>
    <w:rsid w:val="005C2339"/>
    <w:rsid w:val="005C24A7"/>
    <w:rsid w:val="005C26D6"/>
    <w:rsid w:val="005C27F7"/>
    <w:rsid w:val="005C281E"/>
    <w:rsid w:val="005C308F"/>
    <w:rsid w:val="005C30CC"/>
    <w:rsid w:val="005C321A"/>
    <w:rsid w:val="005C34AC"/>
    <w:rsid w:val="005C352B"/>
    <w:rsid w:val="005C3549"/>
    <w:rsid w:val="005C359E"/>
    <w:rsid w:val="005C35C4"/>
    <w:rsid w:val="005C382C"/>
    <w:rsid w:val="005C3DEC"/>
    <w:rsid w:val="005C42E4"/>
    <w:rsid w:val="005C4577"/>
    <w:rsid w:val="005C46F3"/>
    <w:rsid w:val="005C49C1"/>
    <w:rsid w:val="005C51FD"/>
    <w:rsid w:val="005C531C"/>
    <w:rsid w:val="005C5396"/>
    <w:rsid w:val="005C539A"/>
    <w:rsid w:val="005C5419"/>
    <w:rsid w:val="005C5AB0"/>
    <w:rsid w:val="005C5C5A"/>
    <w:rsid w:val="005C5D90"/>
    <w:rsid w:val="005C5E9B"/>
    <w:rsid w:val="005C6248"/>
    <w:rsid w:val="005C665B"/>
    <w:rsid w:val="005C69F4"/>
    <w:rsid w:val="005C6C50"/>
    <w:rsid w:val="005C6CB4"/>
    <w:rsid w:val="005C6D89"/>
    <w:rsid w:val="005C771E"/>
    <w:rsid w:val="005C7838"/>
    <w:rsid w:val="005C7892"/>
    <w:rsid w:val="005C7E6E"/>
    <w:rsid w:val="005D0202"/>
    <w:rsid w:val="005D02CE"/>
    <w:rsid w:val="005D0720"/>
    <w:rsid w:val="005D093B"/>
    <w:rsid w:val="005D0ABC"/>
    <w:rsid w:val="005D15FF"/>
    <w:rsid w:val="005D1733"/>
    <w:rsid w:val="005D18D4"/>
    <w:rsid w:val="005D19F7"/>
    <w:rsid w:val="005D2173"/>
    <w:rsid w:val="005D28CC"/>
    <w:rsid w:val="005D2A3D"/>
    <w:rsid w:val="005D2BD9"/>
    <w:rsid w:val="005D325F"/>
    <w:rsid w:val="005D32E9"/>
    <w:rsid w:val="005D3572"/>
    <w:rsid w:val="005D380B"/>
    <w:rsid w:val="005D3A4D"/>
    <w:rsid w:val="005D41B3"/>
    <w:rsid w:val="005D42BF"/>
    <w:rsid w:val="005D4496"/>
    <w:rsid w:val="005D46B8"/>
    <w:rsid w:val="005D478F"/>
    <w:rsid w:val="005D47C3"/>
    <w:rsid w:val="005D4B3A"/>
    <w:rsid w:val="005D4DA0"/>
    <w:rsid w:val="005D4F63"/>
    <w:rsid w:val="005D57B5"/>
    <w:rsid w:val="005D5F92"/>
    <w:rsid w:val="005D5FE2"/>
    <w:rsid w:val="005D60D6"/>
    <w:rsid w:val="005D62D5"/>
    <w:rsid w:val="005D6655"/>
    <w:rsid w:val="005D6FAC"/>
    <w:rsid w:val="005D702B"/>
    <w:rsid w:val="005D7060"/>
    <w:rsid w:val="005D71D7"/>
    <w:rsid w:val="005D73B3"/>
    <w:rsid w:val="005D7618"/>
    <w:rsid w:val="005D7825"/>
    <w:rsid w:val="005D7A64"/>
    <w:rsid w:val="005E028E"/>
    <w:rsid w:val="005E0473"/>
    <w:rsid w:val="005E0488"/>
    <w:rsid w:val="005E0525"/>
    <w:rsid w:val="005E071F"/>
    <w:rsid w:val="005E0B27"/>
    <w:rsid w:val="005E1375"/>
    <w:rsid w:val="005E1594"/>
    <w:rsid w:val="005E19AD"/>
    <w:rsid w:val="005E1F06"/>
    <w:rsid w:val="005E23C4"/>
    <w:rsid w:val="005E2F99"/>
    <w:rsid w:val="005E3868"/>
    <w:rsid w:val="005E39D0"/>
    <w:rsid w:val="005E3C7A"/>
    <w:rsid w:val="005E43D3"/>
    <w:rsid w:val="005E48C5"/>
    <w:rsid w:val="005E4AE2"/>
    <w:rsid w:val="005E4D98"/>
    <w:rsid w:val="005E4E38"/>
    <w:rsid w:val="005E50BD"/>
    <w:rsid w:val="005E52EB"/>
    <w:rsid w:val="005E53A4"/>
    <w:rsid w:val="005E57B2"/>
    <w:rsid w:val="005E5EAA"/>
    <w:rsid w:val="005E66AC"/>
    <w:rsid w:val="005E6F25"/>
    <w:rsid w:val="005E7044"/>
    <w:rsid w:val="005E70E5"/>
    <w:rsid w:val="005E71D3"/>
    <w:rsid w:val="005E7426"/>
    <w:rsid w:val="005E7D38"/>
    <w:rsid w:val="005F0162"/>
    <w:rsid w:val="005F0505"/>
    <w:rsid w:val="005F06B4"/>
    <w:rsid w:val="005F09EE"/>
    <w:rsid w:val="005F0E24"/>
    <w:rsid w:val="005F1402"/>
    <w:rsid w:val="005F1617"/>
    <w:rsid w:val="005F1788"/>
    <w:rsid w:val="005F1BFB"/>
    <w:rsid w:val="005F1D02"/>
    <w:rsid w:val="005F1E1E"/>
    <w:rsid w:val="005F1EA5"/>
    <w:rsid w:val="005F1FFF"/>
    <w:rsid w:val="005F25D9"/>
    <w:rsid w:val="005F264A"/>
    <w:rsid w:val="005F2D10"/>
    <w:rsid w:val="005F2DAD"/>
    <w:rsid w:val="005F2E04"/>
    <w:rsid w:val="005F2F0B"/>
    <w:rsid w:val="005F2FF0"/>
    <w:rsid w:val="005F309B"/>
    <w:rsid w:val="005F31A1"/>
    <w:rsid w:val="005F322D"/>
    <w:rsid w:val="005F33A3"/>
    <w:rsid w:val="005F3611"/>
    <w:rsid w:val="005F3853"/>
    <w:rsid w:val="005F3C9D"/>
    <w:rsid w:val="005F3D38"/>
    <w:rsid w:val="005F3DD9"/>
    <w:rsid w:val="005F3EE5"/>
    <w:rsid w:val="005F3F87"/>
    <w:rsid w:val="005F51CA"/>
    <w:rsid w:val="005F5283"/>
    <w:rsid w:val="005F5485"/>
    <w:rsid w:val="005F5766"/>
    <w:rsid w:val="005F5B6D"/>
    <w:rsid w:val="005F5B7E"/>
    <w:rsid w:val="005F5BF3"/>
    <w:rsid w:val="005F5E9D"/>
    <w:rsid w:val="005F64B2"/>
    <w:rsid w:val="005F650B"/>
    <w:rsid w:val="005F682C"/>
    <w:rsid w:val="005F6BA4"/>
    <w:rsid w:val="005F6DF5"/>
    <w:rsid w:val="005F71D6"/>
    <w:rsid w:val="005F76D6"/>
    <w:rsid w:val="005F7E3D"/>
    <w:rsid w:val="005F7F7B"/>
    <w:rsid w:val="006002A2"/>
    <w:rsid w:val="0060050F"/>
    <w:rsid w:val="006005AC"/>
    <w:rsid w:val="00600665"/>
    <w:rsid w:val="0060082D"/>
    <w:rsid w:val="006008F5"/>
    <w:rsid w:val="00600A90"/>
    <w:rsid w:val="00601386"/>
    <w:rsid w:val="006014C4"/>
    <w:rsid w:val="0060150E"/>
    <w:rsid w:val="00601D18"/>
    <w:rsid w:val="00601EB0"/>
    <w:rsid w:val="00601ECD"/>
    <w:rsid w:val="00602366"/>
    <w:rsid w:val="006024A0"/>
    <w:rsid w:val="006026F8"/>
    <w:rsid w:val="006026FA"/>
    <w:rsid w:val="00602774"/>
    <w:rsid w:val="006027CF"/>
    <w:rsid w:val="00602C29"/>
    <w:rsid w:val="00602F6B"/>
    <w:rsid w:val="0060309C"/>
    <w:rsid w:val="006031E6"/>
    <w:rsid w:val="0060365D"/>
    <w:rsid w:val="0060365F"/>
    <w:rsid w:val="006036F8"/>
    <w:rsid w:val="006037EC"/>
    <w:rsid w:val="00603816"/>
    <w:rsid w:val="0060390A"/>
    <w:rsid w:val="00603D2B"/>
    <w:rsid w:val="00603E2F"/>
    <w:rsid w:val="0060420B"/>
    <w:rsid w:val="006046B8"/>
    <w:rsid w:val="0060488B"/>
    <w:rsid w:val="00604A9A"/>
    <w:rsid w:val="00604ADF"/>
    <w:rsid w:val="00604F44"/>
    <w:rsid w:val="00605105"/>
    <w:rsid w:val="006051DD"/>
    <w:rsid w:val="006055DE"/>
    <w:rsid w:val="0060569A"/>
    <w:rsid w:val="0060583E"/>
    <w:rsid w:val="006058C0"/>
    <w:rsid w:val="00605E68"/>
    <w:rsid w:val="006060AE"/>
    <w:rsid w:val="00606164"/>
    <w:rsid w:val="00606173"/>
    <w:rsid w:val="00606247"/>
    <w:rsid w:val="00606315"/>
    <w:rsid w:val="006063B5"/>
    <w:rsid w:val="00606489"/>
    <w:rsid w:val="00606765"/>
    <w:rsid w:val="006067B4"/>
    <w:rsid w:val="00606B0C"/>
    <w:rsid w:val="00606B61"/>
    <w:rsid w:val="00606BD9"/>
    <w:rsid w:val="00606CA6"/>
    <w:rsid w:val="00606EDE"/>
    <w:rsid w:val="006070BC"/>
    <w:rsid w:val="00607279"/>
    <w:rsid w:val="00607B81"/>
    <w:rsid w:val="00607D3E"/>
    <w:rsid w:val="00607F9A"/>
    <w:rsid w:val="00610180"/>
    <w:rsid w:val="0061020B"/>
    <w:rsid w:val="0061039D"/>
    <w:rsid w:val="0061139B"/>
    <w:rsid w:val="006114C2"/>
    <w:rsid w:val="00611508"/>
    <w:rsid w:val="00611604"/>
    <w:rsid w:val="006117FC"/>
    <w:rsid w:val="00611857"/>
    <w:rsid w:val="006119BC"/>
    <w:rsid w:val="00611B5A"/>
    <w:rsid w:val="0061220F"/>
    <w:rsid w:val="006127FC"/>
    <w:rsid w:val="006131CA"/>
    <w:rsid w:val="00613AC5"/>
    <w:rsid w:val="00613B78"/>
    <w:rsid w:val="00613BF1"/>
    <w:rsid w:val="00614D39"/>
    <w:rsid w:val="0061533A"/>
    <w:rsid w:val="0061552F"/>
    <w:rsid w:val="006155A5"/>
    <w:rsid w:val="006158E7"/>
    <w:rsid w:val="00615ACF"/>
    <w:rsid w:val="00615BA8"/>
    <w:rsid w:val="00615D85"/>
    <w:rsid w:val="00615EC6"/>
    <w:rsid w:val="00615F11"/>
    <w:rsid w:val="0061603E"/>
    <w:rsid w:val="00616079"/>
    <w:rsid w:val="00616397"/>
    <w:rsid w:val="006163D0"/>
    <w:rsid w:val="00616422"/>
    <w:rsid w:val="006165C5"/>
    <w:rsid w:val="00616BCD"/>
    <w:rsid w:val="006178F9"/>
    <w:rsid w:val="00617C93"/>
    <w:rsid w:val="00617DFC"/>
    <w:rsid w:val="00617F92"/>
    <w:rsid w:val="00620138"/>
    <w:rsid w:val="00620A72"/>
    <w:rsid w:val="00620B81"/>
    <w:rsid w:val="00620D89"/>
    <w:rsid w:val="006210A6"/>
    <w:rsid w:val="00621271"/>
    <w:rsid w:val="00621454"/>
    <w:rsid w:val="00621762"/>
    <w:rsid w:val="006219E4"/>
    <w:rsid w:val="00621CAC"/>
    <w:rsid w:val="00621E00"/>
    <w:rsid w:val="00621ED0"/>
    <w:rsid w:val="0062229E"/>
    <w:rsid w:val="006222D1"/>
    <w:rsid w:val="0062251C"/>
    <w:rsid w:val="0062330F"/>
    <w:rsid w:val="00623372"/>
    <w:rsid w:val="00623588"/>
    <w:rsid w:val="006235AF"/>
    <w:rsid w:val="00623684"/>
    <w:rsid w:val="00623A81"/>
    <w:rsid w:val="00623FAB"/>
    <w:rsid w:val="0062412D"/>
    <w:rsid w:val="00624198"/>
    <w:rsid w:val="006242C6"/>
    <w:rsid w:val="0062474E"/>
    <w:rsid w:val="00624888"/>
    <w:rsid w:val="00624D51"/>
    <w:rsid w:val="00624DAC"/>
    <w:rsid w:val="00624DE3"/>
    <w:rsid w:val="00624F77"/>
    <w:rsid w:val="00624F97"/>
    <w:rsid w:val="006254AA"/>
    <w:rsid w:val="00625BC8"/>
    <w:rsid w:val="00625EB3"/>
    <w:rsid w:val="00626236"/>
    <w:rsid w:val="0062663A"/>
    <w:rsid w:val="00626CD2"/>
    <w:rsid w:val="00626EAE"/>
    <w:rsid w:val="00627028"/>
    <w:rsid w:val="00627065"/>
    <w:rsid w:val="0062708F"/>
    <w:rsid w:val="00627375"/>
    <w:rsid w:val="006273FB"/>
    <w:rsid w:val="006277C3"/>
    <w:rsid w:val="00627BF7"/>
    <w:rsid w:val="00627C0A"/>
    <w:rsid w:val="00627FA9"/>
    <w:rsid w:val="006300FF"/>
    <w:rsid w:val="006304FA"/>
    <w:rsid w:val="006305E5"/>
    <w:rsid w:val="006307D2"/>
    <w:rsid w:val="006312A8"/>
    <w:rsid w:val="00631360"/>
    <w:rsid w:val="00631574"/>
    <w:rsid w:val="00631B5C"/>
    <w:rsid w:val="00631C13"/>
    <w:rsid w:val="00631DD2"/>
    <w:rsid w:val="00631F88"/>
    <w:rsid w:val="00631F8D"/>
    <w:rsid w:val="0063206B"/>
    <w:rsid w:val="0063246B"/>
    <w:rsid w:val="006325BE"/>
    <w:rsid w:val="006328E2"/>
    <w:rsid w:val="00632952"/>
    <w:rsid w:val="00632BE1"/>
    <w:rsid w:val="006332E2"/>
    <w:rsid w:val="006333B4"/>
    <w:rsid w:val="0063358A"/>
    <w:rsid w:val="00633656"/>
    <w:rsid w:val="00633958"/>
    <w:rsid w:val="00633CE7"/>
    <w:rsid w:val="00633D65"/>
    <w:rsid w:val="00633EA8"/>
    <w:rsid w:val="00634326"/>
    <w:rsid w:val="0063471E"/>
    <w:rsid w:val="006348B4"/>
    <w:rsid w:val="00634B48"/>
    <w:rsid w:val="00634C35"/>
    <w:rsid w:val="00634F54"/>
    <w:rsid w:val="00634FBE"/>
    <w:rsid w:val="00635249"/>
    <w:rsid w:val="0063584B"/>
    <w:rsid w:val="00635A46"/>
    <w:rsid w:val="00635D63"/>
    <w:rsid w:val="00635EB1"/>
    <w:rsid w:val="0063611E"/>
    <w:rsid w:val="00636307"/>
    <w:rsid w:val="0063648F"/>
    <w:rsid w:val="00636781"/>
    <w:rsid w:val="006368A7"/>
    <w:rsid w:val="006369BC"/>
    <w:rsid w:val="00636B42"/>
    <w:rsid w:val="00636C0C"/>
    <w:rsid w:val="00636D16"/>
    <w:rsid w:val="00636EF3"/>
    <w:rsid w:val="00637570"/>
    <w:rsid w:val="00637586"/>
    <w:rsid w:val="006376AC"/>
    <w:rsid w:val="00640052"/>
    <w:rsid w:val="00640572"/>
    <w:rsid w:val="00640697"/>
    <w:rsid w:val="00640A20"/>
    <w:rsid w:val="00640C12"/>
    <w:rsid w:val="006410DD"/>
    <w:rsid w:val="0064122B"/>
    <w:rsid w:val="0064159B"/>
    <w:rsid w:val="00641773"/>
    <w:rsid w:val="0064192C"/>
    <w:rsid w:val="00641EB5"/>
    <w:rsid w:val="00642120"/>
    <w:rsid w:val="00642219"/>
    <w:rsid w:val="006428A9"/>
    <w:rsid w:val="0064330D"/>
    <w:rsid w:val="0064344C"/>
    <w:rsid w:val="00643549"/>
    <w:rsid w:val="006435F8"/>
    <w:rsid w:val="006436FA"/>
    <w:rsid w:val="00643819"/>
    <w:rsid w:val="00643D84"/>
    <w:rsid w:val="00644162"/>
    <w:rsid w:val="006443C0"/>
    <w:rsid w:val="006444E9"/>
    <w:rsid w:val="00644785"/>
    <w:rsid w:val="00644892"/>
    <w:rsid w:val="00644AC9"/>
    <w:rsid w:val="00644D34"/>
    <w:rsid w:val="0064543A"/>
    <w:rsid w:val="0064554C"/>
    <w:rsid w:val="00645622"/>
    <w:rsid w:val="006457A3"/>
    <w:rsid w:val="00645A9D"/>
    <w:rsid w:val="00645F29"/>
    <w:rsid w:val="006460F0"/>
    <w:rsid w:val="00646118"/>
    <w:rsid w:val="0064615B"/>
    <w:rsid w:val="006461EE"/>
    <w:rsid w:val="00646282"/>
    <w:rsid w:val="006463BC"/>
    <w:rsid w:val="0064644B"/>
    <w:rsid w:val="006465A9"/>
    <w:rsid w:val="00646B7A"/>
    <w:rsid w:val="006470D5"/>
    <w:rsid w:val="00647223"/>
    <w:rsid w:val="006473C0"/>
    <w:rsid w:val="0064741C"/>
    <w:rsid w:val="00647CDF"/>
    <w:rsid w:val="0065027A"/>
    <w:rsid w:val="0065079D"/>
    <w:rsid w:val="00650D29"/>
    <w:rsid w:val="00650EC6"/>
    <w:rsid w:val="00650F2A"/>
    <w:rsid w:val="00650FA3"/>
    <w:rsid w:val="006510E6"/>
    <w:rsid w:val="006518A1"/>
    <w:rsid w:val="0065198F"/>
    <w:rsid w:val="00651A7F"/>
    <w:rsid w:val="00651DA4"/>
    <w:rsid w:val="0065200C"/>
    <w:rsid w:val="00652399"/>
    <w:rsid w:val="006525AA"/>
    <w:rsid w:val="00652609"/>
    <w:rsid w:val="00652B43"/>
    <w:rsid w:val="00652B4C"/>
    <w:rsid w:val="00652C33"/>
    <w:rsid w:val="00652D8C"/>
    <w:rsid w:val="00652F9B"/>
    <w:rsid w:val="006530C7"/>
    <w:rsid w:val="0065391C"/>
    <w:rsid w:val="006540C2"/>
    <w:rsid w:val="0065435B"/>
    <w:rsid w:val="0065439F"/>
    <w:rsid w:val="006545C2"/>
    <w:rsid w:val="00654F32"/>
    <w:rsid w:val="006553A4"/>
    <w:rsid w:val="00655859"/>
    <w:rsid w:val="00655DF7"/>
    <w:rsid w:val="00655E72"/>
    <w:rsid w:val="00655F80"/>
    <w:rsid w:val="006562DD"/>
    <w:rsid w:val="00656396"/>
    <w:rsid w:val="006568F0"/>
    <w:rsid w:val="00656B6B"/>
    <w:rsid w:val="00656BB0"/>
    <w:rsid w:val="006573C6"/>
    <w:rsid w:val="0065745B"/>
    <w:rsid w:val="00657505"/>
    <w:rsid w:val="006578E7"/>
    <w:rsid w:val="00657ABE"/>
    <w:rsid w:val="0066034B"/>
    <w:rsid w:val="00660605"/>
    <w:rsid w:val="00660647"/>
    <w:rsid w:val="006606C6"/>
    <w:rsid w:val="00660939"/>
    <w:rsid w:val="00660B0F"/>
    <w:rsid w:val="0066110E"/>
    <w:rsid w:val="00661145"/>
    <w:rsid w:val="006611C3"/>
    <w:rsid w:val="006613CC"/>
    <w:rsid w:val="006616AC"/>
    <w:rsid w:val="006619D3"/>
    <w:rsid w:val="006620DF"/>
    <w:rsid w:val="0066225E"/>
    <w:rsid w:val="00662A76"/>
    <w:rsid w:val="00662A81"/>
    <w:rsid w:val="00663495"/>
    <w:rsid w:val="00663871"/>
    <w:rsid w:val="00663E11"/>
    <w:rsid w:val="00663E7A"/>
    <w:rsid w:val="00663F7D"/>
    <w:rsid w:val="006640B1"/>
    <w:rsid w:val="006640D9"/>
    <w:rsid w:val="00664749"/>
    <w:rsid w:val="006647F6"/>
    <w:rsid w:val="0066481D"/>
    <w:rsid w:val="0066486F"/>
    <w:rsid w:val="00664B09"/>
    <w:rsid w:val="0066502E"/>
    <w:rsid w:val="00665132"/>
    <w:rsid w:val="00665195"/>
    <w:rsid w:val="0066589B"/>
    <w:rsid w:val="006659CC"/>
    <w:rsid w:val="00666212"/>
    <w:rsid w:val="00666332"/>
    <w:rsid w:val="0066638D"/>
    <w:rsid w:val="00666737"/>
    <w:rsid w:val="0066682E"/>
    <w:rsid w:val="00666983"/>
    <w:rsid w:val="00666AE7"/>
    <w:rsid w:val="00666C0B"/>
    <w:rsid w:val="00666E6F"/>
    <w:rsid w:val="00667032"/>
    <w:rsid w:val="0066773C"/>
    <w:rsid w:val="00667763"/>
    <w:rsid w:val="006678E3"/>
    <w:rsid w:val="00667E08"/>
    <w:rsid w:val="00667ED7"/>
    <w:rsid w:val="0067014E"/>
    <w:rsid w:val="006705EA"/>
    <w:rsid w:val="006706D0"/>
    <w:rsid w:val="006707C9"/>
    <w:rsid w:val="00670BF1"/>
    <w:rsid w:val="00670C46"/>
    <w:rsid w:val="00670CEA"/>
    <w:rsid w:val="00670F05"/>
    <w:rsid w:val="00670F44"/>
    <w:rsid w:val="0067109C"/>
    <w:rsid w:val="0067172C"/>
    <w:rsid w:val="006717AF"/>
    <w:rsid w:val="006720A4"/>
    <w:rsid w:val="0067261A"/>
    <w:rsid w:val="00672690"/>
    <w:rsid w:val="0067295A"/>
    <w:rsid w:val="00672F1F"/>
    <w:rsid w:val="006730B8"/>
    <w:rsid w:val="00673267"/>
    <w:rsid w:val="006735A2"/>
    <w:rsid w:val="00673D7C"/>
    <w:rsid w:val="00674291"/>
    <w:rsid w:val="00674941"/>
    <w:rsid w:val="00674F53"/>
    <w:rsid w:val="00674FC6"/>
    <w:rsid w:val="00675898"/>
    <w:rsid w:val="006759A5"/>
    <w:rsid w:val="00675AAF"/>
    <w:rsid w:val="00675D12"/>
    <w:rsid w:val="00676206"/>
    <w:rsid w:val="0067629B"/>
    <w:rsid w:val="00676562"/>
    <w:rsid w:val="006766C7"/>
    <w:rsid w:val="00676826"/>
    <w:rsid w:val="0067690D"/>
    <w:rsid w:val="00676C50"/>
    <w:rsid w:val="00676DE9"/>
    <w:rsid w:val="006777C9"/>
    <w:rsid w:val="00677917"/>
    <w:rsid w:val="00677DF1"/>
    <w:rsid w:val="00680225"/>
    <w:rsid w:val="00680293"/>
    <w:rsid w:val="0068038A"/>
    <w:rsid w:val="006804CE"/>
    <w:rsid w:val="0068089E"/>
    <w:rsid w:val="006813BF"/>
    <w:rsid w:val="0068166B"/>
    <w:rsid w:val="00681708"/>
    <w:rsid w:val="00681CD2"/>
    <w:rsid w:val="00681DEE"/>
    <w:rsid w:val="00681DF5"/>
    <w:rsid w:val="00681F13"/>
    <w:rsid w:val="00682510"/>
    <w:rsid w:val="006825FB"/>
    <w:rsid w:val="0068283A"/>
    <w:rsid w:val="00683034"/>
    <w:rsid w:val="00683212"/>
    <w:rsid w:val="006832B2"/>
    <w:rsid w:val="006834A8"/>
    <w:rsid w:val="006835B2"/>
    <w:rsid w:val="0068375C"/>
    <w:rsid w:val="00683E33"/>
    <w:rsid w:val="00683F69"/>
    <w:rsid w:val="006840C5"/>
    <w:rsid w:val="0068432A"/>
    <w:rsid w:val="00684481"/>
    <w:rsid w:val="00684AE8"/>
    <w:rsid w:val="00684B4C"/>
    <w:rsid w:val="00684EDC"/>
    <w:rsid w:val="00684F06"/>
    <w:rsid w:val="0068576B"/>
    <w:rsid w:val="00685B32"/>
    <w:rsid w:val="00685C12"/>
    <w:rsid w:val="006863B2"/>
    <w:rsid w:val="006863C5"/>
    <w:rsid w:val="006868AB"/>
    <w:rsid w:val="00686D68"/>
    <w:rsid w:val="006877CA"/>
    <w:rsid w:val="006878F8"/>
    <w:rsid w:val="00687ECF"/>
    <w:rsid w:val="0069042A"/>
    <w:rsid w:val="006904AC"/>
    <w:rsid w:val="00690BFE"/>
    <w:rsid w:val="00690C02"/>
    <w:rsid w:val="0069108E"/>
    <w:rsid w:val="006913DB"/>
    <w:rsid w:val="0069152A"/>
    <w:rsid w:val="00691734"/>
    <w:rsid w:val="00691A79"/>
    <w:rsid w:val="00691B27"/>
    <w:rsid w:val="006928CE"/>
    <w:rsid w:val="00692AB0"/>
    <w:rsid w:val="00692C7B"/>
    <w:rsid w:val="00692E41"/>
    <w:rsid w:val="006930EA"/>
    <w:rsid w:val="006937B2"/>
    <w:rsid w:val="006938BE"/>
    <w:rsid w:val="00693DD2"/>
    <w:rsid w:val="00693EE7"/>
    <w:rsid w:val="00693F2F"/>
    <w:rsid w:val="006941EE"/>
    <w:rsid w:val="006942C2"/>
    <w:rsid w:val="006943CB"/>
    <w:rsid w:val="006944DA"/>
    <w:rsid w:val="006949A3"/>
    <w:rsid w:val="00694C8F"/>
    <w:rsid w:val="00694CD4"/>
    <w:rsid w:val="00694E9D"/>
    <w:rsid w:val="00694FE7"/>
    <w:rsid w:val="00695332"/>
    <w:rsid w:val="0069561B"/>
    <w:rsid w:val="00695858"/>
    <w:rsid w:val="0069597E"/>
    <w:rsid w:val="00695E68"/>
    <w:rsid w:val="00695FAA"/>
    <w:rsid w:val="00695FAB"/>
    <w:rsid w:val="00695FE0"/>
    <w:rsid w:val="006965C7"/>
    <w:rsid w:val="0069692F"/>
    <w:rsid w:val="00696960"/>
    <w:rsid w:val="00696BC5"/>
    <w:rsid w:val="006974FC"/>
    <w:rsid w:val="006976C5"/>
    <w:rsid w:val="006A00A8"/>
    <w:rsid w:val="006A00AD"/>
    <w:rsid w:val="006A05EF"/>
    <w:rsid w:val="006A0603"/>
    <w:rsid w:val="006A0A93"/>
    <w:rsid w:val="006A0E56"/>
    <w:rsid w:val="006A1104"/>
    <w:rsid w:val="006A14B6"/>
    <w:rsid w:val="006A1AEF"/>
    <w:rsid w:val="006A1C14"/>
    <w:rsid w:val="006A1CF6"/>
    <w:rsid w:val="006A1EDD"/>
    <w:rsid w:val="006A201C"/>
    <w:rsid w:val="006A22A7"/>
    <w:rsid w:val="006A2322"/>
    <w:rsid w:val="006A24AE"/>
    <w:rsid w:val="006A26B4"/>
    <w:rsid w:val="006A2767"/>
    <w:rsid w:val="006A27EB"/>
    <w:rsid w:val="006A28F6"/>
    <w:rsid w:val="006A2DAA"/>
    <w:rsid w:val="006A2EBD"/>
    <w:rsid w:val="006A3029"/>
    <w:rsid w:val="006A303D"/>
    <w:rsid w:val="006A32CB"/>
    <w:rsid w:val="006A351F"/>
    <w:rsid w:val="006A3645"/>
    <w:rsid w:val="006A37BF"/>
    <w:rsid w:val="006A37CD"/>
    <w:rsid w:val="006A3A6C"/>
    <w:rsid w:val="006A3AFA"/>
    <w:rsid w:val="006A3BAD"/>
    <w:rsid w:val="006A3F27"/>
    <w:rsid w:val="006A3FB9"/>
    <w:rsid w:val="006A444A"/>
    <w:rsid w:val="006A451D"/>
    <w:rsid w:val="006A468E"/>
    <w:rsid w:val="006A4BF3"/>
    <w:rsid w:val="006A4D81"/>
    <w:rsid w:val="006A4E79"/>
    <w:rsid w:val="006A4F8E"/>
    <w:rsid w:val="006A5483"/>
    <w:rsid w:val="006A5624"/>
    <w:rsid w:val="006A5B2E"/>
    <w:rsid w:val="006A5EBE"/>
    <w:rsid w:val="006A5F59"/>
    <w:rsid w:val="006A60A0"/>
    <w:rsid w:val="006A6378"/>
    <w:rsid w:val="006A647A"/>
    <w:rsid w:val="006A65BE"/>
    <w:rsid w:val="006A681A"/>
    <w:rsid w:val="006A69EA"/>
    <w:rsid w:val="006A6A28"/>
    <w:rsid w:val="006A6C78"/>
    <w:rsid w:val="006A6D36"/>
    <w:rsid w:val="006A753C"/>
    <w:rsid w:val="006A7A33"/>
    <w:rsid w:val="006A7B78"/>
    <w:rsid w:val="006A7D45"/>
    <w:rsid w:val="006B024B"/>
    <w:rsid w:val="006B03F0"/>
    <w:rsid w:val="006B0445"/>
    <w:rsid w:val="006B06D2"/>
    <w:rsid w:val="006B133C"/>
    <w:rsid w:val="006B16E7"/>
    <w:rsid w:val="006B19A8"/>
    <w:rsid w:val="006B1EC8"/>
    <w:rsid w:val="006B27A9"/>
    <w:rsid w:val="006B29A3"/>
    <w:rsid w:val="006B2F82"/>
    <w:rsid w:val="006B32AE"/>
    <w:rsid w:val="006B33F7"/>
    <w:rsid w:val="006B381C"/>
    <w:rsid w:val="006B38CB"/>
    <w:rsid w:val="006B3F73"/>
    <w:rsid w:val="006B3FD9"/>
    <w:rsid w:val="006B405A"/>
    <w:rsid w:val="006B440A"/>
    <w:rsid w:val="006B47AF"/>
    <w:rsid w:val="006B4F24"/>
    <w:rsid w:val="006B4FE9"/>
    <w:rsid w:val="006B55B4"/>
    <w:rsid w:val="006B5DE8"/>
    <w:rsid w:val="006B62B1"/>
    <w:rsid w:val="006B63EF"/>
    <w:rsid w:val="006B6422"/>
    <w:rsid w:val="006B665C"/>
    <w:rsid w:val="006B67B1"/>
    <w:rsid w:val="006B6942"/>
    <w:rsid w:val="006B6A65"/>
    <w:rsid w:val="006B6B9B"/>
    <w:rsid w:val="006B6CD5"/>
    <w:rsid w:val="006B6E8F"/>
    <w:rsid w:val="006B6EBC"/>
    <w:rsid w:val="006B70F4"/>
    <w:rsid w:val="006B71C1"/>
    <w:rsid w:val="006B793A"/>
    <w:rsid w:val="006B7DD8"/>
    <w:rsid w:val="006B7F42"/>
    <w:rsid w:val="006B7FFD"/>
    <w:rsid w:val="006C040E"/>
    <w:rsid w:val="006C0533"/>
    <w:rsid w:val="006C07FA"/>
    <w:rsid w:val="006C0E65"/>
    <w:rsid w:val="006C158E"/>
    <w:rsid w:val="006C17CA"/>
    <w:rsid w:val="006C1CF3"/>
    <w:rsid w:val="006C1D05"/>
    <w:rsid w:val="006C1DD7"/>
    <w:rsid w:val="006C1F88"/>
    <w:rsid w:val="006C22C1"/>
    <w:rsid w:val="006C25AA"/>
    <w:rsid w:val="006C2632"/>
    <w:rsid w:val="006C28E4"/>
    <w:rsid w:val="006C2A61"/>
    <w:rsid w:val="006C2C4C"/>
    <w:rsid w:val="006C2CD7"/>
    <w:rsid w:val="006C2E20"/>
    <w:rsid w:val="006C32D5"/>
    <w:rsid w:val="006C3750"/>
    <w:rsid w:val="006C385E"/>
    <w:rsid w:val="006C3B41"/>
    <w:rsid w:val="006C3C09"/>
    <w:rsid w:val="006C3C80"/>
    <w:rsid w:val="006C3D41"/>
    <w:rsid w:val="006C3D74"/>
    <w:rsid w:val="006C3FE8"/>
    <w:rsid w:val="006C4156"/>
    <w:rsid w:val="006C4251"/>
    <w:rsid w:val="006C430B"/>
    <w:rsid w:val="006C4D26"/>
    <w:rsid w:val="006C4D5D"/>
    <w:rsid w:val="006C4E6C"/>
    <w:rsid w:val="006C5025"/>
    <w:rsid w:val="006C5185"/>
    <w:rsid w:val="006C5299"/>
    <w:rsid w:val="006C538F"/>
    <w:rsid w:val="006C53B6"/>
    <w:rsid w:val="006C54A3"/>
    <w:rsid w:val="006C5992"/>
    <w:rsid w:val="006C5D61"/>
    <w:rsid w:val="006C6A6D"/>
    <w:rsid w:val="006C6ACB"/>
    <w:rsid w:val="006C6B4B"/>
    <w:rsid w:val="006C6F8E"/>
    <w:rsid w:val="006C702D"/>
    <w:rsid w:val="006C75BD"/>
    <w:rsid w:val="006C77A3"/>
    <w:rsid w:val="006C7D0E"/>
    <w:rsid w:val="006C7E40"/>
    <w:rsid w:val="006C7F84"/>
    <w:rsid w:val="006D009F"/>
    <w:rsid w:val="006D099F"/>
    <w:rsid w:val="006D0CF8"/>
    <w:rsid w:val="006D0F4C"/>
    <w:rsid w:val="006D12C3"/>
    <w:rsid w:val="006D15E7"/>
    <w:rsid w:val="006D1736"/>
    <w:rsid w:val="006D1789"/>
    <w:rsid w:val="006D17F5"/>
    <w:rsid w:val="006D23CE"/>
    <w:rsid w:val="006D26E4"/>
    <w:rsid w:val="006D2775"/>
    <w:rsid w:val="006D2807"/>
    <w:rsid w:val="006D2A3B"/>
    <w:rsid w:val="006D2AC5"/>
    <w:rsid w:val="006D2B28"/>
    <w:rsid w:val="006D2D91"/>
    <w:rsid w:val="006D303B"/>
    <w:rsid w:val="006D3244"/>
    <w:rsid w:val="006D3762"/>
    <w:rsid w:val="006D390D"/>
    <w:rsid w:val="006D3913"/>
    <w:rsid w:val="006D39EF"/>
    <w:rsid w:val="006D3B90"/>
    <w:rsid w:val="006D3BDD"/>
    <w:rsid w:val="006D3D9C"/>
    <w:rsid w:val="006D4272"/>
    <w:rsid w:val="006D4301"/>
    <w:rsid w:val="006D44FF"/>
    <w:rsid w:val="006D450A"/>
    <w:rsid w:val="006D457A"/>
    <w:rsid w:val="006D4640"/>
    <w:rsid w:val="006D49BC"/>
    <w:rsid w:val="006D4CA9"/>
    <w:rsid w:val="006D4F14"/>
    <w:rsid w:val="006D5340"/>
    <w:rsid w:val="006D5953"/>
    <w:rsid w:val="006D5EB8"/>
    <w:rsid w:val="006D69E6"/>
    <w:rsid w:val="006D69F4"/>
    <w:rsid w:val="006D6A31"/>
    <w:rsid w:val="006D6A83"/>
    <w:rsid w:val="006D6D29"/>
    <w:rsid w:val="006D6D87"/>
    <w:rsid w:val="006D794C"/>
    <w:rsid w:val="006D7AEB"/>
    <w:rsid w:val="006D7BD8"/>
    <w:rsid w:val="006D7C11"/>
    <w:rsid w:val="006D7C59"/>
    <w:rsid w:val="006E0300"/>
    <w:rsid w:val="006E0474"/>
    <w:rsid w:val="006E051C"/>
    <w:rsid w:val="006E06C0"/>
    <w:rsid w:val="006E0843"/>
    <w:rsid w:val="006E090D"/>
    <w:rsid w:val="006E0940"/>
    <w:rsid w:val="006E0CEF"/>
    <w:rsid w:val="006E11CA"/>
    <w:rsid w:val="006E11E3"/>
    <w:rsid w:val="006E1471"/>
    <w:rsid w:val="006E1502"/>
    <w:rsid w:val="006E16EC"/>
    <w:rsid w:val="006E19DB"/>
    <w:rsid w:val="006E1B77"/>
    <w:rsid w:val="006E1B7B"/>
    <w:rsid w:val="006E1ED4"/>
    <w:rsid w:val="006E1EF7"/>
    <w:rsid w:val="006E2299"/>
    <w:rsid w:val="006E237D"/>
    <w:rsid w:val="006E241E"/>
    <w:rsid w:val="006E2E05"/>
    <w:rsid w:val="006E2E08"/>
    <w:rsid w:val="006E3167"/>
    <w:rsid w:val="006E335F"/>
    <w:rsid w:val="006E336E"/>
    <w:rsid w:val="006E35D2"/>
    <w:rsid w:val="006E3CAF"/>
    <w:rsid w:val="006E3CB5"/>
    <w:rsid w:val="006E437C"/>
    <w:rsid w:val="006E4625"/>
    <w:rsid w:val="006E4768"/>
    <w:rsid w:val="006E4840"/>
    <w:rsid w:val="006E48AD"/>
    <w:rsid w:val="006E48F9"/>
    <w:rsid w:val="006E4988"/>
    <w:rsid w:val="006E4CA5"/>
    <w:rsid w:val="006E4E01"/>
    <w:rsid w:val="006E4F70"/>
    <w:rsid w:val="006E5066"/>
    <w:rsid w:val="006E512C"/>
    <w:rsid w:val="006E5307"/>
    <w:rsid w:val="006E5520"/>
    <w:rsid w:val="006E5A44"/>
    <w:rsid w:val="006E5C4F"/>
    <w:rsid w:val="006E5E88"/>
    <w:rsid w:val="006E5FD0"/>
    <w:rsid w:val="006E6832"/>
    <w:rsid w:val="006E6A9C"/>
    <w:rsid w:val="006E6D27"/>
    <w:rsid w:val="006E6DAD"/>
    <w:rsid w:val="006E6F81"/>
    <w:rsid w:val="006E7310"/>
    <w:rsid w:val="006E7674"/>
    <w:rsid w:val="006E7B8A"/>
    <w:rsid w:val="006E7CCD"/>
    <w:rsid w:val="006F08DE"/>
    <w:rsid w:val="006F0BFF"/>
    <w:rsid w:val="006F0C55"/>
    <w:rsid w:val="006F0D9C"/>
    <w:rsid w:val="006F106B"/>
    <w:rsid w:val="006F1108"/>
    <w:rsid w:val="006F1259"/>
    <w:rsid w:val="006F135F"/>
    <w:rsid w:val="006F1361"/>
    <w:rsid w:val="006F13E1"/>
    <w:rsid w:val="006F14A4"/>
    <w:rsid w:val="006F1512"/>
    <w:rsid w:val="006F15AA"/>
    <w:rsid w:val="006F15AD"/>
    <w:rsid w:val="006F1814"/>
    <w:rsid w:val="006F1B7F"/>
    <w:rsid w:val="006F1BCE"/>
    <w:rsid w:val="006F1CC3"/>
    <w:rsid w:val="006F1D9A"/>
    <w:rsid w:val="006F1E9C"/>
    <w:rsid w:val="006F1EC9"/>
    <w:rsid w:val="006F1FB6"/>
    <w:rsid w:val="006F222C"/>
    <w:rsid w:val="006F261B"/>
    <w:rsid w:val="006F27AF"/>
    <w:rsid w:val="006F2F20"/>
    <w:rsid w:val="006F3080"/>
    <w:rsid w:val="006F3338"/>
    <w:rsid w:val="006F3412"/>
    <w:rsid w:val="006F3521"/>
    <w:rsid w:val="006F3550"/>
    <w:rsid w:val="006F37C8"/>
    <w:rsid w:val="006F3DAB"/>
    <w:rsid w:val="006F3DE4"/>
    <w:rsid w:val="006F4023"/>
    <w:rsid w:val="006F40B5"/>
    <w:rsid w:val="006F411E"/>
    <w:rsid w:val="006F4473"/>
    <w:rsid w:val="006F463D"/>
    <w:rsid w:val="006F47FE"/>
    <w:rsid w:val="006F498E"/>
    <w:rsid w:val="006F4ACC"/>
    <w:rsid w:val="006F5111"/>
    <w:rsid w:val="006F562B"/>
    <w:rsid w:val="006F5967"/>
    <w:rsid w:val="006F596D"/>
    <w:rsid w:val="006F5A01"/>
    <w:rsid w:val="006F5B2D"/>
    <w:rsid w:val="006F5C7A"/>
    <w:rsid w:val="006F65C3"/>
    <w:rsid w:val="006F6878"/>
    <w:rsid w:val="006F6A1B"/>
    <w:rsid w:val="006F6B65"/>
    <w:rsid w:val="006F708A"/>
    <w:rsid w:val="006F722B"/>
    <w:rsid w:val="006F73C5"/>
    <w:rsid w:val="006F748C"/>
    <w:rsid w:val="006F770B"/>
    <w:rsid w:val="006F7ADE"/>
    <w:rsid w:val="006F7C16"/>
    <w:rsid w:val="006F7E81"/>
    <w:rsid w:val="00700465"/>
    <w:rsid w:val="0070055E"/>
    <w:rsid w:val="00700CDA"/>
    <w:rsid w:val="00701396"/>
    <w:rsid w:val="00701836"/>
    <w:rsid w:val="00701A10"/>
    <w:rsid w:val="00701ACE"/>
    <w:rsid w:val="00701D2E"/>
    <w:rsid w:val="00702218"/>
    <w:rsid w:val="0070252E"/>
    <w:rsid w:val="0070276A"/>
    <w:rsid w:val="00702A40"/>
    <w:rsid w:val="00702CC4"/>
    <w:rsid w:val="00702FB3"/>
    <w:rsid w:val="0070342A"/>
    <w:rsid w:val="0070349D"/>
    <w:rsid w:val="00703B1C"/>
    <w:rsid w:val="00703B28"/>
    <w:rsid w:val="00703B31"/>
    <w:rsid w:val="00703CC8"/>
    <w:rsid w:val="00703DFC"/>
    <w:rsid w:val="00703F58"/>
    <w:rsid w:val="007047CB"/>
    <w:rsid w:val="00704A9A"/>
    <w:rsid w:val="00704B15"/>
    <w:rsid w:val="007055A1"/>
    <w:rsid w:val="00705C73"/>
    <w:rsid w:val="0070607D"/>
    <w:rsid w:val="00706146"/>
    <w:rsid w:val="007065B3"/>
    <w:rsid w:val="00707081"/>
    <w:rsid w:val="00707225"/>
    <w:rsid w:val="00707310"/>
    <w:rsid w:val="0070742E"/>
    <w:rsid w:val="0070748B"/>
    <w:rsid w:val="00707712"/>
    <w:rsid w:val="00707780"/>
    <w:rsid w:val="00707846"/>
    <w:rsid w:val="007078C0"/>
    <w:rsid w:val="00707DD0"/>
    <w:rsid w:val="00707FF6"/>
    <w:rsid w:val="007101C8"/>
    <w:rsid w:val="0071076E"/>
    <w:rsid w:val="00710796"/>
    <w:rsid w:val="00710B17"/>
    <w:rsid w:val="00710C32"/>
    <w:rsid w:val="0071110B"/>
    <w:rsid w:val="00711E3F"/>
    <w:rsid w:val="00711E90"/>
    <w:rsid w:val="0071237D"/>
    <w:rsid w:val="00712735"/>
    <w:rsid w:val="007127CF"/>
    <w:rsid w:val="00712DE5"/>
    <w:rsid w:val="00712E1C"/>
    <w:rsid w:val="00712F3C"/>
    <w:rsid w:val="00712FB8"/>
    <w:rsid w:val="00713682"/>
    <w:rsid w:val="00713DBA"/>
    <w:rsid w:val="00713DC3"/>
    <w:rsid w:val="00713E27"/>
    <w:rsid w:val="007147B6"/>
    <w:rsid w:val="00714E59"/>
    <w:rsid w:val="007156A5"/>
    <w:rsid w:val="007158BD"/>
    <w:rsid w:val="00715953"/>
    <w:rsid w:val="007164E0"/>
    <w:rsid w:val="00716606"/>
    <w:rsid w:val="007167CC"/>
    <w:rsid w:val="00716828"/>
    <w:rsid w:val="007168E3"/>
    <w:rsid w:val="00716AB5"/>
    <w:rsid w:val="00716AE4"/>
    <w:rsid w:val="00716C95"/>
    <w:rsid w:val="00716D2E"/>
    <w:rsid w:val="00716FBE"/>
    <w:rsid w:val="007172F2"/>
    <w:rsid w:val="0071763D"/>
    <w:rsid w:val="00717A5B"/>
    <w:rsid w:val="00717B7F"/>
    <w:rsid w:val="00717C29"/>
    <w:rsid w:val="00717D3B"/>
    <w:rsid w:val="00717F40"/>
    <w:rsid w:val="00720230"/>
    <w:rsid w:val="007203AF"/>
    <w:rsid w:val="00720449"/>
    <w:rsid w:val="007206BC"/>
    <w:rsid w:val="007208ED"/>
    <w:rsid w:val="00720F1C"/>
    <w:rsid w:val="00720F26"/>
    <w:rsid w:val="00721A5C"/>
    <w:rsid w:val="007224FD"/>
    <w:rsid w:val="00722545"/>
    <w:rsid w:val="0072267B"/>
    <w:rsid w:val="00722992"/>
    <w:rsid w:val="00722C6A"/>
    <w:rsid w:val="00723560"/>
    <w:rsid w:val="007240D9"/>
    <w:rsid w:val="0072426D"/>
    <w:rsid w:val="00724926"/>
    <w:rsid w:val="00724D4A"/>
    <w:rsid w:val="0072508D"/>
    <w:rsid w:val="007258DD"/>
    <w:rsid w:val="00725A94"/>
    <w:rsid w:val="00725D5E"/>
    <w:rsid w:val="00725D96"/>
    <w:rsid w:val="00725E19"/>
    <w:rsid w:val="00725F22"/>
    <w:rsid w:val="00726379"/>
    <w:rsid w:val="00726518"/>
    <w:rsid w:val="0072658A"/>
    <w:rsid w:val="007266C0"/>
    <w:rsid w:val="00726788"/>
    <w:rsid w:val="0072697D"/>
    <w:rsid w:val="00726A92"/>
    <w:rsid w:val="00726B58"/>
    <w:rsid w:val="00726CAE"/>
    <w:rsid w:val="00726DC3"/>
    <w:rsid w:val="00727076"/>
    <w:rsid w:val="0072708A"/>
    <w:rsid w:val="0072710A"/>
    <w:rsid w:val="007272E5"/>
    <w:rsid w:val="007273F8"/>
    <w:rsid w:val="007274D5"/>
    <w:rsid w:val="007275C0"/>
    <w:rsid w:val="0072765B"/>
    <w:rsid w:val="00727AE8"/>
    <w:rsid w:val="00727DBB"/>
    <w:rsid w:val="00727E87"/>
    <w:rsid w:val="0073043A"/>
    <w:rsid w:val="00730789"/>
    <w:rsid w:val="00730DEC"/>
    <w:rsid w:val="0073109B"/>
    <w:rsid w:val="007316DA"/>
    <w:rsid w:val="007318C6"/>
    <w:rsid w:val="00731984"/>
    <w:rsid w:val="00731BE4"/>
    <w:rsid w:val="00731E6D"/>
    <w:rsid w:val="00731E86"/>
    <w:rsid w:val="00731EE2"/>
    <w:rsid w:val="00731F19"/>
    <w:rsid w:val="0073220B"/>
    <w:rsid w:val="0073262A"/>
    <w:rsid w:val="007329BB"/>
    <w:rsid w:val="00732B84"/>
    <w:rsid w:val="00732B8E"/>
    <w:rsid w:val="00732BC9"/>
    <w:rsid w:val="00732D32"/>
    <w:rsid w:val="00732D50"/>
    <w:rsid w:val="00732D81"/>
    <w:rsid w:val="00732EFC"/>
    <w:rsid w:val="00732FCB"/>
    <w:rsid w:val="0073371D"/>
    <w:rsid w:val="007337D2"/>
    <w:rsid w:val="007338F7"/>
    <w:rsid w:val="00733D5B"/>
    <w:rsid w:val="007341E1"/>
    <w:rsid w:val="00734379"/>
    <w:rsid w:val="00734471"/>
    <w:rsid w:val="00734535"/>
    <w:rsid w:val="00734A04"/>
    <w:rsid w:val="00734C2D"/>
    <w:rsid w:val="00734E26"/>
    <w:rsid w:val="00735361"/>
    <w:rsid w:val="00735806"/>
    <w:rsid w:val="00735E25"/>
    <w:rsid w:val="00735E39"/>
    <w:rsid w:val="00735EBC"/>
    <w:rsid w:val="00735ED1"/>
    <w:rsid w:val="007360C4"/>
    <w:rsid w:val="00736252"/>
    <w:rsid w:val="0073633B"/>
    <w:rsid w:val="00736414"/>
    <w:rsid w:val="00736726"/>
    <w:rsid w:val="0073679A"/>
    <w:rsid w:val="00736A06"/>
    <w:rsid w:val="00736C15"/>
    <w:rsid w:val="00736C5C"/>
    <w:rsid w:val="007370EB"/>
    <w:rsid w:val="00737127"/>
    <w:rsid w:val="00737A5A"/>
    <w:rsid w:val="00737AEE"/>
    <w:rsid w:val="00737BB6"/>
    <w:rsid w:val="00737F37"/>
    <w:rsid w:val="007406F1"/>
    <w:rsid w:val="007409A3"/>
    <w:rsid w:val="00740A41"/>
    <w:rsid w:val="00741025"/>
    <w:rsid w:val="0074130C"/>
    <w:rsid w:val="007418A6"/>
    <w:rsid w:val="0074191F"/>
    <w:rsid w:val="00742097"/>
    <w:rsid w:val="007422E1"/>
    <w:rsid w:val="007426C2"/>
    <w:rsid w:val="00742E5D"/>
    <w:rsid w:val="00743A01"/>
    <w:rsid w:val="00743DFA"/>
    <w:rsid w:val="00743E8A"/>
    <w:rsid w:val="0074407F"/>
    <w:rsid w:val="00744110"/>
    <w:rsid w:val="00744E2C"/>
    <w:rsid w:val="00744E78"/>
    <w:rsid w:val="00745218"/>
    <w:rsid w:val="00745472"/>
    <w:rsid w:val="00745636"/>
    <w:rsid w:val="0074620B"/>
    <w:rsid w:val="00746597"/>
    <w:rsid w:val="00746B4C"/>
    <w:rsid w:val="00746E15"/>
    <w:rsid w:val="007470B1"/>
    <w:rsid w:val="007472A8"/>
    <w:rsid w:val="00747885"/>
    <w:rsid w:val="00747C69"/>
    <w:rsid w:val="00747D6A"/>
    <w:rsid w:val="00747EBA"/>
    <w:rsid w:val="0075070E"/>
    <w:rsid w:val="00750814"/>
    <w:rsid w:val="00750B2D"/>
    <w:rsid w:val="00750D00"/>
    <w:rsid w:val="00750EDC"/>
    <w:rsid w:val="007515F1"/>
    <w:rsid w:val="00751E20"/>
    <w:rsid w:val="00751EAE"/>
    <w:rsid w:val="0075287E"/>
    <w:rsid w:val="00752912"/>
    <w:rsid w:val="007529B8"/>
    <w:rsid w:val="00752B24"/>
    <w:rsid w:val="00753342"/>
    <w:rsid w:val="00753486"/>
    <w:rsid w:val="007535A4"/>
    <w:rsid w:val="0075384C"/>
    <w:rsid w:val="0075393D"/>
    <w:rsid w:val="007539FD"/>
    <w:rsid w:val="00753A10"/>
    <w:rsid w:val="00753B81"/>
    <w:rsid w:val="00753F69"/>
    <w:rsid w:val="00754129"/>
    <w:rsid w:val="00754300"/>
    <w:rsid w:val="007549A4"/>
    <w:rsid w:val="00754CA9"/>
    <w:rsid w:val="00754FA1"/>
    <w:rsid w:val="00754FFA"/>
    <w:rsid w:val="0075516B"/>
    <w:rsid w:val="00755475"/>
    <w:rsid w:val="007555EF"/>
    <w:rsid w:val="007559DA"/>
    <w:rsid w:val="00755A97"/>
    <w:rsid w:val="00755C0A"/>
    <w:rsid w:val="00755C2E"/>
    <w:rsid w:val="00755C87"/>
    <w:rsid w:val="00755F20"/>
    <w:rsid w:val="00755F2A"/>
    <w:rsid w:val="0075634F"/>
    <w:rsid w:val="00756AD4"/>
    <w:rsid w:val="00756EC3"/>
    <w:rsid w:val="0075715D"/>
    <w:rsid w:val="00757696"/>
    <w:rsid w:val="00760253"/>
    <w:rsid w:val="007602D4"/>
    <w:rsid w:val="00760425"/>
    <w:rsid w:val="00760861"/>
    <w:rsid w:val="007608FA"/>
    <w:rsid w:val="00760B77"/>
    <w:rsid w:val="00760E2F"/>
    <w:rsid w:val="007613EC"/>
    <w:rsid w:val="0076176B"/>
    <w:rsid w:val="0076182F"/>
    <w:rsid w:val="00761AC3"/>
    <w:rsid w:val="007620D5"/>
    <w:rsid w:val="00762B18"/>
    <w:rsid w:val="00762B1E"/>
    <w:rsid w:val="00762C08"/>
    <w:rsid w:val="00763453"/>
    <w:rsid w:val="00763935"/>
    <w:rsid w:val="00763CB5"/>
    <w:rsid w:val="00763DA6"/>
    <w:rsid w:val="007641C9"/>
    <w:rsid w:val="007641CA"/>
    <w:rsid w:val="007642E4"/>
    <w:rsid w:val="00764750"/>
    <w:rsid w:val="00764B46"/>
    <w:rsid w:val="007652FF"/>
    <w:rsid w:val="007655CB"/>
    <w:rsid w:val="00765CB1"/>
    <w:rsid w:val="00765E34"/>
    <w:rsid w:val="00766192"/>
    <w:rsid w:val="0076659C"/>
    <w:rsid w:val="00766AC7"/>
    <w:rsid w:val="00766D0F"/>
    <w:rsid w:val="00767278"/>
    <w:rsid w:val="007674BD"/>
    <w:rsid w:val="00767547"/>
    <w:rsid w:val="0076756F"/>
    <w:rsid w:val="0076764D"/>
    <w:rsid w:val="00767663"/>
    <w:rsid w:val="007678A3"/>
    <w:rsid w:val="00767D41"/>
    <w:rsid w:val="00767F0D"/>
    <w:rsid w:val="007704B8"/>
    <w:rsid w:val="007704F2"/>
    <w:rsid w:val="007709CB"/>
    <w:rsid w:val="00770AEF"/>
    <w:rsid w:val="00770E08"/>
    <w:rsid w:val="0077104A"/>
    <w:rsid w:val="007710A4"/>
    <w:rsid w:val="00771519"/>
    <w:rsid w:val="00771554"/>
    <w:rsid w:val="00771726"/>
    <w:rsid w:val="00771D45"/>
    <w:rsid w:val="00772113"/>
    <w:rsid w:val="007724A5"/>
    <w:rsid w:val="007724F5"/>
    <w:rsid w:val="0077281C"/>
    <w:rsid w:val="00772D9C"/>
    <w:rsid w:val="007730D7"/>
    <w:rsid w:val="0077310A"/>
    <w:rsid w:val="007731D4"/>
    <w:rsid w:val="00773299"/>
    <w:rsid w:val="00773327"/>
    <w:rsid w:val="0077346A"/>
    <w:rsid w:val="0077349D"/>
    <w:rsid w:val="007734EE"/>
    <w:rsid w:val="007735CA"/>
    <w:rsid w:val="007737F3"/>
    <w:rsid w:val="00773D2E"/>
    <w:rsid w:val="00773D57"/>
    <w:rsid w:val="00774005"/>
    <w:rsid w:val="0077427D"/>
    <w:rsid w:val="007743DF"/>
    <w:rsid w:val="0077487E"/>
    <w:rsid w:val="00774AFD"/>
    <w:rsid w:val="00774DF3"/>
    <w:rsid w:val="00775059"/>
    <w:rsid w:val="007753C5"/>
    <w:rsid w:val="007755A8"/>
    <w:rsid w:val="00775FB3"/>
    <w:rsid w:val="00776099"/>
    <w:rsid w:val="007760F9"/>
    <w:rsid w:val="0077672B"/>
    <w:rsid w:val="007769C9"/>
    <w:rsid w:val="00776EAC"/>
    <w:rsid w:val="007770E0"/>
    <w:rsid w:val="007772A0"/>
    <w:rsid w:val="007772EF"/>
    <w:rsid w:val="00777389"/>
    <w:rsid w:val="00777D12"/>
    <w:rsid w:val="00777D17"/>
    <w:rsid w:val="00777DEC"/>
    <w:rsid w:val="007805DF"/>
    <w:rsid w:val="007807BA"/>
    <w:rsid w:val="007808F8"/>
    <w:rsid w:val="007809C1"/>
    <w:rsid w:val="00780CE0"/>
    <w:rsid w:val="00780DC6"/>
    <w:rsid w:val="00780DD1"/>
    <w:rsid w:val="00780E08"/>
    <w:rsid w:val="00781036"/>
    <w:rsid w:val="007812F5"/>
    <w:rsid w:val="00781301"/>
    <w:rsid w:val="007813E6"/>
    <w:rsid w:val="00781B50"/>
    <w:rsid w:val="00781FBE"/>
    <w:rsid w:val="0078210D"/>
    <w:rsid w:val="0078234A"/>
    <w:rsid w:val="007824FC"/>
    <w:rsid w:val="00782B7A"/>
    <w:rsid w:val="00782C39"/>
    <w:rsid w:val="00782E1E"/>
    <w:rsid w:val="00782F56"/>
    <w:rsid w:val="00783255"/>
    <w:rsid w:val="007832BD"/>
    <w:rsid w:val="00783719"/>
    <w:rsid w:val="00783E3F"/>
    <w:rsid w:val="007840ED"/>
    <w:rsid w:val="007841C3"/>
    <w:rsid w:val="007845A3"/>
    <w:rsid w:val="007846D4"/>
    <w:rsid w:val="00784BF0"/>
    <w:rsid w:val="00784FB2"/>
    <w:rsid w:val="00785042"/>
    <w:rsid w:val="00785502"/>
    <w:rsid w:val="007856BD"/>
    <w:rsid w:val="00785747"/>
    <w:rsid w:val="007859C4"/>
    <w:rsid w:val="00785A4D"/>
    <w:rsid w:val="00785B78"/>
    <w:rsid w:val="0078656B"/>
    <w:rsid w:val="0078657B"/>
    <w:rsid w:val="00786857"/>
    <w:rsid w:val="00786A12"/>
    <w:rsid w:val="00786A59"/>
    <w:rsid w:val="00786D0F"/>
    <w:rsid w:val="00787822"/>
    <w:rsid w:val="00787A2F"/>
    <w:rsid w:val="00787D73"/>
    <w:rsid w:val="00787E8D"/>
    <w:rsid w:val="00790094"/>
    <w:rsid w:val="007900D8"/>
    <w:rsid w:val="007906CF"/>
    <w:rsid w:val="007906D3"/>
    <w:rsid w:val="00790889"/>
    <w:rsid w:val="00790937"/>
    <w:rsid w:val="00791415"/>
    <w:rsid w:val="00791608"/>
    <w:rsid w:val="00791687"/>
    <w:rsid w:val="00791724"/>
    <w:rsid w:val="00791DF8"/>
    <w:rsid w:val="0079208C"/>
    <w:rsid w:val="007922D5"/>
    <w:rsid w:val="00792376"/>
    <w:rsid w:val="007927B7"/>
    <w:rsid w:val="0079283F"/>
    <w:rsid w:val="007928EC"/>
    <w:rsid w:val="00792BF7"/>
    <w:rsid w:val="00792C2E"/>
    <w:rsid w:val="00792C4A"/>
    <w:rsid w:val="00792D85"/>
    <w:rsid w:val="00792DA4"/>
    <w:rsid w:val="00793780"/>
    <w:rsid w:val="00793E25"/>
    <w:rsid w:val="00794279"/>
    <w:rsid w:val="00794282"/>
    <w:rsid w:val="00794914"/>
    <w:rsid w:val="00794A5C"/>
    <w:rsid w:val="00794B59"/>
    <w:rsid w:val="00794E12"/>
    <w:rsid w:val="0079506F"/>
    <w:rsid w:val="00795150"/>
    <w:rsid w:val="007952CD"/>
    <w:rsid w:val="007952F8"/>
    <w:rsid w:val="0079543A"/>
    <w:rsid w:val="007954B9"/>
    <w:rsid w:val="0079556E"/>
    <w:rsid w:val="00795C7B"/>
    <w:rsid w:val="00795F7F"/>
    <w:rsid w:val="0079644B"/>
    <w:rsid w:val="0079654A"/>
    <w:rsid w:val="007966B7"/>
    <w:rsid w:val="007967B4"/>
    <w:rsid w:val="00796C29"/>
    <w:rsid w:val="007970DC"/>
    <w:rsid w:val="00797100"/>
    <w:rsid w:val="00797276"/>
    <w:rsid w:val="007977B7"/>
    <w:rsid w:val="0079787E"/>
    <w:rsid w:val="0079795F"/>
    <w:rsid w:val="00797A57"/>
    <w:rsid w:val="00797E9A"/>
    <w:rsid w:val="00797F90"/>
    <w:rsid w:val="007A07FE"/>
    <w:rsid w:val="007A0903"/>
    <w:rsid w:val="007A0E5A"/>
    <w:rsid w:val="007A0EBC"/>
    <w:rsid w:val="007A0ED9"/>
    <w:rsid w:val="007A3BD9"/>
    <w:rsid w:val="007A401D"/>
    <w:rsid w:val="007A401E"/>
    <w:rsid w:val="007A49AB"/>
    <w:rsid w:val="007A4E91"/>
    <w:rsid w:val="007A5160"/>
    <w:rsid w:val="007A5788"/>
    <w:rsid w:val="007A589A"/>
    <w:rsid w:val="007A5AFB"/>
    <w:rsid w:val="007A5C0F"/>
    <w:rsid w:val="007A5D57"/>
    <w:rsid w:val="007A5E34"/>
    <w:rsid w:val="007A62E3"/>
    <w:rsid w:val="007A6646"/>
    <w:rsid w:val="007A6ADD"/>
    <w:rsid w:val="007A6E83"/>
    <w:rsid w:val="007A707B"/>
    <w:rsid w:val="007A71FC"/>
    <w:rsid w:val="007A73F0"/>
    <w:rsid w:val="007A7509"/>
    <w:rsid w:val="007A757A"/>
    <w:rsid w:val="007A7DC1"/>
    <w:rsid w:val="007A7EEC"/>
    <w:rsid w:val="007A7FAE"/>
    <w:rsid w:val="007B0142"/>
    <w:rsid w:val="007B079C"/>
    <w:rsid w:val="007B0B6E"/>
    <w:rsid w:val="007B0FD1"/>
    <w:rsid w:val="007B108A"/>
    <w:rsid w:val="007B131A"/>
    <w:rsid w:val="007B1462"/>
    <w:rsid w:val="007B1592"/>
    <w:rsid w:val="007B183B"/>
    <w:rsid w:val="007B1C38"/>
    <w:rsid w:val="007B223E"/>
    <w:rsid w:val="007B27D3"/>
    <w:rsid w:val="007B28EA"/>
    <w:rsid w:val="007B294F"/>
    <w:rsid w:val="007B2BB4"/>
    <w:rsid w:val="007B2D1F"/>
    <w:rsid w:val="007B3072"/>
    <w:rsid w:val="007B34B4"/>
    <w:rsid w:val="007B34C5"/>
    <w:rsid w:val="007B3784"/>
    <w:rsid w:val="007B3FDD"/>
    <w:rsid w:val="007B409C"/>
    <w:rsid w:val="007B41EF"/>
    <w:rsid w:val="007B42C6"/>
    <w:rsid w:val="007B470F"/>
    <w:rsid w:val="007B489C"/>
    <w:rsid w:val="007B4F2B"/>
    <w:rsid w:val="007B5170"/>
    <w:rsid w:val="007B54B8"/>
    <w:rsid w:val="007B5B15"/>
    <w:rsid w:val="007B5BF6"/>
    <w:rsid w:val="007B6178"/>
    <w:rsid w:val="007B617E"/>
    <w:rsid w:val="007B67AF"/>
    <w:rsid w:val="007B689F"/>
    <w:rsid w:val="007B6901"/>
    <w:rsid w:val="007B6A57"/>
    <w:rsid w:val="007B6B42"/>
    <w:rsid w:val="007B6C42"/>
    <w:rsid w:val="007B6DC7"/>
    <w:rsid w:val="007B7015"/>
    <w:rsid w:val="007B72A9"/>
    <w:rsid w:val="007B7382"/>
    <w:rsid w:val="007B7A5E"/>
    <w:rsid w:val="007B7CAB"/>
    <w:rsid w:val="007B7DBE"/>
    <w:rsid w:val="007B7E39"/>
    <w:rsid w:val="007C0547"/>
    <w:rsid w:val="007C07EC"/>
    <w:rsid w:val="007C0A3D"/>
    <w:rsid w:val="007C0BE0"/>
    <w:rsid w:val="007C0D16"/>
    <w:rsid w:val="007C1040"/>
    <w:rsid w:val="007C1066"/>
    <w:rsid w:val="007C13EC"/>
    <w:rsid w:val="007C1687"/>
    <w:rsid w:val="007C1797"/>
    <w:rsid w:val="007C1A9E"/>
    <w:rsid w:val="007C1D10"/>
    <w:rsid w:val="007C1D61"/>
    <w:rsid w:val="007C2505"/>
    <w:rsid w:val="007C2631"/>
    <w:rsid w:val="007C2746"/>
    <w:rsid w:val="007C28DD"/>
    <w:rsid w:val="007C2936"/>
    <w:rsid w:val="007C2C16"/>
    <w:rsid w:val="007C2D3E"/>
    <w:rsid w:val="007C2E17"/>
    <w:rsid w:val="007C32F9"/>
    <w:rsid w:val="007C33FC"/>
    <w:rsid w:val="007C36B9"/>
    <w:rsid w:val="007C37E5"/>
    <w:rsid w:val="007C3820"/>
    <w:rsid w:val="007C3906"/>
    <w:rsid w:val="007C3D5E"/>
    <w:rsid w:val="007C3DBB"/>
    <w:rsid w:val="007C43F4"/>
    <w:rsid w:val="007C445F"/>
    <w:rsid w:val="007C45C8"/>
    <w:rsid w:val="007C48CE"/>
    <w:rsid w:val="007C4A16"/>
    <w:rsid w:val="007C4A81"/>
    <w:rsid w:val="007C5A2E"/>
    <w:rsid w:val="007C5B7D"/>
    <w:rsid w:val="007C64CE"/>
    <w:rsid w:val="007C658C"/>
    <w:rsid w:val="007C659D"/>
    <w:rsid w:val="007C6781"/>
    <w:rsid w:val="007C69D1"/>
    <w:rsid w:val="007C6B1B"/>
    <w:rsid w:val="007C6D18"/>
    <w:rsid w:val="007C6E2E"/>
    <w:rsid w:val="007C70A5"/>
    <w:rsid w:val="007C719E"/>
    <w:rsid w:val="007C7474"/>
    <w:rsid w:val="007C7A2F"/>
    <w:rsid w:val="007D023D"/>
    <w:rsid w:val="007D03B5"/>
    <w:rsid w:val="007D03D6"/>
    <w:rsid w:val="007D0E04"/>
    <w:rsid w:val="007D0F48"/>
    <w:rsid w:val="007D11A4"/>
    <w:rsid w:val="007D13AB"/>
    <w:rsid w:val="007D1741"/>
    <w:rsid w:val="007D1C6F"/>
    <w:rsid w:val="007D1D0D"/>
    <w:rsid w:val="007D2401"/>
    <w:rsid w:val="007D2C45"/>
    <w:rsid w:val="007D2E87"/>
    <w:rsid w:val="007D2F74"/>
    <w:rsid w:val="007D3788"/>
    <w:rsid w:val="007D39C3"/>
    <w:rsid w:val="007D39D9"/>
    <w:rsid w:val="007D3BED"/>
    <w:rsid w:val="007D3DD9"/>
    <w:rsid w:val="007D417D"/>
    <w:rsid w:val="007D4328"/>
    <w:rsid w:val="007D45F8"/>
    <w:rsid w:val="007D47DB"/>
    <w:rsid w:val="007D4868"/>
    <w:rsid w:val="007D4A6A"/>
    <w:rsid w:val="007D4D6B"/>
    <w:rsid w:val="007D5B8F"/>
    <w:rsid w:val="007D5BC5"/>
    <w:rsid w:val="007D69B0"/>
    <w:rsid w:val="007D69DC"/>
    <w:rsid w:val="007D6BE5"/>
    <w:rsid w:val="007D7495"/>
    <w:rsid w:val="007D7A76"/>
    <w:rsid w:val="007D7EE0"/>
    <w:rsid w:val="007E0121"/>
    <w:rsid w:val="007E0136"/>
    <w:rsid w:val="007E0243"/>
    <w:rsid w:val="007E02D9"/>
    <w:rsid w:val="007E031F"/>
    <w:rsid w:val="007E06EE"/>
    <w:rsid w:val="007E0CB9"/>
    <w:rsid w:val="007E1720"/>
    <w:rsid w:val="007E190E"/>
    <w:rsid w:val="007E1BCF"/>
    <w:rsid w:val="007E1D2E"/>
    <w:rsid w:val="007E1FDB"/>
    <w:rsid w:val="007E2105"/>
    <w:rsid w:val="007E273A"/>
    <w:rsid w:val="007E2883"/>
    <w:rsid w:val="007E2E8A"/>
    <w:rsid w:val="007E3281"/>
    <w:rsid w:val="007E369F"/>
    <w:rsid w:val="007E3B0C"/>
    <w:rsid w:val="007E41CB"/>
    <w:rsid w:val="007E43D9"/>
    <w:rsid w:val="007E4491"/>
    <w:rsid w:val="007E4674"/>
    <w:rsid w:val="007E4958"/>
    <w:rsid w:val="007E49DB"/>
    <w:rsid w:val="007E4ACB"/>
    <w:rsid w:val="007E4D6B"/>
    <w:rsid w:val="007E4E1A"/>
    <w:rsid w:val="007E538E"/>
    <w:rsid w:val="007E5958"/>
    <w:rsid w:val="007E59D5"/>
    <w:rsid w:val="007E5A84"/>
    <w:rsid w:val="007E5B34"/>
    <w:rsid w:val="007E5CD4"/>
    <w:rsid w:val="007E5DAC"/>
    <w:rsid w:val="007E5F75"/>
    <w:rsid w:val="007E63D2"/>
    <w:rsid w:val="007E6408"/>
    <w:rsid w:val="007E6579"/>
    <w:rsid w:val="007E685B"/>
    <w:rsid w:val="007E694C"/>
    <w:rsid w:val="007E6AE8"/>
    <w:rsid w:val="007E6C51"/>
    <w:rsid w:val="007E7289"/>
    <w:rsid w:val="007E7743"/>
    <w:rsid w:val="007E796E"/>
    <w:rsid w:val="007E7BDF"/>
    <w:rsid w:val="007E7C71"/>
    <w:rsid w:val="007E7DA9"/>
    <w:rsid w:val="007E7EF2"/>
    <w:rsid w:val="007E7F25"/>
    <w:rsid w:val="007F02D7"/>
    <w:rsid w:val="007F03C5"/>
    <w:rsid w:val="007F0DAA"/>
    <w:rsid w:val="007F0DC3"/>
    <w:rsid w:val="007F140D"/>
    <w:rsid w:val="007F158E"/>
    <w:rsid w:val="007F171C"/>
    <w:rsid w:val="007F1B85"/>
    <w:rsid w:val="007F1D90"/>
    <w:rsid w:val="007F204B"/>
    <w:rsid w:val="007F220E"/>
    <w:rsid w:val="007F259F"/>
    <w:rsid w:val="007F2B05"/>
    <w:rsid w:val="007F2C1A"/>
    <w:rsid w:val="007F2E99"/>
    <w:rsid w:val="007F2F0F"/>
    <w:rsid w:val="007F302E"/>
    <w:rsid w:val="007F330C"/>
    <w:rsid w:val="007F35AB"/>
    <w:rsid w:val="007F363B"/>
    <w:rsid w:val="007F381A"/>
    <w:rsid w:val="007F397C"/>
    <w:rsid w:val="007F3BD1"/>
    <w:rsid w:val="007F3D9D"/>
    <w:rsid w:val="007F3DD3"/>
    <w:rsid w:val="007F45BB"/>
    <w:rsid w:val="007F4979"/>
    <w:rsid w:val="007F5262"/>
    <w:rsid w:val="007F5448"/>
    <w:rsid w:val="007F5ABB"/>
    <w:rsid w:val="007F5C76"/>
    <w:rsid w:val="007F66B1"/>
    <w:rsid w:val="007F679B"/>
    <w:rsid w:val="007F6CEB"/>
    <w:rsid w:val="007F6D06"/>
    <w:rsid w:val="007F6D54"/>
    <w:rsid w:val="007F6F03"/>
    <w:rsid w:val="007F710E"/>
    <w:rsid w:val="007F7122"/>
    <w:rsid w:val="007F74B4"/>
    <w:rsid w:val="007F75CA"/>
    <w:rsid w:val="007F7915"/>
    <w:rsid w:val="007F7B5E"/>
    <w:rsid w:val="007F7BB4"/>
    <w:rsid w:val="0080001C"/>
    <w:rsid w:val="00800575"/>
    <w:rsid w:val="008007C0"/>
    <w:rsid w:val="00800C0E"/>
    <w:rsid w:val="00800C1E"/>
    <w:rsid w:val="00801162"/>
    <w:rsid w:val="00801505"/>
    <w:rsid w:val="00801B76"/>
    <w:rsid w:val="008020CE"/>
    <w:rsid w:val="00802165"/>
    <w:rsid w:val="008022B0"/>
    <w:rsid w:val="0080256B"/>
    <w:rsid w:val="00802639"/>
    <w:rsid w:val="00802A2B"/>
    <w:rsid w:val="00802AA4"/>
    <w:rsid w:val="00802E0C"/>
    <w:rsid w:val="00803599"/>
    <w:rsid w:val="00803890"/>
    <w:rsid w:val="00803BB4"/>
    <w:rsid w:val="00804113"/>
    <w:rsid w:val="00804247"/>
    <w:rsid w:val="00804698"/>
    <w:rsid w:val="00804F65"/>
    <w:rsid w:val="0080517D"/>
    <w:rsid w:val="0080546F"/>
    <w:rsid w:val="00805749"/>
    <w:rsid w:val="00805BA2"/>
    <w:rsid w:val="00805BBE"/>
    <w:rsid w:val="00806579"/>
    <w:rsid w:val="008066B5"/>
    <w:rsid w:val="00806898"/>
    <w:rsid w:val="00806BF4"/>
    <w:rsid w:val="00806E03"/>
    <w:rsid w:val="00807552"/>
    <w:rsid w:val="008076C1"/>
    <w:rsid w:val="0080789F"/>
    <w:rsid w:val="00807C02"/>
    <w:rsid w:val="00807F0C"/>
    <w:rsid w:val="00810542"/>
    <w:rsid w:val="00810748"/>
    <w:rsid w:val="00810997"/>
    <w:rsid w:val="00810B33"/>
    <w:rsid w:val="00810B6A"/>
    <w:rsid w:val="00810D6E"/>
    <w:rsid w:val="00811064"/>
    <w:rsid w:val="008115D5"/>
    <w:rsid w:val="0081198C"/>
    <w:rsid w:val="00811B4B"/>
    <w:rsid w:val="00811C87"/>
    <w:rsid w:val="00811FCC"/>
    <w:rsid w:val="00812079"/>
    <w:rsid w:val="00812428"/>
    <w:rsid w:val="00812557"/>
    <w:rsid w:val="008127D0"/>
    <w:rsid w:val="00812870"/>
    <w:rsid w:val="00812CE2"/>
    <w:rsid w:val="00812EBE"/>
    <w:rsid w:val="00812F6A"/>
    <w:rsid w:val="0081314F"/>
    <w:rsid w:val="00813C91"/>
    <w:rsid w:val="00813E7A"/>
    <w:rsid w:val="00813E93"/>
    <w:rsid w:val="00813F88"/>
    <w:rsid w:val="0081459A"/>
    <w:rsid w:val="00814983"/>
    <w:rsid w:val="00814BFE"/>
    <w:rsid w:val="00814FCC"/>
    <w:rsid w:val="00814FFB"/>
    <w:rsid w:val="0081556C"/>
    <w:rsid w:val="0081566F"/>
    <w:rsid w:val="0081584B"/>
    <w:rsid w:val="00815912"/>
    <w:rsid w:val="00815D34"/>
    <w:rsid w:val="008162A8"/>
    <w:rsid w:val="008166F2"/>
    <w:rsid w:val="00816E3A"/>
    <w:rsid w:val="00816F30"/>
    <w:rsid w:val="00817479"/>
    <w:rsid w:val="008175E2"/>
    <w:rsid w:val="00817987"/>
    <w:rsid w:val="00817A94"/>
    <w:rsid w:val="00817C3C"/>
    <w:rsid w:val="00817C88"/>
    <w:rsid w:val="00817D3D"/>
    <w:rsid w:val="00817E32"/>
    <w:rsid w:val="0082010B"/>
    <w:rsid w:val="0082068C"/>
    <w:rsid w:val="008206CD"/>
    <w:rsid w:val="008207F3"/>
    <w:rsid w:val="0082124E"/>
    <w:rsid w:val="008212DC"/>
    <w:rsid w:val="008213A6"/>
    <w:rsid w:val="008213B6"/>
    <w:rsid w:val="00821696"/>
    <w:rsid w:val="00821B35"/>
    <w:rsid w:val="00821D30"/>
    <w:rsid w:val="008229EF"/>
    <w:rsid w:val="00822B65"/>
    <w:rsid w:val="00822C98"/>
    <w:rsid w:val="00822DF1"/>
    <w:rsid w:val="00822E97"/>
    <w:rsid w:val="00823033"/>
    <w:rsid w:val="008230F5"/>
    <w:rsid w:val="00823546"/>
    <w:rsid w:val="00823E81"/>
    <w:rsid w:val="00823E87"/>
    <w:rsid w:val="00823F06"/>
    <w:rsid w:val="008243DB"/>
    <w:rsid w:val="00824615"/>
    <w:rsid w:val="0082475E"/>
    <w:rsid w:val="00824A1E"/>
    <w:rsid w:val="00824DF2"/>
    <w:rsid w:val="0082525F"/>
    <w:rsid w:val="008257CD"/>
    <w:rsid w:val="00825A62"/>
    <w:rsid w:val="00825F8E"/>
    <w:rsid w:val="00826157"/>
    <w:rsid w:val="0082662A"/>
    <w:rsid w:val="008266B0"/>
    <w:rsid w:val="008266CE"/>
    <w:rsid w:val="0082675B"/>
    <w:rsid w:val="00826896"/>
    <w:rsid w:val="00826B71"/>
    <w:rsid w:val="008273A1"/>
    <w:rsid w:val="008274E5"/>
    <w:rsid w:val="0082783D"/>
    <w:rsid w:val="008279A5"/>
    <w:rsid w:val="008300BB"/>
    <w:rsid w:val="00830773"/>
    <w:rsid w:val="00830A28"/>
    <w:rsid w:val="00830C19"/>
    <w:rsid w:val="00830CA7"/>
    <w:rsid w:val="008310A8"/>
    <w:rsid w:val="008310BE"/>
    <w:rsid w:val="00831328"/>
    <w:rsid w:val="00831566"/>
    <w:rsid w:val="0083160B"/>
    <w:rsid w:val="00831949"/>
    <w:rsid w:val="00831981"/>
    <w:rsid w:val="00831B22"/>
    <w:rsid w:val="00831C05"/>
    <w:rsid w:val="00831D62"/>
    <w:rsid w:val="00831F9D"/>
    <w:rsid w:val="008322F0"/>
    <w:rsid w:val="00832752"/>
    <w:rsid w:val="00832794"/>
    <w:rsid w:val="00832B3F"/>
    <w:rsid w:val="00832D65"/>
    <w:rsid w:val="00833246"/>
    <w:rsid w:val="0083339A"/>
    <w:rsid w:val="0083339C"/>
    <w:rsid w:val="0083360D"/>
    <w:rsid w:val="00833626"/>
    <w:rsid w:val="00833937"/>
    <w:rsid w:val="00834075"/>
    <w:rsid w:val="00834282"/>
    <w:rsid w:val="008348CC"/>
    <w:rsid w:val="00834975"/>
    <w:rsid w:val="00834A71"/>
    <w:rsid w:val="00834F54"/>
    <w:rsid w:val="0083514E"/>
    <w:rsid w:val="0083542F"/>
    <w:rsid w:val="0083545F"/>
    <w:rsid w:val="00835605"/>
    <w:rsid w:val="00835C35"/>
    <w:rsid w:val="00835CE2"/>
    <w:rsid w:val="00835E8C"/>
    <w:rsid w:val="008362A6"/>
    <w:rsid w:val="00836888"/>
    <w:rsid w:val="008369EF"/>
    <w:rsid w:val="00836E76"/>
    <w:rsid w:val="00836EA7"/>
    <w:rsid w:val="0083710D"/>
    <w:rsid w:val="008375AD"/>
    <w:rsid w:val="00837634"/>
    <w:rsid w:val="00837652"/>
    <w:rsid w:val="0084026B"/>
    <w:rsid w:val="0084070F"/>
    <w:rsid w:val="0084080F"/>
    <w:rsid w:val="00840C77"/>
    <w:rsid w:val="0084104A"/>
    <w:rsid w:val="00841426"/>
    <w:rsid w:val="00841584"/>
    <w:rsid w:val="008416F3"/>
    <w:rsid w:val="0084173C"/>
    <w:rsid w:val="008418D9"/>
    <w:rsid w:val="00841EDE"/>
    <w:rsid w:val="0084242E"/>
    <w:rsid w:val="008424C2"/>
    <w:rsid w:val="008427C3"/>
    <w:rsid w:val="00842A51"/>
    <w:rsid w:val="00842D40"/>
    <w:rsid w:val="008436C6"/>
    <w:rsid w:val="00843727"/>
    <w:rsid w:val="00843836"/>
    <w:rsid w:val="00844195"/>
    <w:rsid w:val="008446CF"/>
    <w:rsid w:val="00844B0D"/>
    <w:rsid w:val="00845094"/>
    <w:rsid w:val="00845121"/>
    <w:rsid w:val="00845190"/>
    <w:rsid w:val="008455D2"/>
    <w:rsid w:val="00845917"/>
    <w:rsid w:val="00845BFC"/>
    <w:rsid w:val="00845C23"/>
    <w:rsid w:val="00845E07"/>
    <w:rsid w:val="008461CC"/>
    <w:rsid w:val="008462FB"/>
    <w:rsid w:val="00846529"/>
    <w:rsid w:val="00846782"/>
    <w:rsid w:val="00847165"/>
    <w:rsid w:val="0084722B"/>
    <w:rsid w:val="0084728E"/>
    <w:rsid w:val="00847447"/>
    <w:rsid w:val="00847AE8"/>
    <w:rsid w:val="00847D09"/>
    <w:rsid w:val="00847FDD"/>
    <w:rsid w:val="008503B5"/>
    <w:rsid w:val="008503BC"/>
    <w:rsid w:val="008509A6"/>
    <w:rsid w:val="008509C5"/>
    <w:rsid w:val="00850CC2"/>
    <w:rsid w:val="0085109F"/>
    <w:rsid w:val="00851140"/>
    <w:rsid w:val="00851345"/>
    <w:rsid w:val="00851653"/>
    <w:rsid w:val="008517AF"/>
    <w:rsid w:val="00851A5A"/>
    <w:rsid w:val="00851BE6"/>
    <w:rsid w:val="00851CBF"/>
    <w:rsid w:val="00852392"/>
    <w:rsid w:val="00852482"/>
    <w:rsid w:val="00852B89"/>
    <w:rsid w:val="00852CBB"/>
    <w:rsid w:val="00852CD8"/>
    <w:rsid w:val="00852DA5"/>
    <w:rsid w:val="00852EA0"/>
    <w:rsid w:val="008531F1"/>
    <w:rsid w:val="00853328"/>
    <w:rsid w:val="0085336F"/>
    <w:rsid w:val="008534C7"/>
    <w:rsid w:val="00853B6B"/>
    <w:rsid w:val="00853C96"/>
    <w:rsid w:val="00853E8A"/>
    <w:rsid w:val="008540D9"/>
    <w:rsid w:val="00854138"/>
    <w:rsid w:val="00854341"/>
    <w:rsid w:val="00854A5E"/>
    <w:rsid w:val="00854ADE"/>
    <w:rsid w:val="00854E61"/>
    <w:rsid w:val="0085549F"/>
    <w:rsid w:val="00855ACA"/>
    <w:rsid w:val="00855B9D"/>
    <w:rsid w:val="00855CE2"/>
    <w:rsid w:val="00855D5A"/>
    <w:rsid w:val="00855DF6"/>
    <w:rsid w:val="00855E26"/>
    <w:rsid w:val="008566B3"/>
    <w:rsid w:val="0085679D"/>
    <w:rsid w:val="0085684A"/>
    <w:rsid w:val="00856DAC"/>
    <w:rsid w:val="008570D6"/>
    <w:rsid w:val="00857583"/>
    <w:rsid w:val="00857681"/>
    <w:rsid w:val="00857A21"/>
    <w:rsid w:val="00857CF1"/>
    <w:rsid w:val="00857F53"/>
    <w:rsid w:val="00860482"/>
    <w:rsid w:val="00860752"/>
    <w:rsid w:val="00860782"/>
    <w:rsid w:val="00860C74"/>
    <w:rsid w:val="00860CB4"/>
    <w:rsid w:val="00860F29"/>
    <w:rsid w:val="00861106"/>
    <w:rsid w:val="00861485"/>
    <w:rsid w:val="008615E0"/>
    <w:rsid w:val="00861667"/>
    <w:rsid w:val="00861A72"/>
    <w:rsid w:val="00861A79"/>
    <w:rsid w:val="00862066"/>
    <w:rsid w:val="0086210E"/>
    <w:rsid w:val="00862172"/>
    <w:rsid w:val="008621DF"/>
    <w:rsid w:val="0086244F"/>
    <w:rsid w:val="008625B6"/>
    <w:rsid w:val="00862C90"/>
    <w:rsid w:val="00862DB9"/>
    <w:rsid w:val="008635C0"/>
    <w:rsid w:val="00863737"/>
    <w:rsid w:val="00863E1C"/>
    <w:rsid w:val="00863F80"/>
    <w:rsid w:val="00864020"/>
    <w:rsid w:val="008640D9"/>
    <w:rsid w:val="008641F0"/>
    <w:rsid w:val="008643E4"/>
    <w:rsid w:val="0086492F"/>
    <w:rsid w:val="00864C11"/>
    <w:rsid w:val="0086550C"/>
    <w:rsid w:val="008655E3"/>
    <w:rsid w:val="008656AA"/>
    <w:rsid w:val="008656FB"/>
    <w:rsid w:val="00865740"/>
    <w:rsid w:val="008657A8"/>
    <w:rsid w:val="008657C9"/>
    <w:rsid w:val="00865AC4"/>
    <w:rsid w:val="00865E68"/>
    <w:rsid w:val="0086658E"/>
    <w:rsid w:val="008667D8"/>
    <w:rsid w:val="00866945"/>
    <w:rsid w:val="0086760F"/>
    <w:rsid w:val="00867683"/>
    <w:rsid w:val="008677B4"/>
    <w:rsid w:val="00867921"/>
    <w:rsid w:val="00867D55"/>
    <w:rsid w:val="008701BF"/>
    <w:rsid w:val="00870464"/>
    <w:rsid w:val="008707C0"/>
    <w:rsid w:val="00871372"/>
    <w:rsid w:val="00871BE0"/>
    <w:rsid w:val="00871C69"/>
    <w:rsid w:val="00871DF6"/>
    <w:rsid w:val="008720DA"/>
    <w:rsid w:val="00872634"/>
    <w:rsid w:val="00872813"/>
    <w:rsid w:val="00872885"/>
    <w:rsid w:val="00872B5E"/>
    <w:rsid w:val="00872D16"/>
    <w:rsid w:val="00872DD4"/>
    <w:rsid w:val="00872F0B"/>
    <w:rsid w:val="00873258"/>
    <w:rsid w:val="0087338E"/>
    <w:rsid w:val="00873602"/>
    <w:rsid w:val="00873C35"/>
    <w:rsid w:val="00873E35"/>
    <w:rsid w:val="00874210"/>
    <w:rsid w:val="008742E9"/>
    <w:rsid w:val="00874462"/>
    <w:rsid w:val="008747C1"/>
    <w:rsid w:val="00874DB6"/>
    <w:rsid w:val="00875234"/>
    <w:rsid w:val="008753B4"/>
    <w:rsid w:val="008753D1"/>
    <w:rsid w:val="008759C9"/>
    <w:rsid w:val="00875EBE"/>
    <w:rsid w:val="00875F40"/>
    <w:rsid w:val="00876185"/>
    <w:rsid w:val="00876547"/>
    <w:rsid w:val="0087655C"/>
    <w:rsid w:val="00876968"/>
    <w:rsid w:val="00876A0B"/>
    <w:rsid w:val="00876E4B"/>
    <w:rsid w:val="0087723F"/>
    <w:rsid w:val="00877353"/>
    <w:rsid w:val="00877651"/>
    <w:rsid w:val="0087767E"/>
    <w:rsid w:val="0087778A"/>
    <w:rsid w:val="00877864"/>
    <w:rsid w:val="008779C7"/>
    <w:rsid w:val="00877B8F"/>
    <w:rsid w:val="00877C05"/>
    <w:rsid w:val="00877CEF"/>
    <w:rsid w:val="00877FAC"/>
    <w:rsid w:val="00880160"/>
    <w:rsid w:val="008801C6"/>
    <w:rsid w:val="00880B1D"/>
    <w:rsid w:val="00880CAF"/>
    <w:rsid w:val="008810CC"/>
    <w:rsid w:val="0088128A"/>
    <w:rsid w:val="0088134F"/>
    <w:rsid w:val="00881DF2"/>
    <w:rsid w:val="00881FED"/>
    <w:rsid w:val="00882199"/>
    <w:rsid w:val="0088294F"/>
    <w:rsid w:val="00882C33"/>
    <w:rsid w:val="0088303D"/>
    <w:rsid w:val="008830CB"/>
    <w:rsid w:val="00883885"/>
    <w:rsid w:val="00883A1A"/>
    <w:rsid w:val="00883A8E"/>
    <w:rsid w:val="00883F2F"/>
    <w:rsid w:val="00883F41"/>
    <w:rsid w:val="0088430F"/>
    <w:rsid w:val="00884338"/>
    <w:rsid w:val="008846E3"/>
    <w:rsid w:val="008846FA"/>
    <w:rsid w:val="00884723"/>
    <w:rsid w:val="00884918"/>
    <w:rsid w:val="00884B11"/>
    <w:rsid w:val="008850C1"/>
    <w:rsid w:val="008852A2"/>
    <w:rsid w:val="0088556D"/>
    <w:rsid w:val="00885735"/>
    <w:rsid w:val="00885984"/>
    <w:rsid w:val="00885B25"/>
    <w:rsid w:val="0088602A"/>
    <w:rsid w:val="00886A3E"/>
    <w:rsid w:val="00886BC3"/>
    <w:rsid w:val="00887034"/>
    <w:rsid w:val="00887454"/>
    <w:rsid w:val="008877EA"/>
    <w:rsid w:val="008878BC"/>
    <w:rsid w:val="00887BF2"/>
    <w:rsid w:val="00887C8E"/>
    <w:rsid w:val="00890450"/>
    <w:rsid w:val="008904EA"/>
    <w:rsid w:val="0089063C"/>
    <w:rsid w:val="0089066F"/>
    <w:rsid w:val="00890AC7"/>
    <w:rsid w:val="00890DE9"/>
    <w:rsid w:val="00891114"/>
    <w:rsid w:val="008919F3"/>
    <w:rsid w:val="00891A47"/>
    <w:rsid w:val="00891CC4"/>
    <w:rsid w:val="00892065"/>
    <w:rsid w:val="008922C7"/>
    <w:rsid w:val="0089237D"/>
    <w:rsid w:val="008924D5"/>
    <w:rsid w:val="00892659"/>
    <w:rsid w:val="00892A40"/>
    <w:rsid w:val="00893014"/>
    <w:rsid w:val="00893222"/>
    <w:rsid w:val="00893407"/>
    <w:rsid w:val="00893431"/>
    <w:rsid w:val="0089347F"/>
    <w:rsid w:val="00893606"/>
    <w:rsid w:val="00893A12"/>
    <w:rsid w:val="00893FD9"/>
    <w:rsid w:val="0089409B"/>
    <w:rsid w:val="008940E5"/>
    <w:rsid w:val="00894F78"/>
    <w:rsid w:val="00894FBD"/>
    <w:rsid w:val="0089543C"/>
    <w:rsid w:val="00895AEF"/>
    <w:rsid w:val="00895B0A"/>
    <w:rsid w:val="00896344"/>
    <w:rsid w:val="0089643F"/>
    <w:rsid w:val="008965DF"/>
    <w:rsid w:val="00896776"/>
    <w:rsid w:val="008969C1"/>
    <w:rsid w:val="00896D1A"/>
    <w:rsid w:val="0089744C"/>
    <w:rsid w:val="008977BE"/>
    <w:rsid w:val="008978B5"/>
    <w:rsid w:val="008979FB"/>
    <w:rsid w:val="00897EEE"/>
    <w:rsid w:val="008A01B9"/>
    <w:rsid w:val="008A06D6"/>
    <w:rsid w:val="008A0EB2"/>
    <w:rsid w:val="008A1152"/>
    <w:rsid w:val="008A1245"/>
    <w:rsid w:val="008A1289"/>
    <w:rsid w:val="008A15E2"/>
    <w:rsid w:val="008A1664"/>
    <w:rsid w:val="008A2D5E"/>
    <w:rsid w:val="008A3B85"/>
    <w:rsid w:val="008A402E"/>
    <w:rsid w:val="008A40BB"/>
    <w:rsid w:val="008A4260"/>
    <w:rsid w:val="008A4AC7"/>
    <w:rsid w:val="008A5031"/>
    <w:rsid w:val="008A525B"/>
    <w:rsid w:val="008A533D"/>
    <w:rsid w:val="008A534B"/>
    <w:rsid w:val="008A5570"/>
    <w:rsid w:val="008A55F9"/>
    <w:rsid w:val="008A5643"/>
    <w:rsid w:val="008A565C"/>
    <w:rsid w:val="008A5B38"/>
    <w:rsid w:val="008A5D74"/>
    <w:rsid w:val="008A5DA8"/>
    <w:rsid w:val="008A5F0F"/>
    <w:rsid w:val="008A684B"/>
    <w:rsid w:val="008A6FFE"/>
    <w:rsid w:val="008A7139"/>
    <w:rsid w:val="008A7222"/>
    <w:rsid w:val="008A73EB"/>
    <w:rsid w:val="008A74A0"/>
    <w:rsid w:val="008A7698"/>
    <w:rsid w:val="008B044C"/>
    <w:rsid w:val="008B04A7"/>
    <w:rsid w:val="008B0606"/>
    <w:rsid w:val="008B0704"/>
    <w:rsid w:val="008B0978"/>
    <w:rsid w:val="008B0EC7"/>
    <w:rsid w:val="008B0FB3"/>
    <w:rsid w:val="008B1003"/>
    <w:rsid w:val="008B1017"/>
    <w:rsid w:val="008B10D4"/>
    <w:rsid w:val="008B1138"/>
    <w:rsid w:val="008B115F"/>
    <w:rsid w:val="008B1226"/>
    <w:rsid w:val="008B16C1"/>
    <w:rsid w:val="008B176A"/>
    <w:rsid w:val="008B1863"/>
    <w:rsid w:val="008B2699"/>
    <w:rsid w:val="008B2916"/>
    <w:rsid w:val="008B2DE5"/>
    <w:rsid w:val="008B31C3"/>
    <w:rsid w:val="008B3651"/>
    <w:rsid w:val="008B3FAE"/>
    <w:rsid w:val="008B3FCC"/>
    <w:rsid w:val="008B4065"/>
    <w:rsid w:val="008B4148"/>
    <w:rsid w:val="008B47AF"/>
    <w:rsid w:val="008B4B04"/>
    <w:rsid w:val="008B4C22"/>
    <w:rsid w:val="008B5024"/>
    <w:rsid w:val="008B5033"/>
    <w:rsid w:val="008B518B"/>
    <w:rsid w:val="008B5325"/>
    <w:rsid w:val="008B54FB"/>
    <w:rsid w:val="008B5A19"/>
    <w:rsid w:val="008B5A1F"/>
    <w:rsid w:val="008B5B2D"/>
    <w:rsid w:val="008B684E"/>
    <w:rsid w:val="008B690F"/>
    <w:rsid w:val="008B6ED5"/>
    <w:rsid w:val="008B7048"/>
    <w:rsid w:val="008B740E"/>
    <w:rsid w:val="008B7875"/>
    <w:rsid w:val="008B7C7A"/>
    <w:rsid w:val="008B7E41"/>
    <w:rsid w:val="008B7F93"/>
    <w:rsid w:val="008C026A"/>
    <w:rsid w:val="008C0450"/>
    <w:rsid w:val="008C0744"/>
    <w:rsid w:val="008C0B6F"/>
    <w:rsid w:val="008C1157"/>
    <w:rsid w:val="008C12CE"/>
    <w:rsid w:val="008C1859"/>
    <w:rsid w:val="008C1930"/>
    <w:rsid w:val="008C1B02"/>
    <w:rsid w:val="008C1D51"/>
    <w:rsid w:val="008C208A"/>
    <w:rsid w:val="008C22B5"/>
    <w:rsid w:val="008C2390"/>
    <w:rsid w:val="008C2517"/>
    <w:rsid w:val="008C25AE"/>
    <w:rsid w:val="008C28E1"/>
    <w:rsid w:val="008C2B9D"/>
    <w:rsid w:val="008C32F5"/>
    <w:rsid w:val="008C35BC"/>
    <w:rsid w:val="008C4278"/>
    <w:rsid w:val="008C437D"/>
    <w:rsid w:val="008C45F9"/>
    <w:rsid w:val="008C4660"/>
    <w:rsid w:val="008C48A1"/>
    <w:rsid w:val="008C4D19"/>
    <w:rsid w:val="008C4D64"/>
    <w:rsid w:val="008C4D8F"/>
    <w:rsid w:val="008C51F4"/>
    <w:rsid w:val="008C594D"/>
    <w:rsid w:val="008C5E80"/>
    <w:rsid w:val="008C6909"/>
    <w:rsid w:val="008C7DBA"/>
    <w:rsid w:val="008D007E"/>
    <w:rsid w:val="008D00B3"/>
    <w:rsid w:val="008D0877"/>
    <w:rsid w:val="008D0C02"/>
    <w:rsid w:val="008D0D06"/>
    <w:rsid w:val="008D1132"/>
    <w:rsid w:val="008D129D"/>
    <w:rsid w:val="008D130D"/>
    <w:rsid w:val="008D1355"/>
    <w:rsid w:val="008D13E6"/>
    <w:rsid w:val="008D14B5"/>
    <w:rsid w:val="008D1619"/>
    <w:rsid w:val="008D1856"/>
    <w:rsid w:val="008D1FC5"/>
    <w:rsid w:val="008D2365"/>
    <w:rsid w:val="008D2464"/>
    <w:rsid w:val="008D2739"/>
    <w:rsid w:val="008D276A"/>
    <w:rsid w:val="008D2A08"/>
    <w:rsid w:val="008D2B44"/>
    <w:rsid w:val="008D31D4"/>
    <w:rsid w:val="008D3391"/>
    <w:rsid w:val="008D35B7"/>
    <w:rsid w:val="008D36EA"/>
    <w:rsid w:val="008D3D5A"/>
    <w:rsid w:val="008D42FA"/>
    <w:rsid w:val="008D4442"/>
    <w:rsid w:val="008D4B7A"/>
    <w:rsid w:val="008D4E49"/>
    <w:rsid w:val="008D538D"/>
    <w:rsid w:val="008D65FD"/>
    <w:rsid w:val="008D673A"/>
    <w:rsid w:val="008D6CE3"/>
    <w:rsid w:val="008D6EE8"/>
    <w:rsid w:val="008D7459"/>
    <w:rsid w:val="008D7504"/>
    <w:rsid w:val="008D7936"/>
    <w:rsid w:val="008D7E80"/>
    <w:rsid w:val="008E01A3"/>
    <w:rsid w:val="008E055C"/>
    <w:rsid w:val="008E0821"/>
    <w:rsid w:val="008E0898"/>
    <w:rsid w:val="008E08A4"/>
    <w:rsid w:val="008E08CD"/>
    <w:rsid w:val="008E08E2"/>
    <w:rsid w:val="008E0E39"/>
    <w:rsid w:val="008E0EC7"/>
    <w:rsid w:val="008E0F38"/>
    <w:rsid w:val="008E10BE"/>
    <w:rsid w:val="008E10CC"/>
    <w:rsid w:val="008E1178"/>
    <w:rsid w:val="008E1403"/>
    <w:rsid w:val="008E1469"/>
    <w:rsid w:val="008E1579"/>
    <w:rsid w:val="008E15F2"/>
    <w:rsid w:val="008E1971"/>
    <w:rsid w:val="008E1C6B"/>
    <w:rsid w:val="008E1D15"/>
    <w:rsid w:val="008E1D5A"/>
    <w:rsid w:val="008E2189"/>
    <w:rsid w:val="008E21B7"/>
    <w:rsid w:val="008E24A5"/>
    <w:rsid w:val="008E2E5A"/>
    <w:rsid w:val="008E32FF"/>
    <w:rsid w:val="008E3ACA"/>
    <w:rsid w:val="008E3D6A"/>
    <w:rsid w:val="008E42E3"/>
    <w:rsid w:val="008E4432"/>
    <w:rsid w:val="008E4492"/>
    <w:rsid w:val="008E4512"/>
    <w:rsid w:val="008E48F2"/>
    <w:rsid w:val="008E4A90"/>
    <w:rsid w:val="008E4CBF"/>
    <w:rsid w:val="008E4F9B"/>
    <w:rsid w:val="008E502B"/>
    <w:rsid w:val="008E5178"/>
    <w:rsid w:val="008E527C"/>
    <w:rsid w:val="008E5345"/>
    <w:rsid w:val="008E5542"/>
    <w:rsid w:val="008E555E"/>
    <w:rsid w:val="008E6208"/>
    <w:rsid w:val="008E64A7"/>
    <w:rsid w:val="008E69FC"/>
    <w:rsid w:val="008E74A9"/>
    <w:rsid w:val="008E7524"/>
    <w:rsid w:val="008E7AC5"/>
    <w:rsid w:val="008F0440"/>
    <w:rsid w:val="008F076E"/>
    <w:rsid w:val="008F08F5"/>
    <w:rsid w:val="008F09B3"/>
    <w:rsid w:val="008F0A61"/>
    <w:rsid w:val="008F1466"/>
    <w:rsid w:val="008F14E9"/>
    <w:rsid w:val="008F16F5"/>
    <w:rsid w:val="008F1A02"/>
    <w:rsid w:val="008F1B96"/>
    <w:rsid w:val="008F201A"/>
    <w:rsid w:val="008F226D"/>
    <w:rsid w:val="008F2407"/>
    <w:rsid w:val="008F2DDE"/>
    <w:rsid w:val="008F2E83"/>
    <w:rsid w:val="008F305C"/>
    <w:rsid w:val="008F31E0"/>
    <w:rsid w:val="008F3323"/>
    <w:rsid w:val="008F365D"/>
    <w:rsid w:val="008F39E5"/>
    <w:rsid w:val="008F3C10"/>
    <w:rsid w:val="008F3C4E"/>
    <w:rsid w:val="008F455B"/>
    <w:rsid w:val="008F5052"/>
    <w:rsid w:val="008F52DB"/>
    <w:rsid w:val="008F52EF"/>
    <w:rsid w:val="008F5C17"/>
    <w:rsid w:val="008F5EAF"/>
    <w:rsid w:val="008F6759"/>
    <w:rsid w:val="008F6856"/>
    <w:rsid w:val="008F6B74"/>
    <w:rsid w:val="008F6E56"/>
    <w:rsid w:val="008F73D9"/>
    <w:rsid w:val="008F7C48"/>
    <w:rsid w:val="008F7F22"/>
    <w:rsid w:val="00900581"/>
    <w:rsid w:val="00900833"/>
    <w:rsid w:val="0090095A"/>
    <w:rsid w:val="00900E51"/>
    <w:rsid w:val="00900EE3"/>
    <w:rsid w:val="00901551"/>
    <w:rsid w:val="0090177E"/>
    <w:rsid w:val="009017F1"/>
    <w:rsid w:val="00902363"/>
    <w:rsid w:val="009024A0"/>
    <w:rsid w:val="009028C6"/>
    <w:rsid w:val="00902A2D"/>
    <w:rsid w:val="00902D04"/>
    <w:rsid w:val="00902F56"/>
    <w:rsid w:val="009032DB"/>
    <w:rsid w:val="00903350"/>
    <w:rsid w:val="0090347B"/>
    <w:rsid w:val="009039AF"/>
    <w:rsid w:val="00903BDC"/>
    <w:rsid w:val="00903CD8"/>
    <w:rsid w:val="00903E63"/>
    <w:rsid w:val="00904115"/>
    <w:rsid w:val="00904325"/>
    <w:rsid w:val="009044B1"/>
    <w:rsid w:val="00904574"/>
    <w:rsid w:val="00904639"/>
    <w:rsid w:val="00904855"/>
    <w:rsid w:val="00904B8C"/>
    <w:rsid w:val="00905027"/>
    <w:rsid w:val="0090521E"/>
    <w:rsid w:val="009057BC"/>
    <w:rsid w:val="00905C42"/>
    <w:rsid w:val="00905CE8"/>
    <w:rsid w:val="00906639"/>
    <w:rsid w:val="0090684A"/>
    <w:rsid w:val="0090705C"/>
    <w:rsid w:val="0090709F"/>
    <w:rsid w:val="0090751A"/>
    <w:rsid w:val="009078AC"/>
    <w:rsid w:val="009079F7"/>
    <w:rsid w:val="00907AB9"/>
    <w:rsid w:val="00907D1D"/>
    <w:rsid w:val="00910235"/>
    <w:rsid w:val="009103E3"/>
    <w:rsid w:val="009104FF"/>
    <w:rsid w:val="0091072C"/>
    <w:rsid w:val="0091079D"/>
    <w:rsid w:val="00910D7D"/>
    <w:rsid w:val="00910E1C"/>
    <w:rsid w:val="0091104D"/>
    <w:rsid w:val="0091110D"/>
    <w:rsid w:val="00911373"/>
    <w:rsid w:val="00911692"/>
    <w:rsid w:val="00911823"/>
    <w:rsid w:val="00911849"/>
    <w:rsid w:val="00911BB8"/>
    <w:rsid w:val="00911CA8"/>
    <w:rsid w:val="00911E6A"/>
    <w:rsid w:val="009124A4"/>
    <w:rsid w:val="009125CD"/>
    <w:rsid w:val="009127D3"/>
    <w:rsid w:val="0091293F"/>
    <w:rsid w:val="00912AD4"/>
    <w:rsid w:val="00912FC9"/>
    <w:rsid w:val="00913050"/>
    <w:rsid w:val="0091361F"/>
    <w:rsid w:val="009137B7"/>
    <w:rsid w:val="00913B1B"/>
    <w:rsid w:val="0091429C"/>
    <w:rsid w:val="009142ED"/>
    <w:rsid w:val="0091440C"/>
    <w:rsid w:val="009145D4"/>
    <w:rsid w:val="00914621"/>
    <w:rsid w:val="009147F3"/>
    <w:rsid w:val="00914809"/>
    <w:rsid w:val="00914EF2"/>
    <w:rsid w:val="0091504B"/>
    <w:rsid w:val="00916261"/>
    <w:rsid w:val="009162D9"/>
    <w:rsid w:val="00916522"/>
    <w:rsid w:val="0091659F"/>
    <w:rsid w:val="0091696D"/>
    <w:rsid w:val="00916FAE"/>
    <w:rsid w:val="009170AD"/>
    <w:rsid w:val="00917247"/>
    <w:rsid w:val="0091766E"/>
    <w:rsid w:val="009179D0"/>
    <w:rsid w:val="00917B90"/>
    <w:rsid w:val="009200D2"/>
    <w:rsid w:val="00920205"/>
    <w:rsid w:val="0092049B"/>
    <w:rsid w:val="00920572"/>
    <w:rsid w:val="00920687"/>
    <w:rsid w:val="00920C3F"/>
    <w:rsid w:val="00920CAA"/>
    <w:rsid w:val="00920EAF"/>
    <w:rsid w:val="00920F86"/>
    <w:rsid w:val="00921141"/>
    <w:rsid w:val="009212C3"/>
    <w:rsid w:val="009214CE"/>
    <w:rsid w:val="00921813"/>
    <w:rsid w:val="00921A7A"/>
    <w:rsid w:val="00921C2D"/>
    <w:rsid w:val="009226BD"/>
    <w:rsid w:val="0092291F"/>
    <w:rsid w:val="00922F3A"/>
    <w:rsid w:val="009230AE"/>
    <w:rsid w:val="00923827"/>
    <w:rsid w:val="00923893"/>
    <w:rsid w:val="009239A0"/>
    <w:rsid w:val="00923F7D"/>
    <w:rsid w:val="00924A87"/>
    <w:rsid w:val="0092504B"/>
    <w:rsid w:val="009251E4"/>
    <w:rsid w:val="00925842"/>
    <w:rsid w:val="00925881"/>
    <w:rsid w:val="009259CC"/>
    <w:rsid w:val="00925D15"/>
    <w:rsid w:val="00926368"/>
    <w:rsid w:val="00926AA7"/>
    <w:rsid w:val="00926DEA"/>
    <w:rsid w:val="00927143"/>
    <w:rsid w:val="00927D29"/>
    <w:rsid w:val="00927DFF"/>
    <w:rsid w:val="00930474"/>
    <w:rsid w:val="0093047B"/>
    <w:rsid w:val="009304F6"/>
    <w:rsid w:val="00930636"/>
    <w:rsid w:val="00930AA4"/>
    <w:rsid w:val="00930B61"/>
    <w:rsid w:val="009311A6"/>
    <w:rsid w:val="009311C4"/>
    <w:rsid w:val="00931222"/>
    <w:rsid w:val="00931796"/>
    <w:rsid w:val="009319BA"/>
    <w:rsid w:val="00931A97"/>
    <w:rsid w:val="00932022"/>
    <w:rsid w:val="00932392"/>
    <w:rsid w:val="009323B6"/>
    <w:rsid w:val="0093284E"/>
    <w:rsid w:val="009329AB"/>
    <w:rsid w:val="00932F2F"/>
    <w:rsid w:val="009330EC"/>
    <w:rsid w:val="00933140"/>
    <w:rsid w:val="009338AE"/>
    <w:rsid w:val="00933A35"/>
    <w:rsid w:val="00934113"/>
    <w:rsid w:val="00934164"/>
    <w:rsid w:val="00934175"/>
    <w:rsid w:val="00934BF1"/>
    <w:rsid w:val="00934DA7"/>
    <w:rsid w:val="00934FA0"/>
    <w:rsid w:val="0093530D"/>
    <w:rsid w:val="009353D8"/>
    <w:rsid w:val="009355CB"/>
    <w:rsid w:val="0093598A"/>
    <w:rsid w:val="009360F6"/>
    <w:rsid w:val="009364BC"/>
    <w:rsid w:val="009366BE"/>
    <w:rsid w:val="009368AD"/>
    <w:rsid w:val="00936BDB"/>
    <w:rsid w:val="0093757B"/>
    <w:rsid w:val="00937C68"/>
    <w:rsid w:val="00937CB9"/>
    <w:rsid w:val="00937EB4"/>
    <w:rsid w:val="009401B4"/>
    <w:rsid w:val="009404A8"/>
    <w:rsid w:val="00940968"/>
    <w:rsid w:val="00940A45"/>
    <w:rsid w:val="00940EA8"/>
    <w:rsid w:val="00941184"/>
    <w:rsid w:val="009411E0"/>
    <w:rsid w:val="00941313"/>
    <w:rsid w:val="009414D9"/>
    <w:rsid w:val="009415FB"/>
    <w:rsid w:val="0094224D"/>
    <w:rsid w:val="009426DC"/>
    <w:rsid w:val="00942F4B"/>
    <w:rsid w:val="00943451"/>
    <w:rsid w:val="0094346B"/>
    <w:rsid w:val="00943641"/>
    <w:rsid w:val="009438AA"/>
    <w:rsid w:val="009439AD"/>
    <w:rsid w:val="00943A77"/>
    <w:rsid w:val="00943CF3"/>
    <w:rsid w:val="00943E62"/>
    <w:rsid w:val="009445B1"/>
    <w:rsid w:val="0094492A"/>
    <w:rsid w:val="00944B4F"/>
    <w:rsid w:val="00944C6F"/>
    <w:rsid w:val="00944E3B"/>
    <w:rsid w:val="00944FEE"/>
    <w:rsid w:val="00944FFC"/>
    <w:rsid w:val="009451BF"/>
    <w:rsid w:val="009453FE"/>
    <w:rsid w:val="0094564C"/>
    <w:rsid w:val="0094580B"/>
    <w:rsid w:val="00945901"/>
    <w:rsid w:val="009459BC"/>
    <w:rsid w:val="00945C7C"/>
    <w:rsid w:val="009464AF"/>
    <w:rsid w:val="0094661F"/>
    <w:rsid w:val="00946774"/>
    <w:rsid w:val="00946A47"/>
    <w:rsid w:val="00946A8D"/>
    <w:rsid w:val="00946F2A"/>
    <w:rsid w:val="00946F44"/>
    <w:rsid w:val="00946FFA"/>
    <w:rsid w:val="00947459"/>
    <w:rsid w:val="00947605"/>
    <w:rsid w:val="00947AEC"/>
    <w:rsid w:val="00947E6B"/>
    <w:rsid w:val="00947E82"/>
    <w:rsid w:val="00947E84"/>
    <w:rsid w:val="009500E3"/>
    <w:rsid w:val="00950273"/>
    <w:rsid w:val="0095052E"/>
    <w:rsid w:val="0095086C"/>
    <w:rsid w:val="00950924"/>
    <w:rsid w:val="00950957"/>
    <w:rsid w:val="009509E1"/>
    <w:rsid w:val="00950E2E"/>
    <w:rsid w:val="00950F0C"/>
    <w:rsid w:val="009511C9"/>
    <w:rsid w:val="00951757"/>
    <w:rsid w:val="00951B0F"/>
    <w:rsid w:val="00952770"/>
    <w:rsid w:val="00952A3D"/>
    <w:rsid w:val="00952C76"/>
    <w:rsid w:val="00952E51"/>
    <w:rsid w:val="00953059"/>
    <w:rsid w:val="00953655"/>
    <w:rsid w:val="00953706"/>
    <w:rsid w:val="00953810"/>
    <w:rsid w:val="009539BE"/>
    <w:rsid w:val="00953B97"/>
    <w:rsid w:val="00953BF2"/>
    <w:rsid w:val="00953F9A"/>
    <w:rsid w:val="009543A6"/>
    <w:rsid w:val="009543E3"/>
    <w:rsid w:val="0095463F"/>
    <w:rsid w:val="00954A26"/>
    <w:rsid w:val="0095590D"/>
    <w:rsid w:val="00955F17"/>
    <w:rsid w:val="00955FE6"/>
    <w:rsid w:val="009560B0"/>
    <w:rsid w:val="00956170"/>
    <w:rsid w:val="009565D2"/>
    <w:rsid w:val="0095672F"/>
    <w:rsid w:val="00956979"/>
    <w:rsid w:val="00956D16"/>
    <w:rsid w:val="00956DB6"/>
    <w:rsid w:val="00956EF0"/>
    <w:rsid w:val="00957585"/>
    <w:rsid w:val="009575A5"/>
    <w:rsid w:val="00957A86"/>
    <w:rsid w:val="00957BF5"/>
    <w:rsid w:val="00957EAA"/>
    <w:rsid w:val="0096000C"/>
    <w:rsid w:val="00960834"/>
    <w:rsid w:val="00960A8D"/>
    <w:rsid w:val="009610FB"/>
    <w:rsid w:val="00961385"/>
    <w:rsid w:val="009613EC"/>
    <w:rsid w:val="00961E5D"/>
    <w:rsid w:val="00962239"/>
    <w:rsid w:val="009622B8"/>
    <w:rsid w:val="0096252C"/>
    <w:rsid w:val="009627A2"/>
    <w:rsid w:val="0096280F"/>
    <w:rsid w:val="009628FD"/>
    <w:rsid w:val="00962918"/>
    <w:rsid w:val="009629AB"/>
    <w:rsid w:val="00962B8C"/>
    <w:rsid w:val="00962C43"/>
    <w:rsid w:val="00962E77"/>
    <w:rsid w:val="00962F84"/>
    <w:rsid w:val="00963087"/>
    <w:rsid w:val="009630AB"/>
    <w:rsid w:val="009630F3"/>
    <w:rsid w:val="00963344"/>
    <w:rsid w:val="00963623"/>
    <w:rsid w:val="00963742"/>
    <w:rsid w:val="009639E9"/>
    <w:rsid w:val="00963BBC"/>
    <w:rsid w:val="00963E7D"/>
    <w:rsid w:val="00964107"/>
    <w:rsid w:val="009644CE"/>
    <w:rsid w:val="00964511"/>
    <w:rsid w:val="009648D0"/>
    <w:rsid w:val="00964994"/>
    <w:rsid w:val="00964C0F"/>
    <w:rsid w:val="009650DC"/>
    <w:rsid w:val="00965223"/>
    <w:rsid w:val="009657C1"/>
    <w:rsid w:val="00965A58"/>
    <w:rsid w:val="00965D97"/>
    <w:rsid w:val="009661BF"/>
    <w:rsid w:val="0096626D"/>
    <w:rsid w:val="009662BD"/>
    <w:rsid w:val="009662D9"/>
    <w:rsid w:val="009664B7"/>
    <w:rsid w:val="00966594"/>
    <w:rsid w:val="0096664C"/>
    <w:rsid w:val="009667F3"/>
    <w:rsid w:val="00966850"/>
    <w:rsid w:val="00966928"/>
    <w:rsid w:val="00966AC7"/>
    <w:rsid w:val="00966B64"/>
    <w:rsid w:val="0096710D"/>
    <w:rsid w:val="00967117"/>
    <w:rsid w:val="0096744B"/>
    <w:rsid w:val="009677E0"/>
    <w:rsid w:val="00967B9F"/>
    <w:rsid w:val="00967BB2"/>
    <w:rsid w:val="0097002A"/>
    <w:rsid w:val="00970415"/>
    <w:rsid w:val="00970513"/>
    <w:rsid w:val="009708F1"/>
    <w:rsid w:val="00970B7C"/>
    <w:rsid w:val="00970FD4"/>
    <w:rsid w:val="0097101A"/>
    <w:rsid w:val="009714C5"/>
    <w:rsid w:val="00971668"/>
    <w:rsid w:val="00971782"/>
    <w:rsid w:val="00971D2A"/>
    <w:rsid w:val="00972713"/>
    <w:rsid w:val="009729F8"/>
    <w:rsid w:val="00972FAE"/>
    <w:rsid w:val="009731E7"/>
    <w:rsid w:val="009731EE"/>
    <w:rsid w:val="009736D0"/>
    <w:rsid w:val="0097412E"/>
    <w:rsid w:val="00974133"/>
    <w:rsid w:val="00974517"/>
    <w:rsid w:val="009749AB"/>
    <w:rsid w:val="00974DA7"/>
    <w:rsid w:val="00974FBF"/>
    <w:rsid w:val="00975021"/>
    <w:rsid w:val="00975385"/>
    <w:rsid w:val="009753D6"/>
    <w:rsid w:val="00975778"/>
    <w:rsid w:val="009759BC"/>
    <w:rsid w:val="00975D28"/>
    <w:rsid w:val="00975FB6"/>
    <w:rsid w:val="00976287"/>
    <w:rsid w:val="0097663E"/>
    <w:rsid w:val="0097684D"/>
    <w:rsid w:val="00976B56"/>
    <w:rsid w:val="0097702F"/>
    <w:rsid w:val="00977082"/>
    <w:rsid w:val="00977322"/>
    <w:rsid w:val="0097734E"/>
    <w:rsid w:val="00977712"/>
    <w:rsid w:val="009777E8"/>
    <w:rsid w:val="00977ACC"/>
    <w:rsid w:val="009801C4"/>
    <w:rsid w:val="0098029C"/>
    <w:rsid w:val="00980343"/>
    <w:rsid w:val="009803CD"/>
    <w:rsid w:val="00980460"/>
    <w:rsid w:val="00980619"/>
    <w:rsid w:val="00980A16"/>
    <w:rsid w:val="00980CF8"/>
    <w:rsid w:val="00980D68"/>
    <w:rsid w:val="009813A9"/>
    <w:rsid w:val="00981A82"/>
    <w:rsid w:val="00981B18"/>
    <w:rsid w:val="00981BEE"/>
    <w:rsid w:val="00981BF8"/>
    <w:rsid w:val="00981C29"/>
    <w:rsid w:val="00981E70"/>
    <w:rsid w:val="00981EB4"/>
    <w:rsid w:val="00981FD4"/>
    <w:rsid w:val="00982476"/>
    <w:rsid w:val="009824DD"/>
    <w:rsid w:val="00982753"/>
    <w:rsid w:val="009827EE"/>
    <w:rsid w:val="009828CA"/>
    <w:rsid w:val="00982A14"/>
    <w:rsid w:val="00982D6E"/>
    <w:rsid w:val="00982FEF"/>
    <w:rsid w:val="00983195"/>
    <w:rsid w:val="009833AA"/>
    <w:rsid w:val="00983614"/>
    <w:rsid w:val="0098371D"/>
    <w:rsid w:val="009839D7"/>
    <w:rsid w:val="00983C0A"/>
    <w:rsid w:val="00983C17"/>
    <w:rsid w:val="00983E59"/>
    <w:rsid w:val="00983ECB"/>
    <w:rsid w:val="009840DC"/>
    <w:rsid w:val="00984EA1"/>
    <w:rsid w:val="009851D7"/>
    <w:rsid w:val="00985446"/>
    <w:rsid w:val="00985585"/>
    <w:rsid w:val="00985C22"/>
    <w:rsid w:val="00985D6F"/>
    <w:rsid w:val="0098625A"/>
    <w:rsid w:val="009864F3"/>
    <w:rsid w:val="00986541"/>
    <w:rsid w:val="00986824"/>
    <w:rsid w:val="00986D97"/>
    <w:rsid w:val="00986FD9"/>
    <w:rsid w:val="00987074"/>
    <w:rsid w:val="0098735F"/>
    <w:rsid w:val="009873FB"/>
    <w:rsid w:val="00987D63"/>
    <w:rsid w:val="00990105"/>
    <w:rsid w:val="00990552"/>
    <w:rsid w:val="009905AF"/>
    <w:rsid w:val="00990A7C"/>
    <w:rsid w:val="00990E57"/>
    <w:rsid w:val="00990EFE"/>
    <w:rsid w:val="0099131D"/>
    <w:rsid w:val="00991674"/>
    <w:rsid w:val="00991C77"/>
    <w:rsid w:val="00991FEB"/>
    <w:rsid w:val="00992056"/>
    <w:rsid w:val="0099206A"/>
    <w:rsid w:val="009921DB"/>
    <w:rsid w:val="0099224C"/>
    <w:rsid w:val="009923CB"/>
    <w:rsid w:val="00992668"/>
    <w:rsid w:val="0099277A"/>
    <w:rsid w:val="00992982"/>
    <w:rsid w:val="00992B78"/>
    <w:rsid w:val="00992E06"/>
    <w:rsid w:val="009931DA"/>
    <w:rsid w:val="00993B42"/>
    <w:rsid w:val="00993C6F"/>
    <w:rsid w:val="00993D99"/>
    <w:rsid w:val="00994039"/>
    <w:rsid w:val="00994219"/>
    <w:rsid w:val="0099440B"/>
    <w:rsid w:val="009945AB"/>
    <w:rsid w:val="00994BED"/>
    <w:rsid w:val="00995049"/>
    <w:rsid w:val="009951D0"/>
    <w:rsid w:val="0099550B"/>
    <w:rsid w:val="0099581E"/>
    <w:rsid w:val="00995871"/>
    <w:rsid w:val="00995FAC"/>
    <w:rsid w:val="00995FB1"/>
    <w:rsid w:val="00996659"/>
    <w:rsid w:val="009968AD"/>
    <w:rsid w:val="00996F36"/>
    <w:rsid w:val="0099726A"/>
    <w:rsid w:val="00997361"/>
    <w:rsid w:val="009973EE"/>
    <w:rsid w:val="00997428"/>
    <w:rsid w:val="0099778F"/>
    <w:rsid w:val="00997CF6"/>
    <w:rsid w:val="00997D47"/>
    <w:rsid w:val="009A01EF"/>
    <w:rsid w:val="009A024E"/>
    <w:rsid w:val="009A02B8"/>
    <w:rsid w:val="009A04EB"/>
    <w:rsid w:val="009A0508"/>
    <w:rsid w:val="009A089B"/>
    <w:rsid w:val="009A0F3A"/>
    <w:rsid w:val="009A0F4A"/>
    <w:rsid w:val="009A10B0"/>
    <w:rsid w:val="009A13EF"/>
    <w:rsid w:val="009A184F"/>
    <w:rsid w:val="009A1E94"/>
    <w:rsid w:val="009A1E9E"/>
    <w:rsid w:val="009A2265"/>
    <w:rsid w:val="009A227F"/>
    <w:rsid w:val="009A270D"/>
    <w:rsid w:val="009A2C39"/>
    <w:rsid w:val="009A3103"/>
    <w:rsid w:val="009A3154"/>
    <w:rsid w:val="009A327D"/>
    <w:rsid w:val="009A392F"/>
    <w:rsid w:val="009A39B7"/>
    <w:rsid w:val="009A3A2E"/>
    <w:rsid w:val="009A3BE7"/>
    <w:rsid w:val="009A3D09"/>
    <w:rsid w:val="009A3E83"/>
    <w:rsid w:val="009A3EC3"/>
    <w:rsid w:val="009A3FF8"/>
    <w:rsid w:val="009A4122"/>
    <w:rsid w:val="009A4BE1"/>
    <w:rsid w:val="009A4E9F"/>
    <w:rsid w:val="009A517E"/>
    <w:rsid w:val="009A537B"/>
    <w:rsid w:val="009A5422"/>
    <w:rsid w:val="009A54F0"/>
    <w:rsid w:val="009A5628"/>
    <w:rsid w:val="009A5703"/>
    <w:rsid w:val="009A5C30"/>
    <w:rsid w:val="009A5E60"/>
    <w:rsid w:val="009A5FEA"/>
    <w:rsid w:val="009A6202"/>
    <w:rsid w:val="009A62FD"/>
    <w:rsid w:val="009A6EA1"/>
    <w:rsid w:val="009A6FFE"/>
    <w:rsid w:val="009A742E"/>
    <w:rsid w:val="009A7B89"/>
    <w:rsid w:val="009A7C78"/>
    <w:rsid w:val="009A7FB2"/>
    <w:rsid w:val="009B022E"/>
    <w:rsid w:val="009B0383"/>
    <w:rsid w:val="009B07E9"/>
    <w:rsid w:val="009B0B55"/>
    <w:rsid w:val="009B0BB6"/>
    <w:rsid w:val="009B0BDE"/>
    <w:rsid w:val="009B0EEE"/>
    <w:rsid w:val="009B13C2"/>
    <w:rsid w:val="009B156F"/>
    <w:rsid w:val="009B1862"/>
    <w:rsid w:val="009B18ED"/>
    <w:rsid w:val="009B1CF8"/>
    <w:rsid w:val="009B1EAD"/>
    <w:rsid w:val="009B1F23"/>
    <w:rsid w:val="009B21ED"/>
    <w:rsid w:val="009B2346"/>
    <w:rsid w:val="009B2402"/>
    <w:rsid w:val="009B250E"/>
    <w:rsid w:val="009B26AA"/>
    <w:rsid w:val="009B2A03"/>
    <w:rsid w:val="009B2A77"/>
    <w:rsid w:val="009B2D98"/>
    <w:rsid w:val="009B3087"/>
    <w:rsid w:val="009B33B8"/>
    <w:rsid w:val="009B3410"/>
    <w:rsid w:val="009B3541"/>
    <w:rsid w:val="009B3717"/>
    <w:rsid w:val="009B3CAA"/>
    <w:rsid w:val="009B3D27"/>
    <w:rsid w:val="009B404F"/>
    <w:rsid w:val="009B4312"/>
    <w:rsid w:val="009B44A5"/>
    <w:rsid w:val="009B44C9"/>
    <w:rsid w:val="009B4AD7"/>
    <w:rsid w:val="009B4DA6"/>
    <w:rsid w:val="009B4E5E"/>
    <w:rsid w:val="009B5352"/>
    <w:rsid w:val="009B59A1"/>
    <w:rsid w:val="009B5EC3"/>
    <w:rsid w:val="009B6182"/>
    <w:rsid w:val="009B61D0"/>
    <w:rsid w:val="009B6521"/>
    <w:rsid w:val="009B6634"/>
    <w:rsid w:val="009B69EB"/>
    <w:rsid w:val="009B6F18"/>
    <w:rsid w:val="009B76B1"/>
    <w:rsid w:val="009B78D0"/>
    <w:rsid w:val="009B7B08"/>
    <w:rsid w:val="009B7E6D"/>
    <w:rsid w:val="009B7F35"/>
    <w:rsid w:val="009C058F"/>
    <w:rsid w:val="009C09B3"/>
    <w:rsid w:val="009C0AB3"/>
    <w:rsid w:val="009C0C86"/>
    <w:rsid w:val="009C1029"/>
    <w:rsid w:val="009C14AF"/>
    <w:rsid w:val="009C1AC3"/>
    <w:rsid w:val="009C1AFE"/>
    <w:rsid w:val="009C211E"/>
    <w:rsid w:val="009C226A"/>
    <w:rsid w:val="009C2571"/>
    <w:rsid w:val="009C26AE"/>
    <w:rsid w:val="009C2707"/>
    <w:rsid w:val="009C2B1A"/>
    <w:rsid w:val="009C2FA8"/>
    <w:rsid w:val="009C30DA"/>
    <w:rsid w:val="009C32CE"/>
    <w:rsid w:val="009C3347"/>
    <w:rsid w:val="009C3A3B"/>
    <w:rsid w:val="009C3B41"/>
    <w:rsid w:val="009C3B55"/>
    <w:rsid w:val="009C429A"/>
    <w:rsid w:val="009C42FF"/>
    <w:rsid w:val="009C49C4"/>
    <w:rsid w:val="009C4CCE"/>
    <w:rsid w:val="009C5572"/>
    <w:rsid w:val="009C59DF"/>
    <w:rsid w:val="009C5E29"/>
    <w:rsid w:val="009C63EC"/>
    <w:rsid w:val="009C64B3"/>
    <w:rsid w:val="009C678C"/>
    <w:rsid w:val="009C6979"/>
    <w:rsid w:val="009C699B"/>
    <w:rsid w:val="009C6AAF"/>
    <w:rsid w:val="009C706A"/>
    <w:rsid w:val="009C7522"/>
    <w:rsid w:val="009C79BC"/>
    <w:rsid w:val="009C7F52"/>
    <w:rsid w:val="009C7FAC"/>
    <w:rsid w:val="009D0006"/>
    <w:rsid w:val="009D01DD"/>
    <w:rsid w:val="009D0226"/>
    <w:rsid w:val="009D0291"/>
    <w:rsid w:val="009D0A64"/>
    <w:rsid w:val="009D0BD4"/>
    <w:rsid w:val="009D0D9F"/>
    <w:rsid w:val="009D12E9"/>
    <w:rsid w:val="009D1923"/>
    <w:rsid w:val="009D1B3F"/>
    <w:rsid w:val="009D1BD3"/>
    <w:rsid w:val="009D1C49"/>
    <w:rsid w:val="009D2268"/>
    <w:rsid w:val="009D22FC"/>
    <w:rsid w:val="009D25B5"/>
    <w:rsid w:val="009D2786"/>
    <w:rsid w:val="009D29AD"/>
    <w:rsid w:val="009D2A3C"/>
    <w:rsid w:val="009D2BCB"/>
    <w:rsid w:val="009D3010"/>
    <w:rsid w:val="009D3104"/>
    <w:rsid w:val="009D3155"/>
    <w:rsid w:val="009D31F8"/>
    <w:rsid w:val="009D330D"/>
    <w:rsid w:val="009D352A"/>
    <w:rsid w:val="009D39F8"/>
    <w:rsid w:val="009D3B15"/>
    <w:rsid w:val="009D3B22"/>
    <w:rsid w:val="009D3F1D"/>
    <w:rsid w:val="009D464D"/>
    <w:rsid w:val="009D4791"/>
    <w:rsid w:val="009D4870"/>
    <w:rsid w:val="009D50D6"/>
    <w:rsid w:val="009D51AF"/>
    <w:rsid w:val="009D575C"/>
    <w:rsid w:val="009D57EF"/>
    <w:rsid w:val="009D5A73"/>
    <w:rsid w:val="009D5B31"/>
    <w:rsid w:val="009D5F6C"/>
    <w:rsid w:val="009D63D1"/>
    <w:rsid w:val="009D6910"/>
    <w:rsid w:val="009D6C92"/>
    <w:rsid w:val="009D6CB7"/>
    <w:rsid w:val="009D6CF1"/>
    <w:rsid w:val="009D7008"/>
    <w:rsid w:val="009D7255"/>
    <w:rsid w:val="009D7592"/>
    <w:rsid w:val="009D767C"/>
    <w:rsid w:val="009D76FA"/>
    <w:rsid w:val="009D787A"/>
    <w:rsid w:val="009D7C87"/>
    <w:rsid w:val="009D7D8C"/>
    <w:rsid w:val="009E001C"/>
    <w:rsid w:val="009E00ED"/>
    <w:rsid w:val="009E0333"/>
    <w:rsid w:val="009E06C6"/>
    <w:rsid w:val="009E0788"/>
    <w:rsid w:val="009E0E35"/>
    <w:rsid w:val="009E1154"/>
    <w:rsid w:val="009E12FE"/>
    <w:rsid w:val="009E17F1"/>
    <w:rsid w:val="009E1979"/>
    <w:rsid w:val="009E1D03"/>
    <w:rsid w:val="009E1EEC"/>
    <w:rsid w:val="009E1EFF"/>
    <w:rsid w:val="009E2106"/>
    <w:rsid w:val="009E23E9"/>
    <w:rsid w:val="009E2713"/>
    <w:rsid w:val="009E29D0"/>
    <w:rsid w:val="009E2A47"/>
    <w:rsid w:val="009E2EF1"/>
    <w:rsid w:val="009E2F56"/>
    <w:rsid w:val="009E3073"/>
    <w:rsid w:val="009E3169"/>
    <w:rsid w:val="009E32F0"/>
    <w:rsid w:val="009E3362"/>
    <w:rsid w:val="009E3607"/>
    <w:rsid w:val="009E370C"/>
    <w:rsid w:val="009E380E"/>
    <w:rsid w:val="009E3AFC"/>
    <w:rsid w:val="009E3B3F"/>
    <w:rsid w:val="009E3F6B"/>
    <w:rsid w:val="009E3F74"/>
    <w:rsid w:val="009E49CD"/>
    <w:rsid w:val="009E4B16"/>
    <w:rsid w:val="009E4DC2"/>
    <w:rsid w:val="009E515E"/>
    <w:rsid w:val="009E559C"/>
    <w:rsid w:val="009E5993"/>
    <w:rsid w:val="009E5A4A"/>
    <w:rsid w:val="009E6133"/>
    <w:rsid w:val="009E6339"/>
    <w:rsid w:val="009E642E"/>
    <w:rsid w:val="009E67CD"/>
    <w:rsid w:val="009E6850"/>
    <w:rsid w:val="009E6AC3"/>
    <w:rsid w:val="009E6BA0"/>
    <w:rsid w:val="009E6CC0"/>
    <w:rsid w:val="009E7093"/>
    <w:rsid w:val="009E712E"/>
    <w:rsid w:val="009E78FF"/>
    <w:rsid w:val="009E7914"/>
    <w:rsid w:val="009F028A"/>
    <w:rsid w:val="009F06BB"/>
    <w:rsid w:val="009F0A6C"/>
    <w:rsid w:val="009F0C92"/>
    <w:rsid w:val="009F1189"/>
    <w:rsid w:val="009F13D0"/>
    <w:rsid w:val="009F1532"/>
    <w:rsid w:val="009F15D5"/>
    <w:rsid w:val="009F1919"/>
    <w:rsid w:val="009F19A5"/>
    <w:rsid w:val="009F1D2F"/>
    <w:rsid w:val="009F20C9"/>
    <w:rsid w:val="009F213E"/>
    <w:rsid w:val="009F2143"/>
    <w:rsid w:val="009F26C9"/>
    <w:rsid w:val="009F2995"/>
    <w:rsid w:val="009F2C65"/>
    <w:rsid w:val="009F2D37"/>
    <w:rsid w:val="009F2D63"/>
    <w:rsid w:val="009F2E8B"/>
    <w:rsid w:val="009F2FBA"/>
    <w:rsid w:val="009F34DD"/>
    <w:rsid w:val="009F34FE"/>
    <w:rsid w:val="009F3B06"/>
    <w:rsid w:val="009F3B75"/>
    <w:rsid w:val="009F3E2C"/>
    <w:rsid w:val="009F5568"/>
    <w:rsid w:val="009F5863"/>
    <w:rsid w:val="009F5EA5"/>
    <w:rsid w:val="009F6210"/>
    <w:rsid w:val="009F6338"/>
    <w:rsid w:val="009F70CD"/>
    <w:rsid w:val="009F70D5"/>
    <w:rsid w:val="009F72DB"/>
    <w:rsid w:val="009F7520"/>
    <w:rsid w:val="009F7585"/>
    <w:rsid w:val="009F77BA"/>
    <w:rsid w:val="009F7CED"/>
    <w:rsid w:val="00A00705"/>
    <w:rsid w:val="00A00825"/>
    <w:rsid w:val="00A00B05"/>
    <w:rsid w:val="00A00CB6"/>
    <w:rsid w:val="00A00D44"/>
    <w:rsid w:val="00A00F75"/>
    <w:rsid w:val="00A0128E"/>
    <w:rsid w:val="00A01D13"/>
    <w:rsid w:val="00A01FBC"/>
    <w:rsid w:val="00A020F6"/>
    <w:rsid w:val="00A023D3"/>
    <w:rsid w:val="00A023E3"/>
    <w:rsid w:val="00A027B2"/>
    <w:rsid w:val="00A029A6"/>
    <w:rsid w:val="00A036FA"/>
    <w:rsid w:val="00A03977"/>
    <w:rsid w:val="00A03A24"/>
    <w:rsid w:val="00A03B8E"/>
    <w:rsid w:val="00A03BB9"/>
    <w:rsid w:val="00A03BFC"/>
    <w:rsid w:val="00A03C86"/>
    <w:rsid w:val="00A03DE5"/>
    <w:rsid w:val="00A040F3"/>
    <w:rsid w:val="00A0419C"/>
    <w:rsid w:val="00A0421F"/>
    <w:rsid w:val="00A0475B"/>
    <w:rsid w:val="00A04E3B"/>
    <w:rsid w:val="00A05705"/>
    <w:rsid w:val="00A059AD"/>
    <w:rsid w:val="00A059C8"/>
    <w:rsid w:val="00A05EB1"/>
    <w:rsid w:val="00A05F7C"/>
    <w:rsid w:val="00A06495"/>
    <w:rsid w:val="00A0677D"/>
    <w:rsid w:val="00A06CB2"/>
    <w:rsid w:val="00A06D1A"/>
    <w:rsid w:val="00A06D66"/>
    <w:rsid w:val="00A06D99"/>
    <w:rsid w:val="00A070BE"/>
    <w:rsid w:val="00A07351"/>
    <w:rsid w:val="00A074AB"/>
    <w:rsid w:val="00A07522"/>
    <w:rsid w:val="00A07600"/>
    <w:rsid w:val="00A0789D"/>
    <w:rsid w:val="00A102F4"/>
    <w:rsid w:val="00A10416"/>
    <w:rsid w:val="00A1116B"/>
    <w:rsid w:val="00A112F3"/>
    <w:rsid w:val="00A11763"/>
    <w:rsid w:val="00A11A4F"/>
    <w:rsid w:val="00A11A66"/>
    <w:rsid w:val="00A122DD"/>
    <w:rsid w:val="00A12371"/>
    <w:rsid w:val="00A12704"/>
    <w:rsid w:val="00A12957"/>
    <w:rsid w:val="00A12ED2"/>
    <w:rsid w:val="00A130A0"/>
    <w:rsid w:val="00A131C2"/>
    <w:rsid w:val="00A138E6"/>
    <w:rsid w:val="00A1399B"/>
    <w:rsid w:val="00A13E51"/>
    <w:rsid w:val="00A140D2"/>
    <w:rsid w:val="00A140F2"/>
    <w:rsid w:val="00A14223"/>
    <w:rsid w:val="00A142A0"/>
    <w:rsid w:val="00A1452F"/>
    <w:rsid w:val="00A145A9"/>
    <w:rsid w:val="00A145C5"/>
    <w:rsid w:val="00A145EA"/>
    <w:rsid w:val="00A14649"/>
    <w:rsid w:val="00A147DE"/>
    <w:rsid w:val="00A149FF"/>
    <w:rsid w:val="00A14F05"/>
    <w:rsid w:val="00A151B3"/>
    <w:rsid w:val="00A15857"/>
    <w:rsid w:val="00A15E9D"/>
    <w:rsid w:val="00A1622B"/>
    <w:rsid w:val="00A163F0"/>
    <w:rsid w:val="00A1642D"/>
    <w:rsid w:val="00A1676F"/>
    <w:rsid w:val="00A167E1"/>
    <w:rsid w:val="00A169B5"/>
    <w:rsid w:val="00A16B0F"/>
    <w:rsid w:val="00A17346"/>
    <w:rsid w:val="00A17591"/>
    <w:rsid w:val="00A1782A"/>
    <w:rsid w:val="00A17849"/>
    <w:rsid w:val="00A17889"/>
    <w:rsid w:val="00A179AF"/>
    <w:rsid w:val="00A17D03"/>
    <w:rsid w:val="00A17DAA"/>
    <w:rsid w:val="00A17EB4"/>
    <w:rsid w:val="00A20258"/>
    <w:rsid w:val="00A20581"/>
    <w:rsid w:val="00A2076A"/>
    <w:rsid w:val="00A208FE"/>
    <w:rsid w:val="00A21229"/>
    <w:rsid w:val="00A21539"/>
    <w:rsid w:val="00A21C03"/>
    <w:rsid w:val="00A21CAE"/>
    <w:rsid w:val="00A21D71"/>
    <w:rsid w:val="00A2203F"/>
    <w:rsid w:val="00A224FE"/>
    <w:rsid w:val="00A22635"/>
    <w:rsid w:val="00A22CA5"/>
    <w:rsid w:val="00A22E73"/>
    <w:rsid w:val="00A23195"/>
    <w:rsid w:val="00A23305"/>
    <w:rsid w:val="00A233DF"/>
    <w:rsid w:val="00A23812"/>
    <w:rsid w:val="00A238F4"/>
    <w:rsid w:val="00A23918"/>
    <w:rsid w:val="00A23B6C"/>
    <w:rsid w:val="00A23C4E"/>
    <w:rsid w:val="00A23E78"/>
    <w:rsid w:val="00A23E79"/>
    <w:rsid w:val="00A243E4"/>
    <w:rsid w:val="00A244D1"/>
    <w:rsid w:val="00A244DE"/>
    <w:rsid w:val="00A246CE"/>
    <w:rsid w:val="00A249E8"/>
    <w:rsid w:val="00A24B7D"/>
    <w:rsid w:val="00A24C2E"/>
    <w:rsid w:val="00A24EBB"/>
    <w:rsid w:val="00A251B2"/>
    <w:rsid w:val="00A25250"/>
    <w:rsid w:val="00A253EC"/>
    <w:rsid w:val="00A25998"/>
    <w:rsid w:val="00A25B0B"/>
    <w:rsid w:val="00A25D18"/>
    <w:rsid w:val="00A25D9F"/>
    <w:rsid w:val="00A25E1B"/>
    <w:rsid w:val="00A2624A"/>
    <w:rsid w:val="00A26AC8"/>
    <w:rsid w:val="00A26D52"/>
    <w:rsid w:val="00A26DC7"/>
    <w:rsid w:val="00A26F1C"/>
    <w:rsid w:val="00A274A3"/>
    <w:rsid w:val="00A27FE9"/>
    <w:rsid w:val="00A30114"/>
    <w:rsid w:val="00A3011C"/>
    <w:rsid w:val="00A30880"/>
    <w:rsid w:val="00A30C1C"/>
    <w:rsid w:val="00A30F8C"/>
    <w:rsid w:val="00A31440"/>
    <w:rsid w:val="00A3154A"/>
    <w:rsid w:val="00A318A0"/>
    <w:rsid w:val="00A31A1A"/>
    <w:rsid w:val="00A31C73"/>
    <w:rsid w:val="00A31D42"/>
    <w:rsid w:val="00A31EC2"/>
    <w:rsid w:val="00A31F55"/>
    <w:rsid w:val="00A321DD"/>
    <w:rsid w:val="00A32477"/>
    <w:rsid w:val="00A3264D"/>
    <w:rsid w:val="00A3275E"/>
    <w:rsid w:val="00A32888"/>
    <w:rsid w:val="00A329BD"/>
    <w:rsid w:val="00A32B26"/>
    <w:rsid w:val="00A32E5B"/>
    <w:rsid w:val="00A3324A"/>
    <w:rsid w:val="00A338BE"/>
    <w:rsid w:val="00A339D2"/>
    <w:rsid w:val="00A34111"/>
    <w:rsid w:val="00A342F5"/>
    <w:rsid w:val="00A3436D"/>
    <w:rsid w:val="00A345C6"/>
    <w:rsid w:val="00A34770"/>
    <w:rsid w:val="00A3479A"/>
    <w:rsid w:val="00A34828"/>
    <w:rsid w:val="00A34D64"/>
    <w:rsid w:val="00A3508B"/>
    <w:rsid w:val="00A350B3"/>
    <w:rsid w:val="00A352E0"/>
    <w:rsid w:val="00A35571"/>
    <w:rsid w:val="00A356B2"/>
    <w:rsid w:val="00A35BB2"/>
    <w:rsid w:val="00A360D9"/>
    <w:rsid w:val="00A3626B"/>
    <w:rsid w:val="00A36937"/>
    <w:rsid w:val="00A36B2B"/>
    <w:rsid w:val="00A36D93"/>
    <w:rsid w:val="00A36FD4"/>
    <w:rsid w:val="00A37058"/>
    <w:rsid w:val="00A371D0"/>
    <w:rsid w:val="00A37244"/>
    <w:rsid w:val="00A374A0"/>
    <w:rsid w:val="00A37B31"/>
    <w:rsid w:val="00A400C5"/>
    <w:rsid w:val="00A402F5"/>
    <w:rsid w:val="00A40415"/>
    <w:rsid w:val="00A40695"/>
    <w:rsid w:val="00A4092A"/>
    <w:rsid w:val="00A40F9C"/>
    <w:rsid w:val="00A4101E"/>
    <w:rsid w:val="00A417BA"/>
    <w:rsid w:val="00A417EC"/>
    <w:rsid w:val="00A418F6"/>
    <w:rsid w:val="00A41ACD"/>
    <w:rsid w:val="00A41C2E"/>
    <w:rsid w:val="00A41DD6"/>
    <w:rsid w:val="00A425E6"/>
    <w:rsid w:val="00A42601"/>
    <w:rsid w:val="00A4333F"/>
    <w:rsid w:val="00A43421"/>
    <w:rsid w:val="00A43A78"/>
    <w:rsid w:val="00A43B61"/>
    <w:rsid w:val="00A43C1E"/>
    <w:rsid w:val="00A44135"/>
    <w:rsid w:val="00A44794"/>
    <w:rsid w:val="00A44E74"/>
    <w:rsid w:val="00A46AA2"/>
    <w:rsid w:val="00A46BE9"/>
    <w:rsid w:val="00A46E68"/>
    <w:rsid w:val="00A46E6E"/>
    <w:rsid w:val="00A47282"/>
    <w:rsid w:val="00A47A1F"/>
    <w:rsid w:val="00A47B2D"/>
    <w:rsid w:val="00A47B60"/>
    <w:rsid w:val="00A47BD1"/>
    <w:rsid w:val="00A501F1"/>
    <w:rsid w:val="00A5041C"/>
    <w:rsid w:val="00A507FD"/>
    <w:rsid w:val="00A50AD2"/>
    <w:rsid w:val="00A50D45"/>
    <w:rsid w:val="00A51035"/>
    <w:rsid w:val="00A51081"/>
    <w:rsid w:val="00A51185"/>
    <w:rsid w:val="00A51275"/>
    <w:rsid w:val="00A5128E"/>
    <w:rsid w:val="00A5187F"/>
    <w:rsid w:val="00A51DDB"/>
    <w:rsid w:val="00A51FC1"/>
    <w:rsid w:val="00A52027"/>
    <w:rsid w:val="00A52150"/>
    <w:rsid w:val="00A52391"/>
    <w:rsid w:val="00A523D8"/>
    <w:rsid w:val="00A52604"/>
    <w:rsid w:val="00A526E6"/>
    <w:rsid w:val="00A5297D"/>
    <w:rsid w:val="00A52D61"/>
    <w:rsid w:val="00A53162"/>
    <w:rsid w:val="00A531D4"/>
    <w:rsid w:val="00A531E8"/>
    <w:rsid w:val="00A5333B"/>
    <w:rsid w:val="00A533D4"/>
    <w:rsid w:val="00A53756"/>
    <w:rsid w:val="00A53884"/>
    <w:rsid w:val="00A539D1"/>
    <w:rsid w:val="00A53DBB"/>
    <w:rsid w:val="00A53F30"/>
    <w:rsid w:val="00A53F5B"/>
    <w:rsid w:val="00A54082"/>
    <w:rsid w:val="00A543C1"/>
    <w:rsid w:val="00A5449B"/>
    <w:rsid w:val="00A546AC"/>
    <w:rsid w:val="00A54736"/>
    <w:rsid w:val="00A54D69"/>
    <w:rsid w:val="00A54F3A"/>
    <w:rsid w:val="00A55018"/>
    <w:rsid w:val="00A55080"/>
    <w:rsid w:val="00A55A4A"/>
    <w:rsid w:val="00A56052"/>
    <w:rsid w:val="00A56236"/>
    <w:rsid w:val="00A563F3"/>
    <w:rsid w:val="00A56456"/>
    <w:rsid w:val="00A565F4"/>
    <w:rsid w:val="00A56A53"/>
    <w:rsid w:val="00A56BA4"/>
    <w:rsid w:val="00A57A55"/>
    <w:rsid w:val="00A57E68"/>
    <w:rsid w:val="00A57EE0"/>
    <w:rsid w:val="00A57FF6"/>
    <w:rsid w:val="00A60150"/>
    <w:rsid w:val="00A60203"/>
    <w:rsid w:val="00A60239"/>
    <w:rsid w:val="00A60545"/>
    <w:rsid w:val="00A60AAA"/>
    <w:rsid w:val="00A60C19"/>
    <w:rsid w:val="00A60E48"/>
    <w:rsid w:val="00A6121B"/>
    <w:rsid w:val="00A61532"/>
    <w:rsid w:val="00A6157B"/>
    <w:rsid w:val="00A61974"/>
    <w:rsid w:val="00A619FB"/>
    <w:rsid w:val="00A61CD2"/>
    <w:rsid w:val="00A61D5A"/>
    <w:rsid w:val="00A6200E"/>
    <w:rsid w:val="00A621F5"/>
    <w:rsid w:val="00A622E5"/>
    <w:rsid w:val="00A62448"/>
    <w:rsid w:val="00A62818"/>
    <w:rsid w:val="00A628D4"/>
    <w:rsid w:val="00A63549"/>
    <w:rsid w:val="00A637B5"/>
    <w:rsid w:val="00A63910"/>
    <w:rsid w:val="00A6411B"/>
    <w:rsid w:val="00A6423E"/>
    <w:rsid w:val="00A6431B"/>
    <w:rsid w:val="00A64340"/>
    <w:rsid w:val="00A64653"/>
    <w:rsid w:val="00A646CD"/>
    <w:rsid w:val="00A64A8A"/>
    <w:rsid w:val="00A64BF3"/>
    <w:rsid w:val="00A64D87"/>
    <w:rsid w:val="00A656E3"/>
    <w:rsid w:val="00A6599D"/>
    <w:rsid w:val="00A66523"/>
    <w:rsid w:val="00A66833"/>
    <w:rsid w:val="00A66EF8"/>
    <w:rsid w:val="00A679E5"/>
    <w:rsid w:val="00A703BE"/>
    <w:rsid w:val="00A70495"/>
    <w:rsid w:val="00A7049B"/>
    <w:rsid w:val="00A708E6"/>
    <w:rsid w:val="00A7096A"/>
    <w:rsid w:val="00A70EC3"/>
    <w:rsid w:val="00A71E82"/>
    <w:rsid w:val="00A71F1A"/>
    <w:rsid w:val="00A72004"/>
    <w:rsid w:val="00A7213A"/>
    <w:rsid w:val="00A725B5"/>
    <w:rsid w:val="00A7260A"/>
    <w:rsid w:val="00A72845"/>
    <w:rsid w:val="00A72A5A"/>
    <w:rsid w:val="00A72A81"/>
    <w:rsid w:val="00A72A88"/>
    <w:rsid w:val="00A72EB8"/>
    <w:rsid w:val="00A72EF3"/>
    <w:rsid w:val="00A73183"/>
    <w:rsid w:val="00A7319D"/>
    <w:rsid w:val="00A73283"/>
    <w:rsid w:val="00A732E8"/>
    <w:rsid w:val="00A73653"/>
    <w:rsid w:val="00A738B1"/>
    <w:rsid w:val="00A73948"/>
    <w:rsid w:val="00A73B2F"/>
    <w:rsid w:val="00A73B34"/>
    <w:rsid w:val="00A73DF0"/>
    <w:rsid w:val="00A73FAE"/>
    <w:rsid w:val="00A741DD"/>
    <w:rsid w:val="00A746DB"/>
    <w:rsid w:val="00A74807"/>
    <w:rsid w:val="00A74B67"/>
    <w:rsid w:val="00A74D2A"/>
    <w:rsid w:val="00A74E32"/>
    <w:rsid w:val="00A753CB"/>
    <w:rsid w:val="00A754DE"/>
    <w:rsid w:val="00A75AD2"/>
    <w:rsid w:val="00A75AD7"/>
    <w:rsid w:val="00A75E08"/>
    <w:rsid w:val="00A75FA8"/>
    <w:rsid w:val="00A761F5"/>
    <w:rsid w:val="00A76867"/>
    <w:rsid w:val="00A76CBB"/>
    <w:rsid w:val="00A76D03"/>
    <w:rsid w:val="00A76DFB"/>
    <w:rsid w:val="00A76EC2"/>
    <w:rsid w:val="00A77C35"/>
    <w:rsid w:val="00A77F53"/>
    <w:rsid w:val="00A806B2"/>
    <w:rsid w:val="00A80949"/>
    <w:rsid w:val="00A80A18"/>
    <w:rsid w:val="00A80C0B"/>
    <w:rsid w:val="00A80CA9"/>
    <w:rsid w:val="00A80D57"/>
    <w:rsid w:val="00A80F80"/>
    <w:rsid w:val="00A810C2"/>
    <w:rsid w:val="00A813BA"/>
    <w:rsid w:val="00A81871"/>
    <w:rsid w:val="00A81C7A"/>
    <w:rsid w:val="00A821A6"/>
    <w:rsid w:val="00A82A4C"/>
    <w:rsid w:val="00A82BE0"/>
    <w:rsid w:val="00A834BE"/>
    <w:rsid w:val="00A83719"/>
    <w:rsid w:val="00A8385D"/>
    <w:rsid w:val="00A83917"/>
    <w:rsid w:val="00A839A7"/>
    <w:rsid w:val="00A83D46"/>
    <w:rsid w:val="00A83DC7"/>
    <w:rsid w:val="00A8404D"/>
    <w:rsid w:val="00A8415B"/>
    <w:rsid w:val="00A842FC"/>
    <w:rsid w:val="00A844A8"/>
    <w:rsid w:val="00A847ED"/>
    <w:rsid w:val="00A849B0"/>
    <w:rsid w:val="00A84A05"/>
    <w:rsid w:val="00A84A56"/>
    <w:rsid w:val="00A84DC5"/>
    <w:rsid w:val="00A84F66"/>
    <w:rsid w:val="00A85015"/>
    <w:rsid w:val="00A850DE"/>
    <w:rsid w:val="00A852A1"/>
    <w:rsid w:val="00A8594D"/>
    <w:rsid w:val="00A85C0A"/>
    <w:rsid w:val="00A86031"/>
    <w:rsid w:val="00A86112"/>
    <w:rsid w:val="00A862C9"/>
    <w:rsid w:val="00A863B9"/>
    <w:rsid w:val="00A86424"/>
    <w:rsid w:val="00A86F8B"/>
    <w:rsid w:val="00A86FF0"/>
    <w:rsid w:val="00A871CE"/>
    <w:rsid w:val="00A873F1"/>
    <w:rsid w:val="00A8743B"/>
    <w:rsid w:val="00A87741"/>
    <w:rsid w:val="00A8787C"/>
    <w:rsid w:val="00A87B92"/>
    <w:rsid w:val="00A87D2F"/>
    <w:rsid w:val="00A9005A"/>
    <w:rsid w:val="00A9018E"/>
    <w:rsid w:val="00A903FC"/>
    <w:rsid w:val="00A90611"/>
    <w:rsid w:val="00A90E26"/>
    <w:rsid w:val="00A90E5E"/>
    <w:rsid w:val="00A90E70"/>
    <w:rsid w:val="00A90F38"/>
    <w:rsid w:val="00A910D7"/>
    <w:rsid w:val="00A918FB"/>
    <w:rsid w:val="00A91AB6"/>
    <w:rsid w:val="00A91D76"/>
    <w:rsid w:val="00A91E4C"/>
    <w:rsid w:val="00A91FFA"/>
    <w:rsid w:val="00A928A3"/>
    <w:rsid w:val="00A92B74"/>
    <w:rsid w:val="00A92C07"/>
    <w:rsid w:val="00A92ECF"/>
    <w:rsid w:val="00A92FD1"/>
    <w:rsid w:val="00A93010"/>
    <w:rsid w:val="00A93126"/>
    <w:rsid w:val="00A936A8"/>
    <w:rsid w:val="00A93A71"/>
    <w:rsid w:val="00A941A9"/>
    <w:rsid w:val="00A941F2"/>
    <w:rsid w:val="00A9441D"/>
    <w:rsid w:val="00A946D9"/>
    <w:rsid w:val="00A948A3"/>
    <w:rsid w:val="00A94B34"/>
    <w:rsid w:val="00A94B64"/>
    <w:rsid w:val="00A94BAA"/>
    <w:rsid w:val="00A94CD0"/>
    <w:rsid w:val="00A94E97"/>
    <w:rsid w:val="00A95088"/>
    <w:rsid w:val="00A951CE"/>
    <w:rsid w:val="00A95AF0"/>
    <w:rsid w:val="00A95C28"/>
    <w:rsid w:val="00A95C6A"/>
    <w:rsid w:val="00A95DAF"/>
    <w:rsid w:val="00A95DFD"/>
    <w:rsid w:val="00A9620D"/>
    <w:rsid w:val="00A967C4"/>
    <w:rsid w:val="00A96817"/>
    <w:rsid w:val="00A9719F"/>
    <w:rsid w:val="00A97280"/>
    <w:rsid w:val="00A97289"/>
    <w:rsid w:val="00A976BA"/>
    <w:rsid w:val="00A978F6"/>
    <w:rsid w:val="00A97962"/>
    <w:rsid w:val="00A97CA7"/>
    <w:rsid w:val="00A97FAD"/>
    <w:rsid w:val="00A97FF0"/>
    <w:rsid w:val="00AA0167"/>
    <w:rsid w:val="00AA0310"/>
    <w:rsid w:val="00AA068D"/>
    <w:rsid w:val="00AA06F2"/>
    <w:rsid w:val="00AA0792"/>
    <w:rsid w:val="00AA0A2F"/>
    <w:rsid w:val="00AA0A4F"/>
    <w:rsid w:val="00AA0C43"/>
    <w:rsid w:val="00AA0DC6"/>
    <w:rsid w:val="00AA10BB"/>
    <w:rsid w:val="00AA127A"/>
    <w:rsid w:val="00AA1BBA"/>
    <w:rsid w:val="00AA1CCF"/>
    <w:rsid w:val="00AA1E15"/>
    <w:rsid w:val="00AA1F51"/>
    <w:rsid w:val="00AA26FE"/>
    <w:rsid w:val="00AA2722"/>
    <w:rsid w:val="00AA3034"/>
    <w:rsid w:val="00AA30A9"/>
    <w:rsid w:val="00AA3470"/>
    <w:rsid w:val="00AA39CA"/>
    <w:rsid w:val="00AA3CBC"/>
    <w:rsid w:val="00AA40FB"/>
    <w:rsid w:val="00AA43D8"/>
    <w:rsid w:val="00AA4575"/>
    <w:rsid w:val="00AA4614"/>
    <w:rsid w:val="00AA468F"/>
    <w:rsid w:val="00AA49F6"/>
    <w:rsid w:val="00AA4BA5"/>
    <w:rsid w:val="00AA523C"/>
    <w:rsid w:val="00AA54BD"/>
    <w:rsid w:val="00AA561B"/>
    <w:rsid w:val="00AA5777"/>
    <w:rsid w:val="00AA583F"/>
    <w:rsid w:val="00AA5923"/>
    <w:rsid w:val="00AA5DE5"/>
    <w:rsid w:val="00AA624F"/>
    <w:rsid w:val="00AA6578"/>
    <w:rsid w:val="00AA6B00"/>
    <w:rsid w:val="00AA6FCF"/>
    <w:rsid w:val="00AA74A1"/>
    <w:rsid w:val="00AA756F"/>
    <w:rsid w:val="00AA7866"/>
    <w:rsid w:val="00AA7882"/>
    <w:rsid w:val="00AA7B17"/>
    <w:rsid w:val="00AA7BE2"/>
    <w:rsid w:val="00AA7C64"/>
    <w:rsid w:val="00AB063B"/>
    <w:rsid w:val="00AB07C5"/>
    <w:rsid w:val="00AB07E0"/>
    <w:rsid w:val="00AB0C44"/>
    <w:rsid w:val="00AB0FB6"/>
    <w:rsid w:val="00AB13C7"/>
    <w:rsid w:val="00AB14E8"/>
    <w:rsid w:val="00AB1537"/>
    <w:rsid w:val="00AB1544"/>
    <w:rsid w:val="00AB18AF"/>
    <w:rsid w:val="00AB1C1B"/>
    <w:rsid w:val="00AB1D7F"/>
    <w:rsid w:val="00AB1F06"/>
    <w:rsid w:val="00AB20AB"/>
    <w:rsid w:val="00AB27D9"/>
    <w:rsid w:val="00AB2A3D"/>
    <w:rsid w:val="00AB2CAD"/>
    <w:rsid w:val="00AB35C9"/>
    <w:rsid w:val="00AB3B8C"/>
    <w:rsid w:val="00AB3FC4"/>
    <w:rsid w:val="00AB4001"/>
    <w:rsid w:val="00AB401A"/>
    <w:rsid w:val="00AB41EA"/>
    <w:rsid w:val="00AB44E5"/>
    <w:rsid w:val="00AB49B7"/>
    <w:rsid w:val="00AB4F34"/>
    <w:rsid w:val="00AB59E1"/>
    <w:rsid w:val="00AB5A4A"/>
    <w:rsid w:val="00AB5AA8"/>
    <w:rsid w:val="00AB5BCA"/>
    <w:rsid w:val="00AB5D72"/>
    <w:rsid w:val="00AB5E64"/>
    <w:rsid w:val="00AB6610"/>
    <w:rsid w:val="00AB6628"/>
    <w:rsid w:val="00AB66FD"/>
    <w:rsid w:val="00AB6877"/>
    <w:rsid w:val="00AB6AA1"/>
    <w:rsid w:val="00AB6C4E"/>
    <w:rsid w:val="00AB6E38"/>
    <w:rsid w:val="00AB75B4"/>
    <w:rsid w:val="00AB7B1F"/>
    <w:rsid w:val="00AC0030"/>
    <w:rsid w:val="00AC017F"/>
    <w:rsid w:val="00AC0597"/>
    <w:rsid w:val="00AC087E"/>
    <w:rsid w:val="00AC0C79"/>
    <w:rsid w:val="00AC0C88"/>
    <w:rsid w:val="00AC104F"/>
    <w:rsid w:val="00AC1246"/>
    <w:rsid w:val="00AC1846"/>
    <w:rsid w:val="00AC1BC9"/>
    <w:rsid w:val="00AC2080"/>
    <w:rsid w:val="00AC2226"/>
    <w:rsid w:val="00AC26B4"/>
    <w:rsid w:val="00AC28DC"/>
    <w:rsid w:val="00AC2B34"/>
    <w:rsid w:val="00AC2C21"/>
    <w:rsid w:val="00AC2EC3"/>
    <w:rsid w:val="00AC30E2"/>
    <w:rsid w:val="00AC3103"/>
    <w:rsid w:val="00AC38C0"/>
    <w:rsid w:val="00AC3924"/>
    <w:rsid w:val="00AC3DFF"/>
    <w:rsid w:val="00AC3E0A"/>
    <w:rsid w:val="00AC3E0C"/>
    <w:rsid w:val="00AC3E1B"/>
    <w:rsid w:val="00AC4491"/>
    <w:rsid w:val="00AC4ABB"/>
    <w:rsid w:val="00AC4AC9"/>
    <w:rsid w:val="00AC4AFC"/>
    <w:rsid w:val="00AC4F86"/>
    <w:rsid w:val="00AC50CC"/>
    <w:rsid w:val="00AC5157"/>
    <w:rsid w:val="00AC5235"/>
    <w:rsid w:val="00AC548D"/>
    <w:rsid w:val="00AC56DE"/>
    <w:rsid w:val="00AC5998"/>
    <w:rsid w:val="00AC5B4D"/>
    <w:rsid w:val="00AC5BAC"/>
    <w:rsid w:val="00AC5CA7"/>
    <w:rsid w:val="00AC5E81"/>
    <w:rsid w:val="00AC61CC"/>
    <w:rsid w:val="00AC65F2"/>
    <w:rsid w:val="00AC6702"/>
    <w:rsid w:val="00AC68C6"/>
    <w:rsid w:val="00AC6C3F"/>
    <w:rsid w:val="00AC6CA0"/>
    <w:rsid w:val="00AC6D3A"/>
    <w:rsid w:val="00AC7406"/>
    <w:rsid w:val="00AC76AD"/>
    <w:rsid w:val="00AC78D0"/>
    <w:rsid w:val="00AC7C42"/>
    <w:rsid w:val="00AC7E85"/>
    <w:rsid w:val="00AC7EDC"/>
    <w:rsid w:val="00AD0058"/>
    <w:rsid w:val="00AD00A1"/>
    <w:rsid w:val="00AD0398"/>
    <w:rsid w:val="00AD05F9"/>
    <w:rsid w:val="00AD0FC3"/>
    <w:rsid w:val="00AD1126"/>
    <w:rsid w:val="00AD1338"/>
    <w:rsid w:val="00AD15AA"/>
    <w:rsid w:val="00AD193F"/>
    <w:rsid w:val="00AD1A2B"/>
    <w:rsid w:val="00AD2013"/>
    <w:rsid w:val="00AD208D"/>
    <w:rsid w:val="00AD26BD"/>
    <w:rsid w:val="00AD2791"/>
    <w:rsid w:val="00AD2C9D"/>
    <w:rsid w:val="00AD2D44"/>
    <w:rsid w:val="00AD337F"/>
    <w:rsid w:val="00AD348A"/>
    <w:rsid w:val="00AD36D5"/>
    <w:rsid w:val="00AD36E0"/>
    <w:rsid w:val="00AD3CD9"/>
    <w:rsid w:val="00AD3D24"/>
    <w:rsid w:val="00AD3E96"/>
    <w:rsid w:val="00AD4250"/>
    <w:rsid w:val="00AD4262"/>
    <w:rsid w:val="00AD48FB"/>
    <w:rsid w:val="00AD4D1D"/>
    <w:rsid w:val="00AD51F5"/>
    <w:rsid w:val="00AD5339"/>
    <w:rsid w:val="00AD5C9F"/>
    <w:rsid w:val="00AD5D33"/>
    <w:rsid w:val="00AD617E"/>
    <w:rsid w:val="00AD634C"/>
    <w:rsid w:val="00AD641C"/>
    <w:rsid w:val="00AD64B1"/>
    <w:rsid w:val="00AD67F2"/>
    <w:rsid w:val="00AD6B66"/>
    <w:rsid w:val="00AD6E46"/>
    <w:rsid w:val="00AD6F5D"/>
    <w:rsid w:val="00AD7375"/>
    <w:rsid w:val="00AD7B17"/>
    <w:rsid w:val="00AD7C7C"/>
    <w:rsid w:val="00AD7C95"/>
    <w:rsid w:val="00AD7FF5"/>
    <w:rsid w:val="00AE01FD"/>
    <w:rsid w:val="00AE0BA7"/>
    <w:rsid w:val="00AE15FB"/>
    <w:rsid w:val="00AE1619"/>
    <w:rsid w:val="00AE17F9"/>
    <w:rsid w:val="00AE1F3E"/>
    <w:rsid w:val="00AE21D1"/>
    <w:rsid w:val="00AE22EF"/>
    <w:rsid w:val="00AE231F"/>
    <w:rsid w:val="00AE238D"/>
    <w:rsid w:val="00AE24D5"/>
    <w:rsid w:val="00AE2B86"/>
    <w:rsid w:val="00AE2E65"/>
    <w:rsid w:val="00AE2F97"/>
    <w:rsid w:val="00AE3454"/>
    <w:rsid w:val="00AE34F7"/>
    <w:rsid w:val="00AE3513"/>
    <w:rsid w:val="00AE376F"/>
    <w:rsid w:val="00AE3951"/>
    <w:rsid w:val="00AE3E21"/>
    <w:rsid w:val="00AE3E68"/>
    <w:rsid w:val="00AE40B1"/>
    <w:rsid w:val="00AE4139"/>
    <w:rsid w:val="00AE4317"/>
    <w:rsid w:val="00AE43D0"/>
    <w:rsid w:val="00AE4679"/>
    <w:rsid w:val="00AE46D8"/>
    <w:rsid w:val="00AE480E"/>
    <w:rsid w:val="00AE49D1"/>
    <w:rsid w:val="00AE4DEF"/>
    <w:rsid w:val="00AE4ED8"/>
    <w:rsid w:val="00AE4EF0"/>
    <w:rsid w:val="00AE522E"/>
    <w:rsid w:val="00AE584C"/>
    <w:rsid w:val="00AE5A08"/>
    <w:rsid w:val="00AE6587"/>
    <w:rsid w:val="00AE6B0A"/>
    <w:rsid w:val="00AE6D72"/>
    <w:rsid w:val="00AE700D"/>
    <w:rsid w:val="00AE702C"/>
    <w:rsid w:val="00AE706B"/>
    <w:rsid w:val="00AE70CA"/>
    <w:rsid w:val="00AE7181"/>
    <w:rsid w:val="00AE7539"/>
    <w:rsid w:val="00AE7587"/>
    <w:rsid w:val="00AE7FE9"/>
    <w:rsid w:val="00AF007A"/>
    <w:rsid w:val="00AF00A6"/>
    <w:rsid w:val="00AF02FC"/>
    <w:rsid w:val="00AF04D4"/>
    <w:rsid w:val="00AF05D3"/>
    <w:rsid w:val="00AF09D4"/>
    <w:rsid w:val="00AF0AF8"/>
    <w:rsid w:val="00AF0E98"/>
    <w:rsid w:val="00AF10F5"/>
    <w:rsid w:val="00AF1440"/>
    <w:rsid w:val="00AF1667"/>
    <w:rsid w:val="00AF179E"/>
    <w:rsid w:val="00AF1A84"/>
    <w:rsid w:val="00AF1B48"/>
    <w:rsid w:val="00AF1F09"/>
    <w:rsid w:val="00AF2A88"/>
    <w:rsid w:val="00AF2CAC"/>
    <w:rsid w:val="00AF2DB1"/>
    <w:rsid w:val="00AF2E07"/>
    <w:rsid w:val="00AF2FF9"/>
    <w:rsid w:val="00AF3099"/>
    <w:rsid w:val="00AF33CB"/>
    <w:rsid w:val="00AF349E"/>
    <w:rsid w:val="00AF3859"/>
    <w:rsid w:val="00AF3A45"/>
    <w:rsid w:val="00AF3A93"/>
    <w:rsid w:val="00AF3FD1"/>
    <w:rsid w:val="00AF4091"/>
    <w:rsid w:val="00AF459A"/>
    <w:rsid w:val="00AF47F0"/>
    <w:rsid w:val="00AF49B4"/>
    <w:rsid w:val="00AF4D74"/>
    <w:rsid w:val="00AF513C"/>
    <w:rsid w:val="00AF5166"/>
    <w:rsid w:val="00AF51E1"/>
    <w:rsid w:val="00AF548A"/>
    <w:rsid w:val="00AF58E0"/>
    <w:rsid w:val="00AF590E"/>
    <w:rsid w:val="00AF5B7B"/>
    <w:rsid w:val="00AF5F0A"/>
    <w:rsid w:val="00AF620B"/>
    <w:rsid w:val="00AF645B"/>
    <w:rsid w:val="00AF647D"/>
    <w:rsid w:val="00AF64B1"/>
    <w:rsid w:val="00AF6660"/>
    <w:rsid w:val="00AF66AD"/>
    <w:rsid w:val="00AF6D4E"/>
    <w:rsid w:val="00AF6EC0"/>
    <w:rsid w:val="00AF6F48"/>
    <w:rsid w:val="00AF749F"/>
    <w:rsid w:val="00AF76D2"/>
    <w:rsid w:val="00AF7739"/>
    <w:rsid w:val="00AF79CE"/>
    <w:rsid w:val="00AF7EDA"/>
    <w:rsid w:val="00B00016"/>
    <w:rsid w:val="00B0052E"/>
    <w:rsid w:val="00B006A1"/>
    <w:rsid w:val="00B012C4"/>
    <w:rsid w:val="00B0131C"/>
    <w:rsid w:val="00B0153D"/>
    <w:rsid w:val="00B01615"/>
    <w:rsid w:val="00B017AA"/>
    <w:rsid w:val="00B01823"/>
    <w:rsid w:val="00B01A4B"/>
    <w:rsid w:val="00B01BA1"/>
    <w:rsid w:val="00B01C72"/>
    <w:rsid w:val="00B01C8F"/>
    <w:rsid w:val="00B01CDD"/>
    <w:rsid w:val="00B01E29"/>
    <w:rsid w:val="00B01FDB"/>
    <w:rsid w:val="00B0207E"/>
    <w:rsid w:val="00B02230"/>
    <w:rsid w:val="00B02890"/>
    <w:rsid w:val="00B02AE3"/>
    <w:rsid w:val="00B02B14"/>
    <w:rsid w:val="00B02D57"/>
    <w:rsid w:val="00B03027"/>
    <w:rsid w:val="00B0331D"/>
    <w:rsid w:val="00B03507"/>
    <w:rsid w:val="00B038BA"/>
    <w:rsid w:val="00B039B8"/>
    <w:rsid w:val="00B03BD2"/>
    <w:rsid w:val="00B03E27"/>
    <w:rsid w:val="00B03E4C"/>
    <w:rsid w:val="00B0440F"/>
    <w:rsid w:val="00B045B6"/>
    <w:rsid w:val="00B04B58"/>
    <w:rsid w:val="00B04B82"/>
    <w:rsid w:val="00B04C99"/>
    <w:rsid w:val="00B04EA0"/>
    <w:rsid w:val="00B057F6"/>
    <w:rsid w:val="00B06020"/>
    <w:rsid w:val="00B0659B"/>
    <w:rsid w:val="00B067DC"/>
    <w:rsid w:val="00B06A21"/>
    <w:rsid w:val="00B06CB4"/>
    <w:rsid w:val="00B06D18"/>
    <w:rsid w:val="00B06E58"/>
    <w:rsid w:val="00B06EC7"/>
    <w:rsid w:val="00B07506"/>
    <w:rsid w:val="00B07D6D"/>
    <w:rsid w:val="00B10352"/>
    <w:rsid w:val="00B1090C"/>
    <w:rsid w:val="00B10AC4"/>
    <w:rsid w:val="00B11234"/>
    <w:rsid w:val="00B11E6C"/>
    <w:rsid w:val="00B12008"/>
    <w:rsid w:val="00B122F9"/>
    <w:rsid w:val="00B12544"/>
    <w:rsid w:val="00B1260D"/>
    <w:rsid w:val="00B12A39"/>
    <w:rsid w:val="00B12FFE"/>
    <w:rsid w:val="00B1305D"/>
    <w:rsid w:val="00B13641"/>
    <w:rsid w:val="00B13651"/>
    <w:rsid w:val="00B13A65"/>
    <w:rsid w:val="00B13B4D"/>
    <w:rsid w:val="00B13E12"/>
    <w:rsid w:val="00B13FB4"/>
    <w:rsid w:val="00B13FF7"/>
    <w:rsid w:val="00B144C1"/>
    <w:rsid w:val="00B1450A"/>
    <w:rsid w:val="00B15042"/>
    <w:rsid w:val="00B1596B"/>
    <w:rsid w:val="00B15EB4"/>
    <w:rsid w:val="00B15FA1"/>
    <w:rsid w:val="00B16647"/>
    <w:rsid w:val="00B16A8D"/>
    <w:rsid w:val="00B16B73"/>
    <w:rsid w:val="00B170B6"/>
    <w:rsid w:val="00B171A6"/>
    <w:rsid w:val="00B1746B"/>
    <w:rsid w:val="00B175CA"/>
    <w:rsid w:val="00B17C6B"/>
    <w:rsid w:val="00B200BB"/>
    <w:rsid w:val="00B2016D"/>
    <w:rsid w:val="00B20388"/>
    <w:rsid w:val="00B204E5"/>
    <w:rsid w:val="00B204EF"/>
    <w:rsid w:val="00B20509"/>
    <w:rsid w:val="00B205A0"/>
    <w:rsid w:val="00B20C73"/>
    <w:rsid w:val="00B210CE"/>
    <w:rsid w:val="00B211B2"/>
    <w:rsid w:val="00B21431"/>
    <w:rsid w:val="00B21791"/>
    <w:rsid w:val="00B217E1"/>
    <w:rsid w:val="00B21ACF"/>
    <w:rsid w:val="00B21BFF"/>
    <w:rsid w:val="00B21C9D"/>
    <w:rsid w:val="00B21DD7"/>
    <w:rsid w:val="00B23363"/>
    <w:rsid w:val="00B235A9"/>
    <w:rsid w:val="00B23D06"/>
    <w:rsid w:val="00B23DED"/>
    <w:rsid w:val="00B24190"/>
    <w:rsid w:val="00B244CE"/>
    <w:rsid w:val="00B245B8"/>
    <w:rsid w:val="00B24943"/>
    <w:rsid w:val="00B24A5F"/>
    <w:rsid w:val="00B24C4E"/>
    <w:rsid w:val="00B24E95"/>
    <w:rsid w:val="00B253FE"/>
    <w:rsid w:val="00B25531"/>
    <w:rsid w:val="00B2593F"/>
    <w:rsid w:val="00B25A10"/>
    <w:rsid w:val="00B25AE6"/>
    <w:rsid w:val="00B2602F"/>
    <w:rsid w:val="00B2638C"/>
    <w:rsid w:val="00B2653E"/>
    <w:rsid w:val="00B266CF"/>
    <w:rsid w:val="00B269B6"/>
    <w:rsid w:val="00B270EC"/>
    <w:rsid w:val="00B27137"/>
    <w:rsid w:val="00B275DA"/>
    <w:rsid w:val="00B27B2A"/>
    <w:rsid w:val="00B27E35"/>
    <w:rsid w:val="00B30092"/>
    <w:rsid w:val="00B3082F"/>
    <w:rsid w:val="00B30860"/>
    <w:rsid w:val="00B30866"/>
    <w:rsid w:val="00B30C2D"/>
    <w:rsid w:val="00B30C9B"/>
    <w:rsid w:val="00B31079"/>
    <w:rsid w:val="00B31514"/>
    <w:rsid w:val="00B31A81"/>
    <w:rsid w:val="00B31B54"/>
    <w:rsid w:val="00B31DB6"/>
    <w:rsid w:val="00B32513"/>
    <w:rsid w:val="00B32589"/>
    <w:rsid w:val="00B325B8"/>
    <w:rsid w:val="00B327BC"/>
    <w:rsid w:val="00B3285C"/>
    <w:rsid w:val="00B32A79"/>
    <w:rsid w:val="00B32D01"/>
    <w:rsid w:val="00B332CD"/>
    <w:rsid w:val="00B33337"/>
    <w:rsid w:val="00B334A5"/>
    <w:rsid w:val="00B33876"/>
    <w:rsid w:val="00B33CD8"/>
    <w:rsid w:val="00B33E20"/>
    <w:rsid w:val="00B34322"/>
    <w:rsid w:val="00B343F0"/>
    <w:rsid w:val="00B34514"/>
    <w:rsid w:val="00B346B8"/>
    <w:rsid w:val="00B34FE0"/>
    <w:rsid w:val="00B35649"/>
    <w:rsid w:val="00B35745"/>
    <w:rsid w:val="00B35CC5"/>
    <w:rsid w:val="00B35FF4"/>
    <w:rsid w:val="00B3616F"/>
    <w:rsid w:val="00B363EA"/>
    <w:rsid w:val="00B365C7"/>
    <w:rsid w:val="00B36715"/>
    <w:rsid w:val="00B36A8E"/>
    <w:rsid w:val="00B36E51"/>
    <w:rsid w:val="00B3774C"/>
    <w:rsid w:val="00B37A17"/>
    <w:rsid w:val="00B37EE0"/>
    <w:rsid w:val="00B40AD6"/>
    <w:rsid w:val="00B40E46"/>
    <w:rsid w:val="00B40E52"/>
    <w:rsid w:val="00B40F27"/>
    <w:rsid w:val="00B41121"/>
    <w:rsid w:val="00B41555"/>
    <w:rsid w:val="00B417BF"/>
    <w:rsid w:val="00B4181A"/>
    <w:rsid w:val="00B41E3C"/>
    <w:rsid w:val="00B422AF"/>
    <w:rsid w:val="00B422F0"/>
    <w:rsid w:val="00B426D8"/>
    <w:rsid w:val="00B42997"/>
    <w:rsid w:val="00B42C30"/>
    <w:rsid w:val="00B430CB"/>
    <w:rsid w:val="00B43142"/>
    <w:rsid w:val="00B435FD"/>
    <w:rsid w:val="00B43AEC"/>
    <w:rsid w:val="00B43BCB"/>
    <w:rsid w:val="00B43DF1"/>
    <w:rsid w:val="00B43FFA"/>
    <w:rsid w:val="00B441D4"/>
    <w:rsid w:val="00B44323"/>
    <w:rsid w:val="00B443C3"/>
    <w:rsid w:val="00B447FF"/>
    <w:rsid w:val="00B4491A"/>
    <w:rsid w:val="00B44B0F"/>
    <w:rsid w:val="00B44B22"/>
    <w:rsid w:val="00B44BE4"/>
    <w:rsid w:val="00B452CF"/>
    <w:rsid w:val="00B453AA"/>
    <w:rsid w:val="00B4579F"/>
    <w:rsid w:val="00B45836"/>
    <w:rsid w:val="00B45B34"/>
    <w:rsid w:val="00B45E73"/>
    <w:rsid w:val="00B46089"/>
    <w:rsid w:val="00B46338"/>
    <w:rsid w:val="00B46402"/>
    <w:rsid w:val="00B4687A"/>
    <w:rsid w:val="00B46A1B"/>
    <w:rsid w:val="00B46D21"/>
    <w:rsid w:val="00B46F0E"/>
    <w:rsid w:val="00B4725E"/>
    <w:rsid w:val="00B475D7"/>
    <w:rsid w:val="00B4787A"/>
    <w:rsid w:val="00B50060"/>
    <w:rsid w:val="00B500FC"/>
    <w:rsid w:val="00B501A2"/>
    <w:rsid w:val="00B5030D"/>
    <w:rsid w:val="00B50927"/>
    <w:rsid w:val="00B50A33"/>
    <w:rsid w:val="00B50A77"/>
    <w:rsid w:val="00B50B8D"/>
    <w:rsid w:val="00B50BA2"/>
    <w:rsid w:val="00B50BA7"/>
    <w:rsid w:val="00B50E13"/>
    <w:rsid w:val="00B51227"/>
    <w:rsid w:val="00B51242"/>
    <w:rsid w:val="00B5135D"/>
    <w:rsid w:val="00B51882"/>
    <w:rsid w:val="00B51954"/>
    <w:rsid w:val="00B51B37"/>
    <w:rsid w:val="00B51B91"/>
    <w:rsid w:val="00B51EED"/>
    <w:rsid w:val="00B51F46"/>
    <w:rsid w:val="00B51FB0"/>
    <w:rsid w:val="00B520F8"/>
    <w:rsid w:val="00B526B6"/>
    <w:rsid w:val="00B5275F"/>
    <w:rsid w:val="00B52941"/>
    <w:rsid w:val="00B52CF4"/>
    <w:rsid w:val="00B53088"/>
    <w:rsid w:val="00B538D5"/>
    <w:rsid w:val="00B53A5F"/>
    <w:rsid w:val="00B53A76"/>
    <w:rsid w:val="00B53F7D"/>
    <w:rsid w:val="00B54000"/>
    <w:rsid w:val="00B54509"/>
    <w:rsid w:val="00B5452B"/>
    <w:rsid w:val="00B547B9"/>
    <w:rsid w:val="00B5530C"/>
    <w:rsid w:val="00B55361"/>
    <w:rsid w:val="00B5574F"/>
    <w:rsid w:val="00B55A01"/>
    <w:rsid w:val="00B55A54"/>
    <w:rsid w:val="00B55B7F"/>
    <w:rsid w:val="00B55E28"/>
    <w:rsid w:val="00B56588"/>
    <w:rsid w:val="00B56974"/>
    <w:rsid w:val="00B5712F"/>
    <w:rsid w:val="00B57242"/>
    <w:rsid w:val="00B572A6"/>
    <w:rsid w:val="00B576DB"/>
    <w:rsid w:val="00B57711"/>
    <w:rsid w:val="00B600A9"/>
    <w:rsid w:val="00B6012E"/>
    <w:rsid w:val="00B6087D"/>
    <w:rsid w:val="00B60962"/>
    <w:rsid w:val="00B61731"/>
    <w:rsid w:val="00B61772"/>
    <w:rsid w:val="00B6180E"/>
    <w:rsid w:val="00B61A71"/>
    <w:rsid w:val="00B623E5"/>
    <w:rsid w:val="00B627F4"/>
    <w:rsid w:val="00B62886"/>
    <w:rsid w:val="00B62C29"/>
    <w:rsid w:val="00B63236"/>
    <w:rsid w:val="00B6343A"/>
    <w:rsid w:val="00B635A1"/>
    <w:rsid w:val="00B636D1"/>
    <w:rsid w:val="00B63DAD"/>
    <w:rsid w:val="00B63DCD"/>
    <w:rsid w:val="00B63FBB"/>
    <w:rsid w:val="00B63FE3"/>
    <w:rsid w:val="00B640C6"/>
    <w:rsid w:val="00B6476A"/>
    <w:rsid w:val="00B64926"/>
    <w:rsid w:val="00B64A00"/>
    <w:rsid w:val="00B64E11"/>
    <w:rsid w:val="00B64FDF"/>
    <w:rsid w:val="00B6506D"/>
    <w:rsid w:val="00B65331"/>
    <w:rsid w:val="00B65644"/>
    <w:rsid w:val="00B65A3D"/>
    <w:rsid w:val="00B65C82"/>
    <w:rsid w:val="00B663D6"/>
    <w:rsid w:val="00B667FA"/>
    <w:rsid w:val="00B66927"/>
    <w:rsid w:val="00B669AE"/>
    <w:rsid w:val="00B66B91"/>
    <w:rsid w:val="00B66CD9"/>
    <w:rsid w:val="00B66D38"/>
    <w:rsid w:val="00B66E12"/>
    <w:rsid w:val="00B67071"/>
    <w:rsid w:val="00B670CC"/>
    <w:rsid w:val="00B671DA"/>
    <w:rsid w:val="00B672D2"/>
    <w:rsid w:val="00B6763F"/>
    <w:rsid w:val="00B678A7"/>
    <w:rsid w:val="00B67CCC"/>
    <w:rsid w:val="00B67EF1"/>
    <w:rsid w:val="00B67FCF"/>
    <w:rsid w:val="00B703A8"/>
    <w:rsid w:val="00B705E9"/>
    <w:rsid w:val="00B706DD"/>
    <w:rsid w:val="00B70EC5"/>
    <w:rsid w:val="00B71222"/>
    <w:rsid w:val="00B71CE2"/>
    <w:rsid w:val="00B72146"/>
    <w:rsid w:val="00B7246F"/>
    <w:rsid w:val="00B7276D"/>
    <w:rsid w:val="00B7285D"/>
    <w:rsid w:val="00B72C42"/>
    <w:rsid w:val="00B72E22"/>
    <w:rsid w:val="00B733F8"/>
    <w:rsid w:val="00B738E5"/>
    <w:rsid w:val="00B73A9A"/>
    <w:rsid w:val="00B73D2C"/>
    <w:rsid w:val="00B73D3B"/>
    <w:rsid w:val="00B73FCA"/>
    <w:rsid w:val="00B7436F"/>
    <w:rsid w:val="00B7438C"/>
    <w:rsid w:val="00B743B6"/>
    <w:rsid w:val="00B74458"/>
    <w:rsid w:val="00B745CE"/>
    <w:rsid w:val="00B74D3E"/>
    <w:rsid w:val="00B750D6"/>
    <w:rsid w:val="00B750EA"/>
    <w:rsid w:val="00B75372"/>
    <w:rsid w:val="00B7599A"/>
    <w:rsid w:val="00B759CD"/>
    <w:rsid w:val="00B75E5A"/>
    <w:rsid w:val="00B7607A"/>
    <w:rsid w:val="00B76488"/>
    <w:rsid w:val="00B76B66"/>
    <w:rsid w:val="00B76CC0"/>
    <w:rsid w:val="00B76E92"/>
    <w:rsid w:val="00B772CC"/>
    <w:rsid w:val="00B7747F"/>
    <w:rsid w:val="00B7753E"/>
    <w:rsid w:val="00B778E4"/>
    <w:rsid w:val="00B77906"/>
    <w:rsid w:val="00B77D1D"/>
    <w:rsid w:val="00B8003B"/>
    <w:rsid w:val="00B80196"/>
    <w:rsid w:val="00B8084F"/>
    <w:rsid w:val="00B80C81"/>
    <w:rsid w:val="00B80D2D"/>
    <w:rsid w:val="00B81160"/>
    <w:rsid w:val="00B8117A"/>
    <w:rsid w:val="00B817E5"/>
    <w:rsid w:val="00B819A3"/>
    <w:rsid w:val="00B81A00"/>
    <w:rsid w:val="00B81BF4"/>
    <w:rsid w:val="00B81E19"/>
    <w:rsid w:val="00B8251E"/>
    <w:rsid w:val="00B82FB8"/>
    <w:rsid w:val="00B830CA"/>
    <w:rsid w:val="00B8311E"/>
    <w:rsid w:val="00B83540"/>
    <w:rsid w:val="00B835EA"/>
    <w:rsid w:val="00B83673"/>
    <w:rsid w:val="00B83A61"/>
    <w:rsid w:val="00B83B54"/>
    <w:rsid w:val="00B83D2F"/>
    <w:rsid w:val="00B83E70"/>
    <w:rsid w:val="00B83EAF"/>
    <w:rsid w:val="00B8419C"/>
    <w:rsid w:val="00B84413"/>
    <w:rsid w:val="00B8452F"/>
    <w:rsid w:val="00B845D0"/>
    <w:rsid w:val="00B846FC"/>
    <w:rsid w:val="00B8484F"/>
    <w:rsid w:val="00B84C64"/>
    <w:rsid w:val="00B84D1E"/>
    <w:rsid w:val="00B84D8B"/>
    <w:rsid w:val="00B85163"/>
    <w:rsid w:val="00B851D9"/>
    <w:rsid w:val="00B851E2"/>
    <w:rsid w:val="00B85226"/>
    <w:rsid w:val="00B8526B"/>
    <w:rsid w:val="00B85692"/>
    <w:rsid w:val="00B85724"/>
    <w:rsid w:val="00B8578B"/>
    <w:rsid w:val="00B857DD"/>
    <w:rsid w:val="00B858C8"/>
    <w:rsid w:val="00B85B0E"/>
    <w:rsid w:val="00B85E03"/>
    <w:rsid w:val="00B861D2"/>
    <w:rsid w:val="00B862CE"/>
    <w:rsid w:val="00B863A0"/>
    <w:rsid w:val="00B86743"/>
    <w:rsid w:val="00B86A1D"/>
    <w:rsid w:val="00B86F83"/>
    <w:rsid w:val="00B87482"/>
    <w:rsid w:val="00B87811"/>
    <w:rsid w:val="00B87BC5"/>
    <w:rsid w:val="00B87D19"/>
    <w:rsid w:val="00B87F8F"/>
    <w:rsid w:val="00B9002F"/>
    <w:rsid w:val="00B906E4"/>
    <w:rsid w:val="00B90848"/>
    <w:rsid w:val="00B91394"/>
    <w:rsid w:val="00B913FF"/>
    <w:rsid w:val="00B916B9"/>
    <w:rsid w:val="00B91876"/>
    <w:rsid w:val="00B918E3"/>
    <w:rsid w:val="00B91ED6"/>
    <w:rsid w:val="00B92634"/>
    <w:rsid w:val="00B92B03"/>
    <w:rsid w:val="00B92CC7"/>
    <w:rsid w:val="00B92E4F"/>
    <w:rsid w:val="00B931B5"/>
    <w:rsid w:val="00B93364"/>
    <w:rsid w:val="00B94329"/>
    <w:rsid w:val="00B94361"/>
    <w:rsid w:val="00B94500"/>
    <w:rsid w:val="00B94B0E"/>
    <w:rsid w:val="00B94B49"/>
    <w:rsid w:val="00B94F3C"/>
    <w:rsid w:val="00B95278"/>
    <w:rsid w:val="00B952D4"/>
    <w:rsid w:val="00B95500"/>
    <w:rsid w:val="00B959E3"/>
    <w:rsid w:val="00B95A2D"/>
    <w:rsid w:val="00B95D45"/>
    <w:rsid w:val="00B96371"/>
    <w:rsid w:val="00B96564"/>
    <w:rsid w:val="00B9659D"/>
    <w:rsid w:val="00B968A8"/>
    <w:rsid w:val="00B968D6"/>
    <w:rsid w:val="00B96B05"/>
    <w:rsid w:val="00B96B8B"/>
    <w:rsid w:val="00B96F96"/>
    <w:rsid w:val="00B971B6"/>
    <w:rsid w:val="00B972F2"/>
    <w:rsid w:val="00B9751B"/>
    <w:rsid w:val="00B9761A"/>
    <w:rsid w:val="00B97B94"/>
    <w:rsid w:val="00B97D9E"/>
    <w:rsid w:val="00B97E2F"/>
    <w:rsid w:val="00BA03C5"/>
    <w:rsid w:val="00BA05EB"/>
    <w:rsid w:val="00BA097D"/>
    <w:rsid w:val="00BA0A70"/>
    <w:rsid w:val="00BA0B33"/>
    <w:rsid w:val="00BA0C4B"/>
    <w:rsid w:val="00BA0C5C"/>
    <w:rsid w:val="00BA0DAA"/>
    <w:rsid w:val="00BA1008"/>
    <w:rsid w:val="00BA1175"/>
    <w:rsid w:val="00BA1198"/>
    <w:rsid w:val="00BA1253"/>
    <w:rsid w:val="00BA1282"/>
    <w:rsid w:val="00BA1814"/>
    <w:rsid w:val="00BA1B56"/>
    <w:rsid w:val="00BA1CF3"/>
    <w:rsid w:val="00BA1E89"/>
    <w:rsid w:val="00BA22A2"/>
    <w:rsid w:val="00BA2822"/>
    <w:rsid w:val="00BA2AA7"/>
    <w:rsid w:val="00BA2C56"/>
    <w:rsid w:val="00BA2D33"/>
    <w:rsid w:val="00BA2D55"/>
    <w:rsid w:val="00BA2E8D"/>
    <w:rsid w:val="00BA2F6D"/>
    <w:rsid w:val="00BA33FB"/>
    <w:rsid w:val="00BA3AEF"/>
    <w:rsid w:val="00BA3CC2"/>
    <w:rsid w:val="00BA3EDF"/>
    <w:rsid w:val="00BA3F42"/>
    <w:rsid w:val="00BA4712"/>
    <w:rsid w:val="00BA4CB1"/>
    <w:rsid w:val="00BA4E3C"/>
    <w:rsid w:val="00BA4FA2"/>
    <w:rsid w:val="00BA516A"/>
    <w:rsid w:val="00BA54EE"/>
    <w:rsid w:val="00BA5BF1"/>
    <w:rsid w:val="00BA616F"/>
    <w:rsid w:val="00BA6394"/>
    <w:rsid w:val="00BA6411"/>
    <w:rsid w:val="00BA69C2"/>
    <w:rsid w:val="00BA69F1"/>
    <w:rsid w:val="00BA6A8B"/>
    <w:rsid w:val="00BA6B2F"/>
    <w:rsid w:val="00BA6B83"/>
    <w:rsid w:val="00BA6D36"/>
    <w:rsid w:val="00BA7525"/>
    <w:rsid w:val="00BA7534"/>
    <w:rsid w:val="00BA7A65"/>
    <w:rsid w:val="00BA7B44"/>
    <w:rsid w:val="00BA7C4A"/>
    <w:rsid w:val="00BA7D6B"/>
    <w:rsid w:val="00BA7D81"/>
    <w:rsid w:val="00BA7E94"/>
    <w:rsid w:val="00BB0165"/>
    <w:rsid w:val="00BB04F2"/>
    <w:rsid w:val="00BB0A8D"/>
    <w:rsid w:val="00BB0BFA"/>
    <w:rsid w:val="00BB0E26"/>
    <w:rsid w:val="00BB13B6"/>
    <w:rsid w:val="00BB173A"/>
    <w:rsid w:val="00BB1FB6"/>
    <w:rsid w:val="00BB2219"/>
    <w:rsid w:val="00BB22AB"/>
    <w:rsid w:val="00BB26EF"/>
    <w:rsid w:val="00BB2814"/>
    <w:rsid w:val="00BB2913"/>
    <w:rsid w:val="00BB2C79"/>
    <w:rsid w:val="00BB2FD7"/>
    <w:rsid w:val="00BB304C"/>
    <w:rsid w:val="00BB35CE"/>
    <w:rsid w:val="00BB38C7"/>
    <w:rsid w:val="00BB39B0"/>
    <w:rsid w:val="00BB3B8E"/>
    <w:rsid w:val="00BB437C"/>
    <w:rsid w:val="00BB43BD"/>
    <w:rsid w:val="00BB5132"/>
    <w:rsid w:val="00BB54FE"/>
    <w:rsid w:val="00BB5921"/>
    <w:rsid w:val="00BB5972"/>
    <w:rsid w:val="00BB5A36"/>
    <w:rsid w:val="00BB5B82"/>
    <w:rsid w:val="00BB5D02"/>
    <w:rsid w:val="00BB65F1"/>
    <w:rsid w:val="00BB6A73"/>
    <w:rsid w:val="00BB6F44"/>
    <w:rsid w:val="00BB70E3"/>
    <w:rsid w:val="00BB7D82"/>
    <w:rsid w:val="00BB7F1E"/>
    <w:rsid w:val="00BC004E"/>
    <w:rsid w:val="00BC00BD"/>
    <w:rsid w:val="00BC100C"/>
    <w:rsid w:val="00BC1359"/>
    <w:rsid w:val="00BC1678"/>
    <w:rsid w:val="00BC18F8"/>
    <w:rsid w:val="00BC1D74"/>
    <w:rsid w:val="00BC1E69"/>
    <w:rsid w:val="00BC21F6"/>
    <w:rsid w:val="00BC225C"/>
    <w:rsid w:val="00BC256D"/>
    <w:rsid w:val="00BC2E14"/>
    <w:rsid w:val="00BC373A"/>
    <w:rsid w:val="00BC39BB"/>
    <w:rsid w:val="00BC40D1"/>
    <w:rsid w:val="00BC4296"/>
    <w:rsid w:val="00BC4906"/>
    <w:rsid w:val="00BC51DB"/>
    <w:rsid w:val="00BC583E"/>
    <w:rsid w:val="00BC5874"/>
    <w:rsid w:val="00BC6D14"/>
    <w:rsid w:val="00BC6D4A"/>
    <w:rsid w:val="00BC744C"/>
    <w:rsid w:val="00BC79F7"/>
    <w:rsid w:val="00BC7D59"/>
    <w:rsid w:val="00BC7E0B"/>
    <w:rsid w:val="00BD019A"/>
    <w:rsid w:val="00BD069D"/>
    <w:rsid w:val="00BD0993"/>
    <w:rsid w:val="00BD0A8D"/>
    <w:rsid w:val="00BD1057"/>
    <w:rsid w:val="00BD10A5"/>
    <w:rsid w:val="00BD1566"/>
    <w:rsid w:val="00BD184B"/>
    <w:rsid w:val="00BD20C9"/>
    <w:rsid w:val="00BD24E3"/>
    <w:rsid w:val="00BD260C"/>
    <w:rsid w:val="00BD2724"/>
    <w:rsid w:val="00BD2877"/>
    <w:rsid w:val="00BD28B4"/>
    <w:rsid w:val="00BD2A22"/>
    <w:rsid w:val="00BD2CBE"/>
    <w:rsid w:val="00BD2E22"/>
    <w:rsid w:val="00BD2F4E"/>
    <w:rsid w:val="00BD32A2"/>
    <w:rsid w:val="00BD3E8D"/>
    <w:rsid w:val="00BD4188"/>
    <w:rsid w:val="00BD4657"/>
    <w:rsid w:val="00BD4B73"/>
    <w:rsid w:val="00BD5024"/>
    <w:rsid w:val="00BD5291"/>
    <w:rsid w:val="00BD529D"/>
    <w:rsid w:val="00BD55B0"/>
    <w:rsid w:val="00BD5AC7"/>
    <w:rsid w:val="00BD5BE2"/>
    <w:rsid w:val="00BD5C56"/>
    <w:rsid w:val="00BD5D69"/>
    <w:rsid w:val="00BD5EAC"/>
    <w:rsid w:val="00BD5FDE"/>
    <w:rsid w:val="00BD64B7"/>
    <w:rsid w:val="00BD6635"/>
    <w:rsid w:val="00BD6849"/>
    <w:rsid w:val="00BD6B28"/>
    <w:rsid w:val="00BD6EB7"/>
    <w:rsid w:val="00BD6F1C"/>
    <w:rsid w:val="00BD7256"/>
    <w:rsid w:val="00BD73DC"/>
    <w:rsid w:val="00BD76E4"/>
    <w:rsid w:val="00BD7964"/>
    <w:rsid w:val="00BD7E24"/>
    <w:rsid w:val="00BD7FCF"/>
    <w:rsid w:val="00BE023A"/>
    <w:rsid w:val="00BE04F9"/>
    <w:rsid w:val="00BE0574"/>
    <w:rsid w:val="00BE06E7"/>
    <w:rsid w:val="00BE11B2"/>
    <w:rsid w:val="00BE12AF"/>
    <w:rsid w:val="00BE15E6"/>
    <w:rsid w:val="00BE1C25"/>
    <w:rsid w:val="00BE1F48"/>
    <w:rsid w:val="00BE216C"/>
    <w:rsid w:val="00BE219B"/>
    <w:rsid w:val="00BE22F4"/>
    <w:rsid w:val="00BE2FAD"/>
    <w:rsid w:val="00BE307D"/>
    <w:rsid w:val="00BE328B"/>
    <w:rsid w:val="00BE33E7"/>
    <w:rsid w:val="00BE351D"/>
    <w:rsid w:val="00BE357D"/>
    <w:rsid w:val="00BE372A"/>
    <w:rsid w:val="00BE3DA9"/>
    <w:rsid w:val="00BE41D5"/>
    <w:rsid w:val="00BE4274"/>
    <w:rsid w:val="00BE43A8"/>
    <w:rsid w:val="00BE43D1"/>
    <w:rsid w:val="00BE4D97"/>
    <w:rsid w:val="00BE4DD1"/>
    <w:rsid w:val="00BE5236"/>
    <w:rsid w:val="00BE53CC"/>
    <w:rsid w:val="00BE5506"/>
    <w:rsid w:val="00BE56A9"/>
    <w:rsid w:val="00BE5757"/>
    <w:rsid w:val="00BE5D9A"/>
    <w:rsid w:val="00BE6014"/>
    <w:rsid w:val="00BE60B7"/>
    <w:rsid w:val="00BE6764"/>
    <w:rsid w:val="00BE6C3B"/>
    <w:rsid w:val="00BE6CD3"/>
    <w:rsid w:val="00BE6E8F"/>
    <w:rsid w:val="00BE7060"/>
    <w:rsid w:val="00BE748D"/>
    <w:rsid w:val="00BE77FC"/>
    <w:rsid w:val="00BE7C57"/>
    <w:rsid w:val="00BE7EDC"/>
    <w:rsid w:val="00BF0253"/>
    <w:rsid w:val="00BF0565"/>
    <w:rsid w:val="00BF07DD"/>
    <w:rsid w:val="00BF0897"/>
    <w:rsid w:val="00BF090B"/>
    <w:rsid w:val="00BF0D33"/>
    <w:rsid w:val="00BF0D93"/>
    <w:rsid w:val="00BF0F49"/>
    <w:rsid w:val="00BF0F91"/>
    <w:rsid w:val="00BF1139"/>
    <w:rsid w:val="00BF12C5"/>
    <w:rsid w:val="00BF12D8"/>
    <w:rsid w:val="00BF1466"/>
    <w:rsid w:val="00BF16D8"/>
    <w:rsid w:val="00BF1863"/>
    <w:rsid w:val="00BF1930"/>
    <w:rsid w:val="00BF1D4D"/>
    <w:rsid w:val="00BF1EDF"/>
    <w:rsid w:val="00BF2294"/>
    <w:rsid w:val="00BF22B9"/>
    <w:rsid w:val="00BF2981"/>
    <w:rsid w:val="00BF2A3D"/>
    <w:rsid w:val="00BF2A68"/>
    <w:rsid w:val="00BF2B60"/>
    <w:rsid w:val="00BF2D75"/>
    <w:rsid w:val="00BF37FC"/>
    <w:rsid w:val="00BF38CB"/>
    <w:rsid w:val="00BF39EE"/>
    <w:rsid w:val="00BF3AE4"/>
    <w:rsid w:val="00BF3C60"/>
    <w:rsid w:val="00BF402B"/>
    <w:rsid w:val="00BF409B"/>
    <w:rsid w:val="00BF40F7"/>
    <w:rsid w:val="00BF411C"/>
    <w:rsid w:val="00BF44FB"/>
    <w:rsid w:val="00BF4687"/>
    <w:rsid w:val="00BF48B5"/>
    <w:rsid w:val="00BF4BFA"/>
    <w:rsid w:val="00BF4D25"/>
    <w:rsid w:val="00BF4FAE"/>
    <w:rsid w:val="00BF5278"/>
    <w:rsid w:val="00BF56E0"/>
    <w:rsid w:val="00BF56F8"/>
    <w:rsid w:val="00BF597D"/>
    <w:rsid w:val="00BF5A19"/>
    <w:rsid w:val="00BF5B5D"/>
    <w:rsid w:val="00BF5CF1"/>
    <w:rsid w:val="00BF5D55"/>
    <w:rsid w:val="00BF5EEA"/>
    <w:rsid w:val="00BF6B01"/>
    <w:rsid w:val="00BF6F90"/>
    <w:rsid w:val="00BF7150"/>
    <w:rsid w:val="00BF722E"/>
    <w:rsid w:val="00BF7300"/>
    <w:rsid w:val="00BF749E"/>
    <w:rsid w:val="00BF74AC"/>
    <w:rsid w:val="00BF74D5"/>
    <w:rsid w:val="00BF7766"/>
    <w:rsid w:val="00BF7791"/>
    <w:rsid w:val="00BF7ED0"/>
    <w:rsid w:val="00C00073"/>
    <w:rsid w:val="00C00471"/>
    <w:rsid w:val="00C00723"/>
    <w:rsid w:val="00C00757"/>
    <w:rsid w:val="00C00B59"/>
    <w:rsid w:val="00C00C15"/>
    <w:rsid w:val="00C013A4"/>
    <w:rsid w:val="00C017B2"/>
    <w:rsid w:val="00C017B7"/>
    <w:rsid w:val="00C01821"/>
    <w:rsid w:val="00C01DE4"/>
    <w:rsid w:val="00C01DFE"/>
    <w:rsid w:val="00C0204D"/>
    <w:rsid w:val="00C02340"/>
    <w:rsid w:val="00C0247C"/>
    <w:rsid w:val="00C02565"/>
    <w:rsid w:val="00C02740"/>
    <w:rsid w:val="00C0275C"/>
    <w:rsid w:val="00C02923"/>
    <w:rsid w:val="00C0305F"/>
    <w:rsid w:val="00C0339B"/>
    <w:rsid w:val="00C03454"/>
    <w:rsid w:val="00C03459"/>
    <w:rsid w:val="00C03484"/>
    <w:rsid w:val="00C0357A"/>
    <w:rsid w:val="00C039B4"/>
    <w:rsid w:val="00C03AB5"/>
    <w:rsid w:val="00C04210"/>
    <w:rsid w:val="00C04276"/>
    <w:rsid w:val="00C04985"/>
    <w:rsid w:val="00C049E2"/>
    <w:rsid w:val="00C04CAD"/>
    <w:rsid w:val="00C050DA"/>
    <w:rsid w:val="00C05121"/>
    <w:rsid w:val="00C05179"/>
    <w:rsid w:val="00C0518C"/>
    <w:rsid w:val="00C05641"/>
    <w:rsid w:val="00C05E61"/>
    <w:rsid w:val="00C06157"/>
    <w:rsid w:val="00C064CD"/>
    <w:rsid w:val="00C0691A"/>
    <w:rsid w:val="00C06AA0"/>
    <w:rsid w:val="00C06FD5"/>
    <w:rsid w:val="00C071CE"/>
    <w:rsid w:val="00C07268"/>
    <w:rsid w:val="00C07724"/>
    <w:rsid w:val="00C078BE"/>
    <w:rsid w:val="00C07C61"/>
    <w:rsid w:val="00C07D89"/>
    <w:rsid w:val="00C100E5"/>
    <w:rsid w:val="00C10166"/>
    <w:rsid w:val="00C1026D"/>
    <w:rsid w:val="00C102DA"/>
    <w:rsid w:val="00C10A89"/>
    <w:rsid w:val="00C10C1A"/>
    <w:rsid w:val="00C10D69"/>
    <w:rsid w:val="00C111CE"/>
    <w:rsid w:val="00C1132B"/>
    <w:rsid w:val="00C11410"/>
    <w:rsid w:val="00C11518"/>
    <w:rsid w:val="00C115A5"/>
    <w:rsid w:val="00C116AE"/>
    <w:rsid w:val="00C116D3"/>
    <w:rsid w:val="00C117AB"/>
    <w:rsid w:val="00C11945"/>
    <w:rsid w:val="00C11A1C"/>
    <w:rsid w:val="00C1200F"/>
    <w:rsid w:val="00C12010"/>
    <w:rsid w:val="00C122A9"/>
    <w:rsid w:val="00C12609"/>
    <w:rsid w:val="00C12B88"/>
    <w:rsid w:val="00C12CB9"/>
    <w:rsid w:val="00C12F49"/>
    <w:rsid w:val="00C130CD"/>
    <w:rsid w:val="00C132A7"/>
    <w:rsid w:val="00C1331F"/>
    <w:rsid w:val="00C13323"/>
    <w:rsid w:val="00C1351B"/>
    <w:rsid w:val="00C13557"/>
    <w:rsid w:val="00C138CE"/>
    <w:rsid w:val="00C138ED"/>
    <w:rsid w:val="00C13AC1"/>
    <w:rsid w:val="00C13F0C"/>
    <w:rsid w:val="00C1438D"/>
    <w:rsid w:val="00C1439D"/>
    <w:rsid w:val="00C1480C"/>
    <w:rsid w:val="00C14922"/>
    <w:rsid w:val="00C1497A"/>
    <w:rsid w:val="00C15264"/>
    <w:rsid w:val="00C1577D"/>
    <w:rsid w:val="00C15877"/>
    <w:rsid w:val="00C15BB3"/>
    <w:rsid w:val="00C15CFB"/>
    <w:rsid w:val="00C15ED2"/>
    <w:rsid w:val="00C16168"/>
    <w:rsid w:val="00C16562"/>
    <w:rsid w:val="00C1671D"/>
    <w:rsid w:val="00C169BD"/>
    <w:rsid w:val="00C16A9A"/>
    <w:rsid w:val="00C16EE7"/>
    <w:rsid w:val="00C16FE3"/>
    <w:rsid w:val="00C1724A"/>
    <w:rsid w:val="00C174A4"/>
    <w:rsid w:val="00C17827"/>
    <w:rsid w:val="00C17B52"/>
    <w:rsid w:val="00C17D5C"/>
    <w:rsid w:val="00C20067"/>
    <w:rsid w:val="00C20281"/>
    <w:rsid w:val="00C2039C"/>
    <w:rsid w:val="00C204F9"/>
    <w:rsid w:val="00C20B3D"/>
    <w:rsid w:val="00C2110F"/>
    <w:rsid w:val="00C212AD"/>
    <w:rsid w:val="00C21460"/>
    <w:rsid w:val="00C21BFC"/>
    <w:rsid w:val="00C21DB8"/>
    <w:rsid w:val="00C226AF"/>
    <w:rsid w:val="00C229F3"/>
    <w:rsid w:val="00C22AF9"/>
    <w:rsid w:val="00C22E83"/>
    <w:rsid w:val="00C23147"/>
    <w:rsid w:val="00C2374D"/>
    <w:rsid w:val="00C23BF8"/>
    <w:rsid w:val="00C243BA"/>
    <w:rsid w:val="00C24BD2"/>
    <w:rsid w:val="00C24C06"/>
    <w:rsid w:val="00C24FE4"/>
    <w:rsid w:val="00C25028"/>
    <w:rsid w:val="00C263F7"/>
    <w:rsid w:val="00C2671C"/>
    <w:rsid w:val="00C268C8"/>
    <w:rsid w:val="00C270E9"/>
    <w:rsid w:val="00C27217"/>
    <w:rsid w:val="00C272EF"/>
    <w:rsid w:val="00C275C8"/>
    <w:rsid w:val="00C27658"/>
    <w:rsid w:val="00C27875"/>
    <w:rsid w:val="00C27941"/>
    <w:rsid w:val="00C27950"/>
    <w:rsid w:val="00C27A4B"/>
    <w:rsid w:val="00C27A78"/>
    <w:rsid w:val="00C27BE5"/>
    <w:rsid w:val="00C27CC0"/>
    <w:rsid w:val="00C308F1"/>
    <w:rsid w:val="00C30EFC"/>
    <w:rsid w:val="00C31051"/>
    <w:rsid w:val="00C3164A"/>
    <w:rsid w:val="00C31689"/>
    <w:rsid w:val="00C31ACE"/>
    <w:rsid w:val="00C31B67"/>
    <w:rsid w:val="00C31C1F"/>
    <w:rsid w:val="00C31DE9"/>
    <w:rsid w:val="00C31E47"/>
    <w:rsid w:val="00C32041"/>
    <w:rsid w:val="00C3211B"/>
    <w:rsid w:val="00C3233B"/>
    <w:rsid w:val="00C3249D"/>
    <w:rsid w:val="00C326CA"/>
    <w:rsid w:val="00C32BF9"/>
    <w:rsid w:val="00C3337C"/>
    <w:rsid w:val="00C3351F"/>
    <w:rsid w:val="00C335B6"/>
    <w:rsid w:val="00C33641"/>
    <w:rsid w:val="00C338D0"/>
    <w:rsid w:val="00C33923"/>
    <w:rsid w:val="00C33F52"/>
    <w:rsid w:val="00C342A6"/>
    <w:rsid w:val="00C3436E"/>
    <w:rsid w:val="00C345B8"/>
    <w:rsid w:val="00C34A79"/>
    <w:rsid w:val="00C352E0"/>
    <w:rsid w:val="00C3551C"/>
    <w:rsid w:val="00C35577"/>
    <w:rsid w:val="00C357DA"/>
    <w:rsid w:val="00C357E5"/>
    <w:rsid w:val="00C359B1"/>
    <w:rsid w:val="00C364D5"/>
    <w:rsid w:val="00C364DA"/>
    <w:rsid w:val="00C3651E"/>
    <w:rsid w:val="00C36889"/>
    <w:rsid w:val="00C36A53"/>
    <w:rsid w:val="00C36EF6"/>
    <w:rsid w:val="00C36F43"/>
    <w:rsid w:val="00C37126"/>
    <w:rsid w:val="00C3748D"/>
    <w:rsid w:val="00C37623"/>
    <w:rsid w:val="00C3773C"/>
    <w:rsid w:val="00C37C97"/>
    <w:rsid w:val="00C37D8C"/>
    <w:rsid w:val="00C37EF4"/>
    <w:rsid w:val="00C400EA"/>
    <w:rsid w:val="00C40777"/>
    <w:rsid w:val="00C407E7"/>
    <w:rsid w:val="00C4082D"/>
    <w:rsid w:val="00C40CA3"/>
    <w:rsid w:val="00C41749"/>
    <w:rsid w:val="00C41A68"/>
    <w:rsid w:val="00C42052"/>
    <w:rsid w:val="00C42201"/>
    <w:rsid w:val="00C42424"/>
    <w:rsid w:val="00C424EA"/>
    <w:rsid w:val="00C42742"/>
    <w:rsid w:val="00C42BAB"/>
    <w:rsid w:val="00C42DBF"/>
    <w:rsid w:val="00C42FF5"/>
    <w:rsid w:val="00C433C7"/>
    <w:rsid w:val="00C4340F"/>
    <w:rsid w:val="00C43B79"/>
    <w:rsid w:val="00C43BD8"/>
    <w:rsid w:val="00C43C8B"/>
    <w:rsid w:val="00C43EC9"/>
    <w:rsid w:val="00C440D2"/>
    <w:rsid w:val="00C446CB"/>
    <w:rsid w:val="00C44B18"/>
    <w:rsid w:val="00C44C36"/>
    <w:rsid w:val="00C44DC2"/>
    <w:rsid w:val="00C451C1"/>
    <w:rsid w:val="00C4544F"/>
    <w:rsid w:val="00C454D1"/>
    <w:rsid w:val="00C458F3"/>
    <w:rsid w:val="00C45912"/>
    <w:rsid w:val="00C45944"/>
    <w:rsid w:val="00C45CFB"/>
    <w:rsid w:val="00C45D76"/>
    <w:rsid w:val="00C45F1D"/>
    <w:rsid w:val="00C45F98"/>
    <w:rsid w:val="00C4600F"/>
    <w:rsid w:val="00C4609D"/>
    <w:rsid w:val="00C46220"/>
    <w:rsid w:val="00C46247"/>
    <w:rsid w:val="00C46B26"/>
    <w:rsid w:val="00C47083"/>
    <w:rsid w:val="00C47159"/>
    <w:rsid w:val="00C47587"/>
    <w:rsid w:val="00C47AEF"/>
    <w:rsid w:val="00C47F5E"/>
    <w:rsid w:val="00C50073"/>
    <w:rsid w:val="00C50442"/>
    <w:rsid w:val="00C50560"/>
    <w:rsid w:val="00C505CE"/>
    <w:rsid w:val="00C50AD1"/>
    <w:rsid w:val="00C50B11"/>
    <w:rsid w:val="00C50CFD"/>
    <w:rsid w:val="00C50F4D"/>
    <w:rsid w:val="00C50F6A"/>
    <w:rsid w:val="00C50F88"/>
    <w:rsid w:val="00C511DB"/>
    <w:rsid w:val="00C5138D"/>
    <w:rsid w:val="00C516CE"/>
    <w:rsid w:val="00C517EE"/>
    <w:rsid w:val="00C51B4B"/>
    <w:rsid w:val="00C51C2F"/>
    <w:rsid w:val="00C51D8F"/>
    <w:rsid w:val="00C523E8"/>
    <w:rsid w:val="00C52517"/>
    <w:rsid w:val="00C5256D"/>
    <w:rsid w:val="00C5292E"/>
    <w:rsid w:val="00C52A54"/>
    <w:rsid w:val="00C52B92"/>
    <w:rsid w:val="00C52ED4"/>
    <w:rsid w:val="00C52F0B"/>
    <w:rsid w:val="00C53155"/>
    <w:rsid w:val="00C53429"/>
    <w:rsid w:val="00C53668"/>
    <w:rsid w:val="00C538BF"/>
    <w:rsid w:val="00C53912"/>
    <w:rsid w:val="00C53A61"/>
    <w:rsid w:val="00C53A78"/>
    <w:rsid w:val="00C53BFC"/>
    <w:rsid w:val="00C53C2D"/>
    <w:rsid w:val="00C54232"/>
    <w:rsid w:val="00C545C6"/>
    <w:rsid w:val="00C54822"/>
    <w:rsid w:val="00C549BC"/>
    <w:rsid w:val="00C54E24"/>
    <w:rsid w:val="00C54FC5"/>
    <w:rsid w:val="00C54FEA"/>
    <w:rsid w:val="00C55300"/>
    <w:rsid w:val="00C5576D"/>
    <w:rsid w:val="00C55D84"/>
    <w:rsid w:val="00C56326"/>
    <w:rsid w:val="00C56463"/>
    <w:rsid w:val="00C56686"/>
    <w:rsid w:val="00C566E8"/>
    <w:rsid w:val="00C5689B"/>
    <w:rsid w:val="00C56A74"/>
    <w:rsid w:val="00C56E70"/>
    <w:rsid w:val="00C574A2"/>
    <w:rsid w:val="00C601AD"/>
    <w:rsid w:val="00C602ED"/>
    <w:rsid w:val="00C60608"/>
    <w:rsid w:val="00C60775"/>
    <w:rsid w:val="00C609DA"/>
    <w:rsid w:val="00C60FE3"/>
    <w:rsid w:val="00C61924"/>
    <w:rsid w:val="00C61D0D"/>
    <w:rsid w:val="00C61F8D"/>
    <w:rsid w:val="00C62208"/>
    <w:rsid w:val="00C6248B"/>
    <w:rsid w:val="00C624D6"/>
    <w:rsid w:val="00C627D1"/>
    <w:rsid w:val="00C628FB"/>
    <w:rsid w:val="00C62E78"/>
    <w:rsid w:val="00C62FF7"/>
    <w:rsid w:val="00C63461"/>
    <w:rsid w:val="00C63603"/>
    <w:rsid w:val="00C63C27"/>
    <w:rsid w:val="00C63DFA"/>
    <w:rsid w:val="00C63E6A"/>
    <w:rsid w:val="00C64022"/>
    <w:rsid w:val="00C643BB"/>
    <w:rsid w:val="00C643D2"/>
    <w:rsid w:val="00C644C9"/>
    <w:rsid w:val="00C64500"/>
    <w:rsid w:val="00C64677"/>
    <w:rsid w:val="00C64B6E"/>
    <w:rsid w:val="00C64F1E"/>
    <w:rsid w:val="00C64F4F"/>
    <w:rsid w:val="00C6550C"/>
    <w:rsid w:val="00C65759"/>
    <w:rsid w:val="00C65870"/>
    <w:rsid w:val="00C65B63"/>
    <w:rsid w:val="00C65C8B"/>
    <w:rsid w:val="00C664CA"/>
    <w:rsid w:val="00C6654F"/>
    <w:rsid w:val="00C668A6"/>
    <w:rsid w:val="00C66C5E"/>
    <w:rsid w:val="00C66D11"/>
    <w:rsid w:val="00C66F96"/>
    <w:rsid w:val="00C67143"/>
    <w:rsid w:val="00C67406"/>
    <w:rsid w:val="00C67493"/>
    <w:rsid w:val="00C675CB"/>
    <w:rsid w:val="00C6781A"/>
    <w:rsid w:val="00C67CAA"/>
    <w:rsid w:val="00C67D55"/>
    <w:rsid w:val="00C67E80"/>
    <w:rsid w:val="00C70BA1"/>
    <w:rsid w:val="00C70EEA"/>
    <w:rsid w:val="00C715C4"/>
    <w:rsid w:val="00C71C74"/>
    <w:rsid w:val="00C71CD4"/>
    <w:rsid w:val="00C72411"/>
    <w:rsid w:val="00C7242A"/>
    <w:rsid w:val="00C7269F"/>
    <w:rsid w:val="00C727CC"/>
    <w:rsid w:val="00C72A0C"/>
    <w:rsid w:val="00C72BAE"/>
    <w:rsid w:val="00C72D7C"/>
    <w:rsid w:val="00C72F05"/>
    <w:rsid w:val="00C734BD"/>
    <w:rsid w:val="00C736B9"/>
    <w:rsid w:val="00C737DE"/>
    <w:rsid w:val="00C73CE1"/>
    <w:rsid w:val="00C74171"/>
    <w:rsid w:val="00C74528"/>
    <w:rsid w:val="00C747A7"/>
    <w:rsid w:val="00C74A2E"/>
    <w:rsid w:val="00C74C9B"/>
    <w:rsid w:val="00C74EED"/>
    <w:rsid w:val="00C74FB1"/>
    <w:rsid w:val="00C751F0"/>
    <w:rsid w:val="00C751F2"/>
    <w:rsid w:val="00C75446"/>
    <w:rsid w:val="00C7558D"/>
    <w:rsid w:val="00C75820"/>
    <w:rsid w:val="00C75B23"/>
    <w:rsid w:val="00C75B97"/>
    <w:rsid w:val="00C76068"/>
    <w:rsid w:val="00C760FE"/>
    <w:rsid w:val="00C76231"/>
    <w:rsid w:val="00C76639"/>
    <w:rsid w:val="00C7667A"/>
    <w:rsid w:val="00C76B9A"/>
    <w:rsid w:val="00C771BA"/>
    <w:rsid w:val="00C77330"/>
    <w:rsid w:val="00C776DD"/>
    <w:rsid w:val="00C7787A"/>
    <w:rsid w:val="00C778D2"/>
    <w:rsid w:val="00C8058A"/>
    <w:rsid w:val="00C805E0"/>
    <w:rsid w:val="00C80B33"/>
    <w:rsid w:val="00C80D90"/>
    <w:rsid w:val="00C8125E"/>
    <w:rsid w:val="00C8126B"/>
    <w:rsid w:val="00C812C2"/>
    <w:rsid w:val="00C81E27"/>
    <w:rsid w:val="00C81F56"/>
    <w:rsid w:val="00C8209F"/>
    <w:rsid w:val="00C82395"/>
    <w:rsid w:val="00C8274D"/>
    <w:rsid w:val="00C82844"/>
    <w:rsid w:val="00C82A6A"/>
    <w:rsid w:val="00C82B4E"/>
    <w:rsid w:val="00C82FA8"/>
    <w:rsid w:val="00C834AC"/>
    <w:rsid w:val="00C83907"/>
    <w:rsid w:val="00C83B9B"/>
    <w:rsid w:val="00C84450"/>
    <w:rsid w:val="00C84BFD"/>
    <w:rsid w:val="00C85050"/>
    <w:rsid w:val="00C85C47"/>
    <w:rsid w:val="00C85E07"/>
    <w:rsid w:val="00C86515"/>
    <w:rsid w:val="00C866F4"/>
    <w:rsid w:val="00C86704"/>
    <w:rsid w:val="00C867DB"/>
    <w:rsid w:val="00C86922"/>
    <w:rsid w:val="00C86B4F"/>
    <w:rsid w:val="00C86B61"/>
    <w:rsid w:val="00C86BB2"/>
    <w:rsid w:val="00C86C1C"/>
    <w:rsid w:val="00C86C9F"/>
    <w:rsid w:val="00C871C6"/>
    <w:rsid w:val="00C8735E"/>
    <w:rsid w:val="00C87491"/>
    <w:rsid w:val="00C87617"/>
    <w:rsid w:val="00C87B2C"/>
    <w:rsid w:val="00C87B82"/>
    <w:rsid w:val="00C87C93"/>
    <w:rsid w:val="00C905A4"/>
    <w:rsid w:val="00C907AD"/>
    <w:rsid w:val="00C91215"/>
    <w:rsid w:val="00C91D09"/>
    <w:rsid w:val="00C91D1F"/>
    <w:rsid w:val="00C920E4"/>
    <w:rsid w:val="00C926FE"/>
    <w:rsid w:val="00C92793"/>
    <w:rsid w:val="00C92D57"/>
    <w:rsid w:val="00C92F62"/>
    <w:rsid w:val="00C93231"/>
    <w:rsid w:val="00C93326"/>
    <w:rsid w:val="00C93FAD"/>
    <w:rsid w:val="00C940D4"/>
    <w:rsid w:val="00C94708"/>
    <w:rsid w:val="00C9492A"/>
    <w:rsid w:val="00C94E1B"/>
    <w:rsid w:val="00C95363"/>
    <w:rsid w:val="00C954B5"/>
    <w:rsid w:val="00C957F2"/>
    <w:rsid w:val="00C95C27"/>
    <w:rsid w:val="00C95C59"/>
    <w:rsid w:val="00C95FC0"/>
    <w:rsid w:val="00C9640A"/>
    <w:rsid w:val="00C9669C"/>
    <w:rsid w:val="00C966D9"/>
    <w:rsid w:val="00C9697E"/>
    <w:rsid w:val="00C96ECF"/>
    <w:rsid w:val="00C96EDE"/>
    <w:rsid w:val="00C96F4F"/>
    <w:rsid w:val="00C97155"/>
    <w:rsid w:val="00C97295"/>
    <w:rsid w:val="00C97409"/>
    <w:rsid w:val="00C97D0C"/>
    <w:rsid w:val="00C97E8B"/>
    <w:rsid w:val="00CA0014"/>
    <w:rsid w:val="00CA00A9"/>
    <w:rsid w:val="00CA0294"/>
    <w:rsid w:val="00CA04EF"/>
    <w:rsid w:val="00CA05BC"/>
    <w:rsid w:val="00CA0909"/>
    <w:rsid w:val="00CA0A81"/>
    <w:rsid w:val="00CA0CC8"/>
    <w:rsid w:val="00CA0D32"/>
    <w:rsid w:val="00CA0D4E"/>
    <w:rsid w:val="00CA0F28"/>
    <w:rsid w:val="00CA117F"/>
    <w:rsid w:val="00CA124C"/>
    <w:rsid w:val="00CA1264"/>
    <w:rsid w:val="00CA147A"/>
    <w:rsid w:val="00CA1545"/>
    <w:rsid w:val="00CA163B"/>
    <w:rsid w:val="00CA164C"/>
    <w:rsid w:val="00CA19B7"/>
    <w:rsid w:val="00CA2178"/>
    <w:rsid w:val="00CA276A"/>
    <w:rsid w:val="00CA28B5"/>
    <w:rsid w:val="00CA29A9"/>
    <w:rsid w:val="00CA2A07"/>
    <w:rsid w:val="00CA2A31"/>
    <w:rsid w:val="00CA2DF0"/>
    <w:rsid w:val="00CA2E63"/>
    <w:rsid w:val="00CA389E"/>
    <w:rsid w:val="00CA3A6B"/>
    <w:rsid w:val="00CA417E"/>
    <w:rsid w:val="00CA41D8"/>
    <w:rsid w:val="00CA44DF"/>
    <w:rsid w:val="00CA48ED"/>
    <w:rsid w:val="00CA4939"/>
    <w:rsid w:val="00CA4A49"/>
    <w:rsid w:val="00CA4C08"/>
    <w:rsid w:val="00CA4E34"/>
    <w:rsid w:val="00CA50BB"/>
    <w:rsid w:val="00CA572D"/>
    <w:rsid w:val="00CA5816"/>
    <w:rsid w:val="00CA5E84"/>
    <w:rsid w:val="00CA66C7"/>
    <w:rsid w:val="00CA679B"/>
    <w:rsid w:val="00CA679D"/>
    <w:rsid w:val="00CA6886"/>
    <w:rsid w:val="00CA6990"/>
    <w:rsid w:val="00CA6AF9"/>
    <w:rsid w:val="00CA6B04"/>
    <w:rsid w:val="00CA6B78"/>
    <w:rsid w:val="00CA799F"/>
    <w:rsid w:val="00CA7AC4"/>
    <w:rsid w:val="00CA7CA1"/>
    <w:rsid w:val="00CB02E5"/>
    <w:rsid w:val="00CB0455"/>
    <w:rsid w:val="00CB055E"/>
    <w:rsid w:val="00CB0944"/>
    <w:rsid w:val="00CB0B96"/>
    <w:rsid w:val="00CB0F25"/>
    <w:rsid w:val="00CB10B8"/>
    <w:rsid w:val="00CB11D3"/>
    <w:rsid w:val="00CB1357"/>
    <w:rsid w:val="00CB164C"/>
    <w:rsid w:val="00CB179A"/>
    <w:rsid w:val="00CB182B"/>
    <w:rsid w:val="00CB1C2B"/>
    <w:rsid w:val="00CB1DFD"/>
    <w:rsid w:val="00CB1EA3"/>
    <w:rsid w:val="00CB2007"/>
    <w:rsid w:val="00CB20AD"/>
    <w:rsid w:val="00CB234E"/>
    <w:rsid w:val="00CB2929"/>
    <w:rsid w:val="00CB2A12"/>
    <w:rsid w:val="00CB2CB4"/>
    <w:rsid w:val="00CB3086"/>
    <w:rsid w:val="00CB30B9"/>
    <w:rsid w:val="00CB3133"/>
    <w:rsid w:val="00CB321A"/>
    <w:rsid w:val="00CB3355"/>
    <w:rsid w:val="00CB34CE"/>
    <w:rsid w:val="00CB3C7D"/>
    <w:rsid w:val="00CB41E1"/>
    <w:rsid w:val="00CB41E5"/>
    <w:rsid w:val="00CB44C7"/>
    <w:rsid w:val="00CB4C31"/>
    <w:rsid w:val="00CB515B"/>
    <w:rsid w:val="00CB542F"/>
    <w:rsid w:val="00CB5472"/>
    <w:rsid w:val="00CB54C5"/>
    <w:rsid w:val="00CB5860"/>
    <w:rsid w:val="00CB62F6"/>
    <w:rsid w:val="00CB63E1"/>
    <w:rsid w:val="00CB655D"/>
    <w:rsid w:val="00CB656A"/>
    <w:rsid w:val="00CB656E"/>
    <w:rsid w:val="00CB666D"/>
    <w:rsid w:val="00CB6681"/>
    <w:rsid w:val="00CB66A7"/>
    <w:rsid w:val="00CB6E8A"/>
    <w:rsid w:val="00CB7342"/>
    <w:rsid w:val="00CB74FD"/>
    <w:rsid w:val="00CB7758"/>
    <w:rsid w:val="00CB79CD"/>
    <w:rsid w:val="00CB7CA6"/>
    <w:rsid w:val="00CB7D47"/>
    <w:rsid w:val="00CB7DDF"/>
    <w:rsid w:val="00CC022D"/>
    <w:rsid w:val="00CC028D"/>
    <w:rsid w:val="00CC0708"/>
    <w:rsid w:val="00CC1205"/>
    <w:rsid w:val="00CC122C"/>
    <w:rsid w:val="00CC1277"/>
    <w:rsid w:val="00CC178D"/>
    <w:rsid w:val="00CC1985"/>
    <w:rsid w:val="00CC1A53"/>
    <w:rsid w:val="00CC1A78"/>
    <w:rsid w:val="00CC1B8E"/>
    <w:rsid w:val="00CC1F06"/>
    <w:rsid w:val="00CC1F0B"/>
    <w:rsid w:val="00CC23F0"/>
    <w:rsid w:val="00CC2728"/>
    <w:rsid w:val="00CC2A76"/>
    <w:rsid w:val="00CC2F9D"/>
    <w:rsid w:val="00CC2FC0"/>
    <w:rsid w:val="00CC30EF"/>
    <w:rsid w:val="00CC30FA"/>
    <w:rsid w:val="00CC325E"/>
    <w:rsid w:val="00CC35D9"/>
    <w:rsid w:val="00CC36E7"/>
    <w:rsid w:val="00CC4028"/>
    <w:rsid w:val="00CC42A6"/>
    <w:rsid w:val="00CC487F"/>
    <w:rsid w:val="00CC4A27"/>
    <w:rsid w:val="00CC4A56"/>
    <w:rsid w:val="00CC535D"/>
    <w:rsid w:val="00CC5515"/>
    <w:rsid w:val="00CC5839"/>
    <w:rsid w:val="00CC5B2F"/>
    <w:rsid w:val="00CC5B52"/>
    <w:rsid w:val="00CC5D4B"/>
    <w:rsid w:val="00CC5F1D"/>
    <w:rsid w:val="00CC6286"/>
    <w:rsid w:val="00CC631F"/>
    <w:rsid w:val="00CC653B"/>
    <w:rsid w:val="00CC6861"/>
    <w:rsid w:val="00CC6880"/>
    <w:rsid w:val="00CC6A61"/>
    <w:rsid w:val="00CC6BBA"/>
    <w:rsid w:val="00CC6CFA"/>
    <w:rsid w:val="00CC6DDA"/>
    <w:rsid w:val="00CC6F98"/>
    <w:rsid w:val="00CC70A4"/>
    <w:rsid w:val="00CC7273"/>
    <w:rsid w:val="00CC72DC"/>
    <w:rsid w:val="00CC7523"/>
    <w:rsid w:val="00CC7A8A"/>
    <w:rsid w:val="00CC7A97"/>
    <w:rsid w:val="00CC7D45"/>
    <w:rsid w:val="00CC7FD5"/>
    <w:rsid w:val="00CC7FD6"/>
    <w:rsid w:val="00CC7FF7"/>
    <w:rsid w:val="00CD02F5"/>
    <w:rsid w:val="00CD0301"/>
    <w:rsid w:val="00CD031F"/>
    <w:rsid w:val="00CD087F"/>
    <w:rsid w:val="00CD0B9F"/>
    <w:rsid w:val="00CD0DAC"/>
    <w:rsid w:val="00CD1043"/>
    <w:rsid w:val="00CD17BB"/>
    <w:rsid w:val="00CD192E"/>
    <w:rsid w:val="00CD1C24"/>
    <w:rsid w:val="00CD1C64"/>
    <w:rsid w:val="00CD1D66"/>
    <w:rsid w:val="00CD1E7E"/>
    <w:rsid w:val="00CD2024"/>
    <w:rsid w:val="00CD25F9"/>
    <w:rsid w:val="00CD2891"/>
    <w:rsid w:val="00CD2D8F"/>
    <w:rsid w:val="00CD2E19"/>
    <w:rsid w:val="00CD3223"/>
    <w:rsid w:val="00CD324C"/>
    <w:rsid w:val="00CD3263"/>
    <w:rsid w:val="00CD32E7"/>
    <w:rsid w:val="00CD378F"/>
    <w:rsid w:val="00CD3B20"/>
    <w:rsid w:val="00CD40E8"/>
    <w:rsid w:val="00CD43C2"/>
    <w:rsid w:val="00CD465B"/>
    <w:rsid w:val="00CD4886"/>
    <w:rsid w:val="00CD49AE"/>
    <w:rsid w:val="00CD4A55"/>
    <w:rsid w:val="00CD4C97"/>
    <w:rsid w:val="00CD4DD9"/>
    <w:rsid w:val="00CD4F6F"/>
    <w:rsid w:val="00CD505D"/>
    <w:rsid w:val="00CD5810"/>
    <w:rsid w:val="00CD595F"/>
    <w:rsid w:val="00CD6253"/>
    <w:rsid w:val="00CD6869"/>
    <w:rsid w:val="00CD744A"/>
    <w:rsid w:val="00CD74EE"/>
    <w:rsid w:val="00CD76F2"/>
    <w:rsid w:val="00CD7BC6"/>
    <w:rsid w:val="00CD7E73"/>
    <w:rsid w:val="00CD7FC8"/>
    <w:rsid w:val="00CE01FC"/>
    <w:rsid w:val="00CE0743"/>
    <w:rsid w:val="00CE07E7"/>
    <w:rsid w:val="00CE0E14"/>
    <w:rsid w:val="00CE0E8D"/>
    <w:rsid w:val="00CE0EC9"/>
    <w:rsid w:val="00CE1045"/>
    <w:rsid w:val="00CE1319"/>
    <w:rsid w:val="00CE1419"/>
    <w:rsid w:val="00CE1477"/>
    <w:rsid w:val="00CE1C49"/>
    <w:rsid w:val="00CE25E1"/>
    <w:rsid w:val="00CE26CA"/>
    <w:rsid w:val="00CE26D1"/>
    <w:rsid w:val="00CE285F"/>
    <w:rsid w:val="00CE2988"/>
    <w:rsid w:val="00CE2F9C"/>
    <w:rsid w:val="00CE344D"/>
    <w:rsid w:val="00CE3661"/>
    <w:rsid w:val="00CE3736"/>
    <w:rsid w:val="00CE385E"/>
    <w:rsid w:val="00CE3B97"/>
    <w:rsid w:val="00CE436E"/>
    <w:rsid w:val="00CE44B9"/>
    <w:rsid w:val="00CE4665"/>
    <w:rsid w:val="00CE469C"/>
    <w:rsid w:val="00CE4B2A"/>
    <w:rsid w:val="00CE4BED"/>
    <w:rsid w:val="00CE4C8A"/>
    <w:rsid w:val="00CE5D9C"/>
    <w:rsid w:val="00CE60A0"/>
    <w:rsid w:val="00CE68F1"/>
    <w:rsid w:val="00CE69D8"/>
    <w:rsid w:val="00CE6A8F"/>
    <w:rsid w:val="00CE706D"/>
    <w:rsid w:val="00CE70C0"/>
    <w:rsid w:val="00CE7671"/>
    <w:rsid w:val="00CE7995"/>
    <w:rsid w:val="00CF0066"/>
    <w:rsid w:val="00CF02C7"/>
    <w:rsid w:val="00CF0A15"/>
    <w:rsid w:val="00CF0E3B"/>
    <w:rsid w:val="00CF120C"/>
    <w:rsid w:val="00CF16F8"/>
    <w:rsid w:val="00CF1787"/>
    <w:rsid w:val="00CF17D6"/>
    <w:rsid w:val="00CF1974"/>
    <w:rsid w:val="00CF1CFF"/>
    <w:rsid w:val="00CF1E95"/>
    <w:rsid w:val="00CF297F"/>
    <w:rsid w:val="00CF2A89"/>
    <w:rsid w:val="00CF2C74"/>
    <w:rsid w:val="00CF31F7"/>
    <w:rsid w:val="00CF32E4"/>
    <w:rsid w:val="00CF3323"/>
    <w:rsid w:val="00CF3B77"/>
    <w:rsid w:val="00CF3BED"/>
    <w:rsid w:val="00CF4610"/>
    <w:rsid w:val="00CF4D9C"/>
    <w:rsid w:val="00CF4F2A"/>
    <w:rsid w:val="00CF4F7C"/>
    <w:rsid w:val="00CF5426"/>
    <w:rsid w:val="00CF5438"/>
    <w:rsid w:val="00CF5696"/>
    <w:rsid w:val="00CF5839"/>
    <w:rsid w:val="00CF5D64"/>
    <w:rsid w:val="00CF5EDB"/>
    <w:rsid w:val="00CF5F91"/>
    <w:rsid w:val="00CF6116"/>
    <w:rsid w:val="00CF632B"/>
    <w:rsid w:val="00CF6381"/>
    <w:rsid w:val="00CF671A"/>
    <w:rsid w:val="00CF69A7"/>
    <w:rsid w:val="00CF6AB8"/>
    <w:rsid w:val="00CF6BD0"/>
    <w:rsid w:val="00CF6CB9"/>
    <w:rsid w:val="00CF6E39"/>
    <w:rsid w:val="00CF6EF5"/>
    <w:rsid w:val="00CF7093"/>
    <w:rsid w:val="00CF733B"/>
    <w:rsid w:val="00CF73AE"/>
    <w:rsid w:val="00CF741D"/>
    <w:rsid w:val="00CF78C8"/>
    <w:rsid w:val="00CF7C71"/>
    <w:rsid w:val="00D00013"/>
    <w:rsid w:val="00D00446"/>
    <w:rsid w:val="00D007DC"/>
    <w:rsid w:val="00D00DF0"/>
    <w:rsid w:val="00D00F16"/>
    <w:rsid w:val="00D0138E"/>
    <w:rsid w:val="00D01701"/>
    <w:rsid w:val="00D01A41"/>
    <w:rsid w:val="00D01BC9"/>
    <w:rsid w:val="00D01BED"/>
    <w:rsid w:val="00D01ED3"/>
    <w:rsid w:val="00D02026"/>
    <w:rsid w:val="00D02080"/>
    <w:rsid w:val="00D02474"/>
    <w:rsid w:val="00D0262A"/>
    <w:rsid w:val="00D02B5D"/>
    <w:rsid w:val="00D02EA0"/>
    <w:rsid w:val="00D03FB6"/>
    <w:rsid w:val="00D0462D"/>
    <w:rsid w:val="00D0478A"/>
    <w:rsid w:val="00D04915"/>
    <w:rsid w:val="00D04A41"/>
    <w:rsid w:val="00D04CBD"/>
    <w:rsid w:val="00D0540C"/>
    <w:rsid w:val="00D0565C"/>
    <w:rsid w:val="00D057C8"/>
    <w:rsid w:val="00D05B7E"/>
    <w:rsid w:val="00D05EB9"/>
    <w:rsid w:val="00D06092"/>
    <w:rsid w:val="00D064D7"/>
    <w:rsid w:val="00D0661E"/>
    <w:rsid w:val="00D066CC"/>
    <w:rsid w:val="00D0681F"/>
    <w:rsid w:val="00D06981"/>
    <w:rsid w:val="00D06AA7"/>
    <w:rsid w:val="00D06C65"/>
    <w:rsid w:val="00D07823"/>
    <w:rsid w:val="00D0794D"/>
    <w:rsid w:val="00D07AD6"/>
    <w:rsid w:val="00D10ACA"/>
    <w:rsid w:val="00D10BD9"/>
    <w:rsid w:val="00D10EDF"/>
    <w:rsid w:val="00D10F18"/>
    <w:rsid w:val="00D11195"/>
    <w:rsid w:val="00D11275"/>
    <w:rsid w:val="00D11338"/>
    <w:rsid w:val="00D115D0"/>
    <w:rsid w:val="00D118BF"/>
    <w:rsid w:val="00D118C8"/>
    <w:rsid w:val="00D11D7A"/>
    <w:rsid w:val="00D11DF6"/>
    <w:rsid w:val="00D12001"/>
    <w:rsid w:val="00D124B6"/>
    <w:rsid w:val="00D12E61"/>
    <w:rsid w:val="00D12F9C"/>
    <w:rsid w:val="00D1375B"/>
    <w:rsid w:val="00D13C65"/>
    <w:rsid w:val="00D13D6E"/>
    <w:rsid w:val="00D13E22"/>
    <w:rsid w:val="00D141AA"/>
    <w:rsid w:val="00D14425"/>
    <w:rsid w:val="00D148E8"/>
    <w:rsid w:val="00D14BE9"/>
    <w:rsid w:val="00D14C8A"/>
    <w:rsid w:val="00D14F57"/>
    <w:rsid w:val="00D152D6"/>
    <w:rsid w:val="00D1586F"/>
    <w:rsid w:val="00D15D5E"/>
    <w:rsid w:val="00D15F01"/>
    <w:rsid w:val="00D15FD8"/>
    <w:rsid w:val="00D162D2"/>
    <w:rsid w:val="00D16573"/>
    <w:rsid w:val="00D165AD"/>
    <w:rsid w:val="00D1663D"/>
    <w:rsid w:val="00D16780"/>
    <w:rsid w:val="00D1681C"/>
    <w:rsid w:val="00D169BF"/>
    <w:rsid w:val="00D17029"/>
    <w:rsid w:val="00D170FF"/>
    <w:rsid w:val="00D17311"/>
    <w:rsid w:val="00D17556"/>
    <w:rsid w:val="00D1759F"/>
    <w:rsid w:val="00D17BBC"/>
    <w:rsid w:val="00D17BCE"/>
    <w:rsid w:val="00D17C9C"/>
    <w:rsid w:val="00D2052D"/>
    <w:rsid w:val="00D20F0A"/>
    <w:rsid w:val="00D21020"/>
    <w:rsid w:val="00D210F6"/>
    <w:rsid w:val="00D21554"/>
    <w:rsid w:val="00D21A44"/>
    <w:rsid w:val="00D21BCB"/>
    <w:rsid w:val="00D22008"/>
    <w:rsid w:val="00D2203E"/>
    <w:rsid w:val="00D22285"/>
    <w:rsid w:val="00D226EA"/>
    <w:rsid w:val="00D2270F"/>
    <w:rsid w:val="00D22759"/>
    <w:rsid w:val="00D229E8"/>
    <w:rsid w:val="00D22ABA"/>
    <w:rsid w:val="00D22D75"/>
    <w:rsid w:val="00D22E92"/>
    <w:rsid w:val="00D23743"/>
    <w:rsid w:val="00D23813"/>
    <w:rsid w:val="00D23BDF"/>
    <w:rsid w:val="00D23DA8"/>
    <w:rsid w:val="00D23EF5"/>
    <w:rsid w:val="00D23F22"/>
    <w:rsid w:val="00D24509"/>
    <w:rsid w:val="00D24666"/>
    <w:rsid w:val="00D24711"/>
    <w:rsid w:val="00D250F9"/>
    <w:rsid w:val="00D2531E"/>
    <w:rsid w:val="00D26004"/>
    <w:rsid w:val="00D260B9"/>
    <w:rsid w:val="00D26AE8"/>
    <w:rsid w:val="00D26DDB"/>
    <w:rsid w:val="00D26E58"/>
    <w:rsid w:val="00D26F34"/>
    <w:rsid w:val="00D271FC"/>
    <w:rsid w:val="00D2726E"/>
    <w:rsid w:val="00D2763A"/>
    <w:rsid w:val="00D277BD"/>
    <w:rsid w:val="00D27933"/>
    <w:rsid w:val="00D27B41"/>
    <w:rsid w:val="00D27B45"/>
    <w:rsid w:val="00D27ED5"/>
    <w:rsid w:val="00D3020A"/>
    <w:rsid w:val="00D30A88"/>
    <w:rsid w:val="00D30AD6"/>
    <w:rsid w:val="00D31015"/>
    <w:rsid w:val="00D31073"/>
    <w:rsid w:val="00D3116E"/>
    <w:rsid w:val="00D31410"/>
    <w:rsid w:val="00D3146A"/>
    <w:rsid w:val="00D31BB1"/>
    <w:rsid w:val="00D3273E"/>
    <w:rsid w:val="00D32DBC"/>
    <w:rsid w:val="00D32DC1"/>
    <w:rsid w:val="00D333A9"/>
    <w:rsid w:val="00D33450"/>
    <w:rsid w:val="00D334ED"/>
    <w:rsid w:val="00D33633"/>
    <w:rsid w:val="00D33840"/>
    <w:rsid w:val="00D33847"/>
    <w:rsid w:val="00D339BF"/>
    <w:rsid w:val="00D33A41"/>
    <w:rsid w:val="00D33BB0"/>
    <w:rsid w:val="00D33D05"/>
    <w:rsid w:val="00D34068"/>
    <w:rsid w:val="00D34238"/>
    <w:rsid w:val="00D34287"/>
    <w:rsid w:val="00D3428D"/>
    <w:rsid w:val="00D344E1"/>
    <w:rsid w:val="00D34546"/>
    <w:rsid w:val="00D34644"/>
    <w:rsid w:val="00D3467A"/>
    <w:rsid w:val="00D34857"/>
    <w:rsid w:val="00D3485F"/>
    <w:rsid w:val="00D34975"/>
    <w:rsid w:val="00D34DCA"/>
    <w:rsid w:val="00D34F0B"/>
    <w:rsid w:val="00D35061"/>
    <w:rsid w:val="00D35071"/>
    <w:rsid w:val="00D35078"/>
    <w:rsid w:val="00D35107"/>
    <w:rsid w:val="00D35180"/>
    <w:rsid w:val="00D35583"/>
    <w:rsid w:val="00D355EF"/>
    <w:rsid w:val="00D356E4"/>
    <w:rsid w:val="00D356F4"/>
    <w:rsid w:val="00D35C63"/>
    <w:rsid w:val="00D366E1"/>
    <w:rsid w:val="00D367B0"/>
    <w:rsid w:val="00D36BC2"/>
    <w:rsid w:val="00D36D5F"/>
    <w:rsid w:val="00D36EB7"/>
    <w:rsid w:val="00D3746A"/>
    <w:rsid w:val="00D37A5F"/>
    <w:rsid w:val="00D37F77"/>
    <w:rsid w:val="00D400AF"/>
    <w:rsid w:val="00D407C5"/>
    <w:rsid w:val="00D40E24"/>
    <w:rsid w:val="00D40FCD"/>
    <w:rsid w:val="00D4108A"/>
    <w:rsid w:val="00D412A0"/>
    <w:rsid w:val="00D4131C"/>
    <w:rsid w:val="00D419C5"/>
    <w:rsid w:val="00D41C3C"/>
    <w:rsid w:val="00D41C7B"/>
    <w:rsid w:val="00D425BB"/>
    <w:rsid w:val="00D42657"/>
    <w:rsid w:val="00D427B1"/>
    <w:rsid w:val="00D429C9"/>
    <w:rsid w:val="00D432D6"/>
    <w:rsid w:val="00D43487"/>
    <w:rsid w:val="00D43544"/>
    <w:rsid w:val="00D43954"/>
    <w:rsid w:val="00D43F92"/>
    <w:rsid w:val="00D442D7"/>
    <w:rsid w:val="00D4431C"/>
    <w:rsid w:val="00D44E1C"/>
    <w:rsid w:val="00D44FBB"/>
    <w:rsid w:val="00D4546E"/>
    <w:rsid w:val="00D456AE"/>
    <w:rsid w:val="00D45770"/>
    <w:rsid w:val="00D45D89"/>
    <w:rsid w:val="00D460A9"/>
    <w:rsid w:val="00D46208"/>
    <w:rsid w:val="00D463BD"/>
    <w:rsid w:val="00D464A5"/>
    <w:rsid w:val="00D467E5"/>
    <w:rsid w:val="00D46967"/>
    <w:rsid w:val="00D46D90"/>
    <w:rsid w:val="00D4704D"/>
    <w:rsid w:val="00D47245"/>
    <w:rsid w:val="00D47420"/>
    <w:rsid w:val="00D50265"/>
    <w:rsid w:val="00D5052D"/>
    <w:rsid w:val="00D50585"/>
    <w:rsid w:val="00D50D07"/>
    <w:rsid w:val="00D50EDE"/>
    <w:rsid w:val="00D51029"/>
    <w:rsid w:val="00D5138B"/>
    <w:rsid w:val="00D5147F"/>
    <w:rsid w:val="00D51566"/>
    <w:rsid w:val="00D51DF5"/>
    <w:rsid w:val="00D51F7C"/>
    <w:rsid w:val="00D52101"/>
    <w:rsid w:val="00D526B7"/>
    <w:rsid w:val="00D52A17"/>
    <w:rsid w:val="00D52B07"/>
    <w:rsid w:val="00D52B63"/>
    <w:rsid w:val="00D53099"/>
    <w:rsid w:val="00D53AE4"/>
    <w:rsid w:val="00D53B0B"/>
    <w:rsid w:val="00D53B5A"/>
    <w:rsid w:val="00D53E08"/>
    <w:rsid w:val="00D5408F"/>
    <w:rsid w:val="00D544C5"/>
    <w:rsid w:val="00D549CB"/>
    <w:rsid w:val="00D54AA4"/>
    <w:rsid w:val="00D54CA0"/>
    <w:rsid w:val="00D54F84"/>
    <w:rsid w:val="00D55196"/>
    <w:rsid w:val="00D554C9"/>
    <w:rsid w:val="00D55720"/>
    <w:rsid w:val="00D55780"/>
    <w:rsid w:val="00D55A8D"/>
    <w:rsid w:val="00D55D95"/>
    <w:rsid w:val="00D55F68"/>
    <w:rsid w:val="00D561B0"/>
    <w:rsid w:val="00D564D5"/>
    <w:rsid w:val="00D565D9"/>
    <w:rsid w:val="00D56845"/>
    <w:rsid w:val="00D56973"/>
    <w:rsid w:val="00D56B41"/>
    <w:rsid w:val="00D56FB8"/>
    <w:rsid w:val="00D571EF"/>
    <w:rsid w:val="00D57C05"/>
    <w:rsid w:val="00D57C23"/>
    <w:rsid w:val="00D60051"/>
    <w:rsid w:val="00D60363"/>
    <w:rsid w:val="00D6064C"/>
    <w:rsid w:val="00D60937"/>
    <w:rsid w:val="00D60C86"/>
    <w:rsid w:val="00D60D5D"/>
    <w:rsid w:val="00D60E70"/>
    <w:rsid w:val="00D61407"/>
    <w:rsid w:val="00D616FB"/>
    <w:rsid w:val="00D61DD9"/>
    <w:rsid w:val="00D61EF3"/>
    <w:rsid w:val="00D620B1"/>
    <w:rsid w:val="00D620D4"/>
    <w:rsid w:val="00D624C6"/>
    <w:rsid w:val="00D627DF"/>
    <w:rsid w:val="00D62AEF"/>
    <w:rsid w:val="00D62D96"/>
    <w:rsid w:val="00D62F69"/>
    <w:rsid w:val="00D62F79"/>
    <w:rsid w:val="00D62FCE"/>
    <w:rsid w:val="00D632F9"/>
    <w:rsid w:val="00D6330D"/>
    <w:rsid w:val="00D63344"/>
    <w:rsid w:val="00D635BA"/>
    <w:rsid w:val="00D636A9"/>
    <w:rsid w:val="00D63841"/>
    <w:rsid w:val="00D638BB"/>
    <w:rsid w:val="00D64238"/>
    <w:rsid w:val="00D65007"/>
    <w:rsid w:val="00D65056"/>
    <w:rsid w:val="00D65A0D"/>
    <w:rsid w:val="00D65AA4"/>
    <w:rsid w:val="00D65E9C"/>
    <w:rsid w:val="00D6650A"/>
    <w:rsid w:val="00D66623"/>
    <w:rsid w:val="00D66669"/>
    <w:rsid w:val="00D668C8"/>
    <w:rsid w:val="00D66902"/>
    <w:rsid w:val="00D6691F"/>
    <w:rsid w:val="00D67053"/>
    <w:rsid w:val="00D670F8"/>
    <w:rsid w:val="00D6719D"/>
    <w:rsid w:val="00D6731F"/>
    <w:rsid w:val="00D676B3"/>
    <w:rsid w:val="00D67A7D"/>
    <w:rsid w:val="00D67BFD"/>
    <w:rsid w:val="00D67C52"/>
    <w:rsid w:val="00D67D47"/>
    <w:rsid w:val="00D67E66"/>
    <w:rsid w:val="00D67E9E"/>
    <w:rsid w:val="00D70460"/>
    <w:rsid w:val="00D704B3"/>
    <w:rsid w:val="00D707F9"/>
    <w:rsid w:val="00D70C14"/>
    <w:rsid w:val="00D70CFB"/>
    <w:rsid w:val="00D70D2F"/>
    <w:rsid w:val="00D71559"/>
    <w:rsid w:val="00D71B42"/>
    <w:rsid w:val="00D71D75"/>
    <w:rsid w:val="00D71FF5"/>
    <w:rsid w:val="00D720F2"/>
    <w:rsid w:val="00D720F3"/>
    <w:rsid w:val="00D7220D"/>
    <w:rsid w:val="00D722BF"/>
    <w:rsid w:val="00D723B3"/>
    <w:rsid w:val="00D726E7"/>
    <w:rsid w:val="00D72A32"/>
    <w:rsid w:val="00D72C37"/>
    <w:rsid w:val="00D733C8"/>
    <w:rsid w:val="00D7346A"/>
    <w:rsid w:val="00D7358A"/>
    <w:rsid w:val="00D73AA0"/>
    <w:rsid w:val="00D7444E"/>
    <w:rsid w:val="00D74766"/>
    <w:rsid w:val="00D74ACF"/>
    <w:rsid w:val="00D74BD8"/>
    <w:rsid w:val="00D74D66"/>
    <w:rsid w:val="00D74DC2"/>
    <w:rsid w:val="00D74E77"/>
    <w:rsid w:val="00D74F9E"/>
    <w:rsid w:val="00D752BC"/>
    <w:rsid w:val="00D752C5"/>
    <w:rsid w:val="00D75476"/>
    <w:rsid w:val="00D75AAA"/>
    <w:rsid w:val="00D761CA"/>
    <w:rsid w:val="00D762EC"/>
    <w:rsid w:val="00D76379"/>
    <w:rsid w:val="00D7664C"/>
    <w:rsid w:val="00D76B1C"/>
    <w:rsid w:val="00D76D02"/>
    <w:rsid w:val="00D76DA0"/>
    <w:rsid w:val="00D76EE0"/>
    <w:rsid w:val="00D7711B"/>
    <w:rsid w:val="00D772F3"/>
    <w:rsid w:val="00D7762E"/>
    <w:rsid w:val="00D77888"/>
    <w:rsid w:val="00D77C72"/>
    <w:rsid w:val="00D77CCC"/>
    <w:rsid w:val="00D77E30"/>
    <w:rsid w:val="00D77E64"/>
    <w:rsid w:val="00D77EB2"/>
    <w:rsid w:val="00D80003"/>
    <w:rsid w:val="00D81111"/>
    <w:rsid w:val="00D81547"/>
    <w:rsid w:val="00D821E9"/>
    <w:rsid w:val="00D8221F"/>
    <w:rsid w:val="00D82508"/>
    <w:rsid w:val="00D82AD9"/>
    <w:rsid w:val="00D82C57"/>
    <w:rsid w:val="00D82E99"/>
    <w:rsid w:val="00D834B6"/>
    <w:rsid w:val="00D83A40"/>
    <w:rsid w:val="00D83A69"/>
    <w:rsid w:val="00D83C3B"/>
    <w:rsid w:val="00D84362"/>
    <w:rsid w:val="00D8441A"/>
    <w:rsid w:val="00D84824"/>
    <w:rsid w:val="00D84A63"/>
    <w:rsid w:val="00D84B50"/>
    <w:rsid w:val="00D8538A"/>
    <w:rsid w:val="00D85443"/>
    <w:rsid w:val="00D855B2"/>
    <w:rsid w:val="00D85E2B"/>
    <w:rsid w:val="00D85F55"/>
    <w:rsid w:val="00D85FC7"/>
    <w:rsid w:val="00D861CC"/>
    <w:rsid w:val="00D861E5"/>
    <w:rsid w:val="00D8620B"/>
    <w:rsid w:val="00D86235"/>
    <w:rsid w:val="00D863A4"/>
    <w:rsid w:val="00D863D4"/>
    <w:rsid w:val="00D865C4"/>
    <w:rsid w:val="00D86800"/>
    <w:rsid w:val="00D86DA7"/>
    <w:rsid w:val="00D86DCF"/>
    <w:rsid w:val="00D8716E"/>
    <w:rsid w:val="00D874F5"/>
    <w:rsid w:val="00D875AB"/>
    <w:rsid w:val="00D8769B"/>
    <w:rsid w:val="00D87C33"/>
    <w:rsid w:val="00D87CA7"/>
    <w:rsid w:val="00D90566"/>
    <w:rsid w:val="00D905A5"/>
    <w:rsid w:val="00D90787"/>
    <w:rsid w:val="00D9078F"/>
    <w:rsid w:val="00D907CB"/>
    <w:rsid w:val="00D90A17"/>
    <w:rsid w:val="00D90F0E"/>
    <w:rsid w:val="00D910AC"/>
    <w:rsid w:val="00D91599"/>
    <w:rsid w:val="00D91801"/>
    <w:rsid w:val="00D91852"/>
    <w:rsid w:val="00D91BC8"/>
    <w:rsid w:val="00D91CA4"/>
    <w:rsid w:val="00D9220B"/>
    <w:rsid w:val="00D9240F"/>
    <w:rsid w:val="00D9249C"/>
    <w:rsid w:val="00D926D0"/>
    <w:rsid w:val="00D928DC"/>
    <w:rsid w:val="00D929F3"/>
    <w:rsid w:val="00D92BA2"/>
    <w:rsid w:val="00D92DE5"/>
    <w:rsid w:val="00D9361B"/>
    <w:rsid w:val="00D936C6"/>
    <w:rsid w:val="00D93ADE"/>
    <w:rsid w:val="00D93BD8"/>
    <w:rsid w:val="00D93CEA"/>
    <w:rsid w:val="00D93E32"/>
    <w:rsid w:val="00D93E39"/>
    <w:rsid w:val="00D94306"/>
    <w:rsid w:val="00D94429"/>
    <w:rsid w:val="00D94DC1"/>
    <w:rsid w:val="00D94EA6"/>
    <w:rsid w:val="00D94FC1"/>
    <w:rsid w:val="00D950C2"/>
    <w:rsid w:val="00D953F4"/>
    <w:rsid w:val="00D95819"/>
    <w:rsid w:val="00D95D14"/>
    <w:rsid w:val="00D9650B"/>
    <w:rsid w:val="00D96AF8"/>
    <w:rsid w:val="00D96CA5"/>
    <w:rsid w:val="00D9704E"/>
    <w:rsid w:val="00D97172"/>
    <w:rsid w:val="00D973D2"/>
    <w:rsid w:val="00D97529"/>
    <w:rsid w:val="00D9757A"/>
    <w:rsid w:val="00D97786"/>
    <w:rsid w:val="00D97EFB"/>
    <w:rsid w:val="00D97FAD"/>
    <w:rsid w:val="00DA0052"/>
    <w:rsid w:val="00DA02E3"/>
    <w:rsid w:val="00DA040C"/>
    <w:rsid w:val="00DA0488"/>
    <w:rsid w:val="00DA0673"/>
    <w:rsid w:val="00DA08C4"/>
    <w:rsid w:val="00DA101D"/>
    <w:rsid w:val="00DA1438"/>
    <w:rsid w:val="00DA14F8"/>
    <w:rsid w:val="00DA160D"/>
    <w:rsid w:val="00DA1909"/>
    <w:rsid w:val="00DA19C4"/>
    <w:rsid w:val="00DA1C36"/>
    <w:rsid w:val="00DA26D6"/>
    <w:rsid w:val="00DA2819"/>
    <w:rsid w:val="00DA2957"/>
    <w:rsid w:val="00DA2CEF"/>
    <w:rsid w:val="00DA2F6D"/>
    <w:rsid w:val="00DA2FB8"/>
    <w:rsid w:val="00DA3314"/>
    <w:rsid w:val="00DA35B9"/>
    <w:rsid w:val="00DA385F"/>
    <w:rsid w:val="00DA3917"/>
    <w:rsid w:val="00DA3F53"/>
    <w:rsid w:val="00DA4551"/>
    <w:rsid w:val="00DA4BC1"/>
    <w:rsid w:val="00DA514C"/>
    <w:rsid w:val="00DA5485"/>
    <w:rsid w:val="00DA5580"/>
    <w:rsid w:val="00DA5730"/>
    <w:rsid w:val="00DA574A"/>
    <w:rsid w:val="00DA578B"/>
    <w:rsid w:val="00DA5845"/>
    <w:rsid w:val="00DA5871"/>
    <w:rsid w:val="00DA5C52"/>
    <w:rsid w:val="00DA5CE3"/>
    <w:rsid w:val="00DA5E7B"/>
    <w:rsid w:val="00DA600E"/>
    <w:rsid w:val="00DA6034"/>
    <w:rsid w:val="00DA6093"/>
    <w:rsid w:val="00DA6146"/>
    <w:rsid w:val="00DA642F"/>
    <w:rsid w:val="00DA6593"/>
    <w:rsid w:val="00DA6A3C"/>
    <w:rsid w:val="00DA6B8D"/>
    <w:rsid w:val="00DA6C4D"/>
    <w:rsid w:val="00DA6C55"/>
    <w:rsid w:val="00DA6DBB"/>
    <w:rsid w:val="00DA7361"/>
    <w:rsid w:val="00DA762A"/>
    <w:rsid w:val="00DA79AE"/>
    <w:rsid w:val="00DA7A77"/>
    <w:rsid w:val="00DA7B54"/>
    <w:rsid w:val="00DA7E4B"/>
    <w:rsid w:val="00DA7E57"/>
    <w:rsid w:val="00DB05C5"/>
    <w:rsid w:val="00DB06B3"/>
    <w:rsid w:val="00DB0E39"/>
    <w:rsid w:val="00DB103A"/>
    <w:rsid w:val="00DB10BF"/>
    <w:rsid w:val="00DB159B"/>
    <w:rsid w:val="00DB178B"/>
    <w:rsid w:val="00DB23B1"/>
    <w:rsid w:val="00DB2448"/>
    <w:rsid w:val="00DB2732"/>
    <w:rsid w:val="00DB27D7"/>
    <w:rsid w:val="00DB27F7"/>
    <w:rsid w:val="00DB2A64"/>
    <w:rsid w:val="00DB2EF3"/>
    <w:rsid w:val="00DB2F9C"/>
    <w:rsid w:val="00DB2FE2"/>
    <w:rsid w:val="00DB3126"/>
    <w:rsid w:val="00DB40B4"/>
    <w:rsid w:val="00DB40BC"/>
    <w:rsid w:val="00DB425C"/>
    <w:rsid w:val="00DB4272"/>
    <w:rsid w:val="00DB4303"/>
    <w:rsid w:val="00DB480C"/>
    <w:rsid w:val="00DB49B0"/>
    <w:rsid w:val="00DB4C69"/>
    <w:rsid w:val="00DB4CDF"/>
    <w:rsid w:val="00DB4E0D"/>
    <w:rsid w:val="00DB4E83"/>
    <w:rsid w:val="00DB4F5F"/>
    <w:rsid w:val="00DB5292"/>
    <w:rsid w:val="00DB52A0"/>
    <w:rsid w:val="00DB52CF"/>
    <w:rsid w:val="00DB54B6"/>
    <w:rsid w:val="00DB5700"/>
    <w:rsid w:val="00DB58D1"/>
    <w:rsid w:val="00DB5A80"/>
    <w:rsid w:val="00DB5B78"/>
    <w:rsid w:val="00DB5D3A"/>
    <w:rsid w:val="00DB5E97"/>
    <w:rsid w:val="00DB5F62"/>
    <w:rsid w:val="00DB6998"/>
    <w:rsid w:val="00DB6DAA"/>
    <w:rsid w:val="00DB6F0E"/>
    <w:rsid w:val="00DB706A"/>
    <w:rsid w:val="00DB73B1"/>
    <w:rsid w:val="00DB759F"/>
    <w:rsid w:val="00DB7EC7"/>
    <w:rsid w:val="00DB7F41"/>
    <w:rsid w:val="00DC0550"/>
    <w:rsid w:val="00DC05B5"/>
    <w:rsid w:val="00DC0604"/>
    <w:rsid w:val="00DC08E7"/>
    <w:rsid w:val="00DC08FF"/>
    <w:rsid w:val="00DC09A2"/>
    <w:rsid w:val="00DC0AAE"/>
    <w:rsid w:val="00DC0C5D"/>
    <w:rsid w:val="00DC107D"/>
    <w:rsid w:val="00DC1586"/>
    <w:rsid w:val="00DC179E"/>
    <w:rsid w:val="00DC202E"/>
    <w:rsid w:val="00DC25DC"/>
    <w:rsid w:val="00DC2B08"/>
    <w:rsid w:val="00DC2D3C"/>
    <w:rsid w:val="00DC3058"/>
    <w:rsid w:val="00DC34E7"/>
    <w:rsid w:val="00DC364C"/>
    <w:rsid w:val="00DC3B72"/>
    <w:rsid w:val="00DC400A"/>
    <w:rsid w:val="00DC4061"/>
    <w:rsid w:val="00DC40C1"/>
    <w:rsid w:val="00DC415A"/>
    <w:rsid w:val="00DC4379"/>
    <w:rsid w:val="00DC457A"/>
    <w:rsid w:val="00DC4B2C"/>
    <w:rsid w:val="00DC4E63"/>
    <w:rsid w:val="00DC4FE2"/>
    <w:rsid w:val="00DC537E"/>
    <w:rsid w:val="00DC538B"/>
    <w:rsid w:val="00DC5437"/>
    <w:rsid w:val="00DC5576"/>
    <w:rsid w:val="00DC5D8D"/>
    <w:rsid w:val="00DC6457"/>
    <w:rsid w:val="00DC64AA"/>
    <w:rsid w:val="00DC689A"/>
    <w:rsid w:val="00DC694E"/>
    <w:rsid w:val="00DC6B11"/>
    <w:rsid w:val="00DC6CE9"/>
    <w:rsid w:val="00DC6ED0"/>
    <w:rsid w:val="00DC71D1"/>
    <w:rsid w:val="00DC727F"/>
    <w:rsid w:val="00DC7629"/>
    <w:rsid w:val="00DC7CE8"/>
    <w:rsid w:val="00DC7F2C"/>
    <w:rsid w:val="00DD03C4"/>
    <w:rsid w:val="00DD045D"/>
    <w:rsid w:val="00DD0749"/>
    <w:rsid w:val="00DD075C"/>
    <w:rsid w:val="00DD081F"/>
    <w:rsid w:val="00DD0871"/>
    <w:rsid w:val="00DD0AE3"/>
    <w:rsid w:val="00DD0D4D"/>
    <w:rsid w:val="00DD0F29"/>
    <w:rsid w:val="00DD1048"/>
    <w:rsid w:val="00DD1122"/>
    <w:rsid w:val="00DD1302"/>
    <w:rsid w:val="00DD13A5"/>
    <w:rsid w:val="00DD153D"/>
    <w:rsid w:val="00DD1750"/>
    <w:rsid w:val="00DD25D9"/>
    <w:rsid w:val="00DD26BF"/>
    <w:rsid w:val="00DD2724"/>
    <w:rsid w:val="00DD276E"/>
    <w:rsid w:val="00DD2837"/>
    <w:rsid w:val="00DD2C08"/>
    <w:rsid w:val="00DD2F32"/>
    <w:rsid w:val="00DD36D4"/>
    <w:rsid w:val="00DD3839"/>
    <w:rsid w:val="00DD3962"/>
    <w:rsid w:val="00DD3A71"/>
    <w:rsid w:val="00DD4588"/>
    <w:rsid w:val="00DD4853"/>
    <w:rsid w:val="00DD488D"/>
    <w:rsid w:val="00DD48DA"/>
    <w:rsid w:val="00DD48E7"/>
    <w:rsid w:val="00DD4BE7"/>
    <w:rsid w:val="00DD4C25"/>
    <w:rsid w:val="00DD5156"/>
    <w:rsid w:val="00DD5167"/>
    <w:rsid w:val="00DD5195"/>
    <w:rsid w:val="00DD537A"/>
    <w:rsid w:val="00DD54A9"/>
    <w:rsid w:val="00DD54D2"/>
    <w:rsid w:val="00DD54EC"/>
    <w:rsid w:val="00DD5579"/>
    <w:rsid w:val="00DD55B7"/>
    <w:rsid w:val="00DD59AC"/>
    <w:rsid w:val="00DD5F3B"/>
    <w:rsid w:val="00DD6102"/>
    <w:rsid w:val="00DD618D"/>
    <w:rsid w:val="00DD6705"/>
    <w:rsid w:val="00DD69AC"/>
    <w:rsid w:val="00DD6A05"/>
    <w:rsid w:val="00DD6EF2"/>
    <w:rsid w:val="00DD7B4F"/>
    <w:rsid w:val="00DE0259"/>
    <w:rsid w:val="00DE04ED"/>
    <w:rsid w:val="00DE0594"/>
    <w:rsid w:val="00DE0829"/>
    <w:rsid w:val="00DE0854"/>
    <w:rsid w:val="00DE0894"/>
    <w:rsid w:val="00DE0A99"/>
    <w:rsid w:val="00DE1054"/>
    <w:rsid w:val="00DE11B6"/>
    <w:rsid w:val="00DE128B"/>
    <w:rsid w:val="00DE1457"/>
    <w:rsid w:val="00DE16E3"/>
    <w:rsid w:val="00DE17C2"/>
    <w:rsid w:val="00DE193F"/>
    <w:rsid w:val="00DE19AE"/>
    <w:rsid w:val="00DE1B6D"/>
    <w:rsid w:val="00DE22C7"/>
    <w:rsid w:val="00DE255B"/>
    <w:rsid w:val="00DE2565"/>
    <w:rsid w:val="00DE2806"/>
    <w:rsid w:val="00DE28BC"/>
    <w:rsid w:val="00DE2A01"/>
    <w:rsid w:val="00DE2E40"/>
    <w:rsid w:val="00DE30A6"/>
    <w:rsid w:val="00DE32E6"/>
    <w:rsid w:val="00DE3405"/>
    <w:rsid w:val="00DE3527"/>
    <w:rsid w:val="00DE3781"/>
    <w:rsid w:val="00DE3B5C"/>
    <w:rsid w:val="00DE3C5D"/>
    <w:rsid w:val="00DE3EC7"/>
    <w:rsid w:val="00DE4CD5"/>
    <w:rsid w:val="00DE5068"/>
    <w:rsid w:val="00DE543D"/>
    <w:rsid w:val="00DE5CEF"/>
    <w:rsid w:val="00DE5E9C"/>
    <w:rsid w:val="00DE5F40"/>
    <w:rsid w:val="00DE60EF"/>
    <w:rsid w:val="00DE622B"/>
    <w:rsid w:val="00DE6271"/>
    <w:rsid w:val="00DE70C1"/>
    <w:rsid w:val="00DE72D0"/>
    <w:rsid w:val="00DE731D"/>
    <w:rsid w:val="00DE742F"/>
    <w:rsid w:val="00DE752F"/>
    <w:rsid w:val="00DE7796"/>
    <w:rsid w:val="00DE7F35"/>
    <w:rsid w:val="00DE7FBE"/>
    <w:rsid w:val="00DF0033"/>
    <w:rsid w:val="00DF0300"/>
    <w:rsid w:val="00DF0348"/>
    <w:rsid w:val="00DF036F"/>
    <w:rsid w:val="00DF0452"/>
    <w:rsid w:val="00DF0866"/>
    <w:rsid w:val="00DF08F4"/>
    <w:rsid w:val="00DF0998"/>
    <w:rsid w:val="00DF109A"/>
    <w:rsid w:val="00DF1163"/>
    <w:rsid w:val="00DF11FB"/>
    <w:rsid w:val="00DF16DD"/>
    <w:rsid w:val="00DF197A"/>
    <w:rsid w:val="00DF1B13"/>
    <w:rsid w:val="00DF1BEF"/>
    <w:rsid w:val="00DF1C26"/>
    <w:rsid w:val="00DF1FA9"/>
    <w:rsid w:val="00DF2123"/>
    <w:rsid w:val="00DF217E"/>
    <w:rsid w:val="00DF245D"/>
    <w:rsid w:val="00DF28E6"/>
    <w:rsid w:val="00DF2C28"/>
    <w:rsid w:val="00DF3044"/>
    <w:rsid w:val="00DF30B8"/>
    <w:rsid w:val="00DF3149"/>
    <w:rsid w:val="00DF36AA"/>
    <w:rsid w:val="00DF37FE"/>
    <w:rsid w:val="00DF3B92"/>
    <w:rsid w:val="00DF3DFC"/>
    <w:rsid w:val="00DF45DF"/>
    <w:rsid w:val="00DF489A"/>
    <w:rsid w:val="00DF4A0B"/>
    <w:rsid w:val="00DF4ADA"/>
    <w:rsid w:val="00DF4B72"/>
    <w:rsid w:val="00DF4ED0"/>
    <w:rsid w:val="00DF4EEB"/>
    <w:rsid w:val="00DF4FAA"/>
    <w:rsid w:val="00DF5107"/>
    <w:rsid w:val="00DF52FE"/>
    <w:rsid w:val="00DF588A"/>
    <w:rsid w:val="00DF59FE"/>
    <w:rsid w:val="00DF5A8B"/>
    <w:rsid w:val="00DF5D7C"/>
    <w:rsid w:val="00DF5D8C"/>
    <w:rsid w:val="00DF5EF3"/>
    <w:rsid w:val="00DF6319"/>
    <w:rsid w:val="00DF64A8"/>
    <w:rsid w:val="00DF661A"/>
    <w:rsid w:val="00DF68C8"/>
    <w:rsid w:val="00DF6C1E"/>
    <w:rsid w:val="00DF7280"/>
    <w:rsid w:val="00DF73BB"/>
    <w:rsid w:val="00DF7AC4"/>
    <w:rsid w:val="00DF7B11"/>
    <w:rsid w:val="00DF7EC3"/>
    <w:rsid w:val="00DF7FB5"/>
    <w:rsid w:val="00E00171"/>
    <w:rsid w:val="00E001D4"/>
    <w:rsid w:val="00E0052D"/>
    <w:rsid w:val="00E007B6"/>
    <w:rsid w:val="00E008C6"/>
    <w:rsid w:val="00E00B30"/>
    <w:rsid w:val="00E0104A"/>
    <w:rsid w:val="00E02024"/>
    <w:rsid w:val="00E0219B"/>
    <w:rsid w:val="00E021A6"/>
    <w:rsid w:val="00E0266C"/>
    <w:rsid w:val="00E0283C"/>
    <w:rsid w:val="00E039E7"/>
    <w:rsid w:val="00E03B75"/>
    <w:rsid w:val="00E03BC1"/>
    <w:rsid w:val="00E03CA3"/>
    <w:rsid w:val="00E041E2"/>
    <w:rsid w:val="00E041F2"/>
    <w:rsid w:val="00E04A77"/>
    <w:rsid w:val="00E04F21"/>
    <w:rsid w:val="00E05103"/>
    <w:rsid w:val="00E051F3"/>
    <w:rsid w:val="00E05214"/>
    <w:rsid w:val="00E05281"/>
    <w:rsid w:val="00E052C5"/>
    <w:rsid w:val="00E05691"/>
    <w:rsid w:val="00E05949"/>
    <w:rsid w:val="00E05D3E"/>
    <w:rsid w:val="00E05FA2"/>
    <w:rsid w:val="00E06040"/>
    <w:rsid w:val="00E065B8"/>
    <w:rsid w:val="00E0692F"/>
    <w:rsid w:val="00E06A99"/>
    <w:rsid w:val="00E06AE5"/>
    <w:rsid w:val="00E06E5B"/>
    <w:rsid w:val="00E0701E"/>
    <w:rsid w:val="00E07496"/>
    <w:rsid w:val="00E077A7"/>
    <w:rsid w:val="00E07829"/>
    <w:rsid w:val="00E07948"/>
    <w:rsid w:val="00E07C0A"/>
    <w:rsid w:val="00E07E43"/>
    <w:rsid w:val="00E07E55"/>
    <w:rsid w:val="00E07EAE"/>
    <w:rsid w:val="00E07F15"/>
    <w:rsid w:val="00E1010B"/>
    <w:rsid w:val="00E101F0"/>
    <w:rsid w:val="00E10ADA"/>
    <w:rsid w:val="00E10CB4"/>
    <w:rsid w:val="00E10D9E"/>
    <w:rsid w:val="00E11277"/>
    <w:rsid w:val="00E1153F"/>
    <w:rsid w:val="00E11557"/>
    <w:rsid w:val="00E11580"/>
    <w:rsid w:val="00E11925"/>
    <w:rsid w:val="00E119CB"/>
    <w:rsid w:val="00E11EF8"/>
    <w:rsid w:val="00E126D6"/>
    <w:rsid w:val="00E128E2"/>
    <w:rsid w:val="00E12DD9"/>
    <w:rsid w:val="00E12E0F"/>
    <w:rsid w:val="00E130BD"/>
    <w:rsid w:val="00E13162"/>
    <w:rsid w:val="00E13571"/>
    <w:rsid w:val="00E13967"/>
    <w:rsid w:val="00E13DB1"/>
    <w:rsid w:val="00E13F75"/>
    <w:rsid w:val="00E141D0"/>
    <w:rsid w:val="00E1449B"/>
    <w:rsid w:val="00E14C22"/>
    <w:rsid w:val="00E14DA3"/>
    <w:rsid w:val="00E14F89"/>
    <w:rsid w:val="00E14FF3"/>
    <w:rsid w:val="00E15444"/>
    <w:rsid w:val="00E157C4"/>
    <w:rsid w:val="00E157E7"/>
    <w:rsid w:val="00E159F9"/>
    <w:rsid w:val="00E15A78"/>
    <w:rsid w:val="00E15CCA"/>
    <w:rsid w:val="00E15D8C"/>
    <w:rsid w:val="00E15E52"/>
    <w:rsid w:val="00E1684C"/>
    <w:rsid w:val="00E16B3C"/>
    <w:rsid w:val="00E16B7F"/>
    <w:rsid w:val="00E16D74"/>
    <w:rsid w:val="00E170EA"/>
    <w:rsid w:val="00E17495"/>
    <w:rsid w:val="00E17809"/>
    <w:rsid w:val="00E17A44"/>
    <w:rsid w:val="00E17EB5"/>
    <w:rsid w:val="00E20094"/>
    <w:rsid w:val="00E2017B"/>
    <w:rsid w:val="00E20629"/>
    <w:rsid w:val="00E20BA4"/>
    <w:rsid w:val="00E20BA7"/>
    <w:rsid w:val="00E21091"/>
    <w:rsid w:val="00E21279"/>
    <w:rsid w:val="00E21639"/>
    <w:rsid w:val="00E21809"/>
    <w:rsid w:val="00E218E8"/>
    <w:rsid w:val="00E2193F"/>
    <w:rsid w:val="00E21A69"/>
    <w:rsid w:val="00E220D4"/>
    <w:rsid w:val="00E22173"/>
    <w:rsid w:val="00E2236B"/>
    <w:rsid w:val="00E224AA"/>
    <w:rsid w:val="00E224D1"/>
    <w:rsid w:val="00E228A5"/>
    <w:rsid w:val="00E22EF6"/>
    <w:rsid w:val="00E2308E"/>
    <w:rsid w:val="00E232CD"/>
    <w:rsid w:val="00E23347"/>
    <w:rsid w:val="00E23708"/>
    <w:rsid w:val="00E23909"/>
    <w:rsid w:val="00E23FC8"/>
    <w:rsid w:val="00E24329"/>
    <w:rsid w:val="00E2467B"/>
    <w:rsid w:val="00E2472D"/>
    <w:rsid w:val="00E247DA"/>
    <w:rsid w:val="00E24A14"/>
    <w:rsid w:val="00E24AE5"/>
    <w:rsid w:val="00E24B66"/>
    <w:rsid w:val="00E24C91"/>
    <w:rsid w:val="00E24DF0"/>
    <w:rsid w:val="00E24F20"/>
    <w:rsid w:val="00E24FD8"/>
    <w:rsid w:val="00E25446"/>
    <w:rsid w:val="00E254BF"/>
    <w:rsid w:val="00E2558C"/>
    <w:rsid w:val="00E2583C"/>
    <w:rsid w:val="00E2587E"/>
    <w:rsid w:val="00E25C07"/>
    <w:rsid w:val="00E25C0E"/>
    <w:rsid w:val="00E2647F"/>
    <w:rsid w:val="00E26494"/>
    <w:rsid w:val="00E265D7"/>
    <w:rsid w:val="00E2675A"/>
    <w:rsid w:val="00E2758F"/>
    <w:rsid w:val="00E27647"/>
    <w:rsid w:val="00E2767C"/>
    <w:rsid w:val="00E276B5"/>
    <w:rsid w:val="00E27953"/>
    <w:rsid w:val="00E27B7B"/>
    <w:rsid w:val="00E27E04"/>
    <w:rsid w:val="00E27FD8"/>
    <w:rsid w:val="00E3009F"/>
    <w:rsid w:val="00E30286"/>
    <w:rsid w:val="00E30A27"/>
    <w:rsid w:val="00E30ACB"/>
    <w:rsid w:val="00E30C55"/>
    <w:rsid w:val="00E30DD1"/>
    <w:rsid w:val="00E30F1E"/>
    <w:rsid w:val="00E3177C"/>
    <w:rsid w:val="00E317C2"/>
    <w:rsid w:val="00E3182D"/>
    <w:rsid w:val="00E319F5"/>
    <w:rsid w:val="00E31A28"/>
    <w:rsid w:val="00E31EA5"/>
    <w:rsid w:val="00E31F98"/>
    <w:rsid w:val="00E3225F"/>
    <w:rsid w:val="00E328A0"/>
    <w:rsid w:val="00E32B64"/>
    <w:rsid w:val="00E32DAB"/>
    <w:rsid w:val="00E32ED9"/>
    <w:rsid w:val="00E32FF7"/>
    <w:rsid w:val="00E33149"/>
    <w:rsid w:val="00E3325C"/>
    <w:rsid w:val="00E33740"/>
    <w:rsid w:val="00E33AA0"/>
    <w:rsid w:val="00E34369"/>
    <w:rsid w:val="00E345AD"/>
    <w:rsid w:val="00E347D9"/>
    <w:rsid w:val="00E3483A"/>
    <w:rsid w:val="00E34888"/>
    <w:rsid w:val="00E3495C"/>
    <w:rsid w:val="00E34A9B"/>
    <w:rsid w:val="00E34EE0"/>
    <w:rsid w:val="00E34FB2"/>
    <w:rsid w:val="00E35027"/>
    <w:rsid w:val="00E3521E"/>
    <w:rsid w:val="00E352D6"/>
    <w:rsid w:val="00E3569A"/>
    <w:rsid w:val="00E357DE"/>
    <w:rsid w:val="00E35906"/>
    <w:rsid w:val="00E35DC8"/>
    <w:rsid w:val="00E35EC9"/>
    <w:rsid w:val="00E3641E"/>
    <w:rsid w:val="00E36F83"/>
    <w:rsid w:val="00E378B4"/>
    <w:rsid w:val="00E37C8D"/>
    <w:rsid w:val="00E37CDE"/>
    <w:rsid w:val="00E37D78"/>
    <w:rsid w:val="00E4013A"/>
    <w:rsid w:val="00E40391"/>
    <w:rsid w:val="00E40414"/>
    <w:rsid w:val="00E41077"/>
    <w:rsid w:val="00E411CB"/>
    <w:rsid w:val="00E414CD"/>
    <w:rsid w:val="00E417BE"/>
    <w:rsid w:val="00E418AC"/>
    <w:rsid w:val="00E41AAC"/>
    <w:rsid w:val="00E41B88"/>
    <w:rsid w:val="00E42470"/>
    <w:rsid w:val="00E42549"/>
    <w:rsid w:val="00E4263B"/>
    <w:rsid w:val="00E4267B"/>
    <w:rsid w:val="00E42829"/>
    <w:rsid w:val="00E42A4B"/>
    <w:rsid w:val="00E42A52"/>
    <w:rsid w:val="00E432B6"/>
    <w:rsid w:val="00E43314"/>
    <w:rsid w:val="00E43D22"/>
    <w:rsid w:val="00E43EC2"/>
    <w:rsid w:val="00E44AB9"/>
    <w:rsid w:val="00E44E59"/>
    <w:rsid w:val="00E4657E"/>
    <w:rsid w:val="00E46853"/>
    <w:rsid w:val="00E46905"/>
    <w:rsid w:val="00E46C64"/>
    <w:rsid w:val="00E46EEF"/>
    <w:rsid w:val="00E4706C"/>
    <w:rsid w:val="00E473F7"/>
    <w:rsid w:val="00E477AA"/>
    <w:rsid w:val="00E47E78"/>
    <w:rsid w:val="00E50098"/>
    <w:rsid w:val="00E5059B"/>
    <w:rsid w:val="00E505C7"/>
    <w:rsid w:val="00E509E0"/>
    <w:rsid w:val="00E50A84"/>
    <w:rsid w:val="00E50C3F"/>
    <w:rsid w:val="00E50DAF"/>
    <w:rsid w:val="00E50F9A"/>
    <w:rsid w:val="00E50FFF"/>
    <w:rsid w:val="00E51017"/>
    <w:rsid w:val="00E5112B"/>
    <w:rsid w:val="00E51763"/>
    <w:rsid w:val="00E51790"/>
    <w:rsid w:val="00E5199D"/>
    <w:rsid w:val="00E51A16"/>
    <w:rsid w:val="00E51BBB"/>
    <w:rsid w:val="00E51BE8"/>
    <w:rsid w:val="00E51BF3"/>
    <w:rsid w:val="00E51C84"/>
    <w:rsid w:val="00E51DE3"/>
    <w:rsid w:val="00E520EA"/>
    <w:rsid w:val="00E526AE"/>
    <w:rsid w:val="00E5298C"/>
    <w:rsid w:val="00E52B7F"/>
    <w:rsid w:val="00E52FE9"/>
    <w:rsid w:val="00E5318E"/>
    <w:rsid w:val="00E5342E"/>
    <w:rsid w:val="00E53611"/>
    <w:rsid w:val="00E5378B"/>
    <w:rsid w:val="00E538FE"/>
    <w:rsid w:val="00E53934"/>
    <w:rsid w:val="00E53AD8"/>
    <w:rsid w:val="00E53AF8"/>
    <w:rsid w:val="00E53FB5"/>
    <w:rsid w:val="00E54C54"/>
    <w:rsid w:val="00E54DC6"/>
    <w:rsid w:val="00E555A0"/>
    <w:rsid w:val="00E556A2"/>
    <w:rsid w:val="00E55922"/>
    <w:rsid w:val="00E55A5C"/>
    <w:rsid w:val="00E55BC0"/>
    <w:rsid w:val="00E55D24"/>
    <w:rsid w:val="00E55D9E"/>
    <w:rsid w:val="00E56140"/>
    <w:rsid w:val="00E56219"/>
    <w:rsid w:val="00E5667B"/>
    <w:rsid w:val="00E56848"/>
    <w:rsid w:val="00E56CE4"/>
    <w:rsid w:val="00E5709C"/>
    <w:rsid w:val="00E570DC"/>
    <w:rsid w:val="00E571FF"/>
    <w:rsid w:val="00E57280"/>
    <w:rsid w:val="00E57527"/>
    <w:rsid w:val="00E5775E"/>
    <w:rsid w:val="00E57846"/>
    <w:rsid w:val="00E579B3"/>
    <w:rsid w:val="00E57E95"/>
    <w:rsid w:val="00E6002C"/>
    <w:rsid w:val="00E60063"/>
    <w:rsid w:val="00E60582"/>
    <w:rsid w:val="00E605E6"/>
    <w:rsid w:val="00E60F46"/>
    <w:rsid w:val="00E61481"/>
    <w:rsid w:val="00E61710"/>
    <w:rsid w:val="00E61B67"/>
    <w:rsid w:val="00E61B9A"/>
    <w:rsid w:val="00E61C52"/>
    <w:rsid w:val="00E61E81"/>
    <w:rsid w:val="00E6204E"/>
    <w:rsid w:val="00E6242B"/>
    <w:rsid w:val="00E62625"/>
    <w:rsid w:val="00E626C3"/>
    <w:rsid w:val="00E62734"/>
    <w:rsid w:val="00E62913"/>
    <w:rsid w:val="00E62A51"/>
    <w:rsid w:val="00E62D75"/>
    <w:rsid w:val="00E62E83"/>
    <w:rsid w:val="00E63284"/>
    <w:rsid w:val="00E633A5"/>
    <w:rsid w:val="00E634F6"/>
    <w:rsid w:val="00E63628"/>
    <w:rsid w:val="00E63B47"/>
    <w:rsid w:val="00E63F27"/>
    <w:rsid w:val="00E6402A"/>
    <w:rsid w:val="00E64155"/>
    <w:rsid w:val="00E644D7"/>
    <w:rsid w:val="00E6455A"/>
    <w:rsid w:val="00E64603"/>
    <w:rsid w:val="00E647F8"/>
    <w:rsid w:val="00E64A00"/>
    <w:rsid w:val="00E64A09"/>
    <w:rsid w:val="00E64E8F"/>
    <w:rsid w:val="00E64FC6"/>
    <w:rsid w:val="00E6506D"/>
    <w:rsid w:val="00E652F9"/>
    <w:rsid w:val="00E65839"/>
    <w:rsid w:val="00E6590C"/>
    <w:rsid w:val="00E65CB5"/>
    <w:rsid w:val="00E65E66"/>
    <w:rsid w:val="00E66280"/>
    <w:rsid w:val="00E6666F"/>
    <w:rsid w:val="00E66817"/>
    <w:rsid w:val="00E66BAE"/>
    <w:rsid w:val="00E66C56"/>
    <w:rsid w:val="00E66E06"/>
    <w:rsid w:val="00E66E0C"/>
    <w:rsid w:val="00E67479"/>
    <w:rsid w:val="00E67524"/>
    <w:rsid w:val="00E67577"/>
    <w:rsid w:val="00E6757B"/>
    <w:rsid w:val="00E678D9"/>
    <w:rsid w:val="00E70BD0"/>
    <w:rsid w:val="00E70CBA"/>
    <w:rsid w:val="00E70DE2"/>
    <w:rsid w:val="00E70FC5"/>
    <w:rsid w:val="00E71628"/>
    <w:rsid w:val="00E71792"/>
    <w:rsid w:val="00E7191E"/>
    <w:rsid w:val="00E71DBF"/>
    <w:rsid w:val="00E71F24"/>
    <w:rsid w:val="00E71F5A"/>
    <w:rsid w:val="00E722A0"/>
    <w:rsid w:val="00E7235C"/>
    <w:rsid w:val="00E72CB7"/>
    <w:rsid w:val="00E733D4"/>
    <w:rsid w:val="00E733FE"/>
    <w:rsid w:val="00E73A80"/>
    <w:rsid w:val="00E73CFD"/>
    <w:rsid w:val="00E74068"/>
    <w:rsid w:val="00E740B1"/>
    <w:rsid w:val="00E74144"/>
    <w:rsid w:val="00E7427F"/>
    <w:rsid w:val="00E743C1"/>
    <w:rsid w:val="00E744B8"/>
    <w:rsid w:val="00E74892"/>
    <w:rsid w:val="00E74944"/>
    <w:rsid w:val="00E74A50"/>
    <w:rsid w:val="00E74A81"/>
    <w:rsid w:val="00E74DB5"/>
    <w:rsid w:val="00E7508D"/>
    <w:rsid w:val="00E7523B"/>
    <w:rsid w:val="00E75241"/>
    <w:rsid w:val="00E753EB"/>
    <w:rsid w:val="00E756FF"/>
    <w:rsid w:val="00E7590D"/>
    <w:rsid w:val="00E75E52"/>
    <w:rsid w:val="00E75F78"/>
    <w:rsid w:val="00E762F7"/>
    <w:rsid w:val="00E76473"/>
    <w:rsid w:val="00E76789"/>
    <w:rsid w:val="00E76A37"/>
    <w:rsid w:val="00E77140"/>
    <w:rsid w:val="00E7736D"/>
    <w:rsid w:val="00E77588"/>
    <w:rsid w:val="00E77866"/>
    <w:rsid w:val="00E77887"/>
    <w:rsid w:val="00E778CF"/>
    <w:rsid w:val="00E77979"/>
    <w:rsid w:val="00E77AFF"/>
    <w:rsid w:val="00E77FA3"/>
    <w:rsid w:val="00E77FEB"/>
    <w:rsid w:val="00E80087"/>
    <w:rsid w:val="00E80336"/>
    <w:rsid w:val="00E805D1"/>
    <w:rsid w:val="00E80772"/>
    <w:rsid w:val="00E80917"/>
    <w:rsid w:val="00E80A8B"/>
    <w:rsid w:val="00E80B99"/>
    <w:rsid w:val="00E80DE5"/>
    <w:rsid w:val="00E8104B"/>
    <w:rsid w:val="00E81285"/>
    <w:rsid w:val="00E81588"/>
    <w:rsid w:val="00E816EC"/>
    <w:rsid w:val="00E81994"/>
    <w:rsid w:val="00E82001"/>
    <w:rsid w:val="00E8214B"/>
    <w:rsid w:val="00E82785"/>
    <w:rsid w:val="00E827E2"/>
    <w:rsid w:val="00E82840"/>
    <w:rsid w:val="00E82B63"/>
    <w:rsid w:val="00E831C7"/>
    <w:rsid w:val="00E831CD"/>
    <w:rsid w:val="00E83253"/>
    <w:rsid w:val="00E832E5"/>
    <w:rsid w:val="00E83656"/>
    <w:rsid w:val="00E83914"/>
    <w:rsid w:val="00E83D63"/>
    <w:rsid w:val="00E83E14"/>
    <w:rsid w:val="00E84119"/>
    <w:rsid w:val="00E847B6"/>
    <w:rsid w:val="00E84B66"/>
    <w:rsid w:val="00E84D8D"/>
    <w:rsid w:val="00E84E37"/>
    <w:rsid w:val="00E8502D"/>
    <w:rsid w:val="00E8509E"/>
    <w:rsid w:val="00E853B0"/>
    <w:rsid w:val="00E85483"/>
    <w:rsid w:val="00E8579A"/>
    <w:rsid w:val="00E85897"/>
    <w:rsid w:val="00E858BA"/>
    <w:rsid w:val="00E85931"/>
    <w:rsid w:val="00E85F46"/>
    <w:rsid w:val="00E86356"/>
    <w:rsid w:val="00E8655F"/>
    <w:rsid w:val="00E865E5"/>
    <w:rsid w:val="00E8693D"/>
    <w:rsid w:val="00E86C24"/>
    <w:rsid w:val="00E86DAF"/>
    <w:rsid w:val="00E86FD5"/>
    <w:rsid w:val="00E87028"/>
    <w:rsid w:val="00E87533"/>
    <w:rsid w:val="00E87A88"/>
    <w:rsid w:val="00E87B9F"/>
    <w:rsid w:val="00E87D8C"/>
    <w:rsid w:val="00E902BC"/>
    <w:rsid w:val="00E90820"/>
    <w:rsid w:val="00E908B7"/>
    <w:rsid w:val="00E908D4"/>
    <w:rsid w:val="00E90957"/>
    <w:rsid w:val="00E90F54"/>
    <w:rsid w:val="00E911C4"/>
    <w:rsid w:val="00E913D4"/>
    <w:rsid w:val="00E9185B"/>
    <w:rsid w:val="00E91CEC"/>
    <w:rsid w:val="00E91F6B"/>
    <w:rsid w:val="00E9209E"/>
    <w:rsid w:val="00E924D3"/>
    <w:rsid w:val="00E924FA"/>
    <w:rsid w:val="00E9260A"/>
    <w:rsid w:val="00E92A09"/>
    <w:rsid w:val="00E92A2C"/>
    <w:rsid w:val="00E92D9C"/>
    <w:rsid w:val="00E93148"/>
    <w:rsid w:val="00E933AD"/>
    <w:rsid w:val="00E93988"/>
    <w:rsid w:val="00E93A3D"/>
    <w:rsid w:val="00E93BFE"/>
    <w:rsid w:val="00E947F0"/>
    <w:rsid w:val="00E94BA4"/>
    <w:rsid w:val="00E94D6A"/>
    <w:rsid w:val="00E94DB0"/>
    <w:rsid w:val="00E94E6E"/>
    <w:rsid w:val="00E95068"/>
    <w:rsid w:val="00E9528D"/>
    <w:rsid w:val="00E956A8"/>
    <w:rsid w:val="00E958B8"/>
    <w:rsid w:val="00E95A58"/>
    <w:rsid w:val="00E95C0B"/>
    <w:rsid w:val="00E95C11"/>
    <w:rsid w:val="00E95CF3"/>
    <w:rsid w:val="00E9672B"/>
    <w:rsid w:val="00E967EC"/>
    <w:rsid w:val="00E968B9"/>
    <w:rsid w:val="00E96EAA"/>
    <w:rsid w:val="00E9709F"/>
    <w:rsid w:val="00E97349"/>
    <w:rsid w:val="00E9734D"/>
    <w:rsid w:val="00E973C0"/>
    <w:rsid w:val="00E973E3"/>
    <w:rsid w:val="00E97691"/>
    <w:rsid w:val="00E97D6A"/>
    <w:rsid w:val="00E97F14"/>
    <w:rsid w:val="00EA0014"/>
    <w:rsid w:val="00EA0442"/>
    <w:rsid w:val="00EA0889"/>
    <w:rsid w:val="00EA0B84"/>
    <w:rsid w:val="00EA0DF3"/>
    <w:rsid w:val="00EA1198"/>
    <w:rsid w:val="00EA1F93"/>
    <w:rsid w:val="00EA2158"/>
    <w:rsid w:val="00EA2438"/>
    <w:rsid w:val="00EA268F"/>
    <w:rsid w:val="00EA28B0"/>
    <w:rsid w:val="00EA2DF2"/>
    <w:rsid w:val="00EA2F93"/>
    <w:rsid w:val="00EA2FCA"/>
    <w:rsid w:val="00EA300F"/>
    <w:rsid w:val="00EA3340"/>
    <w:rsid w:val="00EA3430"/>
    <w:rsid w:val="00EA35B2"/>
    <w:rsid w:val="00EA367E"/>
    <w:rsid w:val="00EA3758"/>
    <w:rsid w:val="00EA3AEF"/>
    <w:rsid w:val="00EA40FB"/>
    <w:rsid w:val="00EA4107"/>
    <w:rsid w:val="00EA417D"/>
    <w:rsid w:val="00EA4225"/>
    <w:rsid w:val="00EA446B"/>
    <w:rsid w:val="00EA44E5"/>
    <w:rsid w:val="00EA48A3"/>
    <w:rsid w:val="00EA4AD9"/>
    <w:rsid w:val="00EA4EA8"/>
    <w:rsid w:val="00EA4F48"/>
    <w:rsid w:val="00EA4FB4"/>
    <w:rsid w:val="00EA584D"/>
    <w:rsid w:val="00EA5A78"/>
    <w:rsid w:val="00EA5E19"/>
    <w:rsid w:val="00EA63B1"/>
    <w:rsid w:val="00EA6526"/>
    <w:rsid w:val="00EA659F"/>
    <w:rsid w:val="00EA679B"/>
    <w:rsid w:val="00EA6C20"/>
    <w:rsid w:val="00EA6D31"/>
    <w:rsid w:val="00EA6E25"/>
    <w:rsid w:val="00EA6E3D"/>
    <w:rsid w:val="00EA727A"/>
    <w:rsid w:val="00EA7397"/>
    <w:rsid w:val="00EA76FD"/>
    <w:rsid w:val="00EA77D5"/>
    <w:rsid w:val="00EA7813"/>
    <w:rsid w:val="00EA7AF7"/>
    <w:rsid w:val="00EA7BB9"/>
    <w:rsid w:val="00EB03D3"/>
    <w:rsid w:val="00EB0696"/>
    <w:rsid w:val="00EB0700"/>
    <w:rsid w:val="00EB0BE4"/>
    <w:rsid w:val="00EB0EE3"/>
    <w:rsid w:val="00EB105D"/>
    <w:rsid w:val="00EB1308"/>
    <w:rsid w:val="00EB1793"/>
    <w:rsid w:val="00EB19F9"/>
    <w:rsid w:val="00EB1B23"/>
    <w:rsid w:val="00EB1C59"/>
    <w:rsid w:val="00EB1DF0"/>
    <w:rsid w:val="00EB1F4B"/>
    <w:rsid w:val="00EB215F"/>
    <w:rsid w:val="00EB2401"/>
    <w:rsid w:val="00EB26FE"/>
    <w:rsid w:val="00EB303E"/>
    <w:rsid w:val="00EB3209"/>
    <w:rsid w:val="00EB3235"/>
    <w:rsid w:val="00EB32C4"/>
    <w:rsid w:val="00EB34DF"/>
    <w:rsid w:val="00EB36A6"/>
    <w:rsid w:val="00EB3761"/>
    <w:rsid w:val="00EB3DC6"/>
    <w:rsid w:val="00EB41F2"/>
    <w:rsid w:val="00EB429A"/>
    <w:rsid w:val="00EB4583"/>
    <w:rsid w:val="00EB4934"/>
    <w:rsid w:val="00EB49C9"/>
    <w:rsid w:val="00EB4BF7"/>
    <w:rsid w:val="00EB4EB4"/>
    <w:rsid w:val="00EB5333"/>
    <w:rsid w:val="00EB55F2"/>
    <w:rsid w:val="00EB57A9"/>
    <w:rsid w:val="00EB5950"/>
    <w:rsid w:val="00EB5D03"/>
    <w:rsid w:val="00EB5EE6"/>
    <w:rsid w:val="00EB632C"/>
    <w:rsid w:val="00EB659F"/>
    <w:rsid w:val="00EB69C2"/>
    <w:rsid w:val="00EB6A34"/>
    <w:rsid w:val="00EB6C0E"/>
    <w:rsid w:val="00EB71BF"/>
    <w:rsid w:val="00EB71ED"/>
    <w:rsid w:val="00EB7A2A"/>
    <w:rsid w:val="00EC04DB"/>
    <w:rsid w:val="00EC090A"/>
    <w:rsid w:val="00EC09C2"/>
    <w:rsid w:val="00EC0A9E"/>
    <w:rsid w:val="00EC0CB4"/>
    <w:rsid w:val="00EC0F9D"/>
    <w:rsid w:val="00EC1147"/>
    <w:rsid w:val="00EC1493"/>
    <w:rsid w:val="00EC168E"/>
    <w:rsid w:val="00EC18EB"/>
    <w:rsid w:val="00EC2011"/>
    <w:rsid w:val="00EC246E"/>
    <w:rsid w:val="00EC25D1"/>
    <w:rsid w:val="00EC2811"/>
    <w:rsid w:val="00EC28F3"/>
    <w:rsid w:val="00EC2C62"/>
    <w:rsid w:val="00EC2DE5"/>
    <w:rsid w:val="00EC2DF0"/>
    <w:rsid w:val="00EC3411"/>
    <w:rsid w:val="00EC3FC2"/>
    <w:rsid w:val="00EC456C"/>
    <w:rsid w:val="00EC4847"/>
    <w:rsid w:val="00EC4C24"/>
    <w:rsid w:val="00EC5200"/>
    <w:rsid w:val="00EC53AD"/>
    <w:rsid w:val="00EC5654"/>
    <w:rsid w:val="00EC56A4"/>
    <w:rsid w:val="00EC5B06"/>
    <w:rsid w:val="00EC5D0A"/>
    <w:rsid w:val="00EC5EE4"/>
    <w:rsid w:val="00EC5F39"/>
    <w:rsid w:val="00EC6030"/>
    <w:rsid w:val="00EC6287"/>
    <w:rsid w:val="00EC6816"/>
    <w:rsid w:val="00EC6C99"/>
    <w:rsid w:val="00EC6D57"/>
    <w:rsid w:val="00EC705B"/>
    <w:rsid w:val="00EC7385"/>
    <w:rsid w:val="00EC798A"/>
    <w:rsid w:val="00ED0005"/>
    <w:rsid w:val="00ED0106"/>
    <w:rsid w:val="00ED017B"/>
    <w:rsid w:val="00ED0189"/>
    <w:rsid w:val="00ED0B7A"/>
    <w:rsid w:val="00ED0D3B"/>
    <w:rsid w:val="00ED0DAF"/>
    <w:rsid w:val="00ED0DB3"/>
    <w:rsid w:val="00ED0DC7"/>
    <w:rsid w:val="00ED0E89"/>
    <w:rsid w:val="00ED10EE"/>
    <w:rsid w:val="00ED11CF"/>
    <w:rsid w:val="00ED11F5"/>
    <w:rsid w:val="00ED12BA"/>
    <w:rsid w:val="00ED1373"/>
    <w:rsid w:val="00ED140A"/>
    <w:rsid w:val="00ED1A61"/>
    <w:rsid w:val="00ED1B21"/>
    <w:rsid w:val="00ED230D"/>
    <w:rsid w:val="00ED25BE"/>
    <w:rsid w:val="00ED29D9"/>
    <w:rsid w:val="00ED2C29"/>
    <w:rsid w:val="00ED2E94"/>
    <w:rsid w:val="00ED2EFC"/>
    <w:rsid w:val="00ED2FBF"/>
    <w:rsid w:val="00ED3B7F"/>
    <w:rsid w:val="00ED3F88"/>
    <w:rsid w:val="00ED4360"/>
    <w:rsid w:val="00ED44CC"/>
    <w:rsid w:val="00ED4AA2"/>
    <w:rsid w:val="00ED4B61"/>
    <w:rsid w:val="00ED4C2B"/>
    <w:rsid w:val="00ED4CF0"/>
    <w:rsid w:val="00ED51BB"/>
    <w:rsid w:val="00ED526D"/>
    <w:rsid w:val="00ED53E3"/>
    <w:rsid w:val="00ED54BE"/>
    <w:rsid w:val="00ED57EE"/>
    <w:rsid w:val="00ED5BAA"/>
    <w:rsid w:val="00ED5C0C"/>
    <w:rsid w:val="00ED5C40"/>
    <w:rsid w:val="00ED616B"/>
    <w:rsid w:val="00ED62DC"/>
    <w:rsid w:val="00ED637E"/>
    <w:rsid w:val="00ED6604"/>
    <w:rsid w:val="00ED69B4"/>
    <w:rsid w:val="00ED6ACA"/>
    <w:rsid w:val="00ED719E"/>
    <w:rsid w:val="00ED77BB"/>
    <w:rsid w:val="00ED7900"/>
    <w:rsid w:val="00ED7BF4"/>
    <w:rsid w:val="00ED7D32"/>
    <w:rsid w:val="00ED7D4C"/>
    <w:rsid w:val="00EE0201"/>
    <w:rsid w:val="00EE02CB"/>
    <w:rsid w:val="00EE041C"/>
    <w:rsid w:val="00EE0589"/>
    <w:rsid w:val="00EE07D0"/>
    <w:rsid w:val="00EE0A87"/>
    <w:rsid w:val="00EE0AC0"/>
    <w:rsid w:val="00EE0EAB"/>
    <w:rsid w:val="00EE0EC8"/>
    <w:rsid w:val="00EE116B"/>
    <w:rsid w:val="00EE13A9"/>
    <w:rsid w:val="00EE1633"/>
    <w:rsid w:val="00EE1944"/>
    <w:rsid w:val="00EE1A82"/>
    <w:rsid w:val="00EE1BB1"/>
    <w:rsid w:val="00EE1E8F"/>
    <w:rsid w:val="00EE209A"/>
    <w:rsid w:val="00EE20D5"/>
    <w:rsid w:val="00EE2ABE"/>
    <w:rsid w:val="00EE2C45"/>
    <w:rsid w:val="00EE2E7B"/>
    <w:rsid w:val="00EE3055"/>
    <w:rsid w:val="00EE30A3"/>
    <w:rsid w:val="00EE349E"/>
    <w:rsid w:val="00EE371C"/>
    <w:rsid w:val="00EE3B5C"/>
    <w:rsid w:val="00EE3F3D"/>
    <w:rsid w:val="00EE4175"/>
    <w:rsid w:val="00EE436B"/>
    <w:rsid w:val="00EE460D"/>
    <w:rsid w:val="00EE47C1"/>
    <w:rsid w:val="00EE488C"/>
    <w:rsid w:val="00EE4D86"/>
    <w:rsid w:val="00EE4E85"/>
    <w:rsid w:val="00EE516D"/>
    <w:rsid w:val="00EE51E0"/>
    <w:rsid w:val="00EE53ED"/>
    <w:rsid w:val="00EE5542"/>
    <w:rsid w:val="00EE55D7"/>
    <w:rsid w:val="00EE5B4F"/>
    <w:rsid w:val="00EE5E48"/>
    <w:rsid w:val="00EE6161"/>
    <w:rsid w:val="00EE624D"/>
    <w:rsid w:val="00EE6882"/>
    <w:rsid w:val="00EE68BB"/>
    <w:rsid w:val="00EE6953"/>
    <w:rsid w:val="00EE747F"/>
    <w:rsid w:val="00EE78AB"/>
    <w:rsid w:val="00EE7A40"/>
    <w:rsid w:val="00EE7D2D"/>
    <w:rsid w:val="00EE7DB9"/>
    <w:rsid w:val="00EE7E7F"/>
    <w:rsid w:val="00EF01FF"/>
    <w:rsid w:val="00EF0A5B"/>
    <w:rsid w:val="00EF0AC8"/>
    <w:rsid w:val="00EF0C9C"/>
    <w:rsid w:val="00EF13CD"/>
    <w:rsid w:val="00EF1515"/>
    <w:rsid w:val="00EF1549"/>
    <w:rsid w:val="00EF1849"/>
    <w:rsid w:val="00EF1B52"/>
    <w:rsid w:val="00EF1E48"/>
    <w:rsid w:val="00EF1EBB"/>
    <w:rsid w:val="00EF21B3"/>
    <w:rsid w:val="00EF23E5"/>
    <w:rsid w:val="00EF26F5"/>
    <w:rsid w:val="00EF2823"/>
    <w:rsid w:val="00EF2A66"/>
    <w:rsid w:val="00EF2B86"/>
    <w:rsid w:val="00EF2D41"/>
    <w:rsid w:val="00EF2D6C"/>
    <w:rsid w:val="00EF2F5C"/>
    <w:rsid w:val="00EF3301"/>
    <w:rsid w:val="00EF3351"/>
    <w:rsid w:val="00EF3FBD"/>
    <w:rsid w:val="00EF4137"/>
    <w:rsid w:val="00EF4159"/>
    <w:rsid w:val="00EF43AF"/>
    <w:rsid w:val="00EF4641"/>
    <w:rsid w:val="00EF46B9"/>
    <w:rsid w:val="00EF480F"/>
    <w:rsid w:val="00EF4CAC"/>
    <w:rsid w:val="00EF4D13"/>
    <w:rsid w:val="00EF4E50"/>
    <w:rsid w:val="00EF50BA"/>
    <w:rsid w:val="00EF5560"/>
    <w:rsid w:val="00EF59F0"/>
    <w:rsid w:val="00EF5E40"/>
    <w:rsid w:val="00EF5E73"/>
    <w:rsid w:val="00EF5EF0"/>
    <w:rsid w:val="00EF5FA4"/>
    <w:rsid w:val="00EF5FAD"/>
    <w:rsid w:val="00EF629F"/>
    <w:rsid w:val="00EF6390"/>
    <w:rsid w:val="00EF64F2"/>
    <w:rsid w:val="00EF6924"/>
    <w:rsid w:val="00EF6A7C"/>
    <w:rsid w:val="00EF6E00"/>
    <w:rsid w:val="00EF6ED3"/>
    <w:rsid w:val="00EF6F7D"/>
    <w:rsid w:val="00EF701F"/>
    <w:rsid w:val="00EF7B7E"/>
    <w:rsid w:val="00EF7DBC"/>
    <w:rsid w:val="00EF7FC5"/>
    <w:rsid w:val="00F0001D"/>
    <w:rsid w:val="00F000EC"/>
    <w:rsid w:val="00F001D9"/>
    <w:rsid w:val="00F00503"/>
    <w:rsid w:val="00F00708"/>
    <w:rsid w:val="00F00D68"/>
    <w:rsid w:val="00F00E37"/>
    <w:rsid w:val="00F00EAF"/>
    <w:rsid w:val="00F011DC"/>
    <w:rsid w:val="00F01276"/>
    <w:rsid w:val="00F0193F"/>
    <w:rsid w:val="00F019BC"/>
    <w:rsid w:val="00F019BD"/>
    <w:rsid w:val="00F01B09"/>
    <w:rsid w:val="00F020CA"/>
    <w:rsid w:val="00F0226B"/>
    <w:rsid w:val="00F022F9"/>
    <w:rsid w:val="00F02C8C"/>
    <w:rsid w:val="00F02D7C"/>
    <w:rsid w:val="00F02F20"/>
    <w:rsid w:val="00F03291"/>
    <w:rsid w:val="00F034FC"/>
    <w:rsid w:val="00F037CD"/>
    <w:rsid w:val="00F0385D"/>
    <w:rsid w:val="00F03CF2"/>
    <w:rsid w:val="00F03E12"/>
    <w:rsid w:val="00F0425C"/>
    <w:rsid w:val="00F045C1"/>
    <w:rsid w:val="00F049D1"/>
    <w:rsid w:val="00F04C6A"/>
    <w:rsid w:val="00F04DDD"/>
    <w:rsid w:val="00F04F99"/>
    <w:rsid w:val="00F05140"/>
    <w:rsid w:val="00F051CD"/>
    <w:rsid w:val="00F0559B"/>
    <w:rsid w:val="00F055DD"/>
    <w:rsid w:val="00F05839"/>
    <w:rsid w:val="00F05A5E"/>
    <w:rsid w:val="00F05AA3"/>
    <w:rsid w:val="00F05F49"/>
    <w:rsid w:val="00F06A74"/>
    <w:rsid w:val="00F06BBB"/>
    <w:rsid w:val="00F06F2B"/>
    <w:rsid w:val="00F070E0"/>
    <w:rsid w:val="00F07496"/>
    <w:rsid w:val="00F07684"/>
    <w:rsid w:val="00F0798F"/>
    <w:rsid w:val="00F07A59"/>
    <w:rsid w:val="00F07A94"/>
    <w:rsid w:val="00F07FF1"/>
    <w:rsid w:val="00F10242"/>
    <w:rsid w:val="00F10743"/>
    <w:rsid w:val="00F10FAC"/>
    <w:rsid w:val="00F1116E"/>
    <w:rsid w:val="00F1190F"/>
    <w:rsid w:val="00F1269B"/>
    <w:rsid w:val="00F1275B"/>
    <w:rsid w:val="00F12C7C"/>
    <w:rsid w:val="00F13150"/>
    <w:rsid w:val="00F133B9"/>
    <w:rsid w:val="00F13B63"/>
    <w:rsid w:val="00F1407E"/>
    <w:rsid w:val="00F14137"/>
    <w:rsid w:val="00F14159"/>
    <w:rsid w:val="00F141D7"/>
    <w:rsid w:val="00F142EC"/>
    <w:rsid w:val="00F14473"/>
    <w:rsid w:val="00F145DF"/>
    <w:rsid w:val="00F1463E"/>
    <w:rsid w:val="00F146DD"/>
    <w:rsid w:val="00F14727"/>
    <w:rsid w:val="00F1492F"/>
    <w:rsid w:val="00F1496F"/>
    <w:rsid w:val="00F15338"/>
    <w:rsid w:val="00F15355"/>
    <w:rsid w:val="00F15A45"/>
    <w:rsid w:val="00F15B7B"/>
    <w:rsid w:val="00F15CA7"/>
    <w:rsid w:val="00F163DB"/>
    <w:rsid w:val="00F16541"/>
    <w:rsid w:val="00F165E2"/>
    <w:rsid w:val="00F167F9"/>
    <w:rsid w:val="00F16909"/>
    <w:rsid w:val="00F16E7E"/>
    <w:rsid w:val="00F16E99"/>
    <w:rsid w:val="00F17006"/>
    <w:rsid w:val="00F1706A"/>
    <w:rsid w:val="00F17172"/>
    <w:rsid w:val="00F172AE"/>
    <w:rsid w:val="00F17594"/>
    <w:rsid w:val="00F176FC"/>
    <w:rsid w:val="00F17BF8"/>
    <w:rsid w:val="00F17C79"/>
    <w:rsid w:val="00F209B5"/>
    <w:rsid w:val="00F20C4E"/>
    <w:rsid w:val="00F20F53"/>
    <w:rsid w:val="00F20FCE"/>
    <w:rsid w:val="00F216A6"/>
    <w:rsid w:val="00F21872"/>
    <w:rsid w:val="00F218AA"/>
    <w:rsid w:val="00F219EA"/>
    <w:rsid w:val="00F21A1E"/>
    <w:rsid w:val="00F22067"/>
    <w:rsid w:val="00F220D6"/>
    <w:rsid w:val="00F228B2"/>
    <w:rsid w:val="00F229F0"/>
    <w:rsid w:val="00F22BDC"/>
    <w:rsid w:val="00F2301A"/>
    <w:rsid w:val="00F23708"/>
    <w:rsid w:val="00F23BB4"/>
    <w:rsid w:val="00F23E61"/>
    <w:rsid w:val="00F241D2"/>
    <w:rsid w:val="00F241F1"/>
    <w:rsid w:val="00F24780"/>
    <w:rsid w:val="00F24A18"/>
    <w:rsid w:val="00F24BB7"/>
    <w:rsid w:val="00F253FA"/>
    <w:rsid w:val="00F25655"/>
    <w:rsid w:val="00F2573A"/>
    <w:rsid w:val="00F25790"/>
    <w:rsid w:val="00F258D3"/>
    <w:rsid w:val="00F25B22"/>
    <w:rsid w:val="00F25B78"/>
    <w:rsid w:val="00F25F62"/>
    <w:rsid w:val="00F26206"/>
    <w:rsid w:val="00F2630B"/>
    <w:rsid w:val="00F26317"/>
    <w:rsid w:val="00F2634B"/>
    <w:rsid w:val="00F2668F"/>
    <w:rsid w:val="00F268A5"/>
    <w:rsid w:val="00F269D1"/>
    <w:rsid w:val="00F26BEE"/>
    <w:rsid w:val="00F26CC7"/>
    <w:rsid w:val="00F26F03"/>
    <w:rsid w:val="00F27225"/>
    <w:rsid w:val="00F27864"/>
    <w:rsid w:val="00F278EF"/>
    <w:rsid w:val="00F27E55"/>
    <w:rsid w:val="00F27E77"/>
    <w:rsid w:val="00F30315"/>
    <w:rsid w:val="00F3087B"/>
    <w:rsid w:val="00F30AA3"/>
    <w:rsid w:val="00F30C1A"/>
    <w:rsid w:val="00F31140"/>
    <w:rsid w:val="00F311DB"/>
    <w:rsid w:val="00F3121B"/>
    <w:rsid w:val="00F31238"/>
    <w:rsid w:val="00F315AD"/>
    <w:rsid w:val="00F316F8"/>
    <w:rsid w:val="00F31962"/>
    <w:rsid w:val="00F31C9D"/>
    <w:rsid w:val="00F31D30"/>
    <w:rsid w:val="00F31DA1"/>
    <w:rsid w:val="00F322D7"/>
    <w:rsid w:val="00F32467"/>
    <w:rsid w:val="00F32548"/>
    <w:rsid w:val="00F32785"/>
    <w:rsid w:val="00F328E8"/>
    <w:rsid w:val="00F329CC"/>
    <w:rsid w:val="00F32B9F"/>
    <w:rsid w:val="00F32BDD"/>
    <w:rsid w:val="00F330E7"/>
    <w:rsid w:val="00F33114"/>
    <w:rsid w:val="00F33B2B"/>
    <w:rsid w:val="00F33BC4"/>
    <w:rsid w:val="00F33CB0"/>
    <w:rsid w:val="00F33D57"/>
    <w:rsid w:val="00F34031"/>
    <w:rsid w:val="00F34126"/>
    <w:rsid w:val="00F34328"/>
    <w:rsid w:val="00F34419"/>
    <w:rsid w:val="00F344D2"/>
    <w:rsid w:val="00F3466C"/>
    <w:rsid w:val="00F349B4"/>
    <w:rsid w:val="00F34D53"/>
    <w:rsid w:val="00F34E1C"/>
    <w:rsid w:val="00F352D5"/>
    <w:rsid w:val="00F352EC"/>
    <w:rsid w:val="00F35449"/>
    <w:rsid w:val="00F356B5"/>
    <w:rsid w:val="00F35A11"/>
    <w:rsid w:val="00F35B6B"/>
    <w:rsid w:val="00F35B95"/>
    <w:rsid w:val="00F35C8D"/>
    <w:rsid w:val="00F360DC"/>
    <w:rsid w:val="00F3623A"/>
    <w:rsid w:val="00F36D28"/>
    <w:rsid w:val="00F36D9C"/>
    <w:rsid w:val="00F371FE"/>
    <w:rsid w:val="00F37494"/>
    <w:rsid w:val="00F3770F"/>
    <w:rsid w:val="00F379A7"/>
    <w:rsid w:val="00F37BEC"/>
    <w:rsid w:val="00F37D83"/>
    <w:rsid w:val="00F37FCC"/>
    <w:rsid w:val="00F4074B"/>
    <w:rsid w:val="00F4089E"/>
    <w:rsid w:val="00F40AFB"/>
    <w:rsid w:val="00F40B45"/>
    <w:rsid w:val="00F40B9A"/>
    <w:rsid w:val="00F410C0"/>
    <w:rsid w:val="00F412D2"/>
    <w:rsid w:val="00F4143B"/>
    <w:rsid w:val="00F4160D"/>
    <w:rsid w:val="00F41687"/>
    <w:rsid w:val="00F41DF2"/>
    <w:rsid w:val="00F41E04"/>
    <w:rsid w:val="00F42029"/>
    <w:rsid w:val="00F4228B"/>
    <w:rsid w:val="00F424F6"/>
    <w:rsid w:val="00F42A14"/>
    <w:rsid w:val="00F42B31"/>
    <w:rsid w:val="00F42C38"/>
    <w:rsid w:val="00F42D16"/>
    <w:rsid w:val="00F42DFE"/>
    <w:rsid w:val="00F42F0A"/>
    <w:rsid w:val="00F435FA"/>
    <w:rsid w:val="00F43D5E"/>
    <w:rsid w:val="00F43E93"/>
    <w:rsid w:val="00F44428"/>
    <w:rsid w:val="00F446E7"/>
    <w:rsid w:val="00F44F6D"/>
    <w:rsid w:val="00F4569F"/>
    <w:rsid w:val="00F45D0B"/>
    <w:rsid w:val="00F45FBF"/>
    <w:rsid w:val="00F460DC"/>
    <w:rsid w:val="00F4631C"/>
    <w:rsid w:val="00F46478"/>
    <w:rsid w:val="00F466FC"/>
    <w:rsid w:val="00F46846"/>
    <w:rsid w:val="00F46E6B"/>
    <w:rsid w:val="00F46E8D"/>
    <w:rsid w:val="00F46F28"/>
    <w:rsid w:val="00F47570"/>
    <w:rsid w:val="00F47938"/>
    <w:rsid w:val="00F47A66"/>
    <w:rsid w:val="00F47E20"/>
    <w:rsid w:val="00F47F79"/>
    <w:rsid w:val="00F500DA"/>
    <w:rsid w:val="00F50281"/>
    <w:rsid w:val="00F50864"/>
    <w:rsid w:val="00F5087A"/>
    <w:rsid w:val="00F509B7"/>
    <w:rsid w:val="00F50CE6"/>
    <w:rsid w:val="00F50E25"/>
    <w:rsid w:val="00F51476"/>
    <w:rsid w:val="00F514E9"/>
    <w:rsid w:val="00F515AE"/>
    <w:rsid w:val="00F515DE"/>
    <w:rsid w:val="00F5170A"/>
    <w:rsid w:val="00F518BD"/>
    <w:rsid w:val="00F51982"/>
    <w:rsid w:val="00F51DA7"/>
    <w:rsid w:val="00F52248"/>
    <w:rsid w:val="00F52362"/>
    <w:rsid w:val="00F524BF"/>
    <w:rsid w:val="00F52609"/>
    <w:rsid w:val="00F52690"/>
    <w:rsid w:val="00F52A7D"/>
    <w:rsid w:val="00F52AED"/>
    <w:rsid w:val="00F5303E"/>
    <w:rsid w:val="00F530AC"/>
    <w:rsid w:val="00F53450"/>
    <w:rsid w:val="00F53623"/>
    <w:rsid w:val="00F536C4"/>
    <w:rsid w:val="00F5391E"/>
    <w:rsid w:val="00F53ED1"/>
    <w:rsid w:val="00F53F88"/>
    <w:rsid w:val="00F53FAE"/>
    <w:rsid w:val="00F54534"/>
    <w:rsid w:val="00F545B0"/>
    <w:rsid w:val="00F547DA"/>
    <w:rsid w:val="00F5558D"/>
    <w:rsid w:val="00F55594"/>
    <w:rsid w:val="00F55A82"/>
    <w:rsid w:val="00F55C6B"/>
    <w:rsid w:val="00F55FCC"/>
    <w:rsid w:val="00F55FDF"/>
    <w:rsid w:val="00F5603E"/>
    <w:rsid w:val="00F56076"/>
    <w:rsid w:val="00F56080"/>
    <w:rsid w:val="00F561B8"/>
    <w:rsid w:val="00F5647C"/>
    <w:rsid w:val="00F566D7"/>
    <w:rsid w:val="00F56CEB"/>
    <w:rsid w:val="00F570B2"/>
    <w:rsid w:val="00F570F2"/>
    <w:rsid w:val="00F578F2"/>
    <w:rsid w:val="00F57EBA"/>
    <w:rsid w:val="00F57FDB"/>
    <w:rsid w:val="00F57FEA"/>
    <w:rsid w:val="00F60038"/>
    <w:rsid w:val="00F60060"/>
    <w:rsid w:val="00F601AA"/>
    <w:rsid w:val="00F6035F"/>
    <w:rsid w:val="00F60B14"/>
    <w:rsid w:val="00F60F02"/>
    <w:rsid w:val="00F610CC"/>
    <w:rsid w:val="00F613C2"/>
    <w:rsid w:val="00F61A6F"/>
    <w:rsid w:val="00F61B00"/>
    <w:rsid w:val="00F61E37"/>
    <w:rsid w:val="00F61FD9"/>
    <w:rsid w:val="00F622F5"/>
    <w:rsid w:val="00F6241F"/>
    <w:rsid w:val="00F626D2"/>
    <w:rsid w:val="00F626D3"/>
    <w:rsid w:val="00F627C3"/>
    <w:rsid w:val="00F62BD8"/>
    <w:rsid w:val="00F62C19"/>
    <w:rsid w:val="00F62CB5"/>
    <w:rsid w:val="00F630CB"/>
    <w:rsid w:val="00F632DA"/>
    <w:rsid w:val="00F63785"/>
    <w:rsid w:val="00F63CF5"/>
    <w:rsid w:val="00F64056"/>
    <w:rsid w:val="00F6448A"/>
    <w:rsid w:val="00F6455D"/>
    <w:rsid w:val="00F64590"/>
    <w:rsid w:val="00F64ACE"/>
    <w:rsid w:val="00F65123"/>
    <w:rsid w:val="00F65215"/>
    <w:rsid w:val="00F6542D"/>
    <w:rsid w:val="00F654B6"/>
    <w:rsid w:val="00F656AF"/>
    <w:rsid w:val="00F659F4"/>
    <w:rsid w:val="00F65B8A"/>
    <w:rsid w:val="00F65D71"/>
    <w:rsid w:val="00F65EBE"/>
    <w:rsid w:val="00F6603F"/>
    <w:rsid w:val="00F6617A"/>
    <w:rsid w:val="00F66666"/>
    <w:rsid w:val="00F66BC9"/>
    <w:rsid w:val="00F66C3E"/>
    <w:rsid w:val="00F67027"/>
    <w:rsid w:val="00F67057"/>
    <w:rsid w:val="00F672CF"/>
    <w:rsid w:val="00F6730E"/>
    <w:rsid w:val="00F67485"/>
    <w:rsid w:val="00F6792A"/>
    <w:rsid w:val="00F679AC"/>
    <w:rsid w:val="00F67E29"/>
    <w:rsid w:val="00F67FA5"/>
    <w:rsid w:val="00F709C5"/>
    <w:rsid w:val="00F70B0E"/>
    <w:rsid w:val="00F70BE7"/>
    <w:rsid w:val="00F70EED"/>
    <w:rsid w:val="00F70FFF"/>
    <w:rsid w:val="00F71889"/>
    <w:rsid w:val="00F71A66"/>
    <w:rsid w:val="00F722F9"/>
    <w:rsid w:val="00F72CEC"/>
    <w:rsid w:val="00F7304D"/>
    <w:rsid w:val="00F7315C"/>
    <w:rsid w:val="00F731BD"/>
    <w:rsid w:val="00F73529"/>
    <w:rsid w:val="00F7384A"/>
    <w:rsid w:val="00F73886"/>
    <w:rsid w:val="00F73C9D"/>
    <w:rsid w:val="00F742E9"/>
    <w:rsid w:val="00F742EC"/>
    <w:rsid w:val="00F74455"/>
    <w:rsid w:val="00F74AEE"/>
    <w:rsid w:val="00F7558D"/>
    <w:rsid w:val="00F75596"/>
    <w:rsid w:val="00F758D9"/>
    <w:rsid w:val="00F75A23"/>
    <w:rsid w:val="00F75AD6"/>
    <w:rsid w:val="00F766BB"/>
    <w:rsid w:val="00F76925"/>
    <w:rsid w:val="00F76B1B"/>
    <w:rsid w:val="00F76BC8"/>
    <w:rsid w:val="00F7713D"/>
    <w:rsid w:val="00F7780D"/>
    <w:rsid w:val="00F77C26"/>
    <w:rsid w:val="00F77D1E"/>
    <w:rsid w:val="00F80038"/>
    <w:rsid w:val="00F8011E"/>
    <w:rsid w:val="00F8021B"/>
    <w:rsid w:val="00F8032E"/>
    <w:rsid w:val="00F803E5"/>
    <w:rsid w:val="00F803EE"/>
    <w:rsid w:val="00F805E6"/>
    <w:rsid w:val="00F80A6F"/>
    <w:rsid w:val="00F80BA9"/>
    <w:rsid w:val="00F80F0F"/>
    <w:rsid w:val="00F80F29"/>
    <w:rsid w:val="00F81200"/>
    <w:rsid w:val="00F81358"/>
    <w:rsid w:val="00F813E3"/>
    <w:rsid w:val="00F81569"/>
    <w:rsid w:val="00F8193B"/>
    <w:rsid w:val="00F8199F"/>
    <w:rsid w:val="00F81ACD"/>
    <w:rsid w:val="00F81BD6"/>
    <w:rsid w:val="00F81C15"/>
    <w:rsid w:val="00F81C85"/>
    <w:rsid w:val="00F8241C"/>
    <w:rsid w:val="00F82519"/>
    <w:rsid w:val="00F82662"/>
    <w:rsid w:val="00F82680"/>
    <w:rsid w:val="00F82880"/>
    <w:rsid w:val="00F82AB8"/>
    <w:rsid w:val="00F82E59"/>
    <w:rsid w:val="00F830FC"/>
    <w:rsid w:val="00F83247"/>
    <w:rsid w:val="00F83348"/>
    <w:rsid w:val="00F83611"/>
    <w:rsid w:val="00F83703"/>
    <w:rsid w:val="00F837D6"/>
    <w:rsid w:val="00F83A5E"/>
    <w:rsid w:val="00F83A86"/>
    <w:rsid w:val="00F83C9D"/>
    <w:rsid w:val="00F83DAA"/>
    <w:rsid w:val="00F840FE"/>
    <w:rsid w:val="00F84200"/>
    <w:rsid w:val="00F84565"/>
    <w:rsid w:val="00F84B69"/>
    <w:rsid w:val="00F84BA8"/>
    <w:rsid w:val="00F84FA2"/>
    <w:rsid w:val="00F84FAC"/>
    <w:rsid w:val="00F85060"/>
    <w:rsid w:val="00F8524C"/>
    <w:rsid w:val="00F854BD"/>
    <w:rsid w:val="00F85665"/>
    <w:rsid w:val="00F8584C"/>
    <w:rsid w:val="00F85FEE"/>
    <w:rsid w:val="00F86057"/>
    <w:rsid w:val="00F860BB"/>
    <w:rsid w:val="00F861AB"/>
    <w:rsid w:val="00F86480"/>
    <w:rsid w:val="00F86497"/>
    <w:rsid w:val="00F86812"/>
    <w:rsid w:val="00F868AF"/>
    <w:rsid w:val="00F8757A"/>
    <w:rsid w:val="00F8771C"/>
    <w:rsid w:val="00F87979"/>
    <w:rsid w:val="00F87A31"/>
    <w:rsid w:val="00F87F65"/>
    <w:rsid w:val="00F90402"/>
    <w:rsid w:val="00F9076A"/>
    <w:rsid w:val="00F908C4"/>
    <w:rsid w:val="00F90D65"/>
    <w:rsid w:val="00F918B6"/>
    <w:rsid w:val="00F91B3B"/>
    <w:rsid w:val="00F91DB5"/>
    <w:rsid w:val="00F92128"/>
    <w:rsid w:val="00F921FF"/>
    <w:rsid w:val="00F92382"/>
    <w:rsid w:val="00F92384"/>
    <w:rsid w:val="00F923C5"/>
    <w:rsid w:val="00F92454"/>
    <w:rsid w:val="00F9282A"/>
    <w:rsid w:val="00F92A0B"/>
    <w:rsid w:val="00F930E4"/>
    <w:rsid w:val="00F932E1"/>
    <w:rsid w:val="00F9349D"/>
    <w:rsid w:val="00F935C6"/>
    <w:rsid w:val="00F936A8"/>
    <w:rsid w:val="00F938C7"/>
    <w:rsid w:val="00F93950"/>
    <w:rsid w:val="00F93978"/>
    <w:rsid w:val="00F9415D"/>
    <w:rsid w:val="00F944F2"/>
    <w:rsid w:val="00F9496F"/>
    <w:rsid w:val="00F94C08"/>
    <w:rsid w:val="00F95180"/>
    <w:rsid w:val="00F954BD"/>
    <w:rsid w:val="00F95661"/>
    <w:rsid w:val="00F958CE"/>
    <w:rsid w:val="00F959B3"/>
    <w:rsid w:val="00F95CD6"/>
    <w:rsid w:val="00F95D6E"/>
    <w:rsid w:val="00F95ED9"/>
    <w:rsid w:val="00F961F5"/>
    <w:rsid w:val="00F96583"/>
    <w:rsid w:val="00F9659D"/>
    <w:rsid w:val="00F96638"/>
    <w:rsid w:val="00F96E5E"/>
    <w:rsid w:val="00F970A0"/>
    <w:rsid w:val="00F971EB"/>
    <w:rsid w:val="00F9772F"/>
    <w:rsid w:val="00F97982"/>
    <w:rsid w:val="00F97C72"/>
    <w:rsid w:val="00F97DA7"/>
    <w:rsid w:val="00FA0431"/>
    <w:rsid w:val="00FA053A"/>
    <w:rsid w:val="00FA07B4"/>
    <w:rsid w:val="00FA091F"/>
    <w:rsid w:val="00FA0C50"/>
    <w:rsid w:val="00FA0F14"/>
    <w:rsid w:val="00FA1829"/>
    <w:rsid w:val="00FA1F0B"/>
    <w:rsid w:val="00FA21A3"/>
    <w:rsid w:val="00FA2466"/>
    <w:rsid w:val="00FA2AC4"/>
    <w:rsid w:val="00FA2EBF"/>
    <w:rsid w:val="00FA2F0C"/>
    <w:rsid w:val="00FA2F52"/>
    <w:rsid w:val="00FA2F76"/>
    <w:rsid w:val="00FA304D"/>
    <w:rsid w:val="00FA32C5"/>
    <w:rsid w:val="00FA33C1"/>
    <w:rsid w:val="00FA363C"/>
    <w:rsid w:val="00FA3704"/>
    <w:rsid w:val="00FA37BD"/>
    <w:rsid w:val="00FA37E2"/>
    <w:rsid w:val="00FA3E70"/>
    <w:rsid w:val="00FA41A1"/>
    <w:rsid w:val="00FA49C6"/>
    <w:rsid w:val="00FA4AF3"/>
    <w:rsid w:val="00FA5034"/>
    <w:rsid w:val="00FA5426"/>
    <w:rsid w:val="00FA5601"/>
    <w:rsid w:val="00FA598A"/>
    <w:rsid w:val="00FA5ACD"/>
    <w:rsid w:val="00FA6046"/>
    <w:rsid w:val="00FA6865"/>
    <w:rsid w:val="00FA6A5F"/>
    <w:rsid w:val="00FA6F6E"/>
    <w:rsid w:val="00FA7325"/>
    <w:rsid w:val="00FA7400"/>
    <w:rsid w:val="00FA74FE"/>
    <w:rsid w:val="00FA770A"/>
    <w:rsid w:val="00FA7C58"/>
    <w:rsid w:val="00FA7DAB"/>
    <w:rsid w:val="00FB0440"/>
    <w:rsid w:val="00FB0DF7"/>
    <w:rsid w:val="00FB135C"/>
    <w:rsid w:val="00FB1AFD"/>
    <w:rsid w:val="00FB1B53"/>
    <w:rsid w:val="00FB1CCC"/>
    <w:rsid w:val="00FB1F9D"/>
    <w:rsid w:val="00FB209A"/>
    <w:rsid w:val="00FB2398"/>
    <w:rsid w:val="00FB24C7"/>
    <w:rsid w:val="00FB25B0"/>
    <w:rsid w:val="00FB2A6E"/>
    <w:rsid w:val="00FB2BAF"/>
    <w:rsid w:val="00FB2D00"/>
    <w:rsid w:val="00FB2E70"/>
    <w:rsid w:val="00FB2F56"/>
    <w:rsid w:val="00FB3278"/>
    <w:rsid w:val="00FB3296"/>
    <w:rsid w:val="00FB37A0"/>
    <w:rsid w:val="00FB3D2D"/>
    <w:rsid w:val="00FB40C7"/>
    <w:rsid w:val="00FB4274"/>
    <w:rsid w:val="00FB4329"/>
    <w:rsid w:val="00FB4ABE"/>
    <w:rsid w:val="00FB4D6F"/>
    <w:rsid w:val="00FB4EF7"/>
    <w:rsid w:val="00FB50CA"/>
    <w:rsid w:val="00FB52CA"/>
    <w:rsid w:val="00FB546D"/>
    <w:rsid w:val="00FB5702"/>
    <w:rsid w:val="00FB5A95"/>
    <w:rsid w:val="00FB5EDD"/>
    <w:rsid w:val="00FB607A"/>
    <w:rsid w:val="00FB610D"/>
    <w:rsid w:val="00FB64E7"/>
    <w:rsid w:val="00FB6F6B"/>
    <w:rsid w:val="00FB6FE4"/>
    <w:rsid w:val="00FB71D6"/>
    <w:rsid w:val="00FB7212"/>
    <w:rsid w:val="00FB73A1"/>
    <w:rsid w:val="00FB7434"/>
    <w:rsid w:val="00FB77E4"/>
    <w:rsid w:val="00FB782B"/>
    <w:rsid w:val="00FB7A73"/>
    <w:rsid w:val="00FB7D60"/>
    <w:rsid w:val="00FB7E74"/>
    <w:rsid w:val="00FB7F15"/>
    <w:rsid w:val="00FC0568"/>
    <w:rsid w:val="00FC06B2"/>
    <w:rsid w:val="00FC0929"/>
    <w:rsid w:val="00FC0A1B"/>
    <w:rsid w:val="00FC0B39"/>
    <w:rsid w:val="00FC0BB2"/>
    <w:rsid w:val="00FC10C2"/>
    <w:rsid w:val="00FC2116"/>
    <w:rsid w:val="00FC2717"/>
    <w:rsid w:val="00FC273E"/>
    <w:rsid w:val="00FC28C4"/>
    <w:rsid w:val="00FC2C28"/>
    <w:rsid w:val="00FC2F46"/>
    <w:rsid w:val="00FC2F78"/>
    <w:rsid w:val="00FC35EA"/>
    <w:rsid w:val="00FC38EA"/>
    <w:rsid w:val="00FC3B64"/>
    <w:rsid w:val="00FC3C35"/>
    <w:rsid w:val="00FC3C3C"/>
    <w:rsid w:val="00FC3C5C"/>
    <w:rsid w:val="00FC3F6D"/>
    <w:rsid w:val="00FC417C"/>
    <w:rsid w:val="00FC4BEA"/>
    <w:rsid w:val="00FC4C4F"/>
    <w:rsid w:val="00FC4D69"/>
    <w:rsid w:val="00FC4F36"/>
    <w:rsid w:val="00FC4F56"/>
    <w:rsid w:val="00FC5059"/>
    <w:rsid w:val="00FC5654"/>
    <w:rsid w:val="00FC5670"/>
    <w:rsid w:val="00FC5DC1"/>
    <w:rsid w:val="00FC70AD"/>
    <w:rsid w:val="00FC740C"/>
    <w:rsid w:val="00FC7678"/>
    <w:rsid w:val="00FC7729"/>
    <w:rsid w:val="00FC7B6C"/>
    <w:rsid w:val="00FC7E9B"/>
    <w:rsid w:val="00FC7F08"/>
    <w:rsid w:val="00FD0071"/>
    <w:rsid w:val="00FD00AD"/>
    <w:rsid w:val="00FD021B"/>
    <w:rsid w:val="00FD027E"/>
    <w:rsid w:val="00FD04FE"/>
    <w:rsid w:val="00FD0720"/>
    <w:rsid w:val="00FD08DE"/>
    <w:rsid w:val="00FD0FF8"/>
    <w:rsid w:val="00FD1342"/>
    <w:rsid w:val="00FD13F7"/>
    <w:rsid w:val="00FD14AF"/>
    <w:rsid w:val="00FD1510"/>
    <w:rsid w:val="00FD1540"/>
    <w:rsid w:val="00FD1844"/>
    <w:rsid w:val="00FD1ABE"/>
    <w:rsid w:val="00FD1AF7"/>
    <w:rsid w:val="00FD1F53"/>
    <w:rsid w:val="00FD1FEA"/>
    <w:rsid w:val="00FD2104"/>
    <w:rsid w:val="00FD214F"/>
    <w:rsid w:val="00FD21D6"/>
    <w:rsid w:val="00FD28F8"/>
    <w:rsid w:val="00FD2919"/>
    <w:rsid w:val="00FD2DB5"/>
    <w:rsid w:val="00FD309A"/>
    <w:rsid w:val="00FD3228"/>
    <w:rsid w:val="00FD3487"/>
    <w:rsid w:val="00FD3514"/>
    <w:rsid w:val="00FD3542"/>
    <w:rsid w:val="00FD3567"/>
    <w:rsid w:val="00FD3983"/>
    <w:rsid w:val="00FD3DFA"/>
    <w:rsid w:val="00FD446C"/>
    <w:rsid w:val="00FD4539"/>
    <w:rsid w:val="00FD4970"/>
    <w:rsid w:val="00FD4ABC"/>
    <w:rsid w:val="00FD51DE"/>
    <w:rsid w:val="00FD524A"/>
    <w:rsid w:val="00FD52F8"/>
    <w:rsid w:val="00FD54DD"/>
    <w:rsid w:val="00FD55CF"/>
    <w:rsid w:val="00FD55D1"/>
    <w:rsid w:val="00FD5637"/>
    <w:rsid w:val="00FD56CF"/>
    <w:rsid w:val="00FD591A"/>
    <w:rsid w:val="00FD5EDC"/>
    <w:rsid w:val="00FD6293"/>
    <w:rsid w:val="00FD6703"/>
    <w:rsid w:val="00FD6D6D"/>
    <w:rsid w:val="00FD6E70"/>
    <w:rsid w:val="00FD7A5A"/>
    <w:rsid w:val="00FD7ADC"/>
    <w:rsid w:val="00FD7B69"/>
    <w:rsid w:val="00FD7C08"/>
    <w:rsid w:val="00FD7D54"/>
    <w:rsid w:val="00FE0020"/>
    <w:rsid w:val="00FE0162"/>
    <w:rsid w:val="00FE0172"/>
    <w:rsid w:val="00FE0302"/>
    <w:rsid w:val="00FE03CA"/>
    <w:rsid w:val="00FE0808"/>
    <w:rsid w:val="00FE081B"/>
    <w:rsid w:val="00FE08CB"/>
    <w:rsid w:val="00FE0AA6"/>
    <w:rsid w:val="00FE0ADB"/>
    <w:rsid w:val="00FE0CFD"/>
    <w:rsid w:val="00FE0FB2"/>
    <w:rsid w:val="00FE1247"/>
    <w:rsid w:val="00FE1953"/>
    <w:rsid w:val="00FE1C03"/>
    <w:rsid w:val="00FE2358"/>
    <w:rsid w:val="00FE25E3"/>
    <w:rsid w:val="00FE28DC"/>
    <w:rsid w:val="00FE29D7"/>
    <w:rsid w:val="00FE2ED6"/>
    <w:rsid w:val="00FE377D"/>
    <w:rsid w:val="00FE3AC3"/>
    <w:rsid w:val="00FE3BA4"/>
    <w:rsid w:val="00FE3E6F"/>
    <w:rsid w:val="00FE3FBA"/>
    <w:rsid w:val="00FE41B8"/>
    <w:rsid w:val="00FE479B"/>
    <w:rsid w:val="00FE4B3C"/>
    <w:rsid w:val="00FE5206"/>
    <w:rsid w:val="00FE533B"/>
    <w:rsid w:val="00FE5636"/>
    <w:rsid w:val="00FE582C"/>
    <w:rsid w:val="00FE59B8"/>
    <w:rsid w:val="00FE5FA1"/>
    <w:rsid w:val="00FE631D"/>
    <w:rsid w:val="00FE659D"/>
    <w:rsid w:val="00FE66CD"/>
    <w:rsid w:val="00FE6985"/>
    <w:rsid w:val="00FE6AD4"/>
    <w:rsid w:val="00FE6E9C"/>
    <w:rsid w:val="00FE7018"/>
    <w:rsid w:val="00FE7424"/>
    <w:rsid w:val="00FE7775"/>
    <w:rsid w:val="00FE77B3"/>
    <w:rsid w:val="00FE7AAB"/>
    <w:rsid w:val="00FF083D"/>
    <w:rsid w:val="00FF08D5"/>
    <w:rsid w:val="00FF094D"/>
    <w:rsid w:val="00FF0B84"/>
    <w:rsid w:val="00FF12A1"/>
    <w:rsid w:val="00FF15FB"/>
    <w:rsid w:val="00FF1B06"/>
    <w:rsid w:val="00FF1FF4"/>
    <w:rsid w:val="00FF22F8"/>
    <w:rsid w:val="00FF2456"/>
    <w:rsid w:val="00FF26BD"/>
    <w:rsid w:val="00FF2931"/>
    <w:rsid w:val="00FF2ADC"/>
    <w:rsid w:val="00FF2FDE"/>
    <w:rsid w:val="00FF3A0D"/>
    <w:rsid w:val="00FF3A99"/>
    <w:rsid w:val="00FF3B78"/>
    <w:rsid w:val="00FF3D66"/>
    <w:rsid w:val="00FF41A9"/>
    <w:rsid w:val="00FF4281"/>
    <w:rsid w:val="00FF4296"/>
    <w:rsid w:val="00FF45D0"/>
    <w:rsid w:val="00FF5598"/>
    <w:rsid w:val="00FF56AC"/>
    <w:rsid w:val="00FF5826"/>
    <w:rsid w:val="00FF5A3C"/>
    <w:rsid w:val="00FF5D98"/>
    <w:rsid w:val="00FF5FAA"/>
    <w:rsid w:val="00FF665A"/>
    <w:rsid w:val="00FF6764"/>
    <w:rsid w:val="00FF6853"/>
    <w:rsid w:val="00FF6D15"/>
    <w:rsid w:val="00FF6E0E"/>
    <w:rsid w:val="00FF70AD"/>
    <w:rsid w:val="00FF7CE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3A151"/>
  <w15:docId w15:val="{61E2C6F6-769F-4D3E-8369-504B212B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17C93"/>
    <w:pPr>
      <w:spacing w:before="60"/>
    </w:pPr>
    <w:rPr>
      <w:rFonts w:ascii="Verdana" w:eastAsia="Times New Roman" w:hAnsi="Verdana"/>
    </w:rPr>
  </w:style>
  <w:style w:type="paragraph" w:styleId="Heading1">
    <w:name w:val="heading 1"/>
    <w:basedOn w:val="Normal"/>
    <w:next w:val="Normal"/>
    <w:link w:val="Heading1Char"/>
    <w:rsid w:val="009451BF"/>
    <w:pPr>
      <w:keepNext/>
      <w:tabs>
        <w:tab w:val="left" w:pos="0"/>
      </w:tabs>
      <w:jc w:val="center"/>
      <w:outlineLvl w:val="0"/>
    </w:pPr>
    <w:rPr>
      <w:rFonts w:ascii="Arial" w:hAnsi="Arial"/>
      <w:b/>
      <w:color w:val="000080"/>
      <w:sz w:val="36"/>
      <w:lang w:val="en-GB" w:eastAsia="en-US"/>
    </w:rPr>
  </w:style>
  <w:style w:type="paragraph" w:styleId="Heading2">
    <w:name w:val="heading 2"/>
    <w:basedOn w:val="Normal"/>
    <w:next w:val="Normal"/>
    <w:link w:val="Heading2Char"/>
    <w:rsid w:val="009451BF"/>
    <w:pPr>
      <w:keepNext/>
      <w:tabs>
        <w:tab w:val="left" w:pos="0"/>
      </w:tabs>
      <w:spacing w:line="360" w:lineRule="atLeast"/>
      <w:jc w:val="center"/>
      <w:outlineLvl w:val="1"/>
    </w:pPr>
    <w:rPr>
      <w:rFonts w:ascii="Arial" w:hAnsi="Arial"/>
      <w:b/>
      <w:color w:val="000080"/>
      <w:lang w:val="en-GB" w:eastAsia="en-US"/>
    </w:rPr>
  </w:style>
  <w:style w:type="paragraph" w:styleId="Heading3">
    <w:name w:val="heading 3"/>
    <w:basedOn w:val="Normal"/>
    <w:next w:val="Normal"/>
    <w:link w:val="Heading3Char"/>
    <w:uiPriority w:val="9"/>
    <w:unhideWhenUsed/>
    <w:qFormat/>
    <w:rsid w:val="00962C43"/>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rsid w:val="009451BF"/>
    <w:pPr>
      <w:keepNext/>
      <w:tabs>
        <w:tab w:val="left" w:pos="0"/>
      </w:tabs>
      <w:spacing w:line="360" w:lineRule="atLeast"/>
      <w:jc w:val="center"/>
      <w:outlineLvl w:val="5"/>
    </w:pPr>
    <w:rPr>
      <w:rFonts w:ascii="Arial" w:hAnsi="Arial"/>
      <w:i/>
      <w:sz w:val="18"/>
      <w:lang w:val="en-GB" w:eastAsia="en-US"/>
    </w:rPr>
  </w:style>
  <w:style w:type="paragraph" w:styleId="Heading7">
    <w:name w:val="heading 7"/>
    <w:aliases w:val="Heading 7 Char Char,ACT head"/>
    <w:basedOn w:val="Normal"/>
    <w:next w:val="Normal"/>
    <w:link w:val="Heading7Char"/>
    <w:rsid w:val="009451BF"/>
    <w:pPr>
      <w:keepNext/>
      <w:spacing w:before="100"/>
      <w:outlineLvl w:val="6"/>
    </w:pPr>
    <w:rPr>
      <w:rFonts w:ascii="Arial" w:hAnsi="Arial"/>
      <w:b/>
      <w:color w:val="00808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1BF"/>
    <w:rPr>
      <w:rFonts w:ascii="Arial" w:eastAsia="Times New Roman" w:hAnsi="Arial" w:cs="Times New Roman"/>
      <w:b/>
      <w:color w:val="000080"/>
      <w:sz w:val="36"/>
      <w:szCs w:val="20"/>
      <w:lang w:val="en-GB"/>
    </w:rPr>
  </w:style>
  <w:style w:type="character" w:customStyle="1" w:styleId="Heading2Char">
    <w:name w:val="Heading 2 Char"/>
    <w:basedOn w:val="DefaultParagraphFont"/>
    <w:link w:val="Heading2"/>
    <w:rsid w:val="009451BF"/>
    <w:rPr>
      <w:rFonts w:ascii="Arial" w:eastAsia="Times New Roman" w:hAnsi="Arial" w:cs="Times New Roman"/>
      <w:b/>
      <w:color w:val="000080"/>
      <w:sz w:val="20"/>
      <w:szCs w:val="20"/>
      <w:lang w:val="en-GB"/>
    </w:rPr>
  </w:style>
  <w:style w:type="character" w:customStyle="1" w:styleId="Heading6Char">
    <w:name w:val="Heading 6 Char"/>
    <w:basedOn w:val="DefaultParagraphFont"/>
    <w:link w:val="Heading6"/>
    <w:rsid w:val="009451BF"/>
    <w:rPr>
      <w:rFonts w:ascii="Arial" w:eastAsia="Times New Roman" w:hAnsi="Arial" w:cs="Times New Roman"/>
      <w:i/>
      <w:sz w:val="18"/>
      <w:szCs w:val="20"/>
      <w:lang w:val="en-GB"/>
    </w:rPr>
  </w:style>
  <w:style w:type="character" w:customStyle="1" w:styleId="Heading7Char">
    <w:name w:val="Heading 7 Char"/>
    <w:aliases w:val="Heading 7 Char Char Char,ACT head Char"/>
    <w:basedOn w:val="DefaultParagraphFont"/>
    <w:link w:val="Heading7"/>
    <w:rsid w:val="009451BF"/>
    <w:rPr>
      <w:rFonts w:ascii="Arial" w:eastAsia="Times New Roman" w:hAnsi="Arial" w:cs="Times New Roman"/>
      <w:b/>
      <w:color w:val="008080"/>
      <w:sz w:val="20"/>
      <w:szCs w:val="20"/>
    </w:rPr>
  </w:style>
  <w:style w:type="paragraph" w:customStyle="1" w:styleId="LegHeadCenteredItalic">
    <w:name w:val="Leg_HeadCenteredItalic"/>
    <w:basedOn w:val="Normal"/>
    <w:autoRedefine/>
    <w:rsid w:val="00161398"/>
    <w:pPr>
      <w:spacing w:before="240"/>
      <w:jc w:val="center"/>
    </w:pPr>
    <w:rPr>
      <w:i/>
    </w:rPr>
  </w:style>
  <w:style w:type="paragraph" w:customStyle="1" w:styleId="LegHeadCenteredBold">
    <w:name w:val="Leg_HeadCenteredBold"/>
    <w:basedOn w:val="Normal"/>
    <w:autoRedefine/>
    <w:rsid w:val="00046080"/>
    <w:pPr>
      <w:keepNext/>
      <w:widowControl w:val="0"/>
      <w:spacing w:before="240"/>
      <w:jc w:val="center"/>
    </w:pPr>
    <w:rPr>
      <w:b/>
      <w:snapToGrid w:val="0"/>
      <w:lang w:eastAsia="en-US"/>
    </w:rPr>
  </w:style>
  <w:style w:type="paragraph" w:customStyle="1" w:styleId="LegHeadCentered">
    <w:name w:val="Leg_HeadCentered"/>
    <w:basedOn w:val="Normal"/>
    <w:rsid w:val="00617C93"/>
    <w:pPr>
      <w:spacing w:before="360"/>
      <w:jc w:val="center"/>
    </w:pPr>
  </w:style>
  <w:style w:type="paragraph" w:customStyle="1" w:styleId="FNoteText">
    <w:name w:val="FNoteText"/>
    <w:basedOn w:val="Normal"/>
    <w:rsid w:val="00EF0C9C"/>
    <w:pPr>
      <w:tabs>
        <w:tab w:val="left" w:pos="567"/>
      </w:tabs>
      <w:spacing w:before="40"/>
      <w:ind w:left="567" w:hanging="567"/>
    </w:pPr>
    <w:rPr>
      <w:sz w:val="16"/>
    </w:rPr>
  </w:style>
  <w:style w:type="character" w:styleId="FootnoteReference">
    <w:name w:val="footnote reference"/>
    <w:uiPriority w:val="99"/>
    <w:rsid w:val="00617C93"/>
    <w:rPr>
      <w:rFonts w:ascii="Verdana" w:hAnsi="Verdana"/>
      <w:color w:val="auto"/>
      <w:spacing w:val="0"/>
      <w:w w:val="100"/>
      <w:position w:val="0"/>
      <w:sz w:val="18"/>
      <w:vertAlign w:val="superscript"/>
    </w:rPr>
  </w:style>
  <w:style w:type="paragraph" w:styleId="FootnoteText">
    <w:name w:val="footnote text"/>
    <w:basedOn w:val="Normal"/>
    <w:link w:val="FootnoteTextChar"/>
    <w:uiPriority w:val="99"/>
    <w:semiHidden/>
    <w:rsid w:val="00617C93"/>
  </w:style>
  <w:style w:type="character" w:customStyle="1" w:styleId="FootnoteTextChar">
    <w:name w:val="Footnote Text Char"/>
    <w:basedOn w:val="DefaultParagraphFont"/>
    <w:link w:val="FootnoteText"/>
    <w:uiPriority w:val="99"/>
    <w:semiHidden/>
    <w:rsid w:val="009451BF"/>
    <w:rPr>
      <w:rFonts w:ascii="Verdana" w:eastAsia="Times New Roman" w:hAnsi="Verdana"/>
    </w:rPr>
  </w:style>
  <w:style w:type="paragraph" w:customStyle="1" w:styleId="LegText">
    <w:name w:val="Leg_Text"/>
    <w:basedOn w:val="Normal"/>
    <w:link w:val="LegTextChar"/>
    <w:qFormat/>
    <w:rsid w:val="00617C93"/>
  </w:style>
  <w:style w:type="paragraph" w:customStyle="1" w:styleId="LegHeadBold">
    <w:name w:val="Leg_HeadBold"/>
    <w:basedOn w:val="Normal"/>
    <w:link w:val="LegHeadBoldChar"/>
    <w:rsid w:val="00617C93"/>
    <w:pPr>
      <w:spacing w:before="120"/>
    </w:pPr>
    <w:rPr>
      <w:b/>
    </w:rPr>
  </w:style>
  <w:style w:type="paragraph" w:styleId="BodyText">
    <w:name w:val="Body Text"/>
    <w:basedOn w:val="Normal"/>
    <w:link w:val="BodyTextChar"/>
    <w:rsid w:val="00617C93"/>
    <w:rPr>
      <w:b/>
      <w:color w:val="0000FF"/>
    </w:rPr>
  </w:style>
  <w:style w:type="character" w:customStyle="1" w:styleId="BodyTextChar">
    <w:name w:val="Body Text Char"/>
    <w:basedOn w:val="DefaultParagraphFont"/>
    <w:link w:val="BodyText"/>
    <w:rsid w:val="009451BF"/>
    <w:rPr>
      <w:rFonts w:ascii="Verdana" w:eastAsia="Times New Roman" w:hAnsi="Verdana"/>
      <w:b/>
      <w:color w:val="0000FF"/>
    </w:rPr>
  </w:style>
  <w:style w:type="paragraph" w:customStyle="1" w:styleId="LegCentered">
    <w:name w:val="Leg_Centered"/>
    <w:basedOn w:val="Normal"/>
    <w:rsid w:val="00617C93"/>
    <w:pPr>
      <w:jc w:val="center"/>
    </w:pPr>
    <w:rPr>
      <w:lang w:val="en-GB"/>
    </w:rPr>
  </w:style>
  <w:style w:type="paragraph" w:customStyle="1" w:styleId="LegBullet">
    <w:name w:val="Leg_Bullet"/>
    <w:basedOn w:val="Normal"/>
    <w:qFormat/>
    <w:rsid w:val="00617C93"/>
    <w:pPr>
      <w:tabs>
        <w:tab w:val="left" w:pos="567"/>
      </w:tabs>
      <w:spacing w:before="120"/>
      <w:ind w:left="567" w:hanging="567"/>
    </w:pPr>
  </w:style>
  <w:style w:type="character" w:styleId="Hyperlink">
    <w:name w:val="Hyperlink"/>
    <w:basedOn w:val="DefaultParagraphFont"/>
    <w:uiPriority w:val="99"/>
    <w:unhideWhenUsed/>
    <w:rsid w:val="009451BF"/>
    <w:rPr>
      <w:color w:val="0000FF"/>
      <w:u w:val="single"/>
    </w:rPr>
  </w:style>
  <w:style w:type="character" w:styleId="PageNumber">
    <w:name w:val="page number"/>
    <w:basedOn w:val="DefaultParagraphFont"/>
    <w:semiHidden/>
    <w:unhideWhenUsed/>
    <w:rsid w:val="009451BF"/>
  </w:style>
  <w:style w:type="paragraph" w:styleId="BalloonText">
    <w:name w:val="Balloon Text"/>
    <w:basedOn w:val="Normal"/>
    <w:link w:val="BalloonTextChar"/>
    <w:uiPriority w:val="99"/>
    <w:semiHidden/>
    <w:unhideWhenUsed/>
    <w:rsid w:val="009451BF"/>
    <w:rPr>
      <w:rFonts w:ascii="Tahoma" w:hAnsi="Tahoma" w:cs="Tahoma"/>
      <w:sz w:val="16"/>
      <w:szCs w:val="16"/>
    </w:rPr>
  </w:style>
  <w:style w:type="character" w:customStyle="1" w:styleId="BalloonTextChar">
    <w:name w:val="Balloon Text Char"/>
    <w:basedOn w:val="DefaultParagraphFont"/>
    <w:link w:val="BalloonText"/>
    <w:uiPriority w:val="99"/>
    <w:semiHidden/>
    <w:rsid w:val="009451BF"/>
    <w:rPr>
      <w:rFonts w:ascii="Tahoma" w:eastAsia="Times New Roman" w:hAnsi="Tahoma" w:cs="Tahoma"/>
      <w:sz w:val="16"/>
      <w:szCs w:val="16"/>
      <w:lang w:eastAsia="en-ZA"/>
    </w:rPr>
  </w:style>
  <w:style w:type="paragraph" w:styleId="NoSpacing">
    <w:name w:val="No Spacing"/>
    <w:uiPriority w:val="1"/>
    <w:qFormat/>
    <w:rsid w:val="00E13162"/>
    <w:rPr>
      <w:sz w:val="22"/>
      <w:szCs w:val="22"/>
      <w:lang w:eastAsia="en-US"/>
    </w:rPr>
  </w:style>
  <w:style w:type="character" w:styleId="CommentReference">
    <w:name w:val="annotation reference"/>
    <w:basedOn w:val="DefaultParagraphFont"/>
    <w:uiPriority w:val="99"/>
    <w:semiHidden/>
    <w:unhideWhenUsed/>
    <w:rsid w:val="008B176A"/>
    <w:rPr>
      <w:sz w:val="16"/>
      <w:szCs w:val="16"/>
    </w:rPr>
  </w:style>
  <w:style w:type="paragraph" w:styleId="CommentText">
    <w:name w:val="annotation text"/>
    <w:basedOn w:val="Normal"/>
    <w:link w:val="CommentTextChar"/>
    <w:uiPriority w:val="99"/>
    <w:unhideWhenUsed/>
    <w:rsid w:val="008B176A"/>
  </w:style>
  <w:style w:type="character" w:customStyle="1" w:styleId="CommentTextChar">
    <w:name w:val="Comment Text Char"/>
    <w:basedOn w:val="DefaultParagraphFont"/>
    <w:link w:val="CommentText"/>
    <w:uiPriority w:val="99"/>
    <w:rsid w:val="008B176A"/>
    <w:rPr>
      <w:rFonts w:ascii="Verdana" w:eastAsia="Times New Roman" w:hAnsi="Verdana"/>
    </w:rPr>
  </w:style>
  <w:style w:type="paragraph" w:styleId="CommentSubject">
    <w:name w:val="annotation subject"/>
    <w:basedOn w:val="CommentText"/>
    <w:next w:val="CommentText"/>
    <w:link w:val="CommentSubjectChar"/>
    <w:uiPriority w:val="99"/>
    <w:semiHidden/>
    <w:unhideWhenUsed/>
    <w:rsid w:val="008B176A"/>
    <w:rPr>
      <w:b/>
      <w:bCs/>
    </w:rPr>
  </w:style>
  <w:style w:type="character" w:customStyle="1" w:styleId="CommentSubjectChar">
    <w:name w:val="Comment Subject Char"/>
    <w:basedOn w:val="CommentTextChar"/>
    <w:link w:val="CommentSubject"/>
    <w:uiPriority w:val="99"/>
    <w:semiHidden/>
    <w:rsid w:val="008B176A"/>
    <w:rPr>
      <w:rFonts w:ascii="Verdana" w:eastAsia="Times New Roman" w:hAnsi="Verdana"/>
      <w:b/>
      <w:bCs/>
    </w:rPr>
  </w:style>
  <w:style w:type="paragraph" w:customStyle="1" w:styleId="LegProvisoPara">
    <w:name w:val="Leg_ProvisoPara"/>
    <w:basedOn w:val="Normal"/>
    <w:rsid w:val="00617C93"/>
    <w:pPr>
      <w:tabs>
        <w:tab w:val="left" w:pos="851"/>
        <w:tab w:val="left" w:pos="1418"/>
      </w:tabs>
      <w:ind w:left="1418" w:hanging="1418"/>
    </w:pPr>
  </w:style>
  <w:style w:type="paragraph" w:customStyle="1" w:styleId="LegAct">
    <w:name w:val="Leg_Act"/>
    <w:basedOn w:val="Normal"/>
    <w:rsid w:val="00617C93"/>
    <w:pPr>
      <w:spacing w:before="120" w:after="120"/>
      <w:jc w:val="center"/>
    </w:pPr>
    <w:rPr>
      <w:b/>
      <w:color w:val="008080"/>
      <w:sz w:val="22"/>
    </w:rPr>
  </w:style>
  <w:style w:type="paragraph" w:customStyle="1" w:styleId="LegSection">
    <w:name w:val="Leg_Section"/>
    <w:basedOn w:val="Normal"/>
    <w:rsid w:val="00617C93"/>
    <w:pPr>
      <w:spacing w:before="240"/>
    </w:pPr>
    <w:rPr>
      <w:rFonts w:cs="Verdana"/>
      <w:b/>
      <w:color w:val="008080"/>
    </w:rPr>
  </w:style>
  <w:style w:type="paragraph" w:customStyle="1" w:styleId="LegSubSection">
    <w:name w:val="Leg_SubSection"/>
    <w:basedOn w:val="Normal"/>
    <w:rsid w:val="00617C93"/>
    <w:pPr>
      <w:spacing w:before="120"/>
      <w:ind w:firstLine="284"/>
    </w:pPr>
  </w:style>
  <w:style w:type="paragraph" w:customStyle="1" w:styleId="LegPara">
    <w:name w:val="Leg_Para"/>
    <w:basedOn w:val="Normal"/>
    <w:rsid w:val="00617C93"/>
    <w:pPr>
      <w:tabs>
        <w:tab w:val="left" w:pos="567"/>
        <w:tab w:val="left" w:pos="1134"/>
      </w:tabs>
      <w:ind w:left="1134" w:hanging="1134"/>
    </w:pPr>
  </w:style>
  <w:style w:type="paragraph" w:customStyle="1" w:styleId="LegSubPara">
    <w:name w:val="Leg_SubPara"/>
    <w:basedOn w:val="Normal"/>
    <w:rsid w:val="00617C93"/>
    <w:pPr>
      <w:tabs>
        <w:tab w:val="right" w:pos="1588"/>
        <w:tab w:val="left" w:pos="1701"/>
      </w:tabs>
      <w:ind w:left="1701" w:hanging="1701"/>
    </w:pPr>
  </w:style>
  <w:style w:type="paragraph" w:customStyle="1" w:styleId="LegAnnotation">
    <w:name w:val="Leg_Annotation"/>
    <w:basedOn w:val="Normal"/>
    <w:rsid w:val="00617C93"/>
    <w:pPr>
      <w:spacing w:before="20" w:after="20"/>
      <w:ind w:left="567" w:right="567"/>
      <w:jc w:val="center"/>
    </w:pPr>
    <w:rPr>
      <w:color w:val="000000"/>
      <w:sz w:val="16"/>
      <w:szCs w:val="16"/>
    </w:rPr>
  </w:style>
  <w:style w:type="paragraph" w:customStyle="1" w:styleId="LegParaFLIndent">
    <w:name w:val="Leg_ParaFLIndent"/>
    <w:basedOn w:val="Normal"/>
    <w:rsid w:val="00617C93"/>
    <w:pPr>
      <w:ind w:firstLine="567"/>
    </w:pPr>
  </w:style>
  <w:style w:type="paragraph" w:customStyle="1" w:styleId="LegAmendActList">
    <w:name w:val="Leg_AmendActList"/>
    <w:basedOn w:val="Normal"/>
    <w:rsid w:val="00617C93"/>
    <w:pPr>
      <w:spacing w:before="40"/>
      <w:jc w:val="center"/>
    </w:pPr>
  </w:style>
  <w:style w:type="paragraph" w:customStyle="1" w:styleId="LegTextFLIndent">
    <w:name w:val="Leg_TextFLIndent"/>
    <w:basedOn w:val="Normal"/>
    <w:rsid w:val="00617C93"/>
    <w:pPr>
      <w:ind w:firstLine="284"/>
    </w:pPr>
  </w:style>
  <w:style w:type="paragraph" w:customStyle="1" w:styleId="LegAbstract">
    <w:name w:val="Leg_Abstract"/>
    <w:basedOn w:val="Normal"/>
    <w:rsid w:val="00617C93"/>
    <w:rPr>
      <w:b/>
    </w:rPr>
  </w:style>
  <w:style w:type="paragraph" w:customStyle="1" w:styleId="LegAssentedTo">
    <w:name w:val="Leg_AssentedTo"/>
    <w:basedOn w:val="Normal"/>
    <w:autoRedefine/>
    <w:rsid w:val="00617C93"/>
    <w:pPr>
      <w:tabs>
        <w:tab w:val="left" w:pos="4536"/>
      </w:tabs>
    </w:pPr>
    <w:rPr>
      <w:sz w:val="16"/>
    </w:rPr>
  </w:style>
  <w:style w:type="paragraph" w:customStyle="1" w:styleId="LegDefinition">
    <w:name w:val="Leg_Definition"/>
    <w:basedOn w:val="Normal"/>
    <w:rsid w:val="00617C93"/>
    <w:pPr>
      <w:ind w:left="284" w:firstLine="284"/>
    </w:pPr>
  </w:style>
  <w:style w:type="paragraph" w:customStyle="1" w:styleId="LegItem">
    <w:name w:val="Leg_Item"/>
    <w:basedOn w:val="Normal"/>
    <w:rsid w:val="00617C93"/>
    <w:pPr>
      <w:tabs>
        <w:tab w:val="left" w:pos="1701"/>
        <w:tab w:val="left" w:pos="2268"/>
      </w:tabs>
      <w:ind w:left="2268" w:hanging="2268"/>
    </w:pPr>
  </w:style>
  <w:style w:type="paragraph" w:customStyle="1" w:styleId="LegProvisoItem">
    <w:name w:val="Leg_ProvisoItem"/>
    <w:basedOn w:val="Normal"/>
    <w:rsid w:val="00617C93"/>
    <w:pPr>
      <w:tabs>
        <w:tab w:val="left" w:pos="1985"/>
        <w:tab w:val="left" w:pos="2552"/>
      </w:tabs>
      <w:ind w:left="2552" w:hanging="2552"/>
    </w:pPr>
  </w:style>
  <w:style w:type="paragraph" w:customStyle="1" w:styleId="LegProvisoSPItem">
    <w:name w:val="Leg_ProvisoSPItem"/>
    <w:basedOn w:val="Normal"/>
    <w:rsid w:val="00617C93"/>
    <w:pPr>
      <w:tabs>
        <w:tab w:val="left" w:pos="1418"/>
        <w:tab w:val="left" w:pos="1985"/>
        <w:tab w:val="left" w:pos="2552"/>
      </w:tabs>
      <w:ind w:left="2552" w:hanging="2552"/>
    </w:pPr>
  </w:style>
  <w:style w:type="paragraph" w:customStyle="1" w:styleId="LegProvisoSubItem">
    <w:name w:val="Leg_ProvisoSubItem"/>
    <w:basedOn w:val="Normal"/>
    <w:rsid w:val="00617C93"/>
    <w:pPr>
      <w:tabs>
        <w:tab w:val="left" w:pos="2268"/>
        <w:tab w:val="left" w:pos="2835"/>
      </w:tabs>
      <w:ind w:left="2835" w:hanging="2835"/>
    </w:pPr>
  </w:style>
  <w:style w:type="paragraph" w:customStyle="1" w:styleId="LegProvisoSubPara">
    <w:name w:val="Leg_ProvisoSubPara"/>
    <w:basedOn w:val="Normal"/>
    <w:rsid w:val="00617C93"/>
    <w:pPr>
      <w:tabs>
        <w:tab w:val="right" w:pos="1701"/>
        <w:tab w:val="left" w:pos="1985"/>
      </w:tabs>
      <w:ind w:left="1985" w:hanging="1985"/>
    </w:pPr>
  </w:style>
  <w:style w:type="paragraph" w:customStyle="1" w:styleId="LegProvisoSubSubItem">
    <w:name w:val="Leg_ProvisoSubSubItem"/>
    <w:basedOn w:val="Normal"/>
    <w:rsid w:val="00617C93"/>
    <w:pPr>
      <w:tabs>
        <w:tab w:val="left" w:pos="3119"/>
        <w:tab w:val="left" w:pos="3686"/>
      </w:tabs>
      <w:ind w:left="3686" w:hanging="3686"/>
    </w:pPr>
  </w:style>
  <w:style w:type="paragraph" w:customStyle="1" w:styleId="LegSubItem">
    <w:name w:val="Leg_SubItem"/>
    <w:basedOn w:val="Normal"/>
    <w:autoRedefine/>
    <w:rsid w:val="00617C93"/>
    <w:pPr>
      <w:tabs>
        <w:tab w:val="left" w:pos="2268"/>
        <w:tab w:val="left" w:pos="2835"/>
      </w:tabs>
      <w:ind w:left="2835" w:hanging="2835"/>
    </w:pPr>
  </w:style>
  <w:style w:type="paragraph" w:customStyle="1" w:styleId="Leg-Para1">
    <w:name w:val="Leg-Para1."/>
    <w:basedOn w:val="Normal"/>
    <w:rsid w:val="005D6FAC"/>
    <w:pPr>
      <w:tabs>
        <w:tab w:val="left" w:pos="567"/>
      </w:tabs>
      <w:spacing w:before="120"/>
      <w:ind w:left="567" w:hanging="567"/>
    </w:pPr>
  </w:style>
  <w:style w:type="paragraph" w:customStyle="1" w:styleId="TableSubSection">
    <w:name w:val="TableSubSection"/>
    <w:basedOn w:val="Normal"/>
    <w:autoRedefine/>
    <w:rsid w:val="00617C93"/>
    <w:pPr>
      <w:tabs>
        <w:tab w:val="left" w:pos="113"/>
        <w:tab w:val="left" w:pos="510"/>
      </w:tabs>
      <w:ind w:left="623" w:hanging="510"/>
    </w:pPr>
    <w:rPr>
      <w:sz w:val="16"/>
    </w:rPr>
  </w:style>
  <w:style w:type="paragraph" w:customStyle="1" w:styleId="TablePara">
    <w:name w:val="TablePara"/>
    <w:basedOn w:val="Normal"/>
    <w:autoRedefine/>
    <w:rsid w:val="00617C93"/>
    <w:pPr>
      <w:tabs>
        <w:tab w:val="left" w:pos="227"/>
        <w:tab w:val="left" w:pos="624"/>
      </w:tabs>
      <w:ind w:left="624" w:hanging="624"/>
    </w:pPr>
    <w:rPr>
      <w:sz w:val="16"/>
    </w:rPr>
  </w:style>
  <w:style w:type="paragraph" w:customStyle="1" w:styleId="TableSubPara">
    <w:name w:val="TableSubPara"/>
    <w:basedOn w:val="Normal"/>
    <w:autoRedefine/>
    <w:rsid w:val="00617C93"/>
    <w:pPr>
      <w:tabs>
        <w:tab w:val="right" w:pos="907"/>
        <w:tab w:val="left" w:pos="1021"/>
      </w:tabs>
      <w:ind w:left="1021" w:hanging="1021"/>
    </w:pPr>
    <w:rPr>
      <w:sz w:val="16"/>
    </w:rPr>
  </w:style>
  <w:style w:type="paragraph" w:customStyle="1" w:styleId="TablePara1">
    <w:name w:val="TablePara1."/>
    <w:basedOn w:val="Normal"/>
    <w:rsid w:val="00617C93"/>
    <w:pPr>
      <w:tabs>
        <w:tab w:val="left" w:pos="113"/>
        <w:tab w:val="left" w:pos="510"/>
      </w:tabs>
      <w:spacing w:before="40"/>
      <w:ind w:left="567" w:right="57" w:hanging="510"/>
    </w:pPr>
    <w:rPr>
      <w:sz w:val="16"/>
    </w:rPr>
  </w:style>
  <w:style w:type="paragraph" w:customStyle="1" w:styleId="TableTextHang">
    <w:name w:val="TableTextHang"/>
    <w:basedOn w:val="Normal"/>
    <w:autoRedefine/>
    <w:rsid w:val="00617C93"/>
    <w:pPr>
      <w:ind w:left="284" w:right="57" w:hanging="227"/>
    </w:pPr>
    <w:rPr>
      <w:sz w:val="16"/>
    </w:rPr>
  </w:style>
  <w:style w:type="paragraph" w:customStyle="1" w:styleId="LegNotice">
    <w:name w:val="Leg_Notice"/>
    <w:basedOn w:val="Normal"/>
    <w:rsid w:val="00617C93"/>
    <w:pPr>
      <w:spacing w:before="120" w:after="120"/>
      <w:jc w:val="center"/>
    </w:pPr>
    <w:rPr>
      <w:b/>
      <w:color w:val="008080"/>
    </w:rPr>
  </w:style>
  <w:style w:type="paragraph" w:customStyle="1" w:styleId="LegNoticeNo">
    <w:name w:val="Leg_NoticeNo"/>
    <w:basedOn w:val="LegHeadCentered"/>
    <w:rsid w:val="00617C93"/>
  </w:style>
  <w:style w:type="paragraph" w:customStyle="1" w:styleId="TableCentered">
    <w:name w:val="TableCentered"/>
    <w:basedOn w:val="Normal"/>
    <w:rsid w:val="00617C93"/>
    <w:pPr>
      <w:ind w:left="57" w:right="57"/>
      <w:jc w:val="center"/>
    </w:pPr>
    <w:rPr>
      <w:sz w:val="16"/>
    </w:rPr>
  </w:style>
  <w:style w:type="character" w:customStyle="1" w:styleId="Hidden-Grey-8">
    <w:name w:val="Hidden - Grey - 8"/>
    <w:rsid w:val="00617C93"/>
    <w:rPr>
      <w:vanish/>
      <w:color w:val="C0C0C0"/>
      <w:sz w:val="16"/>
    </w:rPr>
  </w:style>
  <w:style w:type="paragraph" w:customStyle="1" w:styleId="TableText">
    <w:name w:val="TableText"/>
    <w:basedOn w:val="Normal"/>
    <w:rsid w:val="00617C93"/>
    <w:pPr>
      <w:spacing w:before="40"/>
      <w:ind w:left="57" w:right="57"/>
    </w:pPr>
    <w:rPr>
      <w:sz w:val="16"/>
    </w:rPr>
  </w:style>
  <w:style w:type="paragraph" w:customStyle="1" w:styleId="TableTextindent">
    <w:name w:val="TableTextindent"/>
    <w:basedOn w:val="Normal"/>
    <w:autoRedefine/>
    <w:rsid w:val="005D6FAC"/>
    <w:pPr>
      <w:tabs>
        <w:tab w:val="left" w:pos="851"/>
      </w:tabs>
      <w:ind w:left="851" w:hanging="851"/>
    </w:pPr>
    <w:rPr>
      <w:sz w:val="16"/>
    </w:rPr>
  </w:style>
  <w:style w:type="paragraph" w:customStyle="1" w:styleId="TableTextFLIndent">
    <w:name w:val="TableTextFLIndent"/>
    <w:basedOn w:val="Normal"/>
    <w:autoRedefine/>
    <w:rsid w:val="00617C93"/>
    <w:pPr>
      <w:tabs>
        <w:tab w:val="left" w:pos="567"/>
      </w:tabs>
      <w:ind w:left="57" w:right="57" w:firstLine="284"/>
    </w:pPr>
    <w:rPr>
      <w:sz w:val="16"/>
    </w:rPr>
  </w:style>
  <w:style w:type="paragraph" w:customStyle="1" w:styleId="Table">
    <w:name w:val="Table"/>
    <w:basedOn w:val="Normal"/>
    <w:autoRedefine/>
    <w:rsid w:val="00617C93"/>
    <w:pPr>
      <w:jc w:val="center"/>
    </w:pPr>
    <w:rPr>
      <w:sz w:val="16"/>
    </w:rPr>
  </w:style>
  <w:style w:type="paragraph" w:customStyle="1" w:styleId="TableTextBold">
    <w:name w:val="TableTextBold"/>
    <w:basedOn w:val="Normal"/>
    <w:autoRedefine/>
    <w:rsid w:val="00617C93"/>
    <w:pPr>
      <w:ind w:left="113"/>
    </w:pPr>
    <w:rPr>
      <w:b/>
      <w:sz w:val="16"/>
    </w:rPr>
  </w:style>
  <w:style w:type="paragraph" w:customStyle="1" w:styleId="AlphaTable">
    <w:name w:val="AlphaTable"/>
    <w:basedOn w:val="Normal"/>
    <w:rsid w:val="00617C93"/>
    <w:pPr>
      <w:jc w:val="center"/>
    </w:pPr>
    <w:rPr>
      <w:b/>
    </w:rPr>
  </w:style>
  <w:style w:type="paragraph" w:customStyle="1" w:styleId="TablePara11">
    <w:name w:val="TablePara1.1"/>
    <w:basedOn w:val="Normal"/>
    <w:autoRedefine/>
    <w:rsid w:val="00617C93"/>
    <w:pPr>
      <w:tabs>
        <w:tab w:val="left" w:pos="510"/>
        <w:tab w:val="left" w:pos="1134"/>
      </w:tabs>
      <w:ind w:left="1134" w:hanging="1134"/>
    </w:pPr>
    <w:rPr>
      <w:sz w:val="16"/>
      <w:lang w:val="en-US"/>
    </w:rPr>
  </w:style>
  <w:style w:type="paragraph" w:customStyle="1" w:styleId="LegAOSChapter">
    <w:name w:val="Leg_AOSChapter"/>
    <w:basedOn w:val="Normal"/>
    <w:rsid w:val="00617C93"/>
    <w:pPr>
      <w:spacing w:before="240"/>
      <w:jc w:val="center"/>
    </w:pPr>
  </w:style>
  <w:style w:type="paragraph" w:customStyle="1" w:styleId="LegAOSHead">
    <w:name w:val="Leg_AOSHead"/>
    <w:basedOn w:val="Normal"/>
    <w:rsid w:val="00617C93"/>
    <w:pPr>
      <w:spacing w:before="360"/>
      <w:jc w:val="center"/>
    </w:pPr>
    <w:rPr>
      <w:b/>
    </w:rPr>
  </w:style>
  <w:style w:type="paragraph" w:customStyle="1" w:styleId="LegAOSPart">
    <w:name w:val="Leg_AOSPart"/>
    <w:basedOn w:val="Normal"/>
    <w:rsid w:val="00617C93"/>
    <w:pPr>
      <w:spacing w:before="180"/>
      <w:jc w:val="center"/>
    </w:pPr>
    <w:rPr>
      <w:i/>
    </w:rPr>
  </w:style>
  <w:style w:type="paragraph" w:customStyle="1" w:styleId="LegAOSSchedule">
    <w:name w:val="Leg_AOSSchedule"/>
    <w:basedOn w:val="Normal"/>
    <w:rsid w:val="00617C93"/>
    <w:pPr>
      <w:spacing w:before="120"/>
      <w:jc w:val="center"/>
    </w:pPr>
  </w:style>
  <w:style w:type="paragraph" w:customStyle="1" w:styleId="LegAOSSection">
    <w:name w:val="Leg_AOSSection"/>
    <w:basedOn w:val="Normal"/>
    <w:rsid w:val="00617C93"/>
    <w:pPr>
      <w:tabs>
        <w:tab w:val="right" w:pos="1418"/>
        <w:tab w:val="left" w:pos="1701"/>
      </w:tabs>
      <w:ind w:left="1701" w:hanging="1701"/>
    </w:pPr>
  </w:style>
  <w:style w:type="paragraph" w:customStyle="1" w:styleId="LegSubPara2">
    <w:name w:val="Leg_SubPara2"/>
    <w:basedOn w:val="Normal"/>
    <w:rsid w:val="00617C93"/>
    <w:pPr>
      <w:tabs>
        <w:tab w:val="right" w:pos="1021"/>
        <w:tab w:val="left" w:pos="1134"/>
      </w:tabs>
      <w:ind w:left="1134" w:hanging="1134"/>
    </w:pPr>
  </w:style>
  <w:style w:type="paragraph" w:customStyle="1" w:styleId="RegulationsLink">
    <w:name w:val="RegulationsLink"/>
    <w:basedOn w:val="Normal"/>
    <w:rsid w:val="00617C93"/>
    <w:pPr>
      <w:jc w:val="center"/>
    </w:pPr>
  </w:style>
  <w:style w:type="paragraph" w:customStyle="1" w:styleId="TableBullet">
    <w:name w:val="TableBullet"/>
    <w:basedOn w:val="Normal"/>
    <w:rsid w:val="00617C93"/>
    <w:pPr>
      <w:tabs>
        <w:tab w:val="left" w:pos="284"/>
      </w:tabs>
      <w:spacing w:before="40"/>
      <w:ind w:left="284" w:right="57" w:hanging="227"/>
    </w:pPr>
    <w:rPr>
      <w:sz w:val="16"/>
    </w:rPr>
  </w:style>
  <w:style w:type="paragraph" w:customStyle="1" w:styleId="TablePara111">
    <w:name w:val="TablePara1.1.1"/>
    <w:basedOn w:val="Normal"/>
    <w:autoRedefine/>
    <w:rsid w:val="00617C93"/>
    <w:pPr>
      <w:tabs>
        <w:tab w:val="left" w:pos="567"/>
        <w:tab w:val="left" w:pos="1418"/>
      </w:tabs>
      <w:ind w:left="1418" w:hanging="1418"/>
    </w:pPr>
    <w:rPr>
      <w:sz w:val="16"/>
    </w:rPr>
  </w:style>
  <w:style w:type="paragraph" w:customStyle="1" w:styleId="TablePara11111">
    <w:name w:val="TablePara1.1.1.1.1"/>
    <w:basedOn w:val="Normal"/>
    <w:autoRedefine/>
    <w:rsid w:val="00617C93"/>
    <w:pPr>
      <w:tabs>
        <w:tab w:val="left" w:pos="1021"/>
        <w:tab w:val="left" w:pos="2268"/>
      </w:tabs>
      <w:ind w:left="2268" w:hanging="2268"/>
    </w:pPr>
    <w:rPr>
      <w:sz w:val="16"/>
    </w:rPr>
  </w:style>
  <w:style w:type="paragraph" w:customStyle="1" w:styleId="TableTextIndent0">
    <w:name w:val="TableTextIndent"/>
    <w:basedOn w:val="Normal"/>
    <w:rsid w:val="005D6FAC"/>
    <w:pPr>
      <w:tabs>
        <w:tab w:val="left" w:pos="1134"/>
      </w:tabs>
      <w:spacing w:before="40"/>
      <w:ind w:left="567"/>
    </w:pPr>
    <w:rPr>
      <w:sz w:val="16"/>
    </w:rPr>
  </w:style>
  <w:style w:type="paragraph" w:customStyle="1" w:styleId="TableRightIndent">
    <w:name w:val="TableRightIndent"/>
    <w:basedOn w:val="Normal"/>
    <w:autoRedefine/>
    <w:rsid w:val="00617C93"/>
    <w:pPr>
      <w:ind w:left="113"/>
      <w:jc w:val="right"/>
    </w:pPr>
    <w:rPr>
      <w:sz w:val="16"/>
    </w:rPr>
  </w:style>
  <w:style w:type="paragraph" w:customStyle="1" w:styleId="LegFNoteSubSection">
    <w:name w:val="Leg_FNoteSubSection"/>
    <w:basedOn w:val="Normal"/>
    <w:autoRedefine/>
    <w:rsid w:val="00617C93"/>
    <w:pPr>
      <w:ind w:firstLine="284"/>
    </w:pPr>
    <w:rPr>
      <w:sz w:val="16"/>
    </w:rPr>
  </w:style>
  <w:style w:type="paragraph" w:customStyle="1" w:styleId="LegFNotePara">
    <w:name w:val="Leg_FNotePara"/>
    <w:basedOn w:val="Normal"/>
    <w:autoRedefine/>
    <w:rsid w:val="00617C93"/>
    <w:pPr>
      <w:tabs>
        <w:tab w:val="left" w:pos="510"/>
        <w:tab w:val="left" w:pos="907"/>
      </w:tabs>
      <w:ind w:left="907" w:hanging="907"/>
    </w:pPr>
    <w:rPr>
      <w:sz w:val="16"/>
    </w:rPr>
  </w:style>
  <w:style w:type="paragraph" w:customStyle="1" w:styleId="LegFNoteParaFLIndent">
    <w:name w:val="Leg_FNoteParaFLIndent"/>
    <w:basedOn w:val="Normal"/>
    <w:autoRedefine/>
    <w:rsid w:val="00617C93"/>
    <w:pPr>
      <w:ind w:firstLine="284"/>
    </w:pPr>
    <w:rPr>
      <w:sz w:val="16"/>
    </w:rPr>
  </w:style>
  <w:style w:type="paragraph" w:customStyle="1" w:styleId="LegFNoteSubPara">
    <w:name w:val="Leg_FNoteSubPara"/>
    <w:basedOn w:val="Normal"/>
    <w:autoRedefine/>
    <w:rsid w:val="00617C93"/>
    <w:pPr>
      <w:tabs>
        <w:tab w:val="right" w:pos="1077"/>
        <w:tab w:val="left" w:pos="1304"/>
      </w:tabs>
      <w:ind w:left="1304" w:hanging="1304"/>
    </w:pPr>
    <w:rPr>
      <w:sz w:val="16"/>
    </w:rPr>
  </w:style>
  <w:style w:type="paragraph" w:customStyle="1" w:styleId="LegFNoteItem">
    <w:name w:val="Leg_FNoteItem"/>
    <w:basedOn w:val="Normal"/>
    <w:autoRedefine/>
    <w:rsid w:val="00617C93"/>
    <w:pPr>
      <w:tabs>
        <w:tab w:val="left" w:pos="1304"/>
        <w:tab w:val="left" w:pos="1814"/>
      </w:tabs>
      <w:ind w:left="1814" w:hanging="1814"/>
    </w:pPr>
    <w:rPr>
      <w:sz w:val="16"/>
    </w:rPr>
  </w:style>
  <w:style w:type="paragraph" w:customStyle="1" w:styleId="TableCenteredBold">
    <w:name w:val="TableCenteredBold"/>
    <w:basedOn w:val="Normal"/>
    <w:rsid w:val="00617C93"/>
    <w:pPr>
      <w:ind w:left="57" w:right="57"/>
      <w:jc w:val="center"/>
    </w:pPr>
    <w:rPr>
      <w:b/>
      <w:sz w:val="16"/>
    </w:rPr>
  </w:style>
  <w:style w:type="paragraph" w:customStyle="1" w:styleId="LegProvisoParaHang">
    <w:name w:val="Leg_ProvisoParaHang"/>
    <w:basedOn w:val="Normal"/>
    <w:rsid w:val="00617C93"/>
    <w:pPr>
      <w:ind w:left="1418"/>
    </w:pPr>
  </w:style>
  <w:style w:type="paragraph" w:customStyle="1" w:styleId="LegProvisoSubParaHang">
    <w:name w:val="Leg_ProvisoSubParaHang"/>
    <w:basedOn w:val="Normal"/>
    <w:rsid w:val="00617C93"/>
    <w:pPr>
      <w:ind w:left="1985"/>
    </w:pPr>
  </w:style>
  <w:style w:type="paragraph" w:customStyle="1" w:styleId="LegProvisoParaSubPara">
    <w:name w:val="Leg_ProvisoParaSubPara"/>
    <w:basedOn w:val="Normal"/>
    <w:rsid w:val="00617C93"/>
    <w:pPr>
      <w:tabs>
        <w:tab w:val="left" w:pos="851"/>
        <w:tab w:val="right" w:pos="1701"/>
        <w:tab w:val="left" w:pos="1985"/>
      </w:tabs>
      <w:ind w:left="1985" w:hanging="1985"/>
    </w:pPr>
  </w:style>
  <w:style w:type="paragraph" w:customStyle="1" w:styleId="TableItem">
    <w:name w:val="TableItem"/>
    <w:basedOn w:val="Normal"/>
    <w:autoRedefine/>
    <w:rsid w:val="00617C93"/>
    <w:pPr>
      <w:tabs>
        <w:tab w:val="left" w:pos="964"/>
        <w:tab w:val="left" w:pos="1418"/>
      </w:tabs>
      <w:ind w:left="1418" w:hanging="1418"/>
    </w:pPr>
    <w:rPr>
      <w:sz w:val="16"/>
    </w:rPr>
  </w:style>
  <w:style w:type="paragraph" w:customStyle="1" w:styleId="TableItemHang">
    <w:name w:val="TableItemHang"/>
    <w:basedOn w:val="Normal"/>
    <w:autoRedefine/>
    <w:rsid w:val="00617C93"/>
    <w:pPr>
      <w:ind w:left="1418"/>
    </w:pPr>
    <w:rPr>
      <w:sz w:val="16"/>
    </w:rPr>
  </w:style>
  <w:style w:type="paragraph" w:customStyle="1" w:styleId="TableParaIndent">
    <w:name w:val="TableParaIndent"/>
    <w:basedOn w:val="Normal"/>
    <w:autoRedefine/>
    <w:rsid w:val="00617C93"/>
    <w:pPr>
      <w:tabs>
        <w:tab w:val="left" w:pos="1418"/>
        <w:tab w:val="left" w:pos="1701"/>
      </w:tabs>
      <w:ind w:left="1701" w:hanging="1701"/>
    </w:pPr>
    <w:rPr>
      <w:sz w:val="16"/>
    </w:rPr>
  </w:style>
  <w:style w:type="paragraph" w:customStyle="1" w:styleId="TableSubParaIndent">
    <w:name w:val="TableSubParaIndent"/>
    <w:basedOn w:val="Normal"/>
    <w:autoRedefine/>
    <w:rsid w:val="00617C93"/>
    <w:pPr>
      <w:tabs>
        <w:tab w:val="right" w:pos="1814"/>
        <w:tab w:val="left" w:pos="1985"/>
      </w:tabs>
      <w:ind w:left="1985" w:hanging="1985"/>
    </w:pPr>
    <w:rPr>
      <w:sz w:val="16"/>
    </w:rPr>
  </w:style>
  <w:style w:type="paragraph" w:customStyle="1" w:styleId="TableItemIndent">
    <w:name w:val="TableItemIndent"/>
    <w:basedOn w:val="Normal"/>
    <w:autoRedefine/>
    <w:rsid w:val="00617C93"/>
    <w:pPr>
      <w:tabs>
        <w:tab w:val="left" w:pos="1985"/>
        <w:tab w:val="left" w:pos="2552"/>
      </w:tabs>
      <w:ind w:left="2552" w:hanging="2552"/>
    </w:pPr>
    <w:rPr>
      <w:sz w:val="16"/>
    </w:rPr>
  </w:style>
  <w:style w:type="paragraph" w:customStyle="1" w:styleId="LegProvisoItemHang">
    <w:name w:val="Leg_ProvisoItemHang"/>
    <w:basedOn w:val="Normal"/>
    <w:rsid w:val="00617C93"/>
    <w:pPr>
      <w:ind w:left="2552"/>
    </w:pPr>
  </w:style>
  <w:style w:type="paragraph" w:customStyle="1" w:styleId="TableParaHang">
    <w:name w:val="TableParaHang"/>
    <w:basedOn w:val="Normal"/>
    <w:autoRedefine/>
    <w:rsid w:val="00617C93"/>
    <w:pPr>
      <w:ind w:left="624"/>
    </w:pPr>
    <w:rPr>
      <w:sz w:val="16"/>
    </w:rPr>
  </w:style>
  <w:style w:type="paragraph" w:customStyle="1" w:styleId="TablePara1Hang">
    <w:name w:val="TablePara1.Hang"/>
    <w:basedOn w:val="Normal"/>
    <w:autoRedefine/>
    <w:rsid w:val="00617C93"/>
    <w:pPr>
      <w:ind w:left="510"/>
    </w:pPr>
    <w:rPr>
      <w:sz w:val="16"/>
    </w:rPr>
  </w:style>
  <w:style w:type="paragraph" w:customStyle="1" w:styleId="ActLink">
    <w:name w:val="ActLink"/>
    <w:basedOn w:val="Normal"/>
    <w:rsid w:val="00617C93"/>
  </w:style>
  <w:style w:type="paragraph" w:customStyle="1" w:styleId="TableRightAlign">
    <w:name w:val="TableRightAlign"/>
    <w:basedOn w:val="Normal"/>
    <w:autoRedefine/>
    <w:rsid w:val="00617C93"/>
    <w:pPr>
      <w:ind w:left="57" w:right="57"/>
      <w:jc w:val="right"/>
    </w:pPr>
    <w:rPr>
      <w:sz w:val="16"/>
      <w:lang w:eastAsia="en-US"/>
    </w:rPr>
  </w:style>
  <w:style w:type="paragraph" w:customStyle="1" w:styleId="ChronoHead">
    <w:name w:val="ChronoHead"/>
    <w:basedOn w:val="Normal"/>
    <w:rsid w:val="00617C93"/>
    <w:pPr>
      <w:spacing w:before="120"/>
      <w:jc w:val="center"/>
    </w:pPr>
    <w:rPr>
      <w:b/>
      <w:color w:val="008080"/>
    </w:rPr>
  </w:style>
  <w:style w:type="paragraph" w:customStyle="1" w:styleId="ChronoTable">
    <w:name w:val="ChronoTable"/>
    <w:basedOn w:val="Normal"/>
    <w:rsid w:val="00617C93"/>
    <w:pPr>
      <w:jc w:val="center"/>
    </w:pPr>
    <w:rPr>
      <w:b/>
    </w:rPr>
  </w:style>
  <w:style w:type="paragraph" w:customStyle="1" w:styleId="EndRule">
    <w:name w:val="EndRule"/>
    <w:basedOn w:val="Normal"/>
    <w:autoRedefine/>
    <w:rsid w:val="00617C93"/>
    <w:pPr>
      <w:pBdr>
        <w:top w:val="single" w:sz="12" w:space="1" w:color="008080"/>
      </w:pBdr>
      <w:spacing w:before="120"/>
      <w:ind w:left="567" w:right="567"/>
      <w:jc w:val="center"/>
    </w:pPr>
    <w:rPr>
      <w:sz w:val="12"/>
    </w:rPr>
  </w:style>
  <w:style w:type="paragraph" w:customStyle="1" w:styleId="AmendmentAct">
    <w:name w:val="AmendmentAct"/>
    <w:basedOn w:val="Normal"/>
    <w:rsid w:val="00617C93"/>
    <w:pPr>
      <w:spacing w:before="120" w:after="120"/>
      <w:jc w:val="center"/>
    </w:pPr>
    <w:rPr>
      <w:rFonts w:ascii="Arial Bold" w:hAnsi="Arial Bold"/>
      <w:b/>
      <w:color w:val="008080"/>
    </w:rPr>
  </w:style>
  <w:style w:type="paragraph" w:customStyle="1" w:styleId="TablePara2">
    <w:name w:val="TablePara2"/>
    <w:basedOn w:val="Normal"/>
    <w:autoRedefine/>
    <w:rsid w:val="00617C93"/>
    <w:pPr>
      <w:tabs>
        <w:tab w:val="left" w:pos="1134"/>
        <w:tab w:val="left" w:pos="1701"/>
      </w:tabs>
      <w:ind w:left="1134" w:hanging="567"/>
    </w:pPr>
    <w:rPr>
      <w:sz w:val="16"/>
    </w:rPr>
  </w:style>
  <w:style w:type="paragraph" w:customStyle="1" w:styleId="LegFullout">
    <w:name w:val="Leg_Fullout"/>
    <w:basedOn w:val="Normal"/>
    <w:rsid w:val="00617C93"/>
  </w:style>
  <w:style w:type="paragraph" w:customStyle="1" w:styleId="LegSubParaFLIndent">
    <w:name w:val="Leg_SubParaFLIndent"/>
    <w:basedOn w:val="Normal"/>
    <w:autoRedefine/>
    <w:rsid w:val="00617C93"/>
    <w:pPr>
      <w:ind w:firstLine="851"/>
    </w:pPr>
  </w:style>
  <w:style w:type="paragraph" w:customStyle="1" w:styleId="LegHeadChapter">
    <w:name w:val="Leg_HeadChapter"/>
    <w:basedOn w:val="Normal"/>
    <w:autoRedefine/>
    <w:rsid w:val="00617C93"/>
    <w:pPr>
      <w:spacing w:before="240"/>
      <w:jc w:val="center"/>
      <w:outlineLvl w:val="1"/>
    </w:pPr>
    <w:rPr>
      <w:b/>
      <w:color w:val="008080"/>
    </w:rPr>
  </w:style>
  <w:style w:type="paragraph" w:customStyle="1" w:styleId="LegTextIndent">
    <w:name w:val="Leg_TextIndent"/>
    <w:basedOn w:val="Normal"/>
    <w:rsid w:val="00617C93"/>
    <w:pPr>
      <w:ind w:left="567"/>
    </w:pPr>
  </w:style>
  <w:style w:type="paragraph" w:customStyle="1" w:styleId="LegItemSubItem">
    <w:name w:val="Leg_ItemSubItem"/>
    <w:basedOn w:val="Normal"/>
    <w:rsid w:val="00617C93"/>
    <w:pPr>
      <w:tabs>
        <w:tab w:val="left" w:pos="1701"/>
        <w:tab w:val="left" w:pos="2268"/>
        <w:tab w:val="left" w:pos="2835"/>
      </w:tabs>
      <w:ind w:left="2835" w:hanging="2835"/>
    </w:pPr>
  </w:style>
  <w:style w:type="paragraph" w:customStyle="1" w:styleId="LegPara1">
    <w:name w:val="Leg_Para1"/>
    <w:basedOn w:val="Normal"/>
    <w:rsid w:val="00617C93"/>
    <w:pPr>
      <w:tabs>
        <w:tab w:val="left" w:pos="567"/>
      </w:tabs>
      <w:ind w:left="567" w:hanging="567"/>
    </w:pPr>
  </w:style>
  <w:style w:type="paragraph" w:customStyle="1" w:styleId="LegHeadSchedule">
    <w:name w:val="Leg_HeadSchedule"/>
    <w:basedOn w:val="Normal"/>
    <w:autoRedefine/>
    <w:rsid w:val="00617C93"/>
    <w:pPr>
      <w:spacing w:before="240" w:after="120"/>
      <w:jc w:val="center"/>
    </w:pPr>
    <w:rPr>
      <w:b/>
      <w:color w:val="008080"/>
    </w:rPr>
  </w:style>
  <w:style w:type="paragraph" w:customStyle="1" w:styleId="LegScheduleSection">
    <w:name w:val="Leg_ScheduleSection"/>
    <w:basedOn w:val="Normal"/>
    <w:rsid w:val="00617C93"/>
    <w:pPr>
      <w:spacing w:before="120"/>
    </w:pPr>
    <w:rPr>
      <w:b/>
      <w:color w:val="008080"/>
    </w:rPr>
  </w:style>
  <w:style w:type="paragraph" w:customStyle="1" w:styleId="LegHeadArticle">
    <w:name w:val="Leg_HeadArticle"/>
    <w:basedOn w:val="Normal"/>
    <w:autoRedefine/>
    <w:rsid w:val="00617C93"/>
    <w:pPr>
      <w:spacing w:before="120" w:after="60"/>
      <w:jc w:val="center"/>
      <w:outlineLvl w:val="3"/>
    </w:pPr>
    <w:rPr>
      <w:b/>
      <w:color w:val="008080"/>
    </w:rPr>
  </w:style>
  <w:style w:type="paragraph" w:customStyle="1" w:styleId="LegHeadAnnexure">
    <w:name w:val="Leg_HeadAnnexure"/>
    <w:basedOn w:val="Normal"/>
    <w:rsid w:val="00617C93"/>
    <w:pPr>
      <w:spacing w:before="120"/>
      <w:jc w:val="center"/>
    </w:pPr>
    <w:rPr>
      <w:b/>
      <w:color w:val="008080"/>
    </w:rPr>
  </w:style>
  <w:style w:type="paragraph" w:customStyle="1" w:styleId="LegAnnexBullet">
    <w:name w:val="Leg_AnnexBullet"/>
    <w:basedOn w:val="Normal"/>
    <w:rsid w:val="00617C93"/>
    <w:pPr>
      <w:tabs>
        <w:tab w:val="left" w:pos="567"/>
      </w:tabs>
      <w:ind w:left="567" w:hanging="567"/>
    </w:pPr>
    <w:rPr>
      <w:sz w:val="18"/>
    </w:rPr>
  </w:style>
  <w:style w:type="paragraph" w:customStyle="1" w:styleId="LegAnnexPara">
    <w:name w:val="Leg_AnnexPara"/>
    <w:basedOn w:val="Normal"/>
    <w:rsid w:val="00617C93"/>
    <w:pPr>
      <w:tabs>
        <w:tab w:val="left" w:pos="284"/>
        <w:tab w:val="left" w:pos="851"/>
      </w:tabs>
      <w:spacing w:after="60"/>
      <w:ind w:left="851" w:hanging="851"/>
    </w:pPr>
  </w:style>
  <w:style w:type="paragraph" w:customStyle="1" w:styleId="LegAnnexPara1">
    <w:name w:val="Leg_AnnexPara(1)"/>
    <w:basedOn w:val="Normal"/>
    <w:rsid w:val="00617C93"/>
    <w:pPr>
      <w:tabs>
        <w:tab w:val="left" w:pos="567"/>
      </w:tabs>
      <w:ind w:left="567" w:hanging="567"/>
    </w:pPr>
    <w:rPr>
      <w:sz w:val="18"/>
    </w:rPr>
  </w:style>
  <w:style w:type="paragraph" w:customStyle="1" w:styleId="LegAnnexPara1Indent">
    <w:name w:val="Leg_AnnexPara(1)Indent"/>
    <w:basedOn w:val="Normal"/>
    <w:rsid w:val="00617C93"/>
    <w:pPr>
      <w:ind w:left="567"/>
    </w:pPr>
    <w:rPr>
      <w:sz w:val="18"/>
    </w:rPr>
  </w:style>
  <w:style w:type="paragraph" w:customStyle="1" w:styleId="LegAnnexParaaIndent">
    <w:name w:val="Leg_AnnexPara(a)Indent"/>
    <w:basedOn w:val="Normal"/>
    <w:rsid w:val="00617C93"/>
    <w:pPr>
      <w:tabs>
        <w:tab w:val="left" w:pos="567"/>
        <w:tab w:val="left" w:pos="1134"/>
      </w:tabs>
      <w:ind w:left="1134" w:hanging="1134"/>
    </w:pPr>
    <w:rPr>
      <w:sz w:val="18"/>
    </w:rPr>
  </w:style>
  <w:style w:type="paragraph" w:customStyle="1" w:styleId="LegAnnexParai">
    <w:name w:val="Leg_AnnexPara(i)"/>
    <w:basedOn w:val="Normal"/>
    <w:rsid w:val="00617C93"/>
    <w:pPr>
      <w:tabs>
        <w:tab w:val="right" w:pos="1134"/>
        <w:tab w:val="left" w:pos="1701"/>
      </w:tabs>
      <w:ind w:left="1701" w:hanging="1701"/>
    </w:pPr>
    <w:rPr>
      <w:sz w:val="18"/>
    </w:rPr>
  </w:style>
  <w:style w:type="paragraph" w:customStyle="1" w:styleId="LegAnnexPara10">
    <w:name w:val="Leg_AnnexPara1."/>
    <w:basedOn w:val="Normal"/>
    <w:rsid w:val="00617C93"/>
    <w:pPr>
      <w:tabs>
        <w:tab w:val="left" w:pos="567"/>
      </w:tabs>
      <w:ind w:left="567" w:hanging="567"/>
    </w:pPr>
    <w:rPr>
      <w:sz w:val="18"/>
    </w:rPr>
  </w:style>
  <w:style w:type="paragraph" w:customStyle="1" w:styleId="LegAnnexSubPara">
    <w:name w:val="Leg_AnnexSubPara"/>
    <w:basedOn w:val="Normal"/>
    <w:rsid w:val="00617C93"/>
    <w:pPr>
      <w:tabs>
        <w:tab w:val="right" w:pos="851"/>
        <w:tab w:val="left" w:pos="1418"/>
      </w:tabs>
      <w:spacing w:before="20" w:after="20"/>
      <w:ind w:left="1418" w:hanging="1418"/>
    </w:pPr>
    <w:rPr>
      <w:sz w:val="18"/>
    </w:rPr>
  </w:style>
  <w:style w:type="paragraph" w:customStyle="1" w:styleId="Leg-AnnexSection">
    <w:name w:val="Leg-AnnexSection"/>
    <w:basedOn w:val="Normal"/>
    <w:rsid w:val="00617C93"/>
    <w:pPr>
      <w:spacing w:before="240"/>
    </w:pPr>
    <w:rPr>
      <w:b/>
      <w:color w:val="008080"/>
      <w:spacing w:val="-2"/>
      <w:lang w:val="en-US"/>
    </w:rPr>
  </w:style>
  <w:style w:type="paragraph" w:customStyle="1" w:styleId="LegAnnexParaHang">
    <w:name w:val="Leg_AnnexParaHang"/>
    <w:basedOn w:val="Normal"/>
    <w:rsid w:val="00617C93"/>
    <w:pPr>
      <w:ind w:left="851"/>
    </w:pPr>
    <w:rPr>
      <w:lang w:val="en-US"/>
    </w:rPr>
  </w:style>
  <w:style w:type="paragraph" w:customStyle="1" w:styleId="LegAnnexSection">
    <w:name w:val="Leg_AnnexSection"/>
    <w:basedOn w:val="Normal"/>
    <w:rsid w:val="00617C93"/>
    <w:pPr>
      <w:spacing w:before="240"/>
    </w:pPr>
    <w:rPr>
      <w:b/>
      <w:color w:val="008080"/>
      <w:spacing w:val="-2"/>
      <w:lang w:val="en-US"/>
    </w:rPr>
  </w:style>
  <w:style w:type="paragraph" w:customStyle="1" w:styleId="LegAOSCentered">
    <w:name w:val="Leg_AOSCentered"/>
    <w:basedOn w:val="Normal"/>
    <w:rsid w:val="00617C93"/>
    <w:pPr>
      <w:jc w:val="center"/>
    </w:pPr>
  </w:style>
  <w:style w:type="paragraph" w:customStyle="1" w:styleId="LegAOSAnnexure">
    <w:name w:val="Leg_AOSAnnexure"/>
    <w:basedOn w:val="Normal"/>
    <w:rsid w:val="00617C93"/>
    <w:pPr>
      <w:spacing w:before="120"/>
      <w:jc w:val="center"/>
    </w:pPr>
  </w:style>
  <w:style w:type="paragraph" w:customStyle="1" w:styleId="LegHeadPart">
    <w:name w:val="Leg_HeadPart"/>
    <w:basedOn w:val="Normal"/>
    <w:autoRedefine/>
    <w:rsid w:val="00617C93"/>
    <w:pPr>
      <w:spacing w:before="120"/>
      <w:jc w:val="center"/>
      <w:outlineLvl w:val="2"/>
    </w:pPr>
    <w:rPr>
      <w:b/>
      <w:i/>
      <w:color w:val="008080"/>
    </w:rPr>
  </w:style>
  <w:style w:type="paragraph" w:customStyle="1" w:styleId="LegTextIndent2">
    <w:name w:val="Leg_TextIndent2"/>
    <w:basedOn w:val="Normal"/>
    <w:rsid w:val="00617C93"/>
    <w:pPr>
      <w:tabs>
        <w:tab w:val="left" w:pos="1418"/>
      </w:tabs>
      <w:ind w:left="1418" w:hanging="1418"/>
    </w:pPr>
  </w:style>
  <w:style w:type="paragraph" w:customStyle="1" w:styleId="LegTextIndent3">
    <w:name w:val="Leg_TextIndent3"/>
    <w:basedOn w:val="Normal"/>
    <w:rsid w:val="00617C93"/>
    <w:pPr>
      <w:tabs>
        <w:tab w:val="left" w:pos="1701"/>
      </w:tabs>
      <w:ind w:left="1701" w:hanging="1701"/>
    </w:pPr>
  </w:style>
  <w:style w:type="paragraph" w:customStyle="1" w:styleId="LegPara11">
    <w:name w:val="Leg_Para1.1"/>
    <w:basedOn w:val="Normal"/>
    <w:rsid w:val="00617C93"/>
    <w:pPr>
      <w:tabs>
        <w:tab w:val="left" w:pos="567"/>
        <w:tab w:val="left" w:pos="1134"/>
      </w:tabs>
      <w:ind w:left="1134" w:hanging="1134"/>
    </w:pPr>
  </w:style>
  <w:style w:type="paragraph" w:customStyle="1" w:styleId="LegPara111">
    <w:name w:val="Leg_Para1.1.1"/>
    <w:basedOn w:val="Normal"/>
    <w:rsid w:val="00617C93"/>
    <w:pPr>
      <w:tabs>
        <w:tab w:val="left" w:pos="1134"/>
        <w:tab w:val="left" w:pos="1985"/>
      </w:tabs>
      <w:ind w:left="1985" w:hanging="1985"/>
    </w:pPr>
  </w:style>
  <w:style w:type="paragraph" w:customStyle="1" w:styleId="LegPara1111">
    <w:name w:val="Leg_Para1.1.1.1"/>
    <w:basedOn w:val="Normal"/>
    <w:rsid w:val="00617C93"/>
    <w:pPr>
      <w:tabs>
        <w:tab w:val="left" w:pos="1985"/>
        <w:tab w:val="left" w:pos="2835"/>
      </w:tabs>
      <w:ind w:left="2835" w:hanging="2835"/>
    </w:pPr>
  </w:style>
  <w:style w:type="paragraph" w:customStyle="1" w:styleId="LegParaHang">
    <w:name w:val="Leg_ParaHang"/>
    <w:basedOn w:val="Normal"/>
    <w:rsid w:val="00617C93"/>
    <w:pPr>
      <w:ind w:left="1134"/>
    </w:pPr>
  </w:style>
  <w:style w:type="paragraph" w:customStyle="1" w:styleId="LegAmendAfterPara">
    <w:name w:val="Leg_AmendAfterPara"/>
    <w:basedOn w:val="Normal"/>
    <w:rsid w:val="00617C93"/>
    <w:pPr>
      <w:ind w:left="1418"/>
    </w:pPr>
  </w:style>
  <w:style w:type="paragraph" w:customStyle="1" w:styleId="LegAmendIndt1AfterPara">
    <w:name w:val="Leg_AmendIndt1AfterPara"/>
    <w:basedOn w:val="Normal"/>
    <w:rsid w:val="00617C93"/>
    <w:pPr>
      <w:tabs>
        <w:tab w:val="left" w:pos="1418"/>
        <w:tab w:val="left" w:pos="1985"/>
      </w:tabs>
      <w:ind w:left="1985" w:hanging="1985"/>
    </w:pPr>
  </w:style>
  <w:style w:type="paragraph" w:customStyle="1" w:styleId="LegAmend">
    <w:name w:val="Leg_Amend"/>
    <w:basedOn w:val="Normal"/>
    <w:rsid w:val="00617C93"/>
    <w:pPr>
      <w:ind w:left="284"/>
    </w:pPr>
  </w:style>
  <w:style w:type="paragraph" w:customStyle="1" w:styleId="LegAmendIndt1">
    <w:name w:val="Leg_AmendIndt1"/>
    <w:basedOn w:val="Normal"/>
    <w:rsid w:val="00617C93"/>
    <w:pPr>
      <w:tabs>
        <w:tab w:val="left" w:pos="567"/>
        <w:tab w:val="left" w:pos="1134"/>
      </w:tabs>
      <w:ind w:left="1134" w:hanging="1134"/>
    </w:pPr>
  </w:style>
  <w:style w:type="paragraph" w:customStyle="1" w:styleId="LegAmendNoticeList">
    <w:name w:val="Leg_AmendNoticeList"/>
    <w:basedOn w:val="Normal"/>
    <w:rsid w:val="00617C93"/>
    <w:pPr>
      <w:jc w:val="center"/>
    </w:pPr>
    <w:rPr>
      <w:sz w:val="18"/>
    </w:rPr>
  </w:style>
  <w:style w:type="paragraph" w:customStyle="1" w:styleId="LegSubParaItem">
    <w:name w:val="Leg_SubParaItem"/>
    <w:basedOn w:val="Normal"/>
    <w:autoRedefine/>
    <w:rsid w:val="00617C93"/>
    <w:pPr>
      <w:tabs>
        <w:tab w:val="right" w:pos="1588"/>
        <w:tab w:val="left" w:pos="1701"/>
        <w:tab w:val="left" w:pos="2268"/>
      </w:tabs>
      <w:ind w:left="2268" w:hanging="2268"/>
    </w:pPr>
  </w:style>
  <w:style w:type="paragraph" w:customStyle="1" w:styleId="LegSubParaHang">
    <w:name w:val="Leg_SubParaHang"/>
    <w:basedOn w:val="Normal"/>
    <w:rsid w:val="00617C93"/>
    <w:pPr>
      <w:ind w:left="1701"/>
    </w:pPr>
  </w:style>
  <w:style w:type="character" w:customStyle="1" w:styleId="LegFNoteRef">
    <w:name w:val="Leg_FNoteRef"/>
    <w:rsid w:val="00617C93"/>
    <w:rPr>
      <w:rFonts w:ascii="Arial Bold" w:hAnsi="Arial Bold"/>
      <w:b/>
      <w:color w:val="008080"/>
      <w:sz w:val="24"/>
      <w:u w:val="single"/>
      <w:vertAlign w:val="superscript"/>
    </w:rPr>
  </w:style>
  <w:style w:type="paragraph" w:customStyle="1" w:styleId="LegTextRight">
    <w:name w:val="Leg_TextRight"/>
    <w:basedOn w:val="Normal"/>
    <w:rsid w:val="00617C93"/>
    <w:pPr>
      <w:jc w:val="right"/>
    </w:pPr>
  </w:style>
  <w:style w:type="character" w:customStyle="1" w:styleId="FNoteRef">
    <w:name w:val="FNoteRef"/>
    <w:rsid w:val="00617C93"/>
    <w:rPr>
      <w:rFonts w:ascii="Arial" w:hAnsi="Arial"/>
      <w:color w:val="auto"/>
      <w:sz w:val="20"/>
      <w:u w:val="single"/>
      <w:vertAlign w:val="superscript"/>
    </w:rPr>
  </w:style>
  <w:style w:type="paragraph" w:customStyle="1" w:styleId="Legpreamble">
    <w:name w:val="Leg_preamble"/>
    <w:basedOn w:val="Normal"/>
    <w:rsid w:val="00617C93"/>
    <w:pPr>
      <w:widowControl w:val="0"/>
      <w:spacing w:before="180"/>
    </w:pPr>
    <w:rPr>
      <w:i/>
      <w:snapToGrid w:val="0"/>
      <w:lang w:val="en-GB" w:eastAsia="en-US"/>
    </w:rPr>
  </w:style>
  <w:style w:type="paragraph" w:customStyle="1" w:styleId="LegParaSubPara">
    <w:name w:val="Leg_ParaSubPara"/>
    <w:basedOn w:val="Normal"/>
    <w:autoRedefine/>
    <w:rsid w:val="00617C93"/>
    <w:pPr>
      <w:tabs>
        <w:tab w:val="left" w:pos="567"/>
        <w:tab w:val="right" w:pos="1588"/>
        <w:tab w:val="left" w:pos="1701"/>
      </w:tabs>
      <w:ind w:left="1701" w:hanging="1701"/>
    </w:pPr>
  </w:style>
  <w:style w:type="paragraph" w:customStyle="1" w:styleId="LegParaA">
    <w:name w:val="Leg_ParaA"/>
    <w:basedOn w:val="Normal"/>
    <w:rsid w:val="00617C93"/>
    <w:pPr>
      <w:tabs>
        <w:tab w:val="left" w:pos="567"/>
      </w:tabs>
      <w:ind w:left="567" w:hanging="567"/>
    </w:pPr>
  </w:style>
  <w:style w:type="paragraph" w:customStyle="1" w:styleId="LegRegulationsLink">
    <w:name w:val="Leg_RegulationsLink"/>
    <w:basedOn w:val="Normal"/>
    <w:rsid w:val="00617C93"/>
    <w:pPr>
      <w:jc w:val="center"/>
    </w:pPr>
  </w:style>
  <w:style w:type="paragraph" w:customStyle="1" w:styleId="LegSubPara2Hang">
    <w:name w:val="Leg_SubPara2Hang"/>
    <w:basedOn w:val="Normal"/>
    <w:rsid w:val="00617C93"/>
    <w:pPr>
      <w:ind w:left="1134"/>
    </w:pPr>
  </w:style>
  <w:style w:type="paragraph" w:customStyle="1" w:styleId="LegPara1111Hang">
    <w:name w:val="Leg_Para1.1.1.1Hang"/>
    <w:basedOn w:val="Normal"/>
    <w:rsid w:val="00617C93"/>
    <w:pPr>
      <w:spacing w:before="120"/>
      <w:ind w:left="2835"/>
    </w:pPr>
    <w:rPr>
      <w:lang w:val="en-GB"/>
    </w:rPr>
  </w:style>
  <w:style w:type="paragraph" w:customStyle="1" w:styleId="LegItem2alpha">
    <w:name w:val="Leg_Item2alpha"/>
    <w:basedOn w:val="Normal"/>
    <w:rsid w:val="00617C93"/>
    <w:pPr>
      <w:tabs>
        <w:tab w:val="left" w:pos="1134"/>
        <w:tab w:val="left" w:pos="1701"/>
      </w:tabs>
      <w:ind w:left="1701" w:hanging="1701"/>
    </w:pPr>
  </w:style>
  <w:style w:type="paragraph" w:customStyle="1" w:styleId="LegSubPara2Item2alpha">
    <w:name w:val="Leg_SubPara2Item2alpha"/>
    <w:basedOn w:val="Normal"/>
    <w:rsid w:val="00617C93"/>
    <w:pPr>
      <w:tabs>
        <w:tab w:val="right" w:pos="1021"/>
        <w:tab w:val="left" w:pos="1134"/>
        <w:tab w:val="left" w:pos="1701"/>
      </w:tabs>
      <w:ind w:left="1701" w:hanging="1701"/>
    </w:pPr>
  </w:style>
  <w:style w:type="paragraph" w:customStyle="1" w:styleId="LegTextIndent4">
    <w:name w:val="Leg_TextIndent4"/>
    <w:basedOn w:val="Normal"/>
    <w:rsid w:val="00617C93"/>
    <w:pPr>
      <w:ind w:left="2268"/>
    </w:pPr>
  </w:style>
  <w:style w:type="paragraph" w:customStyle="1" w:styleId="LegFNoteQuote">
    <w:name w:val="Leg_FNoteQuote"/>
    <w:basedOn w:val="Normal"/>
    <w:autoRedefine/>
    <w:rsid w:val="00617C93"/>
    <w:pPr>
      <w:ind w:left="567"/>
    </w:pPr>
    <w:rPr>
      <w:sz w:val="16"/>
    </w:rPr>
  </w:style>
  <w:style w:type="paragraph" w:customStyle="1" w:styleId="LegFNoteTextFLIndent">
    <w:name w:val="Leg_FNoteTextFLIndent"/>
    <w:basedOn w:val="Normal"/>
    <w:autoRedefine/>
    <w:rsid w:val="00617C93"/>
    <w:pPr>
      <w:ind w:firstLine="284"/>
    </w:pPr>
    <w:rPr>
      <w:sz w:val="16"/>
    </w:rPr>
  </w:style>
  <w:style w:type="paragraph" w:customStyle="1" w:styleId="LegFnoteTextIndent">
    <w:name w:val="Leg_FnoteTextIndent"/>
    <w:basedOn w:val="Normal"/>
    <w:rsid w:val="00617C93"/>
    <w:pPr>
      <w:ind w:left="567"/>
    </w:pPr>
    <w:rPr>
      <w:sz w:val="16"/>
    </w:rPr>
  </w:style>
  <w:style w:type="paragraph" w:customStyle="1" w:styleId="LegFNoteProvisoSubPara">
    <w:name w:val="Leg_FNoteProvisoSubPara"/>
    <w:basedOn w:val="Normal"/>
    <w:autoRedefine/>
    <w:rsid w:val="00617C93"/>
    <w:pPr>
      <w:tabs>
        <w:tab w:val="right" w:pos="680"/>
        <w:tab w:val="left" w:pos="907"/>
      </w:tabs>
      <w:ind w:left="907" w:hanging="907"/>
    </w:pPr>
    <w:rPr>
      <w:sz w:val="16"/>
    </w:rPr>
  </w:style>
  <w:style w:type="paragraph" w:customStyle="1" w:styleId="LegFNoteProvisoPara">
    <w:name w:val="Leg_FNoteProvisoPara"/>
    <w:basedOn w:val="Normal"/>
    <w:autoRedefine/>
    <w:rsid w:val="00617C93"/>
    <w:pPr>
      <w:tabs>
        <w:tab w:val="left" w:pos="113"/>
        <w:tab w:val="left" w:pos="510"/>
      </w:tabs>
      <w:ind w:left="510" w:hanging="510"/>
    </w:pPr>
    <w:rPr>
      <w:sz w:val="16"/>
    </w:rPr>
  </w:style>
  <w:style w:type="paragraph" w:customStyle="1" w:styleId="LegFNoteProvisoParaHang">
    <w:name w:val="Leg_FNoteProvisoParaHang"/>
    <w:basedOn w:val="Normal"/>
    <w:autoRedefine/>
    <w:rsid w:val="00617C93"/>
    <w:pPr>
      <w:ind w:left="510"/>
    </w:pPr>
    <w:rPr>
      <w:sz w:val="16"/>
    </w:rPr>
  </w:style>
  <w:style w:type="paragraph" w:customStyle="1" w:styleId="LegFNoteProvisoItem">
    <w:name w:val="Leg_FNoteProvisoItem"/>
    <w:basedOn w:val="Normal"/>
    <w:autoRedefine/>
    <w:rsid w:val="00617C93"/>
    <w:pPr>
      <w:tabs>
        <w:tab w:val="left" w:pos="907"/>
        <w:tab w:val="left" w:pos="1418"/>
      </w:tabs>
      <w:ind w:left="1418" w:hanging="1418"/>
    </w:pPr>
    <w:rPr>
      <w:sz w:val="16"/>
    </w:rPr>
  </w:style>
  <w:style w:type="paragraph" w:customStyle="1" w:styleId="LegPara11Hang">
    <w:name w:val="Leg_Para1.1Hang"/>
    <w:basedOn w:val="Normal"/>
    <w:autoRedefine/>
    <w:rsid w:val="00617C93"/>
    <w:pPr>
      <w:ind w:left="1134"/>
    </w:pPr>
  </w:style>
  <w:style w:type="paragraph" w:customStyle="1" w:styleId="LegPara111Hang">
    <w:name w:val="Leg_Para1.1.1Hang"/>
    <w:basedOn w:val="Normal"/>
    <w:autoRedefine/>
    <w:rsid w:val="00617C93"/>
    <w:pPr>
      <w:ind w:left="1985"/>
    </w:pPr>
  </w:style>
  <w:style w:type="paragraph" w:customStyle="1" w:styleId="LegHeadBoldItalic">
    <w:name w:val="Leg_HeadBoldItalic"/>
    <w:basedOn w:val="Normal"/>
    <w:rsid w:val="00617C93"/>
    <w:pPr>
      <w:spacing w:before="120" w:after="120"/>
    </w:pPr>
    <w:rPr>
      <w:b/>
      <w:i/>
    </w:rPr>
  </w:style>
  <w:style w:type="paragraph" w:customStyle="1" w:styleId="LegHeadCenteredBoldItalic">
    <w:name w:val="Leg_HeadCenteredBoldItalic"/>
    <w:basedOn w:val="Normal"/>
    <w:rsid w:val="00617C93"/>
    <w:pPr>
      <w:spacing w:before="120" w:after="120"/>
      <w:jc w:val="center"/>
    </w:pPr>
    <w:rPr>
      <w:b/>
      <w:i/>
    </w:rPr>
  </w:style>
  <w:style w:type="paragraph" w:customStyle="1" w:styleId="LegAmendIndt2AfterPara">
    <w:name w:val="Leg_AmendIndt2AfterPara"/>
    <w:basedOn w:val="Normal"/>
    <w:rsid w:val="00617C93"/>
    <w:pPr>
      <w:tabs>
        <w:tab w:val="left" w:pos="1985"/>
        <w:tab w:val="left" w:pos="2552"/>
      </w:tabs>
      <w:ind w:left="2552" w:hanging="2552"/>
    </w:pPr>
  </w:style>
  <w:style w:type="paragraph" w:customStyle="1" w:styleId="LegAmendIndt2">
    <w:name w:val="Leg_AmendIndt2"/>
    <w:basedOn w:val="Normal"/>
    <w:rsid w:val="00617C93"/>
    <w:pPr>
      <w:tabs>
        <w:tab w:val="left" w:pos="851"/>
        <w:tab w:val="left" w:pos="1418"/>
      </w:tabs>
      <w:ind w:left="1418" w:hanging="1418"/>
    </w:pPr>
  </w:style>
  <w:style w:type="paragraph" w:customStyle="1" w:styleId="LegAmendIndt3">
    <w:name w:val="Leg_AmendIndt3"/>
    <w:basedOn w:val="Normal"/>
    <w:rsid w:val="00617C93"/>
    <w:pPr>
      <w:tabs>
        <w:tab w:val="left" w:pos="1418"/>
        <w:tab w:val="left" w:pos="1985"/>
      </w:tabs>
      <w:ind w:left="1985" w:hanging="1985"/>
    </w:pPr>
  </w:style>
  <w:style w:type="paragraph" w:customStyle="1" w:styleId="LegSubPara2Extra">
    <w:name w:val="Leg_SubPara2Extra"/>
    <w:basedOn w:val="Normal"/>
    <w:rsid w:val="00617C93"/>
    <w:pPr>
      <w:tabs>
        <w:tab w:val="right" w:pos="1021"/>
        <w:tab w:val="left" w:pos="1134"/>
      </w:tabs>
      <w:ind w:left="1134" w:hanging="1134"/>
    </w:pPr>
  </w:style>
  <w:style w:type="paragraph" w:customStyle="1" w:styleId="Level-Centeredblue">
    <w:name w:val="Level-Centered blue"/>
    <w:rsid w:val="00617C93"/>
    <w:pPr>
      <w:widowControl w:val="0"/>
      <w:tabs>
        <w:tab w:val="left" w:pos="432"/>
      </w:tabs>
      <w:spacing w:before="180"/>
      <w:ind w:left="1134" w:hanging="1134"/>
      <w:jc w:val="center"/>
    </w:pPr>
    <w:rPr>
      <w:rFonts w:ascii="Arial" w:eastAsia="Times New Roman" w:hAnsi="Arial"/>
      <w:b/>
      <w:snapToGrid w:val="0"/>
      <w:color w:val="008080"/>
      <w:sz w:val="24"/>
      <w:lang w:val="en-AU" w:eastAsia="en-US"/>
    </w:rPr>
  </w:style>
  <w:style w:type="paragraph" w:customStyle="1" w:styleId="LegAOSLexChapter">
    <w:name w:val="Leg_AOSLexChapter"/>
    <w:basedOn w:val="Normal"/>
    <w:rsid w:val="00617C93"/>
    <w:pPr>
      <w:spacing w:before="240"/>
      <w:jc w:val="center"/>
    </w:pPr>
    <w:rPr>
      <w:color w:val="000080"/>
    </w:rPr>
  </w:style>
  <w:style w:type="paragraph" w:customStyle="1" w:styleId="LegAOSLexPart">
    <w:name w:val="Leg_AOSLexPart"/>
    <w:basedOn w:val="Normal"/>
    <w:rsid w:val="00617C93"/>
    <w:pPr>
      <w:spacing w:before="180"/>
      <w:jc w:val="center"/>
    </w:pPr>
    <w:rPr>
      <w:i/>
      <w:color w:val="000080"/>
    </w:rPr>
  </w:style>
  <w:style w:type="paragraph" w:customStyle="1" w:styleId="LegAOSLexSection">
    <w:name w:val="Leg_AOSLexSection"/>
    <w:basedOn w:val="Normal"/>
    <w:rsid w:val="00617C93"/>
    <w:pPr>
      <w:tabs>
        <w:tab w:val="right" w:pos="1418"/>
        <w:tab w:val="left" w:pos="1701"/>
      </w:tabs>
      <w:ind w:left="1701" w:hanging="1701"/>
    </w:pPr>
    <w:rPr>
      <w:color w:val="000080"/>
    </w:rPr>
  </w:style>
  <w:style w:type="paragraph" w:customStyle="1" w:styleId="LegAOSLexAnnotation">
    <w:name w:val="Leg_AOSLexAnnotation"/>
    <w:basedOn w:val="Normal"/>
    <w:rsid w:val="00617C93"/>
    <w:pPr>
      <w:spacing w:before="20" w:after="20"/>
      <w:ind w:left="567" w:right="567"/>
      <w:jc w:val="center"/>
    </w:pPr>
    <w:rPr>
      <w:color w:val="000080"/>
    </w:rPr>
  </w:style>
  <w:style w:type="paragraph" w:customStyle="1" w:styleId="LegAOSLexCentered">
    <w:name w:val="Leg_AOSLexCentered"/>
    <w:basedOn w:val="Normal"/>
    <w:rsid w:val="00617C93"/>
    <w:pPr>
      <w:spacing w:before="240"/>
      <w:jc w:val="center"/>
    </w:pPr>
    <w:rPr>
      <w:color w:val="000080"/>
    </w:rPr>
  </w:style>
  <w:style w:type="paragraph" w:customStyle="1" w:styleId="LegAOSLexSchedule">
    <w:name w:val="Leg_AOSLexSchedule"/>
    <w:basedOn w:val="Normal"/>
    <w:rsid w:val="00617C93"/>
    <w:pPr>
      <w:spacing w:before="240"/>
      <w:jc w:val="center"/>
    </w:pPr>
    <w:rPr>
      <w:color w:val="000080"/>
    </w:rPr>
  </w:style>
  <w:style w:type="paragraph" w:customStyle="1" w:styleId="LegHeadItalic">
    <w:name w:val="Leg_HeadItalic"/>
    <w:basedOn w:val="Normal"/>
    <w:rsid w:val="00617C93"/>
    <w:pPr>
      <w:spacing w:before="120"/>
    </w:pPr>
    <w:rPr>
      <w:i/>
    </w:rPr>
  </w:style>
  <w:style w:type="paragraph" w:customStyle="1" w:styleId="LegAOSItalicCentered">
    <w:name w:val="Leg_AOSItalicCentered"/>
    <w:basedOn w:val="Normal"/>
    <w:rsid w:val="00617C93"/>
    <w:pPr>
      <w:spacing w:before="240"/>
      <w:jc w:val="center"/>
    </w:pPr>
    <w:rPr>
      <w:i/>
      <w:lang w:val="en-GB"/>
    </w:rPr>
  </w:style>
  <w:style w:type="paragraph" w:customStyle="1" w:styleId="TableLeftBold">
    <w:name w:val="TableLeftBold"/>
    <w:basedOn w:val="Normal"/>
    <w:autoRedefine/>
    <w:rsid w:val="00617C93"/>
    <w:pPr>
      <w:spacing w:before="40" w:after="40"/>
      <w:ind w:left="57" w:right="57"/>
    </w:pPr>
    <w:rPr>
      <w:b/>
      <w:sz w:val="16"/>
    </w:rPr>
  </w:style>
  <w:style w:type="paragraph" w:customStyle="1" w:styleId="LegAOSLevel2">
    <w:name w:val="Leg_AOSLevel2"/>
    <w:basedOn w:val="Normal"/>
    <w:rsid w:val="00617C93"/>
    <w:pPr>
      <w:tabs>
        <w:tab w:val="left" w:pos="1701"/>
        <w:tab w:val="left" w:pos="2268"/>
      </w:tabs>
      <w:spacing w:before="40"/>
      <w:ind w:left="2268" w:hanging="2268"/>
    </w:pPr>
    <w:rPr>
      <w:lang w:val="en-GB"/>
    </w:rPr>
  </w:style>
  <w:style w:type="paragraph" w:customStyle="1" w:styleId="LegAOSLexCenteredBold">
    <w:name w:val="Leg_AOSLexCenteredBold"/>
    <w:basedOn w:val="Normal"/>
    <w:rsid w:val="00617C93"/>
    <w:pPr>
      <w:spacing w:before="120"/>
      <w:jc w:val="center"/>
    </w:pPr>
    <w:rPr>
      <w:b/>
      <w:color w:val="000080"/>
      <w:lang w:val="en-GB"/>
    </w:rPr>
  </w:style>
  <w:style w:type="paragraph" w:customStyle="1" w:styleId="LegAOSScheduleSection">
    <w:name w:val="Leg_AOSScheduleSection"/>
    <w:basedOn w:val="Normal"/>
    <w:rsid w:val="00617C93"/>
    <w:pPr>
      <w:tabs>
        <w:tab w:val="right" w:pos="1418"/>
        <w:tab w:val="left" w:pos="1701"/>
      </w:tabs>
      <w:spacing w:before="120"/>
      <w:ind w:left="1701" w:hanging="1701"/>
    </w:pPr>
    <w:rPr>
      <w:lang w:val="en-GB"/>
    </w:rPr>
  </w:style>
  <w:style w:type="paragraph" w:customStyle="1" w:styleId="LegAOSLevel3">
    <w:name w:val="Leg_AOSLevel3"/>
    <w:basedOn w:val="Normal"/>
    <w:rsid w:val="00617C93"/>
    <w:pPr>
      <w:tabs>
        <w:tab w:val="left" w:pos="2268"/>
        <w:tab w:val="left" w:pos="2835"/>
      </w:tabs>
      <w:spacing w:before="40"/>
      <w:ind w:left="2835" w:hanging="2835"/>
    </w:pPr>
    <w:rPr>
      <w:lang w:val="en-GB"/>
    </w:rPr>
  </w:style>
  <w:style w:type="paragraph" w:customStyle="1" w:styleId="LegAOSFullout">
    <w:name w:val="Leg_AOSFullout"/>
    <w:basedOn w:val="Normal"/>
    <w:rsid w:val="00617C93"/>
    <w:pPr>
      <w:spacing w:before="120"/>
    </w:pPr>
  </w:style>
  <w:style w:type="paragraph" w:customStyle="1" w:styleId="LegAOSCenteredBold">
    <w:name w:val="Leg_AOSCenteredBold"/>
    <w:basedOn w:val="Normal"/>
    <w:rsid w:val="00617C93"/>
    <w:pPr>
      <w:spacing w:before="180"/>
      <w:jc w:val="center"/>
    </w:pPr>
    <w:rPr>
      <w:b/>
    </w:rPr>
  </w:style>
  <w:style w:type="paragraph" w:customStyle="1" w:styleId="LegAOSForm">
    <w:name w:val="Leg_AOSForm"/>
    <w:basedOn w:val="Normal"/>
    <w:rsid w:val="00617C93"/>
    <w:pPr>
      <w:spacing w:before="180"/>
      <w:jc w:val="center"/>
    </w:pPr>
    <w:rPr>
      <w:b/>
    </w:rPr>
  </w:style>
  <w:style w:type="paragraph" w:customStyle="1" w:styleId="LegAOSHeadItalic">
    <w:name w:val="Leg_AOSHeadItalic"/>
    <w:basedOn w:val="Normal"/>
    <w:rsid w:val="00617C93"/>
    <w:pPr>
      <w:spacing w:before="180"/>
      <w:jc w:val="center"/>
    </w:pPr>
    <w:rPr>
      <w:i/>
    </w:rPr>
  </w:style>
  <w:style w:type="paragraph" w:customStyle="1" w:styleId="LegAOSLexFullout">
    <w:name w:val="Leg_AOSLexFullout"/>
    <w:basedOn w:val="Normal"/>
    <w:rsid w:val="00617C93"/>
    <w:pPr>
      <w:spacing w:before="120"/>
    </w:pPr>
    <w:rPr>
      <w:color w:val="000080"/>
    </w:rPr>
  </w:style>
  <w:style w:type="paragraph" w:customStyle="1" w:styleId="LegHeadForm">
    <w:name w:val="Leg_HeadForm"/>
    <w:basedOn w:val="Normal"/>
    <w:rsid w:val="00617C93"/>
    <w:pPr>
      <w:spacing w:before="360"/>
      <w:jc w:val="center"/>
    </w:pPr>
    <w:rPr>
      <w:b/>
    </w:rPr>
  </w:style>
  <w:style w:type="paragraph" w:customStyle="1" w:styleId="LegAmendNote">
    <w:name w:val="Leg_AmendNote"/>
    <w:basedOn w:val="Normal"/>
    <w:rsid w:val="00617C93"/>
    <w:pPr>
      <w:spacing w:after="60"/>
      <w:ind w:left="454"/>
    </w:pPr>
    <w:rPr>
      <w:lang w:val="en-GB"/>
    </w:rPr>
  </w:style>
  <w:style w:type="paragraph" w:customStyle="1" w:styleId="TableSubPara2">
    <w:name w:val="TableSubPara2"/>
    <w:basedOn w:val="Normal"/>
    <w:autoRedefine/>
    <w:rsid w:val="00617C93"/>
    <w:pPr>
      <w:tabs>
        <w:tab w:val="right" w:pos="510"/>
        <w:tab w:val="left" w:pos="624"/>
      </w:tabs>
      <w:spacing w:before="40"/>
      <w:ind w:left="624" w:hanging="624"/>
    </w:pPr>
    <w:rPr>
      <w:sz w:val="16"/>
    </w:rPr>
  </w:style>
  <w:style w:type="paragraph" w:customStyle="1" w:styleId="LegParaHangFLIndent">
    <w:name w:val="Leg_ParaHangFLIndent"/>
    <w:basedOn w:val="Normal"/>
    <w:rsid w:val="00617C93"/>
    <w:pPr>
      <w:ind w:left="1134" w:firstLine="284"/>
    </w:pPr>
    <w:rPr>
      <w:lang w:val="en-GB"/>
    </w:rPr>
  </w:style>
  <w:style w:type="paragraph" w:customStyle="1" w:styleId="LegSubject">
    <w:name w:val="Leg_Subject"/>
    <w:basedOn w:val="Normal"/>
    <w:autoRedefine/>
    <w:rsid w:val="00617C93"/>
    <w:pPr>
      <w:spacing w:before="360"/>
      <w:jc w:val="center"/>
    </w:pPr>
    <w:rPr>
      <w:b/>
      <w:color w:val="008080"/>
      <w:sz w:val="28"/>
    </w:rPr>
  </w:style>
  <w:style w:type="paragraph" w:customStyle="1" w:styleId="LegItemHang">
    <w:name w:val="Leg_ItemHang"/>
    <w:basedOn w:val="Normal"/>
    <w:rsid w:val="00617C93"/>
    <w:pPr>
      <w:ind w:left="2268"/>
    </w:pPr>
  </w:style>
  <w:style w:type="paragraph" w:customStyle="1" w:styleId="LegItemHangFLIndent">
    <w:name w:val="Leg_ItemHangFLIndent"/>
    <w:basedOn w:val="Normal"/>
    <w:rsid w:val="00617C93"/>
    <w:pPr>
      <w:ind w:left="2268" w:firstLine="284"/>
    </w:pPr>
  </w:style>
  <w:style w:type="paragraph" w:customStyle="1" w:styleId="LegAOSSchSection">
    <w:name w:val="Leg_AOSSchSection"/>
    <w:basedOn w:val="Normal"/>
    <w:rsid w:val="00617C93"/>
    <w:pPr>
      <w:tabs>
        <w:tab w:val="right" w:pos="1418"/>
        <w:tab w:val="left" w:pos="1701"/>
      </w:tabs>
      <w:ind w:left="1701" w:hanging="1701"/>
    </w:pPr>
  </w:style>
  <w:style w:type="paragraph" w:customStyle="1" w:styleId="LegAOSSectionHang">
    <w:name w:val="Leg_AOSSectionHang"/>
    <w:basedOn w:val="Normal"/>
    <w:rsid w:val="00617C93"/>
    <w:pPr>
      <w:ind w:left="1701"/>
    </w:pPr>
    <w:rPr>
      <w:lang w:val="en-GB"/>
    </w:rPr>
  </w:style>
  <w:style w:type="paragraph" w:customStyle="1" w:styleId="LegDefinitionHang">
    <w:name w:val="Leg_DefinitionHang"/>
    <w:basedOn w:val="Normal"/>
    <w:rsid w:val="00617C93"/>
    <w:pPr>
      <w:spacing w:before="20"/>
      <w:ind w:left="284"/>
    </w:pPr>
    <w:rPr>
      <w:lang w:val="en-GB"/>
    </w:rPr>
  </w:style>
  <w:style w:type="paragraph" w:customStyle="1" w:styleId="LegPara1Hang">
    <w:name w:val="Leg_Para1Hang"/>
    <w:basedOn w:val="Normal"/>
    <w:rsid w:val="00617C93"/>
    <w:pPr>
      <w:ind w:left="567"/>
    </w:pPr>
    <w:rPr>
      <w:lang w:val="en-GB"/>
    </w:rPr>
  </w:style>
  <w:style w:type="paragraph" w:customStyle="1" w:styleId="LegPara1HangFLIndt">
    <w:name w:val="Leg_Para1HangFLIndt"/>
    <w:basedOn w:val="Normal"/>
    <w:rsid w:val="00617C93"/>
    <w:pPr>
      <w:ind w:left="567" w:firstLine="284"/>
    </w:pPr>
    <w:rPr>
      <w:lang w:val="en-GB"/>
    </w:rPr>
  </w:style>
  <w:style w:type="paragraph" w:customStyle="1" w:styleId="LegPara11HangFLIndt">
    <w:name w:val="Leg_Para1.1HangFLIndt"/>
    <w:basedOn w:val="Normal"/>
    <w:autoRedefine/>
    <w:rsid w:val="00617C93"/>
    <w:pPr>
      <w:ind w:left="1134" w:firstLine="284"/>
    </w:pPr>
    <w:rPr>
      <w:lang w:val="en-GB"/>
    </w:rPr>
  </w:style>
  <w:style w:type="paragraph" w:customStyle="1" w:styleId="LegPara111111">
    <w:name w:val="Leg_Para11.11.11"/>
    <w:basedOn w:val="Normal"/>
    <w:rsid w:val="00617C93"/>
    <w:pPr>
      <w:tabs>
        <w:tab w:val="left" w:pos="1985"/>
        <w:tab w:val="left" w:pos="3119"/>
      </w:tabs>
      <w:spacing w:before="120"/>
      <w:ind w:left="3119" w:hanging="3119"/>
    </w:pPr>
    <w:rPr>
      <w:lang w:val="en-GB"/>
    </w:rPr>
  </w:style>
  <w:style w:type="paragraph" w:customStyle="1" w:styleId="LegTextCentered">
    <w:name w:val="Leg_TextCentered"/>
    <w:basedOn w:val="Normal"/>
    <w:rsid w:val="00617C93"/>
    <w:pPr>
      <w:jc w:val="center"/>
    </w:pPr>
    <w:rPr>
      <w:szCs w:val="22"/>
    </w:rPr>
  </w:style>
  <w:style w:type="paragraph" w:customStyle="1" w:styleId="LegItemFLIndent">
    <w:name w:val="Leg_ItemFLIndent"/>
    <w:basedOn w:val="Normal"/>
    <w:autoRedefine/>
    <w:qFormat/>
    <w:rsid w:val="00617C93"/>
    <w:pPr>
      <w:ind w:firstLine="1134"/>
    </w:pPr>
  </w:style>
  <w:style w:type="paragraph" w:customStyle="1" w:styleId="TableIndt12">
    <w:name w:val="TableIndt1_2"/>
    <w:basedOn w:val="Normal"/>
    <w:rsid w:val="00617C93"/>
    <w:pPr>
      <w:tabs>
        <w:tab w:val="left" w:pos="567"/>
        <w:tab w:val="left" w:pos="1134"/>
      </w:tabs>
      <w:ind w:left="1191" w:right="57" w:hanging="1134"/>
    </w:pPr>
    <w:rPr>
      <w:sz w:val="16"/>
    </w:rPr>
  </w:style>
  <w:style w:type="paragraph" w:customStyle="1" w:styleId="LegAOSLevel1">
    <w:name w:val="Leg_AOSLevel1"/>
    <w:basedOn w:val="Normal"/>
    <w:next w:val="Normal"/>
    <w:qFormat/>
    <w:rsid w:val="00617C93"/>
    <w:pPr>
      <w:tabs>
        <w:tab w:val="left" w:pos="1134"/>
        <w:tab w:val="left" w:pos="1701"/>
      </w:tabs>
      <w:ind w:left="1701" w:hanging="1701"/>
    </w:pPr>
  </w:style>
  <w:style w:type="paragraph" w:customStyle="1" w:styleId="LegItem2alphaHang">
    <w:name w:val="Leg_Item2alphaHang"/>
    <w:basedOn w:val="Normal"/>
    <w:autoRedefine/>
    <w:qFormat/>
    <w:rsid w:val="00617C93"/>
    <w:pPr>
      <w:ind w:left="1701"/>
    </w:pPr>
  </w:style>
  <w:style w:type="paragraph" w:customStyle="1" w:styleId="LegSubItem2">
    <w:name w:val="Leg_SubItem2"/>
    <w:basedOn w:val="Normal"/>
    <w:autoRedefine/>
    <w:qFormat/>
    <w:rsid w:val="00617C93"/>
    <w:pPr>
      <w:tabs>
        <w:tab w:val="left" w:pos="1701"/>
        <w:tab w:val="left" w:pos="2268"/>
      </w:tabs>
      <w:ind w:left="2268" w:hanging="2268"/>
    </w:pPr>
  </w:style>
  <w:style w:type="paragraph" w:customStyle="1" w:styleId="LegSubSubItemi">
    <w:name w:val="Leg_SubSubItemi"/>
    <w:basedOn w:val="Normal"/>
    <w:autoRedefine/>
    <w:qFormat/>
    <w:rsid w:val="00617C93"/>
    <w:pPr>
      <w:tabs>
        <w:tab w:val="right" w:pos="3289"/>
        <w:tab w:val="left" w:pos="3402"/>
      </w:tabs>
      <w:ind w:left="3402" w:hanging="3402"/>
    </w:pPr>
  </w:style>
  <w:style w:type="paragraph" w:customStyle="1" w:styleId="LegSubSubItem">
    <w:name w:val="Leg_SubSubItem"/>
    <w:basedOn w:val="Normal"/>
    <w:qFormat/>
    <w:rsid w:val="00617C93"/>
    <w:pPr>
      <w:tabs>
        <w:tab w:val="left" w:pos="2835"/>
        <w:tab w:val="left" w:pos="3572"/>
      </w:tabs>
      <w:ind w:left="3572" w:hanging="3572"/>
    </w:pPr>
  </w:style>
  <w:style w:type="paragraph" w:customStyle="1" w:styleId="LegSubItem2i">
    <w:name w:val="Leg_SubItem2i"/>
    <w:basedOn w:val="Normal"/>
    <w:autoRedefine/>
    <w:qFormat/>
    <w:rsid w:val="00617C93"/>
    <w:pPr>
      <w:tabs>
        <w:tab w:val="right" w:pos="2155"/>
        <w:tab w:val="left" w:pos="2268"/>
      </w:tabs>
      <w:ind w:left="2268" w:hanging="2268"/>
    </w:pPr>
    <w:rPr>
      <w:szCs w:val="22"/>
    </w:rPr>
  </w:style>
  <w:style w:type="paragraph" w:customStyle="1" w:styleId="LegSubSubSubItem2">
    <w:name w:val="Leg_SubSubSubItem2"/>
    <w:basedOn w:val="Normal"/>
    <w:autoRedefine/>
    <w:qFormat/>
    <w:rsid w:val="00617C93"/>
    <w:pPr>
      <w:tabs>
        <w:tab w:val="left" w:pos="2835"/>
        <w:tab w:val="left" w:pos="3402"/>
      </w:tabs>
      <w:ind w:left="3402" w:hanging="3402"/>
    </w:pPr>
  </w:style>
  <w:style w:type="paragraph" w:customStyle="1" w:styleId="LegSubItemi">
    <w:name w:val="Leg_SubItemi"/>
    <w:basedOn w:val="Normal"/>
    <w:autoRedefine/>
    <w:qFormat/>
    <w:rsid w:val="00617C93"/>
    <w:pPr>
      <w:tabs>
        <w:tab w:val="right" w:pos="2722"/>
        <w:tab w:val="left" w:pos="2835"/>
      </w:tabs>
      <w:ind w:left="2835" w:hanging="2835"/>
    </w:pPr>
  </w:style>
  <w:style w:type="paragraph" w:customStyle="1" w:styleId="LegParaSubParaItem">
    <w:name w:val="Leg_ParaSubParaItem"/>
    <w:basedOn w:val="Normal"/>
    <w:autoRedefine/>
    <w:qFormat/>
    <w:rsid w:val="00617C93"/>
    <w:pPr>
      <w:tabs>
        <w:tab w:val="left" w:pos="567"/>
        <w:tab w:val="right" w:pos="1588"/>
        <w:tab w:val="left" w:pos="1701"/>
        <w:tab w:val="left" w:pos="2268"/>
      </w:tabs>
      <w:ind w:left="2268" w:hanging="2268"/>
    </w:pPr>
  </w:style>
  <w:style w:type="paragraph" w:customStyle="1" w:styleId="LegSubItemHang">
    <w:name w:val="Leg_SubItemHang"/>
    <w:basedOn w:val="Normal"/>
    <w:autoRedefine/>
    <w:qFormat/>
    <w:rsid w:val="00617C93"/>
    <w:pPr>
      <w:ind w:left="2835"/>
    </w:pPr>
  </w:style>
  <w:style w:type="paragraph" w:customStyle="1" w:styleId="LegSubItemFLIndent">
    <w:name w:val="Leg_SubItemFLIndent"/>
    <w:basedOn w:val="Normal"/>
    <w:autoRedefine/>
    <w:qFormat/>
    <w:rsid w:val="00617C93"/>
    <w:pPr>
      <w:ind w:firstLine="1418"/>
    </w:pPr>
  </w:style>
  <w:style w:type="paragraph" w:customStyle="1" w:styleId="LegLongTitle">
    <w:name w:val="Leg_LongTitle"/>
    <w:basedOn w:val="Normal"/>
    <w:autoRedefine/>
    <w:rsid w:val="00617C93"/>
    <w:rPr>
      <w:b/>
    </w:rPr>
  </w:style>
  <w:style w:type="paragraph" w:customStyle="1" w:styleId="TableIndt1">
    <w:name w:val="TableIndt1"/>
    <w:basedOn w:val="Normal"/>
    <w:uiPriority w:val="99"/>
    <w:rsid w:val="00617C93"/>
    <w:pPr>
      <w:widowControl w:val="0"/>
      <w:tabs>
        <w:tab w:val="left" w:pos="567"/>
      </w:tabs>
      <w:autoSpaceDE w:val="0"/>
      <w:autoSpaceDN w:val="0"/>
      <w:adjustRightInd w:val="0"/>
      <w:spacing w:before="40"/>
      <w:ind w:left="567" w:right="57" w:hanging="510"/>
    </w:pPr>
    <w:rPr>
      <w:rFonts w:cs="Arial"/>
      <w:color w:val="000000"/>
      <w:sz w:val="16"/>
      <w:szCs w:val="18"/>
    </w:rPr>
  </w:style>
  <w:style w:type="paragraph" w:customStyle="1" w:styleId="TableIndt1Hang">
    <w:name w:val="TableIndt1Hang"/>
    <w:basedOn w:val="Normal"/>
    <w:uiPriority w:val="99"/>
    <w:rsid w:val="00617C93"/>
    <w:pPr>
      <w:widowControl w:val="0"/>
      <w:autoSpaceDE w:val="0"/>
      <w:autoSpaceDN w:val="0"/>
      <w:adjustRightInd w:val="0"/>
      <w:spacing w:before="40" w:after="40"/>
      <w:ind w:left="567" w:right="57"/>
    </w:pPr>
    <w:rPr>
      <w:rFonts w:cs="Arial"/>
      <w:sz w:val="16"/>
      <w:szCs w:val="18"/>
    </w:rPr>
  </w:style>
  <w:style w:type="paragraph" w:customStyle="1" w:styleId="TableHeadBold">
    <w:name w:val="TableHeadBold"/>
    <w:basedOn w:val="Normal"/>
    <w:uiPriority w:val="99"/>
    <w:rsid w:val="00617C93"/>
    <w:pPr>
      <w:widowControl w:val="0"/>
      <w:autoSpaceDE w:val="0"/>
      <w:autoSpaceDN w:val="0"/>
      <w:adjustRightInd w:val="0"/>
      <w:spacing w:before="40" w:after="40"/>
      <w:ind w:left="57" w:right="57"/>
    </w:pPr>
    <w:rPr>
      <w:rFonts w:cs="Arial Bold"/>
      <w:b/>
      <w:bCs/>
      <w:sz w:val="16"/>
      <w:szCs w:val="18"/>
    </w:rPr>
  </w:style>
  <w:style w:type="paragraph" w:customStyle="1" w:styleId="TableHeadCenteredBold">
    <w:name w:val="TableHeadCenteredBold"/>
    <w:basedOn w:val="Normal"/>
    <w:uiPriority w:val="99"/>
    <w:rsid w:val="00617C93"/>
    <w:pPr>
      <w:widowControl w:val="0"/>
      <w:autoSpaceDE w:val="0"/>
      <w:autoSpaceDN w:val="0"/>
      <w:adjustRightInd w:val="0"/>
      <w:spacing w:before="40" w:after="40"/>
      <w:ind w:left="57" w:right="57"/>
      <w:jc w:val="center"/>
    </w:pPr>
    <w:rPr>
      <w:rFonts w:cs="Arial Bold"/>
      <w:b/>
      <w:bCs/>
      <w:sz w:val="16"/>
      <w:szCs w:val="18"/>
    </w:rPr>
  </w:style>
  <w:style w:type="paragraph" w:customStyle="1" w:styleId="TableHeadCenteredItalic">
    <w:name w:val="TableHeadCenteredItalic"/>
    <w:basedOn w:val="Normal"/>
    <w:uiPriority w:val="99"/>
    <w:rsid w:val="00617C93"/>
    <w:pPr>
      <w:widowControl w:val="0"/>
      <w:autoSpaceDE w:val="0"/>
      <w:autoSpaceDN w:val="0"/>
      <w:adjustRightInd w:val="0"/>
      <w:spacing w:before="40" w:after="40"/>
      <w:ind w:left="57" w:right="57"/>
      <w:jc w:val="center"/>
    </w:pPr>
    <w:rPr>
      <w:rFonts w:cs="Arial"/>
      <w:i/>
      <w:iCs/>
      <w:sz w:val="16"/>
      <w:szCs w:val="18"/>
    </w:rPr>
  </w:style>
  <w:style w:type="paragraph" w:customStyle="1" w:styleId="TableHeadItalic">
    <w:name w:val="TableHeadItalic"/>
    <w:basedOn w:val="Normal"/>
    <w:uiPriority w:val="99"/>
    <w:rsid w:val="00617C93"/>
    <w:pPr>
      <w:widowControl w:val="0"/>
      <w:autoSpaceDE w:val="0"/>
      <w:autoSpaceDN w:val="0"/>
      <w:adjustRightInd w:val="0"/>
      <w:spacing w:before="40" w:after="40"/>
      <w:ind w:left="57" w:right="57"/>
    </w:pPr>
    <w:rPr>
      <w:rFonts w:cs="Arial"/>
      <w:i/>
      <w:iCs/>
      <w:sz w:val="16"/>
      <w:szCs w:val="18"/>
    </w:rPr>
  </w:style>
  <w:style w:type="paragraph" w:customStyle="1" w:styleId="TableIndt1HangFLIndt">
    <w:name w:val="TableIndt1HangFLIndt"/>
    <w:basedOn w:val="Normal"/>
    <w:uiPriority w:val="99"/>
    <w:rsid w:val="00617C93"/>
    <w:pPr>
      <w:widowControl w:val="0"/>
      <w:autoSpaceDE w:val="0"/>
      <w:autoSpaceDN w:val="0"/>
      <w:adjustRightInd w:val="0"/>
      <w:spacing w:before="40" w:after="40"/>
      <w:ind w:left="567" w:right="57" w:firstLine="284"/>
    </w:pPr>
    <w:rPr>
      <w:rFonts w:cs="Arial"/>
      <w:sz w:val="16"/>
      <w:szCs w:val="18"/>
    </w:rPr>
  </w:style>
  <w:style w:type="paragraph" w:customStyle="1" w:styleId="TableIndt2">
    <w:name w:val="TableIndt2"/>
    <w:basedOn w:val="Normal"/>
    <w:uiPriority w:val="99"/>
    <w:rsid w:val="00617C93"/>
    <w:pPr>
      <w:widowControl w:val="0"/>
      <w:tabs>
        <w:tab w:val="left" w:pos="567"/>
        <w:tab w:val="left" w:pos="1134"/>
      </w:tabs>
      <w:autoSpaceDE w:val="0"/>
      <w:autoSpaceDN w:val="0"/>
      <w:adjustRightInd w:val="0"/>
      <w:spacing w:before="40" w:after="40"/>
      <w:ind w:left="1134" w:right="57" w:hanging="1134"/>
    </w:pPr>
    <w:rPr>
      <w:rFonts w:cs="Arial"/>
      <w:sz w:val="16"/>
      <w:szCs w:val="18"/>
    </w:rPr>
  </w:style>
  <w:style w:type="paragraph" w:customStyle="1" w:styleId="TableIndt2Hang">
    <w:name w:val="TableIndt2Hang"/>
    <w:basedOn w:val="Normal"/>
    <w:uiPriority w:val="99"/>
    <w:rsid w:val="00617C93"/>
    <w:pPr>
      <w:widowControl w:val="0"/>
      <w:autoSpaceDE w:val="0"/>
      <w:autoSpaceDN w:val="0"/>
      <w:adjustRightInd w:val="0"/>
      <w:spacing w:before="40" w:after="40"/>
      <w:ind w:left="1134" w:right="57"/>
    </w:pPr>
    <w:rPr>
      <w:rFonts w:cs="Arial"/>
      <w:sz w:val="16"/>
      <w:szCs w:val="18"/>
    </w:rPr>
  </w:style>
  <w:style w:type="paragraph" w:customStyle="1" w:styleId="TableIndt2HangFLIndt">
    <w:name w:val="TableIndt2HangFLIndt"/>
    <w:basedOn w:val="Normal"/>
    <w:uiPriority w:val="99"/>
    <w:rsid w:val="00617C93"/>
    <w:pPr>
      <w:widowControl w:val="0"/>
      <w:autoSpaceDE w:val="0"/>
      <w:autoSpaceDN w:val="0"/>
      <w:adjustRightInd w:val="0"/>
      <w:spacing w:before="40" w:after="40"/>
      <w:ind w:left="1134" w:right="57" w:firstLine="284"/>
    </w:pPr>
    <w:rPr>
      <w:rFonts w:cs="Arial"/>
      <w:sz w:val="16"/>
      <w:szCs w:val="18"/>
    </w:rPr>
  </w:style>
  <w:style w:type="paragraph" w:customStyle="1" w:styleId="TableIndt2i">
    <w:name w:val="TableIndt2i"/>
    <w:basedOn w:val="Normal"/>
    <w:uiPriority w:val="99"/>
    <w:rsid w:val="00617C93"/>
    <w:pPr>
      <w:widowControl w:val="0"/>
      <w:tabs>
        <w:tab w:val="decimal" w:pos="1021"/>
        <w:tab w:val="left" w:pos="1134"/>
      </w:tabs>
      <w:autoSpaceDE w:val="0"/>
      <w:autoSpaceDN w:val="0"/>
      <w:adjustRightInd w:val="0"/>
      <w:spacing w:before="40"/>
      <w:ind w:left="1134" w:right="57" w:hanging="1134"/>
    </w:pPr>
    <w:rPr>
      <w:rFonts w:cs="Arial"/>
      <w:sz w:val="16"/>
      <w:szCs w:val="18"/>
    </w:rPr>
  </w:style>
  <w:style w:type="paragraph" w:customStyle="1" w:styleId="TableIndt3">
    <w:name w:val="TableIndt3"/>
    <w:basedOn w:val="Normal"/>
    <w:uiPriority w:val="99"/>
    <w:rsid w:val="00617C93"/>
    <w:pPr>
      <w:widowControl w:val="0"/>
      <w:tabs>
        <w:tab w:val="left" w:pos="1134"/>
        <w:tab w:val="left" w:pos="1701"/>
      </w:tabs>
      <w:autoSpaceDE w:val="0"/>
      <w:autoSpaceDN w:val="0"/>
      <w:adjustRightInd w:val="0"/>
      <w:ind w:left="1701" w:right="57" w:hanging="1701"/>
    </w:pPr>
    <w:rPr>
      <w:rFonts w:cs="Arial"/>
      <w:sz w:val="16"/>
      <w:szCs w:val="18"/>
    </w:rPr>
  </w:style>
  <w:style w:type="paragraph" w:customStyle="1" w:styleId="TableIndt3Hang">
    <w:name w:val="TableIndt3Hang"/>
    <w:basedOn w:val="Normal"/>
    <w:uiPriority w:val="99"/>
    <w:rsid w:val="00617C93"/>
    <w:pPr>
      <w:widowControl w:val="0"/>
      <w:autoSpaceDE w:val="0"/>
      <w:autoSpaceDN w:val="0"/>
      <w:adjustRightInd w:val="0"/>
      <w:spacing w:before="120"/>
      <w:ind w:left="1701" w:right="57"/>
    </w:pPr>
    <w:rPr>
      <w:rFonts w:cs="Arial"/>
      <w:sz w:val="16"/>
      <w:szCs w:val="18"/>
    </w:rPr>
  </w:style>
  <w:style w:type="paragraph" w:customStyle="1" w:styleId="TableIndt4">
    <w:name w:val="TableIndt4"/>
    <w:basedOn w:val="Normal"/>
    <w:uiPriority w:val="99"/>
    <w:rsid w:val="00617C93"/>
    <w:pPr>
      <w:widowControl w:val="0"/>
      <w:tabs>
        <w:tab w:val="left" w:pos="1701"/>
        <w:tab w:val="left" w:pos="2268"/>
      </w:tabs>
      <w:autoSpaceDE w:val="0"/>
      <w:autoSpaceDN w:val="0"/>
      <w:adjustRightInd w:val="0"/>
      <w:ind w:left="2268" w:right="57" w:hanging="2268"/>
    </w:pPr>
    <w:rPr>
      <w:rFonts w:cs="Arial"/>
      <w:sz w:val="16"/>
      <w:szCs w:val="18"/>
    </w:rPr>
  </w:style>
  <w:style w:type="paragraph" w:customStyle="1" w:styleId="TableIndt4Hang">
    <w:name w:val="TableIndt4Hang"/>
    <w:basedOn w:val="Normal"/>
    <w:uiPriority w:val="99"/>
    <w:rsid w:val="00617C93"/>
    <w:pPr>
      <w:widowControl w:val="0"/>
      <w:autoSpaceDE w:val="0"/>
      <w:autoSpaceDN w:val="0"/>
      <w:adjustRightInd w:val="0"/>
      <w:spacing w:before="40"/>
      <w:ind w:left="2268" w:right="57"/>
    </w:pPr>
    <w:rPr>
      <w:rFonts w:cs="Arial"/>
      <w:sz w:val="16"/>
      <w:szCs w:val="18"/>
    </w:rPr>
  </w:style>
  <w:style w:type="paragraph" w:customStyle="1" w:styleId="TableSpacer">
    <w:name w:val="TableSpacer"/>
    <w:basedOn w:val="Normal"/>
    <w:uiPriority w:val="99"/>
    <w:rsid w:val="00617C93"/>
    <w:pPr>
      <w:widowControl w:val="0"/>
      <w:autoSpaceDE w:val="0"/>
      <w:autoSpaceDN w:val="0"/>
      <w:adjustRightInd w:val="0"/>
    </w:pPr>
    <w:rPr>
      <w:rFonts w:cs="Arial"/>
      <w:sz w:val="8"/>
      <w:szCs w:val="8"/>
    </w:rPr>
  </w:style>
  <w:style w:type="paragraph" w:customStyle="1" w:styleId="TableText7pt">
    <w:name w:val="TableText7pt"/>
    <w:basedOn w:val="Normal"/>
    <w:uiPriority w:val="99"/>
    <w:rsid w:val="00617C93"/>
    <w:pPr>
      <w:widowControl w:val="0"/>
      <w:autoSpaceDE w:val="0"/>
      <w:autoSpaceDN w:val="0"/>
      <w:adjustRightInd w:val="0"/>
      <w:spacing w:before="40" w:after="40"/>
      <w:ind w:left="57" w:right="57"/>
    </w:pPr>
    <w:rPr>
      <w:rFonts w:cs="Arial"/>
      <w:sz w:val="14"/>
      <w:szCs w:val="14"/>
    </w:rPr>
  </w:style>
  <w:style w:type="paragraph" w:customStyle="1" w:styleId="TableText7ptCenter">
    <w:name w:val="TableText7ptCenter"/>
    <w:basedOn w:val="Normal"/>
    <w:uiPriority w:val="99"/>
    <w:rsid w:val="00617C93"/>
    <w:pPr>
      <w:widowControl w:val="0"/>
      <w:autoSpaceDE w:val="0"/>
      <w:autoSpaceDN w:val="0"/>
      <w:adjustRightInd w:val="0"/>
      <w:spacing w:before="40" w:after="40"/>
      <w:ind w:left="57" w:right="57"/>
      <w:jc w:val="center"/>
    </w:pPr>
    <w:rPr>
      <w:rFonts w:cs="Arial"/>
      <w:sz w:val="14"/>
      <w:szCs w:val="14"/>
    </w:rPr>
  </w:style>
  <w:style w:type="paragraph" w:customStyle="1" w:styleId="TableText7ptIndt1">
    <w:name w:val="TableText7ptIndt1"/>
    <w:basedOn w:val="Normal"/>
    <w:uiPriority w:val="99"/>
    <w:rsid w:val="00617C93"/>
    <w:pPr>
      <w:widowControl w:val="0"/>
      <w:tabs>
        <w:tab w:val="left" w:pos="284"/>
        <w:tab w:val="left" w:pos="341"/>
      </w:tabs>
      <w:autoSpaceDE w:val="0"/>
      <w:autoSpaceDN w:val="0"/>
      <w:adjustRightInd w:val="0"/>
      <w:spacing w:before="0"/>
      <w:ind w:left="341" w:hanging="284"/>
    </w:pPr>
    <w:rPr>
      <w:rFonts w:cs="Arial"/>
      <w:sz w:val="14"/>
      <w:szCs w:val="14"/>
    </w:rPr>
  </w:style>
  <w:style w:type="paragraph" w:customStyle="1" w:styleId="TableText7ptIndt1Hang">
    <w:name w:val="TableText7ptIndt1Hang"/>
    <w:basedOn w:val="Normal"/>
    <w:uiPriority w:val="99"/>
    <w:rsid w:val="00617C93"/>
    <w:pPr>
      <w:widowControl w:val="0"/>
      <w:autoSpaceDE w:val="0"/>
      <w:autoSpaceDN w:val="0"/>
      <w:adjustRightInd w:val="0"/>
      <w:ind w:left="284"/>
    </w:pPr>
    <w:rPr>
      <w:rFonts w:cs="Arial"/>
      <w:sz w:val="14"/>
      <w:szCs w:val="14"/>
    </w:rPr>
  </w:style>
  <w:style w:type="paragraph" w:customStyle="1" w:styleId="TableText7ptRight">
    <w:name w:val="TableText7ptRight"/>
    <w:basedOn w:val="Normal"/>
    <w:uiPriority w:val="99"/>
    <w:rsid w:val="00617C93"/>
    <w:pPr>
      <w:widowControl w:val="0"/>
      <w:autoSpaceDE w:val="0"/>
      <w:autoSpaceDN w:val="0"/>
      <w:adjustRightInd w:val="0"/>
      <w:jc w:val="right"/>
    </w:pPr>
    <w:rPr>
      <w:rFonts w:cs="Arial"/>
      <w:sz w:val="14"/>
      <w:szCs w:val="14"/>
    </w:rPr>
  </w:style>
  <w:style w:type="paragraph" w:customStyle="1" w:styleId="TableTextFLIndt">
    <w:name w:val="TableTextFLIndt"/>
    <w:basedOn w:val="Normal"/>
    <w:uiPriority w:val="99"/>
    <w:rsid w:val="00617C93"/>
    <w:pPr>
      <w:widowControl w:val="0"/>
      <w:autoSpaceDE w:val="0"/>
      <w:autoSpaceDN w:val="0"/>
      <w:adjustRightInd w:val="0"/>
      <w:spacing w:before="40"/>
      <w:ind w:left="57" w:right="57" w:firstLine="284"/>
    </w:pPr>
    <w:rPr>
      <w:rFonts w:cs="Arial"/>
      <w:sz w:val="16"/>
      <w:szCs w:val="18"/>
    </w:rPr>
  </w:style>
  <w:style w:type="paragraph" w:customStyle="1" w:styleId="LegPara111HangFLInd">
    <w:name w:val="Leg_Para1.1.1HangFLInd"/>
    <w:basedOn w:val="Normal"/>
    <w:autoRedefine/>
    <w:qFormat/>
    <w:rsid w:val="00617C93"/>
    <w:pPr>
      <w:ind w:left="1985" w:firstLine="284"/>
    </w:pPr>
  </w:style>
  <w:style w:type="paragraph" w:customStyle="1" w:styleId="LegAnnotationNote">
    <w:name w:val="Leg_AnnotationNote"/>
    <w:basedOn w:val="Normal"/>
    <w:qFormat/>
    <w:rsid w:val="00617C93"/>
    <w:pPr>
      <w:spacing w:before="40"/>
      <w:ind w:left="567" w:right="567"/>
    </w:pPr>
    <w:rPr>
      <w:sz w:val="16"/>
    </w:rPr>
  </w:style>
  <w:style w:type="paragraph" w:customStyle="1" w:styleId="LegAnnotationNoteIndt1">
    <w:name w:val="Leg_AnnotationNoteIndt1"/>
    <w:basedOn w:val="Normal"/>
    <w:qFormat/>
    <w:rsid w:val="00617C93"/>
    <w:pPr>
      <w:tabs>
        <w:tab w:val="left" w:pos="567"/>
        <w:tab w:val="left" w:pos="1134"/>
      </w:tabs>
      <w:spacing w:before="40"/>
      <w:ind w:left="1134" w:hanging="1134"/>
    </w:pPr>
    <w:rPr>
      <w:sz w:val="16"/>
    </w:rPr>
  </w:style>
  <w:style w:type="paragraph" w:customStyle="1" w:styleId="LegAnnotationNoteIndt2">
    <w:name w:val="Leg_AnnotationNoteIndt2"/>
    <w:basedOn w:val="Normal"/>
    <w:qFormat/>
    <w:rsid w:val="00617C93"/>
    <w:pPr>
      <w:tabs>
        <w:tab w:val="left" w:pos="1134"/>
        <w:tab w:val="left" w:pos="1701"/>
      </w:tabs>
      <w:spacing w:before="40"/>
      <w:ind w:left="1701" w:hanging="1701"/>
    </w:pPr>
    <w:rPr>
      <w:sz w:val="16"/>
    </w:rPr>
  </w:style>
  <w:style w:type="paragraph" w:customStyle="1" w:styleId="LegAnnotationNoteFLIndt">
    <w:name w:val="Leg_AnnotationNoteFLIndt"/>
    <w:basedOn w:val="Normal"/>
    <w:qFormat/>
    <w:rsid w:val="00617C93"/>
    <w:pPr>
      <w:spacing w:before="40"/>
      <w:ind w:left="567" w:firstLine="284"/>
    </w:pPr>
    <w:rPr>
      <w:sz w:val="16"/>
    </w:rPr>
  </w:style>
  <w:style w:type="paragraph" w:customStyle="1" w:styleId="LegAnnotationNoteIndt1i">
    <w:name w:val="Leg_AnnotationNoteIndt1i"/>
    <w:basedOn w:val="Normal"/>
    <w:qFormat/>
    <w:rsid w:val="00617C93"/>
    <w:pPr>
      <w:tabs>
        <w:tab w:val="right" w:pos="1021"/>
        <w:tab w:val="left" w:pos="1134"/>
      </w:tabs>
      <w:spacing w:before="40"/>
      <w:ind w:left="1134" w:hanging="1134"/>
    </w:pPr>
    <w:rPr>
      <w:sz w:val="16"/>
      <w:szCs w:val="22"/>
    </w:rPr>
  </w:style>
  <w:style w:type="paragraph" w:customStyle="1" w:styleId="LegPara11111">
    <w:name w:val="Leg_Para1.1.1.1.1"/>
    <w:basedOn w:val="Normal"/>
    <w:autoRedefine/>
    <w:qFormat/>
    <w:rsid w:val="00617C93"/>
    <w:pPr>
      <w:tabs>
        <w:tab w:val="left" w:pos="2835"/>
        <w:tab w:val="left" w:pos="3969"/>
      </w:tabs>
      <w:ind w:left="3969" w:hanging="3969"/>
    </w:pPr>
  </w:style>
  <w:style w:type="paragraph" w:customStyle="1" w:styleId="TableIndt23">
    <w:name w:val="TableIndt2_3"/>
    <w:basedOn w:val="Normal"/>
    <w:rsid w:val="00617C93"/>
    <w:pPr>
      <w:tabs>
        <w:tab w:val="left" w:pos="567"/>
        <w:tab w:val="left" w:pos="1134"/>
        <w:tab w:val="left" w:pos="1701"/>
      </w:tabs>
      <w:ind w:left="1701" w:right="57" w:hanging="1701"/>
    </w:pPr>
    <w:rPr>
      <w:sz w:val="16"/>
    </w:rPr>
  </w:style>
  <w:style w:type="paragraph" w:customStyle="1" w:styleId="LegPara1Para2i">
    <w:name w:val="Leg_Para1Para2i"/>
    <w:basedOn w:val="LegTextFLIndent"/>
    <w:autoRedefine/>
    <w:qFormat/>
    <w:rsid w:val="00617C93"/>
    <w:pPr>
      <w:tabs>
        <w:tab w:val="right" w:pos="1021"/>
        <w:tab w:val="left" w:pos="1134"/>
      </w:tabs>
      <w:ind w:left="1134" w:hanging="1134"/>
    </w:pPr>
  </w:style>
  <w:style w:type="paragraph" w:customStyle="1" w:styleId="LegPara1Para11">
    <w:name w:val="Leg_Para1_Para1.1"/>
    <w:basedOn w:val="LegPara1"/>
    <w:autoRedefine/>
    <w:qFormat/>
    <w:rsid w:val="00617C93"/>
    <w:pPr>
      <w:tabs>
        <w:tab w:val="left" w:pos="1134"/>
      </w:tabs>
      <w:ind w:left="1134" w:hanging="1134"/>
    </w:pPr>
  </w:style>
  <w:style w:type="paragraph" w:customStyle="1" w:styleId="LegYear">
    <w:name w:val="Leg_Year"/>
    <w:basedOn w:val="Normal"/>
    <w:rsid w:val="00617C93"/>
    <w:pPr>
      <w:spacing w:before="360"/>
      <w:jc w:val="center"/>
    </w:pPr>
    <w:rPr>
      <w:rFonts w:cs="Arial"/>
      <w:b/>
      <w:color w:val="008080"/>
      <w:sz w:val="28"/>
    </w:rPr>
  </w:style>
  <w:style w:type="paragraph" w:customStyle="1" w:styleId="LegSubSubject">
    <w:name w:val="Leg_SubSubject"/>
    <w:basedOn w:val="Normal"/>
    <w:autoRedefine/>
    <w:qFormat/>
    <w:rsid w:val="00617C93"/>
    <w:pPr>
      <w:spacing w:before="240"/>
      <w:jc w:val="center"/>
    </w:pPr>
    <w:rPr>
      <w:b/>
      <w:color w:val="008080"/>
      <w:sz w:val="24"/>
    </w:rPr>
  </w:style>
  <w:style w:type="paragraph" w:customStyle="1" w:styleId="LegHeadLevel1">
    <w:name w:val="Leg_HeadLevel1"/>
    <w:basedOn w:val="Normal"/>
    <w:autoRedefine/>
    <w:qFormat/>
    <w:rsid w:val="00617C93"/>
    <w:pPr>
      <w:spacing w:before="360"/>
      <w:jc w:val="center"/>
    </w:pPr>
    <w:rPr>
      <w:b/>
      <w:color w:val="008080"/>
      <w:sz w:val="36"/>
    </w:rPr>
  </w:style>
  <w:style w:type="paragraph" w:customStyle="1" w:styleId="LegFNoteIndt1i">
    <w:name w:val="Leg_FNoteIndt1i"/>
    <w:basedOn w:val="Normal"/>
    <w:autoRedefine/>
    <w:qFormat/>
    <w:rsid w:val="00617C93"/>
    <w:pPr>
      <w:tabs>
        <w:tab w:val="right" w:pos="454"/>
        <w:tab w:val="left" w:pos="567"/>
      </w:tabs>
      <w:ind w:left="567" w:hanging="567"/>
    </w:pPr>
    <w:rPr>
      <w:sz w:val="16"/>
      <w:szCs w:val="22"/>
    </w:rPr>
  </w:style>
  <w:style w:type="paragraph" w:customStyle="1" w:styleId="LegAlphaTable">
    <w:name w:val="Leg_AlphaTable"/>
    <w:basedOn w:val="Normal"/>
    <w:qFormat/>
    <w:rsid w:val="00617C93"/>
    <w:pPr>
      <w:spacing w:before="20" w:after="20"/>
      <w:jc w:val="center"/>
    </w:pPr>
    <w:rPr>
      <w:b/>
      <w:sz w:val="16"/>
    </w:rPr>
  </w:style>
  <w:style w:type="paragraph" w:customStyle="1" w:styleId="LegAlphaHead">
    <w:name w:val="Leg_AlphaHead"/>
    <w:basedOn w:val="Normal"/>
    <w:rsid w:val="00617C93"/>
    <w:pPr>
      <w:spacing w:before="240"/>
      <w:jc w:val="center"/>
    </w:pPr>
    <w:rPr>
      <w:b/>
      <w:color w:val="008080"/>
    </w:rPr>
  </w:style>
  <w:style w:type="paragraph" w:customStyle="1" w:styleId="LegIndexSubject">
    <w:name w:val="Leg_IndexSubject"/>
    <w:basedOn w:val="Normal"/>
    <w:autoRedefine/>
    <w:qFormat/>
    <w:rsid w:val="00617C93"/>
    <w:pPr>
      <w:spacing w:before="240"/>
      <w:jc w:val="center"/>
    </w:pPr>
    <w:rPr>
      <w:b/>
      <w:color w:val="008080"/>
    </w:rPr>
  </w:style>
  <w:style w:type="paragraph" w:customStyle="1" w:styleId="LegIndex1">
    <w:name w:val="Leg_Index1"/>
    <w:basedOn w:val="Normal"/>
    <w:rsid w:val="00617C93"/>
    <w:pPr>
      <w:spacing w:before="120"/>
      <w:ind w:left="284" w:hanging="284"/>
    </w:pPr>
    <w:rPr>
      <w:sz w:val="16"/>
      <w:lang w:val="en-GB"/>
    </w:rPr>
  </w:style>
  <w:style w:type="paragraph" w:customStyle="1" w:styleId="LegIndex2">
    <w:name w:val="Leg_Index2"/>
    <w:basedOn w:val="Normal"/>
    <w:rsid w:val="00617C93"/>
    <w:pPr>
      <w:spacing w:before="40"/>
      <w:ind w:left="568" w:hanging="284"/>
    </w:pPr>
    <w:rPr>
      <w:snapToGrid w:val="0"/>
      <w:sz w:val="16"/>
      <w:lang w:val="en-US" w:eastAsia="en-US"/>
    </w:rPr>
  </w:style>
  <w:style w:type="paragraph" w:customStyle="1" w:styleId="LegIndex3">
    <w:name w:val="Leg_Index3"/>
    <w:basedOn w:val="Normal"/>
    <w:rsid w:val="00617C93"/>
    <w:pPr>
      <w:spacing w:before="40"/>
      <w:ind w:left="851" w:hanging="284"/>
    </w:pPr>
    <w:rPr>
      <w:snapToGrid w:val="0"/>
      <w:sz w:val="16"/>
      <w:lang w:val="en-US" w:eastAsia="en-US"/>
    </w:rPr>
  </w:style>
  <w:style w:type="paragraph" w:customStyle="1" w:styleId="LegIndex4">
    <w:name w:val="Leg_Index4"/>
    <w:basedOn w:val="Normal"/>
    <w:rsid w:val="00617C93"/>
    <w:pPr>
      <w:spacing w:before="40"/>
      <w:ind w:left="1135" w:hanging="284"/>
    </w:pPr>
    <w:rPr>
      <w:sz w:val="16"/>
      <w:lang w:val="en-GB"/>
    </w:rPr>
  </w:style>
  <w:style w:type="paragraph" w:customStyle="1" w:styleId="LegIndex5">
    <w:name w:val="Leg_Index5"/>
    <w:basedOn w:val="Normal"/>
    <w:rsid w:val="00617C93"/>
    <w:pPr>
      <w:spacing w:before="40"/>
      <w:ind w:left="1418" w:hanging="284"/>
    </w:pPr>
    <w:rPr>
      <w:sz w:val="16"/>
      <w:lang w:val="en-GB"/>
    </w:rPr>
  </w:style>
  <w:style w:type="paragraph" w:customStyle="1" w:styleId="LegIndex6">
    <w:name w:val="Leg_Index6"/>
    <w:basedOn w:val="Normal"/>
    <w:rsid w:val="00617C93"/>
    <w:pPr>
      <w:spacing w:before="40"/>
      <w:ind w:left="1702" w:hanging="284"/>
    </w:pPr>
    <w:rPr>
      <w:sz w:val="16"/>
      <w:lang w:val="en-GB"/>
    </w:rPr>
  </w:style>
  <w:style w:type="paragraph" w:customStyle="1" w:styleId="LegIndex7">
    <w:name w:val="Leg_Index7"/>
    <w:basedOn w:val="Normal"/>
    <w:rsid w:val="00617C93"/>
    <w:pPr>
      <w:spacing w:before="40"/>
      <w:ind w:left="1985" w:hanging="284"/>
    </w:pPr>
    <w:rPr>
      <w:sz w:val="16"/>
      <w:lang w:val="en-GB"/>
    </w:rPr>
  </w:style>
  <w:style w:type="paragraph" w:customStyle="1" w:styleId="LegAlphaListReg">
    <w:name w:val="Leg_AlphaListReg"/>
    <w:basedOn w:val="Normal"/>
    <w:qFormat/>
    <w:rsid w:val="00617C93"/>
    <w:pPr>
      <w:ind w:left="284"/>
    </w:pPr>
    <w:rPr>
      <w:color w:val="000000"/>
    </w:rPr>
  </w:style>
  <w:style w:type="paragraph" w:customStyle="1" w:styleId="LegMain">
    <w:name w:val="Leg_Main"/>
    <w:basedOn w:val="Normal"/>
    <w:autoRedefine/>
    <w:qFormat/>
    <w:rsid w:val="00617C93"/>
    <w:pPr>
      <w:spacing w:before="360"/>
      <w:jc w:val="center"/>
    </w:pPr>
    <w:rPr>
      <w:b/>
      <w:color w:val="008080"/>
      <w:sz w:val="36"/>
    </w:rPr>
  </w:style>
  <w:style w:type="paragraph" w:customStyle="1" w:styleId="LegAnnotationNoteIndt1Hang">
    <w:name w:val="Leg_AnnotationNoteIndt1Hang"/>
    <w:basedOn w:val="Normal"/>
    <w:qFormat/>
    <w:rsid w:val="00617C93"/>
    <w:pPr>
      <w:spacing w:before="40"/>
      <w:ind w:left="1134"/>
    </w:pPr>
    <w:rPr>
      <w:sz w:val="16"/>
    </w:rPr>
  </w:style>
  <w:style w:type="paragraph" w:customStyle="1" w:styleId="LegPrelexPrior">
    <w:name w:val="Leg_PrelexPrior"/>
    <w:basedOn w:val="Normal"/>
    <w:autoRedefine/>
    <w:qFormat/>
    <w:rsid w:val="00617C93"/>
    <w:pPr>
      <w:spacing w:after="120"/>
      <w:jc w:val="center"/>
    </w:pPr>
    <w:rPr>
      <w:b/>
      <w:color w:val="008080"/>
      <w:sz w:val="22"/>
    </w:rPr>
  </w:style>
  <w:style w:type="paragraph" w:customStyle="1" w:styleId="LegSubSubItemSubSubSubItem">
    <w:name w:val="Leg_SubSubItemSubSubSubItem"/>
    <w:basedOn w:val="Normal"/>
    <w:qFormat/>
    <w:rsid w:val="00617C93"/>
    <w:pPr>
      <w:tabs>
        <w:tab w:val="left" w:pos="2835"/>
        <w:tab w:val="left" w:pos="3572"/>
        <w:tab w:val="left" w:pos="4139"/>
      </w:tabs>
      <w:ind w:left="4139" w:hanging="4139"/>
    </w:pPr>
  </w:style>
  <w:style w:type="paragraph" w:customStyle="1" w:styleId="LegSubSubSubItem">
    <w:name w:val="Leg_SubSubSubItem"/>
    <w:basedOn w:val="Normal"/>
    <w:qFormat/>
    <w:rsid w:val="00617C93"/>
    <w:pPr>
      <w:tabs>
        <w:tab w:val="left" w:pos="3572"/>
        <w:tab w:val="left" w:pos="4139"/>
      </w:tabs>
      <w:ind w:left="4139" w:hanging="4139"/>
    </w:pPr>
  </w:style>
  <w:style w:type="paragraph" w:customStyle="1" w:styleId="LegSubSubItemHang">
    <w:name w:val="Leg_SubSubItemHang"/>
    <w:basedOn w:val="Normal"/>
    <w:qFormat/>
    <w:rsid w:val="00617C93"/>
    <w:pPr>
      <w:ind w:left="3572"/>
    </w:pPr>
  </w:style>
  <w:style w:type="paragraph" w:customStyle="1" w:styleId="LegFNoteIndt1">
    <w:name w:val="Leg_FNoteIndt1"/>
    <w:basedOn w:val="Normal"/>
    <w:qFormat/>
    <w:rsid w:val="00617C93"/>
    <w:pPr>
      <w:tabs>
        <w:tab w:val="left" w:pos="567"/>
        <w:tab w:val="left" w:pos="1134"/>
      </w:tabs>
      <w:ind w:left="1134" w:hanging="1134"/>
    </w:pPr>
    <w:rPr>
      <w:sz w:val="16"/>
    </w:rPr>
  </w:style>
  <w:style w:type="paragraph" w:customStyle="1" w:styleId="LegFNoteIndt2">
    <w:name w:val="Leg_FNoteIndt2"/>
    <w:basedOn w:val="Normal"/>
    <w:qFormat/>
    <w:rsid w:val="00617C93"/>
    <w:pPr>
      <w:tabs>
        <w:tab w:val="left" w:pos="1134"/>
        <w:tab w:val="left" w:pos="1701"/>
      </w:tabs>
      <w:ind w:left="1701" w:hanging="1701"/>
    </w:pPr>
    <w:rPr>
      <w:sz w:val="16"/>
    </w:rPr>
  </w:style>
  <w:style w:type="paragraph" w:customStyle="1" w:styleId="LegFNoteIndt2i">
    <w:name w:val="Leg_FNoteIndt2i"/>
    <w:basedOn w:val="Normal"/>
    <w:qFormat/>
    <w:rsid w:val="00617C93"/>
    <w:pPr>
      <w:tabs>
        <w:tab w:val="right" w:pos="1588"/>
        <w:tab w:val="left" w:pos="1701"/>
      </w:tabs>
      <w:ind w:left="1701" w:hanging="1701"/>
    </w:pPr>
    <w:rPr>
      <w:sz w:val="16"/>
    </w:rPr>
  </w:style>
  <w:style w:type="paragraph" w:customStyle="1" w:styleId="LegFNoteCentered">
    <w:name w:val="Leg_FNoteCentered"/>
    <w:basedOn w:val="Normal"/>
    <w:qFormat/>
    <w:rsid w:val="00617C93"/>
    <w:pPr>
      <w:jc w:val="center"/>
    </w:pPr>
    <w:rPr>
      <w:color w:val="000000"/>
      <w:sz w:val="16"/>
    </w:rPr>
  </w:style>
  <w:style w:type="paragraph" w:customStyle="1" w:styleId="TableText7ptCenterBold">
    <w:name w:val="TableText7ptCenterBold"/>
    <w:basedOn w:val="Normal"/>
    <w:autoRedefine/>
    <w:qFormat/>
    <w:rsid w:val="00617C93"/>
    <w:pPr>
      <w:spacing w:before="40" w:after="40"/>
      <w:jc w:val="center"/>
    </w:pPr>
    <w:rPr>
      <w:b/>
      <w:sz w:val="14"/>
      <w:szCs w:val="16"/>
    </w:rPr>
  </w:style>
  <w:style w:type="paragraph" w:customStyle="1" w:styleId="TableText7ptRightAlign">
    <w:name w:val="TableText7ptRightAlign"/>
    <w:basedOn w:val="Normal"/>
    <w:rsid w:val="00617C93"/>
    <w:pPr>
      <w:ind w:right="57"/>
      <w:jc w:val="right"/>
    </w:pPr>
    <w:rPr>
      <w:sz w:val="14"/>
      <w:lang w:val="en-US"/>
    </w:rPr>
  </w:style>
  <w:style w:type="paragraph" w:customStyle="1" w:styleId="LegParaExtra">
    <w:name w:val="Leg_ParaExtra"/>
    <w:basedOn w:val="Normal"/>
    <w:qFormat/>
    <w:rsid w:val="00617C93"/>
    <w:pPr>
      <w:tabs>
        <w:tab w:val="left" w:pos="567"/>
        <w:tab w:val="left" w:pos="1418"/>
      </w:tabs>
      <w:ind w:left="1418" w:hanging="1418"/>
    </w:pPr>
  </w:style>
  <w:style w:type="paragraph" w:customStyle="1" w:styleId="LegParaExtraHang">
    <w:name w:val="Leg_ParaExtraHang"/>
    <w:basedOn w:val="Normal"/>
    <w:qFormat/>
    <w:rsid w:val="00617C93"/>
    <w:pPr>
      <w:ind w:left="1418"/>
    </w:pPr>
  </w:style>
  <w:style w:type="paragraph" w:customStyle="1" w:styleId="GGRefNo">
    <w:name w:val="GG_RefNo"/>
    <w:basedOn w:val="Normal"/>
    <w:rsid w:val="00617C93"/>
    <w:pPr>
      <w:spacing w:before="40"/>
      <w:ind w:left="57"/>
    </w:pPr>
    <w:rPr>
      <w:rFonts w:cs="Verdana"/>
      <w:sz w:val="16"/>
    </w:rPr>
  </w:style>
  <w:style w:type="paragraph" w:customStyle="1" w:styleId="GGBN">
    <w:name w:val="GG_BN"/>
    <w:basedOn w:val="TableText"/>
    <w:rsid w:val="00617C93"/>
    <w:rPr>
      <w:rFonts w:cs="Verdana"/>
    </w:rPr>
  </w:style>
  <w:style w:type="paragraph" w:customStyle="1" w:styleId="GGGenN">
    <w:name w:val="GG_GenN"/>
    <w:basedOn w:val="TableText"/>
    <w:rsid w:val="00617C93"/>
    <w:rPr>
      <w:rFonts w:cs="Verdana"/>
    </w:rPr>
  </w:style>
  <w:style w:type="paragraph" w:customStyle="1" w:styleId="GGGG">
    <w:name w:val="GG_GG"/>
    <w:basedOn w:val="TableText"/>
    <w:rsid w:val="00617C93"/>
    <w:rPr>
      <w:rFonts w:cs="Verdana"/>
    </w:rPr>
  </w:style>
  <w:style w:type="paragraph" w:customStyle="1" w:styleId="GGGN">
    <w:name w:val="GG_GN"/>
    <w:basedOn w:val="TableText"/>
    <w:rsid w:val="00617C93"/>
    <w:rPr>
      <w:rFonts w:cs="Verdana"/>
    </w:rPr>
  </w:style>
  <w:style w:type="paragraph" w:customStyle="1" w:styleId="GGProc">
    <w:name w:val="GG_Proc"/>
    <w:basedOn w:val="TableText"/>
    <w:rsid w:val="00617C93"/>
    <w:rPr>
      <w:rFonts w:cs="Verdana"/>
    </w:rPr>
  </w:style>
  <w:style w:type="paragraph" w:customStyle="1" w:styleId="GGRG">
    <w:name w:val="GG_RG"/>
    <w:basedOn w:val="TableText"/>
    <w:rsid w:val="00617C93"/>
    <w:rPr>
      <w:rFonts w:cs="Verdana"/>
    </w:rPr>
  </w:style>
  <w:style w:type="paragraph" w:customStyle="1" w:styleId="Division">
    <w:name w:val="Division"/>
    <w:basedOn w:val="Normal"/>
    <w:rsid w:val="00617C93"/>
    <w:pPr>
      <w:spacing w:before="240"/>
      <w:jc w:val="center"/>
    </w:pPr>
    <w:rPr>
      <w:b/>
      <w:color w:val="008080"/>
      <w:sz w:val="36"/>
    </w:rPr>
  </w:style>
  <w:style w:type="paragraph" w:customStyle="1" w:styleId="SubDivision">
    <w:name w:val="SubDivision"/>
    <w:basedOn w:val="Normal"/>
    <w:autoRedefine/>
    <w:rsid w:val="00617C93"/>
    <w:pPr>
      <w:spacing w:before="240"/>
      <w:jc w:val="center"/>
    </w:pPr>
    <w:rPr>
      <w:b/>
      <w:color w:val="008080"/>
      <w:sz w:val="32"/>
      <w:lang w:val="en-GB"/>
    </w:rPr>
  </w:style>
  <w:style w:type="paragraph" w:customStyle="1" w:styleId="Default">
    <w:name w:val="Default"/>
    <w:rsid w:val="003E3919"/>
    <w:pPr>
      <w:autoSpaceDE w:val="0"/>
      <w:autoSpaceDN w:val="0"/>
      <w:adjustRightInd w:val="0"/>
    </w:pPr>
    <w:rPr>
      <w:rFonts w:ascii="Arial" w:hAnsi="Arial" w:cs="Arial"/>
      <w:color w:val="000000"/>
      <w:sz w:val="24"/>
      <w:szCs w:val="24"/>
    </w:rPr>
  </w:style>
  <w:style w:type="paragraph" w:customStyle="1" w:styleId="CM63">
    <w:name w:val="CM63"/>
    <w:basedOn w:val="Default"/>
    <w:next w:val="Default"/>
    <w:uiPriority w:val="99"/>
    <w:rsid w:val="003E3919"/>
    <w:rPr>
      <w:color w:val="auto"/>
    </w:rPr>
  </w:style>
  <w:style w:type="paragraph" w:styleId="EndnoteText">
    <w:name w:val="endnote text"/>
    <w:basedOn w:val="Normal"/>
    <w:link w:val="EndnoteTextChar"/>
    <w:uiPriority w:val="99"/>
    <w:semiHidden/>
    <w:unhideWhenUsed/>
    <w:rsid w:val="00115910"/>
  </w:style>
  <w:style w:type="character" w:customStyle="1" w:styleId="EndnoteTextChar">
    <w:name w:val="Endnote Text Char"/>
    <w:basedOn w:val="DefaultParagraphFont"/>
    <w:link w:val="EndnoteText"/>
    <w:uiPriority w:val="99"/>
    <w:semiHidden/>
    <w:rsid w:val="00115910"/>
    <w:rPr>
      <w:rFonts w:ascii="Verdana" w:eastAsia="Times New Roman" w:hAnsi="Verdana"/>
    </w:rPr>
  </w:style>
  <w:style w:type="character" w:styleId="EndnoteReference">
    <w:name w:val="endnote reference"/>
    <w:basedOn w:val="DefaultParagraphFont"/>
    <w:uiPriority w:val="99"/>
    <w:semiHidden/>
    <w:unhideWhenUsed/>
    <w:rsid w:val="00115910"/>
    <w:rPr>
      <w:vertAlign w:val="superscript"/>
    </w:rPr>
  </w:style>
  <w:style w:type="paragraph" w:customStyle="1" w:styleId="CM28">
    <w:name w:val="CM28"/>
    <w:basedOn w:val="Default"/>
    <w:next w:val="Default"/>
    <w:uiPriority w:val="99"/>
    <w:rsid w:val="00011D2C"/>
    <w:pPr>
      <w:spacing w:line="180" w:lineRule="atLeast"/>
    </w:pPr>
    <w:rPr>
      <w:rFonts w:ascii="Times New Roman" w:hAnsi="Times New Roman" w:cs="Times New Roman"/>
      <w:color w:val="auto"/>
    </w:rPr>
  </w:style>
  <w:style w:type="paragraph" w:customStyle="1" w:styleId="CM58">
    <w:name w:val="CM58"/>
    <w:basedOn w:val="Default"/>
    <w:next w:val="Default"/>
    <w:uiPriority w:val="99"/>
    <w:rsid w:val="00011D2C"/>
    <w:rPr>
      <w:rFonts w:ascii="Times New Roman" w:hAnsi="Times New Roman" w:cs="Times New Roman"/>
      <w:color w:val="auto"/>
    </w:rPr>
  </w:style>
  <w:style w:type="character" w:styleId="Emphasis">
    <w:name w:val="Emphasis"/>
    <w:basedOn w:val="DefaultParagraphFont"/>
    <w:uiPriority w:val="20"/>
    <w:qFormat/>
    <w:rsid w:val="00411285"/>
    <w:rPr>
      <w:b/>
      <w:bCs/>
      <w:i w:val="0"/>
      <w:iCs w:val="0"/>
    </w:rPr>
  </w:style>
  <w:style w:type="character" w:styleId="FollowedHyperlink">
    <w:name w:val="FollowedHyperlink"/>
    <w:basedOn w:val="DefaultParagraphFont"/>
    <w:uiPriority w:val="99"/>
    <w:semiHidden/>
    <w:unhideWhenUsed/>
    <w:rsid w:val="00312571"/>
    <w:rPr>
      <w:color w:val="800080"/>
      <w:u w:val="single"/>
    </w:rPr>
  </w:style>
  <w:style w:type="paragraph" w:customStyle="1" w:styleId="LegFNoteText">
    <w:name w:val="Leg_FNoteText"/>
    <w:basedOn w:val="Normal"/>
    <w:rsid w:val="00617C93"/>
    <w:pPr>
      <w:tabs>
        <w:tab w:val="left" w:pos="567"/>
      </w:tabs>
      <w:spacing w:before="40"/>
      <w:ind w:left="567" w:hanging="567"/>
    </w:pPr>
    <w:rPr>
      <w:sz w:val="16"/>
    </w:rPr>
  </w:style>
  <w:style w:type="table" w:styleId="TableGrid">
    <w:name w:val="Table Grid"/>
    <w:basedOn w:val="TableNormal"/>
    <w:uiPriority w:val="39"/>
    <w:rsid w:val="005E3C7A"/>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M107">
    <w:name w:val="CM107"/>
    <w:basedOn w:val="Default"/>
    <w:next w:val="Default"/>
    <w:uiPriority w:val="99"/>
    <w:rsid w:val="00F5170A"/>
    <w:rPr>
      <w:color w:val="auto"/>
    </w:rPr>
  </w:style>
  <w:style w:type="paragraph" w:customStyle="1" w:styleId="CM8">
    <w:name w:val="CM8"/>
    <w:basedOn w:val="Default"/>
    <w:next w:val="Default"/>
    <w:uiPriority w:val="99"/>
    <w:rsid w:val="00F5170A"/>
    <w:rPr>
      <w:color w:val="auto"/>
    </w:rPr>
  </w:style>
  <w:style w:type="paragraph" w:customStyle="1" w:styleId="CM25">
    <w:name w:val="CM25"/>
    <w:basedOn w:val="Default"/>
    <w:next w:val="Default"/>
    <w:uiPriority w:val="99"/>
    <w:rsid w:val="005E53A4"/>
    <w:rPr>
      <w:color w:val="auto"/>
    </w:rPr>
  </w:style>
  <w:style w:type="paragraph" w:styleId="Header">
    <w:name w:val="header"/>
    <w:basedOn w:val="Normal"/>
    <w:link w:val="HeaderChar"/>
    <w:unhideWhenUsed/>
    <w:rsid w:val="000E445F"/>
    <w:pPr>
      <w:tabs>
        <w:tab w:val="center" w:pos="4513"/>
        <w:tab w:val="right" w:pos="9026"/>
      </w:tabs>
    </w:pPr>
  </w:style>
  <w:style w:type="character" w:customStyle="1" w:styleId="HeaderChar">
    <w:name w:val="Header Char"/>
    <w:basedOn w:val="DefaultParagraphFont"/>
    <w:link w:val="Header"/>
    <w:rsid w:val="000E445F"/>
    <w:rPr>
      <w:rFonts w:ascii="Verdana" w:eastAsia="Times New Roman" w:hAnsi="Verdana"/>
    </w:rPr>
  </w:style>
  <w:style w:type="paragraph" w:styleId="Footer">
    <w:name w:val="footer"/>
    <w:basedOn w:val="Normal"/>
    <w:link w:val="FooterChar"/>
    <w:uiPriority w:val="99"/>
    <w:unhideWhenUsed/>
    <w:rsid w:val="000E445F"/>
    <w:pPr>
      <w:tabs>
        <w:tab w:val="center" w:pos="4513"/>
        <w:tab w:val="right" w:pos="9026"/>
      </w:tabs>
    </w:pPr>
  </w:style>
  <w:style w:type="character" w:customStyle="1" w:styleId="FooterChar">
    <w:name w:val="Footer Char"/>
    <w:basedOn w:val="DefaultParagraphFont"/>
    <w:link w:val="Footer"/>
    <w:uiPriority w:val="99"/>
    <w:rsid w:val="000E445F"/>
    <w:rPr>
      <w:rFonts w:ascii="Verdana" w:eastAsia="Times New Roman" w:hAnsi="Verdana"/>
    </w:rPr>
  </w:style>
  <w:style w:type="paragraph" w:customStyle="1" w:styleId="CM79">
    <w:name w:val="CM79"/>
    <w:basedOn w:val="Default"/>
    <w:next w:val="Default"/>
    <w:uiPriority w:val="99"/>
    <w:rsid w:val="00D13E22"/>
    <w:rPr>
      <w:color w:val="auto"/>
    </w:rPr>
  </w:style>
  <w:style w:type="character" w:customStyle="1" w:styleId="teal1">
    <w:name w:val="teal1"/>
    <w:basedOn w:val="DefaultParagraphFont"/>
    <w:rsid w:val="00F1706A"/>
    <w:rPr>
      <w:color w:val="008C98"/>
    </w:rPr>
  </w:style>
  <w:style w:type="character" w:styleId="Strong">
    <w:name w:val="Strong"/>
    <w:uiPriority w:val="22"/>
    <w:qFormat/>
    <w:rsid w:val="00617C93"/>
    <w:rPr>
      <w:b/>
      <w:bCs/>
    </w:rPr>
  </w:style>
  <w:style w:type="character" w:customStyle="1" w:styleId="teal">
    <w:name w:val="teal"/>
    <w:basedOn w:val="DefaultParagraphFont"/>
    <w:rsid w:val="000030A5"/>
  </w:style>
  <w:style w:type="paragraph" w:styleId="ListBullet">
    <w:name w:val="List Bullet"/>
    <w:basedOn w:val="Normal"/>
    <w:uiPriority w:val="99"/>
    <w:unhideWhenUsed/>
    <w:rsid w:val="00FA091F"/>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TableSubParaItem">
    <w:name w:val="TableSubParaItem"/>
    <w:basedOn w:val="TableItem"/>
    <w:rsid w:val="00617C93"/>
    <w:pPr>
      <w:tabs>
        <w:tab w:val="clear" w:pos="1418"/>
        <w:tab w:val="right" w:pos="907"/>
      </w:tabs>
    </w:pPr>
  </w:style>
  <w:style w:type="paragraph" w:customStyle="1" w:styleId="RegAnnexSection">
    <w:name w:val="Reg_AnnexSection"/>
    <w:basedOn w:val="Normal"/>
    <w:rsid w:val="00617C93"/>
    <w:pPr>
      <w:spacing w:before="240"/>
    </w:pPr>
    <w:rPr>
      <w:b/>
      <w:color w:val="008080"/>
      <w:spacing w:val="-2"/>
      <w:lang w:val="en-US"/>
    </w:rPr>
  </w:style>
  <w:style w:type="paragraph" w:customStyle="1" w:styleId="RegAnnotation">
    <w:name w:val="Reg_Annotation"/>
    <w:basedOn w:val="Normal"/>
    <w:rsid w:val="00617C93"/>
    <w:pPr>
      <w:spacing w:before="20" w:after="20"/>
      <w:ind w:left="567" w:right="567"/>
      <w:jc w:val="center"/>
    </w:pPr>
    <w:rPr>
      <w:color w:val="000000"/>
      <w:sz w:val="16"/>
      <w:szCs w:val="16"/>
    </w:rPr>
  </w:style>
  <w:style w:type="paragraph" w:customStyle="1" w:styleId="RegAOSAnnexure">
    <w:name w:val="Reg_AOSAnnexure"/>
    <w:basedOn w:val="Normal"/>
    <w:rsid w:val="00617C93"/>
    <w:pPr>
      <w:spacing w:before="120"/>
      <w:jc w:val="center"/>
    </w:pPr>
  </w:style>
  <w:style w:type="paragraph" w:customStyle="1" w:styleId="RegAOSCentered">
    <w:name w:val="Reg_AOSCentered"/>
    <w:basedOn w:val="Normal"/>
    <w:rsid w:val="00617C93"/>
    <w:pPr>
      <w:jc w:val="center"/>
    </w:pPr>
  </w:style>
  <w:style w:type="paragraph" w:customStyle="1" w:styleId="RegAOSChapter">
    <w:name w:val="Reg_AOSChapter"/>
    <w:basedOn w:val="Normal"/>
    <w:rsid w:val="00617C93"/>
    <w:pPr>
      <w:spacing w:before="240"/>
      <w:jc w:val="center"/>
    </w:pPr>
  </w:style>
  <w:style w:type="paragraph" w:customStyle="1" w:styleId="RegAOSFullout">
    <w:name w:val="Reg_AOSFullout"/>
    <w:basedOn w:val="LegAOSFullout"/>
    <w:rsid w:val="00617C93"/>
  </w:style>
  <w:style w:type="paragraph" w:customStyle="1" w:styleId="RegAOSHead">
    <w:name w:val="Reg_AOSHead"/>
    <w:basedOn w:val="Normal"/>
    <w:rsid w:val="00617C93"/>
    <w:pPr>
      <w:spacing w:before="360"/>
      <w:jc w:val="center"/>
    </w:pPr>
    <w:rPr>
      <w:b/>
    </w:rPr>
  </w:style>
  <w:style w:type="paragraph" w:customStyle="1" w:styleId="RegAOSIndt1">
    <w:name w:val="Reg_AOSIndt1"/>
    <w:basedOn w:val="Normal"/>
    <w:rsid w:val="00617C93"/>
    <w:pPr>
      <w:tabs>
        <w:tab w:val="left" w:pos="567"/>
      </w:tabs>
      <w:ind w:left="567" w:hanging="567"/>
    </w:pPr>
  </w:style>
  <w:style w:type="paragraph" w:customStyle="1" w:styleId="RegAOSIndt1Hang">
    <w:name w:val="Reg_AOSIndt1Hang"/>
    <w:basedOn w:val="Normal"/>
    <w:rsid w:val="00617C93"/>
    <w:pPr>
      <w:ind w:left="567"/>
    </w:pPr>
  </w:style>
  <w:style w:type="paragraph" w:customStyle="1" w:styleId="RegAOSIndt2">
    <w:name w:val="Reg_AOSIndt2"/>
    <w:basedOn w:val="Normal"/>
    <w:rsid w:val="00617C93"/>
    <w:pPr>
      <w:tabs>
        <w:tab w:val="left" w:pos="567"/>
        <w:tab w:val="left" w:pos="1134"/>
      </w:tabs>
      <w:ind w:left="1134" w:hanging="1134"/>
    </w:pPr>
  </w:style>
  <w:style w:type="paragraph" w:customStyle="1" w:styleId="RegAOSIndt2Hang">
    <w:name w:val="Reg_AOSIndt2Hang"/>
    <w:basedOn w:val="Normal"/>
    <w:rsid w:val="00617C93"/>
    <w:pPr>
      <w:ind w:left="1134"/>
    </w:pPr>
  </w:style>
  <w:style w:type="paragraph" w:customStyle="1" w:styleId="RegAOSIndt3">
    <w:name w:val="Reg_AOSIndt3"/>
    <w:basedOn w:val="Normal"/>
    <w:rsid w:val="00617C93"/>
    <w:pPr>
      <w:tabs>
        <w:tab w:val="left" w:pos="1134"/>
        <w:tab w:val="left" w:pos="1985"/>
      </w:tabs>
      <w:ind w:left="1985" w:hanging="1985"/>
    </w:pPr>
  </w:style>
  <w:style w:type="paragraph" w:customStyle="1" w:styleId="RegAOSPart">
    <w:name w:val="Reg_AOSPart"/>
    <w:basedOn w:val="Normal"/>
    <w:rsid w:val="00617C93"/>
    <w:pPr>
      <w:spacing w:before="180"/>
      <w:jc w:val="center"/>
    </w:pPr>
    <w:rPr>
      <w:i/>
    </w:rPr>
  </w:style>
  <w:style w:type="paragraph" w:customStyle="1" w:styleId="RegAOSSchedule">
    <w:name w:val="Reg_AOSSchedule"/>
    <w:basedOn w:val="Normal"/>
    <w:rsid w:val="00617C93"/>
    <w:pPr>
      <w:spacing w:before="240"/>
      <w:jc w:val="center"/>
    </w:pPr>
  </w:style>
  <w:style w:type="paragraph" w:customStyle="1" w:styleId="RegAOSSection">
    <w:name w:val="Reg_AOSSection"/>
    <w:basedOn w:val="Normal"/>
    <w:rsid w:val="00617C93"/>
    <w:pPr>
      <w:tabs>
        <w:tab w:val="right" w:pos="1418"/>
        <w:tab w:val="left" w:pos="1701"/>
      </w:tabs>
      <w:ind w:left="1701" w:hanging="1701"/>
    </w:pPr>
  </w:style>
  <w:style w:type="paragraph" w:customStyle="1" w:styleId="RegCentered">
    <w:name w:val="Reg_Centered"/>
    <w:basedOn w:val="Normal"/>
    <w:rsid w:val="00617C93"/>
    <w:pPr>
      <w:jc w:val="center"/>
    </w:pPr>
    <w:rPr>
      <w:lang w:val="en-GB"/>
    </w:rPr>
  </w:style>
  <w:style w:type="paragraph" w:customStyle="1" w:styleId="RegContIndt2">
    <w:name w:val="Reg_ContIndt2"/>
    <w:basedOn w:val="Normal"/>
    <w:rsid w:val="00617C93"/>
    <w:pPr>
      <w:tabs>
        <w:tab w:val="left" w:pos="567"/>
        <w:tab w:val="left" w:pos="1134"/>
      </w:tabs>
      <w:ind w:left="1134" w:hanging="1134"/>
    </w:pPr>
  </w:style>
  <w:style w:type="paragraph" w:customStyle="1" w:styleId="RegDefinition">
    <w:name w:val="Reg_Definition"/>
    <w:basedOn w:val="Normal"/>
    <w:rsid w:val="00617C93"/>
    <w:pPr>
      <w:ind w:left="284" w:firstLine="284"/>
    </w:pPr>
  </w:style>
  <w:style w:type="paragraph" w:customStyle="1" w:styleId="RegDefinitionHang">
    <w:name w:val="Reg_DefinitionHang"/>
    <w:basedOn w:val="Normal"/>
    <w:rsid w:val="00617C93"/>
    <w:pPr>
      <w:ind w:left="284"/>
    </w:pPr>
  </w:style>
  <w:style w:type="paragraph" w:customStyle="1" w:styleId="RegHeadAnnexure">
    <w:name w:val="Reg_HeadAnnexure"/>
    <w:basedOn w:val="Normal"/>
    <w:rsid w:val="00617C93"/>
    <w:pPr>
      <w:spacing w:before="120"/>
      <w:jc w:val="center"/>
    </w:pPr>
    <w:rPr>
      <w:b/>
      <w:color w:val="008080"/>
    </w:rPr>
  </w:style>
  <w:style w:type="paragraph" w:customStyle="1" w:styleId="RegHeadBold">
    <w:name w:val="Reg_HeadBold"/>
    <w:basedOn w:val="LegHeadBold"/>
    <w:rsid w:val="00617C93"/>
  </w:style>
  <w:style w:type="paragraph" w:customStyle="1" w:styleId="RegHeadBoldItalic">
    <w:name w:val="Reg_HeadBoldItalic"/>
    <w:basedOn w:val="Normal"/>
    <w:rsid w:val="00617C93"/>
    <w:pPr>
      <w:spacing w:before="180"/>
    </w:pPr>
    <w:rPr>
      <w:b/>
      <w:i/>
    </w:rPr>
  </w:style>
  <w:style w:type="paragraph" w:customStyle="1" w:styleId="RegHeadCenteredBold">
    <w:name w:val="Reg_HeadCenteredBold"/>
    <w:basedOn w:val="Normal"/>
    <w:rsid w:val="00617C93"/>
    <w:pPr>
      <w:widowControl w:val="0"/>
      <w:spacing w:before="240"/>
      <w:jc w:val="center"/>
    </w:pPr>
    <w:rPr>
      <w:b/>
      <w:snapToGrid w:val="0"/>
      <w:lang w:eastAsia="en-US"/>
    </w:rPr>
  </w:style>
  <w:style w:type="paragraph" w:customStyle="1" w:styleId="RegHeadCenteredBoldItalic">
    <w:name w:val="Reg_HeadCenteredBoldItalic"/>
    <w:basedOn w:val="Normal"/>
    <w:rsid w:val="00617C93"/>
    <w:pPr>
      <w:spacing w:before="120"/>
      <w:jc w:val="center"/>
    </w:pPr>
    <w:rPr>
      <w:b/>
      <w:i/>
    </w:rPr>
  </w:style>
  <w:style w:type="paragraph" w:customStyle="1" w:styleId="RegHeadCenteredItalic">
    <w:name w:val="Reg_HeadCenteredItalic"/>
    <w:basedOn w:val="LegHeadCenteredItalic"/>
    <w:rsid w:val="00617C93"/>
    <w:rPr>
      <w:color w:val="000000"/>
    </w:rPr>
  </w:style>
  <w:style w:type="paragraph" w:customStyle="1" w:styleId="RegHeadChapter">
    <w:name w:val="Reg_HeadChapter"/>
    <w:basedOn w:val="Normal"/>
    <w:rsid w:val="00617C93"/>
    <w:pPr>
      <w:spacing w:before="240"/>
      <w:jc w:val="center"/>
      <w:outlineLvl w:val="1"/>
    </w:pPr>
    <w:rPr>
      <w:b/>
      <w:color w:val="008080"/>
    </w:rPr>
  </w:style>
  <w:style w:type="paragraph" w:customStyle="1" w:styleId="RegHeadPart">
    <w:name w:val="Reg_HeadPart"/>
    <w:basedOn w:val="Normal"/>
    <w:rsid w:val="00617C93"/>
    <w:pPr>
      <w:spacing w:before="120"/>
      <w:jc w:val="center"/>
      <w:outlineLvl w:val="2"/>
    </w:pPr>
    <w:rPr>
      <w:b/>
      <w:i/>
      <w:color w:val="008080"/>
    </w:rPr>
  </w:style>
  <w:style w:type="paragraph" w:customStyle="1" w:styleId="RegHeadSchedule">
    <w:name w:val="Reg_HeadSchedule"/>
    <w:basedOn w:val="Normal"/>
    <w:rsid w:val="00617C93"/>
    <w:pPr>
      <w:spacing w:before="240" w:after="120"/>
      <w:jc w:val="center"/>
    </w:pPr>
    <w:rPr>
      <w:b/>
      <w:color w:val="008080"/>
    </w:rPr>
  </w:style>
  <w:style w:type="paragraph" w:customStyle="1" w:styleId="RegIndtAfter1111Lvl3">
    <w:name w:val="Reg_IndtAfter1.1.1.1Lvl3"/>
    <w:basedOn w:val="Normal"/>
    <w:rsid w:val="00617C93"/>
    <w:pPr>
      <w:tabs>
        <w:tab w:val="left" w:pos="3119"/>
        <w:tab w:val="left" w:pos="3686"/>
      </w:tabs>
      <w:ind w:left="3686" w:hanging="3686"/>
    </w:pPr>
  </w:style>
  <w:style w:type="paragraph" w:customStyle="1" w:styleId="RegIndtAfter111Lvl2">
    <w:name w:val="Reg_IndtAfter1.1.1Lvl2"/>
    <w:basedOn w:val="Normal"/>
    <w:rsid w:val="00617C93"/>
    <w:pPr>
      <w:tabs>
        <w:tab w:val="left" w:pos="1985"/>
        <w:tab w:val="left" w:pos="2552"/>
      </w:tabs>
      <w:ind w:left="2552" w:hanging="2552"/>
    </w:pPr>
  </w:style>
  <w:style w:type="paragraph" w:customStyle="1" w:styleId="RegIndtAfter111Lvl3">
    <w:name w:val="Reg_IndtAfter1.1.1Lvl3"/>
    <w:basedOn w:val="Normal"/>
    <w:rsid w:val="00617C93"/>
    <w:pPr>
      <w:tabs>
        <w:tab w:val="left" w:pos="1985"/>
        <w:tab w:val="left" w:pos="2552"/>
      </w:tabs>
      <w:ind w:left="2552" w:hanging="2552"/>
    </w:pPr>
    <w:rPr>
      <w:iCs/>
    </w:rPr>
  </w:style>
  <w:style w:type="paragraph" w:customStyle="1" w:styleId="RegIndtAfter11Lvl1">
    <w:name w:val="Reg_IndtAfter1.1Lvl1"/>
    <w:basedOn w:val="Normal"/>
    <w:rsid w:val="00617C93"/>
    <w:pPr>
      <w:tabs>
        <w:tab w:val="left" w:pos="851"/>
        <w:tab w:val="left" w:pos="1418"/>
      </w:tabs>
      <w:ind w:left="1418" w:hanging="1418"/>
    </w:pPr>
  </w:style>
  <w:style w:type="paragraph" w:customStyle="1" w:styleId="RegIndtAfter11Lvl1Hang">
    <w:name w:val="Reg_IndtAfter1.1Lvl1Hang"/>
    <w:basedOn w:val="Normal"/>
    <w:rsid w:val="00617C93"/>
    <w:pPr>
      <w:ind w:left="1418"/>
    </w:pPr>
  </w:style>
  <w:style w:type="paragraph" w:customStyle="1" w:styleId="RegIndtAfter11Lvl2">
    <w:name w:val="Reg_IndtAfter1.1Lvl2"/>
    <w:basedOn w:val="Normal"/>
    <w:rsid w:val="00617C93"/>
    <w:pPr>
      <w:tabs>
        <w:tab w:val="left" w:pos="1134"/>
        <w:tab w:val="left" w:pos="1701"/>
      </w:tabs>
      <w:ind w:left="1701" w:hanging="1701"/>
    </w:pPr>
  </w:style>
  <w:style w:type="paragraph" w:customStyle="1" w:styleId="RegIndtAfter11Lvl2Hang">
    <w:name w:val="Reg_IndtAfter1.1Lvl2Hang"/>
    <w:basedOn w:val="Normal"/>
    <w:rsid w:val="00617C93"/>
    <w:pPr>
      <w:ind w:left="1701"/>
    </w:pPr>
  </w:style>
  <w:style w:type="paragraph" w:customStyle="1" w:styleId="RegIndtAfterIndtAfter111Lvl2">
    <w:name w:val="Reg_IndtAfterIndtAfter1.1.1Lvl2"/>
    <w:basedOn w:val="Normal"/>
    <w:rsid w:val="00617C93"/>
    <w:pPr>
      <w:tabs>
        <w:tab w:val="left" w:pos="2552"/>
        <w:tab w:val="left" w:pos="3119"/>
      </w:tabs>
      <w:ind w:left="3119" w:hanging="3119"/>
    </w:pPr>
  </w:style>
  <w:style w:type="paragraph" w:customStyle="1" w:styleId="RegIndtAfterIndtAfter111Lvl3">
    <w:name w:val="Reg_IndtAfterIndtAfter1.1.1Lvl3"/>
    <w:basedOn w:val="Normal"/>
    <w:rsid w:val="00617C93"/>
    <w:pPr>
      <w:tabs>
        <w:tab w:val="left" w:pos="2552"/>
        <w:tab w:val="left" w:pos="3119"/>
      </w:tabs>
      <w:ind w:left="3119" w:hanging="3119"/>
    </w:pPr>
  </w:style>
  <w:style w:type="paragraph" w:customStyle="1" w:styleId="RegIndtAfterIndtAfter11Lvl1">
    <w:name w:val="Reg_IndtAfterIndtAfter1.1Lvl1"/>
    <w:basedOn w:val="Normal"/>
    <w:rsid w:val="00617C93"/>
    <w:pPr>
      <w:tabs>
        <w:tab w:val="left" w:pos="1418"/>
        <w:tab w:val="left" w:pos="1985"/>
      </w:tabs>
      <w:ind w:left="1985" w:hanging="1985"/>
    </w:pPr>
  </w:style>
  <w:style w:type="paragraph" w:customStyle="1" w:styleId="RegIndtAfterIndtAfter11Lvl1Hang">
    <w:name w:val="Reg_IndtAfterIndtAfter1.1Lvl1Hang"/>
    <w:basedOn w:val="Normal"/>
    <w:rsid w:val="00617C93"/>
    <w:pPr>
      <w:tabs>
        <w:tab w:val="left" w:pos="1134"/>
        <w:tab w:val="left" w:pos="1701"/>
      </w:tabs>
      <w:ind w:left="1985"/>
    </w:pPr>
  </w:style>
  <w:style w:type="paragraph" w:customStyle="1" w:styleId="RegIndtAfterIndtAfter11Lvl2">
    <w:name w:val="Reg_IndtAfterIndtAfter1.1Lvl2"/>
    <w:basedOn w:val="Normal"/>
    <w:rsid w:val="00617C93"/>
    <w:pPr>
      <w:tabs>
        <w:tab w:val="left" w:pos="1701"/>
        <w:tab w:val="left" w:pos="2268"/>
      </w:tabs>
      <w:ind w:left="2268" w:hanging="2268"/>
    </w:pPr>
  </w:style>
  <w:style w:type="paragraph" w:customStyle="1" w:styleId="RegItem">
    <w:name w:val="Reg_Item"/>
    <w:basedOn w:val="Normal"/>
    <w:rsid w:val="00617C93"/>
    <w:pPr>
      <w:tabs>
        <w:tab w:val="left" w:pos="1701"/>
        <w:tab w:val="left" w:pos="2268"/>
      </w:tabs>
      <w:ind w:left="2268" w:hanging="2268"/>
    </w:pPr>
  </w:style>
  <w:style w:type="paragraph" w:customStyle="1" w:styleId="RegItem2alpha">
    <w:name w:val="Reg_Item2alpha"/>
    <w:basedOn w:val="Normal"/>
    <w:rsid w:val="00617C93"/>
    <w:pPr>
      <w:tabs>
        <w:tab w:val="left" w:pos="1134"/>
        <w:tab w:val="left" w:pos="1701"/>
      </w:tabs>
      <w:ind w:left="1701" w:hanging="1701"/>
    </w:pPr>
    <w:rPr>
      <w:iCs/>
    </w:rPr>
  </w:style>
  <w:style w:type="paragraph" w:customStyle="1" w:styleId="RegItemHang">
    <w:name w:val="Reg_ItemHang"/>
    <w:basedOn w:val="Normal"/>
    <w:rsid w:val="00617C93"/>
    <w:pPr>
      <w:ind w:left="2268"/>
    </w:pPr>
  </w:style>
  <w:style w:type="paragraph" w:customStyle="1" w:styleId="RegLevel11Lvl1Hang">
    <w:name w:val="Reg_Level1.1Lvl1Hang"/>
    <w:basedOn w:val="Normal"/>
    <w:rsid w:val="00617C93"/>
    <w:pPr>
      <w:ind w:left="567"/>
    </w:pPr>
  </w:style>
  <w:style w:type="paragraph" w:customStyle="1" w:styleId="RegNotice">
    <w:name w:val="Reg_Notice"/>
    <w:basedOn w:val="Normal"/>
    <w:uiPriority w:val="99"/>
    <w:rsid w:val="00617C93"/>
    <w:pPr>
      <w:spacing w:after="120"/>
      <w:jc w:val="center"/>
    </w:pPr>
    <w:rPr>
      <w:rFonts w:cs="Verdana"/>
      <w:b/>
      <w:bCs/>
      <w:color w:val="008080"/>
    </w:rPr>
  </w:style>
  <w:style w:type="paragraph" w:customStyle="1" w:styleId="RegNoticeNo">
    <w:name w:val="Reg_NoticeNo"/>
    <w:basedOn w:val="Normal"/>
    <w:rsid w:val="00617C93"/>
    <w:pPr>
      <w:spacing w:before="120"/>
      <w:jc w:val="center"/>
    </w:pPr>
    <w:rPr>
      <w:rFonts w:cs="Verdana"/>
    </w:rPr>
  </w:style>
  <w:style w:type="paragraph" w:customStyle="1" w:styleId="RegPara">
    <w:name w:val="Reg_Para"/>
    <w:basedOn w:val="Normal"/>
    <w:rsid w:val="00617C93"/>
    <w:pPr>
      <w:tabs>
        <w:tab w:val="left" w:pos="567"/>
        <w:tab w:val="left" w:pos="1134"/>
      </w:tabs>
      <w:ind w:left="1134" w:hanging="1134"/>
    </w:pPr>
  </w:style>
  <w:style w:type="paragraph" w:customStyle="1" w:styleId="RegPara11111Lvl4">
    <w:name w:val="Reg_Para1.1.1.1.1Lvl4"/>
    <w:basedOn w:val="Normal"/>
    <w:rsid w:val="00617C93"/>
    <w:pPr>
      <w:tabs>
        <w:tab w:val="left" w:pos="3119"/>
        <w:tab w:val="left" w:pos="4536"/>
      </w:tabs>
      <w:ind w:left="4536" w:hanging="4536"/>
    </w:pPr>
  </w:style>
  <w:style w:type="paragraph" w:customStyle="1" w:styleId="RegPara11111Lvl4Hang">
    <w:name w:val="Reg_Para1.1.1.1.1Lvl4Hang"/>
    <w:basedOn w:val="Normal"/>
    <w:rsid w:val="00617C93"/>
    <w:pPr>
      <w:ind w:left="4253"/>
    </w:pPr>
  </w:style>
  <w:style w:type="paragraph" w:customStyle="1" w:styleId="RegPara1111Lvl3">
    <w:name w:val="Reg_Para1.1.1.1Lvl3"/>
    <w:basedOn w:val="Normal"/>
    <w:rsid w:val="00617C93"/>
    <w:pPr>
      <w:tabs>
        <w:tab w:val="left" w:pos="1985"/>
        <w:tab w:val="left" w:pos="3119"/>
      </w:tabs>
      <w:ind w:left="3119" w:hanging="3119"/>
    </w:pPr>
  </w:style>
  <w:style w:type="paragraph" w:customStyle="1" w:styleId="RegPara1111Lvl3Hang">
    <w:name w:val="Reg_Para1.1.1.1Lvl3Hang"/>
    <w:basedOn w:val="Normal"/>
    <w:rsid w:val="00617C93"/>
    <w:pPr>
      <w:ind w:left="3119"/>
    </w:pPr>
  </w:style>
  <w:style w:type="paragraph" w:customStyle="1" w:styleId="RegPara1111Lvl4">
    <w:name w:val="Reg_Para1.1.1.1Lvl4"/>
    <w:basedOn w:val="Normal"/>
    <w:rsid w:val="00617C93"/>
    <w:pPr>
      <w:tabs>
        <w:tab w:val="left" w:pos="1985"/>
        <w:tab w:val="left" w:pos="3119"/>
      </w:tabs>
      <w:ind w:left="3119" w:hanging="3119"/>
    </w:pPr>
  </w:style>
  <w:style w:type="paragraph" w:customStyle="1" w:styleId="RegPara111Hang">
    <w:name w:val="Reg_Para1.1.1Hang"/>
    <w:basedOn w:val="Normal"/>
    <w:rsid w:val="00617C93"/>
    <w:pPr>
      <w:ind w:left="1985"/>
    </w:pPr>
  </w:style>
  <w:style w:type="paragraph" w:customStyle="1" w:styleId="RegPara111HangFLInd">
    <w:name w:val="Reg_Para1.1.1HangFLInd"/>
    <w:basedOn w:val="Normal"/>
    <w:rsid w:val="00617C93"/>
    <w:pPr>
      <w:ind w:left="1701" w:firstLine="284"/>
    </w:pPr>
  </w:style>
  <w:style w:type="paragraph" w:customStyle="1" w:styleId="RegPara111Lvl1">
    <w:name w:val="Reg_Para1.1.1Lvl1"/>
    <w:basedOn w:val="Normal"/>
    <w:uiPriority w:val="99"/>
    <w:rsid w:val="00617C93"/>
    <w:pPr>
      <w:tabs>
        <w:tab w:val="left" w:pos="851"/>
      </w:tabs>
      <w:ind w:left="851" w:hanging="851"/>
    </w:pPr>
  </w:style>
  <w:style w:type="paragraph" w:customStyle="1" w:styleId="RegPara111Lvl1Hang">
    <w:name w:val="Reg_Para1.1.1Lvl1Hang"/>
    <w:basedOn w:val="Normal"/>
    <w:rsid w:val="00617C93"/>
    <w:pPr>
      <w:ind w:left="851"/>
    </w:pPr>
    <w:rPr>
      <w:iCs/>
      <w:color w:val="000000"/>
    </w:rPr>
  </w:style>
  <w:style w:type="paragraph" w:customStyle="1" w:styleId="RegPara111Lvl2">
    <w:name w:val="Reg_Para1.1.1Lvl2"/>
    <w:basedOn w:val="Normal"/>
    <w:rsid w:val="00617C93"/>
    <w:pPr>
      <w:tabs>
        <w:tab w:val="left" w:pos="851"/>
        <w:tab w:val="left" w:pos="1985"/>
      </w:tabs>
      <w:ind w:left="1985" w:hanging="1985"/>
    </w:pPr>
  </w:style>
  <w:style w:type="paragraph" w:customStyle="1" w:styleId="RegPara111Lvl2Hang">
    <w:name w:val="Reg_Para1.1.1Lvl2Hang"/>
    <w:basedOn w:val="Normal"/>
    <w:rsid w:val="00617C93"/>
    <w:pPr>
      <w:ind w:left="1985"/>
    </w:pPr>
  </w:style>
  <w:style w:type="paragraph" w:customStyle="1" w:styleId="RegPara111Lvl2HangFLIndt">
    <w:name w:val="Reg_Para1.1.1Lvl2HangFLIndt"/>
    <w:basedOn w:val="Normal"/>
    <w:rsid w:val="00617C93"/>
    <w:pPr>
      <w:ind w:left="1985" w:firstLine="284"/>
    </w:pPr>
  </w:style>
  <w:style w:type="paragraph" w:customStyle="1" w:styleId="RegPara111Lvl3">
    <w:name w:val="Reg_Para1.1.1Lvl3"/>
    <w:basedOn w:val="Normal"/>
    <w:rsid w:val="00617C93"/>
    <w:pPr>
      <w:tabs>
        <w:tab w:val="left" w:pos="1134"/>
        <w:tab w:val="left" w:pos="1985"/>
      </w:tabs>
      <w:ind w:left="1985" w:hanging="1985"/>
    </w:pPr>
  </w:style>
  <w:style w:type="paragraph" w:customStyle="1" w:styleId="RegPara111Lvl3Hang">
    <w:name w:val="Reg_Para1.1.1Lvl3Hang"/>
    <w:basedOn w:val="Normal"/>
    <w:rsid w:val="00617C93"/>
    <w:pPr>
      <w:ind w:left="1985"/>
    </w:pPr>
  </w:style>
  <w:style w:type="paragraph" w:customStyle="1" w:styleId="RegPara11Hang">
    <w:name w:val="Reg_Para1.1Hang"/>
    <w:basedOn w:val="Normal"/>
    <w:rsid w:val="00617C93"/>
    <w:pPr>
      <w:ind w:left="1134"/>
    </w:pPr>
  </w:style>
  <w:style w:type="paragraph" w:customStyle="1" w:styleId="RegPara11HangFLIndt">
    <w:name w:val="Reg_Para1.1HangFLIndt"/>
    <w:basedOn w:val="Normal"/>
    <w:rsid w:val="00617C93"/>
    <w:pPr>
      <w:ind w:left="1134" w:firstLine="284"/>
    </w:pPr>
    <w:rPr>
      <w:lang w:val="en-GB"/>
    </w:rPr>
  </w:style>
  <w:style w:type="paragraph" w:customStyle="1" w:styleId="RegPara11Lvl1">
    <w:name w:val="Reg_Para1.1Lvl1"/>
    <w:basedOn w:val="Normal"/>
    <w:rsid w:val="00617C93"/>
    <w:pPr>
      <w:tabs>
        <w:tab w:val="left" w:pos="851"/>
      </w:tabs>
      <w:ind w:left="851" w:hanging="851"/>
    </w:pPr>
  </w:style>
  <w:style w:type="paragraph" w:customStyle="1" w:styleId="RegPara11Lvl1Hang">
    <w:name w:val="Reg_Para1.1Lvl1Hang"/>
    <w:basedOn w:val="Normal"/>
    <w:rsid w:val="00617C93"/>
    <w:pPr>
      <w:ind w:left="851"/>
    </w:pPr>
  </w:style>
  <w:style w:type="paragraph" w:customStyle="1" w:styleId="RegPara1HangFLIndt">
    <w:name w:val="Reg_Para1HangFLIndt"/>
    <w:basedOn w:val="Normal"/>
    <w:rsid w:val="00617C93"/>
    <w:pPr>
      <w:ind w:left="567" w:firstLine="284"/>
    </w:pPr>
    <w:rPr>
      <w:lang w:val="en-GB"/>
    </w:rPr>
  </w:style>
  <w:style w:type="paragraph" w:customStyle="1" w:styleId="RegPara11Lvl1HangFLIndt">
    <w:name w:val="Reg_Para1.1Lvl1HangFLIndt"/>
    <w:basedOn w:val="RegPara1HangFLIndt"/>
    <w:rsid w:val="00617C93"/>
    <w:pPr>
      <w:ind w:left="851"/>
    </w:pPr>
  </w:style>
  <w:style w:type="paragraph" w:customStyle="1" w:styleId="RegPara11Lvl2">
    <w:name w:val="Reg_Para1.1Lvl2"/>
    <w:basedOn w:val="Normal"/>
    <w:rsid w:val="00617C93"/>
    <w:pPr>
      <w:tabs>
        <w:tab w:val="left" w:pos="567"/>
        <w:tab w:val="left" w:pos="1134"/>
      </w:tabs>
      <w:ind w:left="1134" w:hanging="1134"/>
    </w:pPr>
  </w:style>
  <w:style w:type="paragraph" w:customStyle="1" w:styleId="RegPara11Lvl2Hang">
    <w:name w:val="Reg_Para1.1Lvl2Hang"/>
    <w:basedOn w:val="Normal"/>
    <w:rsid w:val="00617C93"/>
    <w:pPr>
      <w:tabs>
        <w:tab w:val="left" w:pos="1134"/>
        <w:tab w:val="left" w:pos="1701"/>
      </w:tabs>
      <w:ind w:left="1134"/>
    </w:pPr>
  </w:style>
  <w:style w:type="paragraph" w:customStyle="1" w:styleId="RegPara11Lvl2HangFLIndt">
    <w:name w:val="Reg_Para1.1Lvl2HangFLIndt"/>
    <w:basedOn w:val="Normal"/>
    <w:rsid w:val="00617C93"/>
    <w:pPr>
      <w:ind w:left="1134" w:firstLine="284"/>
    </w:pPr>
  </w:style>
  <w:style w:type="paragraph" w:customStyle="1" w:styleId="RegPara11Lvl2Hang0">
    <w:name w:val="Reg_Para11Lvl2Hang"/>
    <w:basedOn w:val="Normal"/>
    <w:rsid w:val="00617C93"/>
    <w:pPr>
      <w:tabs>
        <w:tab w:val="left" w:pos="1134"/>
        <w:tab w:val="left" w:pos="1701"/>
      </w:tabs>
      <w:ind w:left="1701" w:hanging="1701"/>
    </w:pPr>
  </w:style>
  <w:style w:type="paragraph" w:customStyle="1" w:styleId="RegPara1Hang">
    <w:name w:val="Reg_Para1Hang"/>
    <w:basedOn w:val="Normal"/>
    <w:rsid w:val="00617C93"/>
    <w:pPr>
      <w:ind w:left="567"/>
    </w:pPr>
    <w:rPr>
      <w:lang w:val="en-GB"/>
    </w:rPr>
  </w:style>
  <w:style w:type="paragraph" w:customStyle="1" w:styleId="RegPara1Lvl1">
    <w:name w:val="Reg_Para1Lvl1"/>
    <w:basedOn w:val="Normal"/>
    <w:rsid w:val="00617C93"/>
    <w:pPr>
      <w:tabs>
        <w:tab w:val="left" w:pos="567"/>
      </w:tabs>
      <w:ind w:left="567" w:hanging="567"/>
    </w:pPr>
  </w:style>
  <w:style w:type="paragraph" w:customStyle="1" w:styleId="RegPara1Lvl1Hang">
    <w:name w:val="Reg_Para1Lvl1Hang"/>
    <w:basedOn w:val="Normal"/>
    <w:rsid w:val="00617C93"/>
    <w:pPr>
      <w:ind w:left="567"/>
    </w:pPr>
    <w:rPr>
      <w:lang w:val="en-GB"/>
    </w:rPr>
  </w:style>
  <w:style w:type="paragraph" w:customStyle="1" w:styleId="RegParaaAfter11">
    <w:name w:val="Reg_ParaaAfter1.1"/>
    <w:basedOn w:val="Normal"/>
    <w:rsid w:val="00617C93"/>
    <w:pPr>
      <w:tabs>
        <w:tab w:val="left" w:pos="1134"/>
        <w:tab w:val="left" w:pos="1701"/>
      </w:tabs>
      <w:ind w:left="1701" w:hanging="1701"/>
    </w:pPr>
  </w:style>
  <w:style w:type="paragraph" w:customStyle="1" w:styleId="RegParaaAfter1111">
    <w:name w:val="Reg_ParaaAfter1.1.1.1"/>
    <w:basedOn w:val="Normal"/>
    <w:rsid w:val="00617C93"/>
    <w:pPr>
      <w:tabs>
        <w:tab w:val="left" w:pos="3119"/>
        <w:tab w:val="left" w:pos="3686"/>
      </w:tabs>
      <w:ind w:left="3686" w:hanging="3686"/>
    </w:pPr>
  </w:style>
  <w:style w:type="paragraph" w:customStyle="1" w:styleId="RegParaaAfter11aHang">
    <w:name w:val="Reg_ParaaAfter1.1aHang"/>
    <w:basedOn w:val="Normal"/>
    <w:rsid w:val="00617C93"/>
    <w:pPr>
      <w:ind w:left="2268"/>
    </w:pPr>
  </w:style>
  <w:style w:type="paragraph" w:customStyle="1" w:styleId="RegParaaAfter11Hang">
    <w:name w:val="Reg_ParaaAfter1.1Hang"/>
    <w:basedOn w:val="Normal"/>
    <w:rsid w:val="00617C93"/>
    <w:pPr>
      <w:tabs>
        <w:tab w:val="left" w:pos="1134"/>
        <w:tab w:val="left" w:pos="1701"/>
      </w:tabs>
      <w:ind w:left="1701"/>
    </w:pPr>
  </w:style>
  <w:style w:type="paragraph" w:customStyle="1" w:styleId="RegParaFLIndent">
    <w:name w:val="Reg_ParaFLIndent"/>
    <w:basedOn w:val="Normal"/>
    <w:rsid w:val="00617C93"/>
    <w:pPr>
      <w:ind w:firstLine="567"/>
    </w:pPr>
  </w:style>
  <w:style w:type="paragraph" w:customStyle="1" w:styleId="RegParaHang">
    <w:name w:val="Reg_ParaHang"/>
    <w:basedOn w:val="Normal"/>
    <w:rsid w:val="00617C93"/>
    <w:pPr>
      <w:ind w:left="1134"/>
    </w:pPr>
  </w:style>
  <w:style w:type="paragraph" w:customStyle="1" w:styleId="RegParal11Lvl1Hang">
    <w:name w:val="Reg_Paral1.1Lvl1Hang"/>
    <w:basedOn w:val="Normal"/>
    <w:rsid w:val="00617C93"/>
    <w:pPr>
      <w:ind w:left="851"/>
    </w:pPr>
  </w:style>
  <w:style w:type="paragraph" w:customStyle="1" w:styleId="RegParaSubPara">
    <w:name w:val="Reg_ParaSubPara"/>
    <w:basedOn w:val="Normal"/>
    <w:rsid w:val="00617C93"/>
    <w:pPr>
      <w:tabs>
        <w:tab w:val="left" w:pos="567"/>
        <w:tab w:val="right" w:pos="1588"/>
        <w:tab w:val="left" w:pos="1701"/>
      </w:tabs>
      <w:ind w:left="1701" w:hanging="1701"/>
    </w:pPr>
  </w:style>
  <w:style w:type="paragraph" w:customStyle="1" w:styleId="RegScheduleSection">
    <w:name w:val="Reg_ScheduleSection"/>
    <w:basedOn w:val="Normal"/>
    <w:rsid w:val="00617C93"/>
    <w:pPr>
      <w:spacing w:before="120"/>
    </w:pPr>
    <w:rPr>
      <w:b/>
      <w:color w:val="008080"/>
    </w:rPr>
  </w:style>
  <w:style w:type="paragraph" w:customStyle="1" w:styleId="RegSection">
    <w:name w:val="Reg_Section"/>
    <w:basedOn w:val="Normal"/>
    <w:rsid w:val="00617C93"/>
    <w:pPr>
      <w:spacing w:before="240"/>
    </w:pPr>
    <w:rPr>
      <w:rFonts w:cs="Verdana"/>
      <w:b/>
      <w:color w:val="008080"/>
    </w:rPr>
  </w:style>
  <w:style w:type="paragraph" w:customStyle="1" w:styleId="RegSubItem">
    <w:name w:val="Reg_SubItem"/>
    <w:basedOn w:val="Normal"/>
    <w:rsid w:val="00617C93"/>
    <w:pPr>
      <w:tabs>
        <w:tab w:val="left" w:pos="2268"/>
        <w:tab w:val="left" w:pos="2835"/>
      </w:tabs>
      <w:ind w:left="2835" w:hanging="2835"/>
    </w:pPr>
  </w:style>
  <w:style w:type="paragraph" w:customStyle="1" w:styleId="RegSubItemHang">
    <w:name w:val="Reg_SubItemHang"/>
    <w:basedOn w:val="Normal"/>
    <w:rsid w:val="00617C93"/>
    <w:pPr>
      <w:ind w:left="2835"/>
    </w:pPr>
  </w:style>
  <w:style w:type="paragraph" w:customStyle="1" w:styleId="RegSubPara">
    <w:name w:val="Reg_SubPara"/>
    <w:basedOn w:val="Normal"/>
    <w:rsid w:val="00617C93"/>
    <w:pPr>
      <w:tabs>
        <w:tab w:val="right" w:pos="1588"/>
        <w:tab w:val="left" w:pos="1701"/>
      </w:tabs>
      <w:ind w:left="1701" w:hanging="1701"/>
    </w:pPr>
  </w:style>
  <w:style w:type="paragraph" w:customStyle="1" w:styleId="RegSubPara2">
    <w:name w:val="Reg_SubPara2"/>
    <w:basedOn w:val="Normal"/>
    <w:rsid w:val="00617C93"/>
    <w:pPr>
      <w:tabs>
        <w:tab w:val="right" w:pos="1021"/>
        <w:tab w:val="left" w:pos="1134"/>
      </w:tabs>
      <w:ind w:left="1134" w:hanging="1134"/>
    </w:pPr>
  </w:style>
  <w:style w:type="paragraph" w:customStyle="1" w:styleId="RegSubParaHang">
    <w:name w:val="Reg_SubParaHang"/>
    <w:basedOn w:val="Normal"/>
    <w:rsid w:val="00617C93"/>
    <w:pPr>
      <w:ind w:left="1701"/>
    </w:pPr>
  </w:style>
  <w:style w:type="paragraph" w:customStyle="1" w:styleId="RegSubParaItem">
    <w:name w:val="Reg_SubParaItem"/>
    <w:basedOn w:val="Normal"/>
    <w:rsid w:val="00617C93"/>
    <w:pPr>
      <w:tabs>
        <w:tab w:val="right" w:pos="1588"/>
        <w:tab w:val="left" w:pos="1701"/>
        <w:tab w:val="left" w:pos="2268"/>
      </w:tabs>
      <w:ind w:left="2268" w:hanging="2268"/>
    </w:pPr>
  </w:style>
  <w:style w:type="paragraph" w:customStyle="1" w:styleId="RegSubSection">
    <w:name w:val="Reg_SubSection"/>
    <w:basedOn w:val="Normal"/>
    <w:rsid w:val="00617C93"/>
    <w:pPr>
      <w:spacing w:before="120"/>
      <w:ind w:firstLine="284"/>
    </w:pPr>
  </w:style>
  <w:style w:type="paragraph" w:customStyle="1" w:styleId="RegText">
    <w:name w:val="Reg_Text"/>
    <w:basedOn w:val="Normal"/>
    <w:rsid w:val="00617C93"/>
    <w:pPr>
      <w:spacing w:before="120"/>
    </w:pPr>
    <w:rPr>
      <w:rFonts w:eastAsia="Calibri"/>
      <w:snapToGrid w:val="0"/>
      <w:szCs w:val="22"/>
      <w:lang w:eastAsia="en-US"/>
    </w:rPr>
  </w:style>
  <w:style w:type="paragraph" w:customStyle="1" w:styleId="RegTextFLIndent">
    <w:name w:val="Reg_TextFLIndent"/>
    <w:basedOn w:val="Normal"/>
    <w:rsid w:val="00617C93"/>
    <w:pPr>
      <w:ind w:firstLine="284"/>
    </w:pPr>
  </w:style>
  <w:style w:type="paragraph" w:customStyle="1" w:styleId="LegAOSLevel1Hang">
    <w:name w:val="Leg_AOSLevel1Hang"/>
    <w:basedOn w:val="Normal"/>
    <w:rsid w:val="00617C93"/>
    <w:pPr>
      <w:ind w:left="567"/>
    </w:pPr>
  </w:style>
  <w:style w:type="paragraph" w:customStyle="1" w:styleId="LegAOSSchSectionHang">
    <w:name w:val="Leg_AOSSchSectionHang"/>
    <w:basedOn w:val="Normal"/>
    <w:rsid w:val="00617C93"/>
    <w:pPr>
      <w:ind w:left="1701"/>
    </w:pPr>
  </w:style>
  <w:style w:type="paragraph" w:customStyle="1" w:styleId="PageNo1">
    <w:name w:val="PageNo1"/>
    <w:basedOn w:val="Normal"/>
    <w:rsid w:val="00617C93"/>
    <w:pPr>
      <w:jc w:val="right"/>
    </w:pPr>
    <w:rPr>
      <w:b/>
      <w:color w:val="808080"/>
      <w:sz w:val="16"/>
    </w:rPr>
  </w:style>
  <w:style w:type="paragraph" w:customStyle="1" w:styleId="PageNo">
    <w:name w:val="PageNo"/>
    <w:basedOn w:val="Normal"/>
    <w:rsid w:val="00617C93"/>
    <w:pPr>
      <w:pBdr>
        <w:top w:val="single" w:sz="4" w:space="1" w:color="008080"/>
      </w:pBdr>
      <w:spacing w:before="180" w:after="60"/>
      <w:jc w:val="right"/>
    </w:pPr>
    <w:rPr>
      <w:b/>
      <w:color w:val="808080"/>
      <w:sz w:val="16"/>
    </w:rPr>
  </w:style>
  <w:style w:type="paragraph" w:customStyle="1" w:styleId="TableIndt1Extra">
    <w:name w:val="TableIndt1Extra"/>
    <w:basedOn w:val="Normal"/>
    <w:rsid w:val="00617C93"/>
    <w:pPr>
      <w:tabs>
        <w:tab w:val="left" w:pos="851"/>
      </w:tabs>
      <w:spacing w:before="40"/>
      <w:ind w:left="851" w:right="57" w:hanging="794"/>
    </w:pPr>
    <w:rPr>
      <w:sz w:val="16"/>
    </w:rPr>
  </w:style>
  <w:style w:type="paragraph" w:customStyle="1" w:styleId="Volume">
    <w:name w:val="Volume"/>
    <w:basedOn w:val="Normal"/>
    <w:rsid w:val="00617C93"/>
    <w:pPr>
      <w:shd w:val="clear" w:color="auto" w:fill="008080"/>
      <w:spacing w:after="60"/>
      <w:jc w:val="center"/>
    </w:pPr>
    <w:rPr>
      <w:b/>
      <w:color w:val="FFFFFF"/>
      <w:sz w:val="28"/>
    </w:rPr>
  </w:style>
  <w:style w:type="paragraph" w:customStyle="1" w:styleId="PGNum">
    <w:name w:val="PG_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PGContHead">
    <w:name w:val="PG_ContHead"/>
    <w:basedOn w:val="Normal"/>
    <w:rsid w:val="00617C93"/>
    <w:pPr>
      <w:spacing w:before="720"/>
      <w:jc w:val="center"/>
    </w:pPr>
    <w:rPr>
      <w:b/>
    </w:rPr>
  </w:style>
  <w:style w:type="paragraph" w:customStyle="1" w:styleId="PGContHeadItal">
    <w:name w:val="PG_ContHeadItal"/>
    <w:basedOn w:val="Normal"/>
    <w:rsid w:val="00617C93"/>
    <w:pPr>
      <w:spacing w:before="0"/>
      <w:jc w:val="center"/>
    </w:pPr>
    <w:rPr>
      <w:i/>
      <w:sz w:val="18"/>
    </w:rPr>
  </w:style>
  <w:style w:type="paragraph" w:customStyle="1" w:styleId="PGContents">
    <w:name w:val="PG_Contents"/>
    <w:basedOn w:val="Normal"/>
    <w:rsid w:val="00617C93"/>
    <w:pPr>
      <w:spacing w:before="0"/>
    </w:pPr>
    <w:rPr>
      <w:sz w:val="18"/>
    </w:rPr>
  </w:style>
  <w:style w:type="paragraph" w:customStyle="1" w:styleId="PGContCol1">
    <w:name w:val="PG_ContCol1"/>
    <w:basedOn w:val="Normal"/>
    <w:rsid w:val="00617C93"/>
    <w:pPr>
      <w:spacing w:before="0"/>
      <w:ind w:left="57" w:right="57"/>
      <w:jc w:val="right"/>
    </w:pPr>
    <w:rPr>
      <w:sz w:val="18"/>
    </w:rPr>
  </w:style>
  <w:style w:type="paragraph" w:customStyle="1" w:styleId="PGContRight">
    <w:name w:val="PG_ContRight"/>
    <w:basedOn w:val="Normal"/>
    <w:rsid w:val="00617C93"/>
    <w:pPr>
      <w:spacing w:before="0"/>
      <w:ind w:left="57" w:right="57"/>
      <w:jc w:val="right"/>
    </w:pPr>
    <w:rPr>
      <w:sz w:val="18"/>
    </w:rPr>
  </w:style>
  <w:style w:type="paragraph" w:customStyle="1" w:styleId="Notice-Proc">
    <w:name w:val="Notice-Proc"/>
    <w:basedOn w:val="Normal"/>
    <w:rsid w:val="00617C93"/>
    <w:pPr>
      <w:spacing w:before="180"/>
      <w:jc w:val="center"/>
    </w:pPr>
    <w:rPr>
      <w:b/>
      <w:color w:val="008080"/>
      <w:sz w:val="24"/>
    </w:rPr>
  </w:style>
  <w:style w:type="paragraph" w:customStyle="1" w:styleId="NumYear">
    <w:name w:val="NumYear"/>
    <w:basedOn w:val="Normal"/>
    <w:rsid w:val="00617C93"/>
    <w:pPr>
      <w:spacing w:before="120"/>
      <w:jc w:val="center"/>
    </w:pPr>
    <w:rPr>
      <w:b/>
      <w:color w:val="008080"/>
    </w:rPr>
  </w:style>
  <w:style w:type="paragraph" w:customStyle="1" w:styleId="Year">
    <w:name w:val="Year"/>
    <w:uiPriority w:val="99"/>
    <w:rsid w:val="00617C93"/>
    <w:pPr>
      <w:widowControl w:val="0"/>
      <w:autoSpaceDE w:val="0"/>
      <w:autoSpaceDN w:val="0"/>
      <w:adjustRightInd w:val="0"/>
      <w:spacing w:before="240"/>
      <w:jc w:val="center"/>
    </w:pPr>
    <w:rPr>
      <w:rFonts w:ascii="Verdana" w:eastAsia="Times New Roman" w:hAnsi="Verdana" w:cs="Arial Bold"/>
      <w:b/>
      <w:bCs/>
      <w:color w:val="008080"/>
      <w:sz w:val="32"/>
      <w:szCs w:val="32"/>
    </w:rPr>
  </w:style>
  <w:style w:type="paragraph" w:customStyle="1" w:styleId="GazNum">
    <w:name w:val="GazNum"/>
    <w:basedOn w:val="Volume"/>
    <w:rsid w:val="00617C93"/>
    <w:pPr>
      <w:pBdr>
        <w:top w:val="single" w:sz="12" w:space="4" w:color="008080"/>
        <w:bottom w:val="single" w:sz="12" w:space="4" w:color="008080"/>
      </w:pBdr>
      <w:shd w:val="clear" w:color="auto" w:fill="auto"/>
    </w:pPr>
    <w:rPr>
      <w:color w:val="008080"/>
      <w:sz w:val="24"/>
    </w:rPr>
  </w:style>
  <w:style w:type="paragraph" w:customStyle="1" w:styleId="Month">
    <w:name w:val="Month"/>
    <w:basedOn w:val="Normal"/>
    <w:rsid w:val="00617C93"/>
    <w:pPr>
      <w:shd w:val="clear" w:color="auto" w:fill="008080"/>
      <w:jc w:val="center"/>
    </w:pPr>
    <w:rPr>
      <w:b/>
      <w:color w:val="FFFFFF"/>
      <w:sz w:val="28"/>
    </w:rPr>
  </w:style>
  <w:style w:type="paragraph" w:customStyle="1" w:styleId="District">
    <w:name w:val="District"/>
    <w:basedOn w:val="Normal"/>
    <w:rsid w:val="00617C93"/>
    <w:pPr>
      <w:spacing w:before="120"/>
      <w:jc w:val="center"/>
    </w:pPr>
    <w:rPr>
      <w:b/>
      <w:sz w:val="24"/>
    </w:rPr>
  </w:style>
  <w:style w:type="paragraph" w:customStyle="1" w:styleId="ContBoldCenter">
    <w:name w:val="ContBoldCenter"/>
    <w:basedOn w:val="Normal"/>
    <w:rsid w:val="00617C93"/>
    <w:pPr>
      <w:spacing w:before="120"/>
      <w:jc w:val="center"/>
    </w:pPr>
    <w:rPr>
      <w:b/>
      <w:sz w:val="18"/>
    </w:rPr>
  </w:style>
  <w:style w:type="paragraph" w:customStyle="1" w:styleId="RegIndtAfter1Lvl1">
    <w:name w:val="Reg_IndtAfter1Lvl1"/>
    <w:basedOn w:val="Normal"/>
    <w:rsid w:val="00617C93"/>
    <w:pPr>
      <w:tabs>
        <w:tab w:val="left" w:pos="567"/>
        <w:tab w:val="left" w:pos="1134"/>
      </w:tabs>
      <w:ind w:left="1134" w:hanging="1134"/>
    </w:pPr>
  </w:style>
  <w:style w:type="paragraph" w:customStyle="1" w:styleId="ActNumYear">
    <w:name w:val="ActNumYear"/>
    <w:basedOn w:val="Normal"/>
    <w:rsid w:val="00617C93"/>
    <w:pPr>
      <w:spacing w:before="120"/>
      <w:jc w:val="center"/>
    </w:pPr>
    <w:rPr>
      <w:b/>
      <w:color w:val="008080"/>
    </w:rPr>
  </w:style>
  <w:style w:type="paragraph" w:customStyle="1" w:styleId="TableIndt1i">
    <w:name w:val="TableIndt1i"/>
    <w:rsid w:val="00617C93"/>
    <w:pPr>
      <w:widowControl w:val="0"/>
      <w:tabs>
        <w:tab w:val="right" w:pos="454"/>
        <w:tab w:val="left" w:pos="567"/>
      </w:tabs>
      <w:spacing w:before="40"/>
      <w:ind w:left="567" w:hanging="567"/>
    </w:pPr>
    <w:rPr>
      <w:rFonts w:ascii="Verdana" w:eastAsia="Times New Roman" w:hAnsi="Verdana"/>
      <w:snapToGrid w:val="0"/>
      <w:sz w:val="16"/>
      <w:szCs w:val="22"/>
      <w:lang w:val="en-GB" w:eastAsia="en-US"/>
    </w:rPr>
  </w:style>
  <w:style w:type="paragraph" w:customStyle="1" w:styleId="RegPrelexPrior">
    <w:name w:val="Reg_PrelexPrior"/>
    <w:basedOn w:val="Normal"/>
    <w:rsid w:val="00617C93"/>
    <w:pPr>
      <w:spacing w:before="0" w:after="120"/>
      <w:jc w:val="center"/>
    </w:pPr>
    <w:rPr>
      <w:b/>
      <w:color w:val="008080"/>
      <w:sz w:val="22"/>
    </w:rPr>
  </w:style>
  <w:style w:type="paragraph" w:customStyle="1" w:styleId="RegNoticePrior">
    <w:name w:val="Reg_NoticePrior"/>
    <w:basedOn w:val="Normal"/>
    <w:rsid w:val="00617C93"/>
    <w:pPr>
      <w:spacing w:before="0" w:after="120"/>
      <w:jc w:val="center"/>
    </w:pPr>
    <w:rPr>
      <w:b/>
      <w:color w:val="008080"/>
    </w:rPr>
  </w:style>
  <w:style w:type="paragraph" w:customStyle="1" w:styleId="RegNoticeNoPrior">
    <w:name w:val="Reg_NoticeNoPrior"/>
    <w:basedOn w:val="Normal"/>
    <w:rsid w:val="00617C93"/>
    <w:pPr>
      <w:jc w:val="center"/>
    </w:pPr>
  </w:style>
  <w:style w:type="paragraph" w:customStyle="1" w:styleId="RegAct">
    <w:name w:val="Reg_Act"/>
    <w:basedOn w:val="Normal"/>
    <w:rsid w:val="00617C93"/>
    <w:pPr>
      <w:spacing w:before="240"/>
      <w:jc w:val="center"/>
    </w:pPr>
    <w:rPr>
      <w:b/>
      <w:color w:val="008080"/>
      <w:sz w:val="22"/>
    </w:rPr>
  </w:style>
  <w:style w:type="paragraph" w:customStyle="1" w:styleId="TableIndt3i">
    <w:name w:val="TableIndt3i"/>
    <w:basedOn w:val="Normal"/>
    <w:rsid w:val="00617C93"/>
    <w:pPr>
      <w:tabs>
        <w:tab w:val="right" w:pos="1588"/>
        <w:tab w:val="left" w:pos="1701"/>
      </w:tabs>
      <w:spacing w:before="40"/>
      <w:ind w:left="1701" w:hanging="1701"/>
    </w:pPr>
    <w:rPr>
      <w:sz w:val="16"/>
      <w:szCs w:val="18"/>
    </w:rPr>
  </w:style>
  <w:style w:type="paragraph" w:customStyle="1" w:styleId="TableTextRight">
    <w:name w:val="TableTextRight"/>
    <w:basedOn w:val="Normal"/>
    <w:rsid w:val="00617C93"/>
    <w:pPr>
      <w:spacing w:before="40" w:after="40"/>
      <w:ind w:left="57" w:right="113"/>
      <w:jc w:val="right"/>
    </w:pPr>
    <w:rPr>
      <w:sz w:val="16"/>
    </w:rPr>
  </w:style>
  <w:style w:type="paragraph" w:customStyle="1" w:styleId="RegAOSIndt4">
    <w:name w:val="Reg_AOSIndt4"/>
    <w:basedOn w:val="Normal"/>
    <w:rsid w:val="00617C93"/>
    <w:pPr>
      <w:tabs>
        <w:tab w:val="left" w:pos="1985"/>
        <w:tab w:val="left" w:pos="3119"/>
      </w:tabs>
      <w:ind w:left="3119" w:hanging="3119"/>
    </w:pPr>
    <w:rPr>
      <w:color w:val="000000"/>
    </w:rPr>
  </w:style>
  <w:style w:type="paragraph" w:customStyle="1" w:styleId="RegSubParaFLIndt">
    <w:name w:val="Reg_SubParaFLIndt"/>
    <w:basedOn w:val="RegSubPara2"/>
    <w:rsid w:val="00617C93"/>
    <w:pPr>
      <w:ind w:left="0" w:firstLine="851"/>
    </w:pPr>
  </w:style>
  <w:style w:type="paragraph" w:customStyle="1" w:styleId="RegAmendNoticeList">
    <w:name w:val="Reg_AmendNoticeList"/>
    <w:basedOn w:val="Normal"/>
    <w:rsid w:val="00617C93"/>
    <w:pPr>
      <w:jc w:val="center"/>
    </w:pPr>
  </w:style>
  <w:style w:type="paragraph" w:customStyle="1" w:styleId="RegParaExtra">
    <w:name w:val="Reg_ParaExtra"/>
    <w:basedOn w:val="Normal"/>
    <w:rsid w:val="00617C93"/>
    <w:pPr>
      <w:tabs>
        <w:tab w:val="left" w:pos="567"/>
        <w:tab w:val="left" w:pos="1418"/>
      </w:tabs>
      <w:ind w:left="1418" w:hanging="1418"/>
    </w:pPr>
  </w:style>
  <w:style w:type="paragraph" w:customStyle="1" w:styleId="Image">
    <w:name w:val="Image"/>
    <w:basedOn w:val="Normal"/>
    <w:rsid w:val="00617C93"/>
    <w:pPr>
      <w:jc w:val="center"/>
    </w:pPr>
  </w:style>
  <w:style w:type="paragraph" w:customStyle="1" w:styleId="RegItem2alphaHang">
    <w:name w:val="Reg_Item2alphaHang"/>
    <w:basedOn w:val="Normal"/>
    <w:rsid w:val="00617C93"/>
    <w:pPr>
      <w:ind w:left="1701"/>
    </w:pPr>
  </w:style>
  <w:style w:type="paragraph" w:customStyle="1" w:styleId="RegSubPara2Hang">
    <w:name w:val="Reg_SubPara2Hang"/>
    <w:basedOn w:val="Normal"/>
    <w:rsid w:val="00617C93"/>
    <w:pPr>
      <w:ind w:left="1134"/>
    </w:pPr>
  </w:style>
  <w:style w:type="paragraph" w:customStyle="1" w:styleId="RegAOSLexSection">
    <w:name w:val="Reg_AOSLexSection"/>
    <w:basedOn w:val="Normal"/>
    <w:rsid w:val="00617C93"/>
    <w:pPr>
      <w:tabs>
        <w:tab w:val="right" w:pos="1418"/>
        <w:tab w:val="left" w:pos="1701"/>
      </w:tabs>
      <w:ind w:left="1701" w:hanging="1701"/>
    </w:pPr>
    <w:rPr>
      <w:color w:val="000080"/>
    </w:rPr>
  </w:style>
  <w:style w:type="paragraph" w:customStyle="1" w:styleId="RegAOSLexHead">
    <w:name w:val="Reg_AOSLexHead"/>
    <w:basedOn w:val="Normal"/>
    <w:rsid w:val="00617C93"/>
    <w:pPr>
      <w:spacing w:before="360"/>
      <w:jc w:val="center"/>
    </w:pPr>
    <w:rPr>
      <w:b/>
      <w:color w:val="000080"/>
    </w:rPr>
  </w:style>
  <w:style w:type="paragraph" w:customStyle="1" w:styleId="RegAOSLexAnnexure">
    <w:name w:val="Reg_AOSLexAnnexure"/>
    <w:basedOn w:val="Normal"/>
    <w:rsid w:val="00617C93"/>
    <w:pPr>
      <w:spacing w:before="120"/>
      <w:jc w:val="center"/>
    </w:pPr>
    <w:rPr>
      <w:color w:val="000080"/>
    </w:rPr>
  </w:style>
  <w:style w:type="paragraph" w:customStyle="1" w:styleId="RegYear">
    <w:name w:val="Reg_Year"/>
    <w:basedOn w:val="Normal"/>
    <w:rsid w:val="00617C93"/>
    <w:pPr>
      <w:spacing w:before="360"/>
      <w:jc w:val="center"/>
    </w:pPr>
    <w:rPr>
      <w:rFonts w:cs="Arial"/>
      <w:b/>
      <w:color w:val="008080"/>
      <w:sz w:val="28"/>
    </w:rPr>
  </w:style>
  <w:style w:type="paragraph" w:customStyle="1" w:styleId="TableText7ptIndt2">
    <w:name w:val="TableText7ptIndt2"/>
    <w:basedOn w:val="Normal"/>
    <w:rsid w:val="00617C93"/>
    <w:pPr>
      <w:tabs>
        <w:tab w:val="left" w:pos="284"/>
        <w:tab w:val="left" w:pos="680"/>
      </w:tabs>
      <w:spacing w:before="0"/>
      <w:ind w:left="680" w:hanging="680"/>
    </w:pPr>
    <w:rPr>
      <w:color w:val="000000"/>
      <w:sz w:val="14"/>
    </w:rPr>
  </w:style>
  <w:style w:type="paragraph" w:customStyle="1" w:styleId="TableText7ptIndt3i">
    <w:name w:val="TableText7ptIndt3i"/>
    <w:basedOn w:val="Normal"/>
    <w:rsid w:val="00617C93"/>
    <w:pPr>
      <w:tabs>
        <w:tab w:val="right" w:pos="1021"/>
        <w:tab w:val="left" w:pos="1134"/>
      </w:tabs>
      <w:spacing w:before="0"/>
      <w:ind w:left="1134" w:hanging="1134"/>
    </w:pPr>
    <w:rPr>
      <w:sz w:val="14"/>
    </w:rPr>
  </w:style>
  <w:style w:type="paragraph" w:customStyle="1" w:styleId="TableText7ptIndt3Hang">
    <w:name w:val="TableText7ptIndt3Hang"/>
    <w:basedOn w:val="Normal"/>
    <w:rsid w:val="00617C93"/>
    <w:pPr>
      <w:spacing w:before="0"/>
      <w:ind w:left="1247"/>
    </w:pPr>
    <w:rPr>
      <w:color w:val="000000"/>
      <w:sz w:val="14"/>
    </w:rPr>
  </w:style>
  <w:style w:type="paragraph" w:customStyle="1" w:styleId="TableText7ptIndt2Hang">
    <w:name w:val="TableText7ptIndt2Hang"/>
    <w:basedOn w:val="Normal"/>
    <w:rsid w:val="00617C93"/>
    <w:pPr>
      <w:spacing w:before="0"/>
      <w:ind w:left="680"/>
    </w:pPr>
    <w:rPr>
      <w:sz w:val="14"/>
    </w:rPr>
  </w:style>
  <w:style w:type="paragraph" w:customStyle="1" w:styleId="TableText7ptIndt4">
    <w:name w:val="TableText7ptIndt4"/>
    <w:basedOn w:val="Normal"/>
    <w:rsid w:val="00617C93"/>
    <w:pPr>
      <w:tabs>
        <w:tab w:val="left" w:pos="1134"/>
        <w:tab w:val="left" w:pos="1701"/>
      </w:tabs>
      <w:spacing w:before="0"/>
      <w:ind w:left="1701" w:hanging="1701"/>
    </w:pPr>
    <w:rPr>
      <w:sz w:val="14"/>
    </w:rPr>
  </w:style>
  <w:style w:type="paragraph" w:customStyle="1" w:styleId="TableText7ptIndt4Hang">
    <w:name w:val="TableText7ptIndt4Hang"/>
    <w:basedOn w:val="Normal"/>
    <w:rsid w:val="00617C93"/>
    <w:pPr>
      <w:spacing w:before="0"/>
      <w:ind w:left="1701"/>
    </w:pPr>
    <w:rPr>
      <w:sz w:val="14"/>
    </w:rPr>
  </w:style>
  <w:style w:type="paragraph" w:customStyle="1" w:styleId="RegSubSubSubItem">
    <w:name w:val="Reg_SubSubSubItem"/>
    <w:basedOn w:val="Normal"/>
    <w:rsid w:val="00617C93"/>
    <w:pPr>
      <w:tabs>
        <w:tab w:val="left" w:pos="3572"/>
        <w:tab w:val="left" w:pos="4139"/>
      </w:tabs>
      <w:ind w:left="4139" w:hanging="4139"/>
    </w:pPr>
  </w:style>
  <w:style w:type="paragraph" w:customStyle="1" w:styleId="RegSubSubSubItemHang">
    <w:name w:val="Reg_SubSubSubItemHang"/>
    <w:basedOn w:val="Normal"/>
    <w:rsid w:val="00617C93"/>
    <w:pPr>
      <w:ind w:left="4139"/>
    </w:pPr>
  </w:style>
  <w:style w:type="paragraph" w:customStyle="1" w:styleId="RegSubSubSubSubItem">
    <w:name w:val="Reg_SubSubSubSubItem"/>
    <w:basedOn w:val="Normal"/>
    <w:rsid w:val="00617C93"/>
    <w:pPr>
      <w:tabs>
        <w:tab w:val="left" w:pos="4139"/>
        <w:tab w:val="left" w:pos="4706"/>
      </w:tabs>
      <w:ind w:left="4706" w:hanging="4706"/>
    </w:pPr>
  </w:style>
  <w:style w:type="paragraph" w:customStyle="1" w:styleId="RegSubSubSubSubitem0">
    <w:name w:val="Reg_SubSubSubSubitem"/>
    <w:basedOn w:val="Normal"/>
    <w:rsid w:val="00617C93"/>
    <w:pPr>
      <w:tabs>
        <w:tab w:val="left" w:pos="4139"/>
        <w:tab w:val="left" w:pos="4706"/>
      </w:tabs>
      <w:ind w:left="4706" w:hanging="4706"/>
    </w:pPr>
  </w:style>
  <w:style w:type="paragraph" w:customStyle="1" w:styleId="TableTextIndt1">
    <w:name w:val="TableTextIndt1"/>
    <w:basedOn w:val="Normal"/>
    <w:rsid w:val="00617C93"/>
    <w:pPr>
      <w:tabs>
        <w:tab w:val="left" w:pos="340"/>
      </w:tabs>
      <w:spacing w:before="40"/>
      <w:ind w:left="341" w:right="57" w:hanging="284"/>
    </w:pPr>
    <w:rPr>
      <w:sz w:val="16"/>
      <w:lang w:val="en-US"/>
    </w:rPr>
  </w:style>
  <w:style w:type="paragraph" w:customStyle="1" w:styleId="TableTextIndt1Hang">
    <w:name w:val="TableTextIndt1Hang"/>
    <w:basedOn w:val="Normal"/>
    <w:rsid w:val="00617C93"/>
    <w:pPr>
      <w:spacing w:before="40"/>
      <w:ind w:left="340"/>
    </w:pPr>
    <w:rPr>
      <w:sz w:val="16"/>
    </w:rPr>
  </w:style>
  <w:style w:type="paragraph" w:customStyle="1" w:styleId="AlphaHead">
    <w:name w:val="AlphaHead"/>
    <w:basedOn w:val="Normal"/>
    <w:rsid w:val="00617C93"/>
    <w:pPr>
      <w:spacing w:before="180"/>
      <w:jc w:val="center"/>
    </w:pPr>
    <w:rPr>
      <w:b/>
    </w:rPr>
  </w:style>
  <w:style w:type="paragraph" w:customStyle="1" w:styleId="RegIndtAfterPara111Lvl1">
    <w:name w:val="Reg_IndtAfterPara1.1.1Lvl1"/>
    <w:basedOn w:val="Normal"/>
    <w:rsid w:val="00617C93"/>
    <w:pPr>
      <w:tabs>
        <w:tab w:val="left" w:pos="851"/>
        <w:tab w:val="left" w:pos="1418"/>
      </w:tabs>
      <w:ind w:left="1418" w:hanging="1418"/>
    </w:pPr>
  </w:style>
  <w:style w:type="paragraph" w:customStyle="1" w:styleId="RegIndtAfterIndtAfterPara111Lvl1">
    <w:name w:val="Reg_IndtAfterIndtAfterPara1.1.1Lvl1"/>
    <w:basedOn w:val="RegSubPara"/>
    <w:rsid w:val="00617C93"/>
    <w:pPr>
      <w:tabs>
        <w:tab w:val="clear" w:pos="1588"/>
        <w:tab w:val="clear" w:pos="1701"/>
        <w:tab w:val="right" w:pos="1871"/>
        <w:tab w:val="left" w:pos="1985"/>
      </w:tabs>
      <w:ind w:left="1985" w:hanging="1985"/>
    </w:pPr>
  </w:style>
  <w:style w:type="paragraph" w:customStyle="1" w:styleId="RegPara1111Lvl2">
    <w:name w:val="Reg_Para1.1.1.1Lvl2"/>
    <w:basedOn w:val="Normal"/>
    <w:rsid w:val="00617C93"/>
    <w:pPr>
      <w:tabs>
        <w:tab w:val="left" w:pos="851"/>
        <w:tab w:val="left" w:pos="2268"/>
      </w:tabs>
      <w:ind w:left="2268" w:hanging="2268"/>
    </w:pPr>
  </w:style>
  <w:style w:type="paragraph" w:customStyle="1" w:styleId="RegIndtAfter1111Lvl2">
    <w:name w:val="Reg_IndtAfter1.1.1.1Lvl2"/>
    <w:basedOn w:val="Normal"/>
    <w:rsid w:val="00617C93"/>
    <w:pPr>
      <w:tabs>
        <w:tab w:val="left" w:pos="2268"/>
        <w:tab w:val="left" w:pos="2835"/>
      </w:tabs>
      <w:ind w:left="2835" w:hanging="2835"/>
    </w:pPr>
  </w:style>
  <w:style w:type="paragraph" w:customStyle="1" w:styleId="RegIndtAfter111Lvl1">
    <w:name w:val="Reg_IndtAfter1.1.1Lvl1"/>
    <w:basedOn w:val="Normal"/>
    <w:rsid w:val="00617C93"/>
    <w:pPr>
      <w:tabs>
        <w:tab w:val="left" w:pos="851"/>
        <w:tab w:val="left" w:pos="1418"/>
      </w:tabs>
      <w:ind w:left="1418" w:hanging="1418"/>
    </w:pPr>
  </w:style>
  <w:style w:type="paragraph" w:customStyle="1" w:styleId="RegIndtAfterIndtAfter111Lvl1">
    <w:name w:val="Reg_IndtAfterIndtAfter1.1.1Lvl1"/>
    <w:basedOn w:val="RegSubPara"/>
    <w:rsid w:val="00617C93"/>
    <w:pPr>
      <w:tabs>
        <w:tab w:val="clear" w:pos="1588"/>
        <w:tab w:val="clear" w:pos="1701"/>
        <w:tab w:val="right" w:pos="1871"/>
        <w:tab w:val="left" w:pos="1985"/>
      </w:tabs>
      <w:ind w:left="1985" w:hanging="1985"/>
    </w:pPr>
  </w:style>
  <w:style w:type="paragraph" w:customStyle="1" w:styleId="TableIndt-4digit">
    <w:name w:val="TableIndt-4digit"/>
    <w:basedOn w:val="Normal"/>
    <w:uiPriority w:val="99"/>
    <w:rsid w:val="00617C93"/>
    <w:pPr>
      <w:tabs>
        <w:tab w:val="left" w:pos="1134"/>
        <w:tab w:val="left" w:pos="1985"/>
      </w:tabs>
      <w:ind w:left="1985" w:hanging="1985"/>
    </w:pPr>
    <w:rPr>
      <w:sz w:val="16"/>
      <w:szCs w:val="18"/>
    </w:rPr>
  </w:style>
  <w:style w:type="paragraph" w:customStyle="1" w:styleId="TableParaHangFLIndt">
    <w:name w:val="TableParaHangFLIndt"/>
    <w:basedOn w:val="Normal"/>
    <w:uiPriority w:val="99"/>
    <w:rsid w:val="00617C93"/>
    <w:pPr>
      <w:spacing w:before="40"/>
      <w:ind w:left="737" w:firstLine="284"/>
    </w:pPr>
    <w:rPr>
      <w:sz w:val="16"/>
      <w:szCs w:val="18"/>
    </w:rPr>
  </w:style>
  <w:style w:type="paragraph" w:customStyle="1" w:styleId="TableTextIndt3Hang">
    <w:name w:val="TableTextIndt3Hang"/>
    <w:basedOn w:val="Normal"/>
    <w:rsid w:val="00617C93"/>
    <w:pPr>
      <w:spacing w:before="40"/>
      <w:ind w:left="1021" w:right="57"/>
    </w:pPr>
    <w:rPr>
      <w:sz w:val="16"/>
    </w:rPr>
  </w:style>
  <w:style w:type="paragraph" w:customStyle="1" w:styleId="TableTextIndt3">
    <w:name w:val="TableTextIndt3"/>
    <w:basedOn w:val="Normal"/>
    <w:rsid w:val="00617C93"/>
    <w:pPr>
      <w:tabs>
        <w:tab w:val="left" w:pos="680"/>
        <w:tab w:val="left" w:pos="1021"/>
      </w:tabs>
      <w:spacing w:before="40"/>
      <w:ind w:left="1021" w:right="57" w:hanging="1021"/>
    </w:pPr>
    <w:rPr>
      <w:sz w:val="16"/>
    </w:rPr>
  </w:style>
  <w:style w:type="paragraph" w:customStyle="1" w:styleId="TableTextIndt2Hang">
    <w:name w:val="TableTextIndt2Hang"/>
    <w:basedOn w:val="Normal"/>
    <w:rsid w:val="00617C93"/>
    <w:pPr>
      <w:spacing w:before="40"/>
      <w:ind w:left="680" w:right="57"/>
    </w:pPr>
    <w:rPr>
      <w:sz w:val="16"/>
    </w:rPr>
  </w:style>
  <w:style w:type="paragraph" w:customStyle="1" w:styleId="TableTextIndt2">
    <w:name w:val="TableTextIndt2"/>
    <w:basedOn w:val="Normal"/>
    <w:rsid w:val="00617C93"/>
    <w:pPr>
      <w:tabs>
        <w:tab w:val="left" w:pos="340"/>
        <w:tab w:val="left" w:pos="680"/>
      </w:tabs>
      <w:spacing w:before="40"/>
      <w:ind w:left="680" w:right="57" w:hanging="680"/>
    </w:pPr>
    <w:rPr>
      <w:sz w:val="16"/>
    </w:rPr>
  </w:style>
  <w:style w:type="paragraph" w:customStyle="1" w:styleId="AOSLexCenteredBold">
    <w:name w:val="AOSLexCenteredBold"/>
    <w:basedOn w:val="Normal"/>
    <w:rsid w:val="00617C93"/>
    <w:pPr>
      <w:spacing w:after="120"/>
      <w:jc w:val="center"/>
    </w:pPr>
    <w:rPr>
      <w:b/>
      <w:color w:val="000080"/>
    </w:rPr>
  </w:style>
  <w:style w:type="paragraph" w:customStyle="1" w:styleId="AOSLexCentered">
    <w:name w:val="AOSLexCentered"/>
    <w:basedOn w:val="Normal"/>
    <w:rsid w:val="00617C93"/>
    <w:pPr>
      <w:jc w:val="center"/>
    </w:pPr>
    <w:rPr>
      <w:color w:val="000080"/>
    </w:rPr>
  </w:style>
  <w:style w:type="paragraph" w:customStyle="1" w:styleId="AOSLexAnnexure">
    <w:name w:val="AOSLexAnnexure"/>
    <w:basedOn w:val="Normal"/>
    <w:rsid w:val="00617C93"/>
    <w:pPr>
      <w:jc w:val="center"/>
    </w:pPr>
    <w:rPr>
      <w:color w:val="000080"/>
    </w:rPr>
  </w:style>
  <w:style w:type="paragraph" w:customStyle="1" w:styleId="AOSLexChapter">
    <w:name w:val="AOSLexChapter"/>
    <w:basedOn w:val="Normal"/>
    <w:rsid w:val="00617C93"/>
    <w:pPr>
      <w:jc w:val="center"/>
    </w:pPr>
    <w:rPr>
      <w:color w:val="000080"/>
    </w:rPr>
  </w:style>
  <w:style w:type="paragraph" w:customStyle="1" w:styleId="AOSLexItalicCentered">
    <w:name w:val="AOSLexItalicCentered"/>
    <w:basedOn w:val="Normal"/>
    <w:rsid w:val="00617C93"/>
    <w:pPr>
      <w:jc w:val="center"/>
    </w:pPr>
    <w:rPr>
      <w:i/>
      <w:color w:val="000080"/>
    </w:rPr>
  </w:style>
  <w:style w:type="paragraph" w:customStyle="1" w:styleId="AOSLexPart">
    <w:name w:val="AOSLexPart"/>
    <w:basedOn w:val="Normal"/>
    <w:rsid w:val="00617C93"/>
    <w:pPr>
      <w:jc w:val="center"/>
    </w:pPr>
    <w:rPr>
      <w:i/>
      <w:color w:val="000080"/>
    </w:rPr>
  </w:style>
  <w:style w:type="paragraph" w:customStyle="1" w:styleId="AOSLexSchedule">
    <w:name w:val="AOSLexSchedule"/>
    <w:basedOn w:val="Normal"/>
    <w:rsid w:val="00617C93"/>
    <w:pPr>
      <w:jc w:val="center"/>
    </w:pPr>
    <w:rPr>
      <w:color w:val="000080"/>
    </w:rPr>
  </w:style>
  <w:style w:type="paragraph" w:customStyle="1" w:styleId="AOSScheduleAnnexure">
    <w:name w:val="AOSScheduleAnnexure"/>
    <w:basedOn w:val="Normal"/>
    <w:rsid w:val="00617C93"/>
    <w:pPr>
      <w:jc w:val="center"/>
    </w:pPr>
  </w:style>
  <w:style w:type="paragraph" w:customStyle="1" w:styleId="RegAOSLexCentered">
    <w:name w:val="Reg_AOSLexCentered"/>
    <w:basedOn w:val="Normal"/>
    <w:rsid w:val="00617C93"/>
    <w:pPr>
      <w:jc w:val="center"/>
    </w:pPr>
    <w:rPr>
      <w:i/>
      <w:iCs/>
      <w:color w:val="002060"/>
    </w:rPr>
  </w:style>
  <w:style w:type="paragraph" w:customStyle="1" w:styleId="TableText7ptCentered">
    <w:name w:val="TableText7ptCentered"/>
    <w:basedOn w:val="Normal"/>
    <w:uiPriority w:val="99"/>
    <w:rsid w:val="00617C93"/>
    <w:pPr>
      <w:spacing w:before="0"/>
      <w:jc w:val="center"/>
    </w:pPr>
    <w:rPr>
      <w:sz w:val="14"/>
      <w:szCs w:val="14"/>
    </w:rPr>
  </w:style>
  <w:style w:type="paragraph" w:customStyle="1" w:styleId="TableText7ptIndt3">
    <w:name w:val="TableText7ptIndt3"/>
    <w:basedOn w:val="Normal"/>
    <w:rsid w:val="00617C93"/>
    <w:pPr>
      <w:tabs>
        <w:tab w:val="left" w:pos="1134"/>
        <w:tab w:val="left" w:pos="1701"/>
      </w:tabs>
      <w:ind w:left="1701" w:hanging="1701"/>
    </w:pPr>
    <w:rPr>
      <w:sz w:val="14"/>
    </w:rPr>
  </w:style>
  <w:style w:type="paragraph" w:customStyle="1" w:styleId="RegSubPara2Item2alpha">
    <w:name w:val="Reg_SubPara2Item2alpha"/>
    <w:basedOn w:val="Normal"/>
    <w:rsid w:val="00617C93"/>
    <w:pPr>
      <w:tabs>
        <w:tab w:val="right" w:pos="1021"/>
        <w:tab w:val="left" w:pos="1134"/>
        <w:tab w:val="left" w:pos="1701"/>
      </w:tabs>
      <w:ind w:left="1701" w:hanging="1701"/>
    </w:pPr>
  </w:style>
  <w:style w:type="paragraph" w:customStyle="1" w:styleId="RegSubItem2">
    <w:name w:val="Reg_SubItem2"/>
    <w:basedOn w:val="Normal"/>
    <w:rsid w:val="00617C93"/>
    <w:pPr>
      <w:tabs>
        <w:tab w:val="left" w:pos="1701"/>
        <w:tab w:val="left" w:pos="2268"/>
      </w:tabs>
      <w:ind w:left="2268" w:hanging="2268"/>
    </w:pPr>
  </w:style>
  <w:style w:type="paragraph" w:customStyle="1" w:styleId="RegAOSSectionHang">
    <w:name w:val="Reg_AOSSectionHang"/>
    <w:basedOn w:val="Normal"/>
    <w:rsid w:val="00617C93"/>
    <w:pPr>
      <w:ind w:left="1701"/>
    </w:pPr>
  </w:style>
  <w:style w:type="paragraph" w:styleId="Quote">
    <w:name w:val="Quote"/>
    <w:basedOn w:val="Normal"/>
    <w:link w:val="QuoteChar"/>
    <w:uiPriority w:val="29"/>
    <w:qFormat/>
    <w:rsid w:val="00617C93"/>
    <w:rPr>
      <w:i/>
      <w:iCs/>
      <w:color w:val="000000"/>
    </w:rPr>
  </w:style>
  <w:style w:type="character" w:customStyle="1" w:styleId="QuoteChar">
    <w:name w:val="Quote Char"/>
    <w:link w:val="Quote"/>
    <w:uiPriority w:val="29"/>
    <w:rsid w:val="00617C93"/>
    <w:rPr>
      <w:rFonts w:ascii="Verdana" w:eastAsia="Times New Roman" w:hAnsi="Verdana"/>
      <w:i/>
      <w:iCs/>
      <w:color w:val="000000"/>
    </w:rPr>
  </w:style>
  <w:style w:type="paragraph" w:customStyle="1" w:styleId="RegIndtAfter1111Lvl2H">
    <w:name w:val="Reg_IndtAfter1.1.1.1Lvl2H"/>
    <w:basedOn w:val="RegPara111Lvl2Hang"/>
    <w:rsid w:val="00617C93"/>
    <w:pPr>
      <w:ind w:left="2835"/>
    </w:pPr>
  </w:style>
  <w:style w:type="paragraph" w:customStyle="1" w:styleId="RegIndtAfter1111Lvl2Hang">
    <w:name w:val="Reg_IndtAfter1.1.1.1Lvl2Hang"/>
    <w:basedOn w:val="Normal"/>
    <w:rsid w:val="00617C93"/>
    <w:pPr>
      <w:ind w:left="2835"/>
    </w:pPr>
  </w:style>
  <w:style w:type="paragraph" w:customStyle="1" w:styleId="RegPara1111Lvl2Hang">
    <w:name w:val="Reg_Para1.1.1.1Lvl2Hang"/>
    <w:basedOn w:val="Normal"/>
    <w:rsid w:val="00617C93"/>
    <w:pPr>
      <w:ind w:left="2268"/>
    </w:pPr>
  </w:style>
  <w:style w:type="paragraph" w:customStyle="1" w:styleId="RegIndtAfter1Lvl1Hang">
    <w:name w:val="Reg_IndtAfter1Lvl1Hang"/>
    <w:basedOn w:val="Normal"/>
    <w:rsid w:val="00617C93"/>
    <w:pPr>
      <w:ind w:left="567"/>
    </w:pPr>
    <w:rPr>
      <w:szCs w:val="24"/>
    </w:rPr>
  </w:style>
  <w:style w:type="paragraph" w:customStyle="1" w:styleId="RegPara111Lvl2IndtAfter">
    <w:name w:val="Reg_Para1.1.1Lvl2_IndtAfter"/>
    <w:basedOn w:val="RegPara111Lvl2"/>
    <w:rsid w:val="00617C93"/>
    <w:pPr>
      <w:tabs>
        <w:tab w:val="left" w:pos="2552"/>
      </w:tabs>
      <w:ind w:left="2552" w:hanging="2552"/>
    </w:pPr>
  </w:style>
  <w:style w:type="paragraph" w:customStyle="1" w:styleId="Style1">
    <w:name w:val="Style1"/>
    <w:basedOn w:val="RegPara111Lvl2IndtAfter"/>
    <w:rsid w:val="00617C93"/>
  </w:style>
  <w:style w:type="paragraph" w:customStyle="1" w:styleId="RegPara11Lvl1IndtAfter">
    <w:name w:val="Reg_Para1.1Lvl1IndtAfter"/>
    <w:basedOn w:val="Normal"/>
    <w:rsid w:val="00617C93"/>
    <w:pPr>
      <w:tabs>
        <w:tab w:val="left" w:pos="851"/>
        <w:tab w:val="left" w:pos="1418"/>
      </w:tabs>
      <w:ind w:left="1418" w:hanging="1418"/>
    </w:pPr>
    <w:rPr>
      <w:color w:val="000000"/>
    </w:rPr>
  </w:style>
  <w:style w:type="paragraph" w:customStyle="1" w:styleId="RegPara11111Lvl5">
    <w:name w:val="Reg_Para1.1.1.1.1Lvl5"/>
    <w:basedOn w:val="Normal"/>
    <w:rsid w:val="00617C93"/>
    <w:pPr>
      <w:tabs>
        <w:tab w:val="left" w:pos="3119"/>
        <w:tab w:val="left" w:pos="4536"/>
      </w:tabs>
      <w:ind w:left="4536" w:hanging="4536"/>
    </w:pPr>
  </w:style>
  <w:style w:type="paragraph" w:customStyle="1" w:styleId="RegAOSLexCenteredBold">
    <w:name w:val="Reg_AOSLexCenteredBold"/>
    <w:basedOn w:val="Normal"/>
    <w:rsid w:val="00617C93"/>
    <w:pPr>
      <w:spacing w:before="120"/>
      <w:jc w:val="center"/>
    </w:pPr>
    <w:rPr>
      <w:b/>
      <w:color w:val="000080"/>
      <w:lang w:val="en-GB"/>
    </w:rPr>
  </w:style>
  <w:style w:type="paragraph" w:customStyle="1" w:styleId="RegAOSLexPart">
    <w:name w:val="Reg_AOSLexPart"/>
    <w:basedOn w:val="Normal"/>
    <w:rsid w:val="00617C93"/>
    <w:pPr>
      <w:spacing w:before="180"/>
      <w:jc w:val="center"/>
    </w:pPr>
    <w:rPr>
      <w:i/>
      <w:color w:val="000080"/>
    </w:rPr>
  </w:style>
  <w:style w:type="paragraph" w:customStyle="1" w:styleId="LegPreambleIndt1">
    <w:name w:val="Leg_PreambleIndt1"/>
    <w:basedOn w:val="Normal"/>
    <w:rsid w:val="00617C93"/>
    <w:pPr>
      <w:tabs>
        <w:tab w:val="left" w:pos="567"/>
      </w:tabs>
      <w:ind w:left="567" w:hanging="567"/>
    </w:pPr>
  </w:style>
  <w:style w:type="paragraph" w:customStyle="1" w:styleId="LegPreambleIndt2">
    <w:name w:val="Leg_PreambleIndt2"/>
    <w:basedOn w:val="Normal"/>
    <w:rsid w:val="00617C93"/>
    <w:pPr>
      <w:tabs>
        <w:tab w:val="left" w:pos="567"/>
        <w:tab w:val="left" w:pos="1134"/>
      </w:tabs>
      <w:ind w:left="1134" w:hanging="1134"/>
    </w:pPr>
  </w:style>
  <w:style w:type="paragraph" w:customStyle="1" w:styleId="LegPreambleIndt3">
    <w:name w:val="Leg_PreambleIndt3"/>
    <w:basedOn w:val="Normal"/>
    <w:rsid w:val="00617C93"/>
    <w:pPr>
      <w:tabs>
        <w:tab w:val="left" w:pos="1134"/>
        <w:tab w:val="left" w:pos="1701"/>
      </w:tabs>
      <w:ind w:left="1701" w:hanging="1701"/>
    </w:pPr>
  </w:style>
  <w:style w:type="paragraph" w:styleId="PlainText">
    <w:name w:val="Plain Text"/>
    <w:basedOn w:val="Normal"/>
    <w:link w:val="PlainTextChar"/>
    <w:uiPriority w:val="99"/>
    <w:unhideWhenUsed/>
    <w:rsid w:val="00161C4F"/>
    <w:pPr>
      <w:spacing w:before="0"/>
    </w:pPr>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61C4F"/>
    <w:rPr>
      <w:rFonts w:ascii="Consolas" w:eastAsia="Calibri" w:hAnsi="Consolas" w:cs="Times New Roman"/>
      <w:sz w:val="21"/>
      <w:szCs w:val="21"/>
      <w:lang w:eastAsia="en-US"/>
    </w:rPr>
  </w:style>
  <w:style w:type="paragraph" w:styleId="ListParagraph">
    <w:name w:val="List Paragraph"/>
    <w:basedOn w:val="Normal"/>
    <w:uiPriority w:val="34"/>
    <w:qFormat/>
    <w:rsid w:val="00971D2A"/>
    <w:pPr>
      <w:spacing w:before="0"/>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60582"/>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187DC1"/>
  </w:style>
  <w:style w:type="paragraph" w:styleId="Revision">
    <w:name w:val="Revision"/>
    <w:hidden/>
    <w:uiPriority w:val="99"/>
    <w:semiHidden/>
    <w:rsid w:val="005B363B"/>
    <w:rPr>
      <w:rFonts w:ascii="Verdana" w:eastAsia="Times New Roman" w:hAnsi="Verdana"/>
    </w:rPr>
  </w:style>
  <w:style w:type="character" w:customStyle="1" w:styleId="Heading3Char">
    <w:name w:val="Heading 3 Char"/>
    <w:basedOn w:val="DefaultParagraphFont"/>
    <w:link w:val="Heading3"/>
    <w:uiPriority w:val="9"/>
    <w:rsid w:val="00962C43"/>
    <w:rPr>
      <w:rFonts w:asciiTheme="majorHAnsi" w:eastAsiaTheme="majorEastAsia" w:hAnsiTheme="majorHAnsi" w:cstheme="majorBidi"/>
      <w:color w:val="243F60" w:themeColor="accent1" w:themeShade="7F"/>
      <w:sz w:val="24"/>
      <w:szCs w:val="24"/>
    </w:rPr>
  </w:style>
  <w:style w:type="character" w:customStyle="1" w:styleId="Mention1">
    <w:name w:val="Mention1"/>
    <w:basedOn w:val="DefaultParagraphFont"/>
    <w:uiPriority w:val="99"/>
    <w:semiHidden/>
    <w:unhideWhenUsed/>
    <w:rsid w:val="000C06E9"/>
    <w:rPr>
      <w:color w:val="2B579A"/>
      <w:shd w:val="clear" w:color="auto" w:fill="E6E6E6"/>
    </w:rPr>
  </w:style>
  <w:style w:type="character" w:customStyle="1" w:styleId="font3731">
    <w:name w:val="font373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3721">
    <w:name w:val="font372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font1161">
    <w:name w:val="font1161"/>
    <w:basedOn w:val="DefaultParagraphFont"/>
    <w:rsid w:val="0072508D"/>
    <w:rPr>
      <w:rFonts w:ascii="Segoe UI" w:hAnsi="Segoe UI" w:cs="Segoe UI" w:hint="default"/>
      <w:b w:val="0"/>
      <w:bCs w:val="0"/>
      <w:i/>
      <w:iCs/>
      <w:strike w:val="0"/>
      <w:dstrike w:val="0"/>
      <w:color w:val="000000"/>
      <w:sz w:val="17"/>
      <w:szCs w:val="17"/>
      <w:u w:val="none"/>
      <w:effect w:val="none"/>
    </w:rPr>
  </w:style>
  <w:style w:type="character" w:customStyle="1" w:styleId="font1151">
    <w:name w:val="font1151"/>
    <w:basedOn w:val="DefaultParagraphFont"/>
    <w:rsid w:val="0072508D"/>
    <w:rPr>
      <w:rFonts w:ascii="Segoe UI" w:hAnsi="Segoe UI" w:cs="Segoe UI" w:hint="default"/>
      <w:b w:val="0"/>
      <w:bCs w:val="0"/>
      <w:i w:val="0"/>
      <w:iCs w:val="0"/>
      <w:strike w:val="0"/>
      <w:dstrike w:val="0"/>
      <w:color w:val="000000"/>
      <w:sz w:val="17"/>
      <w:szCs w:val="17"/>
      <w:u w:val="none"/>
      <w:effect w:val="none"/>
    </w:rPr>
  </w:style>
  <w:style w:type="character" w:customStyle="1" w:styleId="LegTextChar">
    <w:name w:val="Leg_Text Char"/>
    <w:basedOn w:val="DefaultParagraphFont"/>
    <w:link w:val="LegText"/>
    <w:rsid w:val="00497543"/>
    <w:rPr>
      <w:rFonts w:ascii="Verdana" w:eastAsia="Times New Roman" w:hAnsi="Verdana"/>
    </w:rPr>
  </w:style>
  <w:style w:type="character" w:customStyle="1" w:styleId="LegHeadBoldChar">
    <w:name w:val="Leg_HeadBold Char"/>
    <w:basedOn w:val="DefaultParagraphFont"/>
    <w:link w:val="LegHeadBold"/>
    <w:rsid w:val="00676DE9"/>
    <w:rPr>
      <w:rFonts w:ascii="Verdana" w:eastAsia="Times New Roman" w:hAnsi="Verdana"/>
      <w:b/>
    </w:rPr>
  </w:style>
  <w:style w:type="character" w:customStyle="1" w:styleId="UnresolvedMention1">
    <w:name w:val="Unresolved Mention1"/>
    <w:basedOn w:val="DefaultParagraphFont"/>
    <w:uiPriority w:val="99"/>
    <w:semiHidden/>
    <w:unhideWhenUsed/>
    <w:rsid w:val="00B85B0E"/>
    <w:rPr>
      <w:color w:val="808080"/>
      <w:shd w:val="clear" w:color="auto" w:fill="E6E6E6"/>
    </w:rPr>
  </w:style>
  <w:style w:type="character" w:customStyle="1" w:styleId="UnresolvedMention2">
    <w:name w:val="Unresolved Mention2"/>
    <w:basedOn w:val="DefaultParagraphFont"/>
    <w:uiPriority w:val="99"/>
    <w:semiHidden/>
    <w:unhideWhenUsed/>
    <w:rsid w:val="007C28DD"/>
    <w:rPr>
      <w:color w:val="808080"/>
      <w:shd w:val="clear" w:color="auto" w:fill="E6E6E6"/>
    </w:rPr>
  </w:style>
  <w:style w:type="paragraph" w:customStyle="1" w:styleId="legtext0">
    <w:name w:val="legtext"/>
    <w:basedOn w:val="Normal"/>
    <w:rsid w:val="00187829"/>
    <w:pPr>
      <w:spacing w:before="0"/>
    </w:pPr>
    <w:rPr>
      <w:rFonts w:ascii="Times New Roman" w:eastAsiaTheme="minorHAnsi" w:hAnsi="Times New Roman"/>
      <w:sz w:val="24"/>
      <w:szCs w:val="24"/>
    </w:rPr>
  </w:style>
  <w:style w:type="paragraph" w:customStyle="1" w:styleId="legheadbold0">
    <w:name w:val="legheadbold"/>
    <w:basedOn w:val="Normal"/>
    <w:rsid w:val="00187829"/>
    <w:pPr>
      <w:spacing w:before="0"/>
    </w:pPr>
    <w:rPr>
      <w:rFonts w:ascii="Times New Roman" w:eastAsiaTheme="minorHAnsi" w:hAnsi="Times New Roman"/>
      <w:sz w:val="24"/>
      <w:szCs w:val="24"/>
    </w:rPr>
  </w:style>
  <w:style w:type="character" w:customStyle="1" w:styleId="Mention2">
    <w:name w:val="Mention2"/>
    <w:basedOn w:val="DefaultParagraphFont"/>
    <w:uiPriority w:val="99"/>
    <w:semiHidden/>
    <w:unhideWhenUsed/>
    <w:rsid w:val="00747885"/>
    <w:rPr>
      <w:color w:val="2B579A"/>
      <w:shd w:val="clear" w:color="auto" w:fill="E6E6E6"/>
    </w:rPr>
  </w:style>
  <w:style w:type="character" w:customStyle="1" w:styleId="UnresolvedMention3">
    <w:name w:val="Unresolved Mention3"/>
    <w:basedOn w:val="DefaultParagraphFont"/>
    <w:uiPriority w:val="99"/>
    <w:semiHidden/>
    <w:unhideWhenUsed/>
    <w:rsid w:val="00BF409B"/>
    <w:rPr>
      <w:color w:val="808080"/>
      <w:shd w:val="clear" w:color="auto" w:fill="E6E6E6"/>
    </w:rPr>
  </w:style>
  <w:style w:type="character" w:customStyle="1" w:styleId="UnresolvedMention4">
    <w:name w:val="Unresolved Mention4"/>
    <w:basedOn w:val="DefaultParagraphFont"/>
    <w:uiPriority w:val="99"/>
    <w:semiHidden/>
    <w:unhideWhenUsed/>
    <w:rsid w:val="004A2C71"/>
    <w:rPr>
      <w:color w:val="808080"/>
      <w:shd w:val="clear" w:color="auto" w:fill="E6E6E6"/>
    </w:rPr>
  </w:style>
  <w:style w:type="character" w:customStyle="1" w:styleId="Mention3">
    <w:name w:val="Mention3"/>
    <w:basedOn w:val="DefaultParagraphFont"/>
    <w:uiPriority w:val="99"/>
    <w:semiHidden/>
    <w:unhideWhenUsed/>
    <w:rsid w:val="0014595D"/>
    <w:rPr>
      <w:color w:val="2B579A"/>
      <w:shd w:val="clear" w:color="auto" w:fill="E6E6E6"/>
    </w:rPr>
  </w:style>
  <w:style w:type="character" w:styleId="Mention">
    <w:name w:val="Mention"/>
    <w:basedOn w:val="DefaultParagraphFont"/>
    <w:uiPriority w:val="99"/>
    <w:semiHidden/>
    <w:unhideWhenUsed/>
    <w:rsid w:val="008D4E4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4519">
      <w:bodyDiv w:val="1"/>
      <w:marLeft w:val="0"/>
      <w:marRight w:val="0"/>
      <w:marTop w:val="0"/>
      <w:marBottom w:val="0"/>
      <w:divBdr>
        <w:top w:val="none" w:sz="0" w:space="0" w:color="auto"/>
        <w:left w:val="none" w:sz="0" w:space="0" w:color="auto"/>
        <w:bottom w:val="none" w:sz="0" w:space="0" w:color="auto"/>
        <w:right w:val="none" w:sz="0" w:space="0" w:color="auto"/>
      </w:divBdr>
    </w:div>
    <w:div w:id="10185887">
      <w:bodyDiv w:val="1"/>
      <w:marLeft w:val="0"/>
      <w:marRight w:val="0"/>
      <w:marTop w:val="0"/>
      <w:marBottom w:val="0"/>
      <w:divBdr>
        <w:top w:val="none" w:sz="0" w:space="0" w:color="auto"/>
        <w:left w:val="none" w:sz="0" w:space="0" w:color="auto"/>
        <w:bottom w:val="none" w:sz="0" w:space="0" w:color="auto"/>
        <w:right w:val="none" w:sz="0" w:space="0" w:color="auto"/>
      </w:divBdr>
    </w:div>
    <w:div w:id="12729364">
      <w:bodyDiv w:val="1"/>
      <w:marLeft w:val="0"/>
      <w:marRight w:val="0"/>
      <w:marTop w:val="0"/>
      <w:marBottom w:val="0"/>
      <w:divBdr>
        <w:top w:val="none" w:sz="0" w:space="0" w:color="auto"/>
        <w:left w:val="none" w:sz="0" w:space="0" w:color="auto"/>
        <w:bottom w:val="none" w:sz="0" w:space="0" w:color="auto"/>
        <w:right w:val="none" w:sz="0" w:space="0" w:color="auto"/>
      </w:divBdr>
    </w:div>
    <w:div w:id="12808558">
      <w:bodyDiv w:val="1"/>
      <w:marLeft w:val="0"/>
      <w:marRight w:val="0"/>
      <w:marTop w:val="0"/>
      <w:marBottom w:val="0"/>
      <w:divBdr>
        <w:top w:val="none" w:sz="0" w:space="0" w:color="auto"/>
        <w:left w:val="none" w:sz="0" w:space="0" w:color="auto"/>
        <w:bottom w:val="none" w:sz="0" w:space="0" w:color="auto"/>
        <w:right w:val="none" w:sz="0" w:space="0" w:color="auto"/>
      </w:divBdr>
    </w:div>
    <w:div w:id="16085140">
      <w:bodyDiv w:val="1"/>
      <w:marLeft w:val="0"/>
      <w:marRight w:val="0"/>
      <w:marTop w:val="0"/>
      <w:marBottom w:val="0"/>
      <w:divBdr>
        <w:top w:val="none" w:sz="0" w:space="0" w:color="auto"/>
        <w:left w:val="none" w:sz="0" w:space="0" w:color="auto"/>
        <w:bottom w:val="none" w:sz="0" w:space="0" w:color="auto"/>
        <w:right w:val="none" w:sz="0" w:space="0" w:color="auto"/>
      </w:divBdr>
    </w:div>
    <w:div w:id="17510177">
      <w:bodyDiv w:val="1"/>
      <w:marLeft w:val="0"/>
      <w:marRight w:val="0"/>
      <w:marTop w:val="0"/>
      <w:marBottom w:val="0"/>
      <w:divBdr>
        <w:top w:val="none" w:sz="0" w:space="0" w:color="auto"/>
        <w:left w:val="none" w:sz="0" w:space="0" w:color="auto"/>
        <w:bottom w:val="none" w:sz="0" w:space="0" w:color="auto"/>
        <w:right w:val="none" w:sz="0" w:space="0" w:color="auto"/>
      </w:divBdr>
    </w:div>
    <w:div w:id="18482066">
      <w:bodyDiv w:val="1"/>
      <w:marLeft w:val="0"/>
      <w:marRight w:val="0"/>
      <w:marTop w:val="0"/>
      <w:marBottom w:val="0"/>
      <w:divBdr>
        <w:top w:val="none" w:sz="0" w:space="0" w:color="auto"/>
        <w:left w:val="none" w:sz="0" w:space="0" w:color="auto"/>
        <w:bottom w:val="none" w:sz="0" w:space="0" w:color="auto"/>
        <w:right w:val="none" w:sz="0" w:space="0" w:color="auto"/>
      </w:divBdr>
    </w:div>
    <w:div w:id="22489057">
      <w:bodyDiv w:val="1"/>
      <w:marLeft w:val="0"/>
      <w:marRight w:val="0"/>
      <w:marTop w:val="0"/>
      <w:marBottom w:val="0"/>
      <w:divBdr>
        <w:top w:val="none" w:sz="0" w:space="0" w:color="auto"/>
        <w:left w:val="none" w:sz="0" w:space="0" w:color="auto"/>
        <w:bottom w:val="none" w:sz="0" w:space="0" w:color="auto"/>
        <w:right w:val="none" w:sz="0" w:space="0" w:color="auto"/>
      </w:divBdr>
    </w:div>
    <w:div w:id="27292516">
      <w:bodyDiv w:val="1"/>
      <w:marLeft w:val="0"/>
      <w:marRight w:val="0"/>
      <w:marTop w:val="0"/>
      <w:marBottom w:val="0"/>
      <w:divBdr>
        <w:top w:val="none" w:sz="0" w:space="0" w:color="auto"/>
        <w:left w:val="none" w:sz="0" w:space="0" w:color="auto"/>
        <w:bottom w:val="none" w:sz="0" w:space="0" w:color="auto"/>
        <w:right w:val="none" w:sz="0" w:space="0" w:color="auto"/>
      </w:divBdr>
    </w:div>
    <w:div w:id="27920877">
      <w:bodyDiv w:val="1"/>
      <w:marLeft w:val="0"/>
      <w:marRight w:val="0"/>
      <w:marTop w:val="0"/>
      <w:marBottom w:val="0"/>
      <w:divBdr>
        <w:top w:val="none" w:sz="0" w:space="0" w:color="auto"/>
        <w:left w:val="none" w:sz="0" w:space="0" w:color="auto"/>
        <w:bottom w:val="none" w:sz="0" w:space="0" w:color="auto"/>
        <w:right w:val="none" w:sz="0" w:space="0" w:color="auto"/>
      </w:divBdr>
    </w:div>
    <w:div w:id="35934680">
      <w:bodyDiv w:val="1"/>
      <w:marLeft w:val="0"/>
      <w:marRight w:val="0"/>
      <w:marTop w:val="0"/>
      <w:marBottom w:val="0"/>
      <w:divBdr>
        <w:top w:val="none" w:sz="0" w:space="0" w:color="auto"/>
        <w:left w:val="none" w:sz="0" w:space="0" w:color="auto"/>
        <w:bottom w:val="none" w:sz="0" w:space="0" w:color="auto"/>
        <w:right w:val="none" w:sz="0" w:space="0" w:color="auto"/>
      </w:divBdr>
    </w:div>
    <w:div w:id="36319056">
      <w:bodyDiv w:val="1"/>
      <w:marLeft w:val="0"/>
      <w:marRight w:val="0"/>
      <w:marTop w:val="0"/>
      <w:marBottom w:val="0"/>
      <w:divBdr>
        <w:top w:val="none" w:sz="0" w:space="0" w:color="auto"/>
        <w:left w:val="none" w:sz="0" w:space="0" w:color="auto"/>
        <w:bottom w:val="none" w:sz="0" w:space="0" w:color="auto"/>
        <w:right w:val="none" w:sz="0" w:space="0" w:color="auto"/>
      </w:divBdr>
    </w:div>
    <w:div w:id="41365331">
      <w:bodyDiv w:val="1"/>
      <w:marLeft w:val="0"/>
      <w:marRight w:val="0"/>
      <w:marTop w:val="0"/>
      <w:marBottom w:val="0"/>
      <w:divBdr>
        <w:top w:val="none" w:sz="0" w:space="0" w:color="auto"/>
        <w:left w:val="none" w:sz="0" w:space="0" w:color="auto"/>
        <w:bottom w:val="none" w:sz="0" w:space="0" w:color="auto"/>
        <w:right w:val="none" w:sz="0" w:space="0" w:color="auto"/>
      </w:divBdr>
    </w:div>
    <w:div w:id="42367588">
      <w:bodyDiv w:val="1"/>
      <w:marLeft w:val="0"/>
      <w:marRight w:val="0"/>
      <w:marTop w:val="0"/>
      <w:marBottom w:val="0"/>
      <w:divBdr>
        <w:top w:val="none" w:sz="0" w:space="0" w:color="auto"/>
        <w:left w:val="none" w:sz="0" w:space="0" w:color="auto"/>
        <w:bottom w:val="none" w:sz="0" w:space="0" w:color="auto"/>
        <w:right w:val="none" w:sz="0" w:space="0" w:color="auto"/>
      </w:divBdr>
    </w:div>
    <w:div w:id="42485875">
      <w:bodyDiv w:val="1"/>
      <w:marLeft w:val="0"/>
      <w:marRight w:val="0"/>
      <w:marTop w:val="0"/>
      <w:marBottom w:val="0"/>
      <w:divBdr>
        <w:top w:val="none" w:sz="0" w:space="0" w:color="auto"/>
        <w:left w:val="none" w:sz="0" w:space="0" w:color="auto"/>
        <w:bottom w:val="none" w:sz="0" w:space="0" w:color="auto"/>
        <w:right w:val="none" w:sz="0" w:space="0" w:color="auto"/>
      </w:divBdr>
    </w:div>
    <w:div w:id="43022948">
      <w:bodyDiv w:val="1"/>
      <w:marLeft w:val="0"/>
      <w:marRight w:val="0"/>
      <w:marTop w:val="0"/>
      <w:marBottom w:val="0"/>
      <w:divBdr>
        <w:top w:val="none" w:sz="0" w:space="0" w:color="auto"/>
        <w:left w:val="none" w:sz="0" w:space="0" w:color="auto"/>
        <w:bottom w:val="none" w:sz="0" w:space="0" w:color="auto"/>
        <w:right w:val="none" w:sz="0" w:space="0" w:color="auto"/>
      </w:divBdr>
    </w:div>
    <w:div w:id="43338172">
      <w:bodyDiv w:val="1"/>
      <w:marLeft w:val="0"/>
      <w:marRight w:val="0"/>
      <w:marTop w:val="0"/>
      <w:marBottom w:val="0"/>
      <w:divBdr>
        <w:top w:val="none" w:sz="0" w:space="0" w:color="auto"/>
        <w:left w:val="none" w:sz="0" w:space="0" w:color="auto"/>
        <w:bottom w:val="none" w:sz="0" w:space="0" w:color="auto"/>
        <w:right w:val="none" w:sz="0" w:space="0" w:color="auto"/>
      </w:divBdr>
    </w:div>
    <w:div w:id="43647362">
      <w:bodyDiv w:val="1"/>
      <w:marLeft w:val="0"/>
      <w:marRight w:val="0"/>
      <w:marTop w:val="0"/>
      <w:marBottom w:val="0"/>
      <w:divBdr>
        <w:top w:val="none" w:sz="0" w:space="0" w:color="auto"/>
        <w:left w:val="none" w:sz="0" w:space="0" w:color="auto"/>
        <w:bottom w:val="none" w:sz="0" w:space="0" w:color="auto"/>
        <w:right w:val="none" w:sz="0" w:space="0" w:color="auto"/>
      </w:divBdr>
    </w:div>
    <w:div w:id="46147903">
      <w:bodyDiv w:val="1"/>
      <w:marLeft w:val="0"/>
      <w:marRight w:val="0"/>
      <w:marTop w:val="0"/>
      <w:marBottom w:val="0"/>
      <w:divBdr>
        <w:top w:val="none" w:sz="0" w:space="0" w:color="auto"/>
        <w:left w:val="none" w:sz="0" w:space="0" w:color="auto"/>
        <w:bottom w:val="none" w:sz="0" w:space="0" w:color="auto"/>
        <w:right w:val="none" w:sz="0" w:space="0" w:color="auto"/>
      </w:divBdr>
    </w:div>
    <w:div w:id="52050086">
      <w:bodyDiv w:val="1"/>
      <w:marLeft w:val="0"/>
      <w:marRight w:val="0"/>
      <w:marTop w:val="0"/>
      <w:marBottom w:val="0"/>
      <w:divBdr>
        <w:top w:val="none" w:sz="0" w:space="0" w:color="auto"/>
        <w:left w:val="none" w:sz="0" w:space="0" w:color="auto"/>
        <w:bottom w:val="none" w:sz="0" w:space="0" w:color="auto"/>
        <w:right w:val="none" w:sz="0" w:space="0" w:color="auto"/>
      </w:divBdr>
    </w:div>
    <w:div w:id="55010554">
      <w:bodyDiv w:val="1"/>
      <w:marLeft w:val="0"/>
      <w:marRight w:val="0"/>
      <w:marTop w:val="0"/>
      <w:marBottom w:val="0"/>
      <w:divBdr>
        <w:top w:val="none" w:sz="0" w:space="0" w:color="auto"/>
        <w:left w:val="none" w:sz="0" w:space="0" w:color="auto"/>
        <w:bottom w:val="none" w:sz="0" w:space="0" w:color="auto"/>
        <w:right w:val="none" w:sz="0" w:space="0" w:color="auto"/>
      </w:divBdr>
    </w:div>
    <w:div w:id="55707287">
      <w:bodyDiv w:val="1"/>
      <w:marLeft w:val="0"/>
      <w:marRight w:val="0"/>
      <w:marTop w:val="0"/>
      <w:marBottom w:val="0"/>
      <w:divBdr>
        <w:top w:val="none" w:sz="0" w:space="0" w:color="auto"/>
        <w:left w:val="none" w:sz="0" w:space="0" w:color="auto"/>
        <w:bottom w:val="none" w:sz="0" w:space="0" w:color="auto"/>
        <w:right w:val="none" w:sz="0" w:space="0" w:color="auto"/>
      </w:divBdr>
    </w:div>
    <w:div w:id="55981645">
      <w:bodyDiv w:val="1"/>
      <w:marLeft w:val="0"/>
      <w:marRight w:val="0"/>
      <w:marTop w:val="0"/>
      <w:marBottom w:val="0"/>
      <w:divBdr>
        <w:top w:val="none" w:sz="0" w:space="0" w:color="auto"/>
        <w:left w:val="none" w:sz="0" w:space="0" w:color="auto"/>
        <w:bottom w:val="none" w:sz="0" w:space="0" w:color="auto"/>
        <w:right w:val="none" w:sz="0" w:space="0" w:color="auto"/>
      </w:divBdr>
    </w:div>
    <w:div w:id="61145193">
      <w:bodyDiv w:val="1"/>
      <w:marLeft w:val="0"/>
      <w:marRight w:val="0"/>
      <w:marTop w:val="0"/>
      <w:marBottom w:val="0"/>
      <w:divBdr>
        <w:top w:val="none" w:sz="0" w:space="0" w:color="auto"/>
        <w:left w:val="none" w:sz="0" w:space="0" w:color="auto"/>
        <w:bottom w:val="none" w:sz="0" w:space="0" w:color="auto"/>
        <w:right w:val="none" w:sz="0" w:space="0" w:color="auto"/>
      </w:divBdr>
    </w:div>
    <w:div w:id="65303444">
      <w:bodyDiv w:val="1"/>
      <w:marLeft w:val="0"/>
      <w:marRight w:val="0"/>
      <w:marTop w:val="0"/>
      <w:marBottom w:val="0"/>
      <w:divBdr>
        <w:top w:val="none" w:sz="0" w:space="0" w:color="auto"/>
        <w:left w:val="none" w:sz="0" w:space="0" w:color="auto"/>
        <w:bottom w:val="none" w:sz="0" w:space="0" w:color="auto"/>
        <w:right w:val="none" w:sz="0" w:space="0" w:color="auto"/>
      </w:divBdr>
    </w:div>
    <w:div w:id="66995995">
      <w:bodyDiv w:val="1"/>
      <w:marLeft w:val="0"/>
      <w:marRight w:val="0"/>
      <w:marTop w:val="0"/>
      <w:marBottom w:val="0"/>
      <w:divBdr>
        <w:top w:val="none" w:sz="0" w:space="0" w:color="auto"/>
        <w:left w:val="none" w:sz="0" w:space="0" w:color="auto"/>
        <w:bottom w:val="none" w:sz="0" w:space="0" w:color="auto"/>
        <w:right w:val="none" w:sz="0" w:space="0" w:color="auto"/>
      </w:divBdr>
    </w:div>
    <w:div w:id="67266217">
      <w:bodyDiv w:val="1"/>
      <w:marLeft w:val="0"/>
      <w:marRight w:val="0"/>
      <w:marTop w:val="0"/>
      <w:marBottom w:val="0"/>
      <w:divBdr>
        <w:top w:val="none" w:sz="0" w:space="0" w:color="auto"/>
        <w:left w:val="none" w:sz="0" w:space="0" w:color="auto"/>
        <w:bottom w:val="none" w:sz="0" w:space="0" w:color="auto"/>
        <w:right w:val="none" w:sz="0" w:space="0" w:color="auto"/>
      </w:divBdr>
    </w:div>
    <w:div w:id="68356077">
      <w:bodyDiv w:val="1"/>
      <w:marLeft w:val="0"/>
      <w:marRight w:val="0"/>
      <w:marTop w:val="0"/>
      <w:marBottom w:val="0"/>
      <w:divBdr>
        <w:top w:val="none" w:sz="0" w:space="0" w:color="auto"/>
        <w:left w:val="none" w:sz="0" w:space="0" w:color="auto"/>
        <w:bottom w:val="none" w:sz="0" w:space="0" w:color="auto"/>
        <w:right w:val="none" w:sz="0" w:space="0" w:color="auto"/>
      </w:divBdr>
    </w:div>
    <w:div w:id="68771811">
      <w:bodyDiv w:val="1"/>
      <w:marLeft w:val="0"/>
      <w:marRight w:val="0"/>
      <w:marTop w:val="0"/>
      <w:marBottom w:val="0"/>
      <w:divBdr>
        <w:top w:val="none" w:sz="0" w:space="0" w:color="auto"/>
        <w:left w:val="none" w:sz="0" w:space="0" w:color="auto"/>
        <w:bottom w:val="none" w:sz="0" w:space="0" w:color="auto"/>
        <w:right w:val="none" w:sz="0" w:space="0" w:color="auto"/>
      </w:divBdr>
    </w:div>
    <w:div w:id="70852156">
      <w:bodyDiv w:val="1"/>
      <w:marLeft w:val="0"/>
      <w:marRight w:val="0"/>
      <w:marTop w:val="0"/>
      <w:marBottom w:val="0"/>
      <w:divBdr>
        <w:top w:val="none" w:sz="0" w:space="0" w:color="auto"/>
        <w:left w:val="none" w:sz="0" w:space="0" w:color="auto"/>
        <w:bottom w:val="none" w:sz="0" w:space="0" w:color="auto"/>
        <w:right w:val="none" w:sz="0" w:space="0" w:color="auto"/>
      </w:divBdr>
    </w:div>
    <w:div w:id="72510809">
      <w:bodyDiv w:val="1"/>
      <w:marLeft w:val="0"/>
      <w:marRight w:val="0"/>
      <w:marTop w:val="0"/>
      <w:marBottom w:val="0"/>
      <w:divBdr>
        <w:top w:val="none" w:sz="0" w:space="0" w:color="auto"/>
        <w:left w:val="none" w:sz="0" w:space="0" w:color="auto"/>
        <w:bottom w:val="none" w:sz="0" w:space="0" w:color="auto"/>
        <w:right w:val="none" w:sz="0" w:space="0" w:color="auto"/>
      </w:divBdr>
    </w:div>
    <w:div w:id="76443568">
      <w:bodyDiv w:val="1"/>
      <w:marLeft w:val="0"/>
      <w:marRight w:val="0"/>
      <w:marTop w:val="0"/>
      <w:marBottom w:val="0"/>
      <w:divBdr>
        <w:top w:val="none" w:sz="0" w:space="0" w:color="auto"/>
        <w:left w:val="none" w:sz="0" w:space="0" w:color="auto"/>
        <w:bottom w:val="none" w:sz="0" w:space="0" w:color="auto"/>
        <w:right w:val="none" w:sz="0" w:space="0" w:color="auto"/>
      </w:divBdr>
    </w:div>
    <w:div w:id="77675466">
      <w:bodyDiv w:val="1"/>
      <w:marLeft w:val="67"/>
      <w:marRight w:val="67"/>
      <w:marTop w:val="67"/>
      <w:marBottom w:val="17"/>
      <w:divBdr>
        <w:top w:val="none" w:sz="0" w:space="0" w:color="auto"/>
        <w:left w:val="none" w:sz="0" w:space="0" w:color="auto"/>
        <w:bottom w:val="none" w:sz="0" w:space="0" w:color="auto"/>
        <w:right w:val="none" w:sz="0" w:space="0" w:color="auto"/>
      </w:divBdr>
      <w:divsChild>
        <w:div w:id="127868893">
          <w:marLeft w:val="0"/>
          <w:marRight w:val="0"/>
          <w:marTop w:val="0"/>
          <w:marBottom w:val="0"/>
          <w:divBdr>
            <w:top w:val="none" w:sz="0" w:space="0" w:color="auto"/>
            <w:left w:val="single" w:sz="6" w:space="6" w:color="050505"/>
            <w:bottom w:val="none" w:sz="0" w:space="0" w:color="auto"/>
            <w:right w:val="none" w:sz="0" w:space="0" w:color="auto"/>
          </w:divBdr>
        </w:div>
        <w:div w:id="348408358">
          <w:marLeft w:val="0"/>
          <w:marRight w:val="0"/>
          <w:marTop w:val="0"/>
          <w:marBottom w:val="0"/>
          <w:divBdr>
            <w:top w:val="none" w:sz="0" w:space="0" w:color="auto"/>
            <w:left w:val="none" w:sz="0" w:space="0" w:color="auto"/>
            <w:bottom w:val="none" w:sz="0" w:space="0" w:color="auto"/>
            <w:right w:val="none" w:sz="0" w:space="0" w:color="auto"/>
          </w:divBdr>
        </w:div>
        <w:div w:id="411120261">
          <w:marLeft w:val="0"/>
          <w:marRight w:val="0"/>
          <w:marTop w:val="0"/>
          <w:marBottom w:val="0"/>
          <w:divBdr>
            <w:top w:val="none" w:sz="0" w:space="0" w:color="auto"/>
            <w:left w:val="none" w:sz="0" w:space="0" w:color="auto"/>
            <w:bottom w:val="none" w:sz="0" w:space="0" w:color="auto"/>
            <w:right w:val="none" w:sz="0" w:space="0" w:color="auto"/>
          </w:divBdr>
        </w:div>
        <w:div w:id="521482006">
          <w:marLeft w:val="0"/>
          <w:marRight w:val="0"/>
          <w:marTop w:val="0"/>
          <w:marBottom w:val="0"/>
          <w:divBdr>
            <w:top w:val="none" w:sz="0" w:space="0" w:color="auto"/>
            <w:left w:val="none" w:sz="0" w:space="0" w:color="auto"/>
            <w:bottom w:val="none" w:sz="0" w:space="0" w:color="auto"/>
            <w:right w:val="none" w:sz="0" w:space="0" w:color="auto"/>
          </w:divBdr>
        </w:div>
        <w:div w:id="715157935">
          <w:marLeft w:val="0"/>
          <w:marRight w:val="0"/>
          <w:marTop w:val="0"/>
          <w:marBottom w:val="0"/>
          <w:divBdr>
            <w:top w:val="none" w:sz="0" w:space="0" w:color="auto"/>
            <w:left w:val="none" w:sz="0" w:space="0" w:color="auto"/>
            <w:bottom w:val="none" w:sz="0" w:space="0" w:color="auto"/>
            <w:right w:val="none" w:sz="0" w:space="0" w:color="auto"/>
          </w:divBdr>
        </w:div>
        <w:div w:id="851069705">
          <w:marLeft w:val="0"/>
          <w:marRight w:val="0"/>
          <w:marTop w:val="0"/>
          <w:marBottom w:val="0"/>
          <w:divBdr>
            <w:top w:val="none" w:sz="0" w:space="0" w:color="auto"/>
            <w:left w:val="none" w:sz="0" w:space="0" w:color="auto"/>
            <w:bottom w:val="none" w:sz="0" w:space="0" w:color="auto"/>
            <w:right w:val="none" w:sz="0" w:space="0" w:color="auto"/>
          </w:divBdr>
        </w:div>
        <w:div w:id="911082200">
          <w:marLeft w:val="0"/>
          <w:marRight w:val="0"/>
          <w:marTop w:val="0"/>
          <w:marBottom w:val="0"/>
          <w:divBdr>
            <w:top w:val="none" w:sz="0" w:space="0" w:color="auto"/>
            <w:left w:val="none" w:sz="0" w:space="0" w:color="auto"/>
            <w:bottom w:val="none" w:sz="0" w:space="0" w:color="auto"/>
            <w:right w:val="none" w:sz="0" w:space="0" w:color="auto"/>
          </w:divBdr>
        </w:div>
        <w:div w:id="967904035">
          <w:marLeft w:val="0"/>
          <w:marRight w:val="0"/>
          <w:marTop w:val="0"/>
          <w:marBottom w:val="0"/>
          <w:divBdr>
            <w:top w:val="none" w:sz="0" w:space="0" w:color="auto"/>
            <w:left w:val="none" w:sz="0" w:space="0" w:color="auto"/>
            <w:bottom w:val="none" w:sz="0" w:space="0" w:color="auto"/>
            <w:right w:val="none" w:sz="0" w:space="0" w:color="auto"/>
          </w:divBdr>
        </w:div>
        <w:div w:id="1075787302">
          <w:marLeft w:val="0"/>
          <w:marRight w:val="0"/>
          <w:marTop w:val="0"/>
          <w:marBottom w:val="0"/>
          <w:divBdr>
            <w:top w:val="none" w:sz="0" w:space="0" w:color="auto"/>
            <w:left w:val="none" w:sz="0" w:space="0" w:color="auto"/>
            <w:bottom w:val="none" w:sz="0" w:space="0" w:color="auto"/>
            <w:right w:val="none" w:sz="0" w:space="0" w:color="auto"/>
          </w:divBdr>
        </w:div>
        <w:div w:id="1776637152">
          <w:marLeft w:val="0"/>
          <w:marRight w:val="0"/>
          <w:marTop w:val="0"/>
          <w:marBottom w:val="0"/>
          <w:divBdr>
            <w:top w:val="none" w:sz="0" w:space="0" w:color="auto"/>
            <w:left w:val="none" w:sz="0" w:space="0" w:color="auto"/>
            <w:bottom w:val="none" w:sz="0" w:space="0" w:color="auto"/>
            <w:right w:val="none" w:sz="0" w:space="0" w:color="auto"/>
          </w:divBdr>
        </w:div>
        <w:div w:id="1899245684">
          <w:marLeft w:val="0"/>
          <w:marRight w:val="0"/>
          <w:marTop w:val="0"/>
          <w:marBottom w:val="0"/>
          <w:divBdr>
            <w:top w:val="none" w:sz="0" w:space="0" w:color="auto"/>
            <w:left w:val="none" w:sz="0" w:space="0" w:color="auto"/>
            <w:bottom w:val="none" w:sz="0" w:space="0" w:color="auto"/>
            <w:right w:val="none" w:sz="0" w:space="0" w:color="auto"/>
          </w:divBdr>
        </w:div>
        <w:div w:id="1901863549">
          <w:marLeft w:val="0"/>
          <w:marRight w:val="0"/>
          <w:marTop w:val="0"/>
          <w:marBottom w:val="0"/>
          <w:divBdr>
            <w:top w:val="none" w:sz="0" w:space="0" w:color="auto"/>
            <w:left w:val="none" w:sz="0" w:space="0" w:color="auto"/>
            <w:bottom w:val="none" w:sz="0" w:space="0" w:color="auto"/>
            <w:right w:val="none" w:sz="0" w:space="0" w:color="auto"/>
          </w:divBdr>
        </w:div>
        <w:div w:id="2111316078">
          <w:marLeft w:val="0"/>
          <w:marRight w:val="0"/>
          <w:marTop w:val="0"/>
          <w:marBottom w:val="0"/>
          <w:divBdr>
            <w:top w:val="none" w:sz="0" w:space="0" w:color="auto"/>
            <w:left w:val="none" w:sz="0" w:space="0" w:color="auto"/>
            <w:bottom w:val="none" w:sz="0" w:space="0" w:color="auto"/>
            <w:right w:val="none" w:sz="0" w:space="0" w:color="auto"/>
          </w:divBdr>
        </w:div>
        <w:div w:id="2134470446">
          <w:marLeft w:val="0"/>
          <w:marRight w:val="0"/>
          <w:marTop w:val="0"/>
          <w:marBottom w:val="0"/>
          <w:divBdr>
            <w:top w:val="none" w:sz="0" w:space="0" w:color="auto"/>
            <w:left w:val="none" w:sz="0" w:space="0" w:color="auto"/>
            <w:bottom w:val="none" w:sz="0" w:space="0" w:color="auto"/>
            <w:right w:val="none" w:sz="0" w:space="0" w:color="auto"/>
          </w:divBdr>
        </w:div>
      </w:divsChild>
    </w:div>
    <w:div w:id="78908340">
      <w:bodyDiv w:val="1"/>
      <w:marLeft w:val="0"/>
      <w:marRight w:val="0"/>
      <w:marTop w:val="0"/>
      <w:marBottom w:val="0"/>
      <w:divBdr>
        <w:top w:val="none" w:sz="0" w:space="0" w:color="auto"/>
        <w:left w:val="none" w:sz="0" w:space="0" w:color="auto"/>
        <w:bottom w:val="none" w:sz="0" w:space="0" w:color="auto"/>
        <w:right w:val="none" w:sz="0" w:space="0" w:color="auto"/>
      </w:divBdr>
    </w:div>
    <w:div w:id="81609419">
      <w:bodyDiv w:val="1"/>
      <w:marLeft w:val="0"/>
      <w:marRight w:val="0"/>
      <w:marTop w:val="0"/>
      <w:marBottom w:val="0"/>
      <w:divBdr>
        <w:top w:val="none" w:sz="0" w:space="0" w:color="auto"/>
        <w:left w:val="none" w:sz="0" w:space="0" w:color="auto"/>
        <w:bottom w:val="none" w:sz="0" w:space="0" w:color="auto"/>
        <w:right w:val="none" w:sz="0" w:space="0" w:color="auto"/>
      </w:divBdr>
    </w:div>
    <w:div w:id="83498043">
      <w:bodyDiv w:val="1"/>
      <w:marLeft w:val="0"/>
      <w:marRight w:val="0"/>
      <w:marTop w:val="0"/>
      <w:marBottom w:val="0"/>
      <w:divBdr>
        <w:top w:val="none" w:sz="0" w:space="0" w:color="auto"/>
        <w:left w:val="none" w:sz="0" w:space="0" w:color="auto"/>
        <w:bottom w:val="none" w:sz="0" w:space="0" w:color="auto"/>
        <w:right w:val="none" w:sz="0" w:space="0" w:color="auto"/>
      </w:divBdr>
    </w:div>
    <w:div w:id="90704675">
      <w:bodyDiv w:val="1"/>
      <w:marLeft w:val="0"/>
      <w:marRight w:val="0"/>
      <w:marTop w:val="0"/>
      <w:marBottom w:val="0"/>
      <w:divBdr>
        <w:top w:val="none" w:sz="0" w:space="0" w:color="auto"/>
        <w:left w:val="none" w:sz="0" w:space="0" w:color="auto"/>
        <w:bottom w:val="none" w:sz="0" w:space="0" w:color="auto"/>
        <w:right w:val="none" w:sz="0" w:space="0" w:color="auto"/>
      </w:divBdr>
    </w:div>
    <w:div w:id="93944828">
      <w:bodyDiv w:val="1"/>
      <w:marLeft w:val="0"/>
      <w:marRight w:val="0"/>
      <w:marTop w:val="0"/>
      <w:marBottom w:val="0"/>
      <w:divBdr>
        <w:top w:val="none" w:sz="0" w:space="0" w:color="auto"/>
        <w:left w:val="none" w:sz="0" w:space="0" w:color="auto"/>
        <w:bottom w:val="none" w:sz="0" w:space="0" w:color="auto"/>
        <w:right w:val="none" w:sz="0" w:space="0" w:color="auto"/>
      </w:divBdr>
    </w:div>
    <w:div w:id="95834520">
      <w:bodyDiv w:val="1"/>
      <w:marLeft w:val="0"/>
      <w:marRight w:val="0"/>
      <w:marTop w:val="0"/>
      <w:marBottom w:val="0"/>
      <w:divBdr>
        <w:top w:val="none" w:sz="0" w:space="0" w:color="auto"/>
        <w:left w:val="none" w:sz="0" w:space="0" w:color="auto"/>
        <w:bottom w:val="none" w:sz="0" w:space="0" w:color="auto"/>
        <w:right w:val="none" w:sz="0" w:space="0" w:color="auto"/>
      </w:divBdr>
    </w:div>
    <w:div w:id="98574322">
      <w:bodyDiv w:val="1"/>
      <w:marLeft w:val="0"/>
      <w:marRight w:val="0"/>
      <w:marTop w:val="0"/>
      <w:marBottom w:val="0"/>
      <w:divBdr>
        <w:top w:val="none" w:sz="0" w:space="0" w:color="auto"/>
        <w:left w:val="none" w:sz="0" w:space="0" w:color="auto"/>
        <w:bottom w:val="none" w:sz="0" w:space="0" w:color="auto"/>
        <w:right w:val="none" w:sz="0" w:space="0" w:color="auto"/>
      </w:divBdr>
    </w:div>
    <w:div w:id="98719350">
      <w:bodyDiv w:val="1"/>
      <w:marLeft w:val="0"/>
      <w:marRight w:val="0"/>
      <w:marTop w:val="0"/>
      <w:marBottom w:val="0"/>
      <w:divBdr>
        <w:top w:val="none" w:sz="0" w:space="0" w:color="auto"/>
        <w:left w:val="none" w:sz="0" w:space="0" w:color="auto"/>
        <w:bottom w:val="none" w:sz="0" w:space="0" w:color="auto"/>
        <w:right w:val="none" w:sz="0" w:space="0" w:color="auto"/>
      </w:divBdr>
    </w:div>
    <w:div w:id="109981887">
      <w:bodyDiv w:val="1"/>
      <w:marLeft w:val="0"/>
      <w:marRight w:val="0"/>
      <w:marTop w:val="0"/>
      <w:marBottom w:val="0"/>
      <w:divBdr>
        <w:top w:val="none" w:sz="0" w:space="0" w:color="auto"/>
        <w:left w:val="none" w:sz="0" w:space="0" w:color="auto"/>
        <w:bottom w:val="none" w:sz="0" w:space="0" w:color="auto"/>
        <w:right w:val="none" w:sz="0" w:space="0" w:color="auto"/>
      </w:divBdr>
    </w:div>
    <w:div w:id="111217633">
      <w:bodyDiv w:val="1"/>
      <w:marLeft w:val="0"/>
      <w:marRight w:val="0"/>
      <w:marTop w:val="0"/>
      <w:marBottom w:val="0"/>
      <w:divBdr>
        <w:top w:val="none" w:sz="0" w:space="0" w:color="auto"/>
        <w:left w:val="none" w:sz="0" w:space="0" w:color="auto"/>
        <w:bottom w:val="none" w:sz="0" w:space="0" w:color="auto"/>
        <w:right w:val="none" w:sz="0" w:space="0" w:color="auto"/>
      </w:divBdr>
    </w:div>
    <w:div w:id="116219636">
      <w:bodyDiv w:val="1"/>
      <w:marLeft w:val="0"/>
      <w:marRight w:val="0"/>
      <w:marTop w:val="0"/>
      <w:marBottom w:val="0"/>
      <w:divBdr>
        <w:top w:val="none" w:sz="0" w:space="0" w:color="auto"/>
        <w:left w:val="none" w:sz="0" w:space="0" w:color="auto"/>
        <w:bottom w:val="none" w:sz="0" w:space="0" w:color="auto"/>
        <w:right w:val="none" w:sz="0" w:space="0" w:color="auto"/>
      </w:divBdr>
    </w:div>
    <w:div w:id="118769984">
      <w:bodyDiv w:val="1"/>
      <w:marLeft w:val="0"/>
      <w:marRight w:val="0"/>
      <w:marTop w:val="0"/>
      <w:marBottom w:val="0"/>
      <w:divBdr>
        <w:top w:val="none" w:sz="0" w:space="0" w:color="auto"/>
        <w:left w:val="none" w:sz="0" w:space="0" w:color="auto"/>
        <w:bottom w:val="none" w:sz="0" w:space="0" w:color="auto"/>
        <w:right w:val="none" w:sz="0" w:space="0" w:color="auto"/>
      </w:divBdr>
    </w:div>
    <w:div w:id="120610721">
      <w:bodyDiv w:val="1"/>
      <w:marLeft w:val="0"/>
      <w:marRight w:val="0"/>
      <w:marTop w:val="0"/>
      <w:marBottom w:val="0"/>
      <w:divBdr>
        <w:top w:val="none" w:sz="0" w:space="0" w:color="auto"/>
        <w:left w:val="none" w:sz="0" w:space="0" w:color="auto"/>
        <w:bottom w:val="none" w:sz="0" w:space="0" w:color="auto"/>
        <w:right w:val="none" w:sz="0" w:space="0" w:color="auto"/>
      </w:divBdr>
    </w:div>
    <w:div w:id="124197635">
      <w:bodyDiv w:val="1"/>
      <w:marLeft w:val="0"/>
      <w:marRight w:val="0"/>
      <w:marTop w:val="0"/>
      <w:marBottom w:val="0"/>
      <w:divBdr>
        <w:top w:val="none" w:sz="0" w:space="0" w:color="auto"/>
        <w:left w:val="none" w:sz="0" w:space="0" w:color="auto"/>
        <w:bottom w:val="none" w:sz="0" w:space="0" w:color="auto"/>
        <w:right w:val="none" w:sz="0" w:space="0" w:color="auto"/>
      </w:divBdr>
    </w:div>
    <w:div w:id="126631383">
      <w:bodyDiv w:val="1"/>
      <w:marLeft w:val="0"/>
      <w:marRight w:val="0"/>
      <w:marTop w:val="0"/>
      <w:marBottom w:val="0"/>
      <w:divBdr>
        <w:top w:val="none" w:sz="0" w:space="0" w:color="auto"/>
        <w:left w:val="none" w:sz="0" w:space="0" w:color="auto"/>
        <w:bottom w:val="none" w:sz="0" w:space="0" w:color="auto"/>
        <w:right w:val="none" w:sz="0" w:space="0" w:color="auto"/>
      </w:divBdr>
    </w:div>
    <w:div w:id="131293250">
      <w:bodyDiv w:val="1"/>
      <w:marLeft w:val="0"/>
      <w:marRight w:val="0"/>
      <w:marTop w:val="0"/>
      <w:marBottom w:val="0"/>
      <w:divBdr>
        <w:top w:val="none" w:sz="0" w:space="0" w:color="auto"/>
        <w:left w:val="none" w:sz="0" w:space="0" w:color="auto"/>
        <w:bottom w:val="none" w:sz="0" w:space="0" w:color="auto"/>
        <w:right w:val="none" w:sz="0" w:space="0" w:color="auto"/>
      </w:divBdr>
    </w:div>
    <w:div w:id="132404932">
      <w:bodyDiv w:val="1"/>
      <w:marLeft w:val="0"/>
      <w:marRight w:val="0"/>
      <w:marTop w:val="0"/>
      <w:marBottom w:val="0"/>
      <w:divBdr>
        <w:top w:val="none" w:sz="0" w:space="0" w:color="auto"/>
        <w:left w:val="none" w:sz="0" w:space="0" w:color="auto"/>
        <w:bottom w:val="none" w:sz="0" w:space="0" w:color="auto"/>
        <w:right w:val="none" w:sz="0" w:space="0" w:color="auto"/>
      </w:divBdr>
    </w:div>
    <w:div w:id="133303825">
      <w:bodyDiv w:val="1"/>
      <w:marLeft w:val="0"/>
      <w:marRight w:val="0"/>
      <w:marTop w:val="0"/>
      <w:marBottom w:val="0"/>
      <w:divBdr>
        <w:top w:val="none" w:sz="0" w:space="0" w:color="auto"/>
        <w:left w:val="none" w:sz="0" w:space="0" w:color="auto"/>
        <w:bottom w:val="none" w:sz="0" w:space="0" w:color="auto"/>
        <w:right w:val="none" w:sz="0" w:space="0" w:color="auto"/>
      </w:divBdr>
    </w:div>
    <w:div w:id="133376889">
      <w:bodyDiv w:val="1"/>
      <w:marLeft w:val="0"/>
      <w:marRight w:val="0"/>
      <w:marTop w:val="0"/>
      <w:marBottom w:val="0"/>
      <w:divBdr>
        <w:top w:val="none" w:sz="0" w:space="0" w:color="auto"/>
        <w:left w:val="none" w:sz="0" w:space="0" w:color="auto"/>
        <w:bottom w:val="none" w:sz="0" w:space="0" w:color="auto"/>
        <w:right w:val="none" w:sz="0" w:space="0" w:color="auto"/>
      </w:divBdr>
    </w:div>
    <w:div w:id="134569437">
      <w:bodyDiv w:val="1"/>
      <w:marLeft w:val="0"/>
      <w:marRight w:val="0"/>
      <w:marTop w:val="0"/>
      <w:marBottom w:val="0"/>
      <w:divBdr>
        <w:top w:val="none" w:sz="0" w:space="0" w:color="auto"/>
        <w:left w:val="none" w:sz="0" w:space="0" w:color="auto"/>
        <w:bottom w:val="none" w:sz="0" w:space="0" w:color="auto"/>
        <w:right w:val="none" w:sz="0" w:space="0" w:color="auto"/>
      </w:divBdr>
    </w:div>
    <w:div w:id="138620220">
      <w:bodyDiv w:val="1"/>
      <w:marLeft w:val="0"/>
      <w:marRight w:val="0"/>
      <w:marTop w:val="0"/>
      <w:marBottom w:val="0"/>
      <w:divBdr>
        <w:top w:val="none" w:sz="0" w:space="0" w:color="auto"/>
        <w:left w:val="none" w:sz="0" w:space="0" w:color="auto"/>
        <w:bottom w:val="none" w:sz="0" w:space="0" w:color="auto"/>
        <w:right w:val="none" w:sz="0" w:space="0" w:color="auto"/>
      </w:divBdr>
    </w:div>
    <w:div w:id="141850315">
      <w:bodyDiv w:val="1"/>
      <w:marLeft w:val="0"/>
      <w:marRight w:val="0"/>
      <w:marTop w:val="0"/>
      <w:marBottom w:val="0"/>
      <w:divBdr>
        <w:top w:val="none" w:sz="0" w:space="0" w:color="auto"/>
        <w:left w:val="none" w:sz="0" w:space="0" w:color="auto"/>
        <w:bottom w:val="none" w:sz="0" w:space="0" w:color="auto"/>
        <w:right w:val="none" w:sz="0" w:space="0" w:color="auto"/>
      </w:divBdr>
    </w:div>
    <w:div w:id="142160449">
      <w:bodyDiv w:val="1"/>
      <w:marLeft w:val="0"/>
      <w:marRight w:val="0"/>
      <w:marTop w:val="0"/>
      <w:marBottom w:val="0"/>
      <w:divBdr>
        <w:top w:val="none" w:sz="0" w:space="0" w:color="auto"/>
        <w:left w:val="none" w:sz="0" w:space="0" w:color="auto"/>
        <w:bottom w:val="none" w:sz="0" w:space="0" w:color="auto"/>
        <w:right w:val="none" w:sz="0" w:space="0" w:color="auto"/>
      </w:divBdr>
    </w:div>
    <w:div w:id="144131857">
      <w:bodyDiv w:val="1"/>
      <w:marLeft w:val="0"/>
      <w:marRight w:val="0"/>
      <w:marTop w:val="0"/>
      <w:marBottom w:val="0"/>
      <w:divBdr>
        <w:top w:val="none" w:sz="0" w:space="0" w:color="auto"/>
        <w:left w:val="none" w:sz="0" w:space="0" w:color="auto"/>
        <w:bottom w:val="none" w:sz="0" w:space="0" w:color="auto"/>
        <w:right w:val="none" w:sz="0" w:space="0" w:color="auto"/>
      </w:divBdr>
    </w:div>
    <w:div w:id="146821383">
      <w:bodyDiv w:val="1"/>
      <w:marLeft w:val="0"/>
      <w:marRight w:val="0"/>
      <w:marTop w:val="0"/>
      <w:marBottom w:val="0"/>
      <w:divBdr>
        <w:top w:val="none" w:sz="0" w:space="0" w:color="auto"/>
        <w:left w:val="none" w:sz="0" w:space="0" w:color="auto"/>
        <w:bottom w:val="none" w:sz="0" w:space="0" w:color="auto"/>
        <w:right w:val="none" w:sz="0" w:space="0" w:color="auto"/>
      </w:divBdr>
    </w:div>
    <w:div w:id="149643290">
      <w:bodyDiv w:val="1"/>
      <w:marLeft w:val="0"/>
      <w:marRight w:val="0"/>
      <w:marTop w:val="0"/>
      <w:marBottom w:val="0"/>
      <w:divBdr>
        <w:top w:val="none" w:sz="0" w:space="0" w:color="auto"/>
        <w:left w:val="none" w:sz="0" w:space="0" w:color="auto"/>
        <w:bottom w:val="none" w:sz="0" w:space="0" w:color="auto"/>
        <w:right w:val="none" w:sz="0" w:space="0" w:color="auto"/>
      </w:divBdr>
    </w:div>
    <w:div w:id="156576570">
      <w:bodyDiv w:val="1"/>
      <w:marLeft w:val="0"/>
      <w:marRight w:val="0"/>
      <w:marTop w:val="0"/>
      <w:marBottom w:val="0"/>
      <w:divBdr>
        <w:top w:val="none" w:sz="0" w:space="0" w:color="auto"/>
        <w:left w:val="none" w:sz="0" w:space="0" w:color="auto"/>
        <w:bottom w:val="none" w:sz="0" w:space="0" w:color="auto"/>
        <w:right w:val="none" w:sz="0" w:space="0" w:color="auto"/>
      </w:divBdr>
    </w:div>
    <w:div w:id="161429349">
      <w:bodyDiv w:val="1"/>
      <w:marLeft w:val="0"/>
      <w:marRight w:val="0"/>
      <w:marTop w:val="0"/>
      <w:marBottom w:val="0"/>
      <w:divBdr>
        <w:top w:val="none" w:sz="0" w:space="0" w:color="auto"/>
        <w:left w:val="none" w:sz="0" w:space="0" w:color="auto"/>
        <w:bottom w:val="none" w:sz="0" w:space="0" w:color="auto"/>
        <w:right w:val="none" w:sz="0" w:space="0" w:color="auto"/>
      </w:divBdr>
    </w:div>
    <w:div w:id="161513416">
      <w:bodyDiv w:val="1"/>
      <w:marLeft w:val="0"/>
      <w:marRight w:val="0"/>
      <w:marTop w:val="0"/>
      <w:marBottom w:val="0"/>
      <w:divBdr>
        <w:top w:val="none" w:sz="0" w:space="0" w:color="auto"/>
        <w:left w:val="none" w:sz="0" w:space="0" w:color="auto"/>
        <w:bottom w:val="none" w:sz="0" w:space="0" w:color="auto"/>
        <w:right w:val="none" w:sz="0" w:space="0" w:color="auto"/>
      </w:divBdr>
    </w:div>
    <w:div w:id="164900158">
      <w:bodyDiv w:val="1"/>
      <w:marLeft w:val="0"/>
      <w:marRight w:val="0"/>
      <w:marTop w:val="0"/>
      <w:marBottom w:val="0"/>
      <w:divBdr>
        <w:top w:val="none" w:sz="0" w:space="0" w:color="auto"/>
        <w:left w:val="none" w:sz="0" w:space="0" w:color="auto"/>
        <w:bottom w:val="none" w:sz="0" w:space="0" w:color="auto"/>
        <w:right w:val="none" w:sz="0" w:space="0" w:color="auto"/>
      </w:divBdr>
    </w:div>
    <w:div w:id="173737209">
      <w:bodyDiv w:val="1"/>
      <w:marLeft w:val="0"/>
      <w:marRight w:val="0"/>
      <w:marTop w:val="0"/>
      <w:marBottom w:val="0"/>
      <w:divBdr>
        <w:top w:val="none" w:sz="0" w:space="0" w:color="auto"/>
        <w:left w:val="none" w:sz="0" w:space="0" w:color="auto"/>
        <w:bottom w:val="none" w:sz="0" w:space="0" w:color="auto"/>
        <w:right w:val="none" w:sz="0" w:space="0" w:color="auto"/>
      </w:divBdr>
    </w:div>
    <w:div w:id="174805399">
      <w:bodyDiv w:val="1"/>
      <w:marLeft w:val="0"/>
      <w:marRight w:val="0"/>
      <w:marTop w:val="0"/>
      <w:marBottom w:val="0"/>
      <w:divBdr>
        <w:top w:val="none" w:sz="0" w:space="0" w:color="auto"/>
        <w:left w:val="none" w:sz="0" w:space="0" w:color="auto"/>
        <w:bottom w:val="none" w:sz="0" w:space="0" w:color="auto"/>
        <w:right w:val="none" w:sz="0" w:space="0" w:color="auto"/>
      </w:divBdr>
    </w:div>
    <w:div w:id="176383454">
      <w:bodyDiv w:val="1"/>
      <w:marLeft w:val="0"/>
      <w:marRight w:val="0"/>
      <w:marTop w:val="0"/>
      <w:marBottom w:val="0"/>
      <w:divBdr>
        <w:top w:val="none" w:sz="0" w:space="0" w:color="auto"/>
        <w:left w:val="none" w:sz="0" w:space="0" w:color="auto"/>
        <w:bottom w:val="none" w:sz="0" w:space="0" w:color="auto"/>
        <w:right w:val="none" w:sz="0" w:space="0" w:color="auto"/>
      </w:divBdr>
    </w:div>
    <w:div w:id="184174167">
      <w:bodyDiv w:val="1"/>
      <w:marLeft w:val="0"/>
      <w:marRight w:val="0"/>
      <w:marTop w:val="0"/>
      <w:marBottom w:val="0"/>
      <w:divBdr>
        <w:top w:val="none" w:sz="0" w:space="0" w:color="auto"/>
        <w:left w:val="none" w:sz="0" w:space="0" w:color="auto"/>
        <w:bottom w:val="none" w:sz="0" w:space="0" w:color="auto"/>
        <w:right w:val="none" w:sz="0" w:space="0" w:color="auto"/>
      </w:divBdr>
    </w:div>
    <w:div w:id="186454030">
      <w:bodyDiv w:val="1"/>
      <w:marLeft w:val="0"/>
      <w:marRight w:val="0"/>
      <w:marTop w:val="0"/>
      <w:marBottom w:val="0"/>
      <w:divBdr>
        <w:top w:val="none" w:sz="0" w:space="0" w:color="auto"/>
        <w:left w:val="none" w:sz="0" w:space="0" w:color="auto"/>
        <w:bottom w:val="none" w:sz="0" w:space="0" w:color="auto"/>
        <w:right w:val="none" w:sz="0" w:space="0" w:color="auto"/>
      </w:divBdr>
    </w:div>
    <w:div w:id="189421932">
      <w:bodyDiv w:val="1"/>
      <w:marLeft w:val="0"/>
      <w:marRight w:val="0"/>
      <w:marTop w:val="0"/>
      <w:marBottom w:val="0"/>
      <w:divBdr>
        <w:top w:val="none" w:sz="0" w:space="0" w:color="auto"/>
        <w:left w:val="none" w:sz="0" w:space="0" w:color="auto"/>
        <w:bottom w:val="none" w:sz="0" w:space="0" w:color="auto"/>
        <w:right w:val="none" w:sz="0" w:space="0" w:color="auto"/>
      </w:divBdr>
    </w:div>
    <w:div w:id="198203261">
      <w:bodyDiv w:val="1"/>
      <w:marLeft w:val="0"/>
      <w:marRight w:val="0"/>
      <w:marTop w:val="0"/>
      <w:marBottom w:val="0"/>
      <w:divBdr>
        <w:top w:val="none" w:sz="0" w:space="0" w:color="auto"/>
        <w:left w:val="none" w:sz="0" w:space="0" w:color="auto"/>
        <w:bottom w:val="none" w:sz="0" w:space="0" w:color="auto"/>
        <w:right w:val="none" w:sz="0" w:space="0" w:color="auto"/>
      </w:divBdr>
    </w:div>
    <w:div w:id="198789045">
      <w:bodyDiv w:val="1"/>
      <w:marLeft w:val="0"/>
      <w:marRight w:val="0"/>
      <w:marTop w:val="0"/>
      <w:marBottom w:val="0"/>
      <w:divBdr>
        <w:top w:val="none" w:sz="0" w:space="0" w:color="auto"/>
        <w:left w:val="none" w:sz="0" w:space="0" w:color="auto"/>
        <w:bottom w:val="none" w:sz="0" w:space="0" w:color="auto"/>
        <w:right w:val="none" w:sz="0" w:space="0" w:color="auto"/>
      </w:divBdr>
      <w:divsChild>
        <w:div w:id="760950584">
          <w:marLeft w:val="0"/>
          <w:marRight w:val="0"/>
          <w:marTop w:val="0"/>
          <w:marBottom w:val="0"/>
          <w:divBdr>
            <w:top w:val="none" w:sz="0" w:space="0" w:color="auto"/>
            <w:left w:val="none" w:sz="0" w:space="0" w:color="auto"/>
            <w:bottom w:val="none" w:sz="0" w:space="0" w:color="auto"/>
            <w:right w:val="none" w:sz="0" w:space="0" w:color="auto"/>
          </w:divBdr>
          <w:divsChild>
            <w:div w:id="756705762">
              <w:marLeft w:val="675"/>
              <w:marRight w:val="0"/>
              <w:marTop w:val="150"/>
              <w:marBottom w:val="0"/>
              <w:divBdr>
                <w:top w:val="none" w:sz="0" w:space="0" w:color="auto"/>
                <w:left w:val="none" w:sz="0" w:space="0" w:color="auto"/>
                <w:bottom w:val="none" w:sz="0" w:space="0" w:color="auto"/>
                <w:right w:val="none" w:sz="0" w:space="0" w:color="auto"/>
              </w:divBdr>
              <w:divsChild>
                <w:div w:id="96029492">
                  <w:marLeft w:val="0"/>
                  <w:marRight w:val="0"/>
                  <w:marTop w:val="0"/>
                  <w:marBottom w:val="0"/>
                  <w:divBdr>
                    <w:top w:val="none" w:sz="0" w:space="0" w:color="auto"/>
                    <w:left w:val="none" w:sz="0" w:space="0" w:color="auto"/>
                    <w:bottom w:val="none" w:sz="0" w:space="0" w:color="auto"/>
                    <w:right w:val="none" w:sz="0" w:space="0" w:color="auto"/>
                  </w:divBdr>
                  <w:divsChild>
                    <w:div w:id="18790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2087">
      <w:bodyDiv w:val="1"/>
      <w:marLeft w:val="0"/>
      <w:marRight w:val="0"/>
      <w:marTop w:val="0"/>
      <w:marBottom w:val="0"/>
      <w:divBdr>
        <w:top w:val="none" w:sz="0" w:space="0" w:color="auto"/>
        <w:left w:val="none" w:sz="0" w:space="0" w:color="auto"/>
        <w:bottom w:val="none" w:sz="0" w:space="0" w:color="auto"/>
        <w:right w:val="none" w:sz="0" w:space="0" w:color="auto"/>
      </w:divBdr>
    </w:div>
    <w:div w:id="204373999">
      <w:bodyDiv w:val="1"/>
      <w:marLeft w:val="0"/>
      <w:marRight w:val="0"/>
      <w:marTop w:val="0"/>
      <w:marBottom w:val="0"/>
      <w:divBdr>
        <w:top w:val="none" w:sz="0" w:space="0" w:color="auto"/>
        <w:left w:val="none" w:sz="0" w:space="0" w:color="auto"/>
        <w:bottom w:val="none" w:sz="0" w:space="0" w:color="auto"/>
        <w:right w:val="none" w:sz="0" w:space="0" w:color="auto"/>
      </w:divBdr>
    </w:div>
    <w:div w:id="204753948">
      <w:bodyDiv w:val="1"/>
      <w:marLeft w:val="0"/>
      <w:marRight w:val="0"/>
      <w:marTop w:val="0"/>
      <w:marBottom w:val="0"/>
      <w:divBdr>
        <w:top w:val="none" w:sz="0" w:space="0" w:color="auto"/>
        <w:left w:val="none" w:sz="0" w:space="0" w:color="auto"/>
        <w:bottom w:val="none" w:sz="0" w:space="0" w:color="auto"/>
        <w:right w:val="none" w:sz="0" w:space="0" w:color="auto"/>
      </w:divBdr>
    </w:div>
    <w:div w:id="208760570">
      <w:bodyDiv w:val="1"/>
      <w:marLeft w:val="0"/>
      <w:marRight w:val="0"/>
      <w:marTop w:val="0"/>
      <w:marBottom w:val="0"/>
      <w:divBdr>
        <w:top w:val="none" w:sz="0" w:space="0" w:color="auto"/>
        <w:left w:val="none" w:sz="0" w:space="0" w:color="auto"/>
        <w:bottom w:val="none" w:sz="0" w:space="0" w:color="auto"/>
        <w:right w:val="none" w:sz="0" w:space="0" w:color="auto"/>
      </w:divBdr>
    </w:div>
    <w:div w:id="209803347">
      <w:bodyDiv w:val="1"/>
      <w:marLeft w:val="0"/>
      <w:marRight w:val="0"/>
      <w:marTop w:val="0"/>
      <w:marBottom w:val="0"/>
      <w:divBdr>
        <w:top w:val="none" w:sz="0" w:space="0" w:color="auto"/>
        <w:left w:val="none" w:sz="0" w:space="0" w:color="auto"/>
        <w:bottom w:val="none" w:sz="0" w:space="0" w:color="auto"/>
        <w:right w:val="none" w:sz="0" w:space="0" w:color="auto"/>
      </w:divBdr>
    </w:div>
    <w:div w:id="210848009">
      <w:bodyDiv w:val="1"/>
      <w:marLeft w:val="0"/>
      <w:marRight w:val="0"/>
      <w:marTop w:val="0"/>
      <w:marBottom w:val="0"/>
      <w:divBdr>
        <w:top w:val="none" w:sz="0" w:space="0" w:color="auto"/>
        <w:left w:val="none" w:sz="0" w:space="0" w:color="auto"/>
        <w:bottom w:val="none" w:sz="0" w:space="0" w:color="auto"/>
        <w:right w:val="none" w:sz="0" w:space="0" w:color="auto"/>
      </w:divBdr>
    </w:div>
    <w:div w:id="220949585">
      <w:bodyDiv w:val="1"/>
      <w:marLeft w:val="0"/>
      <w:marRight w:val="0"/>
      <w:marTop w:val="0"/>
      <w:marBottom w:val="0"/>
      <w:divBdr>
        <w:top w:val="none" w:sz="0" w:space="0" w:color="auto"/>
        <w:left w:val="none" w:sz="0" w:space="0" w:color="auto"/>
        <w:bottom w:val="none" w:sz="0" w:space="0" w:color="auto"/>
        <w:right w:val="none" w:sz="0" w:space="0" w:color="auto"/>
      </w:divBdr>
    </w:div>
    <w:div w:id="222370948">
      <w:bodyDiv w:val="1"/>
      <w:marLeft w:val="0"/>
      <w:marRight w:val="0"/>
      <w:marTop w:val="0"/>
      <w:marBottom w:val="0"/>
      <w:divBdr>
        <w:top w:val="none" w:sz="0" w:space="0" w:color="auto"/>
        <w:left w:val="none" w:sz="0" w:space="0" w:color="auto"/>
        <w:bottom w:val="none" w:sz="0" w:space="0" w:color="auto"/>
        <w:right w:val="none" w:sz="0" w:space="0" w:color="auto"/>
      </w:divBdr>
    </w:div>
    <w:div w:id="226037917">
      <w:bodyDiv w:val="1"/>
      <w:marLeft w:val="0"/>
      <w:marRight w:val="0"/>
      <w:marTop w:val="0"/>
      <w:marBottom w:val="0"/>
      <w:divBdr>
        <w:top w:val="none" w:sz="0" w:space="0" w:color="auto"/>
        <w:left w:val="none" w:sz="0" w:space="0" w:color="auto"/>
        <w:bottom w:val="none" w:sz="0" w:space="0" w:color="auto"/>
        <w:right w:val="none" w:sz="0" w:space="0" w:color="auto"/>
      </w:divBdr>
    </w:div>
    <w:div w:id="228269902">
      <w:bodyDiv w:val="1"/>
      <w:marLeft w:val="0"/>
      <w:marRight w:val="0"/>
      <w:marTop w:val="0"/>
      <w:marBottom w:val="0"/>
      <w:divBdr>
        <w:top w:val="none" w:sz="0" w:space="0" w:color="auto"/>
        <w:left w:val="none" w:sz="0" w:space="0" w:color="auto"/>
        <w:bottom w:val="none" w:sz="0" w:space="0" w:color="auto"/>
        <w:right w:val="none" w:sz="0" w:space="0" w:color="auto"/>
      </w:divBdr>
    </w:div>
    <w:div w:id="231621436">
      <w:bodyDiv w:val="1"/>
      <w:marLeft w:val="67"/>
      <w:marRight w:val="67"/>
      <w:marTop w:val="67"/>
      <w:marBottom w:val="17"/>
      <w:divBdr>
        <w:top w:val="none" w:sz="0" w:space="0" w:color="auto"/>
        <w:left w:val="none" w:sz="0" w:space="0" w:color="auto"/>
        <w:bottom w:val="none" w:sz="0" w:space="0" w:color="auto"/>
        <w:right w:val="none" w:sz="0" w:space="0" w:color="auto"/>
      </w:divBdr>
      <w:divsChild>
        <w:div w:id="1238397747">
          <w:marLeft w:val="0"/>
          <w:marRight w:val="0"/>
          <w:marTop w:val="0"/>
          <w:marBottom w:val="0"/>
          <w:divBdr>
            <w:top w:val="none" w:sz="0" w:space="0" w:color="auto"/>
            <w:left w:val="none" w:sz="0" w:space="0" w:color="auto"/>
            <w:bottom w:val="none" w:sz="0" w:space="0" w:color="auto"/>
            <w:right w:val="none" w:sz="0" w:space="0" w:color="auto"/>
          </w:divBdr>
        </w:div>
      </w:divsChild>
    </w:div>
    <w:div w:id="238709033">
      <w:bodyDiv w:val="1"/>
      <w:marLeft w:val="0"/>
      <w:marRight w:val="0"/>
      <w:marTop w:val="0"/>
      <w:marBottom w:val="0"/>
      <w:divBdr>
        <w:top w:val="none" w:sz="0" w:space="0" w:color="auto"/>
        <w:left w:val="none" w:sz="0" w:space="0" w:color="auto"/>
        <w:bottom w:val="none" w:sz="0" w:space="0" w:color="auto"/>
        <w:right w:val="none" w:sz="0" w:space="0" w:color="auto"/>
      </w:divBdr>
    </w:div>
    <w:div w:id="238947304">
      <w:bodyDiv w:val="1"/>
      <w:marLeft w:val="0"/>
      <w:marRight w:val="0"/>
      <w:marTop w:val="0"/>
      <w:marBottom w:val="0"/>
      <w:divBdr>
        <w:top w:val="none" w:sz="0" w:space="0" w:color="auto"/>
        <w:left w:val="none" w:sz="0" w:space="0" w:color="auto"/>
        <w:bottom w:val="none" w:sz="0" w:space="0" w:color="auto"/>
        <w:right w:val="none" w:sz="0" w:space="0" w:color="auto"/>
      </w:divBdr>
    </w:div>
    <w:div w:id="239340362">
      <w:bodyDiv w:val="1"/>
      <w:marLeft w:val="0"/>
      <w:marRight w:val="0"/>
      <w:marTop w:val="0"/>
      <w:marBottom w:val="0"/>
      <w:divBdr>
        <w:top w:val="none" w:sz="0" w:space="0" w:color="auto"/>
        <w:left w:val="none" w:sz="0" w:space="0" w:color="auto"/>
        <w:bottom w:val="none" w:sz="0" w:space="0" w:color="auto"/>
        <w:right w:val="none" w:sz="0" w:space="0" w:color="auto"/>
      </w:divBdr>
    </w:div>
    <w:div w:id="239755930">
      <w:bodyDiv w:val="1"/>
      <w:marLeft w:val="0"/>
      <w:marRight w:val="0"/>
      <w:marTop w:val="0"/>
      <w:marBottom w:val="0"/>
      <w:divBdr>
        <w:top w:val="none" w:sz="0" w:space="0" w:color="auto"/>
        <w:left w:val="none" w:sz="0" w:space="0" w:color="auto"/>
        <w:bottom w:val="none" w:sz="0" w:space="0" w:color="auto"/>
        <w:right w:val="none" w:sz="0" w:space="0" w:color="auto"/>
      </w:divBdr>
    </w:div>
    <w:div w:id="244608869">
      <w:bodyDiv w:val="1"/>
      <w:marLeft w:val="0"/>
      <w:marRight w:val="0"/>
      <w:marTop w:val="0"/>
      <w:marBottom w:val="0"/>
      <w:divBdr>
        <w:top w:val="none" w:sz="0" w:space="0" w:color="auto"/>
        <w:left w:val="none" w:sz="0" w:space="0" w:color="auto"/>
        <w:bottom w:val="none" w:sz="0" w:space="0" w:color="auto"/>
        <w:right w:val="none" w:sz="0" w:space="0" w:color="auto"/>
      </w:divBdr>
    </w:div>
    <w:div w:id="252519113">
      <w:bodyDiv w:val="1"/>
      <w:marLeft w:val="0"/>
      <w:marRight w:val="0"/>
      <w:marTop w:val="0"/>
      <w:marBottom w:val="0"/>
      <w:divBdr>
        <w:top w:val="none" w:sz="0" w:space="0" w:color="auto"/>
        <w:left w:val="none" w:sz="0" w:space="0" w:color="auto"/>
        <w:bottom w:val="none" w:sz="0" w:space="0" w:color="auto"/>
        <w:right w:val="none" w:sz="0" w:space="0" w:color="auto"/>
      </w:divBdr>
    </w:div>
    <w:div w:id="252978755">
      <w:bodyDiv w:val="1"/>
      <w:marLeft w:val="0"/>
      <w:marRight w:val="0"/>
      <w:marTop w:val="0"/>
      <w:marBottom w:val="0"/>
      <w:divBdr>
        <w:top w:val="none" w:sz="0" w:space="0" w:color="auto"/>
        <w:left w:val="none" w:sz="0" w:space="0" w:color="auto"/>
        <w:bottom w:val="none" w:sz="0" w:space="0" w:color="auto"/>
        <w:right w:val="none" w:sz="0" w:space="0" w:color="auto"/>
      </w:divBdr>
    </w:div>
    <w:div w:id="255989892">
      <w:bodyDiv w:val="1"/>
      <w:marLeft w:val="0"/>
      <w:marRight w:val="0"/>
      <w:marTop w:val="0"/>
      <w:marBottom w:val="0"/>
      <w:divBdr>
        <w:top w:val="none" w:sz="0" w:space="0" w:color="auto"/>
        <w:left w:val="none" w:sz="0" w:space="0" w:color="auto"/>
        <w:bottom w:val="none" w:sz="0" w:space="0" w:color="auto"/>
        <w:right w:val="none" w:sz="0" w:space="0" w:color="auto"/>
      </w:divBdr>
    </w:div>
    <w:div w:id="256207507">
      <w:bodyDiv w:val="1"/>
      <w:marLeft w:val="0"/>
      <w:marRight w:val="0"/>
      <w:marTop w:val="0"/>
      <w:marBottom w:val="0"/>
      <w:divBdr>
        <w:top w:val="none" w:sz="0" w:space="0" w:color="auto"/>
        <w:left w:val="none" w:sz="0" w:space="0" w:color="auto"/>
        <w:bottom w:val="none" w:sz="0" w:space="0" w:color="auto"/>
        <w:right w:val="none" w:sz="0" w:space="0" w:color="auto"/>
      </w:divBdr>
    </w:div>
    <w:div w:id="256983493">
      <w:bodyDiv w:val="1"/>
      <w:marLeft w:val="0"/>
      <w:marRight w:val="0"/>
      <w:marTop w:val="0"/>
      <w:marBottom w:val="0"/>
      <w:divBdr>
        <w:top w:val="none" w:sz="0" w:space="0" w:color="auto"/>
        <w:left w:val="none" w:sz="0" w:space="0" w:color="auto"/>
        <w:bottom w:val="none" w:sz="0" w:space="0" w:color="auto"/>
        <w:right w:val="none" w:sz="0" w:space="0" w:color="auto"/>
      </w:divBdr>
    </w:div>
    <w:div w:id="266743408">
      <w:bodyDiv w:val="1"/>
      <w:marLeft w:val="0"/>
      <w:marRight w:val="0"/>
      <w:marTop w:val="0"/>
      <w:marBottom w:val="0"/>
      <w:divBdr>
        <w:top w:val="none" w:sz="0" w:space="0" w:color="auto"/>
        <w:left w:val="none" w:sz="0" w:space="0" w:color="auto"/>
        <w:bottom w:val="none" w:sz="0" w:space="0" w:color="auto"/>
        <w:right w:val="none" w:sz="0" w:space="0" w:color="auto"/>
      </w:divBdr>
    </w:div>
    <w:div w:id="270355244">
      <w:bodyDiv w:val="1"/>
      <w:marLeft w:val="0"/>
      <w:marRight w:val="0"/>
      <w:marTop w:val="0"/>
      <w:marBottom w:val="0"/>
      <w:divBdr>
        <w:top w:val="none" w:sz="0" w:space="0" w:color="auto"/>
        <w:left w:val="none" w:sz="0" w:space="0" w:color="auto"/>
        <w:bottom w:val="none" w:sz="0" w:space="0" w:color="auto"/>
        <w:right w:val="none" w:sz="0" w:space="0" w:color="auto"/>
      </w:divBdr>
    </w:div>
    <w:div w:id="270749542">
      <w:bodyDiv w:val="1"/>
      <w:marLeft w:val="0"/>
      <w:marRight w:val="0"/>
      <w:marTop w:val="0"/>
      <w:marBottom w:val="0"/>
      <w:divBdr>
        <w:top w:val="none" w:sz="0" w:space="0" w:color="auto"/>
        <w:left w:val="none" w:sz="0" w:space="0" w:color="auto"/>
        <w:bottom w:val="none" w:sz="0" w:space="0" w:color="auto"/>
        <w:right w:val="none" w:sz="0" w:space="0" w:color="auto"/>
      </w:divBdr>
    </w:div>
    <w:div w:id="272715087">
      <w:bodyDiv w:val="1"/>
      <w:marLeft w:val="0"/>
      <w:marRight w:val="0"/>
      <w:marTop w:val="0"/>
      <w:marBottom w:val="0"/>
      <w:divBdr>
        <w:top w:val="none" w:sz="0" w:space="0" w:color="auto"/>
        <w:left w:val="none" w:sz="0" w:space="0" w:color="auto"/>
        <w:bottom w:val="none" w:sz="0" w:space="0" w:color="auto"/>
        <w:right w:val="none" w:sz="0" w:space="0" w:color="auto"/>
      </w:divBdr>
    </w:div>
    <w:div w:id="274991792">
      <w:bodyDiv w:val="1"/>
      <w:marLeft w:val="0"/>
      <w:marRight w:val="0"/>
      <w:marTop w:val="0"/>
      <w:marBottom w:val="0"/>
      <w:divBdr>
        <w:top w:val="none" w:sz="0" w:space="0" w:color="auto"/>
        <w:left w:val="none" w:sz="0" w:space="0" w:color="auto"/>
        <w:bottom w:val="none" w:sz="0" w:space="0" w:color="auto"/>
        <w:right w:val="none" w:sz="0" w:space="0" w:color="auto"/>
      </w:divBdr>
    </w:div>
    <w:div w:id="276257806">
      <w:bodyDiv w:val="1"/>
      <w:marLeft w:val="0"/>
      <w:marRight w:val="0"/>
      <w:marTop w:val="0"/>
      <w:marBottom w:val="0"/>
      <w:divBdr>
        <w:top w:val="none" w:sz="0" w:space="0" w:color="auto"/>
        <w:left w:val="none" w:sz="0" w:space="0" w:color="auto"/>
        <w:bottom w:val="none" w:sz="0" w:space="0" w:color="auto"/>
        <w:right w:val="none" w:sz="0" w:space="0" w:color="auto"/>
      </w:divBdr>
    </w:div>
    <w:div w:id="277687116">
      <w:bodyDiv w:val="1"/>
      <w:marLeft w:val="0"/>
      <w:marRight w:val="0"/>
      <w:marTop w:val="0"/>
      <w:marBottom w:val="0"/>
      <w:divBdr>
        <w:top w:val="none" w:sz="0" w:space="0" w:color="auto"/>
        <w:left w:val="none" w:sz="0" w:space="0" w:color="auto"/>
        <w:bottom w:val="none" w:sz="0" w:space="0" w:color="auto"/>
        <w:right w:val="none" w:sz="0" w:space="0" w:color="auto"/>
      </w:divBdr>
    </w:div>
    <w:div w:id="282658171">
      <w:bodyDiv w:val="1"/>
      <w:marLeft w:val="0"/>
      <w:marRight w:val="0"/>
      <w:marTop w:val="0"/>
      <w:marBottom w:val="0"/>
      <w:divBdr>
        <w:top w:val="none" w:sz="0" w:space="0" w:color="auto"/>
        <w:left w:val="none" w:sz="0" w:space="0" w:color="auto"/>
        <w:bottom w:val="none" w:sz="0" w:space="0" w:color="auto"/>
        <w:right w:val="none" w:sz="0" w:space="0" w:color="auto"/>
      </w:divBdr>
    </w:div>
    <w:div w:id="286394980">
      <w:bodyDiv w:val="1"/>
      <w:marLeft w:val="0"/>
      <w:marRight w:val="0"/>
      <w:marTop w:val="0"/>
      <w:marBottom w:val="0"/>
      <w:divBdr>
        <w:top w:val="none" w:sz="0" w:space="0" w:color="auto"/>
        <w:left w:val="none" w:sz="0" w:space="0" w:color="auto"/>
        <w:bottom w:val="none" w:sz="0" w:space="0" w:color="auto"/>
        <w:right w:val="none" w:sz="0" w:space="0" w:color="auto"/>
      </w:divBdr>
    </w:div>
    <w:div w:id="287978489">
      <w:bodyDiv w:val="1"/>
      <w:marLeft w:val="0"/>
      <w:marRight w:val="0"/>
      <w:marTop w:val="0"/>
      <w:marBottom w:val="0"/>
      <w:divBdr>
        <w:top w:val="none" w:sz="0" w:space="0" w:color="auto"/>
        <w:left w:val="none" w:sz="0" w:space="0" w:color="auto"/>
        <w:bottom w:val="none" w:sz="0" w:space="0" w:color="auto"/>
        <w:right w:val="none" w:sz="0" w:space="0" w:color="auto"/>
      </w:divBdr>
    </w:div>
    <w:div w:id="294726240">
      <w:bodyDiv w:val="1"/>
      <w:marLeft w:val="0"/>
      <w:marRight w:val="0"/>
      <w:marTop w:val="0"/>
      <w:marBottom w:val="0"/>
      <w:divBdr>
        <w:top w:val="none" w:sz="0" w:space="0" w:color="auto"/>
        <w:left w:val="none" w:sz="0" w:space="0" w:color="auto"/>
        <w:bottom w:val="none" w:sz="0" w:space="0" w:color="auto"/>
        <w:right w:val="none" w:sz="0" w:space="0" w:color="auto"/>
      </w:divBdr>
    </w:div>
    <w:div w:id="295182953">
      <w:bodyDiv w:val="1"/>
      <w:marLeft w:val="0"/>
      <w:marRight w:val="0"/>
      <w:marTop w:val="0"/>
      <w:marBottom w:val="0"/>
      <w:divBdr>
        <w:top w:val="none" w:sz="0" w:space="0" w:color="auto"/>
        <w:left w:val="none" w:sz="0" w:space="0" w:color="auto"/>
        <w:bottom w:val="none" w:sz="0" w:space="0" w:color="auto"/>
        <w:right w:val="none" w:sz="0" w:space="0" w:color="auto"/>
      </w:divBdr>
    </w:div>
    <w:div w:id="298728893">
      <w:bodyDiv w:val="1"/>
      <w:marLeft w:val="0"/>
      <w:marRight w:val="0"/>
      <w:marTop w:val="0"/>
      <w:marBottom w:val="0"/>
      <w:divBdr>
        <w:top w:val="none" w:sz="0" w:space="0" w:color="auto"/>
        <w:left w:val="none" w:sz="0" w:space="0" w:color="auto"/>
        <w:bottom w:val="none" w:sz="0" w:space="0" w:color="auto"/>
        <w:right w:val="none" w:sz="0" w:space="0" w:color="auto"/>
      </w:divBdr>
      <w:divsChild>
        <w:div w:id="1631201677">
          <w:marLeft w:val="0"/>
          <w:marRight w:val="0"/>
          <w:marTop w:val="0"/>
          <w:marBottom w:val="0"/>
          <w:divBdr>
            <w:top w:val="none" w:sz="0" w:space="0" w:color="auto"/>
            <w:left w:val="none" w:sz="0" w:space="0" w:color="auto"/>
            <w:bottom w:val="none" w:sz="0" w:space="0" w:color="auto"/>
            <w:right w:val="none" w:sz="0" w:space="0" w:color="auto"/>
          </w:divBdr>
          <w:divsChild>
            <w:div w:id="536352699">
              <w:marLeft w:val="753"/>
              <w:marRight w:val="0"/>
              <w:marTop w:val="167"/>
              <w:marBottom w:val="0"/>
              <w:divBdr>
                <w:top w:val="none" w:sz="0" w:space="0" w:color="auto"/>
                <w:left w:val="none" w:sz="0" w:space="0" w:color="auto"/>
                <w:bottom w:val="none" w:sz="0" w:space="0" w:color="auto"/>
                <w:right w:val="none" w:sz="0" w:space="0" w:color="auto"/>
              </w:divBdr>
              <w:divsChild>
                <w:div w:id="2097969001">
                  <w:marLeft w:val="0"/>
                  <w:marRight w:val="0"/>
                  <w:marTop w:val="0"/>
                  <w:marBottom w:val="0"/>
                  <w:divBdr>
                    <w:top w:val="none" w:sz="0" w:space="0" w:color="auto"/>
                    <w:left w:val="none" w:sz="0" w:space="0" w:color="auto"/>
                    <w:bottom w:val="none" w:sz="0" w:space="0" w:color="auto"/>
                    <w:right w:val="none" w:sz="0" w:space="0" w:color="auto"/>
                  </w:divBdr>
                  <w:divsChild>
                    <w:div w:id="47201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196276">
      <w:bodyDiv w:val="1"/>
      <w:marLeft w:val="0"/>
      <w:marRight w:val="0"/>
      <w:marTop w:val="0"/>
      <w:marBottom w:val="0"/>
      <w:divBdr>
        <w:top w:val="none" w:sz="0" w:space="0" w:color="auto"/>
        <w:left w:val="none" w:sz="0" w:space="0" w:color="auto"/>
        <w:bottom w:val="none" w:sz="0" w:space="0" w:color="auto"/>
        <w:right w:val="none" w:sz="0" w:space="0" w:color="auto"/>
      </w:divBdr>
    </w:div>
    <w:div w:id="304774158">
      <w:bodyDiv w:val="1"/>
      <w:marLeft w:val="0"/>
      <w:marRight w:val="0"/>
      <w:marTop w:val="0"/>
      <w:marBottom w:val="0"/>
      <w:divBdr>
        <w:top w:val="none" w:sz="0" w:space="0" w:color="auto"/>
        <w:left w:val="none" w:sz="0" w:space="0" w:color="auto"/>
        <w:bottom w:val="none" w:sz="0" w:space="0" w:color="auto"/>
        <w:right w:val="none" w:sz="0" w:space="0" w:color="auto"/>
      </w:divBdr>
    </w:div>
    <w:div w:id="309405361">
      <w:bodyDiv w:val="1"/>
      <w:marLeft w:val="0"/>
      <w:marRight w:val="0"/>
      <w:marTop w:val="0"/>
      <w:marBottom w:val="0"/>
      <w:divBdr>
        <w:top w:val="none" w:sz="0" w:space="0" w:color="auto"/>
        <w:left w:val="none" w:sz="0" w:space="0" w:color="auto"/>
        <w:bottom w:val="none" w:sz="0" w:space="0" w:color="auto"/>
        <w:right w:val="none" w:sz="0" w:space="0" w:color="auto"/>
      </w:divBdr>
    </w:div>
    <w:div w:id="309529640">
      <w:bodyDiv w:val="1"/>
      <w:marLeft w:val="0"/>
      <w:marRight w:val="0"/>
      <w:marTop w:val="0"/>
      <w:marBottom w:val="0"/>
      <w:divBdr>
        <w:top w:val="none" w:sz="0" w:space="0" w:color="auto"/>
        <w:left w:val="none" w:sz="0" w:space="0" w:color="auto"/>
        <w:bottom w:val="none" w:sz="0" w:space="0" w:color="auto"/>
        <w:right w:val="none" w:sz="0" w:space="0" w:color="auto"/>
      </w:divBdr>
    </w:div>
    <w:div w:id="311953746">
      <w:bodyDiv w:val="1"/>
      <w:marLeft w:val="0"/>
      <w:marRight w:val="0"/>
      <w:marTop w:val="0"/>
      <w:marBottom w:val="0"/>
      <w:divBdr>
        <w:top w:val="none" w:sz="0" w:space="0" w:color="auto"/>
        <w:left w:val="none" w:sz="0" w:space="0" w:color="auto"/>
        <w:bottom w:val="none" w:sz="0" w:space="0" w:color="auto"/>
        <w:right w:val="none" w:sz="0" w:space="0" w:color="auto"/>
      </w:divBdr>
    </w:div>
    <w:div w:id="314994166">
      <w:bodyDiv w:val="1"/>
      <w:marLeft w:val="0"/>
      <w:marRight w:val="0"/>
      <w:marTop w:val="0"/>
      <w:marBottom w:val="0"/>
      <w:divBdr>
        <w:top w:val="none" w:sz="0" w:space="0" w:color="auto"/>
        <w:left w:val="none" w:sz="0" w:space="0" w:color="auto"/>
        <w:bottom w:val="none" w:sz="0" w:space="0" w:color="auto"/>
        <w:right w:val="none" w:sz="0" w:space="0" w:color="auto"/>
      </w:divBdr>
    </w:div>
    <w:div w:id="316763310">
      <w:bodyDiv w:val="1"/>
      <w:marLeft w:val="0"/>
      <w:marRight w:val="0"/>
      <w:marTop w:val="0"/>
      <w:marBottom w:val="0"/>
      <w:divBdr>
        <w:top w:val="none" w:sz="0" w:space="0" w:color="auto"/>
        <w:left w:val="none" w:sz="0" w:space="0" w:color="auto"/>
        <w:bottom w:val="none" w:sz="0" w:space="0" w:color="auto"/>
        <w:right w:val="none" w:sz="0" w:space="0" w:color="auto"/>
      </w:divBdr>
    </w:div>
    <w:div w:id="317685089">
      <w:bodyDiv w:val="1"/>
      <w:marLeft w:val="0"/>
      <w:marRight w:val="0"/>
      <w:marTop w:val="0"/>
      <w:marBottom w:val="0"/>
      <w:divBdr>
        <w:top w:val="none" w:sz="0" w:space="0" w:color="auto"/>
        <w:left w:val="none" w:sz="0" w:space="0" w:color="auto"/>
        <w:bottom w:val="none" w:sz="0" w:space="0" w:color="auto"/>
        <w:right w:val="none" w:sz="0" w:space="0" w:color="auto"/>
      </w:divBdr>
    </w:div>
    <w:div w:id="327098224">
      <w:bodyDiv w:val="1"/>
      <w:marLeft w:val="0"/>
      <w:marRight w:val="0"/>
      <w:marTop w:val="0"/>
      <w:marBottom w:val="0"/>
      <w:divBdr>
        <w:top w:val="none" w:sz="0" w:space="0" w:color="auto"/>
        <w:left w:val="none" w:sz="0" w:space="0" w:color="auto"/>
        <w:bottom w:val="none" w:sz="0" w:space="0" w:color="auto"/>
        <w:right w:val="none" w:sz="0" w:space="0" w:color="auto"/>
      </w:divBdr>
    </w:div>
    <w:div w:id="327560586">
      <w:bodyDiv w:val="1"/>
      <w:marLeft w:val="0"/>
      <w:marRight w:val="0"/>
      <w:marTop w:val="0"/>
      <w:marBottom w:val="0"/>
      <w:divBdr>
        <w:top w:val="none" w:sz="0" w:space="0" w:color="auto"/>
        <w:left w:val="none" w:sz="0" w:space="0" w:color="auto"/>
        <w:bottom w:val="none" w:sz="0" w:space="0" w:color="auto"/>
        <w:right w:val="none" w:sz="0" w:space="0" w:color="auto"/>
      </w:divBdr>
    </w:div>
    <w:div w:id="328874979">
      <w:bodyDiv w:val="1"/>
      <w:marLeft w:val="0"/>
      <w:marRight w:val="0"/>
      <w:marTop w:val="0"/>
      <w:marBottom w:val="0"/>
      <w:divBdr>
        <w:top w:val="none" w:sz="0" w:space="0" w:color="auto"/>
        <w:left w:val="none" w:sz="0" w:space="0" w:color="auto"/>
        <w:bottom w:val="none" w:sz="0" w:space="0" w:color="auto"/>
        <w:right w:val="none" w:sz="0" w:space="0" w:color="auto"/>
      </w:divBdr>
    </w:div>
    <w:div w:id="336423306">
      <w:bodyDiv w:val="1"/>
      <w:marLeft w:val="0"/>
      <w:marRight w:val="0"/>
      <w:marTop w:val="0"/>
      <w:marBottom w:val="0"/>
      <w:divBdr>
        <w:top w:val="none" w:sz="0" w:space="0" w:color="auto"/>
        <w:left w:val="none" w:sz="0" w:space="0" w:color="auto"/>
        <w:bottom w:val="none" w:sz="0" w:space="0" w:color="auto"/>
        <w:right w:val="none" w:sz="0" w:space="0" w:color="auto"/>
      </w:divBdr>
    </w:div>
    <w:div w:id="340202098">
      <w:bodyDiv w:val="1"/>
      <w:marLeft w:val="0"/>
      <w:marRight w:val="0"/>
      <w:marTop w:val="0"/>
      <w:marBottom w:val="0"/>
      <w:divBdr>
        <w:top w:val="none" w:sz="0" w:space="0" w:color="auto"/>
        <w:left w:val="none" w:sz="0" w:space="0" w:color="auto"/>
        <w:bottom w:val="none" w:sz="0" w:space="0" w:color="auto"/>
        <w:right w:val="none" w:sz="0" w:space="0" w:color="auto"/>
      </w:divBdr>
    </w:div>
    <w:div w:id="342049320">
      <w:bodyDiv w:val="1"/>
      <w:marLeft w:val="0"/>
      <w:marRight w:val="0"/>
      <w:marTop w:val="0"/>
      <w:marBottom w:val="0"/>
      <w:divBdr>
        <w:top w:val="none" w:sz="0" w:space="0" w:color="auto"/>
        <w:left w:val="none" w:sz="0" w:space="0" w:color="auto"/>
        <w:bottom w:val="none" w:sz="0" w:space="0" w:color="auto"/>
        <w:right w:val="none" w:sz="0" w:space="0" w:color="auto"/>
      </w:divBdr>
    </w:div>
    <w:div w:id="344720344">
      <w:bodyDiv w:val="1"/>
      <w:marLeft w:val="0"/>
      <w:marRight w:val="0"/>
      <w:marTop w:val="0"/>
      <w:marBottom w:val="0"/>
      <w:divBdr>
        <w:top w:val="none" w:sz="0" w:space="0" w:color="auto"/>
        <w:left w:val="none" w:sz="0" w:space="0" w:color="auto"/>
        <w:bottom w:val="none" w:sz="0" w:space="0" w:color="auto"/>
        <w:right w:val="none" w:sz="0" w:space="0" w:color="auto"/>
      </w:divBdr>
    </w:div>
    <w:div w:id="344866167">
      <w:bodyDiv w:val="1"/>
      <w:marLeft w:val="0"/>
      <w:marRight w:val="0"/>
      <w:marTop w:val="0"/>
      <w:marBottom w:val="0"/>
      <w:divBdr>
        <w:top w:val="none" w:sz="0" w:space="0" w:color="auto"/>
        <w:left w:val="none" w:sz="0" w:space="0" w:color="auto"/>
        <w:bottom w:val="none" w:sz="0" w:space="0" w:color="auto"/>
        <w:right w:val="none" w:sz="0" w:space="0" w:color="auto"/>
      </w:divBdr>
    </w:div>
    <w:div w:id="348026003">
      <w:bodyDiv w:val="1"/>
      <w:marLeft w:val="0"/>
      <w:marRight w:val="0"/>
      <w:marTop w:val="0"/>
      <w:marBottom w:val="0"/>
      <w:divBdr>
        <w:top w:val="none" w:sz="0" w:space="0" w:color="auto"/>
        <w:left w:val="none" w:sz="0" w:space="0" w:color="auto"/>
        <w:bottom w:val="none" w:sz="0" w:space="0" w:color="auto"/>
        <w:right w:val="none" w:sz="0" w:space="0" w:color="auto"/>
      </w:divBdr>
    </w:div>
    <w:div w:id="349720882">
      <w:bodyDiv w:val="1"/>
      <w:marLeft w:val="0"/>
      <w:marRight w:val="0"/>
      <w:marTop w:val="0"/>
      <w:marBottom w:val="0"/>
      <w:divBdr>
        <w:top w:val="none" w:sz="0" w:space="0" w:color="auto"/>
        <w:left w:val="none" w:sz="0" w:space="0" w:color="auto"/>
        <w:bottom w:val="none" w:sz="0" w:space="0" w:color="auto"/>
        <w:right w:val="none" w:sz="0" w:space="0" w:color="auto"/>
      </w:divBdr>
    </w:div>
    <w:div w:id="352269552">
      <w:bodyDiv w:val="1"/>
      <w:marLeft w:val="0"/>
      <w:marRight w:val="0"/>
      <w:marTop w:val="0"/>
      <w:marBottom w:val="0"/>
      <w:divBdr>
        <w:top w:val="none" w:sz="0" w:space="0" w:color="auto"/>
        <w:left w:val="none" w:sz="0" w:space="0" w:color="auto"/>
        <w:bottom w:val="none" w:sz="0" w:space="0" w:color="auto"/>
        <w:right w:val="none" w:sz="0" w:space="0" w:color="auto"/>
      </w:divBdr>
    </w:div>
    <w:div w:id="352419220">
      <w:bodyDiv w:val="1"/>
      <w:marLeft w:val="0"/>
      <w:marRight w:val="0"/>
      <w:marTop w:val="0"/>
      <w:marBottom w:val="0"/>
      <w:divBdr>
        <w:top w:val="none" w:sz="0" w:space="0" w:color="auto"/>
        <w:left w:val="none" w:sz="0" w:space="0" w:color="auto"/>
        <w:bottom w:val="none" w:sz="0" w:space="0" w:color="auto"/>
        <w:right w:val="none" w:sz="0" w:space="0" w:color="auto"/>
      </w:divBdr>
    </w:div>
    <w:div w:id="357589954">
      <w:bodyDiv w:val="1"/>
      <w:marLeft w:val="0"/>
      <w:marRight w:val="0"/>
      <w:marTop w:val="0"/>
      <w:marBottom w:val="0"/>
      <w:divBdr>
        <w:top w:val="none" w:sz="0" w:space="0" w:color="auto"/>
        <w:left w:val="none" w:sz="0" w:space="0" w:color="auto"/>
        <w:bottom w:val="none" w:sz="0" w:space="0" w:color="auto"/>
        <w:right w:val="none" w:sz="0" w:space="0" w:color="auto"/>
      </w:divBdr>
    </w:div>
    <w:div w:id="360055568">
      <w:bodyDiv w:val="1"/>
      <w:marLeft w:val="0"/>
      <w:marRight w:val="0"/>
      <w:marTop w:val="0"/>
      <w:marBottom w:val="0"/>
      <w:divBdr>
        <w:top w:val="none" w:sz="0" w:space="0" w:color="auto"/>
        <w:left w:val="none" w:sz="0" w:space="0" w:color="auto"/>
        <w:bottom w:val="none" w:sz="0" w:space="0" w:color="auto"/>
        <w:right w:val="none" w:sz="0" w:space="0" w:color="auto"/>
      </w:divBdr>
    </w:div>
    <w:div w:id="361562629">
      <w:bodyDiv w:val="1"/>
      <w:marLeft w:val="0"/>
      <w:marRight w:val="0"/>
      <w:marTop w:val="0"/>
      <w:marBottom w:val="0"/>
      <w:divBdr>
        <w:top w:val="none" w:sz="0" w:space="0" w:color="auto"/>
        <w:left w:val="none" w:sz="0" w:space="0" w:color="auto"/>
        <w:bottom w:val="none" w:sz="0" w:space="0" w:color="auto"/>
        <w:right w:val="none" w:sz="0" w:space="0" w:color="auto"/>
      </w:divBdr>
    </w:div>
    <w:div w:id="362481519">
      <w:bodyDiv w:val="1"/>
      <w:marLeft w:val="0"/>
      <w:marRight w:val="0"/>
      <w:marTop w:val="0"/>
      <w:marBottom w:val="0"/>
      <w:divBdr>
        <w:top w:val="none" w:sz="0" w:space="0" w:color="auto"/>
        <w:left w:val="none" w:sz="0" w:space="0" w:color="auto"/>
        <w:bottom w:val="none" w:sz="0" w:space="0" w:color="auto"/>
        <w:right w:val="none" w:sz="0" w:space="0" w:color="auto"/>
      </w:divBdr>
    </w:div>
    <w:div w:id="363598594">
      <w:bodyDiv w:val="1"/>
      <w:marLeft w:val="0"/>
      <w:marRight w:val="0"/>
      <w:marTop w:val="0"/>
      <w:marBottom w:val="0"/>
      <w:divBdr>
        <w:top w:val="none" w:sz="0" w:space="0" w:color="auto"/>
        <w:left w:val="none" w:sz="0" w:space="0" w:color="auto"/>
        <w:bottom w:val="none" w:sz="0" w:space="0" w:color="auto"/>
        <w:right w:val="none" w:sz="0" w:space="0" w:color="auto"/>
      </w:divBdr>
    </w:div>
    <w:div w:id="363747321">
      <w:bodyDiv w:val="1"/>
      <w:marLeft w:val="0"/>
      <w:marRight w:val="0"/>
      <w:marTop w:val="0"/>
      <w:marBottom w:val="0"/>
      <w:divBdr>
        <w:top w:val="none" w:sz="0" w:space="0" w:color="auto"/>
        <w:left w:val="none" w:sz="0" w:space="0" w:color="auto"/>
        <w:bottom w:val="none" w:sz="0" w:space="0" w:color="auto"/>
        <w:right w:val="none" w:sz="0" w:space="0" w:color="auto"/>
      </w:divBdr>
    </w:div>
    <w:div w:id="370883705">
      <w:bodyDiv w:val="1"/>
      <w:marLeft w:val="0"/>
      <w:marRight w:val="0"/>
      <w:marTop w:val="0"/>
      <w:marBottom w:val="0"/>
      <w:divBdr>
        <w:top w:val="none" w:sz="0" w:space="0" w:color="auto"/>
        <w:left w:val="none" w:sz="0" w:space="0" w:color="auto"/>
        <w:bottom w:val="none" w:sz="0" w:space="0" w:color="auto"/>
        <w:right w:val="none" w:sz="0" w:space="0" w:color="auto"/>
      </w:divBdr>
    </w:div>
    <w:div w:id="370887749">
      <w:bodyDiv w:val="1"/>
      <w:marLeft w:val="0"/>
      <w:marRight w:val="0"/>
      <w:marTop w:val="0"/>
      <w:marBottom w:val="0"/>
      <w:divBdr>
        <w:top w:val="none" w:sz="0" w:space="0" w:color="auto"/>
        <w:left w:val="none" w:sz="0" w:space="0" w:color="auto"/>
        <w:bottom w:val="none" w:sz="0" w:space="0" w:color="auto"/>
        <w:right w:val="none" w:sz="0" w:space="0" w:color="auto"/>
      </w:divBdr>
    </w:div>
    <w:div w:id="370962597">
      <w:bodyDiv w:val="1"/>
      <w:marLeft w:val="0"/>
      <w:marRight w:val="0"/>
      <w:marTop w:val="0"/>
      <w:marBottom w:val="0"/>
      <w:divBdr>
        <w:top w:val="none" w:sz="0" w:space="0" w:color="auto"/>
        <w:left w:val="none" w:sz="0" w:space="0" w:color="auto"/>
        <w:bottom w:val="none" w:sz="0" w:space="0" w:color="auto"/>
        <w:right w:val="none" w:sz="0" w:space="0" w:color="auto"/>
      </w:divBdr>
    </w:div>
    <w:div w:id="372467384">
      <w:bodyDiv w:val="1"/>
      <w:marLeft w:val="0"/>
      <w:marRight w:val="0"/>
      <w:marTop w:val="0"/>
      <w:marBottom w:val="0"/>
      <w:divBdr>
        <w:top w:val="none" w:sz="0" w:space="0" w:color="auto"/>
        <w:left w:val="none" w:sz="0" w:space="0" w:color="auto"/>
        <w:bottom w:val="none" w:sz="0" w:space="0" w:color="auto"/>
        <w:right w:val="none" w:sz="0" w:space="0" w:color="auto"/>
      </w:divBdr>
    </w:div>
    <w:div w:id="372729601">
      <w:bodyDiv w:val="1"/>
      <w:marLeft w:val="0"/>
      <w:marRight w:val="0"/>
      <w:marTop w:val="0"/>
      <w:marBottom w:val="0"/>
      <w:divBdr>
        <w:top w:val="none" w:sz="0" w:space="0" w:color="auto"/>
        <w:left w:val="none" w:sz="0" w:space="0" w:color="auto"/>
        <w:bottom w:val="none" w:sz="0" w:space="0" w:color="auto"/>
        <w:right w:val="none" w:sz="0" w:space="0" w:color="auto"/>
      </w:divBdr>
    </w:div>
    <w:div w:id="374277469">
      <w:bodyDiv w:val="1"/>
      <w:marLeft w:val="0"/>
      <w:marRight w:val="0"/>
      <w:marTop w:val="0"/>
      <w:marBottom w:val="0"/>
      <w:divBdr>
        <w:top w:val="none" w:sz="0" w:space="0" w:color="auto"/>
        <w:left w:val="none" w:sz="0" w:space="0" w:color="auto"/>
        <w:bottom w:val="none" w:sz="0" w:space="0" w:color="auto"/>
        <w:right w:val="none" w:sz="0" w:space="0" w:color="auto"/>
      </w:divBdr>
    </w:div>
    <w:div w:id="379794022">
      <w:bodyDiv w:val="1"/>
      <w:marLeft w:val="0"/>
      <w:marRight w:val="0"/>
      <w:marTop w:val="0"/>
      <w:marBottom w:val="0"/>
      <w:divBdr>
        <w:top w:val="none" w:sz="0" w:space="0" w:color="auto"/>
        <w:left w:val="none" w:sz="0" w:space="0" w:color="auto"/>
        <w:bottom w:val="none" w:sz="0" w:space="0" w:color="auto"/>
        <w:right w:val="none" w:sz="0" w:space="0" w:color="auto"/>
      </w:divBdr>
    </w:div>
    <w:div w:id="381561097">
      <w:bodyDiv w:val="1"/>
      <w:marLeft w:val="0"/>
      <w:marRight w:val="0"/>
      <w:marTop w:val="0"/>
      <w:marBottom w:val="0"/>
      <w:divBdr>
        <w:top w:val="none" w:sz="0" w:space="0" w:color="auto"/>
        <w:left w:val="none" w:sz="0" w:space="0" w:color="auto"/>
        <w:bottom w:val="none" w:sz="0" w:space="0" w:color="auto"/>
        <w:right w:val="none" w:sz="0" w:space="0" w:color="auto"/>
      </w:divBdr>
    </w:div>
    <w:div w:id="386535836">
      <w:bodyDiv w:val="1"/>
      <w:marLeft w:val="0"/>
      <w:marRight w:val="0"/>
      <w:marTop w:val="0"/>
      <w:marBottom w:val="0"/>
      <w:divBdr>
        <w:top w:val="none" w:sz="0" w:space="0" w:color="auto"/>
        <w:left w:val="none" w:sz="0" w:space="0" w:color="auto"/>
        <w:bottom w:val="none" w:sz="0" w:space="0" w:color="auto"/>
        <w:right w:val="none" w:sz="0" w:space="0" w:color="auto"/>
      </w:divBdr>
    </w:div>
    <w:div w:id="386537191">
      <w:bodyDiv w:val="1"/>
      <w:marLeft w:val="0"/>
      <w:marRight w:val="0"/>
      <w:marTop w:val="0"/>
      <w:marBottom w:val="0"/>
      <w:divBdr>
        <w:top w:val="none" w:sz="0" w:space="0" w:color="auto"/>
        <w:left w:val="none" w:sz="0" w:space="0" w:color="auto"/>
        <w:bottom w:val="none" w:sz="0" w:space="0" w:color="auto"/>
        <w:right w:val="none" w:sz="0" w:space="0" w:color="auto"/>
      </w:divBdr>
    </w:div>
    <w:div w:id="389815741">
      <w:bodyDiv w:val="1"/>
      <w:marLeft w:val="0"/>
      <w:marRight w:val="0"/>
      <w:marTop w:val="0"/>
      <w:marBottom w:val="0"/>
      <w:divBdr>
        <w:top w:val="none" w:sz="0" w:space="0" w:color="auto"/>
        <w:left w:val="none" w:sz="0" w:space="0" w:color="auto"/>
        <w:bottom w:val="none" w:sz="0" w:space="0" w:color="auto"/>
        <w:right w:val="none" w:sz="0" w:space="0" w:color="auto"/>
      </w:divBdr>
    </w:div>
    <w:div w:id="390930462">
      <w:bodyDiv w:val="1"/>
      <w:marLeft w:val="0"/>
      <w:marRight w:val="0"/>
      <w:marTop w:val="0"/>
      <w:marBottom w:val="0"/>
      <w:divBdr>
        <w:top w:val="none" w:sz="0" w:space="0" w:color="auto"/>
        <w:left w:val="none" w:sz="0" w:space="0" w:color="auto"/>
        <w:bottom w:val="none" w:sz="0" w:space="0" w:color="auto"/>
        <w:right w:val="none" w:sz="0" w:space="0" w:color="auto"/>
      </w:divBdr>
    </w:div>
    <w:div w:id="392847967">
      <w:bodyDiv w:val="1"/>
      <w:marLeft w:val="0"/>
      <w:marRight w:val="0"/>
      <w:marTop w:val="0"/>
      <w:marBottom w:val="0"/>
      <w:divBdr>
        <w:top w:val="none" w:sz="0" w:space="0" w:color="auto"/>
        <w:left w:val="none" w:sz="0" w:space="0" w:color="auto"/>
        <w:bottom w:val="none" w:sz="0" w:space="0" w:color="auto"/>
        <w:right w:val="none" w:sz="0" w:space="0" w:color="auto"/>
      </w:divBdr>
    </w:div>
    <w:div w:id="399981284">
      <w:bodyDiv w:val="1"/>
      <w:marLeft w:val="0"/>
      <w:marRight w:val="0"/>
      <w:marTop w:val="0"/>
      <w:marBottom w:val="0"/>
      <w:divBdr>
        <w:top w:val="none" w:sz="0" w:space="0" w:color="auto"/>
        <w:left w:val="none" w:sz="0" w:space="0" w:color="auto"/>
        <w:bottom w:val="none" w:sz="0" w:space="0" w:color="auto"/>
        <w:right w:val="none" w:sz="0" w:space="0" w:color="auto"/>
      </w:divBdr>
    </w:div>
    <w:div w:id="400102417">
      <w:bodyDiv w:val="1"/>
      <w:marLeft w:val="0"/>
      <w:marRight w:val="0"/>
      <w:marTop w:val="0"/>
      <w:marBottom w:val="0"/>
      <w:divBdr>
        <w:top w:val="none" w:sz="0" w:space="0" w:color="auto"/>
        <w:left w:val="none" w:sz="0" w:space="0" w:color="auto"/>
        <w:bottom w:val="none" w:sz="0" w:space="0" w:color="auto"/>
        <w:right w:val="none" w:sz="0" w:space="0" w:color="auto"/>
      </w:divBdr>
    </w:div>
    <w:div w:id="405764457">
      <w:bodyDiv w:val="1"/>
      <w:marLeft w:val="0"/>
      <w:marRight w:val="0"/>
      <w:marTop w:val="0"/>
      <w:marBottom w:val="0"/>
      <w:divBdr>
        <w:top w:val="none" w:sz="0" w:space="0" w:color="auto"/>
        <w:left w:val="none" w:sz="0" w:space="0" w:color="auto"/>
        <w:bottom w:val="none" w:sz="0" w:space="0" w:color="auto"/>
        <w:right w:val="none" w:sz="0" w:space="0" w:color="auto"/>
      </w:divBdr>
    </w:div>
    <w:div w:id="406683510">
      <w:bodyDiv w:val="1"/>
      <w:marLeft w:val="0"/>
      <w:marRight w:val="0"/>
      <w:marTop w:val="0"/>
      <w:marBottom w:val="0"/>
      <w:divBdr>
        <w:top w:val="none" w:sz="0" w:space="0" w:color="auto"/>
        <w:left w:val="none" w:sz="0" w:space="0" w:color="auto"/>
        <w:bottom w:val="none" w:sz="0" w:space="0" w:color="auto"/>
        <w:right w:val="none" w:sz="0" w:space="0" w:color="auto"/>
      </w:divBdr>
    </w:div>
    <w:div w:id="408507005">
      <w:bodyDiv w:val="1"/>
      <w:marLeft w:val="0"/>
      <w:marRight w:val="0"/>
      <w:marTop w:val="0"/>
      <w:marBottom w:val="0"/>
      <w:divBdr>
        <w:top w:val="none" w:sz="0" w:space="0" w:color="auto"/>
        <w:left w:val="none" w:sz="0" w:space="0" w:color="auto"/>
        <w:bottom w:val="none" w:sz="0" w:space="0" w:color="auto"/>
        <w:right w:val="none" w:sz="0" w:space="0" w:color="auto"/>
      </w:divBdr>
    </w:div>
    <w:div w:id="408693170">
      <w:bodyDiv w:val="1"/>
      <w:marLeft w:val="0"/>
      <w:marRight w:val="0"/>
      <w:marTop w:val="0"/>
      <w:marBottom w:val="0"/>
      <w:divBdr>
        <w:top w:val="none" w:sz="0" w:space="0" w:color="auto"/>
        <w:left w:val="none" w:sz="0" w:space="0" w:color="auto"/>
        <w:bottom w:val="none" w:sz="0" w:space="0" w:color="auto"/>
        <w:right w:val="none" w:sz="0" w:space="0" w:color="auto"/>
      </w:divBdr>
    </w:div>
    <w:div w:id="408842497">
      <w:bodyDiv w:val="1"/>
      <w:marLeft w:val="0"/>
      <w:marRight w:val="0"/>
      <w:marTop w:val="0"/>
      <w:marBottom w:val="0"/>
      <w:divBdr>
        <w:top w:val="none" w:sz="0" w:space="0" w:color="auto"/>
        <w:left w:val="none" w:sz="0" w:space="0" w:color="auto"/>
        <w:bottom w:val="none" w:sz="0" w:space="0" w:color="auto"/>
        <w:right w:val="none" w:sz="0" w:space="0" w:color="auto"/>
      </w:divBdr>
    </w:div>
    <w:div w:id="409230809">
      <w:bodyDiv w:val="1"/>
      <w:marLeft w:val="0"/>
      <w:marRight w:val="0"/>
      <w:marTop w:val="0"/>
      <w:marBottom w:val="0"/>
      <w:divBdr>
        <w:top w:val="none" w:sz="0" w:space="0" w:color="auto"/>
        <w:left w:val="none" w:sz="0" w:space="0" w:color="auto"/>
        <w:bottom w:val="none" w:sz="0" w:space="0" w:color="auto"/>
        <w:right w:val="none" w:sz="0" w:space="0" w:color="auto"/>
      </w:divBdr>
    </w:div>
    <w:div w:id="414016674">
      <w:bodyDiv w:val="1"/>
      <w:marLeft w:val="0"/>
      <w:marRight w:val="0"/>
      <w:marTop w:val="0"/>
      <w:marBottom w:val="0"/>
      <w:divBdr>
        <w:top w:val="none" w:sz="0" w:space="0" w:color="auto"/>
        <w:left w:val="none" w:sz="0" w:space="0" w:color="auto"/>
        <w:bottom w:val="none" w:sz="0" w:space="0" w:color="auto"/>
        <w:right w:val="none" w:sz="0" w:space="0" w:color="auto"/>
      </w:divBdr>
    </w:div>
    <w:div w:id="418990469">
      <w:bodyDiv w:val="1"/>
      <w:marLeft w:val="0"/>
      <w:marRight w:val="0"/>
      <w:marTop w:val="0"/>
      <w:marBottom w:val="0"/>
      <w:divBdr>
        <w:top w:val="none" w:sz="0" w:space="0" w:color="auto"/>
        <w:left w:val="none" w:sz="0" w:space="0" w:color="auto"/>
        <w:bottom w:val="none" w:sz="0" w:space="0" w:color="auto"/>
        <w:right w:val="none" w:sz="0" w:space="0" w:color="auto"/>
      </w:divBdr>
    </w:div>
    <w:div w:id="419839301">
      <w:bodyDiv w:val="1"/>
      <w:marLeft w:val="0"/>
      <w:marRight w:val="0"/>
      <w:marTop w:val="0"/>
      <w:marBottom w:val="0"/>
      <w:divBdr>
        <w:top w:val="none" w:sz="0" w:space="0" w:color="auto"/>
        <w:left w:val="none" w:sz="0" w:space="0" w:color="auto"/>
        <w:bottom w:val="none" w:sz="0" w:space="0" w:color="auto"/>
        <w:right w:val="none" w:sz="0" w:space="0" w:color="auto"/>
      </w:divBdr>
    </w:div>
    <w:div w:id="424300992">
      <w:bodyDiv w:val="1"/>
      <w:marLeft w:val="0"/>
      <w:marRight w:val="0"/>
      <w:marTop w:val="0"/>
      <w:marBottom w:val="0"/>
      <w:divBdr>
        <w:top w:val="none" w:sz="0" w:space="0" w:color="auto"/>
        <w:left w:val="none" w:sz="0" w:space="0" w:color="auto"/>
        <w:bottom w:val="none" w:sz="0" w:space="0" w:color="auto"/>
        <w:right w:val="none" w:sz="0" w:space="0" w:color="auto"/>
      </w:divBdr>
    </w:div>
    <w:div w:id="426118802">
      <w:bodyDiv w:val="1"/>
      <w:marLeft w:val="0"/>
      <w:marRight w:val="0"/>
      <w:marTop w:val="0"/>
      <w:marBottom w:val="0"/>
      <w:divBdr>
        <w:top w:val="none" w:sz="0" w:space="0" w:color="auto"/>
        <w:left w:val="none" w:sz="0" w:space="0" w:color="auto"/>
        <w:bottom w:val="none" w:sz="0" w:space="0" w:color="auto"/>
        <w:right w:val="none" w:sz="0" w:space="0" w:color="auto"/>
      </w:divBdr>
    </w:div>
    <w:div w:id="426582651">
      <w:bodyDiv w:val="1"/>
      <w:marLeft w:val="0"/>
      <w:marRight w:val="0"/>
      <w:marTop w:val="0"/>
      <w:marBottom w:val="0"/>
      <w:divBdr>
        <w:top w:val="none" w:sz="0" w:space="0" w:color="auto"/>
        <w:left w:val="none" w:sz="0" w:space="0" w:color="auto"/>
        <w:bottom w:val="none" w:sz="0" w:space="0" w:color="auto"/>
        <w:right w:val="none" w:sz="0" w:space="0" w:color="auto"/>
      </w:divBdr>
    </w:div>
    <w:div w:id="428038862">
      <w:bodyDiv w:val="1"/>
      <w:marLeft w:val="0"/>
      <w:marRight w:val="0"/>
      <w:marTop w:val="0"/>
      <w:marBottom w:val="0"/>
      <w:divBdr>
        <w:top w:val="none" w:sz="0" w:space="0" w:color="auto"/>
        <w:left w:val="none" w:sz="0" w:space="0" w:color="auto"/>
        <w:bottom w:val="none" w:sz="0" w:space="0" w:color="auto"/>
        <w:right w:val="none" w:sz="0" w:space="0" w:color="auto"/>
      </w:divBdr>
    </w:div>
    <w:div w:id="429787410">
      <w:bodyDiv w:val="1"/>
      <w:marLeft w:val="0"/>
      <w:marRight w:val="0"/>
      <w:marTop w:val="0"/>
      <w:marBottom w:val="0"/>
      <w:divBdr>
        <w:top w:val="none" w:sz="0" w:space="0" w:color="auto"/>
        <w:left w:val="none" w:sz="0" w:space="0" w:color="auto"/>
        <w:bottom w:val="none" w:sz="0" w:space="0" w:color="auto"/>
        <w:right w:val="none" w:sz="0" w:space="0" w:color="auto"/>
      </w:divBdr>
    </w:div>
    <w:div w:id="430930766">
      <w:bodyDiv w:val="1"/>
      <w:marLeft w:val="0"/>
      <w:marRight w:val="0"/>
      <w:marTop w:val="0"/>
      <w:marBottom w:val="0"/>
      <w:divBdr>
        <w:top w:val="none" w:sz="0" w:space="0" w:color="auto"/>
        <w:left w:val="none" w:sz="0" w:space="0" w:color="auto"/>
        <w:bottom w:val="none" w:sz="0" w:space="0" w:color="auto"/>
        <w:right w:val="none" w:sz="0" w:space="0" w:color="auto"/>
      </w:divBdr>
    </w:div>
    <w:div w:id="434907696">
      <w:bodyDiv w:val="1"/>
      <w:marLeft w:val="0"/>
      <w:marRight w:val="0"/>
      <w:marTop w:val="0"/>
      <w:marBottom w:val="0"/>
      <w:divBdr>
        <w:top w:val="none" w:sz="0" w:space="0" w:color="auto"/>
        <w:left w:val="none" w:sz="0" w:space="0" w:color="auto"/>
        <w:bottom w:val="none" w:sz="0" w:space="0" w:color="auto"/>
        <w:right w:val="none" w:sz="0" w:space="0" w:color="auto"/>
      </w:divBdr>
    </w:div>
    <w:div w:id="436602589">
      <w:bodyDiv w:val="1"/>
      <w:marLeft w:val="0"/>
      <w:marRight w:val="0"/>
      <w:marTop w:val="0"/>
      <w:marBottom w:val="0"/>
      <w:divBdr>
        <w:top w:val="none" w:sz="0" w:space="0" w:color="auto"/>
        <w:left w:val="none" w:sz="0" w:space="0" w:color="auto"/>
        <w:bottom w:val="none" w:sz="0" w:space="0" w:color="auto"/>
        <w:right w:val="none" w:sz="0" w:space="0" w:color="auto"/>
      </w:divBdr>
    </w:div>
    <w:div w:id="447238129">
      <w:bodyDiv w:val="1"/>
      <w:marLeft w:val="0"/>
      <w:marRight w:val="0"/>
      <w:marTop w:val="0"/>
      <w:marBottom w:val="0"/>
      <w:divBdr>
        <w:top w:val="none" w:sz="0" w:space="0" w:color="auto"/>
        <w:left w:val="none" w:sz="0" w:space="0" w:color="auto"/>
        <w:bottom w:val="none" w:sz="0" w:space="0" w:color="auto"/>
        <w:right w:val="none" w:sz="0" w:space="0" w:color="auto"/>
      </w:divBdr>
    </w:div>
    <w:div w:id="448475334">
      <w:bodyDiv w:val="1"/>
      <w:marLeft w:val="0"/>
      <w:marRight w:val="0"/>
      <w:marTop w:val="0"/>
      <w:marBottom w:val="0"/>
      <w:divBdr>
        <w:top w:val="none" w:sz="0" w:space="0" w:color="auto"/>
        <w:left w:val="none" w:sz="0" w:space="0" w:color="auto"/>
        <w:bottom w:val="none" w:sz="0" w:space="0" w:color="auto"/>
        <w:right w:val="none" w:sz="0" w:space="0" w:color="auto"/>
      </w:divBdr>
    </w:div>
    <w:div w:id="454065102">
      <w:bodyDiv w:val="1"/>
      <w:marLeft w:val="0"/>
      <w:marRight w:val="0"/>
      <w:marTop w:val="0"/>
      <w:marBottom w:val="0"/>
      <w:divBdr>
        <w:top w:val="none" w:sz="0" w:space="0" w:color="auto"/>
        <w:left w:val="none" w:sz="0" w:space="0" w:color="auto"/>
        <w:bottom w:val="none" w:sz="0" w:space="0" w:color="auto"/>
        <w:right w:val="none" w:sz="0" w:space="0" w:color="auto"/>
      </w:divBdr>
    </w:div>
    <w:div w:id="456026168">
      <w:bodyDiv w:val="1"/>
      <w:marLeft w:val="0"/>
      <w:marRight w:val="0"/>
      <w:marTop w:val="0"/>
      <w:marBottom w:val="0"/>
      <w:divBdr>
        <w:top w:val="none" w:sz="0" w:space="0" w:color="auto"/>
        <w:left w:val="none" w:sz="0" w:space="0" w:color="auto"/>
        <w:bottom w:val="none" w:sz="0" w:space="0" w:color="auto"/>
        <w:right w:val="none" w:sz="0" w:space="0" w:color="auto"/>
      </w:divBdr>
    </w:div>
    <w:div w:id="456413556">
      <w:bodyDiv w:val="1"/>
      <w:marLeft w:val="0"/>
      <w:marRight w:val="0"/>
      <w:marTop w:val="0"/>
      <w:marBottom w:val="0"/>
      <w:divBdr>
        <w:top w:val="none" w:sz="0" w:space="0" w:color="auto"/>
        <w:left w:val="none" w:sz="0" w:space="0" w:color="auto"/>
        <w:bottom w:val="none" w:sz="0" w:space="0" w:color="auto"/>
        <w:right w:val="none" w:sz="0" w:space="0" w:color="auto"/>
      </w:divBdr>
    </w:div>
    <w:div w:id="462038668">
      <w:bodyDiv w:val="1"/>
      <w:marLeft w:val="0"/>
      <w:marRight w:val="0"/>
      <w:marTop w:val="0"/>
      <w:marBottom w:val="0"/>
      <w:divBdr>
        <w:top w:val="none" w:sz="0" w:space="0" w:color="auto"/>
        <w:left w:val="none" w:sz="0" w:space="0" w:color="auto"/>
        <w:bottom w:val="none" w:sz="0" w:space="0" w:color="auto"/>
        <w:right w:val="none" w:sz="0" w:space="0" w:color="auto"/>
      </w:divBdr>
    </w:div>
    <w:div w:id="462622381">
      <w:bodyDiv w:val="1"/>
      <w:marLeft w:val="0"/>
      <w:marRight w:val="0"/>
      <w:marTop w:val="0"/>
      <w:marBottom w:val="0"/>
      <w:divBdr>
        <w:top w:val="none" w:sz="0" w:space="0" w:color="auto"/>
        <w:left w:val="none" w:sz="0" w:space="0" w:color="auto"/>
        <w:bottom w:val="none" w:sz="0" w:space="0" w:color="auto"/>
        <w:right w:val="none" w:sz="0" w:space="0" w:color="auto"/>
      </w:divBdr>
    </w:div>
    <w:div w:id="465898275">
      <w:bodyDiv w:val="1"/>
      <w:marLeft w:val="0"/>
      <w:marRight w:val="0"/>
      <w:marTop w:val="0"/>
      <w:marBottom w:val="0"/>
      <w:divBdr>
        <w:top w:val="none" w:sz="0" w:space="0" w:color="auto"/>
        <w:left w:val="none" w:sz="0" w:space="0" w:color="auto"/>
        <w:bottom w:val="none" w:sz="0" w:space="0" w:color="auto"/>
        <w:right w:val="none" w:sz="0" w:space="0" w:color="auto"/>
      </w:divBdr>
    </w:div>
    <w:div w:id="468480049">
      <w:bodyDiv w:val="1"/>
      <w:marLeft w:val="0"/>
      <w:marRight w:val="0"/>
      <w:marTop w:val="0"/>
      <w:marBottom w:val="0"/>
      <w:divBdr>
        <w:top w:val="none" w:sz="0" w:space="0" w:color="auto"/>
        <w:left w:val="none" w:sz="0" w:space="0" w:color="auto"/>
        <w:bottom w:val="none" w:sz="0" w:space="0" w:color="auto"/>
        <w:right w:val="none" w:sz="0" w:space="0" w:color="auto"/>
      </w:divBdr>
    </w:div>
    <w:div w:id="469175867">
      <w:bodyDiv w:val="1"/>
      <w:marLeft w:val="0"/>
      <w:marRight w:val="0"/>
      <w:marTop w:val="0"/>
      <w:marBottom w:val="0"/>
      <w:divBdr>
        <w:top w:val="none" w:sz="0" w:space="0" w:color="auto"/>
        <w:left w:val="none" w:sz="0" w:space="0" w:color="auto"/>
        <w:bottom w:val="none" w:sz="0" w:space="0" w:color="auto"/>
        <w:right w:val="none" w:sz="0" w:space="0" w:color="auto"/>
      </w:divBdr>
    </w:div>
    <w:div w:id="469443568">
      <w:bodyDiv w:val="1"/>
      <w:marLeft w:val="0"/>
      <w:marRight w:val="0"/>
      <w:marTop w:val="0"/>
      <w:marBottom w:val="0"/>
      <w:divBdr>
        <w:top w:val="none" w:sz="0" w:space="0" w:color="auto"/>
        <w:left w:val="none" w:sz="0" w:space="0" w:color="auto"/>
        <w:bottom w:val="none" w:sz="0" w:space="0" w:color="auto"/>
        <w:right w:val="none" w:sz="0" w:space="0" w:color="auto"/>
      </w:divBdr>
    </w:div>
    <w:div w:id="479034749">
      <w:bodyDiv w:val="1"/>
      <w:marLeft w:val="0"/>
      <w:marRight w:val="0"/>
      <w:marTop w:val="0"/>
      <w:marBottom w:val="0"/>
      <w:divBdr>
        <w:top w:val="none" w:sz="0" w:space="0" w:color="auto"/>
        <w:left w:val="none" w:sz="0" w:space="0" w:color="auto"/>
        <w:bottom w:val="none" w:sz="0" w:space="0" w:color="auto"/>
        <w:right w:val="none" w:sz="0" w:space="0" w:color="auto"/>
      </w:divBdr>
    </w:div>
    <w:div w:id="481309088">
      <w:bodyDiv w:val="1"/>
      <w:marLeft w:val="0"/>
      <w:marRight w:val="0"/>
      <w:marTop w:val="0"/>
      <w:marBottom w:val="0"/>
      <w:divBdr>
        <w:top w:val="none" w:sz="0" w:space="0" w:color="auto"/>
        <w:left w:val="none" w:sz="0" w:space="0" w:color="auto"/>
        <w:bottom w:val="none" w:sz="0" w:space="0" w:color="auto"/>
        <w:right w:val="none" w:sz="0" w:space="0" w:color="auto"/>
      </w:divBdr>
    </w:div>
    <w:div w:id="483354725">
      <w:bodyDiv w:val="1"/>
      <w:marLeft w:val="0"/>
      <w:marRight w:val="0"/>
      <w:marTop w:val="0"/>
      <w:marBottom w:val="0"/>
      <w:divBdr>
        <w:top w:val="none" w:sz="0" w:space="0" w:color="auto"/>
        <w:left w:val="none" w:sz="0" w:space="0" w:color="auto"/>
        <w:bottom w:val="none" w:sz="0" w:space="0" w:color="auto"/>
        <w:right w:val="none" w:sz="0" w:space="0" w:color="auto"/>
      </w:divBdr>
    </w:div>
    <w:div w:id="483355148">
      <w:bodyDiv w:val="1"/>
      <w:marLeft w:val="0"/>
      <w:marRight w:val="0"/>
      <w:marTop w:val="0"/>
      <w:marBottom w:val="0"/>
      <w:divBdr>
        <w:top w:val="none" w:sz="0" w:space="0" w:color="auto"/>
        <w:left w:val="none" w:sz="0" w:space="0" w:color="auto"/>
        <w:bottom w:val="none" w:sz="0" w:space="0" w:color="auto"/>
        <w:right w:val="none" w:sz="0" w:space="0" w:color="auto"/>
      </w:divBdr>
    </w:div>
    <w:div w:id="485905115">
      <w:bodyDiv w:val="1"/>
      <w:marLeft w:val="0"/>
      <w:marRight w:val="0"/>
      <w:marTop w:val="0"/>
      <w:marBottom w:val="0"/>
      <w:divBdr>
        <w:top w:val="none" w:sz="0" w:space="0" w:color="auto"/>
        <w:left w:val="none" w:sz="0" w:space="0" w:color="auto"/>
        <w:bottom w:val="none" w:sz="0" w:space="0" w:color="auto"/>
        <w:right w:val="none" w:sz="0" w:space="0" w:color="auto"/>
      </w:divBdr>
    </w:div>
    <w:div w:id="487018692">
      <w:bodyDiv w:val="1"/>
      <w:marLeft w:val="0"/>
      <w:marRight w:val="0"/>
      <w:marTop w:val="0"/>
      <w:marBottom w:val="0"/>
      <w:divBdr>
        <w:top w:val="none" w:sz="0" w:space="0" w:color="auto"/>
        <w:left w:val="none" w:sz="0" w:space="0" w:color="auto"/>
        <w:bottom w:val="none" w:sz="0" w:space="0" w:color="auto"/>
        <w:right w:val="none" w:sz="0" w:space="0" w:color="auto"/>
      </w:divBdr>
    </w:div>
    <w:div w:id="492648636">
      <w:bodyDiv w:val="1"/>
      <w:marLeft w:val="0"/>
      <w:marRight w:val="0"/>
      <w:marTop w:val="0"/>
      <w:marBottom w:val="0"/>
      <w:divBdr>
        <w:top w:val="none" w:sz="0" w:space="0" w:color="auto"/>
        <w:left w:val="none" w:sz="0" w:space="0" w:color="auto"/>
        <w:bottom w:val="none" w:sz="0" w:space="0" w:color="auto"/>
        <w:right w:val="none" w:sz="0" w:space="0" w:color="auto"/>
      </w:divBdr>
    </w:div>
    <w:div w:id="493759222">
      <w:bodyDiv w:val="1"/>
      <w:marLeft w:val="0"/>
      <w:marRight w:val="0"/>
      <w:marTop w:val="0"/>
      <w:marBottom w:val="0"/>
      <w:divBdr>
        <w:top w:val="none" w:sz="0" w:space="0" w:color="auto"/>
        <w:left w:val="none" w:sz="0" w:space="0" w:color="auto"/>
        <w:bottom w:val="none" w:sz="0" w:space="0" w:color="auto"/>
        <w:right w:val="none" w:sz="0" w:space="0" w:color="auto"/>
      </w:divBdr>
    </w:div>
    <w:div w:id="494809009">
      <w:bodyDiv w:val="1"/>
      <w:marLeft w:val="0"/>
      <w:marRight w:val="0"/>
      <w:marTop w:val="0"/>
      <w:marBottom w:val="0"/>
      <w:divBdr>
        <w:top w:val="none" w:sz="0" w:space="0" w:color="auto"/>
        <w:left w:val="none" w:sz="0" w:space="0" w:color="auto"/>
        <w:bottom w:val="none" w:sz="0" w:space="0" w:color="auto"/>
        <w:right w:val="none" w:sz="0" w:space="0" w:color="auto"/>
      </w:divBdr>
    </w:div>
    <w:div w:id="496574947">
      <w:bodyDiv w:val="1"/>
      <w:marLeft w:val="0"/>
      <w:marRight w:val="0"/>
      <w:marTop w:val="0"/>
      <w:marBottom w:val="0"/>
      <w:divBdr>
        <w:top w:val="none" w:sz="0" w:space="0" w:color="auto"/>
        <w:left w:val="none" w:sz="0" w:space="0" w:color="auto"/>
        <w:bottom w:val="none" w:sz="0" w:space="0" w:color="auto"/>
        <w:right w:val="none" w:sz="0" w:space="0" w:color="auto"/>
      </w:divBdr>
    </w:div>
    <w:div w:id="501699876">
      <w:bodyDiv w:val="1"/>
      <w:marLeft w:val="0"/>
      <w:marRight w:val="0"/>
      <w:marTop w:val="0"/>
      <w:marBottom w:val="0"/>
      <w:divBdr>
        <w:top w:val="none" w:sz="0" w:space="0" w:color="auto"/>
        <w:left w:val="none" w:sz="0" w:space="0" w:color="auto"/>
        <w:bottom w:val="none" w:sz="0" w:space="0" w:color="auto"/>
        <w:right w:val="none" w:sz="0" w:space="0" w:color="auto"/>
      </w:divBdr>
    </w:div>
    <w:div w:id="503130681">
      <w:bodyDiv w:val="1"/>
      <w:marLeft w:val="0"/>
      <w:marRight w:val="0"/>
      <w:marTop w:val="0"/>
      <w:marBottom w:val="0"/>
      <w:divBdr>
        <w:top w:val="none" w:sz="0" w:space="0" w:color="auto"/>
        <w:left w:val="none" w:sz="0" w:space="0" w:color="auto"/>
        <w:bottom w:val="none" w:sz="0" w:space="0" w:color="auto"/>
        <w:right w:val="none" w:sz="0" w:space="0" w:color="auto"/>
      </w:divBdr>
    </w:div>
    <w:div w:id="503328715">
      <w:bodyDiv w:val="1"/>
      <w:marLeft w:val="0"/>
      <w:marRight w:val="0"/>
      <w:marTop w:val="0"/>
      <w:marBottom w:val="0"/>
      <w:divBdr>
        <w:top w:val="none" w:sz="0" w:space="0" w:color="auto"/>
        <w:left w:val="none" w:sz="0" w:space="0" w:color="auto"/>
        <w:bottom w:val="none" w:sz="0" w:space="0" w:color="auto"/>
        <w:right w:val="none" w:sz="0" w:space="0" w:color="auto"/>
      </w:divBdr>
    </w:div>
    <w:div w:id="504127966">
      <w:bodyDiv w:val="1"/>
      <w:marLeft w:val="0"/>
      <w:marRight w:val="0"/>
      <w:marTop w:val="0"/>
      <w:marBottom w:val="0"/>
      <w:divBdr>
        <w:top w:val="none" w:sz="0" w:space="0" w:color="auto"/>
        <w:left w:val="none" w:sz="0" w:space="0" w:color="auto"/>
        <w:bottom w:val="none" w:sz="0" w:space="0" w:color="auto"/>
        <w:right w:val="none" w:sz="0" w:space="0" w:color="auto"/>
      </w:divBdr>
    </w:div>
    <w:div w:id="509419161">
      <w:bodyDiv w:val="1"/>
      <w:marLeft w:val="0"/>
      <w:marRight w:val="0"/>
      <w:marTop w:val="0"/>
      <w:marBottom w:val="0"/>
      <w:divBdr>
        <w:top w:val="none" w:sz="0" w:space="0" w:color="auto"/>
        <w:left w:val="none" w:sz="0" w:space="0" w:color="auto"/>
        <w:bottom w:val="none" w:sz="0" w:space="0" w:color="auto"/>
        <w:right w:val="none" w:sz="0" w:space="0" w:color="auto"/>
      </w:divBdr>
    </w:div>
    <w:div w:id="513494015">
      <w:bodyDiv w:val="1"/>
      <w:marLeft w:val="0"/>
      <w:marRight w:val="0"/>
      <w:marTop w:val="0"/>
      <w:marBottom w:val="0"/>
      <w:divBdr>
        <w:top w:val="none" w:sz="0" w:space="0" w:color="auto"/>
        <w:left w:val="none" w:sz="0" w:space="0" w:color="auto"/>
        <w:bottom w:val="none" w:sz="0" w:space="0" w:color="auto"/>
        <w:right w:val="none" w:sz="0" w:space="0" w:color="auto"/>
      </w:divBdr>
    </w:div>
    <w:div w:id="514153895">
      <w:bodyDiv w:val="1"/>
      <w:marLeft w:val="0"/>
      <w:marRight w:val="0"/>
      <w:marTop w:val="0"/>
      <w:marBottom w:val="0"/>
      <w:divBdr>
        <w:top w:val="none" w:sz="0" w:space="0" w:color="auto"/>
        <w:left w:val="none" w:sz="0" w:space="0" w:color="auto"/>
        <w:bottom w:val="none" w:sz="0" w:space="0" w:color="auto"/>
        <w:right w:val="none" w:sz="0" w:space="0" w:color="auto"/>
      </w:divBdr>
    </w:div>
    <w:div w:id="521867824">
      <w:bodyDiv w:val="1"/>
      <w:marLeft w:val="0"/>
      <w:marRight w:val="0"/>
      <w:marTop w:val="0"/>
      <w:marBottom w:val="0"/>
      <w:divBdr>
        <w:top w:val="none" w:sz="0" w:space="0" w:color="auto"/>
        <w:left w:val="none" w:sz="0" w:space="0" w:color="auto"/>
        <w:bottom w:val="none" w:sz="0" w:space="0" w:color="auto"/>
        <w:right w:val="none" w:sz="0" w:space="0" w:color="auto"/>
      </w:divBdr>
    </w:div>
    <w:div w:id="522940176">
      <w:bodyDiv w:val="1"/>
      <w:marLeft w:val="0"/>
      <w:marRight w:val="0"/>
      <w:marTop w:val="0"/>
      <w:marBottom w:val="0"/>
      <w:divBdr>
        <w:top w:val="none" w:sz="0" w:space="0" w:color="auto"/>
        <w:left w:val="none" w:sz="0" w:space="0" w:color="auto"/>
        <w:bottom w:val="none" w:sz="0" w:space="0" w:color="auto"/>
        <w:right w:val="none" w:sz="0" w:space="0" w:color="auto"/>
      </w:divBdr>
    </w:div>
    <w:div w:id="528420697">
      <w:bodyDiv w:val="1"/>
      <w:marLeft w:val="0"/>
      <w:marRight w:val="0"/>
      <w:marTop w:val="0"/>
      <w:marBottom w:val="0"/>
      <w:divBdr>
        <w:top w:val="none" w:sz="0" w:space="0" w:color="auto"/>
        <w:left w:val="none" w:sz="0" w:space="0" w:color="auto"/>
        <w:bottom w:val="none" w:sz="0" w:space="0" w:color="auto"/>
        <w:right w:val="none" w:sz="0" w:space="0" w:color="auto"/>
      </w:divBdr>
    </w:div>
    <w:div w:id="528638822">
      <w:bodyDiv w:val="1"/>
      <w:marLeft w:val="0"/>
      <w:marRight w:val="0"/>
      <w:marTop w:val="0"/>
      <w:marBottom w:val="0"/>
      <w:divBdr>
        <w:top w:val="none" w:sz="0" w:space="0" w:color="auto"/>
        <w:left w:val="none" w:sz="0" w:space="0" w:color="auto"/>
        <w:bottom w:val="none" w:sz="0" w:space="0" w:color="auto"/>
        <w:right w:val="none" w:sz="0" w:space="0" w:color="auto"/>
      </w:divBdr>
    </w:div>
    <w:div w:id="529030853">
      <w:bodyDiv w:val="1"/>
      <w:marLeft w:val="0"/>
      <w:marRight w:val="0"/>
      <w:marTop w:val="0"/>
      <w:marBottom w:val="0"/>
      <w:divBdr>
        <w:top w:val="none" w:sz="0" w:space="0" w:color="auto"/>
        <w:left w:val="none" w:sz="0" w:space="0" w:color="auto"/>
        <w:bottom w:val="none" w:sz="0" w:space="0" w:color="auto"/>
        <w:right w:val="none" w:sz="0" w:space="0" w:color="auto"/>
      </w:divBdr>
    </w:div>
    <w:div w:id="532231222">
      <w:bodyDiv w:val="1"/>
      <w:marLeft w:val="0"/>
      <w:marRight w:val="0"/>
      <w:marTop w:val="0"/>
      <w:marBottom w:val="0"/>
      <w:divBdr>
        <w:top w:val="none" w:sz="0" w:space="0" w:color="auto"/>
        <w:left w:val="none" w:sz="0" w:space="0" w:color="auto"/>
        <w:bottom w:val="none" w:sz="0" w:space="0" w:color="auto"/>
        <w:right w:val="none" w:sz="0" w:space="0" w:color="auto"/>
      </w:divBdr>
    </w:div>
    <w:div w:id="534315606">
      <w:bodyDiv w:val="1"/>
      <w:marLeft w:val="0"/>
      <w:marRight w:val="0"/>
      <w:marTop w:val="0"/>
      <w:marBottom w:val="0"/>
      <w:divBdr>
        <w:top w:val="none" w:sz="0" w:space="0" w:color="auto"/>
        <w:left w:val="none" w:sz="0" w:space="0" w:color="auto"/>
        <w:bottom w:val="none" w:sz="0" w:space="0" w:color="auto"/>
        <w:right w:val="none" w:sz="0" w:space="0" w:color="auto"/>
      </w:divBdr>
    </w:div>
    <w:div w:id="537284793">
      <w:bodyDiv w:val="1"/>
      <w:marLeft w:val="0"/>
      <w:marRight w:val="0"/>
      <w:marTop w:val="0"/>
      <w:marBottom w:val="0"/>
      <w:divBdr>
        <w:top w:val="none" w:sz="0" w:space="0" w:color="auto"/>
        <w:left w:val="none" w:sz="0" w:space="0" w:color="auto"/>
        <w:bottom w:val="none" w:sz="0" w:space="0" w:color="auto"/>
        <w:right w:val="none" w:sz="0" w:space="0" w:color="auto"/>
      </w:divBdr>
    </w:div>
    <w:div w:id="538981498">
      <w:bodyDiv w:val="1"/>
      <w:marLeft w:val="0"/>
      <w:marRight w:val="0"/>
      <w:marTop w:val="0"/>
      <w:marBottom w:val="0"/>
      <w:divBdr>
        <w:top w:val="none" w:sz="0" w:space="0" w:color="auto"/>
        <w:left w:val="none" w:sz="0" w:space="0" w:color="auto"/>
        <w:bottom w:val="none" w:sz="0" w:space="0" w:color="auto"/>
        <w:right w:val="none" w:sz="0" w:space="0" w:color="auto"/>
      </w:divBdr>
    </w:div>
    <w:div w:id="544217776">
      <w:bodyDiv w:val="1"/>
      <w:marLeft w:val="0"/>
      <w:marRight w:val="0"/>
      <w:marTop w:val="0"/>
      <w:marBottom w:val="0"/>
      <w:divBdr>
        <w:top w:val="none" w:sz="0" w:space="0" w:color="auto"/>
        <w:left w:val="none" w:sz="0" w:space="0" w:color="auto"/>
        <w:bottom w:val="none" w:sz="0" w:space="0" w:color="auto"/>
        <w:right w:val="none" w:sz="0" w:space="0" w:color="auto"/>
      </w:divBdr>
    </w:div>
    <w:div w:id="559563857">
      <w:bodyDiv w:val="1"/>
      <w:marLeft w:val="0"/>
      <w:marRight w:val="0"/>
      <w:marTop w:val="0"/>
      <w:marBottom w:val="0"/>
      <w:divBdr>
        <w:top w:val="none" w:sz="0" w:space="0" w:color="auto"/>
        <w:left w:val="none" w:sz="0" w:space="0" w:color="auto"/>
        <w:bottom w:val="none" w:sz="0" w:space="0" w:color="auto"/>
        <w:right w:val="none" w:sz="0" w:space="0" w:color="auto"/>
      </w:divBdr>
    </w:div>
    <w:div w:id="561721458">
      <w:bodyDiv w:val="1"/>
      <w:marLeft w:val="0"/>
      <w:marRight w:val="0"/>
      <w:marTop w:val="0"/>
      <w:marBottom w:val="0"/>
      <w:divBdr>
        <w:top w:val="none" w:sz="0" w:space="0" w:color="auto"/>
        <w:left w:val="none" w:sz="0" w:space="0" w:color="auto"/>
        <w:bottom w:val="none" w:sz="0" w:space="0" w:color="auto"/>
        <w:right w:val="none" w:sz="0" w:space="0" w:color="auto"/>
      </w:divBdr>
    </w:div>
    <w:div w:id="562563673">
      <w:bodyDiv w:val="1"/>
      <w:marLeft w:val="0"/>
      <w:marRight w:val="0"/>
      <w:marTop w:val="0"/>
      <w:marBottom w:val="0"/>
      <w:divBdr>
        <w:top w:val="none" w:sz="0" w:space="0" w:color="auto"/>
        <w:left w:val="none" w:sz="0" w:space="0" w:color="auto"/>
        <w:bottom w:val="none" w:sz="0" w:space="0" w:color="auto"/>
        <w:right w:val="none" w:sz="0" w:space="0" w:color="auto"/>
      </w:divBdr>
    </w:div>
    <w:div w:id="565409707">
      <w:bodyDiv w:val="1"/>
      <w:marLeft w:val="0"/>
      <w:marRight w:val="0"/>
      <w:marTop w:val="0"/>
      <w:marBottom w:val="0"/>
      <w:divBdr>
        <w:top w:val="none" w:sz="0" w:space="0" w:color="auto"/>
        <w:left w:val="none" w:sz="0" w:space="0" w:color="auto"/>
        <w:bottom w:val="none" w:sz="0" w:space="0" w:color="auto"/>
        <w:right w:val="none" w:sz="0" w:space="0" w:color="auto"/>
      </w:divBdr>
    </w:div>
    <w:div w:id="567418675">
      <w:bodyDiv w:val="1"/>
      <w:marLeft w:val="0"/>
      <w:marRight w:val="0"/>
      <w:marTop w:val="0"/>
      <w:marBottom w:val="0"/>
      <w:divBdr>
        <w:top w:val="none" w:sz="0" w:space="0" w:color="auto"/>
        <w:left w:val="none" w:sz="0" w:space="0" w:color="auto"/>
        <w:bottom w:val="none" w:sz="0" w:space="0" w:color="auto"/>
        <w:right w:val="none" w:sz="0" w:space="0" w:color="auto"/>
      </w:divBdr>
    </w:div>
    <w:div w:id="569771437">
      <w:bodyDiv w:val="1"/>
      <w:marLeft w:val="0"/>
      <w:marRight w:val="0"/>
      <w:marTop w:val="0"/>
      <w:marBottom w:val="0"/>
      <w:divBdr>
        <w:top w:val="none" w:sz="0" w:space="0" w:color="auto"/>
        <w:left w:val="none" w:sz="0" w:space="0" w:color="auto"/>
        <w:bottom w:val="none" w:sz="0" w:space="0" w:color="auto"/>
        <w:right w:val="none" w:sz="0" w:space="0" w:color="auto"/>
      </w:divBdr>
    </w:div>
    <w:div w:id="570844752">
      <w:bodyDiv w:val="1"/>
      <w:marLeft w:val="0"/>
      <w:marRight w:val="0"/>
      <w:marTop w:val="0"/>
      <w:marBottom w:val="0"/>
      <w:divBdr>
        <w:top w:val="none" w:sz="0" w:space="0" w:color="auto"/>
        <w:left w:val="none" w:sz="0" w:space="0" w:color="auto"/>
        <w:bottom w:val="none" w:sz="0" w:space="0" w:color="auto"/>
        <w:right w:val="none" w:sz="0" w:space="0" w:color="auto"/>
      </w:divBdr>
    </w:div>
    <w:div w:id="572542535">
      <w:bodyDiv w:val="1"/>
      <w:marLeft w:val="0"/>
      <w:marRight w:val="0"/>
      <w:marTop w:val="0"/>
      <w:marBottom w:val="0"/>
      <w:divBdr>
        <w:top w:val="none" w:sz="0" w:space="0" w:color="auto"/>
        <w:left w:val="none" w:sz="0" w:space="0" w:color="auto"/>
        <w:bottom w:val="none" w:sz="0" w:space="0" w:color="auto"/>
        <w:right w:val="none" w:sz="0" w:space="0" w:color="auto"/>
      </w:divBdr>
    </w:div>
    <w:div w:id="574978017">
      <w:bodyDiv w:val="1"/>
      <w:marLeft w:val="0"/>
      <w:marRight w:val="0"/>
      <w:marTop w:val="0"/>
      <w:marBottom w:val="0"/>
      <w:divBdr>
        <w:top w:val="none" w:sz="0" w:space="0" w:color="auto"/>
        <w:left w:val="none" w:sz="0" w:space="0" w:color="auto"/>
        <w:bottom w:val="none" w:sz="0" w:space="0" w:color="auto"/>
        <w:right w:val="none" w:sz="0" w:space="0" w:color="auto"/>
      </w:divBdr>
    </w:div>
    <w:div w:id="578641472">
      <w:bodyDiv w:val="1"/>
      <w:marLeft w:val="0"/>
      <w:marRight w:val="0"/>
      <w:marTop w:val="0"/>
      <w:marBottom w:val="0"/>
      <w:divBdr>
        <w:top w:val="none" w:sz="0" w:space="0" w:color="auto"/>
        <w:left w:val="none" w:sz="0" w:space="0" w:color="auto"/>
        <w:bottom w:val="none" w:sz="0" w:space="0" w:color="auto"/>
        <w:right w:val="none" w:sz="0" w:space="0" w:color="auto"/>
      </w:divBdr>
    </w:div>
    <w:div w:id="579407506">
      <w:bodyDiv w:val="1"/>
      <w:marLeft w:val="0"/>
      <w:marRight w:val="0"/>
      <w:marTop w:val="0"/>
      <w:marBottom w:val="0"/>
      <w:divBdr>
        <w:top w:val="none" w:sz="0" w:space="0" w:color="auto"/>
        <w:left w:val="none" w:sz="0" w:space="0" w:color="auto"/>
        <w:bottom w:val="none" w:sz="0" w:space="0" w:color="auto"/>
        <w:right w:val="none" w:sz="0" w:space="0" w:color="auto"/>
      </w:divBdr>
    </w:div>
    <w:div w:id="583338242">
      <w:bodyDiv w:val="1"/>
      <w:marLeft w:val="0"/>
      <w:marRight w:val="0"/>
      <w:marTop w:val="0"/>
      <w:marBottom w:val="0"/>
      <w:divBdr>
        <w:top w:val="none" w:sz="0" w:space="0" w:color="auto"/>
        <w:left w:val="none" w:sz="0" w:space="0" w:color="auto"/>
        <w:bottom w:val="none" w:sz="0" w:space="0" w:color="auto"/>
        <w:right w:val="none" w:sz="0" w:space="0" w:color="auto"/>
      </w:divBdr>
    </w:div>
    <w:div w:id="587545221">
      <w:bodyDiv w:val="1"/>
      <w:marLeft w:val="0"/>
      <w:marRight w:val="0"/>
      <w:marTop w:val="0"/>
      <w:marBottom w:val="0"/>
      <w:divBdr>
        <w:top w:val="none" w:sz="0" w:space="0" w:color="auto"/>
        <w:left w:val="none" w:sz="0" w:space="0" w:color="auto"/>
        <w:bottom w:val="none" w:sz="0" w:space="0" w:color="auto"/>
        <w:right w:val="none" w:sz="0" w:space="0" w:color="auto"/>
      </w:divBdr>
    </w:div>
    <w:div w:id="594215844">
      <w:bodyDiv w:val="1"/>
      <w:marLeft w:val="0"/>
      <w:marRight w:val="0"/>
      <w:marTop w:val="0"/>
      <w:marBottom w:val="0"/>
      <w:divBdr>
        <w:top w:val="none" w:sz="0" w:space="0" w:color="auto"/>
        <w:left w:val="none" w:sz="0" w:space="0" w:color="auto"/>
        <w:bottom w:val="none" w:sz="0" w:space="0" w:color="auto"/>
        <w:right w:val="none" w:sz="0" w:space="0" w:color="auto"/>
      </w:divBdr>
    </w:div>
    <w:div w:id="595789878">
      <w:bodyDiv w:val="1"/>
      <w:marLeft w:val="0"/>
      <w:marRight w:val="0"/>
      <w:marTop w:val="0"/>
      <w:marBottom w:val="0"/>
      <w:divBdr>
        <w:top w:val="none" w:sz="0" w:space="0" w:color="auto"/>
        <w:left w:val="none" w:sz="0" w:space="0" w:color="auto"/>
        <w:bottom w:val="none" w:sz="0" w:space="0" w:color="auto"/>
        <w:right w:val="none" w:sz="0" w:space="0" w:color="auto"/>
      </w:divBdr>
    </w:div>
    <w:div w:id="600643790">
      <w:bodyDiv w:val="1"/>
      <w:marLeft w:val="0"/>
      <w:marRight w:val="0"/>
      <w:marTop w:val="0"/>
      <w:marBottom w:val="0"/>
      <w:divBdr>
        <w:top w:val="none" w:sz="0" w:space="0" w:color="auto"/>
        <w:left w:val="none" w:sz="0" w:space="0" w:color="auto"/>
        <w:bottom w:val="none" w:sz="0" w:space="0" w:color="auto"/>
        <w:right w:val="none" w:sz="0" w:space="0" w:color="auto"/>
      </w:divBdr>
    </w:div>
    <w:div w:id="604923315">
      <w:bodyDiv w:val="1"/>
      <w:marLeft w:val="0"/>
      <w:marRight w:val="0"/>
      <w:marTop w:val="0"/>
      <w:marBottom w:val="0"/>
      <w:divBdr>
        <w:top w:val="none" w:sz="0" w:space="0" w:color="auto"/>
        <w:left w:val="none" w:sz="0" w:space="0" w:color="auto"/>
        <w:bottom w:val="none" w:sz="0" w:space="0" w:color="auto"/>
        <w:right w:val="none" w:sz="0" w:space="0" w:color="auto"/>
      </w:divBdr>
    </w:div>
    <w:div w:id="610015587">
      <w:bodyDiv w:val="1"/>
      <w:marLeft w:val="0"/>
      <w:marRight w:val="0"/>
      <w:marTop w:val="0"/>
      <w:marBottom w:val="0"/>
      <w:divBdr>
        <w:top w:val="none" w:sz="0" w:space="0" w:color="auto"/>
        <w:left w:val="none" w:sz="0" w:space="0" w:color="auto"/>
        <w:bottom w:val="none" w:sz="0" w:space="0" w:color="auto"/>
        <w:right w:val="none" w:sz="0" w:space="0" w:color="auto"/>
      </w:divBdr>
    </w:div>
    <w:div w:id="610623655">
      <w:bodyDiv w:val="1"/>
      <w:marLeft w:val="0"/>
      <w:marRight w:val="0"/>
      <w:marTop w:val="0"/>
      <w:marBottom w:val="0"/>
      <w:divBdr>
        <w:top w:val="none" w:sz="0" w:space="0" w:color="auto"/>
        <w:left w:val="none" w:sz="0" w:space="0" w:color="auto"/>
        <w:bottom w:val="none" w:sz="0" w:space="0" w:color="auto"/>
        <w:right w:val="none" w:sz="0" w:space="0" w:color="auto"/>
      </w:divBdr>
    </w:div>
    <w:div w:id="612322717">
      <w:bodyDiv w:val="1"/>
      <w:marLeft w:val="0"/>
      <w:marRight w:val="0"/>
      <w:marTop w:val="0"/>
      <w:marBottom w:val="0"/>
      <w:divBdr>
        <w:top w:val="none" w:sz="0" w:space="0" w:color="auto"/>
        <w:left w:val="none" w:sz="0" w:space="0" w:color="auto"/>
        <w:bottom w:val="none" w:sz="0" w:space="0" w:color="auto"/>
        <w:right w:val="none" w:sz="0" w:space="0" w:color="auto"/>
      </w:divBdr>
    </w:div>
    <w:div w:id="616109265">
      <w:bodyDiv w:val="1"/>
      <w:marLeft w:val="0"/>
      <w:marRight w:val="0"/>
      <w:marTop w:val="0"/>
      <w:marBottom w:val="0"/>
      <w:divBdr>
        <w:top w:val="none" w:sz="0" w:space="0" w:color="auto"/>
        <w:left w:val="none" w:sz="0" w:space="0" w:color="auto"/>
        <w:bottom w:val="none" w:sz="0" w:space="0" w:color="auto"/>
        <w:right w:val="none" w:sz="0" w:space="0" w:color="auto"/>
      </w:divBdr>
    </w:div>
    <w:div w:id="621154444">
      <w:bodyDiv w:val="1"/>
      <w:marLeft w:val="0"/>
      <w:marRight w:val="0"/>
      <w:marTop w:val="0"/>
      <w:marBottom w:val="0"/>
      <w:divBdr>
        <w:top w:val="none" w:sz="0" w:space="0" w:color="auto"/>
        <w:left w:val="none" w:sz="0" w:space="0" w:color="auto"/>
        <w:bottom w:val="none" w:sz="0" w:space="0" w:color="auto"/>
        <w:right w:val="none" w:sz="0" w:space="0" w:color="auto"/>
      </w:divBdr>
    </w:div>
    <w:div w:id="622420897">
      <w:bodyDiv w:val="1"/>
      <w:marLeft w:val="0"/>
      <w:marRight w:val="0"/>
      <w:marTop w:val="0"/>
      <w:marBottom w:val="0"/>
      <w:divBdr>
        <w:top w:val="none" w:sz="0" w:space="0" w:color="auto"/>
        <w:left w:val="none" w:sz="0" w:space="0" w:color="auto"/>
        <w:bottom w:val="none" w:sz="0" w:space="0" w:color="auto"/>
        <w:right w:val="none" w:sz="0" w:space="0" w:color="auto"/>
      </w:divBdr>
    </w:div>
    <w:div w:id="628324240">
      <w:bodyDiv w:val="1"/>
      <w:marLeft w:val="0"/>
      <w:marRight w:val="0"/>
      <w:marTop w:val="0"/>
      <w:marBottom w:val="0"/>
      <w:divBdr>
        <w:top w:val="none" w:sz="0" w:space="0" w:color="auto"/>
        <w:left w:val="none" w:sz="0" w:space="0" w:color="auto"/>
        <w:bottom w:val="none" w:sz="0" w:space="0" w:color="auto"/>
        <w:right w:val="none" w:sz="0" w:space="0" w:color="auto"/>
      </w:divBdr>
    </w:div>
    <w:div w:id="631793206">
      <w:bodyDiv w:val="1"/>
      <w:marLeft w:val="0"/>
      <w:marRight w:val="0"/>
      <w:marTop w:val="0"/>
      <w:marBottom w:val="0"/>
      <w:divBdr>
        <w:top w:val="none" w:sz="0" w:space="0" w:color="auto"/>
        <w:left w:val="none" w:sz="0" w:space="0" w:color="auto"/>
        <w:bottom w:val="none" w:sz="0" w:space="0" w:color="auto"/>
        <w:right w:val="none" w:sz="0" w:space="0" w:color="auto"/>
      </w:divBdr>
    </w:div>
    <w:div w:id="632639138">
      <w:bodyDiv w:val="1"/>
      <w:marLeft w:val="0"/>
      <w:marRight w:val="0"/>
      <w:marTop w:val="0"/>
      <w:marBottom w:val="0"/>
      <w:divBdr>
        <w:top w:val="none" w:sz="0" w:space="0" w:color="auto"/>
        <w:left w:val="none" w:sz="0" w:space="0" w:color="auto"/>
        <w:bottom w:val="none" w:sz="0" w:space="0" w:color="auto"/>
        <w:right w:val="none" w:sz="0" w:space="0" w:color="auto"/>
      </w:divBdr>
    </w:div>
    <w:div w:id="632828327">
      <w:bodyDiv w:val="1"/>
      <w:marLeft w:val="0"/>
      <w:marRight w:val="0"/>
      <w:marTop w:val="0"/>
      <w:marBottom w:val="0"/>
      <w:divBdr>
        <w:top w:val="none" w:sz="0" w:space="0" w:color="auto"/>
        <w:left w:val="none" w:sz="0" w:space="0" w:color="auto"/>
        <w:bottom w:val="none" w:sz="0" w:space="0" w:color="auto"/>
        <w:right w:val="none" w:sz="0" w:space="0" w:color="auto"/>
      </w:divBdr>
    </w:div>
    <w:div w:id="633609189">
      <w:bodyDiv w:val="1"/>
      <w:marLeft w:val="0"/>
      <w:marRight w:val="0"/>
      <w:marTop w:val="0"/>
      <w:marBottom w:val="0"/>
      <w:divBdr>
        <w:top w:val="none" w:sz="0" w:space="0" w:color="auto"/>
        <w:left w:val="none" w:sz="0" w:space="0" w:color="auto"/>
        <w:bottom w:val="none" w:sz="0" w:space="0" w:color="auto"/>
        <w:right w:val="none" w:sz="0" w:space="0" w:color="auto"/>
      </w:divBdr>
    </w:div>
    <w:div w:id="637993521">
      <w:bodyDiv w:val="1"/>
      <w:marLeft w:val="0"/>
      <w:marRight w:val="0"/>
      <w:marTop w:val="0"/>
      <w:marBottom w:val="0"/>
      <w:divBdr>
        <w:top w:val="none" w:sz="0" w:space="0" w:color="auto"/>
        <w:left w:val="none" w:sz="0" w:space="0" w:color="auto"/>
        <w:bottom w:val="none" w:sz="0" w:space="0" w:color="auto"/>
        <w:right w:val="none" w:sz="0" w:space="0" w:color="auto"/>
      </w:divBdr>
    </w:div>
    <w:div w:id="643000983">
      <w:bodyDiv w:val="1"/>
      <w:marLeft w:val="0"/>
      <w:marRight w:val="0"/>
      <w:marTop w:val="0"/>
      <w:marBottom w:val="0"/>
      <w:divBdr>
        <w:top w:val="none" w:sz="0" w:space="0" w:color="auto"/>
        <w:left w:val="none" w:sz="0" w:space="0" w:color="auto"/>
        <w:bottom w:val="none" w:sz="0" w:space="0" w:color="auto"/>
        <w:right w:val="none" w:sz="0" w:space="0" w:color="auto"/>
      </w:divBdr>
    </w:div>
    <w:div w:id="649988050">
      <w:bodyDiv w:val="1"/>
      <w:marLeft w:val="0"/>
      <w:marRight w:val="0"/>
      <w:marTop w:val="0"/>
      <w:marBottom w:val="0"/>
      <w:divBdr>
        <w:top w:val="none" w:sz="0" w:space="0" w:color="auto"/>
        <w:left w:val="none" w:sz="0" w:space="0" w:color="auto"/>
        <w:bottom w:val="none" w:sz="0" w:space="0" w:color="auto"/>
        <w:right w:val="none" w:sz="0" w:space="0" w:color="auto"/>
      </w:divBdr>
    </w:div>
    <w:div w:id="652762141">
      <w:bodyDiv w:val="1"/>
      <w:marLeft w:val="0"/>
      <w:marRight w:val="0"/>
      <w:marTop w:val="0"/>
      <w:marBottom w:val="0"/>
      <w:divBdr>
        <w:top w:val="none" w:sz="0" w:space="0" w:color="auto"/>
        <w:left w:val="none" w:sz="0" w:space="0" w:color="auto"/>
        <w:bottom w:val="none" w:sz="0" w:space="0" w:color="auto"/>
        <w:right w:val="none" w:sz="0" w:space="0" w:color="auto"/>
      </w:divBdr>
    </w:div>
    <w:div w:id="653873309">
      <w:bodyDiv w:val="1"/>
      <w:marLeft w:val="0"/>
      <w:marRight w:val="0"/>
      <w:marTop w:val="0"/>
      <w:marBottom w:val="0"/>
      <w:divBdr>
        <w:top w:val="none" w:sz="0" w:space="0" w:color="auto"/>
        <w:left w:val="none" w:sz="0" w:space="0" w:color="auto"/>
        <w:bottom w:val="none" w:sz="0" w:space="0" w:color="auto"/>
        <w:right w:val="none" w:sz="0" w:space="0" w:color="auto"/>
      </w:divBdr>
    </w:div>
    <w:div w:id="656955194">
      <w:bodyDiv w:val="1"/>
      <w:marLeft w:val="0"/>
      <w:marRight w:val="0"/>
      <w:marTop w:val="0"/>
      <w:marBottom w:val="0"/>
      <w:divBdr>
        <w:top w:val="none" w:sz="0" w:space="0" w:color="auto"/>
        <w:left w:val="none" w:sz="0" w:space="0" w:color="auto"/>
        <w:bottom w:val="none" w:sz="0" w:space="0" w:color="auto"/>
        <w:right w:val="none" w:sz="0" w:space="0" w:color="auto"/>
      </w:divBdr>
    </w:div>
    <w:div w:id="662782326">
      <w:bodyDiv w:val="1"/>
      <w:marLeft w:val="0"/>
      <w:marRight w:val="0"/>
      <w:marTop w:val="0"/>
      <w:marBottom w:val="0"/>
      <w:divBdr>
        <w:top w:val="none" w:sz="0" w:space="0" w:color="auto"/>
        <w:left w:val="none" w:sz="0" w:space="0" w:color="auto"/>
        <w:bottom w:val="none" w:sz="0" w:space="0" w:color="auto"/>
        <w:right w:val="none" w:sz="0" w:space="0" w:color="auto"/>
      </w:divBdr>
    </w:div>
    <w:div w:id="663313006">
      <w:bodyDiv w:val="1"/>
      <w:marLeft w:val="0"/>
      <w:marRight w:val="0"/>
      <w:marTop w:val="0"/>
      <w:marBottom w:val="0"/>
      <w:divBdr>
        <w:top w:val="none" w:sz="0" w:space="0" w:color="auto"/>
        <w:left w:val="none" w:sz="0" w:space="0" w:color="auto"/>
        <w:bottom w:val="none" w:sz="0" w:space="0" w:color="auto"/>
        <w:right w:val="none" w:sz="0" w:space="0" w:color="auto"/>
      </w:divBdr>
    </w:div>
    <w:div w:id="667176526">
      <w:bodyDiv w:val="1"/>
      <w:marLeft w:val="0"/>
      <w:marRight w:val="0"/>
      <w:marTop w:val="0"/>
      <w:marBottom w:val="0"/>
      <w:divBdr>
        <w:top w:val="none" w:sz="0" w:space="0" w:color="auto"/>
        <w:left w:val="none" w:sz="0" w:space="0" w:color="auto"/>
        <w:bottom w:val="none" w:sz="0" w:space="0" w:color="auto"/>
        <w:right w:val="none" w:sz="0" w:space="0" w:color="auto"/>
      </w:divBdr>
    </w:div>
    <w:div w:id="669916488">
      <w:bodyDiv w:val="1"/>
      <w:marLeft w:val="0"/>
      <w:marRight w:val="0"/>
      <w:marTop w:val="0"/>
      <w:marBottom w:val="0"/>
      <w:divBdr>
        <w:top w:val="none" w:sz="0" w:space="0" w:color="auto"/>
        <w:left w:val="none" w:sz="0" w:space="0" w:color="auto"/>
        <w:bottom w:val="none" w:sz="0" w:space="0" w:color="auto"/>
        <w:right w:val="none" w:sz="0" w:space="0" w:color="auto"/>
      </w:divBdr>
    </w:div>
    <w:div w:id="674579812">
      <w:bodyDiv w:val="1"/>
      <w:marLeft w:val="0"/>
      <w:marRight w:val="0"/>
      <w:marTop w:val="0"/>
      <w:marBottom w:val="0"/>
      <w:divBdr>
        <w:top w:val="none" w:sz="0" w:space="0" w:color="auto"/>
        <w:left w:val="none" w:sz="0" w:space="0" w:color="auto"/>
        <w:bottom w:val="none" w:sz="0" w:space="0" w:color="auto"/>
        <w:right w:val="none" w:sz="0" w:space="0" w:color="auto"/>
      </w:divBdr>
    </w:div>
    <w:div w:id="675813217">
      <w:bodyDiv w:val="1"/>
      <w:marLeft w:val="0"/>
      <w:marRight w:val="0"/>
      <w:marTop w:val="0"/>
      <w:marBottom w:val="0"/>
      <w:divBdr>
        <w:top w:val="none" w:sz="0" w:space="0" w:color="auto"/>
        <w:left w:val="none" w:sz="0" w:space="0" w:color="auto"/>
        <w:bottom w:val="none" w:sz="0" w:space="0" w:color="auto"/>
        <w:right w:val="none" w:sz="0" w:space="0" w:color="auto"/>
      </w:divBdr>
    </w:div>
    <w:div w:id="676614900">
      <w:bodyDiv w:val="1"/>
      <w:marLeft w:val="0"/>
      <w:marRight w:val="0"/>
      <w:marTop w:val="0"/>
      <w:marBottom w:val="0"/>
      <w:divBdr>
        <w:top w:val="none" w:sz="0" w:space="0" w:color="auto"/>
        <w:left w:val="none" w:sz="0" w:space="0" w:color="auto"/>
        <w:bottom w:val="none" w:sz="0" w:space="0" w:color="auto"/>
        <w:right w:val="none" w:sz="0" w:space="0" w:color="auto"/>
      </w:divBdr>
    </w:div>
    <w:div w:id="676885642">
      <w:bodyDiv w:val="1"/>
      <w:marLeft w:val="0"/>
      <w:marRight w:val="0"/>
      <w:marTop w:val="0"/>
      <w:marBottom w:val="0"/>
      <w:divBdr>
        <w:top w:val="none" w:sz="0" w:space="0" w:color="auto"/>
        <w:left w:val="none" w:sz="0" w:space="0" w:color="auto"/>
        <w:bottom w:val="none" w:sz="0" w:space="0" w:color="auto"/>
        <w:right w:val="none" w:sz="0" w:space="0" w:color="auto"/>
      </w:divBdr>
    </w:div>
    <w:div w:id="679509231">
      <w:bodyDiv w:val="1"/>
      <w:marLeft w:val="0"/>
      <w:marRight w:val="0"/>
      <w:marTop w:val="0"/>
      <w:marBottom w:val="0"/>
      <w:divBdr>
        <w:top w:val="none" w:sz="0" w:space="0" w:color="auto"/>
        <w:left w:val="none" w:sz="0" w:space="0" w:color="auto"/>
        <w:bottom w:val="none" w:sz="0" w:space="0" w:color="auto"/>
        <w:right w:val="none" w:sz="0" w:space="0" w:color="auto"/>
      </w:divBdr>
    </w:div>
    <w:div w:id="682051722">
      <w:bodyDiv w:val="1"/>
      <w:marLeft w:val="0"/>
      <w:marRight w:val="0"/>
      <w:marTop w:val="0"/>
      <w:marBottom w:val="0"/>
      <w:divBdr>
        <w:top w:val="none" w:sz="0" w:space="0" w:color="auto"/>
        <w:left w:val="none" w:sz="0" w:space="0" w:color="auto"/>
        <w:bottom w:val="none" w:sz="0" w:space="0" w:color="auto"/>
        <w:right w:val="none" w:sz="0" w:space="0" w:color="auto"/>
      </w:divBdr>
    </w:div>
    <w:div w:id="685061806">
      <w:bodyDiv w:val="1"/>
      <w:marLeft w:val="0"/>
      <w:marRight w:val="0"/>
      <w:marTop w:val="0"/>
      <w:marBottom w:val="0"/>
      <w:divBdr>
        <w:top w:val="none" w:sz="0" w:space="0" w:color="auto"/>
        <w:left w:val="none" w:sz="0" w:space="0" w:color="auto"/>
        <w:bottom w:val="none" w:sz="0" w:space="0" w:color="auto"/>
        <w:right w:val="none" w:sz="0" w:space="0" w:color="auto"/>
      </w:divBdr>
    </w:div>
    <w:div w:id="694189241">
      <w:bodyDiv w:val="1"/>
      <w:marLeft w:val="0"/>
      <w:marRight w:val="0"/>
      <w:marTop w:val="0"/>
      <w:marBottom w:val="0"/>
      <w:divBdr>
        <w:top w:val="none" w:sz="0" w:space="0" w:color="auto"/>
        <w:left w:val="none" w:sz="0" w:space="0" w:color="auto"/>
        <w:bottom w:val="none" w:sz="0" w:space="0" w:color="auto"/>
        <w:right w:val="none" w:sz="0" w:space="0" w:color="auto"/>
      </w:divBdr>
    </w:div>
    <w:div w:id="695157469">
      <w:bodyDiv w:val="1"/>
      <w:marLeft w:val="0"/>
      <w:marRight w:val="0"/>
      <w:marTop w:val="0"/>
      <w:marBottom w:val="0"/>
      <w:divBdr>
        <w:top w:val="none" w:sz="0" w:space="0" w:color="auto"/>
        <w:left w:val="none" w:sz="0" w:space="0" w:color="auto"/>
        <w:bottom w:val="none" w:sz="0" w:space="0" w:color="auto"/>
        <w:right w:val="none" w:sz="0" w:space="0" w:color="auto"/>
      </w:divBdr>
      <w:divsChild>
        <w:div w:id="450977375">
          <w:marLeft w:val="0"/>
          <w:marRight w:val="0"/>
          <w:marTop w:val="120"/>
          <w:marBottom w:val="0"/>
          <w:divBdr>
            <w:top w:val="none" w:sz="0" w:space="0" w:color="auto"/>
            <w:left w:val="none" w:sz="0" w:space="0" w:color="auto"/>
            <w:bottom w:val="none" w:sz="0" w:space="0" w:color="auto"/>
            <w:right w:val="none" w:sz="0" w:space="0" w:color="auto"/>
          </w:divBdr>
        </w:div>
        <w:div w:id="1967084210">
          <w:marLeft w:val="567"/>
          <w:marRight w:val="0"/>
          <w:marTop w:val="60"/>
          <w:marBottom w:val="0"/>
          <w:divBdr>
            <w:top w:val="none" w:sz="0" w:space="0" w:color="auto"/>
            <w:left w:val="none" w:sz="0" w:space="0" w:color="auto"/>
            <w:bottom w:val="none" w:sz="0" w:space="0" w:color="auto"/>
            <w:right w:val="none" w:sz="0" w:space="0" w:color="auto"/>
          </w:divBdr>
        </w:div>
      </w:divsChild>
    </w:div>
    <w:div w:id="703751807">
      <w:bodyDiv w:val="1"/>
      <w:marLeft w:val="0"/>
      <w:marRight w:val="0"/>
      <w:marTop w:val="0"/>
      <w:marBottom w:val="0"/>
      <w:divBdr>
        <w:top w:val="none" w:sz="0" w:space="0" w:color="auto"/>
        <w:left w:val="none" w:sz="0" w:space="0" w:color="auto"/>
        <w:bottom w:val="none" w:sz="0" w:space="0" w:color="auto"/>
        <w:right w:val="none" w:sz="0" w:space="0" w:color="auto"/>
      </w:divBdr>
    </w:div>
    <w:div w:id="705106766">
      <w:bodyDiv w:val="1"/>
      <w:marLeft w:val="0"/>
      <w:marRight w:val="0"/>
      <w:marTop w:val="0"/>
      <w:marBottom w:val="0"/>
      <w:divBdr>
        <w:top w:val="none" w:sz="0" w:space="0" w:color="auto"/>
        <w:left w:val="none" w:sz="0" w:space="0" w:color="auto"/>
        <w:bottom w:val="none" w:sz="0" w:space="0" w:color="auto"/>
        <w:right w:val="none" w:sz="0" w:space="0" w:color="auto"/>
      </w:divBdr>
    </w:div>
    <w:div w:id="705368761">
      <w:bodyDiv w:val="1"/>
      <w:marLeft w:val="0"/>
      <w:marRight w:val="0"/>
      <w:marTop w:val="0"/>
      <w:marBottom w:val="0"/>
      <w:divBdr>
        <w:top w:val="none" w:sz="0" w:space="0" w:color="auto"/>
        <w:left w:val="none" w:sz="0" w:space="0" w:color="auto"/>
        <w:bottom w:val="none" w:sz="0" w:space="0" w:color="auto"/>
        <w:right w:val="none" w:sz="0" w:space="0" w:color="auto"/>
      </w:divBdr>
    </w:div>
    <w:div w:id="707336464">
      <w:bodyDiv w:val="1"/>
      <w:marLeft w:val="0"/>
      <w:marRight w:val="0"/>
      <w:marTop w:val="0"/>
      <w:marBottom w:val="0"/>
      <w:divBdr>
        <w:top w:val="none" w:sz="0" w:space="0" w:color="auto"/>
        <w:left w:val="none" w:sz="0" w:space="0" w:color="auto"/>
        <w:bottom w:val="none" w:sz="0" w:space="0" w:color="auto"/>
        <w:right w:val="none" w:sz="0" w:space="0" w:color="auto"/>
      </w:divBdr>
    </w:div>
    <w:div w:id="714693796">
      <w:bodyDiv w:val="1"/>
      <w:marLeft w:val="0"/>
      <w:marRight w:val="0"/>
      <w:marTop w:val="0"/>
      <w:marBottom w:val="0"/>
      <w:divBdr>
        <w:top w:val="none" w:sz="0" w:space="0" w:color="auto"/>
        <w:left w:val="none" w:sz="0" w:space="0" w:color="auto"/>
        <w:bottom w:val="none" w:sz="0" w:space="0" w:color="auto"/>
        <w:right w:val="none" w:sz="0" w:space="0" w:color="auto"/>
      </w:divBdr>
    </w:div>
    <w:div w:id="717898747">
      <w:bodyDiv w:val="1"/>
      <w:marLeft w:val="0"/>
      <w:marRight w:val="0"/>
      <w:marTop w:val="0"/>
      <w:marBottom w:val="0"/>
      <w:divBdr>
        <w:top w:val="none" w:sz="0" w:space="0" w:color="auto"/>
        <w:left w:val="none" w:sz="0" w:space="0" w:color="auto"/>
        <w:bottom w:val="none" w:sz="0" w:space="0" w:color="auto"/>
        <w:right w:val="none" w:sz="0" w:space="0" w:color="auto"/>
      </w:divBdr>
    </w:div>
    <w:div w:id="721977110">
      <w:bodyDiv w:val="1"/>
      <w:marLeft w:val="0"/>
      <w:marRight w:val="0"/>
      <w:marTop w:val="0"/>
      <w:marBottom w:val="0"/>
      <w:divBdr>
        <w:top w:val="none" w:sz="0" w:space="0" w:color="auto"/>
        <w:left w:val="none" w:sz="0" w:space="0" w:color="auto"/>
        <w:bottom w:val="none" w:sz="0" w:space="0" w:color="auto"/>
        <w:right w:val="none" w:sz="0" w:space="0" w:color="auto"/>
      </w:divBdr>
    </w:div>
    <w:div w:id="723019859">
      <w:bodyDiv w:val="1"/>
      <w:marLeft w:val="0"/>
      <w:marRight w:val="0"/>
      <w:marTop w:val="0"/>
      <w:marBottom w:val="0"/>
      <w:divBdr>
        <w:top w:val="none" w:sz="0" w:space="0" w:color="auto"/>
        <w:left w:val="none" w:sz="0" w:space="0" w:color="auto"/>
        <w:bottom w:val="none" w:sz="0" w:space="0" w:color="auto"/>
        <w:right w:val="none" w:sz="0" w:space="0" w:color="auto"/>
      </w:divBdr>
    </w:div>
    <w:div w:id="728503816">
      <w:bodyDiv w:val="1"/>
      <w:marLeft w:val="0"/>
      <w:marRight w:val="0"/>
      <w:marTop w:val="0"/>
      <w:marBottom w:val="0"/>
      <w:divBdr>
        <w:top w:val="none" w:sz="0" w:space="0" w:color="auto"/>
        <w:left w:val="none" w:sz="0" w:space="0" w:color="auto"/>
        <w:bottom w:val="none" w:sz="0" w:space="0" w:color="auto"/>
        <w:right w:val="none" w:sz="0" w:space="0" w:color="auto"/>
      </w:divBdr>
    </w:div>
    <w:div w:id="729496951">
      <w:bodyDiv w:val="1"/>
      <w:marLeft w:val="0"/>
      <w:marRight w:val="0"/>
      <w:marTop w:val="0"/>
      <w:marBottom w:val="0"/>
      <w:divBdr>
        <w:top w:val="none" w:sz="0" w:space="0" w:color="auto"/>
        <w:left w:val="none" w:sz="0" w:space="0" w:color="auto"/>
        <w:bottom w:val="none" w:sz="0" w:space="0" w:color="auto"/>
        <w:right w:val="none" w:sz="0" w:space="0" w:color="auto"/>
      </w:divBdr>
    </w:div>
    <w:div w:id="732968311">
      <w:bodyDiv w:val="1"/>
      <w:marLeft w:val="0"/>
      <w:marRight w:val="0"/>
      <w:marTop w:val="0"/>
      <w:marBottom w:val="0"/>
      <w:divBdr>
        <w:top w:val="none" w:sz="0" w:space="0" w:color="auto"/>
        <w:left w:val="none" w:sz="0" w:space="0" w:color="auto"/>
        <w:bottom w:val="none" w:sz="0" w:space="0" w:color="auto"/>
        <w:right w:val="none" w:sz="0" w:space="0" w:color="auto"/>
      </w:divBdr>
    </w:div>
    <w:div w:id="733166200">
      <w:bodyDiv w:val="1"/>
      <w:marLeft w:val="0"/>
      <w:marRight w:val="0"/>
      <w:marTop w:val="0"/>
      <w:marBottom w:val="0"/>
      <w:divBdr>
        <w:top w:val="none" w:sz="0" w:space="0" w:color="auto"/>
        <w:left w:val="none" w:sz="0" w:space="0" w:color="auto"/>
        <w:bottom w:val="none" w:sz="0" w:space="0" w:color="auto"/>
        <w:right w:val="none" w:sz="0" w:space="0" w:color="auto"/>
      </w:divBdr>
    </w:div>
    <w:div w:id="737704986">
      <w:bodyDiv w:val="1"/>
      <w:marLeft w:val="0"/>
      <w:marRight w:val="0"/>
      <w:marTop w:val="0"/>
      <w:marBottom w:val="0"/>
      <w:divBdr>
        <w:top w:val="none" w:sz="0" w:space="0" w:color="auto"/>
        <w:left w:val="none" w:sz="0" w:space="0" w:color="auto"/>
        <w:bottom w:val="none" w:sz="0" w:space="0" w:color="auto"/>
        <w:right w:val="none" w:sz="0" w:space="0" w:color="auto"/>
      </w:divBdr>
    </w:div>
    <w:div w:id="738098337">
      <w:bodyDiv w:val="1"/>
      <w:marLeft w:val="0"/>
      <w:marRight w:val="0"/>
      <w:marTop w:val="0"/>
      <w:marBottom w:val="0"/>
      <w:divBdr>
        <w:top w:val="none" w:sz="0" w:space="0" w:color="auto"/>
        <w:left w:val="none" w:sz="0" w:space="0" w:color="auto"/>
        <w:bottom w:val="none" w:sz="0" w:space="0" w:color="auto"/>
        <w:right w:val="none" w:sz="0" w:space="0" w:color="auto"/>
      </w:divBdr>
    </w:div>
    <w:div w:id="738479326">
      <w:bodyDiv w:val="1"/>
      <w:marLeft w:val="0"/>
      <w:marRight w:val="0"/>
      <w:marTop w:val="0"/>
      <w:marBottom w:val="0"/>
      <w:divBdr>
        <w:top w:val="none" w:sz="0" w:space="0" w:color="auto"/>
        <w:left w:val="none" w:sz="0" w:space="0" w:color="auto"/>
        <w:bottom w:val="none" w:sz="0" w:space="0" w:color="auto"/>
        <w:right w:val="none" w:sz="0" w:space="0" w:color="auto"/>
      </w:divBdr>
    </w:div>
    <w:div w:id="738793459">
      <w:bodyDiv w:val="1"/>
      <w:marLeft w:val="0"/>
      <w:marRight w:val="0"/>
      <w:marTop w:val="0"/>
      <w:marBottom w:val="0"/>
      <w:divBdr>
        <w:top w:val="none" w:sz="0" w:space="0" w:color="auto"/>
        <w:left w:val="none" w:sz="0" w:space="0" w:color="auto"/>
        <w:bottom w:val="none" w:sz="0" w:space="0" w:color="auto"/>
        <w:right w:val="none" w:sz="0" w:space="0" w:color="auto"/>
      </w:divBdr>
    </w:div>
    <w:div w:id="752900510">
      <w:bodyDiv w:val="1"/>
      <w:marLeft w:val="0"/>
      <w:marRight w:val="0"/>
      <w:marTop w:val="0"/>
      <w:marBottom w:val="0"/>
      <w:divBdr>
        <w:top w:val="none" w:sz="0" w:space="0" w:color="auto"/>
        <w:left w:val="none" w:sz="0" w:space="0" w:color="auto"/>
        <w:bottom w:val="none" w:sz="0" w:space="0" w:color="auto"/>
        <w:right w:val="none" w:sz="0" w:space="0" w:color="auto"/>
      </w:divBdr>
    </w:div>
    <w:div w:id="761225444">
      <w:bodyDiv w:val="1"/>
      <w:marLeft w:val="0"/>
      <w:marRight w:val="0"/>
      <w:marTop w:val="0"/>
      <w:marBottom w:val="0"/>
      <w:divBdr>
        <w:top w:val="none" w:sz="0" w:space="0" w:color="auto"/>
        <w:left w:val="none" w:sz="0" w:space="0" w:color="auto"/>
        <w:bottom w:val="none" w:sz="0" w:space="0" w:color="auto"/>
        <w:right w:val="none" w:sz="0" w:space="0" w:color="auto"/>
      </w:divBdr>
    </w:div>
    <w:div w:id="763460339">
      <w:bodyDiv w:val="1"/>
      <w:marLeft w:val="0"/>
      <w:marRight w:val="0"/>
      <w:marTop w:val="0"/>
      <w:marBottom w:val="0"/>
      <w:divBdr>
        <w:top w:val="none" w:sz="0" w:space="0" w:color="auto"/>
        <w:left w:val="none" w:sz="0" w:space="0" w:color="auto"/>
        <w:bottom w:val="none" w:sz="0" w:space="0" w:color="auto"/>
        <w:right w:val="none" w:sz="0" w:space="0" w:color="auto"/>
      </w:divBdr>
    </w:div>
    <w:div w:id="766733954">
      <w:bodyDiv w:val="1"/>
      <w:marLeft w:val="0"/>
      <w:marRight w:val="0"/>
      <w:marTop w:val="0"/>
      <w:marBottom w:val="0"/>
      <w:divBdr>
        <w:top w:val="none" w:sz="0" w:space="0" w:color="auto"/>
        <w:left w:val="none" w:sz="0" w:space="0" w:color="auto"/>
        <w:bottom w:val="none" w:sz="0" w:space="0" w:color="auto"/>
        <w:right w:val="none" w:sz="0" w:space="0" w:color="auto"/>
      </w:divBdr>
    </w:div>
    <w:div w:id="770010323">
      <w:bodyDiv w:val="1"/>
      <w:marLeft w:val="0"/>
      <w:marRight w:val="0"/>
      <w:marTop w:val="0"/>
      <w:marBottom w:val="0"/>
      <w:divBdr>
        <w:top w:val="none" w:sz="0" w:space="0" w:color="auto"/>
        <w:left w:val="none" w:sz="0" w:space="0" w:color="auto"/>
        <w:bottom w:val="none" w:sz="0" w:space="0" w:color="auto"/>
        <w:right w:val="none" w:sz="0" w:space="0" w:color="auto"/>
      </w:divBdr>
    </w:div>
    <w:div w:id="772019894">
      <w:bodyDiv w:val="1"/>
      <w:marLeft w:val="0"/>
      <w:marRight w:val="0"/>
      <w:marTop w:val="0"/>
      <w:marBottom w:val="0"/>
      <w:divBdr>
        <w:top w:val="none" w:sz="0" w:space="0" w:color="auto"/>
        <w:left w:val="none" w:sz="0" w:space="0" w:color="auto"/>
        <w:bottom w:val="none" w:sz="0" w:space="0" w:color="auto"/>
        <w:right w:val="none" w:sz="0" w:space="0" w:color="auto"/>
      </w:divBdr>
    </w:div>
    <w:div w:id="772750365">
      <w:bodyDiv w:val="1"/>
      <w:marLeft w:val="0"/>
      <w:marRight w:val="0"/>
      <w:marTop w:val="0"/>
      <w:marBottom w:val="0"/>
      <w:divBdr>
        <w:top w:val="none" w:sz="0" w:space="0" w:color="auto"/>
        <w:left w:val="none" w:sz="0" w:space="0" w:color="auto"/>
        <w:bottom w:val="none" w:sz="0" w:space="0" w:color="auto"/>
        <w:right w:val="none" w:sz="0" w:space="0" w:color="auto"/>
      </w:divBdr>
    </w:div>
    <w:div w:id="776028485">
      <w:bodyDiv w:val="1"/>
      <w:marLeft w:val="0"/>
      <w:marRight w:val="0"/>
      <w:marTop w:val="0"/>
      <w:marBottom w:val="0"/>
      <w:divBdr>
        <w:top w:val="none" w:sz="0" w:space="0" w:color="auto"/>
        <w:left w:val="none" w:sz="0" w:space="0" w:color="auto"/>
        <w:bottom w:val="none" w:sz="0" w:space="0" w:color="auto"/>
        <w:right w:val="none" w:sz="0" w:space="0" w:color="auto"/>
      </w:divBdr>
    </w:div>
    <w:div w:id="778061667">
      <w:bodyDiv w:val="1"/>
      <w:marLeft w:val="0"/>
      <w:marRight w:val="0"/>
      <w:marTop w:val="0"/>
      <w:marBottom w:val="0"/>
      <w:divBdr>
        <w:top w:val="none" w:sz="0" w:space="0" w:color="auto"/>
        <w:left w:val="none" w:sz="0" w:space="0" w:color="auto"/>
        <w:bottom w:val="none" w:sz="0" w:space="0" w:color="auto"/>
        <w:right w:val="none" w:sz="0" w:space="0" w:color="auto"/>
      </w:divBdr>
    </w:div>
    <w:div w:id="780030628">
      <w:bodyDiv w:val="1"/>
      <w:marLeft w:val="0"/>
      <w:marRight w:val="0"/>
      <w:marTop w:val="0"/>
      <w:marBottom w:val="0"/>
      <w:divBdr>
        <w:top w:val="none" w:sz="0" w:space="0" w:color="auto"/>
        <w:left w:val="none" w:sz="0" w:space="0" w:color="auto"/>
        <w:bottom w:val="none" w:sz="0" w:space="0" w:color="auto"/>
        <w:right w:val="none" w:sz="0" w:space="0" w:color="auto"/>
      </w:divBdr>
    </w:div>
    <w:div w:id="780226234">
      <w:bodyDiv w:val="1"/>
      <w:marLeft w:val="0"/>
      <w:marRight w:val="0"/>
      <w:marTop w:val="0"/>
      <w:marBottom w:val="0"/>
      <w:divBdr>
        <w:top w:val="none" w:sz="0" w:space="0" w:color="auto"/>
        <w:left w:val="none" w:sz="0" w:space="0" w:color="auto"/>
        <w:bottom w:val="none" w:sz="0" w:space="0" w:color="auto"/>
        <w:right w:val="none" w:sz="0" w:space="0" w:color="auto"/>
      </w:divBdr>
    </w:div>
    <w:div w:id="786311971">
      <w:bodyDiv w:val="1"/>
      <w:marLeft w:val="0"/>
      <w:marRight w:val="0"/>
      <w:marTop w:val="0"/>
      <w:marBottom w:val="0"/>
      <w:divBdr>
        <w:top w:val="none" w:sz="0" w:space="0" w:color="auto"/>
        <w:left w:val="none" w:sz="0" w:space="0" w:color="auto"/>
        <w:bottom w:val="none" w:sz="0" w:space="0" w:color="auto"/>
        <w:right w:val="none" w:sz="0" w:space="0" w:color="auto"/>
      </w:divBdr>
    </w:div>
    <w:div w:id="788165815">
      <w:bodyDiv w:val="1"/>
      <w:marLeft w:val="0"/>
      <w:marRight w:val="0"/>
      <w:marTop w:val="0"/>
      <w:marBottom w:val="0"/>
      <w:divBdr>
        <w:top w:val="none" w:sz="0" w:space="0" w:color="auto"/>
        <w:left w:val="none" w:sz="0" w:space="0" w:color="auto"/>
        <w:bottom w:val="none" w:sz="0" w:space="0" w:color="auto"/>
        <w:right w:val="none" w:sz="0" w:space="0" w:color="auto"/>
      </w:divBdr>
    </w:div>
    <w:div w:id="789129237">
      <w:bodyDiv w:val="1"/>
      <w:marLeft w:val="0"/>
      <w:marRight w:val="0"/>
      <w:marTop w:val="0"/>
      <w:marBottom w:val="0"/>
      <w:divBdr>
        <w:top w:val="none" w:sz="0" w:space="0" w:color="auto"/>
        <w:left w:val="none" w:sz="0" w:space="0" w:color="auto"/>
        <w:bottom w:val="none" w:sz="0" w:space="0" w:color="auto"/>
        <w:right w:val="none" w:sz="0" w:space="0" w:color="auto"/>
      </w:divBdr>
    </w:div>
    <w:div w:id="789475009">
      <w:bodyDiv w:val="1"/>
      <w:marLeft w:val="0"/>
      <w:marRight w:val="0"/>
      <w:marTop w:val="0"/>
      <w:marBottom w:val="0"/>
      <w:divBdr>
        <w:top w:val="none" w:sz="0" w:space="0" w:color="auto"/>
        <w:left w:val="none" w:sz="0" w:space="0" w:color="auto"/>
        <w:bottom w:val="none" w:sz="0" w:space="0" w:color="auto"/>
        <w:right w:val="none" w:sz="0" w:space="0" w:color="auto"/>
      </w:divBdr>
    </w:div>
    <w:div w:id="789739741">
      <w:bodyDiv w:val="1"/>
      <w:marLeft w:val="0"/>
      <w:marRight w:val="0"/>
      <w:marTop w:val="0"/>
      <w:marBottom w:val="0"/>
      <w:divBdr>
        <w:top w:val="none" w:sz="0" w:space="0" w:color="auto"/>
        <w:left w:val="none" w:sz="0" w:space="0" w:color="auto"/>
        <w:bottom w:val="none" w:sz="0" w:space="0" w:color="auto"/>
        <w:right w:val="none" w:sz="0" w:space="0" w:color="auto"/>
      </w:divBdr>
    </w:div>
    <w:div w:id="794443789">
      <w:bodyDiv w:val="1"/>
      <w:marLeft w:val="0"/>
      <w:marRight w:val="0"/>
      <w:marTop w:val="0"/>
      <w:marBottom w:val="0"/>
      <w:divBdr>
        <w:top w:val="none" w:sz="0" w:space="0" w:color="auto"/>
        <w:left w:val="none" w:sz="0" w:space="0" w:color="auto"/>
        <w:bottom w:val="none" w:sz="0" w:space="0" w:color="auto"/>
        <w:right w:val="none" w:sz="0" w:space="0" w:color="auto"/>
      </w:divBdr>
    </w:div>
    <w:div w:id="802968927">
      <w:bodyDiv w:val="1"/>
      <w:marLeft w:val="0"/>
      <w:marRight w:val="0"/>
      <w:marTop w:val="0"/>
      <w:marBottom w:val="0"/>
      <w:divBdr>
        <w:top w:val="none" w:sz="0" w:space="0" w:color="auto"/>
        <w:left w:val="none" w:sz="0" w:space="0" w:color="auto"/>
        <w:bottom w:val="none" w:sz="0" w:space="0" w:color="auto"/>
        <w:right w:val="none" w:sz="0" w:space="0" w:color="auto"/>
      </w:divBdr>
    </w:div>
    <w:div w:id="803279875">
      <w:bodyDiv w:val="1"/>
      <w:marLeft w:val="0"/>
      <w:marRight w:val="0"/>
      <w:marTop w:val="0"/>
      <w:marBottom w:val="0"/>
      <w:divBdr>
        <w:top w:val="none" w:sz="0" w:space="0" w:color="auto"/>
        <w:left w:val="none" w:sz="0" w:space="0" w:color="auto"/>
        <w:bottom w:val="none" w:sz="0" w:space="0" w:color="auto"/>
        <w:right w:val="none" w:sz="0" w:space="0" w:color="auto"/>
      </w:divBdr>
    </w:div>
    <w:div w:id="816804642">
      <w:bodyDiv w:val="1"/>
      <w:marLeft w:val="0"/>
      <w:marRight w:val="0"/>
      <w:marTop w:val="0"/>
      <w:marBottom w:val="0"/>
      <w:divBdr>
        <w:top w:val="none" w:sz="0" w:space="0" w:color="auto"/>
        <w:left w:val="none" w:sz="0" w:space="0" w:color="auto"/>
        <w:bottom w:val="none" w:sz="0" w:space="0" w:color="auto"/>
        <w:right w:val="none" w:sz="0" w:space="0" w:color="auto"/>
      </w:divBdr>
    </w:div>
    <w:div w:id="819079200">
      <w:bodyDiv w:val="1"/>
      <w:marLeft w:val="0"/>
      <w:marRight w:val="0"/>
      <w:marTop w:val="0"/>
      <w:marBottom w:val="0"/>
      <w:divBdr>
        <w:top w:val="none" w:sz="0" w:space="0" w:color="auto"/>
        <w:left w:val="none" w:sz="0" w:space="0" w:color="auto"/>
        <w:bottom w:val="none" w:sz="0" w:space="0" w:color="auto"/>
        <w:right w:val="none" w:sz="0" w:space="0" w:color="auto"/>
      </w:divBdr>
    </w:div>
    <w:div w:id="821197549">
      <w:bodyDiv w:val="1"/>
      <w:marLeft w:val="0"/>
      <w:marRight w:val="0"/>
      <w:marTop w:val="0"/>
      <w:marBottom w:val="0"/>
      <w:divBdr>
        <w:top w:val="none" w:sz="0" w:space="0" w:color="auto"/>
        <w:left w:val="none" w:sz="0" w:space="0" w:color="auto"/>
        <w:bottom w:val="none" w:sz="0" w:space="0" w:color="auto"/>
        <w:right w:val="none" w:sz="0" w:space="0" w:color="auto"/>
      </w:divBdr>
    </w:div>
    <w:div w:id="822232156">
      <w:bodyDiv w:val="1"/>
      <w:marLeft w:val="0"/>
      <w:marRight w:val="0"/>
      <w:marTop w:val="0"/>
      <w:marBottom w:val="0"/>
      <w:divBdr>
        <w:top w:val="none" w:sz="0" w:space="0" w:color="auto"/>
        <w:left w:val="none" w:sz="0" w:space="0" w:color="auto"/>
        <w:bottom w:val="none" w:sz="0" w:space="0" w:color="auto"/>
        <w:right w:val="none" w:sz="0" w:space="0" w:color="auto"/>
      </w:divBdr>
    </w:div>
    <w:div w:id="822432555">
      <w:bodyDiv w:val="1"/>
      <w:marLeft w:val="0"/>
      <w:marRight w:val="0"/>
      <w:marTop w:val="0"/>
      <w:marBottom w:val="0"/>
      <w:divBdr>
        <w:top w:val="none" w:sz="0" w:space="0" w:color="auto"/>
        <w:left w:val="none" w:sz="0" w:space="0" w:color="auto"/>
        <w:bottom w:val="none" w:sz="0" w:space="0" w:color="auto"/>
        <w:right w:val="none" w:sz="0" w:space="0" w:color="auto"/>
      </w:divBdr>
    </w:div>
    <w:div w:id="825127139">
      <w:bodyDiv w:val="1"/>
      <w:marLeft w:val="0"/>
      <w:marRight w:val="0"/>
      <w:marTop w:val="0"/>
      <w:marBottom w:val="0"/>
      <w:divBdr>
        <w:top w:val="none" w:sz="0" w:space="0" w:color="auto"/>
        <w:left w:val="none" w:sz="0" w:space="0" w:color="auto"/>
        <w:bottom w:val="none" w:sz="0" w:space="0" w:color="auto"/>
        <w:right w:val="none" w:sz="0" w:space="0" w:color="auto"/>
      </w:divBdr>
    </w:div>
    <w:div w:id="827552304">
      <w:bodyDiv w:val="1"/>
      <w:marLeft w:val="0"/>
      <w:marRight w:val="0"/>
      <w:marTop w:val="0"/>
      <w:marBottom w:val="0"/>
      <w:divBdr>
        <w:top w:val="none" w:sz="0" w:space="0" w:color="auto"/>
        <w:left w:val="none" w:sz="0" w:space="0" w:color="auto"/>
        <w:bottom w:val="none" w:sz="0" w:space="0" w:color="auto"/>
        <w:right w:val="none" w:sz="0" w:space="0" w:color="auto"/>
      </w:divBdr>
    </w:div>
    <w:div w:id="830760022">
      <w:bodyDiv w:val="1"/>
      <w:marLeft w:val="0"/>
      <w:marRight w:val="0"/>
      <w:marTop w:val="0"/>
      <w:marBottom w:val="0"/>
      <w:divBdr>
        <w:top w:val="none" w:sz="0" w:space="0" w:color="auto"/>
        <w:left w:val="none" w:sz="0" w:space="0" w:color="auto"/>
        <w:bottom w:val="none" w:sz="0" w:space="0" w:color="auto"/>
        <w:right w:val="none" w:sz="0" w:space="0" w:color="auto"/>
      </w:divBdr>
    </w:div>
    <w:div w:id="833111487">
      <w:bodyDiv w:val="1"/>
      <w:marLeft w:val="0"/>
      <w:marRight w:val="0"/>
      <w:marTop w:val="0"/>
      <w:marBottom w:val="0"/>
      <w:divBdr>
        <w:top w:val="none" w:sz="0" w:space="0" w:color="auto"/>
        <w:left w:val="none" w:sz="0" w:space="0" w:color="auto"/>
        <w:bottom w:val="none" w:sz="0" w:space="0" w:color="auto"/>
        <w:right w:val="none" w:sz="0" w:space="0" w:color="auto"/>
      </w:divBdr>
    </w:div>
    <w:div w:id="839348944">
      <w:bodyDiv w:val="1"/>
      <w:marLeft w:val="0"/>
      <w:marRight w:val="0"/>
      <w:marTop w:val="0"/>
      <w:marBottom w:val="0"/>
      <w:divBdr>
        <w:top w:val="none" w:sz="0" w:space="0" w:color="auto"/>
        <w:left w:val="none" w:sz="0" w:space="0" w:color="auto"/>
        <w:bottom w:val="none" w:sz="0" w:space="0" w:color="auto"/>
        <w:right w:val="none" w:sz="0" w:space="0" w:color="auto"/>
      </w:divBdr>
      <w:divsChild>
        <w:div w:id="611327790">
          <w:marLeft w:val="0"/>
          <w:marRight w:val="0"/>
          <w:marTop w:val="0"/>
          <w:marBottom w:val="0"/>
          <w:divBdr>
            <w:top w:val="none" w:sz="0" w:space="0" w:color="auto"/>
            <w:left w:val="none" w:sz="0" w:space="0" w:color="auto"/>
            <w:bottom w:val="none" w:sz="0" w:space="0" w:color="auto"/>
            <w:right w:val="none" w:sz="0" w:space="0" w:color="auto"/>
          </w:divBdr>
          <w:divsChild>
            <w:div w:id="1113935144">
              <w:marLeft w:val="0"/>
              <w:marRight w:val="0"/>
              <w:marTop w:val="0"/>
              <w:marBottom w:val="0"/>
              <w:divBdr>
                <w:top w:val="none" w:sz="0" w:space="0" w:color="auto"/>
                <w:left w:val="none" w:sz="0" w:space="0" w:color="auto"/>
                <w:bottom w:val="none" w:sz="0" w:space="0" w:color="auto"/>
                <w:right w:val="none" w:sz="0" w:space="0" w:color="auto"/>
              </w:divBdr>
              <w:divsChild>
                <w:div w:id="1938443171">
                  <w:marLeft w:val="0"/>
                  <w:marRight w:val="0"/>
                  <w:marTop w:val="0"/>
                  <w:marBottom w:val="0"/>
                  <w:divBdr>
                    <w:top w:val="none" w:sz="0" w:space="0" w:color="auto"/>
                    <w:left w:val="none" w:sz="0" w:space="0" w:color="auto"/>
                    <w:bottom w:val="none" w:sz="0" w:space="0" w:color="auto"/>
                    <w:right w:val="none" w:sz="0" w:space="0" w:color="auto"/>
                  </w:divBdr>
                  <w:divsChild>
                    <w:div w:id="777991702">
                      <w:marLeft w:val="0"/>
                      <w:marRight w:val="0"/>
                      <w:marTop w:val="0"/>
                      <w:marBottom w:val="0"/>
                      <w:divBdr>
                        <w:top w:val="none" w:sz="0" w:space="0" w:color="auto"/>
                        <w:left w:val="none" w:sz="0" w:space="0" w:color="auto"/>
                        <w:bottom w:val="none" w:sz="0" w:space="0" w:color="auto"/>
                        <w:right w:val="none" w:sz="0" w:space="0" w:color="auto"/>
                      </w:divBdr>
                      <w:divsChild>
                        <w:div w:id="2017808281">
                          <w:marLeft w:val="0"/>
                          <w:marRight w:val="0"/>
                          <w:marTop w:val="0"/>
                          <w:marBottom w:val="0"/>
                          <w:divBdr>
                            <w:top w:val="none" w:sz="0" w:space="0" w:color="auto"/>
                            <w:left w:val="none" w:sz="0" w:space="0" w:color="auto"/>
                            <w:bottom w:val="none" w:sz="0" w:space="0" w:color="auto"/>
                            <w:right w:val="none" w:sz="0" w:space="0" w:color="auto"/>
                          </w:divBdr>
                          <w:divsChild>
                            <w:div w:id="1870874435">
                              <w:marLeft w:val="0"/>
                              <w:marRight w:val="0"/>
                              <w:marTop w:val="0"/>
                              <w:marBottom w:val="0"/>
                              <w:divBdr>
                                <w:top w:val="none" w:sz="0" w:space="0" w:color="auto"/>
                                <w:left w:val="none" w:sz="0" w:space="0" w:color="auto"/>
                                <w:bottom w:val="none" w:sz="0" w:space="0" w:color="auto"/>
                                <w:right w:val="none" w:sz="0" w:space="0" w:color="auto"/>
                              </w:divBdr>
                              <w:divsChild>
                                <w:div w:id="84994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3715">
      <w:bodyDiv w:val="1"/>
      <w:marLeft w:val="0"/>
      <w:marRight w:val="0"/>
      <w:marTop w:val="0"/>
      <w:marBottom w:val="0"/>
      <w:divBdr>
        <w:top w:val="none" w:sz="0" w:space="0" w:color="auto"/>
        <w:left w:val="none" w:sz="0" w:space="0" w:color="auto"/>
        <w:bottom w:val="none" w:sz="0" w:space="0" w:color="auto"/>
        <w:right w:val="none" w:sz="0" w:space="0" w:color="auto"/>
      </w:divBdr>
    </w:div>
    <w:div w:id="854000457">
      <w:bodyDiv w:val="1"/>
      <w:marLeft w:val="0"/>
      <w:marRight w:val="0"/>
      <w:marTop w:val="0"/>
      <w:marBottom w:val="0"/>
      <w:divBdr>
        <w:top w:val="none" w:sz="0" w:space="0" w:color="auto"/>
        <w:left w:val="none" w:sz="0" w:space="0" w:color="auto"/>
        <w:bottom w:val="none" w:sz="0" w:space="0" w:color="auto"/>
        <w:right w:val="none" w:sz="0" w:space="0" w:color="auto"/>
      </w:divBdr>
    </w:div>
    <w:div w:id="857280290">
      <w:bodyDiv w:val="1"/>
      <w:marLeft w:val="0"/>
      <w:marRight w:val="0"/>
      <w:marTop w:val="0"/>
      <w:marBottom w:val="0"/>
      <w:divBdr>
        <w:top w:val="none" w:sz="0" w:space="0" w:color="auto"/>
        <w:left w:val="none" w:sz="0" w:space="0" w:color="auto"/>
        <w:bottom w:val="none" w:sz="0" w:space="0" w:color="auto"/>
        <w:right w:val="none" w:sz="0" w:space="0" w:color="auto"/>
      </w:divBdr>
    </w:div>
    <w:div w:id="857936994">
      <w:bodyDiv w:val="1"/>
      <w:marLeft w:val="0"/>
      <w:marRight w:val="0"/>
      <w:marTop w:val="0"/>
      <w:marBottom w:val="0"/>
      <w:divBdr>
        <w:top w:val="none" w:sz="0" w:space="0" w:color="auto"/>
        <w:left w:val="none" w:sz="0" w:space="0" w:color="auto"/>
        <w:bottom w:val="none" w:sz="0" w:space="0" w:color="auto"/>
        <w:right w:val="none" w:sz="0" w:space="0" w:color="auto"/>
      </w:divBdr>
    </w:div>
    <w:div w:id="859120732">
      <w:bodyDiv w:val="1"/>
      <w:marLeft w:val="0"/>
      <w:marRight w:val="0"/>
      <w:marTop w:val="0"/>
      <w:marBottom w:val="0"/>
      <w:divBdr>
        <w:top w:val="none" w:sz="0" w:space="0" w:color="auto"/>
        <w:left w:val="none" w:sz="0" w:space="0" w:color="auto"/>
        <w:bottom w:val="none" w:sz="0" w:space="0" w:color="auto"/>
        <w:right w:val="none" w:sz="0" w:space="0" w:color="auto"/>
      </w:divBdr>
    </w:div>
    <w:div w:id="860826709">
      <w:bodyDiv w:val="1"/>
      <w:marLeft w:val="0"/>
      <w:marRight w:val="0"/>
      <w:marTop w:val="0"/>
      <w:marBottom w:val="0"/>
      <w:divBdr>
        <w:top w:val="none" w:sz="0" w:space="0" w:color="auto"/>
        <w:left w:val="none" w:sz="0" w:space="0" w:color="auto"/>
        <w:bottom w:val="none" w:sz="0" w:space="0" w:color="auto"/>
        <w:right w:val="none" w:sz="0" w:space="0" w:color="auto"/>
      </w:divBdr>
    </w:div>
    <w:div w:id="876548381">
      <w:bodyDiv w:val="1"/>
      <w:marLeft w:val="0"/>
      <w:marRight w:val="0"/>
      <w:marTop w:val="0"/>
      <w:marBottom w:val="0"/>
      <w:divBdr>
        <w:top w:val="none" w:sz="0" w:space="0" w:color="auto"/>
        <w:left w:val="none" w:sz="0" w:space="0" w:color="auto"/>
        <w:bottom w:val="none" w:sz="0" w:space="0" w:color="auto"/>
        <w:right w:val="none" w:sz="0" w:space="0" w:color="auto"/>
      </w:divBdr>
    </w:div>
    <w:div w:id="878275506">
      <w:bodyDiv w:val="1"/>
      <w:marLeft w:val="0"/>
      <w:marRight w:val="0"/>
      <w:marTop w:val="0"/>
      <w:marBottom w:val="0"/>
      <w:divBdr>
        <w:top w:val="none" w:sz="0" w:space="0" w:color="auto"/>
        <w:left w:val="none" w:sz="0" w:space="0" w:color="auto"/>
        <w:bottom w:val="none" w:sz="0" w:space="0" w:color="auto"/>
        <w:right w:val="none" w:sz="0" w:space="0" w:color="auto"/>
      </w:divBdr>
    </w:div>
    <w:div w:id="881555001">
      <w:bodyDiv w:val="1"/>
      <w:marLeft w:val="0"/>
      <w:marRight w:val="0"/>
      <w:marTop w:val="0"/>
      <w:marBottom w:val="0"/>
      <w:divBdr>
        <w:top w:val="none" w:sz="0" w:space="0" w:color="auto"/>
        <w:left w:val="none" w:sz="0" w:space="0" w:color="auto"/>
        <w:bottom w:val="none" w:sz="0" w:space="0" w:color="auto"/>
        <w:right w:val="none" w:sz="0" w:space="0" w:color="auto"/>
      </w:divBdr>
    </w:div>
    <w:div w:id="886260563">
      <w:bodyDiv w:val="1"/>
      <w:marLeft w:val="0"/>
      <w:marRight w:val="0"/>
      <w:marTop w:val="0"/>
      <w:marBottom w:val="0"/>
      <w:divBdr>
        <w:top w:val="none" w:sz="0" w:space="0" w:color="auto"/>
        <w:left w:val="none" w:sz="0" w:space="0" w:color="auto"/>
        <w:bottom w:val="none" w:sz="0" w:space="0" w:color="auto"/>
        <w:right w:val="none" w:sz="0" w:space="0" w:color="auto"/>
      </w:divBdr>
    </w:div>
    <w:div w:id="887839675">
      <w:bodyDiv w:val="1"/>
      <w:marLeft w:val="0"/>
      <w:marRight w:val="0"/>
      <w:marTop w:val="0"/>
      <w:marBottom w:val="0"/>
      <w:divBdr>
        <w:top w:val="none" w:sz="0" w:space="0" w:color="auto"/>
        <w:left w:val="none" w:sz="0" w:space="0" w:color="auto"/>
        <w:bottom w:val="none" w:sz="0" w:space="0" w:color="auto"/>
        <w:right w:val="none" w:sz="0" w:space="0" w:color="auto"/>
      </w:divBdr>
    </w:div>
    <w:div w:id="894465657">
      <w:bodyDiv w:val="1"/>
      <w:marLeft w:val="0"/>
      <w:marRight w:val="0"/>
      <w:marTop w:val="0"/>
      <w:marBottom w:val="0"/>
      <w:divBdr>
        <w:top w:val="none" w:sz="0" w:space="0" w:color="auto"/>
        <w:left w:val="none" w:sz="0" w:space="0" w:color="auto"/>
        <w:bottom w:val="none" w:sz="0" w:space="0" w:color="auto"/>
        <w:right w:val="none" w:sz="0" w:space="0" w:color="auto"/>
      </w:divBdr>
    </w:div>
    <w:div w:id="899484913">
      <w:bodyDiv w:val="1"/>
      <w:marLeft w:val="0"/>
      <w:marRight w:val="0"/>
      <w:marTop w:val="0"/>
      <w:marBottom w:val="0"/>
      <w:divBdr>
        <w:top w:val="none" w:sz="0" w:space="0" w:color="auto"/>
        <w:left w:val="none" w:sz="0" w:space="0" w:color="auto"/>
        <w:bottom w:val="none" w:sz="0" w:space="0" w:color="auto"/>
        <w:right w:val="none" w:sz="0" w:space="0" w:color="auto"/>
      </w:divBdr>
      <w:divsChild>
        <w:div w:id="186065907">
          <w:marLeft w:val="0"/>
          <w:marRight w:val="0"/>
          <w:marTop w:val="0"/>
          <w:marBottom w:val="0"/>
          <w:divBdr>
            <w:top w:val="none" w:sz="0" w:space="0" w:color="auto"/>
            <w:left w:val="none" w:sz="0" w:space="0" w:color="auto"/>
            <w:bottom w:val="none" w:sz="0" w:space="0" w:color="auto"/>
            <w:right w:val="none" w:sz="0" w:space="0" w:color="auto"/>
          </w:divBdr>
          <w:divsChild>
            <w:div w:id="1754817159">
              <w:marLeft w:val="0"/>
              <w:marRight w:val="0"/>
              <w:marTop w:val="0"/>
              <w:marBottom w:val="0"/>
              <w:divBdr>
                <w:top w:val="none" w:sz="0" w:space="0" w:color="auto"/>
                <w:left w:val="none" w:sz="0" w:space="0" w:color="auto"/>
                <w:bottom w:val="none" w:sz="0" w:space="0" w:color="auto"/>
                <w:right w:val="none" w:sz="0" w:space="0" w:color="auto"/>
              </w:divBdr>
              <w:divsChild>
                <w:div w:id="1468817541">
                  <w:marLeft w:val="0"/>
                  <w:marRight w:val="0"/>
                  <w:marTop w:val="0"/>
                  <w:marBottom w:val="0"/>
                  <w:divBdr>
                    <w:top w:val="none" w:sz="0" w:space="0" w:color="auto"/>
                    <w:left w:val="none" w:sz="0" w:space="0" w:color="auto"/>
                    <w:bottom w:val="none" w:sz="0" w:space="0" w:color="auto"/>
                    <w:right w:val="none" w:sz="0" w:space="0" w:color="auto"/>
                  </w:divBdr>
                  <w:divsChild>
                    <w:div w:id="1646012731">
                      <w:marLeft w:val="0"/>
                      <w:marRight w:val="0"/>
                      <w:marTop w:val="0"/>
                      <w:marBottom w:val="0"/>
                      <w:divBdr>
                        <w:top w:val="none" w:sz="0" w:space="0" w:color="auto"/>
                        <w:left w:val="none" w:sz="0" w:space="0" w:color="auto"/>
                        <w:bottom w:val="none" w:sz="0" w:space="0" w:color="auto"/>
                        <w:right w:val="none" w:sz="0" w:space="0" w:color="auto"/>
                      </w:divBdr>
                      <w:divsChild>
                        <w:div w:id="727456826">
                          <w:marLeft w:val="0"/>
                          <w:marRight w:val="0"/>
                          <w:marTop w:val="0"/>
                          <w:marBottom w:val="0"/>
                          <w:divBdr>
                            <w:top w:val="none" w:sz="0" w:space="0" w:color="auto"/>
                            <w:left w:val="none" w:sz="0" w:space="0" w:color="auto"/>
                            <w:bottom w:val="none" w:sz="0" w:space="0" w:color="auto"/>
                            <w:right w:val="none" w:sz="0" w:space="0" w:color="auto"/>
                          </w:divBdr>
                          <w:divsChild>
                            <w:div w:id="1499541779">
                              <w:marLeft w:val="0"/>
                              <w:marRight w:val="0"/>
                              <w:marTop w:val="0"/>
                              <w:marBottom w:val="0"/>
                              <w:divBdr>
                                <w:top w:val="none" w:sz="0" w:space="0" w:color="auto"/>
                                <w:left w:val="none" w:sz="0" w:space="0" w:color="auto"/>
                                <w:bottom w:val="none" w:sz="0" w:space="0" w:color="auto"/>
                                <w:right w:val="none" w:sz="0" w:space="0" w:color="auto"/>
                              </w:divBdr>
                              <w:divsChild>
                                <w:div w:id="57902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445125">
      <w:bodyDiv w:val="1"/>
      <w:marLeft w:val="360"/>
      <w:marRight w:val="360"/>
      <w:marTop w:val="0"/>
      <w:marBottom w:val="0"/>
      <w:divBdr>
        <w:top w:val="none" w:sz="0" w:space="0" w:color="auto"/>
        <w:left w:val="none" w:sz="0" w:space="0" w:color="auto"/>
        <w:bottom w:val="none" w:sz="0" w:space="0" w:color="auto"/>
        <w:right w:val="none" w:sz="0" w:space="0" w:color="auto"/>
      </w:divBdr>
      <w:divsChild>
        <w:div w:id="1665549461">
          <w:marLeft w:val="0"/>
          <w:marRight w:val="0"/>
          <w:marTop w:val="120"/>
          <w:marBottom w:val="0"/>
          <w:divBdr>
            <w:top w:val="none" w:sz="0" w:space="0" w:color="auto"/>
            <w:left w:val="none" w:sz="0" w:space="0" w:color="auto"/>
            <w:bottom w:val="none" w:sz="0" w:space="0" w:color="auto"/>
            <w:right w:val="none" w:sz="0" w:space="0" w:color="auto"/>
          </w:divBdr>
        </w:div>
      </w:divsChild>
    </w:div>
    <w:div w:id="911425665">
      <w:bodyDiv w:val="1"/>
      <w:marLeft w:val="0"/>
      <w:marRight w:val="0"/>
      <w:marTop w:val="0"/>
      <w:marBottom w:val="0"/>
      <w:divBdr>
        <w:top w:val="none" w:sz="0" w:space="0" w:color="auto"/>
        <w:left w:val="none" w:sz="0" w:space="0" w:color="auto"/>
        <w:bottom w:val="none" w:sz="0" w:space="0" w:color="auto"/>
        <w:right w:val="none" w:sz="0" w:space="0" w:color="auto"/>
      </w:divBdr>
    </w:div>
    <w:div w:id="913011764">
      <w:bodyDiv w:val="1"/>
      <w:marLeft w:val="0"/>
      <w:marRight w:val="0"/>
      <w:marTop w:val="0"/>
      <w:marBottom w:val="0"/>
      <w:divBdr>
        <w:top w:val="none" w:sz="0" w:space="0" w:color="auto"/>
        <w:left w:val="none" w:sz="0" w:space="0" w:color="auto"/>
        <w:bottom w:val="none" w:sz="0" w:space="0" w:color="auto"/>
        <w:right w:val="none" w:sz="0" w:space="0" w:color="auto"/>
      </w:divBdr>
    </w:div>
    <w:div w:id="913734700">
      <w:bodyDiv w:val="1"/>
      <w:marLeft w:val="0"/>
      <w:marRight w:val="0"/>
      <w:marTop w:val="0"/>
      <w:marBottom w:val="0"/>
      <w:divBdr>
        <w:top w:val="none" w:sz="0" w:space="0" w:color="auto"/>
        <w:left w:val="none" w:sz="0" w:space="0" w:color="auto"/>
        <w:bottom w:val="none" w:sz="0" w:space="0" w:color="auto"/>
        <w:right w:val="none" w:sz="0" w:space="0" w:color="auto"/>
      </w:divBdr>
    </w:div>
    <w:div w:id="916017263">
      <w:bodyDiv w:val="1"/>
      <w:marLeft w:val="0"/>
      <w:marRight w:val="0"/>
      <w:marTop w:val="0"/>
      <w:marBottom w:val="0"/>
      <w:divBdr>
        <w:top w:val="none" w:sz="0" w:space="0" w:color="auto"/>
        <w:left w:val="none" w:sz="0" w:space="0" w:color="auto"/>
        <w:bottom w:val="none" w:sz="0" w:space="0" w:color="auto"/>
        <w:right w:val="none" w:sz="0" w:space="0" w:color="auto"/>
      </w:divBdr>
    </w:div>
    <w:div w:id="916210353">
      <w:bodyDiv w:val="1"/>
      <w:marLeft w:val="0"/>
      <w:marRight w:val="0"/>
      <w:marTop w:val="0"/>
      <w:marBottom w:val="0"/>
      <w:divBdr>
        <w:top w:val="none" w:sz="0" w:space="0" w:color="auto"/>
        <w:left w:val="none" w:sz="0" w:space="0" w:color="auto"/>
        <w:bottom w:val="none" w:sz="0" w:space="0" w:color="auto"/>
        <w:right w:val="none" w:sz="0" w:space="0" w:color="auto"/>
      </w:divBdr>
    </w:div>
    <w:div w:id="918439685">
      <w:bodyDiv w:val="1"/>
      <w:marLeft w:val="0"/>
      <w:marRight w:val="0"/>
      <w:marTop w:val="0"/>
      <w:marBottom w:val="0"/>
      <w:divBdr>
        <w:top w:val="none" w:sz="0" w:space="0" w:color="auto"/>
        <w:left w:val="none" w:sz="0" w:space="0" w:color="auto"/>
        <w:bottom w:val="none" w:sz="0" w:space="0" w:color="auto"/>
        <w:right w:val="none" w:sz="0" w:space="0" w:color="auto"/>
      </w:divBdr>
    </w:div>
    <w:div w:id="918905661">
      <w:bodyDiv w:val="1"/>
      <w:marLeft w:val="0"/>
      <w:marRight w:val="0"/>
      <w:marTop w:val="0"/>
      <w:marBottom w:val="0"/>
      <w:divBdr>
        <w:top w:val="none" w:sz="0" w:space="0" w:color="auto"/>
        <w:left w:val="none" w:sz="0" w:space="0" w:color="auto"/>
        <w:bottom w:val="none" w:sz="0" w:space="0" w:color="auto"/>
        <w:right w:val="none" w:sz="0" w:space="0" w:color="auto"/>
      </w:divBdr>
    </w:div>
    <w:div w:id="925379372">
      <w:bodyDiv w:val="1"/>
      <w:marLeft w:val="0"/>
      <w:marRight w:val="0"/>
      <w:marTop w:val="0"/>
      <w:marBottom w:val="0"/>
      <w:divBdr>
        <w:top w:val="none" w:sz="0" w:space="0" w:color="auto"/>
        <w:left w:val="none" w:sz="0" w:space="0" w:color="auto"/>
        <w:bottom w:val="none" w:sz="0" w:space="0" w:color="auto"/>
        <w:right w:val="none" w:sz="0" w:space="0" w:color="auto"/>
      </w:divBdr>
    </w:div>
    <w:div w:id="927884667">
      <w:bodyDiv w:val="1"/>
      <w:marLeft w:val="0"/>
      <w:marRight w:val="0"/>
      <w:marTop w:val="0"/>
      <w:marBottom w:val="0"/>
      <w:divBdr>
        <w:top w:val="none" w:sz="0" w:space="0" w:color="auto"/>
        <w:left w:val="none" w:sz="0" w:space="0" w:color="auto"/>
        <w:bottom w:val="none" w:sz="0" w:space="0" w:color="auto"/>
        <w:right w:val="none" w:sz="0" w:space="0" w:color="auto"/>
      </w:divBdr>
    </w:div>
    <w:div w:id="929392334">
      <w:bodyDiv w:val="1"/>
      <w:marLeft w:val="0"/>
      <w:marRight w:val="0"/>
      <w:marTop w:val="0"/>
      <w:marBottom w:val="0"/>
      <w:divBdr>
        <w:top w:val="none" w:sz="0" w:space="0" w:color="auto"/>
        <w:left w:val="none" w:sz="0" w:space="0" w:color="auto"/>
        <w:bottom w:val="none" w:sz="0" w:space="0" w:color="auto"/>
        <w:right w:val="none" w:sz="0" w:space="0" w:color="auto"/>
      </w:divBdr>
    </w:div>
    <w:div w:id="932861377">
      <w:bodyDiv w:val="1"/>
      <w:marLeft w:val="0"/>
      <w:marRight w:val="0"/>
      <w:marTop w:val="0"/>
      <w:marBottom w:val="0"/>
      <w:divBdr>
        <w:top w:val="none" w:sz="0" w:space="0" w:color="auto"/>
        <w:left w:val="none" w:sz="0" w:space="0" w:color="auto"/>
        <w:bottom w:val="none" w:sz="0" w:space="0" w:color="auto"/>
        <w:right w:val="none" w:sz="0" w:space="0" w:color="auto"/>
      </w:divBdr>
    </w:div>
    <w:div w:id="934361551">
      <w:bodyDiv w:val="1"/>
      <w:marLeft w:val="0"/>
      <w:marRight w:val="0"/>
      <w:marTop w:val="0"/>
      <w:marBottom w:val="0"/>
      <w:divBdr>
        <w:top w:val="none" w:sz="0" w:space="0" w:color="auto"/>
        <w:left w:val="none" w:sz="0" w:space="0" w:color="auto"/>
        <w:bottom w:val="none" w:sz="0" w:space="0" w:color="auto"/>
        <w:right w:val="none" w:sz="0" w:space="0" w:color="auto"/>
      </w:divBdr>
    </w:div>
    <w:div w:id="936713949">
      <w:bodyDiv w:val="1"/>
      <w:marLeft w:val="0"/>
      <w:marRight w:val="0"/>
      <w:marTop w:val="0"/>
      <w:marBottom w:val="0"/>
      <w:divBdr>
        <w:top w:val="none" w:sz="0" w:space="0" w:color="auto"/>
        <w:left w:val="none" w:sz="0" w:space="0" w:color="auto"/>
        <w:bottom w:val="none" w:sz="0" w:space="0" w:color="auto"/>
        <w:right w:val="none" w:sz="0" w:space="0" w:color="auto"/>
      </w:divBdr>
    </w:div>
    <w:div w:id="937256267">
      <w:bodyDiv w:val="1"/>
      <w:marLeft w:val="0"/>
      <w:marRight w:val="0"/>
      <w:marTop w:val="0"/>
      <w:marBottom w:val="0"/>
      <w:divBdr>
        <w:top w:val="none" w:sz="0" w:space="0" w:color="auto"/>
        <w:left w:val="none" w:sz="0" w:space="0" w:color="auto"/>
        <w:bottom w:val="none" w:sz="0" w:space="0" w:color="auto"/>
        <w:right w:val="none" w:sz="0" w:space="0" w:color="auto"/>
      </w:divBdr>
    </w:div>
    <w:div w:id="945577890">
      <w:bodyDiv w:val="1"/>
      <w:marLeft w:val="360"/>
      <w:marRight w:val="360"/>
      <w:marTop w:val="0"/>
      <w:marBottom w:val="0"/>
      <w:divBdr>
        <w:top w:val="none" w:sz="0" w:space="0" w:color="auto"/>
        <w:left w:val="none" w:sz="0" w:space="0" w:color="auto"/>
        <w:bottom w:val="none" w:sz="0" w:space="0" w:color="auto"/>
        <w:right w:val="none" w:sz="0" w:space="0" w:color="auto"/>
      </w:divBdr>
      <w:divsChild>
        <w:div w:id="1215658996">
          <w:marLeft w:val="0"/>
          <w:marRight w:val="0"/>
          <w:marTop w:val="180"/>
          <w:marBottom w:val="0"/>
          <w:divBdr>
            <w:top w:val="none" w:sz="0" w:space="0" w:color="auto"/>
            <w:left w:val="none" w:sz="0" w:space="0" w:color="auto"/>
            <w:bottom w:val="none" w:sz="0" w:space="0" w:color="auto"/>
            <w:right w:val="none" w:sz="0" w:space="0" w:color="auto"/>
          </w:divBdr>
        </w:div>
        <w:div w:id="1740666056">
          <w:marLeft w:val="0"/>
          <w:marRight w:val="0"/>
          <w:marTop w:val="120"/>
          <w:marBottom w:val="0"/>
          <w:divBdr>
            <w:top w:val="none" w:sz="0" w:space="0" w:color="auto"/>
            <w:left w:val="none" w:sz="0" w:space="0" w:color="auto"/>
            <w:bottom w:val="none" w:sz="0" w:space="0" w:color="auto"/>
            <w:right w:val="none" w:sz="0" w:space="0" w:color="auto"/>
          </w:divBdr>
        </w:div>
      </w:divsChild>
    </w:div>
    <w:div w:id="950092103">
      <w:bodyDiv w:val="1"/>
      <w:marLeft w:val="0"/>
      <w:marRight w:val="0"/>
      <w:marTop w:val="0"/>
      <w:marBottom w:val="0"/>
      <w:divBdr>
        <w:top w:val="none" w:sz="0" w:space="0" w:color="auto"/>
        <w:left w:val="none" w:sz="0" w:space="0" w:color="auto"/>
        <w:bottom w:val="none" w:sz="0" w:space="0" w:color="auto"/>
        <w:right w:val="none" w:sz="0" w:space="0" w:color="auto"/>
      </w:divBdr>
    </w:div>
    <w:div w:id="952710568">
      <w:bodyDiv w:val="1"/>
      <w:marLeft w:val="0"/>
      <w:marRight w:val="0"/>
      <w:marTop w:val="0"/>
      <w:marBottom w:val="0"/>
      <w:divBdr>
        <w:top w:val="none" w:sz="0" w:space="0" w:color="auto"/>
        <w:left w:val="none" w:sz="0" w:space="0" w:color="auto"/>
        <w:bottom w:val="none" w:sz="0" w:space="0" w:color="auto"/>
        <w:right w:val="none" w:sz="0" w:space="0" w:color="auto"/>
      </w:divBdr>
    </w:div>
    <w:div w:id="956792298">
      <w:bodyDiv w:val="1"/>
      <w:marLeft w:val="0"/>
      <w:marRight w:val="0"/>
      <w:marTop w:val="0"/>
      <w:marBottom w:val="0"/>
      <w:divBdr>
        <w:top w:val="none" w:sz="0" w:space="0" w:color="auto"/>
        <w:left w:val="none" w:sz="0" w:space="0" w:color="auto"/>
        <w:bottom w:val="none" w:sz="0" w:space="0" w:color="auto"/>
        <w:right w:val="none" w:sz="0" w:space="0" w:color="auto"/>
      </w:divBdr>
    </w:div>
    <w:div w:id="956912119">
      <w:bodyDiv w:val="1"/>
      <w:marLeft w:val="0"/>
      <w:marRight w:val="0"/>
      <w:marTop w:val="0"/>
      <w:marBottom w:val="0"/>
      <w:divBdr>
        <w:top w:val="none" w:sz="0" w:space="0" w:color="auto"/>
        <w:left w:val="none" w:sz="0" w:space="0" w:color="auto"/>
        <w:bottom w:val="none" w:sz="0" w:space="0" w:color="auto"/>
        <w:right w:val="none" w:sz="0" w:space="0" w:color="auto"/>
      </w:divBdr>
    </w:div>
    <w:div w:id="958146969">
      <w:bodyDiv w:val="1"/>
      <w:marLeft w:val="0"/>
      <w:marRight w:val="0"/>
      <w:marTop w:val="0"/>
      <w:marBottom w:val="0"/>
      <w:divBdr>
        <w:top w:val="none" w:sz="0" w:space="0" w:color="auto"/>
        <w:left w:val="none" w:sz="0" w:space="0" w:color="auto"/>
        <w:bottom w:val="none" w:sz="0" w:space="0" w:color="auto"/>
        <w:right w:val="none" w:sz="0" w:space="0" w:color="auto"/>
      </w:divBdr>
    </w:div>
    <w:div w:id="959074966">
      <w:bodyDiv w:val="1"/>
      <w:marLeft w:val="0"/>
      <w:marRight w:val="0"/>
      <w:marTop w:val="0"/>
      <w:marBottom w:val="0"/>
      <w:divBdr>
        <w:top w:val="none" w:sz="0" w:space="0" w:color="auto"/>
        <w:left w:val="none" w:sz="0" w:space="0" w:color="auto"/>
        <w:bottom w:val="none" w:sz="0" w:space="0" w:color="auto"/>
        <w:right w:val="none" w:sz="0" w:space="0" w:color="auto"/>
      </w:divBdr>
    </w:div>
    <w:div w:id="960376713">
      <w:bodyDiv w:val="1"/>
      <w:marLeft w:val="0"/>
      <w:marRight w:val="0"/>
      <w:marTop w:val="0"/>
      <w:marBottom w:val="0"/>
      <w:divBdr>
        <w:top w:val="none" w:sz="0" w:space="0" w:color="auto"/>
        <w:left w:val="none" w:sz="0" w:space="0" w:color="auto"/>
        <w:bottom w:val="none" w:sz="0" w:space="0" w:color="auto"/>
        <w:right w:val="none" w:sz="0" w:space="0" w:color="auto"/>
      </w:divBdr>
    </w:div>
    <w:div w:id="969939733">
      <w:bodyDiv w:val="1"/>
      <w:marLeft w:val="0"/>
      <w:marRight w:val="0"/>
      <w:marTop w:val="0"/>
      <w:marBottom w:val="0"/>
      <w:divBdr>
        <w:top w:val="none" w:sz="0" w:space="0" w:color="auto"/>
        <w:left w:val="none" w:sz="0" w:space="0" w:color="auto"/>
        <w:bottom w:val="none" w:sz="0" w:space="0" w:color="auto"/>
        <w:right w:val="none" w:sz="0" w:space="0" w:color="auto"/>
      </w:divBdr>
    </w:div>
    <w:div w:id="970214595">
      <w:bodyDiv w:val="1"/>
      <w:marLeft w:val="0"/>
      <w:marRight w:val="0"/>
      <w:marTop w:val="0"/>
      <w:marBottom w:val="0"/>
      <w:divBdr>
        <w:top w:val="none" w:sz="0" w:space="0" w:color="auto"/>
        <w:left w:val="none" w:sz="0" w:space="0" w:color="auto"/>
        <w:bottom w:val="none" w:sz="0" w:space="0" w:color="auto"/>
        <w:right w:val="none" w:sz="0" w:space="0" w:color="auto"/>
      </w:divBdr>
    </w:div>
    <w:div w:id="976833948">
      <w:bodyDiv w:val="1"/>
      <w:marLeft w:val="0"/>
      <w:marRight w:val="0"/>
      <w:marTop w:val="0"/>
      <w:marBottom w:val="0"/>
      <w:divBdr>
        <w:top w:val="none" w:sz="0" w:space="0" w:color="auto"/>
        <w:left w:val="none" w:sz="0" w:space="0" w:color="auto"/>
        <w:bottom w:val="none" w:sz="0" w:space="0" w:color="auto"/>
        <w:right w:val="none" w:sz="0" w:space="0" w:color="auto"/>
      </w:divBdr>
    </w:div>
    <w:div w:id="977296183">
      <w:bodyDiv w:val="1"/>
      <w:marLeft w:val="0"/>
      <w:marRight w:val="0"/>
      <w:marTop w:val="0"/>
      <w:marBottom w:val="0"/>
      <w:divBdr>
        <w:top w:val="none" w:sz="0" w:space="0" w:color="auto"/>
        <w:left w:val="none" w:sz="0" w:space="0" w:color="auto"/>
        <w:bottom w:val="none" w:sz="0" w:space="0" w:color="auto"/>
        <w:right w:val="none" w:sz="0" w:space="0" w:color="auto"/>
      </w:divBdr>
    </w:div>
    <w:div w:id="980647283">
      <w:bodyDiv w:val="1"/>
      <w:marLeft w:val="0"/>
      <w:marRight w:val="0"/>
      <w:marTop w:val="0"/>
      <w:marBottom w:val="0"/>
      <w:divBdr>
        <w:top w:val="none" w:sz="0" w:space="0" w:color="auto"/>
        <w:left w:val="none" w:sz="0" w:space="0" w:color="auto"/>
        <w:bottom w:val="none" w:sz="0" w:space="0" w:color="auto"/>
        <w:right w:val="none" w:sz="0" w:space="0" w:color="auto"/>
      </w:divBdr>
    </w:div>
    <w:div w:id="981889832">
      <w:bodyDiv w:val="1"/>
      <w:marLeft w:val="0"/>
      <w:marRight w:val="0"/>
      <w:marTop w:val="0"/>
      <w:marBottom w:val="0"/>
      <w:divBdr>
        <w:top w:val="none" w:sz="0" w:space="0" w:color="auto"/>
        <w:left w:val="none" w:sz="0" w:space="0" w:color="auto"/>
        <w:bottom w:val="none" w:sz="0" w:space="0" w:color="auto"/>
        <w:right w:val="none" w:sz="0" w:space="0" w:color="auto"/>
      </w:divBdr>
    </w:div>
    <w:div w:id="987779837">
      <w:bodyDiv w:val="1"/>
      <w:marLeft w:val="0"/>
      <w:marRight w:val="0"/>
      <w:marTop w:val="0"/>
      <w:marBottom w:val="0"/>
      <w:divBdr>
        <w:top w:val="none" w:sz="0" w:space="0" w:color="auto"/>
        <w:left w:val="none" w:sz="0" w:space="0" w:color="auto"/>
        <w:bottom w:val="none" w:sz="0" w:space="0" w:color="auto"/>
        <w:right w:val="none" w:sz="0" w:space="0" w:color="auto"/>
      </w:divBdr>
    </w:div>
    <w:div w:id="989558106">
      <w:bodyDiv w:val="1"/>
      <w:marLeft w:val="0"/>
      <w:marRight w:val="0"/>
      <w:marTop w:val="0"/>
      <w:marBottom w:val="0"/>
      <w:divBdr>
        <w:top w:val="none" w:sz="0" w:space="0" w:color="auto"/>
        <w:left w:val="none" w:sz="0" w:space="0" w:color="auto"/>
        <w:bottom w:val="none" w:sz="0" w:space="0" w:color="auto"/>
        <w:right w:val="none" w:sz="0" w:space="0" w:color="auto"/>
      </w:divBdr>
    </w:div>
    <w:div w:id="989603832">
      <w:bodyDiv w:val="1"/>
      <w:marLeft w:val="0"/>
      <w:marRight w:val="0"/>
      <w:marTop w:val="0"/>
      <w:marBottom w:val="0"/>
      <w:divBdr>
        <w:top w:val="none" w:sz="0" w:space="0" w:color="auto"/>
        <w:left w:val="none" w:sz="0" w:space="0" w:color="auto"/>
        <w:bottom w:val="none" w:sz="0" w:space="0" w:color="auto"/>
        <w:right w:val="none" w:sz="0" w:space="0" w:color="auto"/>
      </w:divBdr>
    </w:div>
    <w:div w:id="990132931">
      <w:bodyDiv w:val="1"/>
      <w:marLeft w:val="0"/>
      <w:marRight w:val="0"/>
      <w:marTop w:val="0"/>
      <w:marBottom w:val="0"/>
      <w:divBdr>
        <w:top w:val="none" w:sz="0" w:space="0" w:color="auto"/>
        <w:left w:val="none" w:sz="0" w:space="0" w:color="auto"/>
        <w:bottom w:val="none" w:sz="0" w:space="0" w:color="auto"/>
        <w:right w:val="none" w:sz="0" w:space="0" w:color="auto"/>
      </w:divBdr>
    </w:div>
    <w:div w:id="990525377">
      <w:bodyDiv w:val="1"/>
      <w:marLeft w:val="0"/>
      <w:marRight w:val="0"/>
      <w:marTop w:val="0"/>
      <w:marBottom w:val="0"/>
      <w:divBdr>
        <w:top w:val="none" w:sz="0" w:space="0" w:color="auto"/>
        <w:left w:val="none" w:sz="0" w:space="0" w:color="auto"/>
        <w:bottom w:val="none" w:sz="0" w:space="0" w:color="auto"/>
        <w:right w:val="none" w:sz="0" w:space="0" w:color="auto"/>
      </w:divBdr>
    </w:div>
    <w:div w:id="991367908">
      <w:bodyDiv w:val="1"/>
      <w:marLeft w:val="0"/>
      <w:marRight w:val="0"/>
      <w:marTop w:val="0"/>
      <w:marBottom w:val="0"/>
      <w:divBdr>
        <w:top w:val="none" w:sz="0" w:space="0" w:color="auto"/>
        <w:left w:val="none" w:sz="0" w:space="0" w:color="auto"/>
        <w:bottom w:val="none" w:sz="0" w:space="0" w:color="auto"/>
        <w:right w:val="none" w:sz="0" w:space="0" w:color="auto"/>
      </w:divBdr>
    </w:div>
    <w:div w:id="999309816">
      <w:bodyDiv w:val="1"/>
      <w:marLeft w:val="0"/>
      <w:marRight w:val="0"/>
      <w:marTop w:val="0"/>
      <w:marBottom w:val="0"/>
      <w:divBdr>
        <w:top w:val="none" w:sz="0" w:space="0" w:color="auto"/>
        <w:left w:val="none" w:sz="0" w:space="0" w:color="auto"/>
        <w:bottom w:val="none" w:sz="0" w:space="0" w:color="auto"/>
        <w:right w:val="none" w:sz="0" w:space="0" w:color="auto"/>
      </w:divBdr>
    </w:div>
    <w:div w:id="1000231000">
      <w:bodyDiv w:val="1"/>
      <w:marLeft w:val="0"/>
      <w:marRight w:val="0"/>
      <w:marTop w:val="0"/>
      <w:marBottom w:val="0"/>
      <w:divBdr>
        <w:top w:val="none" w:sz="0" w:space="0" w:color="auto"/>
        <w:left w:val="none" w:sz="0" w:space="0" w:color="auto"/>
        <w:bottom w:val="none" w:sz="0" w:space="0" w:color="auto"/>
        <w:right w:val="none" w:sz="0" w:space="0" w:color="auto"/>
      </w:divBdr>
    </w:div>
    <w:div w:id="1000276978">
      <w:bodyDiv w:val="1"/>
      <w:marLeft w:val="0"/>
      <w:marRight w:val="0"/>
      <w:marTop w:val="0"/>
      <w:marBottom w:val="0"/>
      <w:divBdr>
        <w:top w:val="none" w:sz="0" w:space="0" w:color="auto"/>
        <w:left w:val="none" w:sz="0" w:space="0" w:color="auto"/>
        <w:bottom w:val="none" w:sz="0" w:space="0" w:color="auto"/>
        <w:right w:val="none" w:sz="0" w:space="0" w:color="auto"/>
      </w:divBdr>
    </w:div>
    <w:div w:id="1003700394">
      <w:bodyDiv w:val="1"/>
      <w:marLeft w:val="0"/>
      <w:marRight w:val="0"/>
      <w:marTop w:val="0"/>
      <w:marBottom w:val="0"/>
      <w:divBdr>
        <w:top w:val="none" w:sz="0" w:space="0" w:color="auto"/>
        <w:left w:val="none" w:sz="0" w:space="0" w:color="auto"/>
        <w:bottom w:val="none" w:sz="0" w:space="0" w:color="auto"/>
        <w:right w:val="none" w:sz="0" w:space="0" w:color="auto"/>
      </w:divBdr>
    </w:div>
    <w:div w:id="1005744527">
      <w:bodyDiv w:val="1"/>
      <w:marLeft w:val="0"/>
      <w:marRight w:val="0"/>
      <w:marTop w:val="0"/>
      <w:marBottom w:val="0"/>
      <w:divBdr>
        <w:top w:val="none" w:sz="0" w:space="0" w:color="auto"/>
        <w:left w:val="none" w:sz="0" w:space="0" w:color="auto"/>
        <w:bottom w:val="none" w:sz="0" w:space="0" w:color="auto"/>
        <w:right w:val="none" w:sz="0" w:space="0" w:color="auto"/>
      </w:divBdr>
    </w:div>
    <w:div w:id="1007098462">
      <w:bodyDiv w:val="1"/>
      <w:marLeft w:val="0"/>
      <w:marRight w:val="0"/>
      <w:marTop w:val="0"/>
      <w:marBottom w:val="0"/>
      <w:divBdr>
        <w:top w:val="none" w:sz="0" w:space="0" w:color="auto"/>
        <w:left w:val="none" w:sz="0" w:space="0" w:color="auto"/>
        <w:bottom w:val="none" w:sz="0" w:space="0" w:color="auto"/>
        <w:right w:val="none" w:sz="0" w:space="0" w:color="auto"/>
      </w:divBdr>
    </w:div>
    <w:div w:id="1007366989">
      <w:bodyDiv w:val="1"/>
      <w:marLeft w:val="0"/>
      <w:marRight w:val="0"/>
      <w:marTop w:val="0"/>
      <w:marBottom w:val="0"/>
      <w:divBdr>
        <w:top w:val="none" w:sz="0" w:space="0" w:color="auto"/>
        <w:left w:val="none" w:sz="0" w:space="0" w:color="auto"/>
        <w:bottom w:val="none" w:sz="0" w:space="0" w:color="auto"/>
        <w:right w:val="none" w:sz="0" w:space="0" w:color="auto"/>
      </w:divBdr>
    </w:div>
    <w:div w:id="1012101168">
      <w:bodyDiv w:val="1"/>
      <w:marLeft w:val="0"/>
      <w:marRight w:val="0"/>
      <w:marTop w:val="0"/>
      <w:marBottom w:val="0"/>
      <w:divBdr>
        <w:top w:val="none" w:sz="0" w:space="0" w:color="auto"/>
        <w:left w:val="none" w:sz="0" w:space="0" w:color="auto"/>
        <w:bottom w:val="none" w:sz="0" w:space="0" w:color="auto"/>
        <w:right w:val="none" w:sz="0" w:space="0" w:color="auto"/>
      </w:divBdr>
    </w:div>
    <w:div w:id="1012299651">
      <w:bodyDiv w:val="1"/>
      <w:marLeft w:val="0"/>
      <w:marRight w:val="0"/>
      <w:marTop w:val="0"/>
      <w:marBottom w:val="0"/>
      <w:divBdr>
        <w:top w:val="none" w:sz="0" w:space="0" w:color="auto"/>
        <w:left w:val="none" w:sz="0" w:space="0" w:color="auto"/>
        <w:bottom w:val="none" w:sz="0" w:space="0" w:color="auto"/>
        <w:right w:val="none" w:sz="0" w:space="0" w:color="auto"/>
      </w:divBdr>
    </w:div>
    <w:div w:id="1013920118">
      <w:bodyDiv w:val="1"/>
      <w:marLeft w:val="0"/>
      <w:marRight w:val="0"/>
      <w:marTop w:val="0"/>
      <w:marBottom w:val="0"/>
      <w:divBdr>
        <w:top w:val="none" w:sz="0" w:space="0" w:color="auto"/>
        <w:left w:val="none" w:sz="0" w:space="0" w:color="auto"/>
        <w:bottom w:val="none" w:sz="0" w:space="0" w:color="auto"/>
        <w:right w:val="none" w:sz="0" w:space="0" w:color="auto"/>
      </w:divBdr>
    </w:div>
    <w:div w:id="1014308992">
      <w:bodyDiv w:val="1"/>
      <w:marLeft w:val="0"/>
      <w:marRight w:val="0"/>
      <w:marTop w:val="0"/>
      <w:marBottom w:val="0"/>
      <w:divBdr>
        <w:top w:val="none" w:sz="0" w:space="0" w:color="auto"/>
        <w:left w:val="none" w:sz="0" w:space="0" w:color="auto"/>
        <w:bottom w:val="none" w:sz="0" w:space="0" w:color="auto"/>
        <w:right w:val="none" w:sz="0" w:space="0" w:color="auto"/>
      </w:divBdr>
    </w:div>
    <w:div w:id="1016418428">
      <w:bodyDiv w:val="1"/>
      <w:marLeft w:val="0"/>
      <w:marRight w:val="0"/>
      <w:marTop w:val="0"/>
      <w:marBottom w:val="0"/>
      <w:divBdr>
        <w:top w:val="none" w:sz="0" w:space="0" w:color="auto"/>
        <w:left w:val="none" w:sz="0" w:space="0" w:color="auto"/>
        <w:bottom w:val="none" w:sz="0" w:space="0" w:color="auto"/>
        <w:right w:val="none" w:sz="0" w:space="0" w:color="auto"/>
      </w:divBdr>
    </w:div>
    <w:div w:id="1018894016">
      <w:bodyDiv w:val="1"/>
      <w:marLeft w:val="0"/>
      <w:marRight w:val="0"/>
      <w:marTop w:val="0"/>
      <w:marBottom w:val="0"/>
      <w:divBdr>
        <w:top w:val="none" w:sz="0" w:space="0" w:color="auto"/>
        <w:left w:val="none" w:sz="0" w:space="0" w:color="auto"/>
        <w:bottom w:val="none" w:sz="0" w:space="0" w:color="auto"/>
        <w:right w:val="none" w:sz="0" w:space="0" w:color="auto"/>
      </w:divBdr>
    </w:div>
    <w:div w:id="1018920947">
      <w:bodyDiv w:val="1"/>
      <w:marLeft w:val="0"/>
      <w:marRight w:val="0"/>
      <w:marTop w:val="0"/>
      <w:marBottom w:val="0"/>
      <w:divBdr>
        <w:top w:val="none" w:sz="0" w:space="0" w:color="auto"/>
        <w:left w:val="none" w:sz="0" w:space="0" w:color="auto"/>
        <w:bottom w:val="none" w:sz="0" w:space="0" w:color="auto"/>
        <w:right w:val="none" w:sz="0" w:space="0" w:color="auto"/>
      </w:divBdr>
    </w:div>
    <w:div w:id="1020206399">
      <w:bodyDiv w:val="1"/>
      <w:marLeft w:val="0"/>
      <w:marRight w:val="0"/>
      <w:marTop w:val="0"/>
      <w:marBottom w:val="0"/>
      <w:divBdr>
        <w:top w:val="none" w:sz="0" w:space="0" w:color="auto"/>
        <w:left w:val="none" w:sz="0" w:space="0" w:color="auto"/>
        <w:bottom w:val="none" w:sz="0" w:space="0" w:color="auto"/>
        <w:right w:val="none" w:sz="0" w:space="0" w:color="auto"/>
      </w:divBdr>
    </w:div>
    <w:div w:id="1023675839">
      <w:bodyDiv w:val="1"/>
      <w:marLeft w:val="0"/>
      <w:marRight w:val="0"/>
      <w:marTop w:val="0"/>
      <w:marBottom w:val="0"/>
      <w:divBdr>
        <w:top w:val="none" w:sz="0" w:space="0" w:color="auto"/>
        <w:left w:val="none" w:sz="0" w:space="0" w:color="auto"/>
        <w:bottom w:val="none" w:sz="0" w:space="0" w:color="auto"/>
        <w:right w:val="none" w:sz="0" w:space="0" w:color="auto"/>
      </w:divBdr>
    </w:div>
    <w:div w:id="1033724250">
      <w:bodyDiv w:val="1"/>
      <w:marLeft w:val="0"/>
      <w:marRight w:val="0"/>
      <w:marTop w:val="0"/>
      <w:marBottom w:val="0"/>
      <w:divBdr>
        <w:top w:val="none" w:sz="0" w:space="0" w:color="auto"/>
        <w:left w:val="none" w:sz="0" w:space="0" w:color="auto"/>
        <w:bottom w:val="none" w:sz="0" w:space="0" w:color="auto"/>
        <w:right w:val="none" w:sz="0" w:space="0" w:color="auto"/>
      </w:divBdr>
    </w:div>
    <w:div w:id="1036541719">
      <w:bodyDiv w:val="1"/>
      <w:marLeft w:val="0"/>
      <w:marRight w:val="0"/>
      <w:marTop w:val="0"/>
      <w:marBottom w:val="0"/>
      <w:divBdr>
        <w:top w:val="none" w:sz="0" w:space="0" w:color="auto"/>
        <w:left w:val="none" w:sz="0" w:space="0" w:color="auto"/>
        <w:bottom w:val="none" w:sz="0" w:space="0" w:color="auto"/>
        <w:right w:val="none" w:sz="0" w:space="0" w:color="auto"/>
      </w:divBdr>
    </w:div>
    <w:div w:id="1044331391">
      <w:bodyDiv w:val="1"/>
      <w:marLeft w:val="0"/>
      <w:marRight w:val="0"/>
      <w:marTop w:val="0"/>
      <w:marBottom w:val="0"/>
      <w:divBdr>
        <w:top w:val="none" w:sz="0" w:space="0" w:color="auto"/>
        <w:left w:val="none" w:sz="0" w:space="0" w:color="auto"/>
        <w:bottom w:val="none" w:sz="0" w:space="0" w:color="auto"/>
        <w:right w:val="none" w:sz="0" w:space="0" w:color="auto"/>
      </w:divBdr>
    </w:div>
    <w:div w:id="1055201504">
      <w:bodyDiv w:val="1"/>
      <w:marLeft w:val="0"/>
      <w:marRight w:val="0"/>
      <w:marTop w:val="0"/>
      <w:marBottom w:val="0"/>
      <w:divBdr>
        <w:top w:val="none" w:sz="0" w:space="0" w:color="auto"/>
        <w:left w:val="none" w:sz="0" w:space="0" w:color="auto"/>
        <w:bottom w:val="none" w:sz="0" w:space="0" w:color="auto"/>
        <w:right w:val="none" w:sz="0" w:space="0" w:color="auto"/>
      </w:divBdr>
    </w:div>
    <w:div w:id="1055814508">
      <w:bodyDiv w:val="1"/>
      <w:marLeft w:val="0"/>
      <w:marRight w:val="0"/>
      <w:marTop w:val="0"/>
      <w:marBottom w:val="0"/>
      <w:divBdr>
        <w:top w:val="none" w:sz="0" w:space="0" w:color="auto"/>
        <w:left w:val="none" w:sz="0" w:space="0" w:color="auto"/>
        <w:bottom w:val="none" w:sz="0" w:space="0" w:color="auto"/>
        <w:right w:val="none" w:sz="0" w:space="0" w:color="auto"/>
      </w:divBdr>
    </w:div>
    <w:div w:id="1057126492">
      <w:bodyDiv w:val="1"/>
      <w:marLeft w:val="0"/>
      <w:marRight w:val="0"/>
      <w:marTop w:val="0"/>
      <w:marBottom w:val="0"/>
      <w:divBdr>
        <w:top w:val="none" w:sz="0" w:space="0" w:color="auto"/>
        <w:left w:val="none" w:sz="0" w:space="0" w:color="auto"/>
        <w:bottom w:val="none" w:sz="0" w:space="0" w:color="auto"/>
        <w:right w:val="none" w:sz="0" w:space="0" w:color="auto"/>
      </w:divBdr>
    </w:div>
    <w:div w:id="1057977538">
      <w:bodyDiv w:val="1"/>
      <w:marLeft w:val="0"/>
      <w:marRight w:val="0"/>
      <w:marTop w:val="0"/>
      <w:marBottom w:val="0"/>
      <w:divBdr>
        <w:top w:val="none" w:sz="0" w:space="0" w:color="auto"/>
        <w:left w:val="none" w:sz="0" w:space="0" w:color="auto"/>
        <w:bottom w:val="none" w:sz="0" w:space="0" w:color="auto"/>
        <w:right w:val="none" w:sz="0" w:space="0" w:color="auto"/>
      </w:divBdr>
    </w:div>
    <w:div w:id="1063065064">
      <w:bodyDiv w:val="1"/>
      <w:marLeft w:val="0"/>
      <w:marRight w:val="0"/>
      <w:marTop w:val="0"/>
      <w:marBottom w:val="0"/>
      <w:divBdr>
        <w:top w:val="none" w:sz="0" w:space="0" w:color="auto"/>
        <w:left w:val="none" w:sz="0" w:space="0" w:color="auto"/>
        <w:bottom w:val="none" w:sz="0" w:space="0" w:color="auto"/>
        <w:right w:val="none" w:sz="0" w:space="0" w:color="auto"/>
      </w:divBdr>
    </w:div>
    <w:div w:id="1063679598">
      <w:bodyDiv w:val="1"/>
      <w:marLeft w:val="0"/>
      <w:marRight w:val="0"/>
      <w:marTop w:val="0"/>
      <w:marBottom w:val="0"/>
      <w:divBdr>
        <w:top w:val="none" w:sz="0" w:space="0" w:color="auto"/>
        <w:left w:val="none" w:sz="0" w:space="0" w:color="auto"/>
        <w:bottom w:val="none" w:sz="0" w:space="0" w:color="auto"/>
        <w:right w:val="none" w:sz="0" w:space="0" w:color="auto"/>
      </w:divBdr>
    </w:div>
    <w:div w:id="1063872132">
      <w:bodyDiv w:val="1"/>
      <w:marLeft w:val="0"/>
      <w:marRight w:val="0"/>
      <w:marTop w:val="0"/>
      <w:marBottom w:val="0"/>
      <w:divBdr>
        <w:top w:val="none" w:sz="0" w:space="0" w:color="auto"/>
        <w:left w:val="none" w:sz="0" w:space="0" w:color="auto"/>
        <w:bottom w:val="none" w:sz="0" w:space="0" w:color="auto"/>
        <w:right w:val="none" w:sz="0" w:space="0" w:color="auto"/>
      </w:divBdr>
      <w:divsChild>
        <w:div w:id="1193809850">
          <w:marLeft w:val="0"/>
          <w:marRight w:val="0"/>
          <w:marTop w:val="0"/>
          <w:marBottom w:val="0"/>
          <w:divBdr>
            <w:top w:val="none" w:sz="0" w:space="0" w:color="auto"/>
            <w:left w:val="none" w:sz="0" w:space="0" w:color="auto"/>
            <w:bottom w:val="none" w:sz="0" w:space="0" w:color="auto"/>
            <w:right w:val="none" w:sz="0" w:space="0" w:color="auto"/>
          </w:divBdr>
          <w:divsChild>
            <w:div w:id="1374386847">
              <w:marLeft w:val="753"/>
              <w:marRight w:val="0"/>
              <w:marTop w:val="167"/>
              <w:marBottom w:val="0"/>
              <w:divBdr>
                <w:top w:val="none" w:sz="0" w:space="0" w:color="auto"/>
                <w:left w:val="none" w:sz="0" w:space="0" w:color="auto"/>
                <w:bottom w:val="none" w:sz="0" w:space="0" w:color="auto"/>
                <w:right w:val="none" w:sz="0" w:space="0" w:color="auto"/>
              </w:divBdr>
              <w:divsChild>
                <w:div w:id="2114978254">
                  <w:marLeft w:val="0"/>
                  <w:marRight w:val="0"/>
                  <w:marTop w:val="0"/>
                  <w:marBottom w:val="0"/>
                  <w:divBdr>
                    <w:top w:val="none" w:sz="0" w:space="0" w:color="auto"/>
                    <w:left w:val="none" w:sz="0" w:space="0" w:color="auto"/>
                    <w:bottom w:val="none" w:sz="0" w:space="0" w:color="auto"/>
                    <w:right w:val="none" w:sz="0" w:space="0" w:color="auto"/>
                  </w:divBdr>
                  <w:divsChild>
                    <w:div w:id="162477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20277">
      <w:bodyDiv w:val="1"/>
      <w:marLeft w:val="0"/>
      <w:marRight w:val="0"/>
      <w:marTop w:val="0"/>
      <w:marBottom w:val="0"/>
      <w:divBdr>
        <w:top w:val="none" w:sz="0" w:space="0" w:color="auto"/>
        <w:left w:val="none" w:sz="0" w:space="0" w:color="auto"/>
        <w:bottom w:val="none" w:sz="0" w:space="0" w:color="auto"/>
        <w:right w:val="none" w:sz="0" w:space="0" w:color="auto"/>
      </w:divBdr>
    </w:div>
    <w:div w:id="1067073567">
      <w:bodyDiv w:val="1"/>
      <w:marLeft w:val="0"/>
      <w:marRight w:val="0"/>
      <w:marTop w:val="0"/>
      <w:marBottom w:val="0"/>
      <w:divBdr>
        <w:top w:val="none" w:sz="0" w:space="0" w:color="auto"/>
        <w:left w:val="none" w:sz="0" w:space="0" w:color="auto"/>
        <w:bottom w:val="none" w:sz="0" w:space="0" w:color="auto"/>
        <w:right w:val="none" w:sz="0" w:space="0" w:color="auto"/>
      </w:divBdr>
    </w:div>
    <w:div w:id="1067190312">
      <w:bodyDiv w:val="1"/>
      <w:marLeft w:val="0"/>
      <w:marRight w:val="0"/>
      <w:marTop w:val="0"/>
      <w:marBottom w:val="0"/>
      <w:divBdr>
        <w:top w:val="none" w:sz="0" w:space="0" w:color="auto"/>
        <w:left w:val="none" w:sz="0" w:space="0" w:color="auto"/>
        <w:bottom w:val="none" w:sz="0" w:space="0" w:color="auto"/>
        <w:right w:val="none" w:sz="0" w:space="0" w:color="auto"/>
      </w:divBdr>
    </w:div>
    <w:div w:id="1075858761">
      <w:bodyDiv w:val="1"/>
      <w:marLeft w:val="0"/>
      <w:marRight w:val="0"/>
      <w:marTop w:val="0"/>
      <w:marBottom w:val="0"/>
      <w:divBdr>
        <w:top w:val="none" w:sz="0" w:space="0" w:color="auto"/>
        <w:left w:val="none" w:sz="0" w:space="0" w:color="auto"/>
        <w:bottom w:val="none" w:sz="0" w:space="0" w:color="auto"/>
        <w:right w:val="none" w:sz="0" w:space="0" w:color="auto"/>
      </w:divBdr>
    </w:div>
    <w:div w:id="1077050535">
      <w:bodyDiv w:val="1"/>
      <w:marLeft w:val="0"/>
      <w:marRight w:val="0"/>
      <w:marTop w:val="0"/>
      <w:marBottom w:val="0"/>
      <w:divBdr>
        <w:top w:val="none" w:sz="0" w:space="0" w:color="auto"/>
        <w:left w:val="none" w:sz="0" w:space="0" w:color="auto"/>
        <w:bottom w:val="none" w:sz="0" w:space="0" w:color="auto"/>
        <w:right w:val="none" w:sz="0" w:space="0" w:color="auto"/>
      </w:divBdr>
    </w:div>
    <w:div w:id="1077508676">
      <w:bodyDiv w:val="1"/>
      <w:marLeft w:val="0"/>
      <w:marRight w:val="0"/>
      <w:marTop w:val="0"/>
      <w:marBottom w:val="0"/>
      <w:divBdr>
        <w:top w:val="none" w:sz="0" w:space="0" w:color="auto"/>
        <w:left w:val="none" w:sz="0" w:space="0" w:color="auto"/>
        <w:bottom w:val="none" w:sz="0" w:space="0" w:color="auto"/>
        <w:right w:val="none" w:sz="0" w:space="0" w:color="auto"/>
      </w:divBdr>
    </w:div>
    <w:div w:id="1079861673">
      <w:bodyDiv w:val="1"/>
      <w:marLeft w:val="0"/>
      <w:marRight w:val="0"/>
      <w:marTop w:val="0"/>
      <w:marBottom w:val="0"/>
      <w:divBdr>
        <w:top w:val="none" w:sz="0" w:space="0" w:color="auto"/>
        <w:left w:val="none" w:sz="0" w:space="0" w:color="auto"/>
        <w:bottom w:val="none" w:sz="0" w:space="0" w:color="auto"/>
        <w:right w:val="none" w:sz="0" w:space="0" w:color="auto"/>
      </w:divBdr>
    </w:div>
    <w:div w:id="1087995719">
      <w:bodyDiv w:val="1"/>
      <w:marLeft w:val="0"/>
      <w:marRight w:val="0"/>
      <w:marTop w:val="0"/>
      <w:marBottom w:val="0"/>
      <w:divBdr>
        <w:top w:val="none" w:sz="0" w:space="0" w:color="auto"/>
        <w:left w:val="none" w:sz="0" w:space="0" w:color="auto"/>
        <w:bottom w:val="none" w:sz="0" w:space="0" w:color="auto"/>
        <w:right w:val="none" w:sz="0" w:space="0" w:color="auto"/>
      </w:divBdr>
    </w:div>
    <w:div w:id="1091004822">
      <w:bodyDiv w:val="1"/>
      <w:marLeft w:val="0"/>
      <w:marRight w:val="0"/>
      <w:marTop w:val="0"/>
      <w:marBottom w:val="0"/>
      <w:divBdr>
        <w:top w:val="none" w:sz="0" w:space="0" w:color="auto"/>
        <w:left w:val="none" w:sz="0" w:space="0" w:color="auto"/>
        <w:bottom w:val="none" w:sz="0" w:space="0" w:color="auto"/>
        <w:right w:val="none" w:sz="0" w:space="0" w:color="auto"/>
      </w:divBdr>
    </w:div>
    <w:div w:id="1091049737">
      <w:bodyDiv w:val="1"/>
      <w:marLeft w:val="0"/>
      <w:marRight w:val="0"/>
      <w:marTop w:val="0"/>
      <w:marBottom w:val="0"/>
      <w:divBdr>
        <w:top w:val="none" w:sz="0" w:space="0" w:color="auto"/>
        <w:left w:val="none" w:sz="0" w:space="0" w:color="auto"/>
        <w:bottom w:val="none" w:sz="0" w:space="0" w:color="auto"/>
        <w:right w:val="none" w:sz="0" w:space="0" w:color="auto"/>
      </w:divBdr>
    </w:div>
    <w:div w:id="1091122739">
      <w:bodyDiv w:val="1"/>
      <w:marLeft w:val="0"/>
      <w:marRight w:val="0"/>
      <w:marTop w:val="0"/>
      <w:marBottom w:val="0"/>
      <w:divBdr>
        <w:top w:val="none" w:sz="0" w:space="0" w:color="auto"/>
        <w:left w:val="none" w:sz="0" w:space="0" w:color="auto"/>
        <w:bottom w:val="none" w:sz="0" w:space="0" w:color="auto"/>
        <w:right w:val="none" w:sz="0" w:space="0" w:color="auto"/>
      </w:divBdr>
    </w:div>
    <w:div w:id="1093818249">
      <w:bodyDiv w:val="1"/>
      <w:marLeft w:val="0"/>
      <w:marRight w:val="0"/>
      <w:marTop w:val="0"/>
      <w:marBottom w:val="0"/>
      <w:divBdr>
        <w:top w:val="none" w:sz="0" w:space="0" w:color="auto"/>
        <w:left w:val="none" w:sz="0" w:space="0" w:color="auto"/>
        <w:bottom w:val="none" w:sz="0" w:space="0" w:color="auto"/>
        <w:right w:val="none" w:sz="0" w:space="0" w:color="auto"/>
      </w:divBdr>
    </w:div>
    <w:div w:id="1096091941">
      <w:bodyDiv w:val="1"/>
      <w:marLeft w:val="0"/>
      <w:marRight w:val="0"/>
      <w:marTop w:val="0"/>
      <w:marBottom w:val="0"/>
      <w:divBdr>
        <w:top w:val="none" w:sz="0" w:space="0" w:color="auto"/>
        <w:left w:val="none" w:sz="0" w:space="0" w:color="auto"/>
        <w:bottom w:val="none" w:sz="0" w:space="0" w:color="auto"/>
        <w:right w:val="none" w:sz="0" w:space="0" w:color="auto"/>
      </w:divBdr>
    </w:div>
    <w:div w:id="1097823807">
      <w:bodyDiv w:val="1"/>
      <w:marLeft w:val="0"/>
      <w:marRight w:val="0"/>
      <w:marTop w:val="0"/>
      <w:marBottom w:val="0"/>
      <w:divBdr>
        <w:top w:val="none" w:sz="0" w:space="0" w:color="auto"/>
        <w:left w:val="none" w:sz="0" w:space="0" w:color="auto"/>
        <w:bottom w:val="none" w:sz="0" w:space="0" w:color="auto"/>
        <w:right w:val="none" w:sz="0" w:space="0" w:color="auto"/>
      </w:divBdr>
    </w:div>
    <w:div w:id="1098134457">
      <w:bodyDiv w:val="1"/>
      <w:marLeft w:val="0"/>
      <w:marRight w:val="0"/>
      <w:marTop w:val="0"/>
      <w:marBottom w:val="0"/>
      <w:divBdr>
        <w:top w:val="none" w:sz="0" w:space="0" w:color="auto"/>
        <w:left w:val="none" w:sz="0" w:space="0" w:color="auto"/>
        <w:bottom w:val="none" w:sz="0" w:space="0" w:color="auto"/>
        <w:right w:val="none" w:sz="0" w:space="0" w:color="auto"/>
      </w:divBdr>
    </w:div>
    <w:div w:id="1102142141">
      <w:bodyDiv w:val="1"/>
      <w:marLeft w:val="0"/>
      <w:marRight w:val="0"/>
      <w:marTop w:val="0"/>
      <w:marBottom w:val="0"/>
      <w:divBdr>
        <w:top w:val="none" w:sz="0" w:space="0" w:color="auto"/>
        <w:left w:val="none" w:sz="0" w:space="0" w:color="auto"/>
        <w:bottom w:val="none" w:sz="0" w:space="0" w:color="auto"/>
        <w:right w:val="none" w:sz="0" w:space="0" w:color="auto"/>
      </w:divBdr>
    </w:div>
    <w:div w:id="1110585092">
      <w:bodyDiv w:val="1"/>
      <w:marLeft w:val="0"/>
      <w:marRight w:val="0"/>
      <w:marTop w:val="0"/>
      <w:marBottom w:val="0"/>
      <w:divBdr>
        <w:top w:val="none" w:sz="0" w:space="0" w:color="auto"/>
        <w:left w:val="none" w:sz="0" w:space="0" w:color="auto"/>
        <w:bottom w:val="none" w:sz="0" w:space="0" w:color="auto"/>
        <w:right w:val="none" w:sz="0" w:space="0" w:color="auto"/>
      </w:divBdr>
    </w:div>
    <w:div w:id="1111900034">
      <w:bodyDiv w:val="1"/>
      <w:marLeft w:val="0"/>
      <w:marRight w:val="0"/>
      <w:marTop w:val="0"/>
      <w:marBottom w:val="0"/>
      <w:divBdr>
        <w:top w:val="none" w:sz="0" w:space="0" w:color="auto"/>
        <w:left w:val="none" w:sz="0" w:space="0" w:color="auto"/>
        <w:bottom w:val="none" w:sz="0" w:space="0" w:color="auto"/>
        <w:right w:val="none" w:sz="0" w:space="0" w:color="auto"/>
      </w:divBdr>
    </w:div>
    <w:div w:id="1113596958">
      <w:bodyDiv w:val="1"/>
      <w:marLeft w:val="0"/>
      <w:marRight w:val="0"/>
      <w:marTop w:val="0"/>
      <w:marBottom w:val="0"/>
      <w:divBdr>
        <w:top w:val="none" w:sz="0" w:space="0" w:color="auto"/>
        <w:left w:val="none" w:sz="0" w:space="0" w:color="auto"/>
        <w:bottom w:val="none" w:sz="0" w:space="0" w:color="auto"/>
        <w:right w:val="none" w:sz="0" w:space="0" w:color="auto"/>
      </w:divBdr>
    </w:div>
    <w:div w:id="1113983335">
      <w:bodyDiv w:val="1"/>
      <w:marLeft w:val="0"/>
      <w:marRight w:val="0"/>
      <w:marTop w:val="0"/>
      <w:marBottom w:val="0"/>
      <w:divBdr>
        <w:top w:val="none" w:sz="0" w:space="0" w:color="auto"/>
        <w:left w:val="none" w:sz="0" w:space="0" w:color="auto"/>
        <w:bottom w:val="none" w:sz="0" w:space="0" w:color="auto"/>
        <w:right w:val="none" w:sz="0" w:space="0" w:color="auto"/>
      </w:divBdr>
    </w:div>
    <w:div w:id="1114786130">
      <w:bodyDiv w:val="1"/>
      <w:marLeft w:val="0"/>
      <w:marRight w:val="0"/>
      <w:marTop w:val="0"/>
      <w:marBottom w:val="0"/>
      <w:divBdr>
        <w:top w:val="none" w:sz="0" w:space="0" w:color="auto"/>
        <w:left w:val="none" w:sz="0" w:space="0" w:color="auto"/>
        <w:bottom w:val="none" w:sz="0" w:space="0" w:color="auto"/>
        <w:right w:val="none" w:sz="0" w:space="0" w:color="auto"/>
      </w:divBdr>
    </w:div>
    <w:div w:id="1116289743">
      <w:bodyDiv w:val="1"/>
      <w:marLeft w:val="0"/>
      <w:marRight w:val="0"/>
      <w:marTop w:val="0"/>
      <w:marBottom w:val="0"/>
      <w:divBdr>
        <w:top w:val="none" w:sz="0" w:space="0" w:color="auto"/>
        <w:left w:val="none" w:sz="0" w:space="0" w:color="auto"/>
        <w:bottom w:val="none" w:sz="0" w:space="0" w:color="auto"/>
        <w:right w:val="none" w:sz="0" w:space="0" w:color="auto"/>
      </w:divBdr>
    </w:div>
    <w:div w:id="1123885785">
      <w:bodyDiv w:val="1"/>
      <w:marLeft w:val="0"/>
      <w:marRight w:val="0"/>
      <w:marTop w:val="0"/>
      <w:marBottom w:val="0"/>
      <w:divBdr>
        <w:top w:val="none" w:sz="0" w:space="0" w:color="auto"/>
        <w:left w:val="none" w:sz="0" w:space="0" w:color="auto"/>
        <w:bottom w:val="none" w:sz="0" w:space="0" w:color="auto"/>
        <w:right w:val="none" w:sz="0" w:space="0" w:color="auto"/>
      </w:divBdr>
    </w:div>
    <w:div w:id="1127697704">
      <w:bodyDiv w:val="1"/>
      <w:marLeft w:val="0"/>
      <w:marRight w:val="0"/>
      <w:marTop w:val="0"/>
      <w:marBottom w:val="0"/>
      <w:divBdr>
        <w:top w:val="none" w:sz="0" w:space="0" w:color="auto"/>
        <w:left w:val="none" w:sz="0" w:space="0" w:color="auto"/>
        <w:bottom w:val="none" w:sz="0" w:space="0" w:color="auto"/>
        <w:right w:val="none" w:sz="0" w:space="0" w:color="auto"/>
      </w:divBdr>
    </w:div>
    <w:div w:id="1129204952">
      <w:bodyDiv w:val="1"/>
      <w:marLeft w:val="0"/>
      <w:marRight w:val="0"/>
      <w:marTop w:val="0"/>
      <w:marBottom w:val="0"/>
      <w:divBdr>
        <w:top w:val="none" w:sz="0" w:space="0" w:color="auto"/>
        <w:left w:val="none" w:sz="0" w:space="0" w:color="auto"/>
        <w:bottom w:val="none" w:sz="0" w:space="0" w:color="auto"/>
        <w:right w:val="none" w:sz="0" w:space="0" w:color="auto"/>
      </w:divBdr>
    </w:div>
    <w:div w:id="1134323573">
      <w:bodyDiv w:val="1"/>
      <w:marLeft w:val="0"/>
      <w:marRight w:val="0"/>
      <w:marTop w:val="0"/>
      <w:marBottom w:val="0"/>
      <w:divBdr>
        <w:top w:val="none" w:sz="0" w:space="0" w:color="auto"/>
        <w:left w:val="none" w:sz="0" w:space="0" w:color="auto"/>
        <w:bottom w:val="none" w:sz="0" w:space="0" w:color="auto"/>
        <w:right w:val="none" w:sz="0" w:space="0" w:color="auto"/>
      </w:divBdr>
    </w:div>
    <w:div w:id="1139348476">
      <w:bodyDiv w:val="1"/>
      <w:marLeft w:val="0"/>
      <w:marRight w:val="0"/>
      <w:marTop w:val="0"/>
      <w:marBottom w:val="0"/>
      <w:divBdr>
        <w:top w:val="none" w:sz="0" w:space="0" w:color="auto"/>
        <w:left w:val="none" w:sz="0" w:space="0" w:color="auto"/>
        <w:bottom w:val="none" w:sz="0" w:space="0" w:color="auto"/>
        <w:right w:val="none" w:sz="0" w:space="0" w:color="auto"/>
      </w:divBdr>
    </w:div>
    <w:div w:id="1140071771">
      <w:bodyDiv w:val="1"/>
      <w:marLeft w:val="0"/>
      <w:marRight w:val="0"/>
      <w:marTop w:val="0"/>
      <w:marBottom w:val="0"/>
      <w:divBdr>
        <w:top w:val="none" w:sz="0" w:space="0" w:color="auto"/>
        <w:left w:val="none" w:sz="0" w:space="0" w:color="auto"/>
        <w:bottom w:val="none" w:sz="0" w:space="0" w:color="auto"/>
        <w:right w:val="none" w:sz="0" w:space="0" w:color="auto"/>
      </w:divBdr>
    </w:div>
    <w:div w:id="1143162183">
      <w:bodyDiv w:val="1"/>
      <w:marLeft w:val="0"/>
      <w:marRight w:val="0"/>
      <w:marTop w:val="0"/>
      <w:marBottom w:val="0"/>
      <w:divBdr>
        <w:top w:val="none" w:sz="0" w:space="0" w:color="auto"/>
        <w:left w:val="none" w:sz="0" w:space="0" w:color="auto"/>
        <w:bottom w:val="none" w:sz="0" w:space="0" w:color="auto"/>
        <w:right w:val="none" w:sz="0" w:space="0" w:color="auto"/>
      </w:divBdr>
    </w:div>
    <w:div w:id="1143427418">
      <w:bodyDiv w:val="1"/>
      <w:marLeft w:val="0"/>
      <w:marRight w:val="0"/>
      <w:marTop w:val="0"/>
      <w:marBottom w:val="0"/>
      <w:divBdr>
        <w:top w:val="none" w:sz="0" w:space="0" w:color="auto"/>
        <w:left w:val="none" w:sz="0" w:space="0" w:color="auto"/>
        <w:bottom w:val="none" w:sz="0" w:space="0" w:color="auto"/>
        <w:right w:val="none" w:sz="0" w:space="0" w:color="auto"/>
      </w:divBdr>
    </w:div>
    <w:div w:id="1147436096">
      <w:bodyDiv w:val="1"/>
      <w:marLeft w:val="0"/>
      <w:marRight w:val="0"/>
      <w:marTop w:val="0"/>
      <w:marBottom w:val="0"/>
      <w:divBdr>
        <w:top w:val="none" w:sz="0" w:space="0" w:color="auto"/>
        <w:left w:val="none" w:sz="0" w:space="0" w:color="auto"/>
        <w:bottom w:val="none" w:sz="0" w:space="0" w:color="auto"/>
        <w:right w:val="none" w:sz="0" w:space="0" w:color="auto"/>
      </w:divBdr>
    </w:div>
    <w:div w:id="1147943083">
      <w:bodyDiv w:val="1"/>
      <w:marLeft w:val="0"/>
      <w:marRight w:val="0"/>
      <w:marTop w:val="0"/>
      <w:marBottom w:val="0"/>
      <w:divBdr>
        <w:top w:val="none" w:sz="0" w:space="0" w:color="auto"/>
        <w:left w:val="none" w:sz="0" w:space="0" w:color="auto"/>
        <w:bottom w:val="none" w:sz="0" w:space="0" w:color="auto"/>
        <w:right w:val="none" w:sz="0" w:space="0" w:color="auto"/>
      </w:divBdr>
    </w:div>
    <w:div w:id="1155797241">
      <w:bodyDiv w:val="1"/>
      <w:marLeft w:val="0"/>
      <w:marRight w:val="0"/>
      <w:marTop w:val="0"/>
      <w:marBottom w:val="0"/>
      <w:divBdr>
        <w:top w:val="none" w:sz="0" w:space="0" w:color="auto"/>
        <w:left w:val="none" w:sz="0" w:space="0" w:color="auto"/>
        <w:bottom w:val="none" w:sz="0" w:space="0" w:color="auto"/>
        <w:right w:val="none" w:sz="0" w:space="0" w:color="auto"/>
      </w:divBdr>
    </w:div>
    <w:div w:id="1159728664">
      <w:bodyDiv w:val="1"/>
      <w:marLeft w:val="0"/>
      <w:marRight w:val="0"/>
      <w:marTop w:val="0"/>
      <w:marBottom w:val="0"/>
      <w:divBdr>
        <w:top w:val="none" w:sz="0" w:space="0" w:color="auto"/>
        <w:left w:val="none" w:sz="0" w:space="0" w:color="auto"/>
        <w:bottom w:val="none" w:sz="0" w:space="0" w:color="auto"/>
        <w:right w:val="none" w:sz="0" w:space="0" w:color="auto"/>
      </w:divBdr>
    </w:div>
    <w:div w:id="1160779047">
      <w:bodyDiv w:val="1"/>
      <w:marLeft w:val="0"/>
      <w:marRight w:val="0"/>
      <w:marTop w:val="0"/>
      <w:marBottom w:val="0"/>
      <w:divBdr>
        <w:top w:val="none" w:sz="0" w:space="0" w:color="auto"/>
        <w:left w:val="none" w:sz="0" w:space="0" w:color="auto"/>
        <w:bottom w:val="none" w:sz="0" w:space="0" w:color="auto"/>
        <w:right w:val="none" w:sz="0" w:space="0" w:color="auto"/>
      </w:divBdr>
      <w:divsChild>
        <w:div w:id="111943921">
          <w:marLeft w:val="0"/>
          <w:marRight w:val="0"/>
          <w:marTop w:val="0"/>
          <w:marBottom w:val="0"/>
          <w:divBdr>
            <w:top w:val="none" w:sz="0" w:space="0" w:color="auto"/>
            <w:left w:val="none" w:sz="0" w:space="0" w:color="auto"/>
            <w:bottom w:val="none" w:sz="0" w:space="0" w:color="auto"/>
            <w:right w:val="none" w:sz="0" w:space="0" w:color="auto"/>
          </w:divBdr>
        </w:div>
        <w:div w:id="431973908">
          <w:marLeft w:val="0"/>
          <w:marRight w:val="0"/>
          <w:marTop w:val="0"/>
          <w:marBottom w:val="0"/>
          <w:divBdr>
            <w:top w:val="none" w:sz="0" w:space="0" w:color="auto"/>
            <w:left w:val="none" w:sz="0" w:space="0" w:color="auto"/>
            <w:bottom w:val="none" w:sz="0" w:space="0" w:color="auto"/>
            <w:right w:val="none" w:sz="0" w:space="0" w:color="auto"/>
          </w:divBdr>
        </w:div>
        <w:div w:id="473646667">
          <w:marLeft w:val="0"/>
          <w:marRight w:val="0"/>
          <w:marTop w:val="0"/>
          <w:marBottom w:val="0"/>
          <w:divBdr>
            <w:top w:val="none" w:sz="0" w:space="0" w:color="auto"/>
            <w:left w:val="none" w:sz="0" w:space="0" w:color="auto"/>
            <w:bottom w:val="none" w:sz="0" w:space="0" w:color="auto"/>
            <w:right w:val="none" w:sz="0" w:space="0" w:color="auto"/>
          </w:divBdr>
        </w:div>
        <w:div w:id="826672623">
          <w:marLeft w:val="0"/>
          <w:marRight w:val="0"/>
          <w:marTop w:val="0"/>
          <w:marBottom w:val="0"/>
          <w:divBdr>
            <w:top w:val="none" w:sz="0" w:space="0" w:color="auto"/>
            <w:left w:val="none" w:sz="0" w:space="0" w:color="auto"/>
            <w:bottom w:val="none" w:sz="0" w:space="0" w:color="auto"/>
            <w:right w:val="none" w:sz="0" w:space="0" w:color="auto"/>
          </w:divBdr>
        </w:div>
        <w:div w:id="904141613">
          <w:marLeft w:val="0"/>
          <w:marRight w:val="0"/>
          <w:marTop w:val="0"/>
          <w:marBottom w:val="0"/>
          <w:divBdr>
            <w:top w:val="none" w:sz="0" w:space="0" w:color="auto"/>
            <w:left w:val="none" w:sz="0" w:space="0" w:color="auto"/>
            <w:bottom w:val="none" w:sz="0" w:space="0" w:color="auto"/>
            <w:right w:val="none" w:sz="0" w:space="0" w:color="auto"/>
          </w:divBdr>
        </w:div>
        <w:div w:id="914822120">
          <w:marLeft w:val="0"/>
          <w:marRight w:val="0"/>
          <w:marTop w:val="0"/>
          <w:marBottom w:val="0"/>
          <w:divBdr>
            <w:top w:val="none" w:sz="0" w:space="0" w:color="auto"/>
            <w:left w:val="none" w:sz="0" w:space="0" w:color="auto"/>
            <w:bottom w:val="none" w:sz="0" w:space="0" w:color="auto"/>
            <w:right w:val="none" w:sz="0" w:space="0" w:color="auto"/>
          </w:divBdr>
        </w:div>
        <w:div w:id="989359152">
          <w:marLeft w:val="0"/>
          <w:marRight w:val="0"/>
          <w:marTop w:val="0"/>
          <w:marBottom w:val="0"/>
          <w:divBdr>
            <w:top w:val="none" w:sz="0" w:space="0" w:color="auto"/>
            <w:left w:val="none" w:sz="0" w:space="0" w:color="auto"/>
            <w:bottom w:val="none" w:sz="0" w:space="0" w:color="auto"/>
            <w:right w:val="none" w:sz="0" w:space="0" w:color="auto"/>
          </w:divBdr>
        </w:div>
        <w:div w:id="1211458847">
          <w:marLeft w:val="0"/>
          <w:marRight w:val="0"/>
          <w:marTop w:val="0"/>
          <w:marBottom w:val="0"/>
          <w:divBdr>
            <w:top w:val="none" w:sz="0" w:space="0" w:color="auto"/>
            <w:left w:val="none" w:sz="0" w:space="0" w:color="auto"/>
            <w:bottom w:val="none" w:sz="0" w:space="0" w:color="auto"/>
            <w:right w:val="none" w:sz="0" w:space="0" w:color="auto"/>
          </w:divBdr>
        </w:div>
        <w:div w:id="1265920030">
          <w:marLeft w:val="0"/>
          <w:marRight w:val="0"/>
          <w:marTop w:val="0"/>
          <w:marBottom w:val="0"/>
          <w:divBdr>
            <w:top w:val="none" w:sz="0" w:space="0" w:color="auto"/>
            <w:left w:val="none" w:sz="0" w:space="0" w:color="auto"/>
            <w:bottom w:val="none" w:sz="0" w:space="0" w:color="auto"/>
            <w:right w:val="none" w:sz="0" w:space="0" w:color="auto"/>
          </w:divBdr>
        </w:div>
        <w:div w:id="1267229126">
          <w:marLeft w:val="0"/>
          <w:marRight w:val="0"/>
          <w:marTop w:val="0"/>
          <w:marBottom w:val="0"/>
          <w:divBdr>
            <w:top w:val="none" w:sz="0" w:space="0" w:color="auto"/>
            <w:left w:val="none" w:sz="0" w:space="0" w:color="auto"/>
            <w:bottom w:val="none" w:sz="0" w:space="0" w:color="auto"/>
            <w:right w:val="none" w:sz="0" w:space="0" w:color="auto"/>
          </w:divBdr>
        </w:div>
        <w:div w:id="1371221901">
          <w:marLeft w:val="0"/>
          <w:marRight w:val="0"/>
          <w:marTop w:val="0"/>
          <w:marBottom w:val="0"/>
          <w:divBdr>
            <w:top w:val="none" w:sz="0" w:space="0" w:color="auto"/>
            <w:left w:val="none" w:sz="0" w:space="0" w:color="auto"/>
            <w:bottom w:val="none" w:sz="0" w:space="0" w:color="auto"/>
            <w:right w:val="none" w:sz="0" w:space="0" w:color="auto"/>
          </w:divBdr>
        </w:div>
        <w:div w:id="1511719727">
          <w:marLeft w:val="0"/>
          <w:marRight w:val="0"/>
          <w:marTop w:val="0"/>
          <w:marBottom w:val="0"/>
          <w:divBdr>
            <w:top w:val="none" w:sz="0" w:space="0" w:color="auto"/>
            <w:left w:val="none" w:sz="0" w:space="0" w:color="auto"/>
            <w:bottom w:val="none" w:sz="0" w:space="0" w:color="auto"/>
            <w:right w:val="none" w:sz="0" w:space="0" w:color="auto"/>
          </w:divBdr>
        </w:div>
        <w:div w:id="1620379700">
          <w:marLeft w:val="0"/>
          <w:marRight w:val="0"/>
          <w:marTop w:val="0"/>
          <w:marBottom w:val="0"/>
          <w:divBdr>
            <w:top w:val="none" w:sz="0" w:space="0" w:color="auto"/>
            <w:left w:val="none" w:sz="0" w:space="0" w:color="auto"/>
            <w:bottom w:val="none" w:sz="0" w:space="0" w:color="auto"/>
            <w:right w:val="none" w:sz="0" w:space="0" w:color="auto"/>
          </w:divBdr>
        </w:div>
        <w:div w:id="1632858832">
          <w:marLeft w:val="0"/>
          <w:marRight w:val="0"/>
          <w:marTop w:val="0"/>
          <w:marBottom w:val="0"/>
          <w:divBdr>
            <w:top w:val="none" w:sz="0" w:space="0" w:color="auto"/>
            <w:left w:val="none" w:sz="0" w:space="0" w:color="auto"/>
            <w:bottom w:val="none" w:sz="0" w:space="0" w:color="auto"/>
            <w:right w:val="none" w:sz="0" w:space="0" w:color="auto"/>
          </w:divBdr>
        </w:div>
        <w:div w:id="1781218197">
          <w:marLeft w:val="0"/>
          <w:marRight w:val="0"/>
          <w:marTop w:val="0"/>
          <w:marBottom w:val="0"/>
          <w:divBdr>
            <w:top w:val="none" w:sz="0" w:space="0" w:color="auto"/>
            <w:left w:val="none" w:sz="0" w:space="0" w:color="auto"/>
            <w:bottom w:val="none" w:sz="0" w:space="0" w:color="auto"/>
            <w:right w:val="none" w:sz="0" w:space="0" w:color="auto"/>
          </w:divBdr>
        </w:div>
        <w:div w:id="1785230002">
          <w:marLeft w:val="0"/>
          <w:marRight w:val="0"/>
          <w:marTop w:val="0"/>
          <w:marBottom w:val="0"/>
          <w:divBdr>
            <w:top w:val="none" w:sz="0" w:space="0" w:color="auto"/>
            <w:left w:val="none" w:sz="0" w:space="0" w:color="auto"/>
            <w:bottom w:val="none" w:sz="0" w:space="0" w:color="auto"/>
            <w:right w:val="none" w:sz="0" w:space="0" w:color="auto"/>
          </w:divBdr>
        </w:div>
      </w:divsChild>
    </w:div>
    <w:div w:id="1164471178">
      <w:bodyDiv w:val="1"/>
      <w:marLeft w:val="0"/>
      <w:marRight w:val="0"/>
      <w:marTop w:val="0"/>
      <w:marBottom w:val="0"/>
      <w:divBdr>
        <w:top w:val="none" w:sz="0" w:space="0" w:color="auto"/>
        <w:left w:val="none" w:sz="0" w:space="0" w:color="auto"/>
        <w:bottom w:val="none" w:sz="0" w:space="0" w:color="auto"/>
        <w:right w:val="none" w:sz="0" w:space="0" w:color="auto"/>
      </w:divBdr>
    </w:div>
    <w:div w:id="1171065414">
      <w:bodyDiv w:val="1"/>
      <w:marLeft w:val="0"/>
      <w:marRight w:val="0"/>
      <w:marTop w:val="0"/>
      <w:marBottom w:val="0"/>
      <w:divBdr>
        <w:top w:val="none" w:sz="0" w:space="0" w:color="auto"/>
        <w:left w:val="none" w:sz="0" w:space="0" w:color="auto"/>
        <w:bottom w:val="none" w:sz="0" w:space="0" w:color="auto"/>
        <w:right w:val="none" w:sz="0" w:space="0" w:color="auto"/>
      </w:divBdr>
    </w:div>
    <w:div w:id="1174027811">
      <w:bodyDiv w:val="1"/>
      <w:marLeft w:val="0"/>
      <w:marRight w:val="0"/>
      <w:marTop w:val="0"/>
      <w:marBottom w:val="0"/>
      <w:divBdr>
        <w:top w:val="none" w:sz="0" w:space="0" w:color="auto"/>
        <w:left w:val="none" w:sz="0" w:space="0" w:color="auto"/>
        <w:bottom w:val="none" w:sz="0" w:space="0" w:color="auto"/>
        <w:right w:val="none" w:sz="0" w:space="0" w:color="auto"/>
      </w:divBdr>
    </w:div>
    <w:div w:id="1174222900">
      <w:bodyDiv w:val="1"/>
      <w:marLeft w:val="0"/>
      <w:marRight w:val="0"/>
      <w:marTop w:val="0"/>
      <w:marBottom w:val="0"/>
      <w:divBdr>
        <w:top w:val="none" w:sz="0" w:space="0" w:color="auto"/>
        <w:left w:val="none" w:sz="0" w:space="0" w:color="auto"/>
        <w:bottom w:val="none" w:sz="0" w:space="0" w:color="auto"/>
        <w:right w:val="none" w:sz="0" w:space="0" w:color="auto"/>
      </w:divBdr>
    </w:div>
    <w:div w:id="1178427677">
      <w:bodyDiv w:val="1"/>
      <w:marLeft w:val="0"/>
      <w:marRight w:val="0"/>
      <w:marTop w:val="0"/>
      <w:marBottom w:val="0"/>
      <w:divBdr>
        <w:top w:val="none" w:sz="0" w:space="0" w:color="auto"/>
        <w:left w:val="none" w:sz="0" w:space="0" w:color="auto"/>
        <w:bottom w:val="none" w:sz="0" w:space="0" w:color="auto"/>
        <w:right w:val="none" w:sz="0" w:space="0" w:color="auto"/>
      </w:divBdr>
    </w:div>
    <w:div w:id="1179537508">
      <w:bodyDiv w:val="1"/>
      <w:marLeft w:val="0"/>
      <w:marRight w:val="0"/>
      <w:marTop w:val="0"/>
      <w:marBottom w:val="0"/>
      <w:divBdr>
        <w:top w:val="none" w:sz="0" w:space="0" w:color="auto"/>
        <w:left w:val="none" w:sz="0" w:space="0" w:color="auto"/>
        <w:bottom w:val="none" w:sz="0" w:space="0" w:color="auto"/>
        <w:right w:val="none" w:sz="0" w:space="0" w:color="auto"/>
      </w:divBdr>
    </w:div>
    <w:div w:id="1180200290">
      <w:bodyDiv w:val="1"/>
      <w:marLeft w:val="0"/>
      <w:marRight w:val="0"/>
      <w:marTop w:val="0"/>
      <w:marBottom w:val="0"/>
      <w:divBdr>
        <w:top w:val="none" w:sz="0" w:space="0" w:color="auto"/>
        <w:left w:val="none" w:sz="0" w:space="0" w:color="auto"/>
        <w:bottom w:val="none" w:sz="0" w:space="0" w:color="auto"/>
        <w:right w:val="none" w:sz="0" w:space="0" w:color="auto"/>
      </w:divBdr>
    </w:div>
    <w:div w:id="1181620976">
      <w:bodyDiv w:val="1"/>
      <w:marLeft w:val="0"/>
      <w:marRight w:val="0"/>
      <w:marTop w:val="0"/>
      <w:marBottom w:val="0"/>
      <w:divBdr>
        <w:top w:val="none" w:sz="0" w:space="0" w:color="auto"/>
        <w:left w:val="none" w:sz="0" w:space="0" w:color="auto"/>
        <w:bottom w:val="none" w:sz="0" w:space="0" w:color="auto"/>
        <w:right w:val="none" w:sz="0" w:space="0" w:color="auto"/>
      </w:divBdr>
    </w:div>
    <w:div w:id="1182283745">
      <w:bodyDiv w:val="1"/>
      <w:marLeft w:val="0"/>
      <w:marRight w:val="0"/>
      <w:marTop w:val="0"/>
      <w:marBottom w:val="0"/>
      <w:divBdr>
        <w:top w:val="none" w:sz="0" w:space="0" w:color="auto"/>
        <w:left w:val="none" w:sz="0" w:space="0" w:color="auto"/>
        <w:bottom w:val="none" w:sz="0" w:space="0" w:color="auto"/>
        <w:right w:val="none" w:sz="0" w:space="0" w:color="auto"/>
      </w:divBdr>
    </w:div>
    <w:div w:id="1185940408">
      <w:bodyDiv w:val="1"/>
      <w:marLeft w:val="0"/>
      <w:marRight w:val="0"/>
      <w:marTop w:val="0"/>
      <w:marBottom w:val="0"/>
      <w:divBdr>
        <w:top w:val="none" w:sz="0" w:space="0" w:color="auto"/>
        <w:left w:val="none" w:sz="0" w:space="0" w:color="auto"/>
        <w:bottom w:val="none" w:sz="0" w:space="0" w:color="auto"/>
        <w:right w:val="none" w:sz="0" w:space="0" w:color="auto"/>
      </w:divBdr>
    </w:div>
    <w:div w:id="1195653208">
      <w:bodyDiv w:val="1"/>
      <w:marLeft w:val="0"/>
      <w:marRight w:val="0"/>
      <w:marTop w:val="0"/>
      <w:marBottom w:val="0"/>
      <w:divBdr>
        <w:top w:val="none" w:sz="0" w:space="0" w:color="auto"/>
        <w:left w:val="none" w:sz="0" w:space="0" w:color="auto"/>
        <w:bottom w:val="none" w:sz="0" w:space="0" w:color="auto"/>
        <w:right w:val="none" w:sz="0" w:space="0" w:color="auto"/>
      </w:divBdr>
    </w:div>
    <w:div w:id="1196964732">
      <w:bodyDiv w:val="1"/>
      <w:marLeft w:val="0"/>
      <w:marRight w:val="0"/>
      <w:marTop w:val="0"/>
      <w:marBottom w:val="0"/>
      <w:divBdr>
        <w:top w:val="none" w:sz="0" w:space="0" w:color="auto"/>
        <w:left w:val="none" w:sz="0" w:space="0" w:color="auto"/>
        <w:bottom w:val="none" w:sz="0" w:space="0" w:color="auto"/>
        <w:right w:val="none" w:sz="0" w:space="0" w:color="auto"/>
      </w:divBdr>
    </w:div>
    <w:div w:id="1199010351">
      <w:bodyDiv w:val="1"/>
      <w:marLeft w:val="0"/>
      <w:marRight w:val="0"/>
      <w:marTop w:val="0"/>
      <w:marBottom w:val="0"/>
      <w:divBdr>
        <w:top w:val="none" w:sz="0" w:space="0" w:color="auto"/>
        <w:left w:val="none" w:sz="0" w:space="0" w:color="auto"/>
        <w:bottom w:val="none" w:sz="0" w:space="0" w:color="auto"/>
        <w:right w:val="none" w:sz="0" w:space="0" w:color="auto"/>
      </w:divBdr>
    </w:div>
    <w:div w:id="1206527640">
      <w:bodyDiv w:val="1"/>
      <w:marLeft w:val="0"/>
      <w:marRight w:val="0"/>
      <w:marTop w:val="0"/>
      <w:marBottom w:val="0"/>
      <w:divBdr>
        <w:top w:val="none" w:sz="0" w:space="0" w:color="auto"/>
        <w:left w:val="none" w:sz="0" w:space="0" w:color="auto"/>
        <w:bottom w:val="none" w:sz="0" w:space="0" w:color="auto"/>
        <w:right w:val="none" w:sz="0" w:space="0" w:color="auto"/>
      </w:divBdr>
    </w:div>
    <w:div w:id="1206679192">
      <w:bodyDiv w:val="1"/>
      <w:marLeft w:val="0"/>
      <w:marRight w:val="0"/>
      <w:marTop w:val="0"/>
      <w:marBottom w:val="0"/>
      <w:divBdr>
        <w:top w:val="none" w:sz="0" w:space="0" w:color="auto"/>
        <w:left w:val="none" w:sz="0" w:space="0" w:color="auto"/>
        <w:bottom w:val="none" w:sz="0" w:space="0" w:color="auto"/>
        <w:right w:val="none" w:sz="0" w:space="0" w:color="auto"/>
      </w:divBdr>
    </w:div>
    <w:div w:id="1208378111">
      <w:bodyDiv w:val="1"/>
      <w:marLeft w:val="0"/>
      <w:marRight w:val="0"/>
      <w:marTop w:val="0"/>
      <w:marBottom w:val="0"/>
      <w:divBdr>
        <w:top w:val="none" w:sz="0" w:space="0" w:color="auto"/>
        <w:left w:val="none" w:sz="0" w:space="0" w:color="auto"/>
        <w:bottom w:val="none" w:sz="0" w:space="0" w:color="auto"/>
        <w:right w:val="none" w:sz="0" w:space="0" w:color="auto"/>
      </w:divBdr>
      <w:divsChild>
        <w:div w:id="1802992047">
          <w:marLeft w:val="0"/>
          <w:marRight w:val="0"/>
          <w:marTop w:val="0"/>
          <w:marBottom w:val="0"/>
          <w:divBdr>
            <w:top w:val="none" w:sz="0" w:space="0" w:color="auto"/>
            <w:left w:val="none" w:sz="0" w:space="0" w:color="auto"/>
            <w:bottom w:val="none" w:sz="0" w:space="0" w:color="auto"/>
            <w:right w:val="none" w:sz="0" w:space="0" w:color="auto"/>
          </w:divBdr>
          <w:divsChild>
            <w:div w:id="803961924">
              <w:marLeft w:val="0"/>
              <w:marRight w:val="0"/>
              <w:marTop w:val="0"/>
              <w:marBottom w:val="0"/>
              <w:divBdr>
                <w:top w:val="none" w:sz="0" w:space="0" w:color="auto"/>
                <w:left w:val="none" w:sz="0" w:space="0" w:color="auto"/>
                <w:bottom w:val="none" w:sz="0" w:space="0" w:color="auto"/>
                <w:right w:val="none" w:sz="0" w:space="0" w:color="auto"/>
              </w:divBdr>
              <w:divsChild>
                <w:div w:id="566377894">
                  <w:marLeft w:val="0"/>
                  <w:marRight w:val="0"/>
                  <w:marTop w:val="0"/>
                  <w:marBottom w:val="0"/>
                  <w:divBdr>
                    <w:top w:val="none" w:sz="0" w:space="0" w:color="auto"/>
                    <w:left w:val="none" w:sz="0" w:space="0" w:color="auto"/>
                    <w:bottom w:val="none" w:sz="0" w:space="0" w:color="auto"/>
                    <w:right w:val="none" w:sz="0" w:space="0" w:color="auto"/>
                  </w:divBdr>
                  <w:divsChild>
                    <w:div w:id="164975676">
                      <w:marLeft w:val="0"/>
                      <w:marRight w:val="0"/>
                      <w:marTop w:val="0"/>
                      <w:marBottom w:val="0"/>
                      <w:divBdr>
                        <w:top w:val="none" w:sz="0" w:space="0" w:color="auto"/>
                        <w:left w:val="none" w:sz="0" w:space="0" w:color="auto"/>
                        <w:bottom w:val="none" w:sz="0" w:space="0" w:color="auto"/>
                        <w:right w:val="none" w:sz="0" w:space="0" w:color="auto"/>
                      </w:divBdr>
                      <w:divsChild>
                        <w:div w:id="582682932">
                          <w:marLeft w:val="0"/>
                          <w:marRight w:val="0"/>
                          <w:marTop w:val="0"/>
                          <w:marBottom w:val="0"/>
                          <w:divBdr>
                            <w:top w:val="none" w:sz="0" w:space="0" w:color="auto"/>
                            <w:left w:val="none" w:sz="0" w:space="0" w:color="auto"/>
                            <w:bottom w:val="none" w:sz="0" w:space="0" w:color="auto"/>
                            <w:right w:val="none" w:sz="0" w:space="0" w:color="auto"/>
                          </w:divBdr>
                          <w:divsChild>
                            <w:div w:id="793864397">
                              <w:marLeft w:val="0"/>
                              <w:marRight w:val="0"/>
                              <w:marTop w:val="0"/>
                              <w:marBottom w:val="0"/>
                              <w:divBdr>
                                <w:top w:val="none" w:sz="0" w:space="0" w:color="auto"/>
                                <w:left w:val="none" w:sz="0" w:space="0" w:color="auto"/>
                                <w:bottom w:val="none" w:sz="0" w:space="0" w:color="auto"/>
                                <w:right w:val="none" w:sz="0" w:space="0" w:color="auto"/>
                              </w:divBdr>
                              <w:divsChild>
                                <w:div w:id="18725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114561">
      <w:bodyDiv w:val="1"/>
      <w:marLeft w:val="0"/>
      <w:marRight w:val="0"/>
      <w:marTop w:val="0"/>
      <w:marBottom w:val="0"/>
      <w:divBdr>
        <w:top w:val="none" w:sz="0" w:space="0" w:color="auto"/>
        <w:left w:val="none" w:sz="0" w:space="0" w:color="auto"/>
        <w:bottom w:val="none" w:sz="0" w:space="0" w:color="auto"/>
        <w:right w:val="none" w:sz="0" w:space="0" w:color="auto"/>
      </w:divBdr>
    </w:div>
    <w:div w:id="1211652633">
      <w:bodyDiv w:val="1"/>
      <w:marLeft w:val="0"/>
      <w:marRight w:val="0"/>
      <w:marTop w:val="0"/>
      <w:marBottom w:val="0"/>
      <w:divBdr>
        <w:top w:val="none" w:sz="0" w:space="0" w:color="auto"/>
        <w:left w:val="none" w:sz="0" w:space="0" w:color="auto"/>
        <w:bottom w:val="none" w:sz="0" w:space="0" w:color="auto"/>
        <w:right w:val="none" w:sz="0" w:space="0" w:color="auto"/>
      </w:divBdr>
    </w:div>
    <w:div w:id="1214734259">
      <w:bodyDiv w:val="1"/>
      <w:marLeft w:val="0"/>
      <w:marRight w:val="0"/>
      <w:marTop w:val="0"/>
      <w:marBottom w:val="0"/>
      <w:divBdr>
        <w:top w:val="none" w:sz="0" w:space="0" w:color="auto"/>
        <w:left w:val="none" w:sz="0" w:space="0" w:color="auto"/>
        <w:bottom w:val="none" w:sz="0" w:space="0" w:color="auto"/>
        <w:right w:val="none" w:sz="0" w:space="0" w:color="auto"/>
      </w:divBdr>
    </w:div>
    <w:div w:id="1217426590">
      <w:bodyDiv w:val="1"/>
      <w:marLeft w:val="0"/>
      <w:marRight w:val="0"/>
      <w:marTop w:val="0"/>
      <w:marBottom w:val="0"/>
      <w:divBdr>
        <w:top w:val="none" w:sz="0" w:space="0" w:color="auto"/>
        <w:left w:val="none" w:sz="0" w:space="0" w:color="auto"/>
        <w:bottom w:val="none" w:sz="0" w:space="0" w:color="auto"/>
        <w:right w:val="none" w:sz="0" w:space="0" w:color="auto"/>
      </w:divBdr>
    </w:div>
    <w:div w:id="1220942431">
      <w:bodyDiv w:val="1"/>
      <w:marLeft w:val="0"/>
      <w:marRight w:val="0"/>
      <w:marTop w:val="0"/>
      <w:marBottom w:val="0"/>
      <w:divBdr>
        <w:top w:val="none" w:sz="0" w:space="0" w:color="auto"/>
        <w:left w:val="none" w:sz="0" w:space="0" w:color="auto"/>
        <w:bottom w:val="none" w:sz="0" w:space="0" w:color="auto"/>
        <w:right w:val="none" w:sz="0" w:space="0" w:color="auto"/>
      </w:divBdr>
    </w:div>
    <w:div w:id="1221403115">
      <w:bodyDiv w:val="1"/>
      <w:marLeft w:val="0"/>
      <w:marRight w:val="0"/>
      <w:marTop w:val="0"/>
      <w:marBottom w:val="0"/>
      <w:divBdr>
        <w:top w:val="none" w:sz="0" w:space="0" w:color="auto"/>
        <w:left w:val="none" w:sz="0" w:space="0" w:color="auto"/>
        <w:bottom w:val="none" w:sz="0" w:space="0" w:color="auto"/>
        <w:right w:val="none" w:sz="0" w:space="0" w:color="auto"/>
      </w:divBdr>
    </w:div>
    <w:div w:id="1232891540">
      <w:bodyDiv w:val="1"/>
      <w:marLeft w:val="0"/>
      <w:marRight w:val="0"/>
      <w:marTop w:val="0"/>
      <w:marBottom w:val="0"/>
      <w:divBdr>
        <w:top w:val="none" w:sz="0" w:space="0" w:color="auto"/>
        <w:left w:val="none" w:sz="0" w:space="0" w:color="auto"/>
        <w:bottom w:val="none" w:sz="0" w:space="0" w:color="auto"/>
        <w:right w:val="none" w:sz="0" w:space="0" w:color="auto"/>
      </w:divBdr>
    </w:div>
    <w:div w:id="1234388073">
      <w:bodyDiv w:val="1"/>
      <w:marLeft w:val="0"/>
      <w:marRight w:val="0"/>
      <w:marTop w:val="0"/>
      <w:marBottom w:val="0"/>
      <w:divBdr>
        <w:top w:val="none" w:sz="0" w:space="0" w:color="auto"/>
        <w:left w:val="none" w:sz="0" w:space="0" w:color="auto"/>
        <w:bottom w:val="none" w:sz="0" w:space="0" w:color="auto"/>
        <w:right w:val="none" w:sz="0" w:space="0" w:color="auto"/>
      </w:divBdr>
    </w:div>
    <w:div w:id="1234703213">
      <w:bodyDiv w:val="1"/>
      <w:marLeft w:val="0"/>
      <w:marRight w:val="0"/>
      <w:marTop w:val="0"/>
      <w:marBottom w:val="0"/>
      <w:divBdr>
        <w:top w:val="none" w:sz="0" w:space="0" w:color="auto"/>
        <w:left w:val="none" w:sz="0" w:space="0" w:color="auto"/>
        <w:bottom w:val="none" w:sz="0" w:space="0" w:color="auto"/>
        <w:right w:val="none" w:sz="0" w:space="0" w:color="auto"/>
      </w:divBdr>
    </w:div>
    <w:div w:id="1239098588">
      <w:bodyDiv w:val="1"/>
      <w:marLeft w:val="0"/>
      <w:marRight w:val="0"/>
      <w:marTop w:val="0"/>
      <w:marBottom w:val="0"/>
      <w:divBdr>
        <w:top w:val="none" w:sz="0" w:space="0" w:color="auto"/>
        <w:left w:val="none" w:sz="0" w:space="0" w:color="auto"/>
        <w:bottom w:val="none" w:sz="0" w:space="0" w:color="auto"/>
        <w:right w:val="none" w:sz="0" w:space="0" w:color="auto"/>
      </w:divBdr>
    </w:div>
    <w:div w:id="1241603274">
      <w:bodyDiv w:val="1"/>
      <w:marLeft w:val="0"/>
      <w:marRight w:val="0"/>
      <w:marTop w:val="0"/>
      <w:marBottom w:val="0"/>
      <w:divBdr>
        <w:top w:val="none" w:sz="0" w:space="0" w:color="auto"/>
        <w:left w:val="none" w:sz="0" w:space="0" w:color="auto"/>
        <w:bottom w:val="none" w:sz="0" w:space="0" w:color="auto"/>
        <w:right w:val="none" w:sz="0" w:space="0" w:color="auto"/>
      </w:divBdr>
    </w:div>
    <w:div w:id="1247302276">
      <w:bodyDiv w:val="1"/>
      <w:marLeft w:val="0"/>
      <w:marRight w:val="0"/>
      <w:marTop w:val="0"/>
      <w:marBottom w:val="0"/>
      <w:divBdr>
        <w:top w:val="none" w:sz="0" w:space="0" w:color="auto"/>
        <w:left w:val="none" w:sz="0" w:space="0" w:color="auto"/>
        <w:bottom w:val="none" w:sz="0" w:space="0" w:color="auto"/>
        <w:right w:val="none" w:sz="0" w:space="0" w:color="auto"/>
      </w:divBdr>
    </w:div>
    <w:div w:id="1249265798">
      <w:bodyDiv w:val="1"/>
      <w:marLeft w:val="0"/>
      <w:marRight w:val="0"/>
      <w:marTop w:val="0"/>
      <w:marBottom w:val="0"/>
      <w:divBdr>
        <w:top w:val="none" w:sz="0" w:space="0" w:color="auto"/>
        <w:left w:val="none" w:sz="0" w:space="0" w:color="auto"/>
        <w:bottom w:val="none" w:sz="0" w:space="0" w:color="auto"/>
        <w:right w:val="none" w:sz="0" w:space="0" w:color="auto"/>
      </w:divBdr>
    </w:div>
    <w:div w:id="1254363815">
      <w:bodyDiv w:val="1"/>
      <w:marLeft w:val="0"/>
      <w:marRight w:val="0"/>
      <w:marTop w:val="0"/>
      <w:marBottom w:val="0"/>
      <w:divBdr>
        <w:top w:val="none" w:sz="0" w:space="0" w:color="auto"/>
        <w:left w:val="none" w:sz="0" w:space="0" w:color="auto"/>
        <w:bottom w:val="none" w:sz="0" w:space="0" w:color="auto"/>
        <w:right w:val="none" w:sz="0" w:space="0" w:color="auto"/>
      </w:divBdr>
    </w:div>
    <w:div w:id="1260137852">
      <w:bodyDiv w:val="1"/>
      <w:marLeft w:val="0"/>
      <w:marRight w:val="0"/>
      <w:marTop w:val="0"/>
      <w:marBottom w:val="0"/>
      <w:divBdr>
        <w:top w:val="none" w:sz="0" w:space="0" w:color="auto"/>
        <w:left w:val="none" w:sz="0" w:space="0" w:color="auto"/>
        <w:bottom w:val="none" w:sz="0" w:space="0" w:color="auto"/>
        <w:right w:val="none" w:sz="0" w:space="0" w:color="auto"/>
      </w:divBdr>
    </w:div>
    <w:div w:id="1273633343">
      <w:bodyDiv w:val="1"/>
      <w:marLeft w:val="0"/>
      <w:marRight w:val="0"/>
      <w:marTop w:val="0"/>
      <w:marBottom w:val="0"/>
      <w:divBdr>
        <w:top w:val="none" w:sz="0" w:space="0" w:color="auto"/>
        <w:left w:val="none" w:sz="0" w:space="0" w:color="auto"/>
        <w:bottom w:val="none" w:sz="0" w:space="0" w:color="auto"/>
        <w:right w:val="none" w:sz="0" w:space="0" w:color="auto"/>
      </w:divBdr>
    </w:div>
    <w:div w:id="1276061983">
      <w:bodyDiv w:val="1"/>
      <w:marLeft w:val="0"/>
      <w:marRight w:val="0"/>
      <w:marTop w:val="0"/>
      <w:marBottom w:val="0"/>
      <w:divBdr>
        <w:top w:val="none" w:sz="0" w:space="0" w:color="auto"/>
        <w:left w:val="none" w:sz="0" w:space="0" w:color="auto"/>
        <w:bottom w:val="none" w:sz="0" w:space="0" w:color="auto"/>
        <w:right w:val="none" w:sz="0" w:space="0" w:color="auto"/>
      </w:divBdr>
    </w:div>
    <w:div w:id="1277980656">
      <w:bodyDiv w:val="1"/>
      <w:marLeft w:val="0"/>
      <w:marRight w:val="0"/>
      <w:marTop w:val="0"/>
      <w:marBottom w:val="0"/>
      <w:divBdr>
        <w:top w:val="none" w:sz="0" w:space="0" w:color="auto"/>
        <w:left w:val="none" w:sz="0" w:space="0" w:color="auto"/>
        <w:bottom w:val="none" w:sz="0" w:space="0" w:color="auto"/>
        <w:right w:val="none" w:sz="0" w:space="0" w:color="auto"/>
      </w:divBdr>
    </w:div>
    <w:div w:id="1280842164">
      <w:bodyDiv w:val="1"/>
      <w:marLeft w:val="0"/>
      <w:marRight w:val="0"/>
      <w:marTop w:val="0"/>
      <w:marBottom w:val="0"/>
      <w:divBdr>
        <w:top w:val="none" w:sz="0" w:space="0" w:color="auto"/>
        <w:left w:val="none" w:sz="0" w:space="0" w:color="auto"/>
        <w:bottom w:val="none" w:sz="0" w:space="0" w:color="auto"/>
        <w:right w:val="none" w:sz="0" w:space="0" w:color="auto"/>
      </w:divBdr>
    </w:div>
    <w:div w:id="1281111548">
      <w:bodyDiv w:val="1"/>
      <w:marLeft w:val="0"/>
      <w:marRight w:val="0"/>
      <w:marTop w:val="0"/>
      <w:marBottom w:val="0"/>
      <w:divBdr>
        <w:top w:val="none" w:sz="0" w:space="0" w:color="auto"/>
        <w:left w:val="none" w:sz="0" w:space="0" w:color="auto"/>
        <w:bottom w:val="none" w:sz="0" w:space="0" w:color="auto"/>
        <w:right w:val="none" w:sz="0" w:space="0" w:color="auto"/>
      </w:divBdr>
    </w:div>
    <w:div w:id="1281718327">
      <w:bodyDiv w:val="1"/>
      <w:marLeft w:val="0"/>
      <w:marRight w:val="0"/>
      <w:marTop w:val="0"/>
      <w:marBottom w:val="0"/>
      <w:divBdr>
        <w:top w:val="none" w:sz="0" w:space="0" w:color="auto"/>
        <w:left w:val="none" w:sz="0" w:space="0" w:color="auto"/>
        <w:bottom w:val="none" w:sz="0" w:space="0" w:color="auto"/>
        <w:right w:val="none" w:sz="0" w:space="0" w:color="auto"/>
      </w:divBdr>
    </w:div>
    <w:div w:id="1281910803">
      <w:bodyDiv w:val="1"/>
      <w:marLeft w:val="0"/>
      <w:marRight w:val="0"/>
      <w:marTop w:val="0"/>
      <w:marBottom w:val="0"/>
      <w:divBdr>
        <w:top w:val="none" w:sz="0" w:space="0" w:color="auto"/>
        <w:left w:val="none" w:sz="0" w:space="0" w:color="auto"/>
        <w:bottom w:val="none" w:sz="0" w:space="0" w:color="auto"/>
        <w:right w:val="none" w:sz="0" w:space="0" w:color="auto"/>
      </w:divBdr>
    </w:div>
    <w:div w:id="1284112907">
      <w:bodyDiv w:val="1"/>
      <w:marLeft w:val="0"/>
      <w:marRight w:val="0"/>
      <w:marTop w:val="0"/>
      <w:marBottom w:val="0"/>
      <w:divBdr>
        <w:top w:val="none" w:sz="0" w:space="0" w:color="auto"/>
        <w:left w:val="none" w:sz="0" w:space="0" w:color="auto"/>
        <w:bottom w:val="none" w:sz="0" w:space="0" w:color="auto"/>
        <w:right w:val="none" w:sz="0" w:space="0" w:color="auto"/>
      </w:divBdr>
    </w:div>
    <w:div w:id="1288663298">
      <w:bodyDiv w:val="1"/>
      <w:marLeft w:val="0"/>
      <w:marRight w:val="0"/>
      <w:marTop w:val="0"/>
      <w:marBottom w:val="0"/>
      <w:divBdr>
        <w:top w:val="none" w:sz="0" w:space="0" w:color="auto"/>
        <w:left w:val="none" w:sz="0" w:space="0" w:color="auto"/>
        <w:bottom w:val="none" w:sz="0" w:space="0" w:color="auto"/>
        <w:right w:val="none" w:sz="0" w:space="0" w:color="auto"/>
      </w:divBdr>
    </w:div>
    <w:div w:id="1294554052">
      <w:bodyDiv w:val="1"/>
      <w:marLeft w:val="0"/>
      <w:marRight w:val="0"/>
      <w:marTop w:val="0"/>
      <w:marBottom w:val="0"/>
      <w:divBdr>
        <w:top w:val="none" w:sz="0" w:space="0" w:color="auto"/>
        <w:left w:val="none" w:sz="0" w:space="0" w:color="auto"/>
        <w:bottom w:val="none" w:sz="0" w:space="0" w:color="auto"/>
        <w:right w:val="none" w:sz="0" w:space="0" w:color="auto"/>
      </w:divBdr>
    </w:div>
    <w:div w:id="1298993678">
      <w:bodyDiv w:val="1"/>
      <w:marLeft w:val="0"/>
      <w:marRight w:val="0"/>
      <w:marTop w:val="0"/>
      <w:marBottom w:val="0"/>
      <w:divBdr>
        <w:top w:val="none" w:sz="0" w:space="0" w:color="auto"/>
        <w:left w:val="none" w:sz="0" w:space="0" w:color="auto"/>
        <w:bottom w:val="none" w:sz="0" w:space="0" w:color="auto"/>
        <w:right w:val="none" w:sz="0" w:space="0" w:color="auto"/>
      </w:divBdr>
    </w:div>
    <w:div w:id="1302148197">
      <w:bodyDiv w:val="1"/>
      <w:marLeft w:val="0"/>
      <w:marRight w:val="0"/>
      <w:marTop w:val="0"/>
      <w:marBottom w:val="0"/>
      <w:divBdr>
        <w:top w:val="none" w:sz="0" w:space="0" w:color="auto"/>
        <w:left w:val="none" w:sz="0" w:space="0" w:color="auto"/>
        <w:bottom w:val="none" w:sz="0" w:space="0" w:color="auto"/>
        <w:right w:val="none" w:sz="0" w:space="0" w:color="auto"/>
      </w:divBdr>
    </w:div>
    <w:div w:id="1302998133">
      <w:bodyDiv w:val="1"/>
      <w:marLeft w:val="0"/>
      <w:marRight w:val="0"/>
      <w:marTop w:val="0"/>
      <w:marBottom w:val="0"/>
      <w:divBdr>
        <w:top w:val="none" w:sz="0" w:space="0" w:color="auto"/>
        <w:left w:val="none" w:sz="0" w:space="0" w:color="auto"/>
        <w:bottom w:val="none" w:sz="0" w:space="0" w:color="auto"/>
        <w:right w:val="none" w:sz="0" w:space="0" w:color="auto"/>
      </w:divBdr>
    </w:div>
    <w:div w:id="1303460785">
      <w:bodyDiv w:val="1"/>
      <w:marLeft w:val="0"/>
      <w:marRight w:val="0"/>
      <w:marTop w:val="0"/>
      <w:marBottom w:val="0"/>
      <w:divBdr>
        <w:top w:val="none" w:sz="0" w:space="0" w:color="auto"/>
        <w:left w:val="none" w:sz="0" w:space="0" w:color="auto"/>
        <w:bottom w:val="none" w:sz="0" w:space="0" w:color="auto"/>
        <w:right w:val="none" w:sz="0" w:space="0" w:color="auto"/>
      </w:divBdr>
    </w:div>
    <w:div w:id="1304116617">
      <w:bodyDiv w:val="1"/>
      <w:marLeft w:val="0"/>
      <w:marRight w:val="0"/>
      <w:marTop w:val="0"/>
      <w:marBottom w:val="0"/>
      <w:divBdr>
        <w:top w:val="none" w:sz="0" w:space="0" w:color="auto"/>
        <w:left w:val="none" w:sz="0" w:space="0" w:color="auto"/>
        <w:bottom w:val="none" w:sz="0" w:space="0" w:color="auto"/>
        <w:right w:val="none" w:sz="0" w:space="0" w:color="auto"/>
      </w:divBdr>
    </w:div>
    <w:div w:id="1304970139">
      <w:bodyDiv w:val="1"/>
      <w:marLeft w:val="0"/>
      <w:marRight w:val="0"/>
      <w:marTop w:val="0"/>
      <w:marBottom w:val="0"/>
      <w:divBdr>
        <w:top w:val="none" w:sz="0" w:space="0" w:color="auto"/>
        <w:left w:val="none" w:sz="0" w:space="0" w:color="auto"/>
        <w:bottom w:val="none" w:sz="0" w:space="0" w:color="auto"/>
        <w:right w:val="none" w:sz="0" w:space="0" w:color="auto"/>
      </w:divBdr>
    </w:div>
    <w:div w:id="1305234043">
      <w:bodyDiv w:val="1"/>
      <w:marLeft w:val="0"/>
      <w:marRight w:val="0"/>
      <w:marTop w:val="0"/>
      <w:marBottom w:val="0"/>
      <w:divBdr>
        <w:top w:val="none" w:sz="0" w:space="0" w:color="auto"/>
        <w:left w:val="none" w:sz="0" w:space="0" w:color="auto"/>
        <w:bottom w:val="none" w:sz="0" w:space="0" w:color="auto"/>
        <w:right w:val="none" w:sz="0" w:space="0" w:color="auto"/>
      </w:divBdr>
    </w:div>
    <w:div w:id="1306664127">
      <w:bodyDiv w:val="1"/>
      <w:marLeft w:val="0"/>
      <w:marRight w:val="0"/>
      <w:marTop w:val="0"/>
      <w:marBottom w:val="0"/>
      <w:divBdr>
        <w:top w:val="none" w:sz="0" w:space="0" w:color="auto"/>
        <w:left w:val="none" w:sz="0" w:space="0" w:color="auto"/>
        <w:bottom w:val="none" w:sz="0" w:space="0" w:color="auto"/>
        <w:right w:val="none" w:sz="0" w:space="0" w:color="auto"/>
      </w:divBdr>
    </w:div>
    <w:div w:id="1311405957">
      <w:bodyDiv w:val="1"/>
      <w:marLeft w:val="0"/>
      <w:marRight w:val="0"/>
      <w:marTop w:val="0"/>
      <w:marBottom w:val="0"/>
      <w:divBdr>
        <w:top w:val="none" w:sz="0" w:space="0" w:color="auto"/>
        <w:left w:val="none" w:sz="0" w:space="0" w:color="auto"/>
        <w:bottom w:val="none" w:sz="0" w:space="0" w:color="auto"/>
        <w:right w:val="none" w:sz="0" w:space="0" w:color="auto"/>
      </w:divBdr>
    </w:div>
    <w:div w:id="1318922606">
      <w:bodyDiv w:val="1"/>
      <w:marLeft w:val="0"/>
      <w:marRight w:val="0"/>
      <w:marTop w:val="0"/>
      <w:marBottom w:val="0"/>
      <w:divBdr>
        <w:top w:val="none" w:sz="0" w:space="0" w:color="auto"/>
        <w:left w:val="none" w:sz="0" w:space="0" w:color="auto"/>
        <w:bottom w:val="none" w:sz="0" w:space="0" w:color="auto"/>
        <w:right w:val="none" w:sz="0" w:space="0" w:color="auto"/>
      </w:divBdr>
    </w:div>
    <w:div w:id="1320692133">
      <w:bodyDiv w:val="1"/>
      <w:marLeft w:val="0"/>
      <w:marRight w:val="0"/>
      <w:marTop w:val="0"/>
      <w:marBottom w:val="0"/>
      <w:divBdr>
        <w:top w:val="none" w:sz="0" w:space="0" w:color="auto"/>
        <w:left w:val="none" w:sz="0" w:space="0" w:color="auto"/>
        <w:bottom w:val="none" w:sz="0" w:space="0" w:color="auto"/>
        <w:right w:val="none" w:sz="0" w:space="0" w:color="auto"/>
      </w:divBdr>
    </w:div>
    <w:div w:id="1321275753">
      <w:bodyDiv w:val="1"/>
      <w:marLeft w:val="0"/>
      <w:marRight w:val="0"/>
      <w:marTop w:val="0"/>
      <w:marBottom w:val="0"/>
      <w:divBdr>
        <w:top w:val="none" w:sz="0" w:space="0" w:color="auto"/>
        <w:left w:val="none" w:sz="0" w:space="0" w:color="auto"/>
        <w:bottom w:val="none" w:sz="0" w:space="0" w:color="auto"/>
        <w:right w:val="none" w:sz="0" w:space="0" w:color="auto"/>
      </w:divBdr>
    </w:div>
    <w:div w:id="1321500370">
      <w:bodyDiv w:val="1"/>
      <w:marLeft w:val="0"/>
      <w:marRight w:val="0"/>
      <w:marTop w:val="0"/>
      <w:marBottom w:val="0"/>
      <w:divBdr>
        <w:top w:val="none" w:sz="0" w:space="0" w:color="auto"/>
        <w:left w:val="none" w:sz="0" w:space="0" w:color="auto"/>
        <w:bottom w:val="none" w:sz="0" w:space="0" w:color="auto"/>
        <w:right w:val="none" w:sz="0" w:space="0" w:color="auto"/>
      </w:divBdr>
    </w:div>
    <w:div w:id="1327633871">
      <w:bodyDiv w:val="1"/>
      <w:marLeft w:val="0"/>
      <w:marRight w:val="0"/>
      <w:marTop w:val="0"/>
      <w:marBottom w:val="0"/>
      <w:divBdr>
        <w:top w:val="none" w:sz="0" w:space="0" w:color="auto"/>
        <w:left w:val="none" w:sz="0" w:space="0" w:color="auto"/>
        <w:bottom w:val="none" w:sz="0" w:space="0" w:color="auto"/>
        <w:right w:val="none" w:sz="0" w:space="0" w:color="auto"/>
      </w:divBdr>
    </w:div>
    <w:div w:id="1341352475">
      <w:bodyDiv w:val="1"/>
      <w:marLeft w:val="0"/>
      <w:marRight w:val="0"/>
      <w:marTop w:val="0"/>
      <w:marBottom w:val="0"/>
      <w:divBdr>
        <w:top w:val="none" w:sz="0" w:space="0" w:color="auto"/>
        <w:left w:val="none" w:sz="0" w:space="0" w:color="auto"/>
        <w:bottom w:val="none" w:sz="0" w:space="0" w:color="auto"/>
        <w:right w:val="none" w:sz="0" w:space="0" w:color="auto"/>
      </w:divBdr>
    </w:div>
    <w:div w:id="1342659511">
      <w:bodyDiv w:val="1"/>
      <w:marLeft w:val="360"/>
      <w:marRight w:val="360"/>
      <w:marTop w:val="0"/>
      <w:marBottom w:val="0"/>
      <w:divBdr>
        <w:top w:val="none" w:sz="0" w:space="0" w:color="auto"/>
        <w:left w:val="none" w:sz="0" w:space="0" w:color="auto"/>
        <w:bottom w:val="none" w:sz="0" w:space="0" w:color="auto"/>
        <w:right w:val="none" w:sz="0" w:space="0" w:color="auto"/>
      </w:divBdr>
      <w:divsChild>
        <w:div w:id="1883664404">
          <w:marLeft w:val="0"/>
          <w:marRight w:val="0"/>
          <w:marTop w:val="120"/>
          <w:marBottom w:val="0"/>
          <w:divBdr>
            <w:top w:val="none" w:sz="0" w:space="0" w:color="auto"/>
            <w:left w:val="none" w:sz="0" w:space="0" w:color="auto"/>
            <w:bottom w:val="none" w:sz="0" w:space="0" w:color="auto"/>
            <w:right w:val="none" w:sz="0" w:space="0" w:color="auto"/>
          </w:divBdr>
        </w:div>
      </w:divsChild>
    </w:div>
    <w:div w:id="1348167408">
      <w:bodyDiv w:val="1"/>
      <w:marLeft w:val="0"/>
      <w:marRight w:val="0"/>
      <w:marTop w:val="0"/>
      <w:marBottom w:val="0"/>
      <w:divBdr>
        <w:top w:val="none" w:sz="0" w:space="0" w:color="auto"/>
        <w:left w:val="none" w:sz="0" w:space="0" w:color="auto"/>
        <w:bottom w:val="none" w:sz="0" w:space="0" w:color="auto"/>
        <w:right w:val="none" w:sz="0" w:space="0" w:color="auto"/>
      </w:divBdr>
    </w:div>
    <w:div w:id="1348826126">
      <w:bodyDiv w:val="1"/>
      <w:marLeft w:val="0"/>
      <w:marRight w:val="0"/>
      <w:marTop w:val="0"/>
      <w:marBottom w:val="0"/>
      <w:divBdr>
        <w:top w:val="none" w:sz="0" w:space="0" w:color="auto"/>
        <w:left w:val="none" w:sz="0" w:space="0" w:color="auto"/>
        <w:bottom w:val="none" w:sz="0" w:space="0" w:color="auto"/>
        <w:right w:val="none" w:sz="0" w:space="0" w:color="auto"/>
      </w:divBdr>
    </w:div>
    <w:div w:id="1360811652">
      <w:bodyDiv w:val="1"/>
      <w:marLeft w:val="0"/>
      <w:marRight w:val="0"/>
      <w:marTop w:val="0"/>
      <w:marBottom w:val="0"/>
      <w:divBdr>
        <w:top w:val="none" w:sz="0" w:space="0" w:color="auto"/>
        <w:left w:val="none" w:sz="0" w:space="0" w:color="auto"/>
        <w:bottom w:val="none" w:sz="0" w:space="0" w:color="auto"/>
        <w:right w:val="none" w:sz="0" w:space="0" w:color="auto"/>
      </w:divBdr>
    </w:div>
    <w:div w:id="1364357659">
      <w:bodyDiv w:val="1"/>
      <w:marLeft w:val="0"/>
      <w:marRight w:val="0"/>
      <w:marTop w:val="0"/>
      <w:marBottom w:val="0"/>
      <w:divBdr>
        <w:top w:val="none" w:sz="0" w:space="0" w:color="auto"/>
        <w:left w:val="none" w:sz="0" w:space="0" w:color="auto"/>
        <w:bottom w:val="none" w:sz="0" w:space="0" w:color="auto"/>
        <w:right w:val="none" w:sz="0" w:space="0" w:color="auto"/>
      </w:divBdr>
    </w:div>
    <w:div w:id="1365208373">
      <w:bodyDiv w:val="1"/>
      <w:marLeft w:val="0"/>
      <w:marRight w:val="0"/>
      <w:marTop w:val="0"/>
      <w:marBottom w:val="0"/>
      <w:divBdr>
        <w:top w:val="none" w:sz="0" w:space="0" w:color="auto"/>
        <w:left w:val="none" w:sz="0" w:space="0" w:color="auto"/>
        <w:bottom w:val="none" w:sz="0" w:space="0" w:color="auto"/>
        <w:right w:val="none" w:sz="0" w:space="0" w:color="auto"/>
      </w:divBdr>
    </w:div>
    <w:div w:id="1368988294">
      <w:bodyDiv w:val="1"/>
      <w:marLeft w:val="0"/>
      <w:marRight w:val="0"/>
      <w:marTop w:val="0"/>
      <w:marBottom w:val="0"/>
      <w:divBdr>
        <w:top w:val="none" w:sz="0" w:space="0" w:color="auto"/>
        <w:left w:val="none" w:sz="0" w:space="0" w:color="auto"/>
        <w:bottom w:val="none" w:sz="0" w:space="0" w:color="auto"/>
        <w:right w:val="none" w:sz="0" w:space="0" w:color="auto"/>
      </w:divBdr>
    </w:div>
    <w:div w:id="1371884173">
      <w:bodyDiv w:val="1"/>
      <w:marLeft w:val="0"/>
      <w:marRight w:val="0"/>
      <w:marTop w:val="0"/>
      <w:marBottom w:val="0"/>
      <w:divBdr>
        <w:top w:val="none" w:sz="0" w:space="0" w:color="auto"/>
        <w:left w:val="none" w:sz="0" w:space="0" w:color="auto"/>
        <w:bottom w:val="none" w:sz="0" w:space="0" w:color="auto"/>
        <w:right w:val="none" w:sz="0" w:space="0" w:color="auto"/>
      </w:divBdr>
    </w:div>
    <w:div w:id="1373339105">
      <w:bodyDiv w:val="1"/>
      <w:marLeft w:val="0"/>
      <w:marRight w:val="0"/>
      <w:marTop w:val="0"/>
      <w:marBottom w:val="0"/>
      <w:divBdr>
        <w:top w:val="none" w:sz="0" w:space="0" w:color="auto"/>
        <w:left w:val="none" w:sz="0" w:space="0" w:color="auto"/>
        <w:bottom w:val="none" w:sz="0" w:space="0" w:color="auto"/>
        <w:right w:val="none" w:sz="0" w:space="0" w:color="auto"/>
      </w:divBdr>
    </w:div>
    <w:div w:id="1375691762">
      <w:bodyDiv w:val="1"/>
      <w:marLeft w:val="0"/>
      <w:marRight w:val="0"/>
      <w:marTop w:val="0"/>
      <w:marBottom w:val="0"/>
      <w:divBdr>
        <w:top w:val="none" w:sz="0" w:space="0" w:color="auto"/>
        <w:left w:val="none" w:sz="0" w:space="0" w:color="auto"/>
        <w:bottom w:val="none" w:sz="0" w:space="0" w:color="auto"/>
        <w:right w:val="none" w:sz="0" w:space="0" w:color="auto"/>
      </w:divBdr>
    </w:div>
    <w:div w:id="1376156739">
      <w:bodyDiv w:val="1"/>
      <w:marLeft w:val="0"/>
      <w:marRight w:val="0"/>
      <w:marTop w:val="0"/>
      <w:marBottom w:val="0"/>
      <w:divBdr>
        <w:top w:val="none" w:sz="0" w:space="0" w:color="auto"/>
        <w:left w:val="none" w:sz="0" w:space="0" w:color="auto"/>
        <w:bottom w:val="none" w:sz="0" w:space="0" w:color="auto"/>
        <w:right w:val="none" w:sz="0" w:space="0" w:color="auto"/>
      </w:divBdr>
    </w:div>
    <w:div w:id="1378162310">
      <w:bodyDiv w:val="1"/>
      <w:marLeft w:val="0"/>
      <w:marRight w:val="0"/>
      <w:marTop w:val="0"/>
      <w:marBottom w:val="0"/>
      <w:divBdr>
        <w:top w:val="none" w:sz="0" w:space="0" w:color="auto"/>
        <w:left w:val="none" w:sz="0" w:space="0" w:color="auto"/>
        <w:bottom w:val="none" w:sz="0" w:space="0" w:color="auto"/>
        <w:right w:val="none" w:sz="0" w:space="0" w:color="auto"/>
      </w:divBdr>
    </w:div>
    <w:div w:id="1379933167">
      <w:bodyDiv w:val="1"/>
      <w:marLeft w:val="0"/>
      <w:marRight w:val="0"/>
      <w:marTop w:val="0"/>
      <w:marBottom w:val="0"/>
      <w:divBdr>
        <w:top w:val="none" w:sz="0" w:space="0" w:color="auto"/>
        <w:left w:val="none" w:sz="0" w:space="0" w:color="auto"/>
        <w:bottom w:val="none" w:sz="0" w:space="0" w:color="auto"/>
        <w:right w:val="none" w:sz="0" w:space="0" w:color="auto"/>
      </w:divBdr>
    </w:div>
    <w:div w:id="1380592642">
      <w:bodyDiv w:val="1"/>
      <w:marLeft w:val="67"/>
      <w:marRight w:val="67"/>
      <w:marTop w:val="67"/>
      <w:marBottom w:val="17"/>
      <w:divBdr>
        <w:top w:val="none" w:sz="0" w:space="0" w:color="auto"/>
        <w:left w:val="none" w:sz="0" w:space="0" w:color="auto"/>
        <w:bottom w:val="none" w:sz="0" w:space="0" w:color="auto"/>
        <w:right w:val="none" w:sz="0" w:space="0" w:color="auto"/>
      </w:divBdr>
      <w:divsChild>
        <w:div w:id="368343364">
          <w:marLeft w:val="0"/>
          <w:marRight w:val="0"/>
          <w:marTop w:val="0"/>
          <w:marBottom w:val="0"/>
          <w:divBdr>
            <w:top w:val="none" w:sz="0" w:space="0" w:color="auto"/>
            <w:left w:val="none" w:sz="0" w:space="0" w:color="auto"/>
            <w:bottom w:val="none" w:sz="0" w:space="0" w:color="auto"/>
            <w:right w:val="none" w:sz="0" w:space="0" w:color="auto"/>
          </w:divBdr>
        </w:div>
        <w:div w:id="1533955953">
          <w:marLeft w:val="0"/>
          <w:marRight w:val="0"/>
          <w:marTop w:val="0"/>
          <w:marBottom w:val="0"/>
          <w:divBdr>
            <w:top w:val="none" w:sz="0" w:space="0" w:color="auto"/>
            <w:left w:val="none" w:sz="0" w:space="0" w:color="auto"/>
            <w:bottom w:val="none" w:sz="0" w:space="0" w:color="auto"/>
            <w:right w:val="none" w:sz="0" w:space="0" w:color="auto"/>
          </w:divBdr>
        </w:div>
      </w:divsChild>
    </w:div>
    <w:div w:id="1381511376">
      <w:bodyDiv w:val="1"/>
      <w:marLeft w:val="0"/>
      <w:marRight w:val="0"/>
      <w:marTop w:val="0"/>
      <w:marBottom w:val="0"/>
      <w:divBdr>
        <w:top w:val="none" w:sz="0" w:space="0" w:color="auto"/>
        <w:left w:val="none" w:sz="0" w:space="0" w:color="auto"/>
        <w:bottom w:val="none" w:sz="0" w:space="0" w:color="auto"/>
        <w:right w:val="none" w:sz="0" w:space="0" w:color="auto"/>
      </w:divBdr>
    </w:div>
    <w:div w:id="1383409852">
      <w:bodyDiv w:val="1"/>
      <w:marLeft w:val="0"/>
      <w:marRight w:val="0"/>
      <w:marTop w:val="0"/>
      <w:marBottom w:val="0"/>
      <w:divBdr>
        <w:top w:val="none" w:sz="0" w:space="0" w:color="auto"/>
        <w:left w:val="none" w:sz="0" w:space="0" w:color="auto"/>
        <w:bottom w:val="none" w:sz="0" w:space="0" w:color="auto"/>
        <w:right w:val="none" w:sz="0" w:space="0" w:color="auto"/>
      </w:divBdr>
    </w:div>
    <w:div w:id="1386677529">
      <w:bodyDiv w:val="1"/>
      <w:marLeft w:val="0"/>
      <w:marRight w:val="0"/>
      <w:marTop w:val="0"/>
      <w:marBottom w:val="0"/>
      <w:divBdr>
        <w:top w:val="none" w:sz="0" w:space="0" w:color="auto"/>
        <w:left w:val="none" w:sz="0" w:space="0" w:color="auto"/>
        <w:bottom w:val="none" w:sz="0" w:space="0" w:color="auto"/>
        <w:right w:val="none" w:sz="0" w:space="0" w:color="auto"/>
      </w:divBdr>
    </w:div>
    <w:div w:id="1390377877">
      <w:bodyDiv w:val="1"/>
      <w:marLeft w:val="0"/>
      <w:marRight w:val="0"/>
      <w:marTop w:val="0"/>
      <w:marBottom w:val="0"/>
      <w:divBdr>
        <w:top w:val="none" w:sz="0" w:space="0" w:color="auto"/>
        <w:left w:val="none" w:sz="0" w:space="0" w:color="auto"/>
        <w:bottom w:val="none" w:sz="0" w:space="0" w:color="auto"/>
        <w:right w:val="none" w:sz="0" w:space="0" w:color="auto"/>
      </w:divBdr>
    </w:div>
    <w:div w:id="1390762782">
      <w:bodyDiv w:val="1"/>
      <w:marLeft w:val="0"/>
      <w:marRight w:val="0"/>
      <w:marTop w:val="0"/>
      <w:marBottom w:val="0"/>
      <w:divBdr>
        <w:top w:val="none" w:sz="0" w:space="0" w:color="auto"/>
        <w:left w:val="none" w:sz="0" w:space="0" w:color="auto"/>
        <w:bottom w:val="none" w:sz="0" w:space="0" w:color="auto"/>
        <w:right w:val="none" w:sz="0" w:space="0" w:color="auto"/>
      </w:divBdr>
    </w:div>
    <w:div w:id="1391079205">
      <w:bodyDiv w:val="1"/>
      <w:marLeft w:val="67"/>
      <w:marRight w:val="67"/>
      <w:marTop w:val="67"/>
      <w:marBottom w:val="17"/>
      <w:divBdr>
        <w:top w:val="none" w:sz="0" w:space="0" w:color="auto"/>
        <w:left w:val="none" w:sz="0" w:space="0" w:color="auto"/>
        <w:bottom w:val="none" w:sz="0" w:space="0" w:color="auto"/>
        <w:right w:val="none" w:sz="0" w:space="0" w:color="auto"/>
      </w:divBdr>
    </w:div>
    <w:div w:id="1391542453">
      <w:bodyDiv w:val="1"/>
      <w:marLeft w:val="67"/>
      <w:marRight w:val="67"/>
      <w:marTop w:val="67"/>
      <w:marBottom w:val="17"/>
      <w:divBdr>
        <w:top w:val="none" w:sz="0" w:space="0" w:color="auto"/>
        <w:left w:val="none" w:sz="0" w:space="0" w:color="auto"/>
        <w:bottom w:val="none" w:sz="0" w:space="0" w:color="auto"/>
        <w:right w:val="none" w:sz="0" w:space="0" w:color="auto"/>
      </w:divBdr>
      <w:divsChild>
        <w:div w:id="194969759">
          <w:marLeft w:val="0"/>
          <w:marRight w:val="0"/>
          <w:marTop w:val="0"/>
          <w:marBottom w:val="0"/>
          <w:divBdr>
            <w:top w:val="none" w:sz="0" w:space="0" w:color="auto"/>
            <w:left w:val="none" w:sz="0" w:space="0" w:color="auto"/>
            <w:bottom w:val="none" w:sz="0" w:space="0" w:color="auto"/>
            <w:right w:val="none" w:sz="0" w:space="0" w:color="auto"/>
          </w:divBdr>
        </w:div>
        <w:div w:id="594675636">
          <w:marLeft w:val="0"/>
          <w:marRight w:val="0"/>
          <w:marTop w:val="0"/>
          <w:marBottom w:val="0"/>
          <w:divBdr>
            <w:top w:val="none" w:sz="0" w:space="0" w:color="auto"/>
            <w:left w:val="none" w:sz="0" w:space="0" w:color="auto"/>
            <w:bottom w:val="none" w:sz="0" w:space="0" w:color="auto"/>
            <w:right w:val="none" w:sz="0" w:space="0" w:color="auto"/>
          </w:divBdr>
        </w:div>
        <w:div w:id="833645304">
          <w:marLeft w:val="0"/>
          <w:marRight w:val="0"/>
          <w:marTop w:val="0"/>
          <w:marBottom w:val="0"/>
          <w:divBdr>
            <w:top w:val="none" w:sz="0" w:space="0" w:color="auto"/>
            <w:left w:val="none" w:sz="0" w:space="0" w:color="auto"/>
            <w:bottom w:val="none" w:sz="0" w:space="0" w:color="auto"/>
            <w:right w:val="none" w:sz="0" w:space="0" w:color="auto"/>
          </w:divBdr>
        </w:div>
        <w:div w:id="1200051008">
          <w:marLeft w:val="0"/>
          <w:marRight w:val="0"/>
          <w:marTop w:val="0"/>
          <w:marBottom w:val="0"/>
          <w:divBdr>
            <w:top w:val="none" w:sz="0" w:space="0" w:color="auto"/>
            <w:left w:val="none" w:sz="0" w:space="0" w:color="auto"/>
            <w:bottom w:val="none" w:sz="0" w:space="0" w:color="auto"/>
            <w:right w:val="none" w:sz="0" w:space="0" w:color="auto"/>
          </w:divBdr>
        </w:div>
        <w:div w:id="1355182272">
          <w:marLeft w:val="0"/>
          <w:marRight w:val="0"/>
          <w:marTop w:val="0"/>
          <w:marBottom w:val="0"/>
          <w:divBdr>
            <w:top w:val="none" w:sz="0" w:space="0" w:color="auto"/>
            <w:left w:val="none" w:sz="0" w:space="0" w:color="auto"/>
            <w:bottom w:val="none" w:sz="0" w:space="0" w:color="auto"/>
            <w:right w:val="none" w:sz="0" w:space="0" w:color="auto"/>
          </w:divBdr>
        </w:div>
      </w:divsChild>
    </w:div>
    <w:div w:id="1392539929">
      <w:bodyDiv w:val="1"/>
      <w:marLeft w:val="0"/>
      <w:marRight w:val="0"/>
      <w:marTop w:val="0"/>
      <w:marBottom w:val="0"/>
      <w:divBdr>
        <w:top w:val="none" w:sz="0" w:space="0" w:color="auto"/>
        <w:left w:val="none" w:sz="0" w:space="0" w:color="auto"/>
        <w:bottom w:val="none" w:sz="0" w:space="0" w:color="auto"/>
        <w:right w:val="none" w:sz="0" w:space="0" w:color="auto"/>
      </w:divBdr>
    </w:div>
    <w:div w:id="1395619820">
      <w:bodyDiv w:val="1"/>
      <w:marLeft w:val="0"/>
      <w:marRight w:val="0"/>
      <w:marTop w:val="0"/>
      <w:marBottom w:val="0"/>
      <w:divBdr>
        <w:top w:val="none" w:sz="0" w:space="0" w:color="auto"/>
        <w:left w:val="none" w:sz="0" w:space="0" w:color="auto"/>
        <w:bottom w:val="none" w:sz="0" w:space="0" w:color="auto"/>
        <w:right w:val="none" w:sz="0" w:space="0" w:color="auto"/>
      </w:divBdr>
    </w:div>
    <w:div w:id="1399862838">
      <w:bodyDiv w:val="1"/>
      <w:marLeft w:val="0"/>
      <w:marRight w:val="0"/>
      <w:marTop w:val="0"/>
      <w:marBottom w:val="0"/>
      <w:divBdr>
        <w:top w:val="none" w:sz="0" w:space="0" w:color="auto"/>
        <w:left w:val="none" w:sz="0" w:space="0" w:color="auto"/>
        <w:bottom w:val="none" w:sz="0" w:space="0" w:color="auto"/>
        <w:right w:val="none" w:sz="0" w:space="0" w:color="auto"/>
      </w:divBdr>
    </w:div>
    <w:div w:id="1402753005">
      <w:bodyDiv w:val="1"/>
      <w:marLeft w:val="0"/>
      <w:marRight w:val="0"/>
      <w:marTop w:val="0"/>
      <w:marBottom w:val="0"/>
      <w:divBdr>
        <w:top w:val="none" w:sz="0" w:space="0" w:color="auto"/>
        <w:left w:val="none" w:sz="0" w:space="0" w:color="auto"/>
        <w:bottom w:val="none" w:sz="0" w:space="0" w:color="auto"/>
        <w:right w:val="none" w:sz="0" w:space="0" w:color="auto"/>
      </w:divBdr>
    </w:div>
    <w:div w:id="1402870488">
      <w:bodyDiv w:val="1"/>
      <w:marLeft w:val="0"/>
      <w:marRight w:val="0"/>
      <w:marTop w:val="0"/>
      <w:marBottom w:val="0"/>
      <w:divBdr>
        <w:top w:val="none" w:sz="0" w:space="0" w:color="auto"/>
        <w:left w:val="none" w:sz="0" w:space="0" w:color="auto"/>
        <w:bottom w:val="none" w:sz="0" w:space="0" w:color="auto"/>
        <w:right w:val="none" w:sz="0" w:space="0" w:color="auto"/>
      </w:divBdr>
    </w:div>
    <w:div w:id="1403525105">
      <w:bodyDiv w:val="1"/>
      <w:marLeft w:val="0"/>
      <w:marRight w:val="0"/>
      <w:marTop w:val="0"/>
      <w:marBottom w:val="0"/>
      <w:divBdr>
        <w:top w:val="none" w:sz="0" w:space="0" w:color="auto"/>
        <w:left w:val="none" w:sz="0" w:space="0" w:color="auto"/>
        <w:bottom w:val="none" w:sz="0" w:space="0" w:color="auto"/>
        <w:right w:val="none" w:sz="0" w:space="0" w:color="auto"/>
      </w:divBdr>
    </w:div>
    <w:div w:id="1404521312">
      <w:bodyDiv w:val="1"/>
      <w:marLeft w:val="0"/>
      <w:marRight w:val="0"/>
      <w:marTop w:val="0"/>
      <w:marBottom w:val="0"/>
      <w:divBdr>
        <w:top w:val="none" w:sz="0" w:space="0" w:color="auto"/>
        <w:left w:val="none" w:sz="0" w:space="0" w:color="auto"/>
        <w:bottom w:val="none" w:sz="0" w:space="0" w:color="auto"/>
        <w:right w:val="none" w:sz="0" w:space="0" w:color="auto"/>
      </w:divBdr>
    </w:div>
    <w:div w:id="1413239611">
      <w:bodyDiv w:val="1"/>
      <w:marLeft w:val="0"/>
      <w:marRight w:val="0"/>
      <w:marTop w:val="0"/>
      <w:marBottom w:val="0"/>
      <w:divBdr>
        <w:top w:val="none" w:sz="0" w:space="0" w:color="auto"/>
        <w:left w:val="none" w:sz="0" w:space="0" w:color="auto"/>
        <w:bottom w:val="none" w:sz="0" w:space="0" w:color="auto"/>
        <w:right w:val="none" w:sz="0" w:space="0" w:color="auto"/>
      </w:divBdr>
    </w:div>
    <w:div w:id="1413625476">
      <w:bodyDiv w:val="1"/>
      <w:marLeft w:val="0"/>
      <w:marRight w:val="0"/>
      <w:marTop w:val="0"/>
      <w:marBottom w:val="0"/>
      <w:divBdr>
        <w:top w:val="none" w:sz="0" w:space="0" w:color="auto"/>
        <w:left w:val="none" w:sz="0" w:space="0" w:color="auto"/>
        <w:bottom w:val="none" w:sz="0" w:space="0" w:color="auto"/>
        <w:right w:val="none" w:sz="0" w:space="0" w:color="auto"/>
      </w:divBdr>
    </w:div>
    <w:div w:id="1414552289">
      <w:bodyDiv w:val="1"/>
      <w:marLeft w:val="0"/>
      <w:marRight w:val="0"/>
      <w:marTop w:val="0"/>
      <w:marBottom w:val="0"/>
      <w:divBdr>
        <w:top w:val="none" w:sz="0" w:space="0" w:color="auto"/>
        <w:left w:val="none" w:sz="0" w:space="0" w:color="auto"/>
        <w:bottom w:val="none" w:sz="0" w:space="0" w:color="auto"/>
        <w:right w:val="none" w:sz="0" w:space="0" w:color="auto"/>
      </w:divBdr>
    </w:div>
    <w:div w:id="1414743788">
      <w:bodyDiv w:val="1"/>
      <w:marLeft w:val="0"/>
      <w:marRight w:val="0"/>
      <w:marTop w:val="0"/>
      <w:marBottom w:val="0"/>
      <w:divBdr>
        <w:top w:val="none" w:sz="0" w:space="0" w:color="auto"/>
        <w:left w:val="none" w:sz="0" w:space="0" w:color="auto"/>
        <w:bottom w:val="none" w:sz="0" w:space="0" w:color="auto"/>
        <w:right w:val="none" w:sz="0" w:space="0" w:color="auto"/>
      </w:divBdr>
    </w:div>
    <w:div w:id="1414934181">
      <w:bodyDiv w:val="1"/>
      <w:marLeft w:val="0"/>
      <w:marRight w:val="0"/>
      <w:marTop w:val="0"/>
      <w:marBottom w:val="0"/>
      <w:divBdr>
        <w:top w:val="none" w:sz="0" w:space="0" w:color="auto"/>
        <w:left w:val="none" w:sz="0" w:space="0" w:color="auto"/>
        <w:bottom w:val="none" w:sz="0" w:space="0" w:color="auto"/>
        <w:right w:val="none" w:sz="0" w:space="0" w:color="auto"/>
      </w:divBdr>
    </w:div>
    <w:div w:id="1432049710">
      <w:bodyDiv w:val="1"/>
      <w:marLeft w:val="0"/>
      <w:marRight w:val="0"/>
      <w:marTop w:val="0"/>
      <w:marBottom w:val="0"/>
      <w:divBdr>
        <w:top w:val="none" w:sz="0" w:space="0" w:color="auto"/>
        <w:left w:val="none" w:sz="0" w:space="0" w:color="auto"/>
        <w:bottom w:val="none" w:sz="0" w:space="0" w:color="auto"/>
        <w:right w:val="none" w:sz="0" w:space="0" w:color="auto"/>
      </w:divBdr>
    </w:div>
    <w:div w:id="1438718639">
      <w:bodyDiv w:val="1"/>
      <w:marLeft w:val="0"/>
      <w:marRight w:val="0"/>
      <w:marTop w:val="0"/>
      <w:marBottom w:val="0"/>
      <w:divBdr>
        <w:top w:val="none" w:sz="0" w:space="0" w:color="auto"/>
        <w:left w:val="none" w:sz="0" w:space="0" w:color="auto"/>
        <w:bottom w:val="none" w:sz="0" w:space="0" w:color="auto"/>
        <w:right w:val="none" w:sz="0" w:space="0" w:color="auto"/>
      </w:divBdr>
    </w:div>
    <w:div w:id="1440297060">
      <w:bodyDiv w:val="1"/>
      <w:marLeft w:val="0"/>
      <w:marRight w:val="0"/>
      <w:marTop w:val="0"/>
      <w:marBottom w:val="0"/>
      <w:divBdr>
        <w:top w:val="none" w:sz="0" w:space="0" w:color="auto"/>
        <w:left w:val="none" w:sz="0" w:space="0" w:color="auto"/>
        <w:bottom w:val="none" w:sz="0" w:space="0" w:color="auto"/>
        <w:right w:val="none" w:sz="0" w:space="0" w:color="auto"/>
      </w:divBdr>
    </w:div>
    <w:div w:id="1441217335">
      <w:bodyDiv w:val="1"/>
      <w:marLeft w:val="0"/>
      <w:marRight w:val="0"/>
      <w:marTop w:val="0"/>
      <w:marBottom w:val="0"/>
      <w:divBdr>
        <w:top w:val="none" w:sz="0" w:space="0" w:color="auto"/>
        <w:left w:val="none" w:sz="0" w:space="0" w:color="auto"/>
        <w:bottom w:val="none" w:sz="0" w:space="0" w:color="auto"/>
        <w:right w:val="none" w:sz="0" w:space="0" w:color="auto"/>
      </w:divBdr>
    </w:div>
    <w:div w:id="1441952586">
      <w:bodyDiv w:val="1"/>
      <w:marLeft w:val="0"/>
      <w:marRight w:val="0"/>
      <w:marTop w:val="0"/>
      <w:marBottom w:val="0"/>
      <w:divBdr>
        <w:top w:val="none" w:sz="0" w:space="0" w:color="auto"/>
        <w:left w:val="none" w:sz="0" w:space="0" w:color="auto"/>
        <w:bottom w:val="none" w:sz="0" w:space="0" w:color="auto"/>
        <w:right w:val="none" w:sz="0" w:space="0" w:color="auto"/>
      </w:divBdr>
    </w:div>
    <w:div w:id="1442531531">
      <w:bodyDiv w:val="1"/>
      <w:marLeft w:val="0"/>
      <w:marRight w:val="0"/>
      <w:marTop w:val="0"/>
      <w:marBottom w:val="0"/>
      <w:divBdr>
        <w:top w:val="none" w:sz="0" w:space="0" w:color="auto"/>
        <w:left w:val="none" w:sz="0" w:space="0" w:color="auto"/>
        <w:bottom w:val="none" w:sz="0" w:space="0" w:color="auto"/>
        <w:right w:val="none" w:sz="0" w:space="0" w:color="auto"/>
      </w:divBdr>
    </w:div>
    <w:div w:id="1450273987">
      <w:bodyDiv w:val="1"/>
      <w:marLeft w:val="0"/>
      <w:marRight w:val="0"/>
      <w:marTop w:val="0"/>
      <w:marBottom w:val="0"/>
      <w:divBdr>
        <w:top w:val="none" w:sz="0" w:space="0" w:color="auto"/>
        <w:left w:val="none" w:sz="0" w:space="0" w:color="auto"/>
        <w:bottom w:val="none" w:sz="0" w:space="0" w:color="auto"/>
        <w:right w:val="none" w:sz="0" w:space="0" w:color="auto"/>
      </w:divBdr>
    </w:div>
    <w:div w:id="1451819434">
      <w:bodyDiv w:val="1"/>
      <w:marLeft w:val="0"/>
      <w:marRight w:val="0"/>
      <w:marTop w:val="0"/>
      <w:marBottom w:val="0"/>
      <w:divBdr>
        <w:top w:val="none" w:sz="0" w:space="0" w:color="auto"/>
        <w:left w:val="none" w:sz="0" w:space="0" w:color="auto"/>
        <w:bottom w:val="none" w:sz="0" w:space="0" w:color="auto"/>
        <w:right w:val="none" w:sz="0" w:space="0" w:color="auto"/>
      </w:divBdr>
    </w:div>
    <w:div w:id="1453748604">
      <w:bodyDiv w:val="1"/>
      <w:marLeft w:val="0"/>
      <w:marRight w:val="0"/>
      <w:marTop w:val="0"/>
      <w:marBottom w:val="0"/>
      <w:divBdr>
        <w:top w:val="none" w:sz="0" w:space="0" w:color="auto"/>
        <w:left w:val="none" w:sz="0" w:space="0" w:color="auto"/>
        <w:bottom w:val="none" w:sz="0" w:space="0" w:color="auto"/>
        <w:right w:val="none" w:sz="0" w:space="0" w:color="auto"/>
      </w:divBdr>
    </w:div>
    <w:div w:id="1457404799">
      <w:bodyDiv w:val="1"/>
      <w:marLeft w:val="0"/>
      <w:marRight w:val="0"/>
      <w:marTop w:val="0"/>
      <w:marBottom w:val="0"/>
      <w:divBdr>
        <w:top w:val="none" w:sz="0" w:space="0" w:color="auto"/>
        <w:left w:val="none" w:sz="0" w:space="0" w:color="auto"/>
        <w:bottom w:val="none" w:sz="0" w:space="0" w:color="auto"/>
        <w:right w:val="none" w:sz="0" w:space="0" w:color="auto"/>
      </w:divBdr>
    </w:div>
    <w:div w:id="1458452801">
      <w:bodyDiv w:val="1"/>
      <w:marLeft w:val="0"/>
      <w:marRight w:val="0"/>
      <w:marTop w:val="0"/>
      <w:marBottom w:val="0"/>
      <w:divBdr>
        <w:top w:val="none" w:sz="0" w:space="0" w:color="auto"/>
        <w:left w:val="none" w:sz="0" w:space="0" w:color="auto"/>
        <w:bottom w:val="none" w:sz="0" w:space="0" w:color="auto"/>
        <w:right w:val="none" w:sz="0" w:space="0" w:color="auto"/>
      </w:divBdr>
    </w:div>
    <w:div w:id="1460686948">
      <w:bodyDiv w:val="1"/>
      <w:marLeft w:val="0"/>
      <w:marRight w:val="0"/>
      <w:marTop w:val="0"/>
      <w:marBottom w:val="0"/>
      <w:divBdr>
        <w:top w:val="none" w:sz="0" w:space="0" w:color="auto"/>
        <w:left w:val="none" w:sz="0" w:space="0" w:color="auto"/>
        <w:bottom w:val="none" w:sz="0" w:space="0" w:color="auto"/>
        <w:right w:val="none" w:sz="0" w:space="0" w:color="auto"/>
      </w:divBdr>
    </w:div>
    <w:div w:id="1462265484">
      <w:bodyDiv w:val="1"/>
      <w:marLeft w:val="0"/>
      <w:marRight w:val="0"/>
      <w:marTop w:val="0"/>
      <w:marBottom w:val="0"/>
      <w:divBdr>
        <w:top w:val="none" w:sz="0" w:space="0" w:color="auto"/>
        <w:left w:val="none" w:sz="0" w:space="0" w:color="auto"/>
        <w:bottom w:val="none" w:sz="0" w:space="0" w:color="auto"/>
        <w:right w:val="none" w:sz="0" w:space="0" w:color="auto"/>
      </w:divBdr>
    </w:div>
    <w:div w:id="1466115770">
      <w:bodyDiv w:val="1"/>
      <w:marLeft w:val="0"/>
      <w:marRight w:val="0"/>
      <w:marTop w:val="0"/>
      <w:marBottom w:val="0"/>
      <w:divBdr>
        <w:top w:val="none" w:sz="0" w:space="0" w:color="auto"/>
        <w:left w:val="none" w:sz="0" w:space="0" w:color="auto"/>
        <w:bottom w:val="none" w:sz="0" w:space="0" w:color="auto"/>
        <w:right w:val="none" w:sz="0" w:space="0" w:color="auto"/>
      </w:divBdr>
    </w:div>
    <w:div w:id="1468933978">
      <w:bodyDiv w:val="1"/>
      <w:marLeft w:val="0"/>
      <w:marRight w:val="0"/>
      <w:marTop w:val="0"/>
      <w:marBottom w:val="0"/>
      <w:divBdr>
        <w:top w:val="none" w:sz="0" w:space="0" w:color="auto"/>
        <w:left w:val="none" w:sz="0" w:space="0" w:color="auto"/>
        <w:bottom w:val="none" w:sz="0" w:space="0" w:color="auto"/>
        <w:right w:val="none" w:sz="0" w:space="0" w:color="auto"/>
      </w:divBdr>
    </w:div>
    <w:div w:id="1469935519">
      <w:bodyDiv w:val="1"/>
      <w:marLeft w:val="0"/>
      <w:marRight w:val="0"/>
      <w:marTop w:val="0"/>
      <w:marBottom w:val="0"/>
      <w:divBdr>
        <w:top w:val="none" w:sz="0" w:space="0" w:color="auto"/>
        <w:left w:val="none" w:sz="0" w:space="0" w:color="auto"/>
        <w:bottom w:val="none" w:sz="0" w:space="0" w:color="auto"/>
        <w:right w:val="none" w:sz="0" w:space="0" w:color="auto"/>
      </w:divBdr>
    </w:div>
    <w:div w:id="1472290676">
      <w:bodyDiv w:val="1"/>
      <w:marLeft w:val="0"/>
      <w:marRight w:val="0"/>
      <w:marTop w:val="0"/>
      <w:marBottom w:val="0"/>
      <w:divBdr>
        <w:top w:val="none" w:sz="0" w:space="0" w:color="auto"/>
        <w:left w:val="none" w:sz="0" w:space="0" w:color="auto"/>
        <w:bottom w:val="none" w:sz="0" w:space="0" w:color="auto"/>
        <w:right w:val="none" w:sz="0" w:space="0" w:color="auto"/>
      </w:divBdr>
    </w:div>
    <w:div w:id="1474714356">
      <w:bodyDiv w:val="1"/>
      <w:marLeft w:val="0"/>
      <w:marRight w:val="0"/>
      <w:marTop w:val="0"/>
      <w:marBottom w:val="0"/>
      <w:divBdr>
        <w:top w:val="none" w:sz="0" w:space="0" w:color="auto"/>
        <w:left w:val="none" w:sz="0" w:space="0" w:color="auto"/>
        <w:bottom w:val="none" w:sz="0" w:space="0" w:color="auto"/>
        <w:right w:val="none" w:sz="0" w:space="0" w:color="auto"/>
      </w:divBdr>
    </w:div>
    <w:div w:id="1474789262">
      <w:bodyDiv w:val="1"/>
      <w:marLeft w:val="0"/>
      <w:marRight w:val="0"/>
      <w:marTop w:val="0"/>
      <w:marBottom w:val="0"/>
      <w:divBdr>
        <w:top w:val="none" w:sz="0" w:space="0" w:color="auto"/>
        <w:left w:val="none" w:sz="0" w:space="0" w:color="auto"/>
        <w:bottom w:val="none" w:sz="0" w:space="0" w:color="auto"/>
        <w:right w:val="none" w:sz="0" w:space="0" w:color="auto"/>
      </w:divBdr>
    </w:div>
    <w:div w:id="1480223855">
      <w:bodyDiv w:val="1"/>
      <w:marLeft w:val="0"/>
      <w:marRight w:val="0"/>
      <w:marTop w:val="0"/>
      <w:marBottom w:val="0"/>
      <w:divBdr>
        <w:top w:val="none" w:sz="0" w:space="0" w:color="auto"/>
        <w:left w:val="none" w:sz="0" w:space="0" w:color="auto"/>
        <w:bottom w:val="none" w:sz="0" w:space="0" w:color="auto"/>
        <w:right w:val="none" w:sz="0" w:space="0" w:color="auto"/>
      </w:divBdr>
    </w:div>
    <w:div w:id="1483622241">
      <w:bodyDiv w:val="1"/>
      <w:marLeft w:val="0"/>
      <w:marRight w:val="0"/>
      <w:marTop w:val="0"/>
      <w:marBottom w:val="0"/>
      <w:divBdr>
        <w:top w:val="none" w:sz="0" w:space="0" w:color="auto"/>
        <w:left w:val="none" w:sz="0" w:space="0" w:color="auto"/>
        <w:bottom w:val="none" w:sz="0" w:space="0" w:color="auto"/>
        <w:right w:val="none" w:sz="0" w:space="0" w:color="auto"/>
      </w:divBdr>
    </w:div>
    <w:div w:id="1485969574">
      <w:bodyDiv w:val="1"/>
      <w:marLeft w:val="0"/>
      <w:marRight w:val="0"/>
      <w:marTop w:val="0"/>
      <w:marBottom w:val="0"/>
      <w:divBdr>
        <w:top w:val="none" w:sz="0" w:space="0" w:color="auto"/>
        <w:left w:val="none" w:sz="0" w:space="0" w:color="auto"/>
        <w:bottom w:val="none" w:sz="0" w:space="0" w:color="auto"/>
        <w:right w:val="none" w:sz="0" w:space="0" w:color="auto"/>
      </w:divBdr>
    </w:div>
    <w:div w:id="1490832002">
      <w:bodyDiv w:val="1"/>
      <w:marLeft w:val="0"/>
      <w:marRight w:val="0"/>
      <w:marTop w:val="0"/>
      <w:marBottom w:val="0"/>
      <w:divBdr>
        <w:top w:val="none" w:sz="0" w:space="0" w:color="auto"/>
        <w:left w:val="none" w:sz="0" w:space="0" w:color="auto"/>
        <w:bottom w:val="none" w:sz="0" w:space="0" w:color="auto"/>
        <w:right w:val="none" w:sz="0" w:space="0" w:color="auto"/>
      </w:divBdr>
    </w:div>
    <w:div w:id="1493137835">
      <w:bodyDiv w:val="1"/>
      <w:marLeft w:val="0"/>
      <w:marRight w:val="0"/>
      <w:marTop w:val="0"/>
      <w:marBottom w:val="0"/>
      <w:divBdr>
        <w:top w:val="none" w:sz="0" w:space="0" w:color="auto"/>
        <w:left w:val="none" w:sz="0" w:space="0" w:color="auto"/>
        <w:bottom w:val="none" w:sz="0" w:space="0" w:color="auto"/>
        <w:right w:val="none" w:sz="0" w:space="0" w:color="auto"/>
      </w:divBdr>
    </w:div>
    <w:div w:id="1493448552">
      <w:bodyDiv w:val="1"/>
      <w:marLeft w:val="0"/>
      <w:marRight w:val="0"/>
      <w:marTop w:val="0"/>
      <w:marBottom w:val="0"/>
      <w:divBdr>
        <w:top w:val="none" w:sz="0" w:space="0" w:color="auto"/>
        <w:left w:val="none" w:sz="0" w:space="0" w:color="auto"/>
        <w:bottom w:val="none" w:sz="0" w:space="0" w:color="auto"/>
        <w:right w:val="none" w:sz="0" w:space="0" w:color="auto"/>
      </w:divBdr>
    </w:div>
    <w:div w:id="1500391884">
      <w:bodyDiv w:val="1"/>
      <w:marLeft w:val="0"/>
      <w:marRight w:val="0"/>
      <w:marTop w:val="0"/>
      <w:marBottom w:val="0"/>
      <w:divBdr>
        <w:top w:val="none" w:sz="0" w:space="0" w:color="auto"/>
        <w:left w:val="none" w:sz="0" w:space="0" w:color="auto"/>
        <w:bottom w:val="none" w:sz="0" w:space="0" w:color="auto"/>
        <w:right w:val="none" w:sz="0" w:space="0" w:color="auto"/>
      </w:divBdr>
    </w:div>
    <w:div w:id="1501314486">
      <w:bodyDiv w:val="1"/>
      <w:marLeft w:val="0"/>
      <w:marRight w:val="0"/>
      <w:marTop w:val="0"/>
      <w:marBottom w:val="0"/>
      <w:divBdr>
        <w:top w:val="none" w:sz="0" w:space="0" w:color="auto"/>
        <w:left w:val="none" w:sz="0" w:space="0" w:color="auto"/>
        <w:bottom w:val="none" w:sz="0" w:space="0" w:color="auto"/>
        <w:right w:val="none" w:sz="0" w:space="0" w:color="auto"/>
      </w:divBdr>
    </w:div>
    <w:div w:id="1501462087">
      <w:bodyDiv w:val="1"/>
      <w:marLeft w:val="0"/>
      <w:marRight w:val="0"/>
      <w:marTop w:val="0"/>
      <w:marBottom w:val="0"/>
      <w:divBdr>
        <w:top w:val="none" w:sz="0" w:space="0" w:color="auto"/>
        <w:left w:val="none" w:sz="0" w:space="0" w:color="auto"/>
        <w:bottom w:val="none" w:sz="0" w:space="0" w:color="auto"/>
        <w:right w:val="none" w:sz="0" w:space="0" w:color="auto"/>
      </w:divBdr>
    </w:div>
    <w:div w:id="1504858468">
      <w:bodyDiv w:val="1"/>
      <w:marLeft w:val="0"/>
      <w:marRight w:val="0"/>
      <w:marTop w:val="0"/>
      <w:marBottom w:val="0"/>
      <w:divBdr>
        <w:top w:val="none" w:sz="0" w:space="0" w:color="auto"/>
        <w:left w:val="none" w:sz="0" w:space="0" w:color="auto"/>
        <w:bottom w:val="none" w:sz="0" w:space="0" w:color="auto"/>
        <w:right w:val="none" w:sz="0" w:space="0" w:color="auto"/>
      </w:divBdr>
    </w:div>
    <w:div w:id="1510413374">
      <w:bodyDiv w:val="1"/>
      <w:marLeft w:val="0"/>
      <w:marRight w:val="0"/>
      <w:marTop w:val="0"/>
      <w:marBottom w:val="0"/>
      <w:divBdr>
        <w:top w:val="none" w:sz="0" w:space="0" w:color="auto"/>
        <w:left w:val="none" w:sz="0" w:space="0" w:color="auto"/>
        <w:bottom w:val="none" w:sz="0" w:space="0" w:color="auto"/>
        <w:right w:val="none" w:sz="0" w:space="0" w:color="auto"/>
      </w:divBdr>
    </w:div>
    <w:div w:id="1514101193">
      <w:bodyDiv w:val="1"/>
      <w:marLeft w:val="0"/>
      <w:marRight w:val="0"/>
      <w:marTop w:val="0"/>
      <w:marBottom w:val="0"/>
      <w:divBdr>
        <w:top w:val="none" w:sz="0" w:space="0" w:color="auto"/>
        <w:left w:val="none" w:sz="0" w:space="0" w:color="auto"/>
        <w:bottom w:val="none" w:sz="0" w:space="0" w:color="auto"/>
        <w:right w:val="none" w:sz="0" w:space="0" w:color="auto"/>
      </w:divBdr>
    </w:div>
    <w:div w:id="1514996621">
      <w:bodyDiv w:val="1"/>
      <w:marLeft w:val="0"/>
      <w:marRight w:val="0"/>
      <w:marTop w:val="0"/>
      <w:marBottom w:val="0"/>
      <w:divBdr>
        <w:top w:val="none" w:sz="0" w:space="0" w:color="auto"/>
        <w:left w:val="none" w:sz="0" w:space="0" w:color="auto"/>
        <w:bottom w:val="none" w:sz="0" w:space="0" w:color="auto"/>
        <w:right w:val="none" w:sz="0" w:space="0" w:color="auto"/>
      </w:divBdr>
    </w:div>
    <w:div w:id="1515412184">
      <w:bodyDiv w:val="1"/>
      <w:marLeft w:val="0"/>
      <w:marRight w:val="0"/>
      <w:marTop w:val="0"/>
      <w:marBottom w:val="0"/>
      <w:divBdr>
        <w:top w:val="none" w:sz="0" w:space="0" w:color="auto"/>
        <w:left w:val="none" w:sz="0" w:space="0" w:color="auto"/>
        <w:bottom w:val="none" w:sz="0" w:space="0" w:color="auto"/>
        <w:right w:val="none" w:sz="0" w:space="0" w:color="auto"/>
      </w:divBdr>
    </w:div>
    <w:div w:id="1520002426">
      <w:bodyDiv w:val="1"/>
      <w:marLeft w:val="0"/>
      <w:marRight w:val="0"/>
      <w:marTop w:val="0"/>
      <w:marBottom w:val="0"/>
      <w:divBdr>
        <w:top w:val="none" w:sz="0" w:space="0" w:color="auto"/>
        <w:left w:val="none" w:sz="0" w:space="0" w:color="auto"/>
        <w:bottom w:val="none" w:sz="0" w:space="0" w:color="auto"/>
        <w:right w:val="none" w:sz="0" w:space="0" w:color="auto"/>
      </w:divBdr>
    </w:div>
    <w:div w:id="1520895110">
      <w:bodyDiv w:val="1"/>
      <w:marLeft w:val="0"/>
      <w:marRight w:val="0"/>
      <w:marTop w:val="0"/>
      <w:marBottom w:val="0"/>
      <w:divBdr>
        <w:top w:val="none" w:sz="0" w:space="0" w:color="auto"/>
        <w:left w:val="none" w:sz="0" w:space="0" w:color="auto"/>
        <w:bottom w:val="none" w:sz="0" w:space="0" w:color="auto"/>
        <w:right w:val="none" w:sz="0" w:space="0" w:color="auto"/>
      </w:divBdr>
    </w:div>
    <w:div w:id="1522813066">
      <w:bodyDiv w:val="1"/>
      <w:marLeft w:val="0"/>
      <w:marRight w:val="0"/>
      <w:marTop w:val="0"/>
      <w:marBottom w:val="0"/>
      <w:divBdr>
        <w:top w:val="none" w:sz="0" w:space="0" w:color="auto"/>
        <w:left w:val="none" w:sz="0" w:space="0" w:color="auto"/>
        <w:bottom w:val="none" w:sz="0" w:space="0" w:color="auto"/>
        <w:right w:val="none" w:sz="0" w:space="0" w:color="auto"/>
      </w:divBdr>
    </w:div>
    <w:div w:id="1524394633">
      <w:bodyDiv w:val="1"/>
      <w:marLeft w:val="0"/>
      <w:marRight w:val="0"/>
      <w:marTop w:val="0"/>
      <w:marBottom w:val="0"/>
      <w:divBdr>
        <w:top w:val="none" w:sz="0" w:space="0" w:color="auto"/>
        <w:left w:val="none" w:sz="0" w:space="0" w:color="auto"/>
        <w:bottom w:val="none" w:sz="0" w:space="0" w:color="auto"/>
        <w:right w:val="none" w:sz="0" w:space="0" w:color="auto"/>
      </w:divBdr>
    </w:div>
    <w:div w:id="1525899337">
      <w:bodyDiv w:val="1"/>
      <w:marLeft w:val="0"/>
      <w:marRight w:val="0"/>
      <w:marTop w:val="0"/>
      <w:marBottom w:val="0"/>
      <w:divBdr>
        <w:top w:val="none" w:sz="0" w:space="0" w:color="auto"/>
        <w:left w:val="none" w:sz="0" w:space="0" w:color="auto"/>
        <w:bottom w:val="none" w:sz="0" w:space="0" w:color="auto"/>
        <w:right w:val="none" w:sz="0" w:space="0" w:color="auto"/>
      </w:divBdr>
    </w:div>
    <w:div w:id="1528567979">
      <w:bodyDiv w:val="1"/>
      <w:marLeft w:val="0"/>
      <w:marRight w:val="0"/>
      <w:marTop w:val="0"/>
      <w:marBottom w:val="0"/>
      <w:divBdr>
        <w:top w:val="none" w:sz="0" w:space="0" w:color="auto"/>
        <w:left w:val="none" w:sz="0" w:space="0" w:color="auto"/>
        <w:bottom w:val="none" w:sz="0" w:space="0" w:color="auto"/>
        <w:right w:val="none" w:sz="0" w:space="0" w:color="auto"/>
      </w:divBdr>
    </w:div>
    <w:div w:id="1531601721">
      <w:bodyDiv w:val="1"/>
      <w:marLeft w:val="0"/>
      <w:marRight w:val="0"/>
      <w:marTop w:val="0"/>
      <w:marBottom w:val="0"/>
      <w:divBdr>
        <w:top w:val="none" w:sz="0" w:space="0" w:color="auto"/>
        <w:left w:val="none" w:sz="0" w:space="0" w:color="auto"/>
        <w:bottom w:val="none" w:sz="0" w:space="0" w:color="auto"/>
        <w:right w:val="none" w:sz="0" w:space="0" w:color="auto"/>
      </w:divBdr>
    </w:div>
    <w:div w:id="1532571079">
      <w:bodyDiv w:val="1"/>
      <w:marLeft w:val="0"/>
      <w:marRight w:val="0"/>
      <w:marTop w:val="0"/>
      <w:marBottom w:val="0"/>
      <w:divBdr>
        <w:top w:val="none" w:sz="0" w:space="0" w:color="auto"/>
        <w:left w:val="none" w:sz="0" w:space="0" w:color="auto"/>
        <w:bottom w:val="none" w:sz="0" w:space="0" w:color="auto"/>
        <w:right w:val="none" w:sz="0" w:space="0" w:color="auto"/>
      </w:divBdr>
    </w:div>
    <w:div w:id="1539588698">
      <w:bodyDiv w:val="1"/>
      <w:marLeft w:val="0"/>
      <w:marRight w:val="0"/>
      <w:marTop w:val="0"/>
      <w:marBottom w:val="0"/>
      <w:divBdr>
        <w:top w:val="none" w:sz="0" w:space="0" w:color="auto"/>
        <w:left w:val="none" w:sz="0" w:space="0" w:color="auto"/>
        <w:bottom w:val="none" w:sz="0" w:space="0" w:color="auto"/>
        <w:right w:val="none" w:sz="0" w:space="0" w:color="auto"/>
      </w:divBdr>
    </w:div>
    <w:div w:id="1541749420">
      <w:bodyDiv w:val="1"/>
      <w:marLeft w:val="0"/>
      <w:marRight w:val="0"/>
      <w:marTop w:val="0"/>
      <w:marBottom w:val="0"/>
      <w:divBdr>
        <w:top w:val="none" w:sz="0" w:space="0" w:color="auto"/>
        <w:left w:val="none" w:sz="0" w:space="0" w:color="auto"/>
        <w:bottom w:val="none" w:sz="0" w:space="0" w:color="auto"/>
        <w:right w:val="none" w:sz="0" w:space="0" w:color="auto"/>
      </w:divBdr>
    </w:div>
    <w:div w:id="1542552124">
      <w:bodyDiv w:val="1"/>
      <w:marLeft w:val="0"/>
      <w:marRight w:val="0"/>
      <w:marTop w:val="0"/>
      <w:marBottom w:val="0"/>
      <w:divBdr>
        <w:top w:val="none" w:sz="0" w:space="0" w:color="auto"/>
        <w:left w:val="none" w:sz="0" w:space="0" w:color="auto"/>
        <w:bottom w:val="none" w:sz="0" w:space="0" w:color="auto"/>
        <w:right w:val="none" w:sz="0" w:space="0" w:color="auto"/>
      </w:divBdr>
    </w:div>
    <w:div w:id="1543519843">
      <w:bodyDiv w:val="1"/>
      <w:marLeft w:val="0"/>
      <w:marRight w:val="0"/>
      <w:marTop w:val="0"/>
      <w:marBottom w:val="0"/>
      <w:divBdr>
        <w:top w:val="none" w:sz="0" w:space="0" w:color="auto"/>
        <w:left w:val="none" w:sz="0" w:space="0" w:color="auto"/>
        <w:bottom w:val="none" w:sz="0" w:space="0" w:color="auto"/>
        <w:right w:val="none" w:sz="0" w:space="0" w:color="auto"/>
      </w:divBdr>
    </w:div>
    <w:div w:id="1544445562">
      <w:bodyDiv w:val="1"/>
      <w:marLeft w:val="0"/>
      <w:marRight w:val="0"/>
      <w:marTop w:val="0"/>
      <w:marBottom w:val="0"/>
      <w:divBdr>
        <w:top w:val="none" w:sz="0" w:space="0" w:color="auto"/>
        <w:left w:val="none" w:sz="0" w:space="0" w:color="auto"/>
        <w:bottom w:val="none" w:sz="0" w:space="0" w:color="auto"/>
        <w:right w:val="none" w:sz="0" w:space="0" w:color="auto"/>
      </w:divBdr>
    </w:div>
    <w:div w:id="1544637075">
      <w:bodyDiv w:val="1"/>
      <w:marLeft w:val="60"/>
      <w:marRight w:val="60"/>
      <w:marTop w:val="60"/>
      <w:marBottom w:val="15"/>
      <w:divBdr>
        <w:top w:val="none" w:sz="0" w:space="0" w:color="auto"/>
        <w:left w:val="none" w:sz="0" w:space="0" w:color="auto"/>
        <w:bottom w:val="none" w:sz="0" w:space="0" w:color="auto"/>
        <w:right w:val="none" w:sz="0" w:space="0" w:color="auto"/>
      </w:divBdr>
    </w:div>
    <w:div w:id="1545364415">
      <w:bodyDiv w:val="1"/>
      <w:marLeft w:val="0"/>
      <w:marRight w:val="0"/>
      <w:marTop w:val="0"/>
      <w:marBottom w:val="0"/>
      <w:divBdr>
        <w:top w:val="none" w:sz="0" w:space="0" w:color="auto"/>
        <w:left w:val="none" w:sz="0" w:space="0" w:color="auto"/>
        <w:bottom w:val="none" w:sz="0" w:space="0" w:color="auto"/>
        <w:right w:val="none" w:sz="0" w:space="0" w:color="auto"/>
      </w:divBdr>
    </w:div>
    <w:div w:id="1547135363">
      <w:bodyDiv w:val="1"/>
      <w:marLeft w:val="0"/>
      <w:marRight w:val="0"/>
      <w:marTop w:val="0"/>
      <w:marBottom w:val="0"/>
      <w:divBdr>
        <w:top w:val="none" w:sz="0" w:space="0" w:color="auto"/>
        <w:left w:val="none" w:sz="0" w:space="0" w:color="auto"/>
        <w:bottom w:val="none" w:sz="0" w:space="0" w:color="auto"/>
        <w:right w:val="none" w:sz="0" w:space="0" w:color="auto"/>
      </w:divBdr>
    </w:div>
    <w:div w:id="1556352739">
      <w:bodyDiv w:val="1"/>
      <w:marLeft w:val="0"/>
      <w:marRight w:val="0"/>
      <w:marTop w:val="0"/>
      <w:marBottom w:val="0"/>
      <w:divBdr>
        <w:top w:val="none" w:sz="0" w:space="0" w:color="auto"/>
        <w:left w:val="none" w:sz="0" w:space="0" w:color="auto"/>
        <w:bottom w:val="none" w:sz="0" w:space="0" w:color="auto"/>
        <w:right w:val="none" w:sz="0" w:space="0" w:color="auto"/>
      </w:divBdr>
    </w:div>
    <w:div w:id="1558468171">
      <w:bodyDiv w:val="1"/>
      <w:marLeft w:val="0"/>
      <w:marRight w:val="0"/>
      <w:marTop w:val="0"/>
      <w:marBottom w:val="0"/>
      <w:divBdr>
        <w:top w:val="none" w:sz="0" w:space="0" w:color="auto"/>
        <w:left w:val="none" w:sz="0" w:space="0" w:color="auto"/>
        <w:bottom w:val="none" w:sz="0" w:space="0" w:color="auto"/>
        <w:right w:val="none" w:sz="0" w:space="0" w:color="auto"/>
      </w:divBdr>
    </w:div>
    <w:div w:id="1560893867">
      <w:bodyDiv w:val="1"/>
      <w:marLeft w:val="0"/>
      <w:marRight w:val="0"/>
      <w:marTop w:val="0"/>
      <w:marBottom w:val="0"/>
      <w:divBdr>
        <w:top w:val="none" w:sz="0" w:space="0" w:color="auto"/>
        <w:left w:val="none" w:sz="0" w:space="0" w:color="auto"/>
        <w:bottom w:val="none" w:sz="0" w:space="0" w:color="auto"/>
        <w:right w:val="none" w:sz="0" w:space="0" w:color="auto"/>
      </w:divBdr>
    </w:div>
    <w:div w:id="1563173656">
      <w:bodyDiv w:val="1"/>
      <w:marLeft w:val="0"/>
      <w:marRight w:val="0"/>
      <w:marTop w:val="0"/>
      <w:marBottom w:val="0"/>
      <w:divBdr>
        <w:top w:val="none" w:sz="0" w:space="0" w:color="auto"/>
        <w:left w:val="none" w:sz="0" w:space="0" w:color="auto"/>
        <w:bottom w:val="none" w:sz="0" w:space="0" w:color="auto"/>
        <w:right w:val="none" w:sz="0" w:space="0" w:color="auto"/>
      </w:divBdr>
    </w:div>
    <w:div w:id="1563368750">
      <w:bodyDiv w:val="1"/>
      <w:marLeft w:val="0"/>
      <w:marRight w:val="0"/>
      <w:marTop w:val="0"/>
      <w:marBottom w:val="0"/>
      <w:divBdr>
        <w:top w:val="none" w:sz="0" w:space="0" w:color="auto"/>
        <w:left w:val="none" w:sz="0" w:space="0" w:color="auto"/>
        <w:bottom w:val="none" w:sz="0" w:space="0" w:color="auto"/>
        <w:right w:val="none" w:sz="0" w:space="0" w:color="auto"/>
      </w:divBdr>
    </w:div>
    <w:div w:id="1565793716">
      <w:bodyDiv w:val="1"/>
      <w:marLeft w:val="0"/>
      <w:marRight w:val="0"/>
      <w:marTop w:val="0"/>
      <w:marBottom w:val="0"/>
      <w:divBdr>
        <w:top w:val="none" w:sz="0" w:space="0" w:color="auto"/>
        <w:left w:val="none" w:sz="0" w:space="0" w:color="auto"/>
        <w:bottom w:val="none" w:sz="0" w:space="0" w:color="auto"/>
        <w:right w:val="none" w:sz="0" w:space="0" w:color="auto"/>
      </w:divBdr>
    </w:div>
    <w:div w:id="1568495846">
      <w:bodyDiv w:val="1"/>
      <w:marLeft w:val="0"/>
      <w:marRight w:val="0"/>
      <w:marTop w:val="0"/>
      <w:marBottom w:val="0"/>
      <w:divBdr>
        <w:top w:val="none" w:sz="0" w:space="0" w:color="auto"/>
        <w:left w:val="none" w:sz="0" w:space="0" w:color="auto"/>
        <w:bottom w:val="none" w:sz="0" w:space="0" w:color="auto"/>
        <w:right w:val="none" w:sz="0" w:space="0" w:color="auto"/>
      </w:divBdr>
    </w:div>
    <w:div w:id="1570113722">
      <w:bodyDiv w:val="1"/>
      <w:marLeft w:val="0"/>
      <w:marRight w:val="0"/>
      <w:marTop w:val="0"/>
      <w:marBottom w:val="0"/>
      <w:divBdr>
        <w:top w:val="none" w:sz="0" w:space="0" w:color="auto"/>
        <w:left w:val="none" w:sz="0" w:space="0" w:color="auto"/>
        <w:bottom w:val="none" w:sz="0" w:space="0" w:color="auto"/>
        <w:right w:val="none" w:sz="0" w:space="0" w:color="auto"/>
      </w:divBdr>
    </w:div>
    <w:div w:id="1571111950">
      <w:bodyDiv w:val="1"/>
      <w:marLeft w:val="0"/>
      <w:marRight w:val="0"/>
      <w:marTop w:val="0"/>
      <w:marBottom w:val="0"/>
      <w:divBdr>
        <w:top w:val="none" w:sz="0" w:space="0" w:color="auto"/>
        <w:left w:val="none" w:sz="0" w:space="0" w:color="auto"/>
        <w:bottom w:val="none" w:sz="0" w:space="0" w:color="auto"/>
        <w:right w:val="none" w:sz="0" w:space="0" w:color="auto"/>
      </w:divBdr>
    </w:div>
    <w:div w:id="1573394341">
      <w:bodyDiv w:val="1"/>
      <w:marLeft w:val="0"/>
      <w:marRight w:val="0"/>
      <w:marTop w:val="0"/>
      <w:marBottom w:val="0"/>
      <w:divBdr>
        <w:top w:val="none" w:sz="0" w:space="0" w:color="auto"/>
        <w:left w:val="none" w:sz="0" w:space="0" w:color="auto"/>
        <w:bottom w:val="none" w:sz="0" w:space="0" w:color="auto"/>
        <w:right w:val="none" w:sz="0" w:space="0" w:color="auto"/>
      </w:divBdr>
    </w:div>
    <w:div w:id="1580094306">
      <w:bodyDiv w:val="1"/>
      <w:marLeft w:val="0"/>
      <w:marRight w:val="0"/>
      <w:marTop w:val="0"/>
      <w:marBottom w:val="0"/>
      <w:divBdr>
        <w:top w:val="none" w:sz="0" w:space="0" w:color="auto"/>
        <w:left w:val="none" w:sz="0" w:space="0" w:color="auto"/>
        <w:bottom w:val="none" w:sz="0" w:space="0" w:color="auto"/>
        <w:right w:val="none" w:sz="0" w:space="0" w:color="auto"/>
      </w:divBdr>
    </w:div>
    <w:div w:id="1581254901">
      <w:bodyDiv w:val="1"/>
      <w:marLeft w:val="0"/>
      <w:marRight w:val="0"/>
      <w:marTop w:val="0"/>
      <w:marBottom w:val="0"/>
      <w:divBdr>
        <w:top w:val="none" w:sz="0" w:space="0" w:color="auto"/>
        <w:left w:val="none" w:sz="0" w:space="0" w:color="auto"/>
        <w:bottom w:val="none" w:sz="0" w:space="0" w:color="auto"/>
        <w:right w:val="none" w:sz="0" w:space="0" w:color="auto"/>
      </w:divBdr>
    </w:div>
    <w:div w:id="1588348419">
      <w:bodyDiv w:val="1"/>
      <w:marLeft w:val="0"/>
      <w:marRight w:val="0"/>
      <w:marTop w:val="0"/>
      <w:marBottom w:val="0"/>
      <w:divBdr>
        <w:top w:val="none" w:sz="0" w:space="0" w:color="auto"/>
        <w:left w:val="none" w:sz="0" w:space="0" w:color="auto"/>
        <w:bottom w:val="none" w:sz="0" w:space="0" w:color="auto"/>
        <w:right w:val="none" w:sz="0" w:space="0" w:color="auto"/>
      </w:divBdr>
    </w:div>
    <w:div w:id="1590188062">
      <w:bodyDiv w:val="1"/>
      <w:marLeft w:val="0"/>
      <w:marRight w:val="0"/>
      <w:marTop w:val="0"/>
      <w:marBottom w:val="0"/>
      <w:divBdr>
        <w:top w:val="none" w:sz="0" w:space="0" w:color="auto"/>
        <w:left w:val="none" w:sz="0" w:space="0" w:color="auto"/>
        <w:bottom w:val="none" w:sz="0" w:space="0" w:color="auto"/>
        <w:right w:val="none" w:sz="0" w:space="0" w:color="auto"/>
      </w:divBdr>
    </w:div>
    <w:div w:id="1591426646">
      <w:bodyDiv w:val="1"/>
      <w:marLeft w:val="0"/>
      <w:marRight w:val="0"/>
      <w:marTop w:val="0"/>
      <w:marBottom w:val="0"/>
      <w:divBdr>
        <w:top w:val="none" w:sz="0" w:space="0" w:color="auto"/>
        <w:left w:val="none" w:sz="0" w:space="0" w:color="auto"/>
        <w:bottom w:val="none" w:sz="0" w:space="0" w:color="auto"/>
        <w:right w:val="none" w:sz="0" w:space="0" w:color="auto"/>
      </w:divBdr>
    </w:div>
    <w:div w:id="1592348036">
      <w:bodyDiv w:val="1"/>
      <w:marLeft w:val="0"/>
      <w:marRight w:val="0"/>
      <w:marTop w:val="0"/>
      <w:marBottom w:val="0"/>
      <w:divBdr>
        <w:top w:val="none" w:sz="0" w:space="0" w:color="auto"/>
        <w:left w:val="none" w:sz="0" w:space="0" w:color="auto"/>
        <w:bottom w:val="none" w:sz="0" w:space="0" w:color="auto"/>
        <w:right w:val="none" w:sz="0" w:space="0" w:color="auto"/>
      </w:divBdr>
    </w:div>
    <w:div w:id="1592469940">
      <w:bodyDiv w:val="1"/>
      <w:marLeft w:val="0"/>
      <w:marRight w:val="0"/>
      <w:marTop w:val="0"/>
      <w:marBottom w:val="0"/>
      <w:divBdr>
        <w:top w:val="none" w:sz="0" w:space="0" w:color="auto"/>
        <w:left w:val="none" w:sz="0" w:space="0" w:color="auto"/>
        <w:bottom w:val="none" w:sz="0" w:space="0" w:color="auto"/>
        <w:right w:val="none" w:sz="0" w:space="0" w:color="auto"/>
      </w:divBdr>
    </w:div>
    <w:div w:id="1592546242">
      <w:bodyDiv w:val="1"/>
      <w:marLeft w:val="0"/>
      <w:marRight w:val="0"/>
      <w:marTop w:val="0"/>
      <w:marBottom w:val="0"/>
      <w:divBdr>
        <w:top w:val="none" w:sz="0" w:space="0" w:color="auto"/>
        <w:left w:val="none" w:sz="0" w:space="0" w:color="auto"/>
        <w:bottom w:val="none" w:sz="0" w:space="0" w:color="auto"/>
        <w:right w:val="none" w:sz="0" w:space="0" w:color="auto"/>
      </w:divBdr>
    </w:div>
    <w:div w:id="1593509671">
      <w:bodyDiv w:val="1"/>
      <w:marLeft w:val="360"/>
      <w:marRight w:val="360"/>
      <w:marTop w:val="0"/>
      <w:marBottom w:val="0"/>
      <w:divBdr>
        <w:top w:val="none" w:sz="0" w:space="0" w:color="auto"/>
        <w:left w:val="none" w:sz="0" w:space="0" w:color="auto"/>
        <w:bottom w:val="none" w:sz="0" w:space="0" w:color="auto"/>
        <w:right w:val="none" w:sz="0" w:space="0" w:color="auto"/>
      </w:divBdr>
      <w:divsChild>
        <w:div w:id="488641472">
          <w:marLeft w:val="0"/>
          <w:marRight w:val="0"/>
          <w:marTop w:val="180"/>
          <w:marBottom w:val="0"/>
          <w:divBdr>
            <w:top w:val="none" w:sz="0" w:space="0" w:color="auto"/>
            <w:left w:val="none" w:sz="0" w:space="0" w:color="auto"/>
            <w:bottom w:val="none" w:sz="0" w:space="0" w:color="auto"/>
            <w:right w:val="none" w:sz="0" w:space="0" w:color="auto"/>
          </w:divBdr>
        </w:div>
        <w:div w:id="1161121460">
          <w:marLeft w:val="0"/>
          <w:marRight w:val="0"/>
          <w:marTop w:val="120"/>
          <w:marBottom w:val="0"/>
          <w:divBdr>
            <w:top w:val="none" w:sz="0" w:space="0" w:color="auto"/>
            <w:left w:val="none" w:sz="0" w:space="0" w:color="auto"/>
            <w:bottom w:val="none" w:sz="0" w:space="0" w:color="auto"/>
            <w:right w:val="none" w:sz="0" w:space="0" w:color="auto"/>
          </w:divBdr>
        </w:div>
      </w:divsChild>
    </w:div>
    <w:div w:id="1597060254">
      <w:bodyDiv w:val="1"/>
      <w:marLeft w:val="0"/>
      <w:marRight w:val="0"/>
      <w:marTop w:val="0"/>
      <w:marBottom w:val="0"/>
      <w:divBdr>
        <w:top w:val="none" w:sz="0" w:space="0" w:color="auto"/>
        <w:left w:val="none" w:sz="0" w:space="0" w:color="auto"/>
        <w:bottom w:val="none" w:sz="0" w:space="0" w:color="auto"/>
        <w:right w:val="none" w:sz="0" w:space="0" w:color="auto"/>
      </w:divBdr>
    </w:div>
    <w:div w:id="1600214072">
      <w:bodyDiv w:val="1"/>
      <w:marLeft w:val="0"/>
      <w:marRight w:val="0"/>
      <w:marTop w:val="0"/>
      <w:marBottom w:val="0"/>
      <w:divBdr>
        <w:top w:val="none" w:sz="0" w:space="0" w:color="auto"/>
        <w:left w:val="none" w:sz="0" w:space="0" w:color="auto"/>
        <w:bottom w:val="none" w:sz="0" w:space="0" w:color="auto"/>
        <w:right w:val="none" w:sz="0" w:space="0" w:color="auto"/>
      </w:divBdr>
    </w:div>
    <w:div w:id="1604924139">
      <w:bodyDiv w:val="1"/>
      <w:marLeft w:val="0"/>
      <w:marRight w:val="0"/>
      <w:marTop w:val="0"/>
      <w:marBottom w:val="0"/>
      <w:divBdr>
        <w:top w:val="none" w:sz="0" w:space="0" w:color="auto"/>
        <w:left w:val="none" w:sz="0" w:space="0" w:color="auto"/>
        <w:bottom w:val="none" w:sz="0" w:space="0" w:color="auto"/>
        <w:right w:val="none" w:sz="0" w:space="0" w:color="auto"/>
      </w:divBdr>
    </w:div>
    <w:div w:id="1608543709">
      <w:bodyDiv w:val="1"/>
      <w:marLeft w:val="0"/>
      <w:marRight w:val="0"/>
      <w:marTop w:val="0"/>
      <w:marBottom w:val="0"/>
      <w:divBdr>
        <w:top w:val="none" w:sz="0" w:space="0" w:color="auto"/>
        <w:left w:val="none" w:sz="0" w:space="0" w:color="auto"/>
        <w:bottom w:val="none" w:sz="0" w:space="0" w:color="auto"/>
        <w:right w:val="none" w:sz="0" w:space="0" w:color="auto"/>
      </w:divBdr>
    </w:div>
    <w:div w:id="1612129279">
      <w:bodyDiv w:val="1"/>
      <w:marLeft w:val="0"/>
      <w:marRight w:val="0"/>
      <w:marTop w:val="0"/>
      <w:marBottom w:val="0"/>
      <w:divBdr>
        <w:top w:val="none" w:sz="0" w:space="0" w:color="auto"/>
        <w:left w:val="none" w:sz="0" w:space="0" w:color="auto"/>
        <w:bottom w:val="none" w:sz="0" w:space="0" w:color="auto"/>
        <w:right w:val="none" w:sz="0" w:space="0" w:color="auto"/>
      </w:divBdr>
    </w:div>
    <w:div w:id="1612129296">
      <w:bodyDiv w:val="1"/>
      <w:marLeft w:val="0"/>
      <w:marRight w:val="0"/>
      <w:marTop w:val="0"/>
      <w:marBottom w:val="0"/>
      <w:divBdr>
        <w:top w:val="none" w:sz="0" w:space="0" w:color="auto"/>
        <w:left w:val="none" w:sz="0" w:space="0" w:color="auto"/>
        <w:bottom w:val="none" w:sz="0" w:space="0" w:color="auto"/>
        <w:right w:val="none" w:sz="0" w:space="0" w:color="auto"/>
      </w:divBdr>
    </w:div>
    <w:div w:id="1612513949">
      <w:bodyDiv w:val="1"/>
      <w:marLeft w:val="0"/>
      <w:marRight w:val="0"/>
      <w:marTop w:val="0"/>
      <w:marBottom w:val="0"/>
      <w:divBdr>
        <w:top w:val="none" w:sz="0" w:space="0" w:color="auto"/>
        <w:left w:val="none" w:sz="0" w:space="0" w:color="auto"/>
        <w:bottom w:val="none" w:sz="0" w:space="0" w:color="auto"/>
        <w:right w:val="none" w:sz="0" w:space="0" w:color="auto"/>
      </w:divBdr>
    </w:div>
    <w:div w:id="1612853687">
      <w:bodyDiv w:val="1"/>
      <w:marLeft w:val="0"/>
      <w:marRight w:val="0"/>
      <w:marTop w:val="0"/>
      <w:marBottom w:val="0"/>
      <w:divBdr>
        <w:top w:val="none" w:sz="0" w:space="0" w:color="auto"/>
        <w:left w:val="none" w:sz="0" w:space="0" w:color="auto"/>
        <w:bottom w:val="none" w:sz="0" w:space="0" w:color="auto"/>
        <w:right w:val="none" w:sz="0" w:space="0" w:color="auto"/>
      </w:divBdr>
    </w:div>
    <w:div w:id="1619557498">
      <w:bodyDiv w:val="1"/>
      <w:marLeft w:val="0"/>
      <w:marRight w:val="0"/>
      <w:marTop w:val="0"/>
      <w:marBottom w:val="0"/>
      <w:divBdr>
        <w:top w:val="none" w:sz="0" w:space="0" w:color="auto"/>
        <w:left w:val="none" w:sz="0" w:space="0" w:color="auto"/>
        <w:bottom w:val="none" w:sz="0" w:space="0" w:color="auto"/>
        <w:right w:val="none" w:sz="0" w:space="0" w:color="auto"/>
      </w:divBdr>
    </w:div>
    <w:div w:id="1619604696">
      <w:bodyDiv w:val="1"/>
      <w:marLeft w:val="0"/>
      <w:marRight w:val="0"/>
      <w:marTop w:val="0"/>
      <w:marBottom w:val="0"/>
      <w:divBdr>
        <w:top w:val="none" w:sz="0" w:space="0" w:color="auto"/>
        <w:left w:val="none" w:sz="0" w:space="0" w:color="auto"/>
        <w:bottom w:val="none" w:sz="0" w:space="0" w:color="auto"/>
        <w:right w:val="none" w:sz="0" w:space="0" w:color="auto"/>
      </w:divBdr>
    </w:div>
    <w:div w:id="1622179690">
      <w:bodyDiv w:val="1"/>
      <w:marLeft w:val="0"/>
      <w:marRight w:val="0"/>
      <w:marTop w:val="0"/>
      <w:marBottom w:val="0"/>
      <w:divBdr>
        <w:top w:val="none" w:sz="0" w:space="0" w:color="auto"/>
        <w:left w:val="none" w:sz="0" w:space="0" w:color="auto"/>
        <w:bottom w:val="none" w:sz="0" w:space="0" w:color="auto"/>
        <w:right w:val="none" w:sz="0" w:space="0" w:color="auto"/>
      </w:divBdr>
    </w:div>
    <w:div w:id="1634748690">
      <w:bodyDiv w:val="1"/>
      <w:marLeft w:val="0"/>
      <w:marRight w:val="0"/>
      <w:marTop w:val="0"/>
      <w:marBottom w:val="0"/>
      <w:divBdr>
        <w:top w:val="none" w:sz="0" w:space="0" w:color="auto"/>
        <w:left w:val="none" w:sz="0" w:space="0" w:color="auto"/>
        <w:bottom w:val="none" w:sz="0" w:space="0" w:color="auto"/>
        <w:right w:val="none" w:sz="0" w:space="0" w:color="auto"/>
      </w:divBdr>
    </w:div>
    <w:div w:id="1635015417">
      <w:bodyDiv w:val="1"/>
      <w:marLeft w:val="0"/>
      <w:marRight w:val="0"/>
      <w:marTop w:val="0"/>
      <w:marBottom w:val="0"/>
      <w:divBdr>
        <w:top w:val="none" w:sz="0" w:space="0" w:color="auto"/>
        <w:left w:val="none" w:sz="0" w:space="0" w:color="auto"/>
        <w:bottom w:val="none" w:sz="0" w:space="0" w:color="auto"/>
        <w:right w:val="none" w:sz="0" w:space="0" w:color="auto"/>
      </w:divBdr>
    </w:div>
    <w:div w:id="1635600808">
      <w:bodyDiv w:val="1"/>
      <w:marLeft w:val="0"/>
      <w:marRight w:val="0"/>
      <w:marTop w:val="0"/>
      <w:marBottom w:val="0"/>
      <w:divBdr>
        <w:top w:val="none" w:sz="0" w:space="0" w:color="auto"/>
        <w:left w:val="none" w:sz="0" w:space="0" w:color="auto"/>
        <w:bottom w:val="none" w:sz="0" w:space="0" w:color="auto"/>
        <w:right w:val="none" w:sz="0" w:space="0" w:color="auto"/>
      </w:divBdr>
    </w:div>
    <w:div w:id="1640065173">
      <w:bodyDiv w:val="1"/>
      <w:marLeft w:val="0"/>
      <w:marRight w:val="0"/>
      <w:marTop w:val="0"/>
      <w:marBottom w:val="0"/>
      <w:divBdr>
        <w:top w:val="none" w:sz="0" w:space="0" w:color="auto"/>
        <w:left w:val="none" w:sz="0" w:space="0" w:color="auto"/>
        <w:bottom w:val="none" w:sz="0" w:space="0" w:color="auto"/>
        <w:right w:val="none" w:sz="0" w:space="0" w:color="auto"/>
      </w:divBdr>
    </w:div>
    <w:div w:id="1650476976">
      <w:bodyDiv w:val="1"/>
      <w:marLeft w:val="0"/>
      <w:marRight w:val="0"/>
      <w:marTop w:val="0"/>
      <w:marBottom w:val="0"/>
      <w:divBdr>
        <w:top w:val="none" w:sz="0" w:space="0" w:color="auto"/>
        <w:left w:val="none" w:sz="0" w:space="0" w:color="auto"/>
        <w:bottom w:val="none" w:sz="0" w:space="0" w:color="auto"/>
        <w:right w:val="none" w:sz="0" w:space="0" w:color="auto"/>
      </w:divBdr>
    </w:div>
    <w:div w:id="1653368544">
      <w:bodyDiv w:val="1"/>
      <w:marLeft w:val="0"/>
      <w:marRight w:val="0"/>
      <w:marTop w:val="0"/>
      <w:marBottom w:val="0"/>
      <w:divBdr>
        <w:top w:val="none" w:sz="0" w:space="0" w:color="auto"/>
        <w:left w:val="none" w:sz="0" w:space="0" w:color="auto"/>
        <w:bottom w:val="none" w:sz="0" w:space="0" w:color="auto"/>
        <w:right w:val="none" w:sz="0" w:space="0" w:color="auto"/>
      </w:divBdr>
    </w:div>
    <w:div w:id="1653561120">
      <w:bodyDiv w:val="1"/>
      <w:marLeft w:val="0"/>
      <w:marRight w:val="0"/>
      <w:marTop w:val="0"/>
      <w:marBottom w:val="0"/>
      <w:divBdr>
        <w:top w:val="none" w:sz="0" w:space="0" w:color="auto"/>
        <w:left w:val="none" w:sz="0" w:space="0" w:color="auto"/>
        <w:bottom w:val="none" w:sz="0" w:space="0" w:color="auto"/>
        <w:right w:val="none" w:sz="0" w:space="0" w:color="auto"/>
      </w:divBdr>
    </w:div>
    <w:div w:id="1653873713">
      <w:bodyDiv w:val="1"/>
      <w:marLeft w:val="0"/>
      <w:marRight w:val="0"/>
      <w:marTop w:val="0"/>
      <w:marBottom w:val="0"/>
      <w:divBdr>
        <w:top w:val="none" w:sz="0" w:space="0" w:color="auto"/>
        <w:left w:val="none" w:sz="0" w:space="0" w:color="auto"/>
        <w:bottom w:val="none" w:sz="0" w:space="0" w:color="auto"/>
        <w:right w:val="none" w:sz="0" w:space="0" w:color="auto"/>
      </w:divBdr>
    </w:div>
    <w:div w:id="1654605654">
      <w:bodyDiv w:val="1"/>
      <w:marLeft w:val="0"/>
      <w:marRight w:val="0"/>
      <w:marTop w:val="0"/>
      <w:marBottom w:val="0"/>
      <w:divBdr>
        <w:top w:val="none" w:sz="0" w:space="0" w:color="auto"/>
        <w:left w:val="none" w:sz="0" w:space="0" w:color="auto"/>
        <w:bottom w:val="none" w:sz="0" w:space="0" w:color="auto"/>
        <w:right w:val="none" w:sz="0" w:space="0" w:color="auto"/>
      </w:divBdr>
    </w:div>
    <w:div w:id="1656834831">
      <w:bodyDiv w:val="1"/>
      <w:marLeft w:val="0"/>
      <w:marRight w:val="0"/>
      <w:marTop w:val="0"/>
      <w:marBottom w:val="0"/>
      <w:divBdr>
        <w:top w:val="none" w:sz="0" w:space="0" w:color="auto"/>
        <w:left w:val="none" w:sz="0" w:space="0" w:color="auto"/>
        <w:bottom w:val="none" w:sz="0" w:space="0" w:color="auto"/>
        <w:right w:val="none" w:sz="0" w:space="0" w:color="auto"/>
      </w:divBdr>
    </w:div>
    <w:div w:id="1656912827">
      <w:bodyDiv w:val="1"/>
      <w:marLeft w:val="0"/>
      <w:marRight w:val="0"/>
      <w:marTop w:val="0"/>
      <w:marBottom w:val="0"/>
      <w:divBdr>
        <w:top w:val="none" w:sz="0" w:space="0" w:color="auto"/>
        <w:left w:val="none" w:sz="0" w:space="0" w:color="auto"/>
        <w:bottom w:val="none" w:sz="0" w:space="0" w:color="auto"/>
        <w:right w:val="none" w:sz="0" w:space="0" w:color="auto"/>
      </w:divBdr>
    </w:div>
    <w:div w:id="1657371598">
      <w:bodyDiv w:val="1"/>
      <w:marLeft w:val="0"/>
      <w:marRight w:val="0"/>
      <w:marTop w:val="0"/>
      <w:marBottom w:val="0"/>
      <w:divBdr>
        <w:top w:val="none" w:sz="0" w:space="0" w:color="auto"/>
        <w:left w:val="none" w:sz="0" w:space="0" w:color="auto"/>
        <w:bottom w:val="none" w:sz="0" w:space="0" w:color="auto"/>
        <w:right w:val="none" w:sz="0" w:space="0" w:color="auto"/>
      </w:divBdr>
    </w:div>
    <w:div w:id="1660308978">
      <w:bodyDiv w:val="1"/>
      <w:marLeft w:val="0"/>
      <w:marRight w:val="0"/>
      <w:marTop w:val="0"/>
      <w:marBottom w:val="0"/>
      <w:divBdr>
        <w:top w:val="none" w:sz="0" w:space="0" w:color="auto"/>
        <w:left w:val="none" w:sz="0" w:space="0" w:color="auto"/>
        <w:bottom w:val="none" w:sz="0" w:space="0" w:color="auto"/>
        <w:right w:val="none" w:sz="0" w:space="0" w:color="auto"/>
      </w:divBdr>
    </w:div>
    <w:div w:id="1661274535">
      <w:bodyDiv w:val="1"/>
      <w:marLeft w:val="0"/>
      <w:marRight w:val="0"/>
      <w:marTop w:val="0"/>
      <w:marBottom w:val="0"/>
      <w:divBdr>
        <w:top w:val="none" w:sz="0" w:space="0" w:color="auto"/>
        <w:left w:val="none" w:sz="0" w:space="0" w:color="auto"/>
        <w:bottom w:val="none" w:sz="0" w:space="0" w:color="auto"/>
        <w:right w:val="none" w:sz="0" w:space="0" w:color="auto"/>
      </w:divBdr>
    </w:div>
    <w:div w:id="1661930374">
      <w:bodyDiv w:val="1"/>
      <w:marLeft w:val="0"/>
      <w:marRight w:val="0"/>
      <w:marTop w:val="0"/>
      <w:marBottom w:val="0"/>
      <w:divBdr>
        <w:top w:val="none" w:sz="0" w:space="0" w:color="auto"/>
        <w:left w:val="none" w:sz="0" w:space="0" w:color="auto"/>
        <w:bottom w:val="none" w:sz="0" w:space="0" w:color="auto"/>
        <w:right w:val="none" w:sz="0" w:space="0" w:color="auto"/>
      </w:divBdr>
    </w:div>
    <w:div w:id="1662154112">
      <w:bodyDiv w:val="1"/>
      <w:marLeft w:val="0"/>
      <w:marRight w:val="0"/>
      <w:marTop w:val="0"/>
      <w:marBottom w:val="0"/>
      <w:divBdr>
        <w:top w:val="none" w:sz="0" w:space="0" w:color="auto"/>
        <w:left w:val="none" w:sz="0" w:space="0" w:color="auto"/>
        <w:bottom w:val="none" w:sz="0" w:space="0" w:color="auto"/>
        <w:right w:val="none" w:sz="0" w:space="0" w:color="auto"/>
      </w:divBdr>
    </w:div>
    <w:div w:id="1663192137">
      <w:bodyDiv w:val="1"/>
      <w:marLeft w:val="0"/>
      <w:marRight w:val="0"/>
      <w:marTop w:val="0"/>
      <w:marBottom w:val="0"/>
      <w:divBdr>
        <w:top w:val="none" w:sz="0" w:space="0" w:color="auto"/>
        <w:left w:val="none" w:sz="0" w:space="0" w:color="auto"/>
        <w:bottom w:val="none" w:sz="0" w:space="0" w:color="auto"/>
        <w:right w:val="none" w:sz="0" w:space="0" w:color="auto"/>
      </w:divBdr>
    </w:div>
    <w:div w:id="1664506424">
      <w:bodyDiv w:val="1"/>
      <w:marLeft w:val="0"/>
      <w:marRight w:val="0"/>
      <w:marTop w:val="0"/>
      <w:marBottom w:val="0"/>
      <w:divBdr>
        <w:top w:val="none" w:sz="0" w:space="0" w:color="auto"/>
        <w:left w:val="none" w:sz="0" w:space="0" w:color="auto"/>
        <w:bottom w:val="none" w:sz="0" w:space="0" w:color="auto"/>
        <w:right w:val="none" w:sz="0" w:space="0" w:color="auto"/>
      </w:divBdr>
    </w:div>
    <w:div w:id="1666471948">
      <w:bodyDiv w:val="1"/>
      <w:marLeft w:val="0"/>
      <w:marRight w:val="0"/>
      <w:marTop w:val="0"/>
      <w:marBottom w:val="0"/>
      <w:divBdr>
        <w:top w:val="none" w:sz="0" w:space="0" w:color="auto"/>
        <w:left w:val="none" w:sz="0" w:space="0" w:color="auto"/>
        <w:bottom w:val="none" w:sz="0" w:space="0" w:color="auto"/>
        <w:right w:val="none" w:sz="0" w:space="0" w:color="auto"/>
      </w:divBdr>
    </w:div>
    <w:div w:id="1669137423">
      <w:bodyDiv w:val="1"/>
      <w:marLeft w:val="0"/>
      <w:marRight w:val="0"/>
      <w:marTop w:val="0"/>
      <w:marBottom w:val="0"/>
      <w:divBdr>
        <w:top w:val="none" w:sz="0" w:space="0" w:color="auto"/>
        <w:left w:val="none" w:sz="0" w:space="0" w:color="auto"/>
        <w:bottom w:val="none" w:sz="0" w:space="0" w:color="auto"/>
        <w:right w:val="none" w:sz="0" w:space="0" w:color="auto"/>
      </w:divBdr>
    </w:div>
    <w:div w:id="1670256186">
      <w:bodyDiv w:val="1"/>
      <w:marLeft w:val="0"/>
      <w:marRight w:val="0"/>
      <w:marTop w:val="0"/>
      <w:marBottom w:val="0"/>
      <w:divBdr>
        <w:top w:val="none" w:sz="0" w:space="0" w:color="auto"/>
        <w:left w:val="none" w:sz="0" w:space="0" w:color="auto"/>
        <w:bottom w:val="none" w:sz="0" w:space="0" w:color="auto"/>
        <w:right w:val="none" w:sz="0" w:space="0" w:color="auto"/>
      </w:divBdr>
    </w:div>
    <w:div w:id="1676574029">
      <w:bodyDiv w:val="1"/>
      <w:marLeft w:val="0"/>
      <w:marRight w:val="0"/>
      <w:marTop w:val="0"/>
      <w:marBottom w:val="0"/>
      <w:divBdr>
        <w:top w:val="none" w:sz="0" w:space="0" w:color="auto"/>
        <w:left w:val="none" w:sz="0" w:space="0" w:color="auto"/>
        <w:bottom w:val="none" w:sz="0" w:space="0" w:color="auto"/>
        <w:right w:val="none" w:sz="0" w:space="0" w:color="auto"/>
      </w:divBdr>
    </w:div>
    <w:div w:id="1677919502">
      <w:bodyDiv w:val="1"/>
      <w:marLeft w:val="0"/>
      <w:marRight w:val="0"/>
      <w:marTop w:val="0"/>
      <w:marBottom w:val="0"/>
      <w:divBdr>
        <w:top w:val="none" w:sz="0" w:space="0" w:color="auto"/>
        <w:left w:val="none" w:sz="0" w:space="0" w:color="auto"/>
        <w:bottom w:val="none" w:sz="0" w:space="0" w:color="auto"/>
        <w:right w:val="none" w:sz="0" w:space="0" w:color="auto"/>
      </w:divBdr>
    </w:div>
    <w:div w:id="1684356610">
      <w:bodyDiv w:val="1"/>
      <w:marLeft w:val="0"/>
      <w:marRight w:val="0"/>
      <w:marTop w:val="0"/>
      <w:marBottom w:val="0"/>
      <w:divBdr>
        <w:top w:val="none" w:sz="0" w:space="0" w:color="auto"/>
        <w:left w:val="none" w:sz="0" w:space="0" w:color="auto"/>
        <w:bottom w:val="none" w:sz="0" w:space="0" w:color="auto"/>
        <w:right w:val="none" w:sz="0" w:space="0" w:color="auto"/>
      </w:divBdr>
    </w:div>
    <w:div w:id="1684358110">
      <w:bodyDiv w:val="1"/>
      <w:marLeft w:val="0"/>
      <w:marRight w:val="0"/>
      <w:marTop w:val="0"/>
      <w:marBottom w:val="0"/>
      <w:divBdr>
        <w:top w:val="none" w:sz="0" w:space="0" w:color="auto"/>
        <w:left w:val="none" w:sz="0" w:space="0" w:color="auto"/>
        <w:bottom w:val="none" w:sz="0" w:space="0" w:color="auto"/>
        <w:right w:val="none" w:sz="0" w:space="0" w:color="auto"/>
      </w:divBdr>
    </w:div>
    <w:div w:id="1685014554">
      <w:bodyDiv w:val="1"/>
      <w:marLeft w:val="0"/>
      <w:marRight w:val="0"/>
      <w:marTop w:val="0"/>
      <w:marBottom w:val="0"/>
      <w:divBdr>
        <w:top w:val="none" w:sz="0" w:space="0" w:color="auto"/>
        <w:left w:val="none" w:sz="0" w:space="0" w:color="auto"/>
        <w:bottom w:val="none" w:sz="0" w:space="0" w:color="auto"/>
        <w:right w:val="none" w:sz="0" w:space="0" w:color="auto"/>
      </w:divBdr>
    </w:div>
    <w:div w:id="1686128926">
      <w:bodyDiv w:val="1"/>
      <w:marLeft w:val="0"/>
      <w:marRight w:val="0"/>
      <w:marTop w:val="0"/>
      <w:marBottom w:val="0"/>
      <w:divBdr>
        <w:top w:val="none" w:sz="0" w:space="0" w:color="auto"/>
        <w:left w:val="none" w:sz="0" w:space="0" w:color="auto"/>
        <w:bottom w:val="none" w:sz="0" w:space="0" w:color="auto"/>
        <w:right w:val="none" w:sz="0" w:space="0" w:color="auto"/>
      </w:divBdr>
    </w:div>
    <w:div w:id="1687749113">
      <w:bodyDiv w:val="1"/>
      <w:marLeft w:val="0"/>
      <w:marRight w:val="0"/>
      <w:marTop w:val="0"/>
      <w:marBottom w:val="0"/>
      <w:divBdr>
        <w:top w:val="none" w:sz="0" w:space="0" w:color="auto"/>
        <w:left w:val="none" w:sz="0" w:space="0" w:color="auto"/>
        <w:bottom w:val="none" w:sz="0" w:space="0" w:color="auto"/>
        <w:right w:val="none" w:sz="0" w:space="0" w:color="auto"/>
      </w:divBdr>
    </w:div>
    <w:div w:id="1695308406">
      <w:bodyDiv w:val="1"/>
      <w:marLeft w:val="0"/>
      <w:marRight w:val="0"/>
      <w:marTop w:val="0"/>
      <w:marBottom w:val="0"/>
      <w:divBdr>
        <w:top w:val="none" w:sz="0" w:space="0" w:color="auto"/>
        <w:left w:val="none" w:sz="0" w:space="0" w:color="auto"/>
        <w:bottom w:val="none" w:sz="0" w:space="0" w:color="auto"/>
        <w:right w:val="none" w:sz="0" w:space="0" w:color="auto"/>
      </w:divBdr>
    </w:div>
    <w:div w:id="1697198595">
      <w:bodyDiv w:val="1"/>
      <w:marLeft w:val="0"/>
      <w:marRight w:val="0"/>
      <w:marTop w:val="0"/>
      <w:marBottom w:val="0"/>
      <w:divBdr>
        <w:top w:val="none" w:sz="0" w:space="0" w:color="auto"/>
        <w:left w:val="none" w:sz="0" w:space="0" w:color="auto"/>
        <w:bottom w:val="none" w:sz="0" w:space="0" w:color="auto"/>
        <w:right w:val="none" w:sz="0" w:space="0" w:color="auto"/>
      </w:divBdr>
    </w:div>
    <w:div w:id="1697541189">
      <w:bodyDiv w:val="1"/>
      <w:marLeft w:val="0"/>
      <w:marRight w:val="0"/>
      <w:marTop w:val="0"/>
      <w:marBottom w:val="0"/>
      <w:divBdr>
        <w:top w:val="none" w:sz="0" w:space="0" w:color="auto"/>
        <w:left w:val="none" w:sz="0" w:space="0" w:color="auto"/>
        <w:bottom w:val="none" w:sz="0" w:space="0" w:color="auto"/>
        <w:right w:val="none" w:sz="0" w:space="0" w:color="auto"/>
      </w:divBdr>
    </w:div>
    <w:div w:id="1699232477">
      <w:bodyDiv w:val="1"/>
      <w:marLeft w:val="0"/>
      <w:marRight w:val="0"/>
      <w:marTop w:val="0"/>
      <w:marBottom w:val="0"/>
      <w:divBdr>
        <w:top w:val="none" w:sz="0" w:space="0" w:color="auto"/>
        <w:left w:val="none" w:sz="0" w:space="0" w:color="auto"/>
        <w:bottom w:val="none" w:sz="0" w:space="0" w:color="auto"/>
        <w:right w:val="none" w:sz="0" w:space="0" w:color="auto"/>
      </w:divBdr>
    </w:div>
    <w:div w:id="1700013858">
      <w:bodyDiv w:val="1"/>
      <w:marLeft w:val="0"/>
      <w:marRight w:val="0"/>
      <w:marTop w:val="0"/>
      <w:marBottom w:val="0"/>
      <w:divBdr>
        <w:top w:val="none" w:sz="0" w:space="0" w:color="auto"/>
        <w:left w:val="none" w:sz="0" w:space="0" w:color="auto"/>
        <w:bottom w:val="none" w:sz="0" w:space="0" w:color="auto"/>
        <w:right w:val="none" w:sz="0" w:space="0" w:color="auto"/>
      </w:divBdr>
    </w:div>
    <w:div w:id="1703434678">
      <w:bodyDiv w:val="1"/>
      <w:marLeft w:val="0"/>
      <w:marRight w:val="0"/>
      <w:marTop w:val="0"/>
      <w:marBottom w:val="0"/>
      <w:divBdr>
        <w:top w:val="none" w:sz="0" w:space="0" w:color="auto"/>
        <w:left w:val="none" w:sz="0" w:space="0" w:color="auto"/>
        <w:bottom w:val="none" w:sz="0" w:space="0" w:color="auto"/>
        <w:right w:val="none" w:sz="0" w:space="0" w:color="auto"/>
      </w:divBdr>
    </w:div>
    <w:div w:id="1704867660">
      <w:bodyDiv w:val="1"/>
      <w:marLeft w:val="0"/>
      <w:marRight w:val="0"/>
      <w:marTop w:val="0"/>
      <w:marBottom w:val="0"/>
      <w:divBdr>
        <w:top w:val="none" w:sz="0" w:space="0" w:color="auto"/>
        <w:left w:val="none" w:sz="0" w:space="0" w:color="auto"/>
        <w:bottom w:val="none" w:sz="0" w:space="0" w:color="auto"/>
        <w:right w:val="none" w:sz="0" w:space="0" w:color="auto"/>
      </w:divBdr>
    </w:div>
    <w:div w:id="1706129136">
      <w:bodyDiv w:val="1"/>
      <w:marLeft w:val="0"/>
      <w:marRight w:val="0"/>
      <w:marTop w:val="0"/>
      <w:marBottom w:val="0"/>
      <w:divBdr>
        <w:top w:val="none" w:sz="0" w:space="0" w:color="auto"/>
        <w:left w:val="none" w:sz="0" w:space="0" w:color="auto"/>
        <w:bottom w:val="none" w:sz="0" w:space="0" w:color="auto"/>
        <w:right w:val="none" w:sz="0" w:space="0" w:color="auto"/>
      </w:divBdr>
    </w:div>
    <w:div w:id="1708412400">
      <w:bodyDiv w:val="1"/>
      <w:marLeft w:val="0"/>
      <w:marRight w:val="0"/>
      <w:marTop w:val="0"/>
      <w:marBottom w:val="0"/>
      <w:divBdr>
        <w:top w:val="none" w:sz="0" w:space="0" w:color="auto"/>
        <w:left w:val="none" w:sz="0" w:space="0" w:color="auto"/>
        <w:bottom w:val="none" w:sz="0" w:space="0" w:color="auto"/>
        <w:right w:val="none" w:sz="0" w:space="0" w:color="auto"/>
      </w:divBdr>
    </w:div>
    <w:div w:id="1710715613">
      <w:bodyDiv w:val="1"/>
      <w:marLeft w:val="0"/>
      <w:marRight w:val="0"/>
      <w:marTop w:val="0"/>
      <w:marBottom w:val="0"/>
      <w:divBdr>
        <w:top w:val="none" w:sz="0" w:space="0" w:color="auto"/>
        <w:left w:val="none" w:sz="0" w:space="0" w:color="auto"/>
        <w:bottom w:val="none" w:sz="0" w:space="0" w:color="auto"/>
        <w:right w:val="none" w:sz="0" w:space="0" w:color="auto"/>
      </w:divBdr>
    </w:div>
    <w:div w:id="1718427438">
      <w:bodyDiv w:val="1"/>
      <w:marLeft w:val="0"/>
      <w:marRight w:val="0"/>
      <w:marTop w:val="0"/>
      <w:marBottom w:val="0"/>
      <w:divBdr>
        <w:top w:val="none" w:sz="0" w:space="0" w:color="auto"/>
        <w:left w:val="none" w:sz="0" w:space="0" w:color="auto"/>
        <w:bottom w:val="none" w:sz="0" w:space="0" w:color="auto"/>
        <w:right w:val="none" w:sz="0" w:space="0" w:color="auto"/>
      </w:divBdr>
    </w:div>
    <w:div w:id="1720320629">
      <w:bodyDiv w:val="1"/>
      <w:marLeft w:val="0"/>
      <w:marRight w:val="0"/>
      <w:marTop w:val="0"/>
      <w:marBottom w:val="0"/>
      <w:divBdr>
        <w:top w:val="none" w:sz="0" w:space="0" w:color="auto"/>
        <w:left w:val="none" w:sz="0" w:space="0" w:color="auto"/>
        <w:bottom w:val="none" w:sz="0" w:space="0" w:color="auto"/>
        <w:right w:val="none" w:sz="0" w:space="0" w:color="auto"/>
      </w:divBdr>
    </w:div>
    <w:div w:id="1723211260">
      <w:bodyDiv w:val="1"/>
      <w:marLeft w:val="0"/>
      <w:marRight w:val="0"/>
      <w:marTop w:val="0"/>
      <w:marBottom w:val="0"/>
      <w:divBdr>
        <w:top w:val="none" w:sz="0" w:space="0" w:color="auto"/>
        <w:left w:val="none" w:sz="0" w:space="0" w:color="auto"/>
        <w:bottom w:val="none" w:sz="0" w:space="0" w:color="auto"/>
        <w:right w:val="none" w:sz="0" w:space="0" w:color="auto"/>
      </w:divBdr>
    </w:div>
    <w:div w:id="1724678060">
      <w:bodyDiv w:val="1"/>
      <w:marLeft w:val="0"/>
      <w:marRight w:val="0"/>
      <w:marTop w:val="0"/>
      <w:marBottom w:val="0"/>
      <w:divBdr>
        <w:top w:val="none" w:sz="0" w:space="0" w:color="auto"/>
        <w:left w:val="none" w:sz="0" w:space="0" w:color="auto"/>
        <w:bottom w:val="none" w:sz="0" w:space="0" w:color="auto"/>
        <w:right w:val="none" w:sz="0" w:space="0" w:color="auto"/>
      </w:divBdr>
    </w:div>
    <w:div w:id="1738897628">
      <w:bodyDiv w:val="1"/>
      <w:marLeft w:val="0"/>
      <w:marRight w:val="0"/>
      <w:marTop w:val="0"/>
      <w:marBottom w:val="0"/>
      <w:divBdr>
        <w:top w:val="none" w:sz="0" w:space="0" w:color="auto"/>
        <w:left w:val="none" w:sz="0" w:space="0" w:color="auto"/>
        <w:bottom w:val="none" w:sz="0" w:space="0" w:color="auto"/>
        <w:right w:val="none" w:sz="0" w:space="0" w:color="auto"/>
      </w:divBdr>
    </w:div>
    <w:div w:id="1744568983">
      <w:bodyDiv w:val="1"/>
      <w:marLeft w:val="0"/>
      <w:marRight w:val="0"/>
      <w:marTop w:val="0"/>
      <w:marBottom w:val="0"/>
      <w:divBdr>
        <w:top w:val="none" w:sz="0" w:space="0" w:color="auto"/>
        <w:left w:val="none" w:sz="0" w:space="0" w:color="auto"/>
        <w:bottom w:val="none" w:sz="0" w:space="0" w:color="auto"/>
        <w:right w:val="none" w:sz="0" w:space="0" w:color="auto"/>
      </w:divBdr>
    </w:div>
    <w:div w:id="1749887275">
      <w:bodyDiv w:val="1"/>
      <w:marLeft w:val="0"/>
      <w:marRight w:val="0"/>
      <w:marTop w:val="0"/>
      <w:marBottom w:val="0"/>
      <w:divBdr>
        <w:top w:val="none" w:sz="0" w:space="0" w:color="auto"/>
        <w:left w:val="none" w:sz="0" w:space="0" w:color="auto"/>
        <w:bottom w:val="none" w:sz="0" w:space="0" w:color="auto"/>
        <w:right w:val="none" w:sz="0" w:space="0" w:color="auto"/>
      </w:divBdr>
    </w:div>
    <w:div w:id="1751122902">
      <w:bodyDiv w:val="1"/>
      <w:marLeft w:val="0"/>
      <w:marRight w:val="0"/>
      <w:marTop w:val="0"/>
      <w:marBottom w:val="0"/>
      <w:divBdr>
        <w:top w:val="none" w:sz="0" w:space="0" w:color="auto"/>
        <w:left w:val="none" w:sz="0" w:space="0" w:color="auto"/>
        <w:bottom w:val="none" w:sz="0" w:space="0" w:color="auto"/>
        <w:right w:val="none" w:sz="0" w:space="0" w:color="auto"/>
      </w:divBdr>
    </w:div>
    <w:div w:id="1752197235">
      <w:bodyDiv w:val="1"/>
      <w:marLeft w:val="0"/>
      <w:marRight w:val="0"/>
      <w:marTop w:val="0"/>
      <w:marBottom w:val="0"/>
      <w:divBdr>
        <w:top w:val="none" w:sz="0" w:space="0" w:color="auto"/>
        <w:left w:val="none" w:sz="0" w:space="0" w:color="auto"/>
        <w:bottom w:val="none" w:sz="0" w:space="0" w:color="auto"/>
        <w:right w:val="none" w:sz="0" w:space="0" w:color="auto"/>
      </w:divBdr>
    </w:div>
    <w:div w:id="1753500923">
      <w:bodyDiv w:val="1"/>
      <w:marLeft w:val="0"/>
      <w:marRight w:val="0"/>
      <w:marTop w:val="0"/>
      <w:marBottom w:val="0"/>
      <w:divBdr>
        <w:top w:val="none" w:sz="0" w:space="0" w:color="auto"/>
        <w:left w:val="none" w:sz="0" w:space="0" w:color="auto"/>
        <w:bottom w:val="none" w:sz="0" w:space="0" w:color="auto"/>
        <w:right w:val="none" w:sz="0" w:space="0" w:color="auto"/>
      </w:divBdr>
    </w:div>
    <w:div w:id="1757743305">
      <w:bodyDiv w:val="1"/>
      <w:marLeft w:val="0"/>
      <w:marRight w:val="0"/>
      <w:marTop w:val="0"/>
      <w:marBottom w:val="0"/>
      <w:divBdr>
        <w:top w:val="none" w:sz="0" w:space="0" w:color="auto"/>
        <w:left w:val="none" w:sz="0" w:space="0" w:color="auto"/>
        <w:bottom w:val="none" w:sz="0" w:space="0" w:color="auto"/>
        <w:right w:val="none" w:sz="0" w:space="0" w:color="auto"/>
      </w:divBdr>
    </w:div>
    <w:div w:id="1761289434">
      <w:bodyDiv w:val="1"/>
      <w:marLeft w:val="0"/>
      <w:marRight w:val="0"/>
      <w:marTop w:val="0"/>
      <w:marBottom w:val="0"/>
      <w:divBdr>
        <w:top w:val="none" w:sz="0" w:space="0" w:color="auto"/>
        <w:left w:val="none" w:sz="0" w:space="0" w:color="auto"/>
        <w:bottom w:val="none" w:sz="0" w:space="0" w:color="auto"/>
        <w:right w:val="none" w:sz="0" w:space="0" w:color="auto"/>
      </w:divBdr>
    </w:div>
    <w:div w:id="1764258455">
      <w:bodyDiv w:val="1"/>
      <w:marLeft w:val="0"/>
      <w:marRight w:val="0"/>
      <w:marTop w:val="0"/>
      <w:marBottom w:val="0"/>
      <w:divBdr>
        <w:top w:val="none" w:sz="0" w:space="0" w:color="auto"/>
        <w:left w:val="none" w:sz="0" w:space="0" w:color="auto"/>
        <w:bottom w:val="none" w:sz="0" w:space="0" w:color="auto"/>
        <w:right w:val="none" w:sz="0" w:space="0" w:color="auto"/>
      </w:divBdr>
    </w:div>
    <w:div w:id="1766801779">
      <w:bodyDiv w:val="1"/>
      <w:marLeft w:val="0"/>
      <w:marRight w:val="0"/>
      <w:marTop w:val="0"/>
      <w:marBottom w:val="0"/>
      <w:divBdr>
        <w:top w:val="none" w:sz="0" w:space="0" w:color="auto"/>
        <w:left w:val="none" w:sz="0" w:space="0" w:color="auto"/>
        <w:bottom w:val="none" w:sz="0" w:space="0" w:color="auto"/>
        <w:right w:val="none" w:sz="0" w:space="0" w:color="auto"/>
      </w:divBdr>
    </w:div>
    <w:div w:id="1767312694">
      <w:bodyDiv w:val="1"/>
      <w:marLeft w:val="0"/>
      <w:marRight w:val="0"/>
      <w:marTop w:val="0"/>
      <w:marBottom w:val="0"/>
      <w:divBdr>
        <w:top w:val="none" w:sz="0" w:space="0" w:color="auto"/>
        <w:left w:val="none" w:sz="0" w:space="0" w:color="auto"/>
        <w:bottom w:val="none" w:sz="0" w:space="0" w:color="auto"/>
        <w:right w:val="none" w:sz="0" w:space="0" w:color="auto"/>
      </w:divBdr>
    </w:div>
    <w:div w:id="1768890097">
      <w:bodyDiv w:val="1"/>
      <w:marLeft w:val="0"/>
      <w:marRight w:val="0"/>
      <w:marTop w:val="0"/>
      <w:marBottom w:val="0"/>
      <w:divBdr>
        <w:top w:val="none" w:sz="0" w:space="0" w:color="auto"/>
        <w:left w:val="none" w:sz="0" w:space="0" w:color="auto"/>
        <w:bottom w:val="none" w:sz="0" w:space="0" w:color="auto"/>
        <w:right w:val="none" w:sz="0" w:space="0" w:color="auto"/>
      </w:divBdr>
    </w:div>
    <w:div w:id="1777557163">
      <w:bodyDiv w:val="1"/>
      <w:marLeft w:val="0"/>
      <w:marRight w:val="0"/>
      <w:marTop w:val="0"/>
      <w:marBottom w:val="0"/>
      <w:divBdr>
        <w:top w:val="none" w:sz="0" w:space="0" w:color="auto"/>
        <w:left w:val="none" w:sz="0" w:space="0" w:color="auto"/>
        <w:bottom w:val="none" w:sz="0" w:space="0" w:color="auto"/>
        <w:right w:val="none" w:sz="0" w:space="0" w:color="auto"/>
      </w:divBdr>
    </w:div>
    <w:div w:id="1784881979">
      <w:bodyDiv w:val="1"/>
      <w:marLeft w:val="0"/>
      <w:marRight w:val="0"/>
      <w:marTop w:val="0"/>
      <w:marBottom w:val="0"/>
      <w:divBdr>
        <w:top w:val="none" w:sz="0" w:space="0" w:color="auto"/>
        <w:left w:val="none" w:sz="0" w:space="0" w:color="auto"/>
        <w:bottom w:val="none" w:sz="0" w:space="0" w:color="auto"/>
        <w:right w:val="none" w:sz="0" w:space="0" w:color="auto"/>
      </w:divBdr>
    </w:div>
    <w:div w:id="1785659967">
      <w:bodyDiv w:val="1"/>
      <w:marLeft w:val="0"/>
      <w:marRight w:val="0"/>
      <w:marTop w:val="0"/>
      <w:marBottom w:val="0"/>
      <w:divBdr>
        <w:top w:val="none" w:sz="0" w:space="0" w:color="auto"/>
        <w:left w:val="none" w:sz="0" w:space="0" w:color="auto"/>
        <w:bottom w:val="none" w:sz="0" w:space="0" w:color="auto"/>
        <w:right w:val="none" w:sz="0" w:space="0" w:color="auto"/>
      </w:divBdr>
    </w:div>
    <w:div w:id="1791968544">
      <w:bodyDiv w:val="1"/>
      <w:marLeft w:val="0"/>
      <w:marRight w:val="0"/>
      <w:marTop w:val="0"/>
      <w:marBottom w:val="0"/>
      <w:divBdr>
        <w:top w:val="none" w:sz="0" w:space="0" w:color="auto"/>
        <w:left w:val="none" w:sz="0" w:space="0" w:color="auto"/>
        <w:bottom w:val="none" w:sz="0" w:space="0" w:color="auto"/>
        <w:right w:val="none" w:sz="0" w:space="0" w:color="auto"/>
      </w:divBdr>
    </w:div>
    <w:div w:id="1793742619">
      <w:bodyDiv w:val="1"/>
      <w:marLeft w:val="0"/>
      <w:marRight w:val="0"/>
      <w:marTop w:val="0"/>
      <w:marBottom w:val="0"/>
      <w:divBdr>
        <w:top w:val="none" w:sz="0" w:space="0" w:color="auto"/>
        <w:left w:val="none" w:sz="0" w:space="0" w:color="auto"/>
        <w:bottom w:val="none" w:sz="0" w:space="0" w:color="auto"/>
        <w:right w:val="none" w:sz="0" w:space="0" w:color="auto"/>
      </w:divBdr>
    </w:div>
    <w:div w:id="1794253136">
      <w:bodyDiv w:val="1"/>
      <w:marLeft w:val="0"/>
      <w:marRight w:val="0"/>
      <w:marTop w:val="0"/>
      <w:marBottom w:val="0"/>
      <w:divBdr>
        <w:top w:val="none" w:sz="0" w:space="0" w:color="auto"/>
        <w:left w:val="none" w:sz="0" w:space="0" w:color="auto"/>
        <w:bottom w:val="none" w:sz="0" w:space="0" w:color="auto"/>
        <w:right w:val="none" w:sz="0" w:space="0" w:color="auto"/>
      </w:divBdr>
    </w:div>
    <w:div w:id="1798138532">
      <w:bodyDiv w:val="1"/>
      <w:marLeft w:val="0"/>
      <w:marRight w:val="0"/>
      <w:marTop w:val="0"/>
      <w:marBottom w:val="0"/>
      <w:divBdr>
        <w:top w:val="none" w:sz="0" w:space="0" w:color="auto"/>
        <w:left w:val="none" w:sz="0" w:space="0" w:color="auto"/>
        <w:bottom w:val="none" w:sz="0" w:space="0" w:color="auto"/>
        <w:right w:val="none" w:sz="0" w:space="0" w:color="auto"/>
      </w:divBdr>
    </w:div>
    <w:div w:id="1800760660">
      <w:bodyDiv w:val="1"/>
      <w:marLeft w:val="0"/>
      <w:marRight w:val="0"/>
      <w:marTop w:val="0"/>
      <w:marBottom w:val="0"/>
      <w:divBdr>
        <w:top w:val="none" w:sz="0" w:space="0" w:color="auto"/>
        <w:left w:val="none" w:sz="0" w:space="0" w:color="auto"/>
        <w:bottom w:val="none" w:sz="0" w:space="0" w:color="auto"/>
        <w:right w:val="none" w:sz="0" w:space="0" w:color="auto"/>
      </w:divBdr>
    </w:div>
    <w:div w:id="1806043370">
      <w:bodyDiv w:val="1"/>
      <w:marLeft w:val="0"/>
      <w:marRight w:val="0"/>
      <w:marTop w:val="0"/>
      <w:marBottom w:val="0"/>
      <w:divBdr>
        <w:top w:val="none" w:sz="0" w:space="0" w:color="auto"/>
        <w:left w:val="none" w:sz="0" w:space="0" w:color="auto"/>
        <w:bottom w:val="none" w:sz="0" w:space="0" w:color="auto"/>
        <w:right w:val="none" w:sz="0" w:space="0" w:color="auto"/>
      </w:divBdr>
    </w:div>
    <w:div w:id="1815946380">
      <w:bodyDiv w:val="1"/>
      <w:marLeft w:val="0"/>
      <w:marRight w:val="0"/>
      <w:marTop w:val="0"/>
      <w:marBottom w:val="0"/>
      <w:divBdr>
        <w:top w:val="none" w:sz="0" w:space="0" w:color="auto"/>
        <w:left w:val="none" w:sz="0" w:space="0" w:color="auto"/>
        <w:bottom w:val="none" w:sz="0" w:space="0" w:color="auto"/>
        <w:right w:val="none" w:sz="0" w:space="0" w:color="auto"/>
      </w:divBdr>
    </w:div>
    <w:div w:id="1819491232">
      <w:bodyDiv w:val="1"/>
      <w:marLeft w:val="360"/>
      <w:marRight w:val="360"/>
      <w:marTop w:val="0"/>
      <w:marBottom w:val="0"/>
      <w:divBdr>
        <w:top w:val="none" w:sz="0" w:space="0" w:color="auto"/>
        <w:left w:val="none" w:sz="0" w:space="0" w:color="auto"/>
        <w:bottom w:val="none" w:sz="0" w:space="0" w:color="auto"/>
        <w:right w:val="none" w:sz="0" w:space="0" w:color="auto"/>
      </w:divBdr>
      <w:divsChild>
        <w:div w:id="42099141">
          <w:marLeft w:val="0"/>
          <w:marRight w:val="0"/>
          <w:marTop w:val="120"/>
          <w:marBottom w:val="0"/>
          <w:divBdr>
            <w:top w:val="none" w:sz="0" w:space="0" w:color="auto"/>
            <w:left w:val="none" w:sz="0" w:space="0" w:color="auto"/>
            <w:bottom w:val="none" w:sz="0" w:space="0" w:color="auto"/>
            <w:right w:val="none" w:sz="0" w:space="0" w:color="auto"/>
          </w:divBdr>
        </w:div>
      </w:divsChild>
    </w:div>
    <w:div w:id="1824808419">
      <w:bodyDiv w:val="1"/>
      <w:marLeft w:val="0"/>
      <w:marRight w:val="0"/>
      <w:marTop w:val="0"/>
      <w:marBottom w:val="0"/>
      <w:divBdr>
        <w:top w:val="none" w:sz="0" w:space="0" w:color="auto"/>
        <w:left w:val="none" w:sz="0" w:space="0" w:color="auto"/>
        <w:bottom w:val="none" w:sz="0" w:space="0" w:color="auto"/>
        <w:right w:val="none" w:sz="0" w:space="0" w:color="auto"/>
      </w:divBdr>
    </w:div>
    <w:div w:id="1828741176">
      <w:bodyDiv w:val="1"/>
      <w:marLeft w:val="0"/>
      <w:marRight w:val="0"/>
      <w:marTop w:val="0"/>
      <w:marBottom w:val="0"/>
      <w:divBdr>
        <w:top w:val="none" w:sz="0" w:space="0" w:color="auto"/>
        <w:left w:val="none" w:sz="0" w:space="0" w:color="auto"/>
        <w:bottom w:val="none" w:sz="0" w:space="0" w:color="auto"/>
        <w:right w:val="none" w:sz="0" w:space="0" w:color="auto"/>
      </w:divBdr>
    </w:div>
    <w:div w:id="1833257805">
      <w:bodyDiv w:val="1"/>
      <w:marLeft w:val="0"/>
      <w:marRight w:val="0"/>
      <w:marTop w:val="0"/>
      <w:marBottom w:val="0"/>
      <w:divBdr>
        <w:top w:val="none" w:sz="0" w:space="0" w:color="auto"/>
        <w:left w:val="none" w:sz="0" w:space="0" w:color="auto"/>
        <w:bottom w:val="none" w:sz="0" w:space="0" w:color="auto"/>
        <w:right w:val="none" w:sz="0" w:space="0" w:color="auto"/>
      </w:divBdr>
    </w:div>
    <w:div w:id="1836722536">
      <w:bodyDiv w:val="1"/>
      <w:marLeft w:val="0"/>
      <w:marRight w:val="0"/>
      <w:marTop w:val="0"/>
      <w:marBottom w:val="0"/>
      <w:divBdr>
        <w:top w:val="none" w:sz="0" w:space="0" w:color="auto"/>
        <w:left w:val="none" w:sz="0" w:space="0" w:color="auto"/>
        <w:bottom w:val="none" w:sz="0" w:space="0" w:color="auto"/>
        <w:right w:val="none" w:sz="0" w:space="0" w:color="auto"/>
      </w:divBdr>
    </w:div>
    <w:div w:id="1845166712">
      <w:bodyDiv w:val="1"/>
      <w:marLeft w:val="0"/>
      <w:marRight w:val="0"/>
      <w:marTop w:val="0"/>
      <w:marBottom w:val="0"/>
      <w:divBdr>
        <w:top w:val="none" w:sz="0" w:space="0" w:color="auto"/>
        <w:left w:val="none" w:sz="0" w:space="0" w:color="auto"/>
        <w:bottom w:val="none" w:sz="0" w:space="0" w:color="auto"/>
        <w:right w:val="none" w:sz="0" w:space="0" w:color="auto"/>
      </w:divBdr>
      <w:divsChild>
        <w:div w:id="31273161">
          <w:marLeft w:val="0"/>
          <w:marRight w:val="0"/>
          <w:marTop w:val="0"/>
          <w:marBottom w:val="0"/>
          <w:divBdr>
            <w:top w:val="none" w:sz="0" w:space="0" w:color="auto"/>
            <w:left w:val="none" w:sz="0" w:space="0" w:color="auto"/>
            <w:bottom w:val="none" w:sz="0" w:space="0" w:color="auto"/>
            <w:right w:val="none" w:sz="0" w:space="0" w:color="auto"/>
          </w:divBdr>
        </w:div>
        <w:div w:id="212816485">
          <w:marLeft w:val="0"/>
          <w:marRight w:val="0"/>
          <w:marTop w:val="0"/>
          <w:marBottom w:val="0"/>
          <w:divBdr>
            <w:top w:val="none" w:sz="0" w:space="0" w:color="auto"/>
            <w:left w:val="none" w:sz="0" w:space="0" w:color="auto"/>
            <w:bottom w:val="none" w:sz="0" w:space="0" w:color="auto"/>
            <w:right w:val="none" w:sz="0" w:space="0" w:color="auto"/>
          </w:divBdr>
        </w:div>
        <w:div w:id="316807129">
          <w:marLeft w:val="0"/>
          <w:marRight w:val="0"/>
          <w:marTop w:val="0"/>
          <w:marBottom w:val="0"/>
          <w:divBdr>
            <w:top w:val="none" w:sz="0" w:space="0" w:color="auto"/>
            <w:left w:val="none" w:sz="0" w:space="0" w:color="auto"/>
            <w:bottom w:val="none" w:sz="0" w:space="0" w:color="auto"/>
            <w:right w:val="none" w:sz="0" w:space="0" w:color="auto"/>
          </w:divBdr>
        </w:div>
        <w:div w:id="480738166">
          <w:marLeft w:val="0"/>
          <w:marRight w:val="0"/>
          <w:marTop w:val="0"/>
          <w:marBottom w:val="0"/>
          <w:divBdr>
            <w:top w:val="none" w:sz="0" w:space="0" w:color="auto"/>
            <w:left w:val="none" w:sz="0" w:space="0" w:color="auto"/>
            <w:bottom w:val="none" w:sz="0" w:space="0" w:color="auto"/>
            <w:right w:val="none" w:sz="0" w:space="0" w:color="auto"/>
          </w:divBdr>
        </w:div>
        <w:div w:id="717750410">
          <w:marLeft w:val="0"/>
          <w:marRight w:val="0"/>
          <w:marTop w:val="0"/>
          <w:marBottom w:val="0"/>
          <w:divBdr>
            <w:top w:val="none" w:sz="0" w:space="0" w:color="auto"/>
            <w:left w:val="none" w:sz="0" w:space="0" w:color="auto"/>
            <w:bottom w:val="none" w:sz="0" w:space="0" w:color="auto"/>
            <w:right w:val="none" w:sz="0" w:space="0" w:color="auto"/>
          </w:divBdr>
        </w:div>
        <w:div w:id="918632815">
          <w:marLeft w:val="0"/>
          <w:marRight w:val="0"/>
          <w:marTop w:val="0"/>
          <w:marBottom w:val="0"/>
          <w:divBdr>
            <w:top w:val="none" w:sz="0" w:space="0" w:color="auto"/>
            <w:left w:val="none" w:sz="0" w:space="0" w:color="auto"/>
            <w:bottom w:val="none" w:sz="0" w:space="0" w:color="auto"/>
            <w:right w:val="none" w:sz="0" w:space="0" w:color="auto"/>
          </w:divBdr>
        </w:div>
        <w:div w:id="1098017875">
          <w:marLeft w:val="0"/>
          <w:marRight w:val="0"/>
          <w:marTop w:val="0"/>
          <w:marBottom w:val="0"/>
          <w:divBdr>
            <w:top w:val="none" w:sz="0" w:space="0" w:color="auto"/>
            <w:left w:val="none" w:sz="0" w:space="0" w:color="auto"/>
            <w:bottom w:val="none" w:sz="0" w:space="0" w:color="auto"/>
            <w:right w:val="none" w:sz="0" w:space="0" w:color="auto"/>
          </w:divBdr>
        </w:div>
        <w:div w:id="1161502868">
          <w:marLeft w:val="0"/>
          <w:marRight w:val="0"/>
          <w:marTop w:val="0"/>
          <w:marBottom w:val="0"/>
          <w:divBdr>
            <w:top w:val="none" w:sz="0" w:space="0" w:color="auto"/>
            <w:left w:val="none" w:sz="0" w:space="0" w:color="auto"/>
            <w:bottom w:val="none" w:sz="0" w:space="0" w:color="auto"/>
            <w:right w:val="none" w:sz="0" w:space="0" w:color="auto"/>
          </w:divBdr>
        </w:div>
        <w:div w:id="1346202308">
          <w:marLeft w:val="0"/>
          <w:marRight w:val="0"/>
          <w:marTop w:val="0"/>
          <w:marBottom w:val="0"/>
          <w:divBdr>
            <w:top w:val="none" w:sz="0" w:space="0" w:color="auto"/>
            <w:left w:val="none" w:sz="0" w:space="0" w:color="auto"/>
            <w:bottom w:val="none" w:sz="0" w:space="0" w:color="auto"/>
            <w:right w:val="none" w:sz="0" w:space="0" w:color="auto"/>
          </w:divBdr>
        </w:div>
        <w:div w:id="1394310868">
          <w:marLeft w:val="0"/>
          <w:marRight w:val="0"/>
          <w:marTop w:val="0"/>
          <w:marBottom w:val="0"/>
          <w:divBdr>
            <w:top w:val="none" w:sz="0" w:space="0" w:color="auto"/>
            <w:left w:val="none" w:sz="0" w:space="0" w:color="auto"/>
            <w:bottom w:val="none" w:sz="0" w:space="0" w:color="auto"/>
            <w:right w:val="none" w:sz="0" w:space="0" w:color="auto"/>
          </w:divBdr>
        </w:div>
        <w:div w:id="1422750668">
          <w:marLeft w:val="0"/>
          <w:marRight w:val="0"/>
          <w:marTop w:val="0"/>
          <w:marBottom w:val="0"/>
          <w:divBdr>
            <w:top w:val="none" w:sz="0" w:space="0" w:color="auto"/>
            <w:left w:val="none" w:sz="0" w:space="0" w:color="auto"/>
            <w:bottom w:val="none" w:sz="0" w:space="0" w:color="auto"/>
            <w:right w:val="none" w:sz="0" w:space="0" w:color="auto"/>
          </w:divBdr>
        </w:div>
        <w:div w:id="1512255301">
          <w:marLeft w:val="0"/>
          <w:marRight w:val="0"/>
          <w:marTop w:val="0"/>
          <w:marBottom w:val="0"/>
          <w:divBdr>
            <w:top w:val="none" w:sz="0" w:space="0" w:color="auto"/>
            <w:left w:val="none" w:sz="0" w:space="0" w:color="auto"/>
            <w:bottom w:val="none" w:sz="0" w:space="0" w:color="auto"/>
            <w:right w:val="none" w:sz="0" w:space="0" w:color="auto"/>
          </w:divBdr>
        </w:div>
        <w:div w:id="1617980402">
          <w:marLeft w:val="0"/>
          <w:marRight w:val="0"/>
          <w:marTop w:val="0"/>
          <w:marBottom w:val="0"/>
          <w:divBdr>
            <w:top w:val="none" w:sz="0" w:space="0" w:color="auto"/>
            <w:left w:val="none" w:sz="0" w:space="0" w:color="auto"/>
            <w:bottom w:val="none" w:sz="0" w:space="0" w:color="auto"/>
            <w:right w:val="none" w:sz="0" w:space="0" w:color="auto"/>
          </w:divBdr>
        </w:div>
        <w:div w:id="1723750011">
          <w:marLeft w:val="0"/>
          <w:marRight w:val="0"/>
          <w:marTop w:val="0"/>
          <w:marBottom w:val="0"/>
          <w:divBdr>
            <w:top w:val="none" w:sz="0" w:space="0" w:color="auto"/>
            <w:left w:val="none" w:sz="0" w:space="0" w:color="auto"/>
            <w:bottom w:val="none" w:sz="0" w:space="0" w:color="auto"/>
            <w:right w:val="none" w:sz="0" w:space="0" w:color="auto"/>
          </w:divBdr>
        </w:div>
        <w:div w:id="1799375969">
          <w:marLeft w:val="0"/>
          <w:marRight w:val="0"/>
          <w:marTop w:val="0"/>
          <w:marBottom w:val="0"/>
          <w:divBdr>
            <w:top w:val="none" w:sz="0" w:space="0" w:color="auto"/>
            <w:left w:val="none" w:sz="0" w:space="0" w:color="auto"/>
            <w:bottom w:val="none" w:sz="0" w:space="0" w:color="auto"/>
            <w:right w:val="none" w:sz="0" w:space="0" w:color="auto"/>
          </w:divBdr>
        </w:div>
        <w:div w:id="1925801901">
          <w:marLeft w:val="0"/>
          <w:marRight w:val="0"/>
          <w:marTop w:val="0"/>
          <w:marBottom w:val="0"/>
          <w:divBdr>
            <w:top w:val="none" w:sz="0" w:space="0" w:color="auto"/>
            <w:left w:val="none" w:sz="0" w:space="0" w:color="auto"/>
            <w:bottom w:val="none" w:sz="0" w:space="0" w:color="auto"/>
            <w:right w:val="none" w:sz="0" w:space="0" w:color="auto"/>
          </w:divBdr>
        </w:div>
        <w:div w:id="2122145337">
          <w:marLeft w:val="0"/>
          <w:marRight w:val="0"/>
          <w:marTop w:val="0"/>
          <w:marBottom w:val="0"/>
          <w:divBdr>
            <w:top w:val="none" w:sz="0" w:space="0" w:color="auto"/>
            <w:left w:val="none" w:sz="0" w:space="0" w:color="auto"/>
            <w:bottom w:val="none" w:sz="0" w:space="0" w:color="auto"/>
            <w:right w:val="none" w:sz="0" w:space="0" w:color="auto"/>
          </w:divBdr>
        </w:div>
        <w:div w:id="2136555046">
          <w:marLeft w:val="0"/>
          <w:marRight w:val="0"/>
          <w:marTop w:val="0"/>
          <w:marBottom w:val="0"/>
          <w:divBdr>
            <w:top w:val="none" w:sz="0" w:space="0" w:color="auto"/>
            <w:left w:val="none" w:sz="0" w:space="0" w:color="auto"/>
            <w:bottom w:val="none" w:sz="0" w:space="0" w:color="auto"/>
            <w:right w:val="none" w:sz="0" w:space="0" w:color="auto"/>
          </w:divBdr>
        </w:div>
      </w:divsChild>
    </w:div>
    <w:div w:id="1847014028">
      <w:bodyDiv w:val="1"/>
      <w:marLeft w:val="0"/>
      <w:marRight w:val="0"/>
      <w:marTop w:val="0"/>
      <w:marBottom w:val="0"/>
      <w:divBdr>
        <w:top w:val="none" w:sz="0" w:space="0" w:color="auto"/>
        <w:left w:val="none" w:sz="0" w:space="0" w:color="auto"/>
        <w:bottom w:val="none" w:sz="0" w:space="0" w:color="auto"/>
        <w:right w:val="none" w:sz="0" w:space="0" w:color="auto"/>
      </w:divBdr>
    </w:div>
    <w:div w:id="1850293465">
      <w:bodyDiv w:val="1"/>
      <w:marLeft w:val="0"/>
      <w:marRight w:val="0"/>
      <w:marTop w:val="0"/>
      <w:marBottom w:val="0"/>
      <w:divBdr>
        <w:top w:val="none" w:sz="0" w:space="0" w:color="auto"/>
        <w:left w:val="none" w:sz="0" w:space="0" w:color="auto"/>
        <w:bottom w:val="none" w:sz="0" w:space="0" w:color="auto"/>
        <w:right w:val="none" w:sz="0" w:space="0" w:color="auto"/>
      </w:divBdr>
    </w:div>
    <w:div w:id="1851330202">
      <w:bodyDiv w:val="1"/>
      <w:marLeft w:val="0"/>
      <w:marRight w:val="0"/>
      <w:marTop w:val="0"/>
      <w:marBottom w:val="0"/>
      <w:divBdr>
        <w:top w:val="none" w:sz="0" w:space="0" w:color="auto"/>
        <w:left w:val="none" w:sz="0" w:space="0" w:color="auto"/>
        <w:bottom w:val="none" w:sz="0" w:space="0" w:color="auto"/>
        <w:right w:val="none" w:sz="0" w:space="0" w:color="auto"/>
      </w:divBdr>
    </w:div>
    <w:div w:id="1861509171">
      <w:bodyDiv w:val="1"/>
      <w:marLeft w:val="0"/>
      <w:marRight w:val="0"/>
      <w:marTop w:val="0"/>
      <w:marBottom w:val="0"/>
      <w:divBdr>
        <w:top w:val="none" w:sz="0" w:space="0" w:color="auto"/>
        <w:left w:val="none" w:sz="0" w:space="0" w:color="auto"/>
        <w:bottom w:val="none" w:sz="0" w:space="0" w:color="auto"/>
        <w:right w:val="none" w:sz="0" w:space="0" w:color="auto"/>
      </w:divBdr>
    </w:div>
    <w:div w:id="1862743416">
      <w:bodyDiv w:val="1"/>
      <w:marLeft w:val="0"/>
      <w:marRight w:val="0"/>
      <w:marTop w:val="0"/>
      <w:marBottom w:val="0"/>
      <w:divBdr>
        <w:top w:val="none" w:sz="0" w:space="0" w:color="auto"/>
        <w:left w:val="none" w:sz="0" w:space="0" w:color="auto"/>
        <w:bottom w:val="none" w:sz="0" w:space="0" w:color="auto"/>
        <w:right w:val="none" w:sz="0" w:space="0" w:color="auto"/>
      </w:divBdr>
    </w:div>
    <w:div w:id="1863545675">
      <w:bodyDiv w:val="1"/>
      <w:marLeft w:val="0"/>
      <w:marRight w:val="0"/>
      <w:marTop w:val="0"/>
      <w:marBottom w:val="0"/>
      <w:divBdr>
        <w:top w:val="none" w:sz="0" w:space="0" w:color="auto"/>
        <w:left w:val="none" w:sz="0" w:space="0" w:color="auto"/>
        <w:bottom w:val="none" w:sz="0" w:space="0" w:color="auto"/>
        <w:right w:val="none" w:sz="0" w:space="0" w:color="auto"/>
      </w:divBdr>
    </w:div>
    <w:div w:id="1865826894">
      <w:bodyDiv w:val="1"/>
      <w:marLeft w:val="0"/>
      <w:marRight w:val="0"/>
      <w:marTop w:val="0"/>
      <w:marBottom w:val="0"/>
      <w:divBdr>
        <w:top w:val="none" w:sz="0" w:space="0" w:color="auto"/>
        <w:left w:val="none" w:sz="0" w:space="0" w:color="auto"/>
        <w:bottom w:val="none" w:sz="0" w:space="0" w:color="auto"/>
        <w:right w:val="none" w:sz="0" w:space="0" w:color="auto"/>
      </w:divBdr>
    </w:div>
    <w:div w:id="1867595903">
      <w:bodyDiv w:val="1"/>
      <w:marLeft w:val="0"/>
      <w:marRight w:val="0"/>
      <w:marTop w:val="0"/>
      <w:marBottom w:val="0"/>
      <w:divBdr>
        <w:top w:val="none" w:sz="0" w:space="0" w:color="auto"/>
        <w:left w:val="none" w:sz="0" w:space="0" w:color="auto"/>
        <w:bottom w:val="none" w:sz="0" w:space="0" w:color="auto"/>
        <w:right w:val="none" w:sz="0" w:space="0" w:color="auto"/>
      </w:divBdr>
    </w:div>
    <w:div w:id="1878395024">
      <w:bodyDiv w:val="1"/>
      <w:marLeft w:val="0"/>
      <w:marRight w:val="0"/>
      <w:marTop w:val="0"/>
      <w:marBottom w:val="0"/>
      <w:divBdr>
        <w:top w:val="none" w:sz="0" w:space="0" w:color="auto"/>
        <w:left w:val="none" w:sz="0" w:space="0" w:color="auto"/>
        <w:bottom w:val="none" w:sz="0" w:space="0" w:color="auto"/>
        <w:right w:val="none" w:sz="0" w:space="0" w:color="auto"/>
      </w:divBdr>
    </w:div>
    <w:div w:id="1893228960">
      <w:bodyDiv w:val="1"/>
      <w:marLeft w:val="0"/>
      <w:marRight w:val="0"/>
      <w:marTop w:val="0"/>
      <w:marBottom w:val="0"/>
      <w:divBdr>
        <w:top w:val="none" w:sz="0" w:space="0" w:color="auto"/>
        <w:left w:val="none" w:sz="0" w:space="0" w:color="auto"/>
        <w:bottom w:val="none" w:sz="0" w:space="0" w:color="auto"/>
        <w:right w:val="none" w:sz="0" w:space="0" w:color="auto"/>
      </w:divBdr>
    </w:div>
    <w:div w:id="1895580907">
      <w:bodyDiv w:val="1"/>
      <w:marLeft w:val="0"/>
      <w:marRight w:val="0"/>
      <w:marTop w:val="0"/>
      <w:marBottom w:val="0"/>
      <w:divBdr>
        <w:top w:val="none" w:sz="0" w:space="0" w:color="auto"/>
        <w:left w:val="none" w:sz="0" w:space="0" w:color="auto"/>
        <w:bottom w:val="none" w:sz="0" w:space="0" w:color="auto"/>
        <w:right w:val="none" w:sz="0" w:space="0" w:color="auto"/>
      </w:divBdr>
    </w:div>
    <w:div w:id="1898348145">
      <w:bodyDiv w:val="1"/>
      <w:marLeft w:val="0"/>
      <w:marRight w:val="0"/>
      <w:marTop w:val="0"/>
      <w:marBottom w:val="0"/>
      <w:divBdr>
        <w:top w:val="none" w:sz="0" w:space="0" w:color="auto"/>
        <w:left w:val="none" w:sz="0" w:space="0" w:color="auto"/>
        <w:bottom w:val="none" w:sz="0" w:space="0" w:color="auto"/>
        <w:right w:val="none" w:sz="0" w:space="0" w:color="auto"/>
      </w:divBdr>
    </w:div>
    <w:div w:id="1899315664">
      <w:bodyDiv w:val="1"/>
      <w:marLeft w:val="0"/>
      <w:marRight w:val="0"/>
      <w:marTop w:val="0"/>
      <w:marBottom w:val="0"/>
      <w:divBdr>
        <w:top w:val="none" w:sz="0" w:space="0" w:color="auto"/>
        <w:left w:val="none" w:sz="0" w:space="0" w:color="auto"/>
        <w:bottom w:val="none" w:sz="0" w:space="0" w:color="auto"/>
        <w:right w:val="none" w:sz="0" w:space="0" w:color="auto"/>
      </w:divBdr>
    </w:div>
    <w:div w:id="1903634059">
      <w:bodyDiv w:val="1"/>
      <w:marLeft w:val="0"/>
      <w:marRight w:val="0"/>
      <w:marTop w:val="0"/>
      <w:marBottom w:val="0"/>
      <w:divBdr>
        <w:top w:val="none" w:sz="0" w:space="0" w:color="auto"/>
        <w:left w:val="none" w:sz="0" w:space="0" w:color="auto"/>
        <w:bottom w:val="none" w:sz="0" w:space="0" w:color="auto"/>
        <w:right w:val="none" w:sz="0" w:space="0" w:color="auto"/>
      </w:divBdr>
    </w:div>
    <w:div w:id="1904484262">
      <w:bodyDiv w:val="1"/>
      <w:marLeft w:val="0"/>
      <w:marRight w:val="0"/>
      <w:marTop w:val="0"/>
      <w:marBottom w:val="0"/>
      <w:divBdr>
        <w:top w:val="none" w:sz="0" w:space="0" w:color="auto"/>
        <w:left w:val="none" w:sz="0" w:space="0" w:color="auto"/>
        <w:bottom w:val="none" w:sz="0" w:space="0" w:color="auto"/>
        <w:right w:val="none" w:sz="0" w:space="0" w:color="auto"/>
      </w:divBdr>
    </w:div>
    <w:div w:id="1909535088">
      <w:bodyDiv w:val="1"/>
      <w:marLeft w:val="0"/>
      <w:marRight w:val="0"/>
      <w:marTop w:val="0"/>
      <w:marBottom w:val="0"/>
      <w:divBdr>
        <w:top w:val="none" w:sz="0" w:space="0" w:color="auto"/>
        <w:left w:val="none" w:sz="0" w:space="0" w:color="auto"/>
        <w:bottom w:val="none" w:sz="0" w:space="0" w:color="auto"/>
        <w:right w:val="none" w:sz="0" w:space="0" w:color="auto"/>
      </w:divBdr>
    </w:div>
    <w:div w:id="1914779770">
      <w:bodyDiv w:val="1"/>
      <w:marLeft w:val="0"/>
      <w:marRight w:val="0"/>
      <w:marTop w:val="0"/>
      <w:marBottom w:val="0"/>
      <w:divBdr>
        <w:top w:val="none" w:sz="0" w:space="0" w:color="auto"/>
        <w:left w:val="none" w:sz="0" w:space="0" w:color="auto"/>
        <w:bottom w:val="none" w:sz="0" w:space="0" w:color="auto"/>
        <w:right w:val="none" w:sz="0" w:space="0" w:color="auto"/>
      </w:divBdr>
    </w:div>
    <w:div w:id="1915435530">
      <w:bodyDiv w:val="1"/>
      <w:marLeft w:val="0"/>
      <w:marRight w:val="0"/>
      <w:marTop w:val="0"/>
      <w:marBottom w:val="0"/>
      <w:divBdr>
        <w:top w:val="none" w:sz="0" w:space="0" w:color="auto"/>
        <w:left w:val="none" w:sz="0" w:space="0" w:color="auto"/>
        <w:bottom w:val="none" w:sz="0" w:space="0" w:color="auto"/>
        <w:right w:val="none" w:sz="0" w:space="0" w:color="auto"/>
      </w:divBdr>
    </w:div>
    <w:div w:id="1918241545">
      <w:bodyDiv w:val="1"/>
      <w:marLeft w:val="0"/>
      <w:marRight w:val="0"/>
      <w:marTop w:val="0"/>
      <w:marBottom w:val="0"/>
      <w:divBdr>
        <w:top w:val="none" w:sz="0" w:space="0" w:color="auto"/>
        <w:left w:val="none" w:sz="0" w:space="0" w:color="auto"/>
        <w:bottom w:val="none" w:sz="0" w:space="0" w:color="auto"/>
        <w:right w:val="none" w:sz="0" w:space="0" w:color="auto"/>
      </w:divBdr>
    </w:div>
    <w:div w:id="1924755522">
      <w:bodyDiv w:val="1"/>
      <w:marLeft w:val="0"/>
      <w:marRight w:val="0"/>
      <w:marTop w:val="0"/>
      <w:marBottom w:val="0"/>
      <w:divBdr>
        <w:top w:val="none" w:sz="0" w:space="0" w:color="auto"/>
        <w:left w:val="none" w:sz="0" w:space="0" w:color="auto"/>
        <w:bottom w:val="none" w:sz="0" w:space="0" w:color="auto"/>
        <w:right w:val="none" w:sz="0" w:space="0" w:color="auto"/>
      </w:divBdr>
    </w:div>
    <w:div w:id="1928492227">
      <w:bodyDiv w:val="1"/>
      <w:marLeft w:val="0"/>
      <w:marRight w:val="0"/>
      <w:marTop w:val="0"/>
      <w:marBottom w:val="0"/>
      <w:divBdr>
        <w:top w:val="none" w:sz="0" w:space="0" w:color="auto"/>
        <w:left w:val="none" w:sz="0" w:space="0" w:color="auto"/>
        <w:bottom w:val="none" w:sz="0" w:space="0" w:color="auto"/>
        <w:right w:val="none" w:sz="0" w:space="0" w:color="auto"/>
      </w:divBdr>
    </w:div>
    <w:div w:id="1928998113">
      <w:bodyDiv w:val="1"/>
      <w:marLeft w:val="0"/>
      <w:marRight w:val="0"/>
      <w:marTop w:val="0"/>
      <w:marBottom w:val="0"/>
      <w:divBdr>
        <w:top w:val="none" w:sz="0" w:space="0" w:color="auto"/>
        <w:left w:val="none" w:sz="0" w:space="0" w:color="auto"/>
        <w:bottom w:val="none" w:sz="0" w:space="0" w:color="auto"/>
        <w:right w:val="none" w:sz="0" w:space="0" w:color="auto"/>
      </w:divBdr>
    </w:div>
    <w:div w:id="1933508693">
      <w:bodyDiv w:val="1"/>
      <w:marLeft w:val="0"/>
      <w:marRight w:val="0"/>
      <w:marTop w:val="0"/>
      <w:marBottom w:val="0"/>
      <w:divBdr>
        <w:top w:val="none" w:sz="0" w:space="0" w:color="auto"/>
        <w:left w:val="none" w:sz="0" w:space="0" w:color="auto"/>
        <w:bottom w:val="none" w:sz="0" w:space="0" w:color="auto"/>
        <w:right w:val="none" w:sz="0" w:space="0" w:color="auto"/>
      </w:divBdr>
    </w:div>
    <w:div w:id="1935085581">
      <w:bodyDiv w:val="1"/>
      <w:marLeft w:val="0"/>
      <w:marRight w:val="0"/>
      <w:marTop w:val="0"/>
      <w:marBottom w:val="0"/>
      <w:divBdr>
        <w:top w:val="none" w:sz="0" w:space="0" w:color="auto"/>
        <w:left w:val="none" w:sz="0" w:space="0" w:color="auto"/>
        <w:bottom w:val="none" w:sz="0" w:space="0" w:color="auto"/>
        <w:right w:val="none" w:sz="0" w:space="0" w:color="auto"/>
      </w:divBdr>
    </w:div>
    <w:div w:id="1936328282">
      <w:bodyDiv w:val="1"/>
      <w:marLeft w:val="0"/>
      <w:marRight w:val="0"/>
      <w:marTop w:val="0"/>
      <w:marBottom w:val="0"/>
      <w:divBdr>
        <w:top w:val="none" w:sz="0" w:space="0" w:color="auto"/>
        <w:left w:val="none" w:sz="0" w:space="0" w:color="auto"/>
        <w:bottom w:val="none" w:sz="0" w:space="0" w:color="auto"/>
        <w:right w:val="none" w:sz="0" w:space="0" w:color="auto"/>
      </w:divBdr>
    </w:div>
    <w:div w:id="1941570265">
      <w:bodyDiv w:val="1"/>
      <w:marLeft w:val="0"/>
      <w:marRight w:val="0"/>
      <w:marTop w:val="0"/>
      <w:marBottom w:val="0"/>
      <w:divBdr>
        <w:top w:val="none" w:sz="0" w:space="0" w:color="auto"/>
        <w:left w:val="none" w:sz="0" w:space="0" w:color="auto"/>
        <w:bottom w:val="none" w:sz="0" w:space="0" w:color="auto"/>
        <w:right w:val="none" w:sz="0" w:space="0" w:color="auto"/>
      </w:divBdr>
    </w:div>
    <w:div w:id="1945190130">
      <w:bodyDiv w:val="1"/>
      <w:marLeft w:val="0"/>
      <w:marRight w:val="0"/>
      <w:marTop w:val="0"/>
      <w:marBottom w:val="0"/>
      <w:divBdr>
        <w:top w:val="none" w:sz="0" w:space="0" w:color="auto"/>
        <w:left w:val="none" w:sz="0" w:space="0" w:color="auto"/>
        <w:bottom w:val="none" w:sz="0" w:space="0" w:color="auto"/>
        <w:right w:val="none" w:sz="0" w:space="0" w:color="auto"/>
      </w:divBdr>
    </w:div>
    <w:div w:id="1945921758">
      <w:bodyDiv w:val="1"/>
      <w:marLeft w:val="0"/>
      <w:marRight w:val="0"/>
      <w:marTop w:val="0"/>
      <w:marBottom w:val="0"/>
      <w:divBdr>
        <w:top w:val="none" w:sz="0" w:space="0" w:color="auto"/>
        <w:left w:val="none" w:sz="0" w:space="0" w:color="auto"/>
        <w:bottom w:val="none" w:sz="0" w:space="0" w:color="auto"/>
        <w:right w:val="none" w:sz="0" w:space="0" w:color="auto"/>
      </w:divBdr>
    </w:div>
    <w:div w:id="1950577137">
      <w:bodyDiv w:val="1"/>
      <w:marLeft w:val="0"/>
      <w:marRight w:val="0"/>
      <w:marTop w:val="0"/>
      <w:marBottom w:val="0"/>
      <w:divBdr>
        <w:top w:val="none" w:sz="0" w:space="0" w:color="auto"/>
        <w:left w:val="none" w:sz="0" w:space="0" w:color="auto"/>
        <w:bottom w:val="none" w:sz="0" w:space="0" w:color="auto"/>
        <w:right w:val="none" w:sz="0" w:space="0" w:color="auto"/>
      </w:divBdr>
    </w:div>
    <w:div w:id="1956786613">
      <w:bodyDiv w:val="1"/>
      <w:marLeft w:val="0"/>
      <w:marRight w:val="0"/>
      <w:marTop w:val="0"/>
      <w:marBottom w:val="0"/>
      <w:divBdr>
        <w:top w:val="none" w:sz="0" w:space="0" w:color="auto"/>
        <w:left w:val="none" w:sz="0" w:space="0" w:color="auto"/>
        <w:bottom w:val="none" w:sz="0" w:space="0" w:color="auto"/>
        <w:right w:val="none" w:sz="0" w:space="0" w:color="auto"/>
      </w:divBdr>
    </w:div>
    <w:div w:id="1973485762">
      <w:bodyDiv w:val="1"/>
      <w:marLeft w:val="0"/>
      <w:marRight w:val="0"/>
      <w:marTop w:val="0"/>
      <w:marBottom w:val="0"/>
      <w:divBdr>
        <w:top w:val="none" w:sz="0" w:space="0" w:color="auto"/>
        <w:left w:val="none" w:sz="0" w:space="0" w:color="auto"/>
        <w:bottom w:val="none" w:sz="0" w:space="0" w:color="auto"/>
        <w:right w:val="none" w:sz="0" w:space="0" w:color="auto"/>
      </w:divBdr>
    </w:div>
    <w:div w:id="1977712106">
      <w:bodyDiv w:val="1"/>
      <w:marLeft w:val="0"/>
      <w:marRight w:val="0"/>
      <w:marTop w:val="0"/>
      <w:marBottom w:val="0"/>
      <w:divBdr>
        <w:top w:val="none" w:sz="0" w:space="0" w:color="auto"/>
        <w:left w:val="none" w:sz="0" w:space="0" w:color="auto"/>
        <w:bottom w:val="none" w:sz="0" w:space="0" w:color="auto"/>
        <w:right w:val="none" w:sz="0" w:space="0" w:color="auto"/>
      </w:divBdr>
    </w:div>
    <w:div w:id="1980375398">
      <w:bodyDiv w:val="1"/>
      <w:marLeft w:val="0"/>
      <w:marRight w:val="0"/>
      <w:marTop w:val="0"/>
      <w:marBottom w:val="0"/>
      <w:divBdr>
        <w:top w:val="none" w:sz="0" w:space="0" w:color="auto"/>
        <w:left w:val="none" w:sz="0" w:space="0" w:color="auto"/>
        <w:bottom w:val="none" w:sz="0" w:space="0" w:color="auto"/>
        <w:right w:val="none" w:sz="0" w:space="0" w:color="auto"/>
      </w:divBdr>
    </w:div>
    <w:div w:id="1989087487">
      <w:bodyDiv w:val="1"/>
      <w:marLeft w:val="0"/>
      <w:marRight w:val="0"/>
      <w:marTop w:val="0"/>
      <w:marBottom w:val="0"/>
      <w:divBdr>
        <w:top w:val="none" w:sz="0" w:space="0" w:color="auto"/>
        <w:left w:val="none" w:sz="0" w:space="0" w:color="auto"/>
        <w:bottom w:val="none" w:sz="0" w:space="0" w:color="auto"/>
        <w:right w:val="none" w:sz="0" w:space="0" w:color="auto"/>
      </w:divBdr>
    </w:div>
    <w:div w:id="2006394593">
      <w:bodyDiv w:val="1"/>
      <w:marLeft w:val="0"/>
      <w:marRight w:val="0"/>
      <w:marTop w:val="0"/>
      <w:marBottom w:val="0"/>
      <w:divBdr>
        <w:top w:val="none" w:sz="0" w:space="0" w:color="auto"/>
        <w:left w:val="none" w:sz="0" w:space="0" w:color="auto"/>
        <w:bottom w:val="none" w:sz="0" w:space="0" w:color="auto"/>
        <w:right w:val="none" w:sz="0" w:space="0" w:color="auto"/>
      </w:divBdr>
    </w:div>
    <w:div w:id="2009819264">
      <w:bodyDiv w:val="1"/>
      <w:marLeft w:val="0"/>
      <w:marRight w:val="0"/>
      <w:marTop w:val="0"/>
      <w:marBottom w:val="0"/>
      <w:divBdr>
        <w:top w:val="none" w:sz="0" w:space="0" w:color="auto"/>
        <w:left w:val="none" w:sz="0" w:space="0" w:color="auto"/>
        <w:bottom w:val="none" w:sz="0" w:space="0" w:color="auto"/>
        <w:right w:val="none" w:sz="0" w:space="0" w:color="auto"/>
      </w:divBdr>
    </w:div>
    <w:div w:id="2010671393">
      <w:bodyDiv w:val="1"/>
      <w:marLeft w:val="0"/>
      <w:marRight w:val="0"/>
      <w:marTop w:val="0"/>
      <w:marBottom w:val="0"/>
      <w:divBdr>
        <w:top w:val="none" w:sz="0" w:space="0" w:color="auto"/>
        <w:left w:val="none" w:sz="0" w:space="0" w:color="auto"/>
        <w:bottom w:val="none" w:sz="0" w:space="0" w:color="auto"/>
        <w:right w:val="none" w:sz="0" w:space="0" w:color="auto"/>
      </w:divBdr>
    </w:div>
    <w:div w:id="2010714423">
      <w:bodyDiv w:val="1"/>
      <w:marLeft w:val="0"/>
      <w:marRight w:val="0"/>
      <w:marTop w:val="0"/>
      <w:marBottom w:val="0"/>
      <w:divBdr>
        <w:top w:val="none" w:sz="0" w:space="0" w:color="auto"/>
        <w:left w:val="none" w:sz="0" w:space="0" w:color="auto"/>
        <w:bottom w:val="none" w:sz="0" w:space="0" w:color="auto"/>
        <w:right w:val="none" w:sz="0" w:space="0" w:color="auto"/>
      </w:divBdr>
    </w:div>
    <w:div w:id="2016881844">
      <w:bodyDiv w:val="1"/>
      <w:marLeft w:val="0"/>
      <w:marRight w:val="0"/>
      <w:marTop w:val="0"/>
      <w:marBottom w:val="0"/>
      <w:divBdr>
        <w:top w:val="none" w:sz="0" w:space="0" w:color="auto"/>
        <w:left w:val="none" w:sz="0" w:space="0" w:color="auto"/>
        <w:bottom w:val="none" w:sz="0" w:space="0" w:color="auto"/>
        <w:right w:val="none" w:sz="0" w:space="0" w:color="auto"/>
      </w:divBdr>
    </w:div>
    <w:div w:id="2017227881">
      <w:bodyDiv w:val="1"/>
      <w:marLeft w:val="0"/>
      <w:marRight w:val="0"/>
      <w:marTop w:val="0"/>
      <w:marBottom w:val="0"/>
      <w:divBdr>
        <w:top w:val="none" w:sz="0" w:space="0" w:color="auto"/>
        <w:left w:val="none" w:sz="0" w:space="0" w:color="auto"/>
        <w:bottom w:val="none" w:sz="0" w:space="0" w:color="auto"/>
        <w:right w:val="none" w:sz="0" w:space="0" w:color="auto"/>
      </w:divBdr>
    </w:div>
    <w:div w:id="2022732752">
      <w:bodyDiv w:val="1"/>
      <w:marLeft w:val="0"/>
      <w:marRight w:val="0"/>
      <w:marTop w:val="0"/>
      <w:marBottom w:val="0"/>
      <w:divBdr>
        <w:top w:val="none" w:sz="0" w:space="0" w:color="auto"/>
        <w:left w:val="none" w:sz="0" w:space="0" w:color="auto"/>
        <w:bottom w:val="none" w:sz="0" w:space="0" w:color="auto"/>
        <w:right w:val="none" w:sz="0" w:space="0" w:color="auto"/>
      </w:divBdr>
    </w:div>
    <w:div w:id="2025158881">
      <w:bodyDiv w:val="1"/>
      <w:marLeft w:val="0"/>
      <w:marRight w:val="0"/>
      <w:marTop w:val="0"/>
      <w:marBottom w:val="0"/>
      <w:divBdr>
        <w:top w:val="none" w:sz="0" w:space="0" w:color="auto"/>
        <w:left w:val="none" w:sz="0" w:space="0" w:color="auto"/>
        <w:bottom w:val="none" w:sz="0" w:space="0" w:color="auto"/>
        <w:right w:val="none" w:sz="0" w:space="0" w:color="auto"/>
      </w:divBdr>
    </w:div>
    <w:div w:id="2030835204">
      <w:bodyDiv w:val="1"/>
      <w:marLeft w:val="0"/>
      <w:marRight w:val="0"/>
      <w:marTop w:val="0"/>
      <w:marBottom w:val="0"/>
      <w:divBdr>
        <w:top w:val="none" w:sz="0" w:space="0" w:color="auto"/>
        <w:left w:val="none" w:sz="0" w:space="0" w:color="auto"/>
        <w:bottom w:val="none" w:sz="0" w:space="0" w:color="auto"/>
        <w:right w:val="none" w:sz="0" w:space="0" w:color="auto"/>
      </w:divBdr>
    </w:div>
    <w:div w:id="2033532940">
      <w:bodyDiv w:val="1"/>
      <w:marLeft w:val="0"/>
      <w:marRight w:val="0"/>
      <w:marTop w:val="0"/>
      <w:marBottom w:val="0"/>
      <w:divBdr>
        <w:top w:val="none" w:sz="0" w:space="0" w:color="auto"/>
        <w:left w:val="none" w:sz="0" w:space="0" w:color="auto"/>
        <w:bottom w:val="none" w:sz="0" w:space="0" w:color="auto"/>
        <w:right w:val="none" w:sz="0" w:space="0" w:color="auto"/>
      </w:divBdr>
    </w:div>
    <w:div w:id="2035645063">
      <w:bodyDiv w:val="1"/>
      <w:marLeft w:val="0"/>
      <w:marRight w:val="0"/>
      <w:marTop w:val="0"/>
      <w:marBottom w:val="0"/>
      <w:divBdr>
        <w:top w:val="none" w:sz="0" w:space="0" w:color="auto"/>
        <w:left w:val="none" w:sz="0" w:space="0" w:color="auto"/>
        <w:bottom w:val="none" w:sz="0" w:space="0" w:color="auto"/>
        <w:right w:val="none" w:sz="0" w:space="0" w:color="auto"/>
      </w:divBdr>
    </w:div>
    <w:div w:id="2038194586">
      <w:bodyDiv w:val="1"/>
      <w:marLeft w:val="0"/>
      <w:marRight w:val="0"/>
      <w:marTop w:val="0"/>
      <w:marBottom w:val="0"/>
      <w:divBdr>
        <w:top w:val="none" w:sz="0" w:space="0" w:color="auto"/>
        <w:left w:val="none" w:sz="0" w:space="0" w:color="auto"/>
        <w:bottom w:val="none" w:sz="0" w:space="0" w:color="auto"/>
        <w:right w:val="none" w:sz="0" w:space="0" w:color="auto"/>
      </w:divBdr>
    </w:div>
    <w:div w:id="2039429504">
      <w:bodyDiv w:val="1"/>
      <w:marLeft w:val="0"/>
      <w:marRight w:val="0"/>
      <w:marTop w:val="0"/>
      <w:marBottom w:val="0"/>
      <w:divBdr>
        <w:top w:val="none" w:sz="0" w:space="0" w:color="auto"/>
        <w:left w:val="none" w:sz="0" w:space="0" w:color="auto"/>
        <w:bottom w:val="none" w:sz="0" w:space="0" w:color="auto"/>
        <w:right w:val="none" w:sz="0" w:space="0" w:color="auto"/>
      </w:divBdr>
    </w:div>
    <w:div w:id="2055957490">
      <w:bodyDiv w:val="1"/>
      <w:marLeft w:val="0"/>
      <w:marRight w:val="0"/>
      <w:marTop w:val="0"/>
      <w:marBottom w:val="0"/>
      <w:divBdr>
        <w:top w:val="none" w:sz="0" w:space="0" w:color="auto"/>
        <w:left w:val="none" w:sz="0" w:space="0" w:color="auto"/>
        <w:bottom w:val="none" w:sz="0" w:space="0" w:color="auto"/>
        <w:right w:val="none" w:sz="0" w:space="0" w:color="auto"/>
      </w:divBdr>
    </w:div>
    <w:div w:id="2057314606">
      <w:bodyDiv w:val="1"/>
      <w:marLeft w:val="0"/>
      <w:marRight w:val="0"/>
      <w:marTop w:val="0"/>
      <w:marBottom w:val="0"/>
      <w:divBdr>
        <w:top w:val="none" w:sz="0" w:space="0" w:color="auto"/>
        <w:left w:val="none" w:sz="0" w:space="0" w:color="auto"/>
        <w:bottom w:val="none" w:sz="0" w:space="0" w:color="auto"/>
        <w:right w:val="none" w:sz="0" w:space="0" w:color="auto"/>
      </w:divBdr>
    </w:div>
    <w:div w:id="2059625266">
      <w:bodyDiv w:val="1"/>
      <w:marLeft w:val="0"/>
      <w:marRight w:val="0"/>
      <w:marTop w:val="0"/>
      <w:marBottom w:val="0"/>
      <w:divBdr>
        <w:top w:val="none" w:sz="0" w:space="0" w:color="auto"/>
        <w:left w:val="none" w:sz="0" w:space="0" w:color="auto"/>
        <w:bottom w:val="none" w:sz="0" w:space="0" w:color="auto"/>
        <w:right w:val="none" w:sz="0" w:space="0" w:color="auto"/>
      </w:divBdr>
    </w:div>
    <w:div w:id="2061902488">
      <w:bodyDiv w:val="1"/>
      <w:marLeft w:val="0"/>
      <w:marRight w:val="0"/>
      <w:marTop w:val="0"/>
      <w:marBottom w:val="0"/>
      <w:divBdr>
        <w:top w:val="none" w:sz="0" w:space="0" w:color="auto"/>
        <w:left w:val="none" w:sz="0" w:space="0" w:color="auto"/>
        <w:bottom w:val="none" w:sz="0" w:space="0" w:color="auto"/>
        <w:right w:val="none" w:sz="0" w:space="0" w:color="auto"/>
      </w:divBdr>
    </w:div>
    <w:div w:id="2064136784">
      <w:bodyDiv w:val="1"/>
      <w:marLeft w:val="0"/>
      <w:marRight w:val="0"/>
      <w:marTop w:val="0"/>
      <w:marBottom w:val="0"/>
      <w:divBdr>
        <w:top w:val="none" w:sz="0" w:space="0" w:color="auto"/>
        <w:left w:val="none" w:sz="0" w:space="0" w:color="auto"/>
        <w:bottom w:val="none" w:sz="0" w:space="0" w:color="auto"/>
        <w:right w:val="none" w:sz="0" w:space="0" w:color="auto"/>
      </w:divBdr>
    </w:div>
    <w:div w:id="2067488974">
      <w:bodyDiv w:val="1"/>
      <w:marLeft w:val="0"/>
      <w:marRight w:val="0"/>
      <w:marTop w:val="0"/>
      <w:marBottom w:val="0"/>
      <w:divBdr>
        <w:top w:val="none" w:sz="0" w:space="0" w:color="auto"/>
        <w:left w:val="none" w:sz="0" w:space="0" w:color="auto"/>
        <w:bottom w:val="none" w:sz="0" w:space="0" w:color="auto"/>
        <w:right w:val="none" w:sz="0" w:space="0" w:color="auto"/>
      </w:divBdr>
    </w:div>
    <w:div w:id="2068527373">
      <w:bodyDiv w:val="1"/>
      <w:marLeft w:val="0"/>
      <w:marRight w:val="0"/>
      <w:marTop w:val="0"/>
      <w:marBottom w:val="0"/>
      <w:divBdr>
        <w:top w:val="none" w:sz="0" w:space="0" w:color="auto"/>
        <w:left w:val="none" w:sz="0" w:space="0" w:color="auto"/>
        <w:bottom w:val="none" w:sz="0" w:space="0" w:color="auto"/>
        <w:right w:val="none" w:sz="0" w:space="0" w:color="auto"/>
      </w:divBdr>
    </w:div>
    <w:div w:id="2068913310">
      <w:bodyDiv w:val="1"/>
      <w:marLeft w:val="0"/>
      <w:marRight w:val="0"/>
      <w:marTop w:val="0"/>
      <w:marBottom w:val="0"/>
      <w:divBdr>
        <w:top w:val="none" w:sz="0" w:space="0" w:color="auto"/>
        <w:left w:val="none" w:sz="0" w:space="0" w:color="auto"/>
        <w:bottom w:val="none" w:sz="0" w:space="0" w:color="auto"/>
        <w:right w:val="none" w:sz="0" w:space="0" w:color="auto"/>
      </w:divBdr>
    </w:div>
    <w:div w:id="2070112016">
      <w:bodyDiv w:val="1"/>
      <w:marLeft w:val="0"/>
      <w:marRight w:val="0"/>
      <w:marTop w:val="0"/>
      <w:marBottom w:val="0"/>
      <w:divBdr>
        <w:top w:val="none" w:sz="0" w:space="0" w:color="auto"/>
        <w:left w:val="none" w:sz="0" w:space="0" w:color="auto"/>
        <w:bottom w:val="none" w:sz="0" w:space="0" w:color="auto"/>
        <w:right w:val="none" w:sz="0" w:space="0" w:color="auto"/>
      </w:divBdr>
    </w:div>
    <w:div w:id="2070301243">
      <w:bodyDiv w:val="1"/>
      <w:marLeft w:val="0"/>
      <w:marRight w:val="0"/>
      <w:marTop w:val="0"/>
      <w:marBottom w:val="0"/>
      <w:divBdr>
        <w:top w:val="none" w:sz="0" w:space="0" w:color="auto"/>
        <w:left w:val="none" w:sz="0" w:space="0" w:color="auto"/>
        <w:bottom w:val="none" w:sz="0" w:space="0" w:color="auto"/>
        <w:right w:val="none" w:sz="0" w:space="0" w:color="auto"/>
      </w:divBdr>
    </w:div>
    <w:div w:id="2070765141">
      <w:bodyDiv w:val="1"/>
      <w:marLeft w:val="0"/>
      <w:marRight w:val="0"/>
      <w:marTop w:val="0"/>
      <w:marBottom w:val="0"/>
      <w:divBdr>
        <w:top w:val="none" w:sz="0" w:space="0" w:color="auto"/>
        <w:left w:val="none" w:sz="0" w:space="0" w:color="auto"/>
        <w:bottom w:val="none" w:sz="0" w:space="0" w:color="auto"/>
        <w:right w:val="none" w:sz="0" w:space="0" w:color="auto"/>
      </w:divBdr>
    </w:div>
    <w:div w:id="2071999900">
      <w:bodyDiv w:val="1"/>
      <w:marLeft w:val="0"/>
      <w:marRight w:val="0"/>
      <w:marTop w:val="0"/>
      <w:marBottom w:val="0"/>
      <w:divBdr>
        <w:top w:val="none" w:sz="0" w:space="0" w:color="auto"/>
        <w:left w:val="none" w:sz="0" w:space="0" w:color="auto"/>
        <w:bottom w:val="none" w:sz="0" w:space="0" w:color="auto"/>
        <w:right w:val="none" w:sz="0" w:space="0" w:color="auto"/>
      </w:divBdr>
    </w:div>
    <w:div w:id="2074621135">
      <w:bodyDiv w:val="1"/>
      <w:marLeft w:val="0"/>
      <w:marRight w:val="0"/>
      <w:marTop w:val="0"/>
      <w:marBottom w:val="0"/>
      <w:divBdr>
        <w:top w:val="none" w:sz="0" w:space="0" w:color="auto"/>
        <w:left w:val="none" w:sz="0" w:space="0" w:color="auto"/>
        <w:bottom w:val="none" w:sz="0" w:space="0" w:color="auto"/>
        <w:right w:val="none" w:sz="0" w:space="0" w:color="auto"/>
      </w:divBdr>
    </w:div>
    <w:div w:id="2074810084">
      <w:bodyDiv w:val="1"/>
      <w:marLeft w:val="0"/>
      <w:marRight w:val="0"/>
      <w:marTop w:val="0"/>
      <w:marBottom w:val="0"/>
      <w:divBdr>
        <w:top w:val="none" w:sz="0" w:space="0" w:color="auto"/>
        <w:left w:val="none" w:sz="0" w:space="0" w:color="auto"/>
        <w:bottom w:val="none" w:sz="0" w:space="0" w:color="auto"/>
        <w:right w:val="none" w:sz="0" w:space="0" w:color="auto"/>
      </w:divBdr>
    </w:div>
    <w:div w:id="2080057491">
      <w:bodyDiv w:val="1"/>
      <w:marLeft w:val="0"/>
      <w:marRight w:val="0"/>
      <w:marTop w:val="0"/>
      <w:marBottom w:val="0"/>
      <w:divBdr>
        <w:top w:val="none" w:sz="0" w:space="0" w:color="auto"/>
        <w:left w:val="none" w:sz="0" w:space="0" w:color="auto"/>
        <w:bottom w:val="none" w:sz="0" w:space="0" w:color="auto"/>
        <w:right w:val="none" w:sz="0" w:space="0" w:color="auto"/>
      </w:divBdr>
    </w:div>
    <w:div w:id="2081950290">
      <w:bodyDiv w:val="1"/>
      <w:marLeft w:val="0"/>
      <w:marRight w:val="0"/>
      <w:marTop w:val="0"/>
      <w:marBottom w:val="0"/>
      <w:divBdr>
        <w:top w:val="none" w:sz="0" w:space="0" w:color="auto"/>
        <w:left w:val="none" w:sz="0" w:space="0" w:color="auto"/>
        <w:bottom w:val="none" w:sz="0" w:space="0" w:color="auto"/>
        <w:right w:val="none" w:sz="0" w:space="0" w:color="auto"/>
      </w:divBdr>
    </w:div>
    <w:div w:id="2082480659">
      <w:bodyDiv w:val="1"/>
      <w:marLeft w:val="0"/>
      <w:marRight w:val="0"/>
      <w:marTop w:val="0"/>
      <w:marBottom w:val="0"/>
      <w:divBdr>
        <w:top w:val="none" w:sz="0" w:space="0" w:color="auto"/>
        <w:left w:val="none" w:sz="0" w:space="0" w:color="auto"/>
        <w:bottom w:val="none" w:sz="0" w:space="0" w:color="auto"/>
        <w:right w:val="none" w:sz="0" w:space="0" w:color="auto"/>
      </w:divBdr>
    </w:div>
    <w:div w:id="2084251411">
      <w:bodyDiv w:val="1"/>
      <w:marLeft w:val="0"/>
      <w:marRight w:val="0"/>
      <w:marTop w:val="0"/>
      <w:marBottom w:val="0"/>
      <w:divBdr>
        <w:top w:val="none" w:sz="0" w:space="0" w:color="auto"/>
        <w:left w:val="none" w:sz="0" w:space="0" w:color="auto"/>
        <w:bottom w:val="none" w:sz="0" w:space="0" w:color="auto"/>
        <w:right w:val="none" w:sz="0" w:space="0" w:color="auto"/>
      </w:divBdr>
    </w:div>
    <w:div w:id="2087918376">
      <w:bodyDiv w:val="1"/>
      <w:marLeft w:val="0"/>
      <w:marRight w:val="0"/>
      <w:marTop w:val="0"/>
      <w:marBottom w:val="0"/>
      <w:divBdr>
        <w:top w:val="none" w:sz="0" w:space="0" w:color="auto"/>
        <w:left w:val="none" w:sz="0" w:space="0" w:color="auto"/>
        <w:bottom w:val="none" w:sz="0" w:space="0" w:color="auto"/>
        <w:right w:val="none" w:sz="0" w:space="0" w:color="auto"/>
      </w:divBdr>
    </w:div>
    <w:div w:id="2088263327">
      <w:bodyDiv w:val="1"/>
      <w:marLeft w:val="0"/>
      <w:marRight w:val="0"/>
      <w:marTop w:val="0"/>
      <w:marBottom w:val="0"/>
      <w:divBdr>
        <w:top w:val="none" w:sz="0" w:space="0" w:color="auto"/>
        <w:left w:val="none" w:sz="0" w:space="0" w:color="auto"/>
        <w:bottom w:val="none" w:sz="0" w:space="0" w:color="auto"/>
        <w:right w:val="none" w:sz="0" w:space="0" w:color="auto"/>
      </w:divBdr>
    </w:div>
    <w:div w:id="2089187097">
      <w:bodyDiv w:val="1"/>
      <w:marLeft w:val="0"/>
      <w:marRight w:val="0"/>
      <w:marTop w:val="0"/>
      <w:marBottom w:val="0"/>
      <w:divBdr>
        <w:top w:val="none" w:sz="0" w:space="0" w:color="auto"/>
        <w:left w:val="none" w:sz="0" w:space="0" w:color="auto"/>
        <w:bottom w:val="none" w:sz="0" w:space="0" w:color="auto"/>
        <w:right w:val="none" w:sz="0" w:space="0" w:color="auto"/>
      </w:divBdr>
    </w:div>
    <w:div w:id="2090542128">
      <w:bodyDiv w:val="1"/>
      <w:marLeft w:val="0"/>
      <w:marRight w:val="0"/>
      <w:marTop w:val="0"/>
      <w:marBottom w:val="0"/>
      <w:divBdr>
        <w:top w:val="none" w:sz="0" w:space="0" w:color="auto"/>
        <w:left w:val="none" w:sz="0" w:space="0" w:color="auto"/>
        <w:bottom w:val="none" w:sz="0" w:space="0" w:color="auto"/>
        <w:right w:val="none" w:sz="0" w:space="0" w:color="auto"/>
      </w:divBdr>
    </w:div>
    <w:div w:id="2097363391">
      <w:bodyDiv w:val="1"/>
      <w:marLeft w:val="0"/>
      <w:marRight w:val="0"/>
      <w:marTop w:val="0"/>
      <w:marBottom w:val="0"/>
      <w:divBdr>
        <w:top w:val="none" w:sz="0" w:space="0" w:color="auto"/>
        <w:left w:val="none" w:sz="0" w:space="0" w:color="auto"/>
        <w:bottom w:val="none" w:sz="0" w:space="0" w:color="auto"/>
        <w:right w:val="none" w:sz="0" w:space="0" w:color="auto"/>
      </w:divBdr>
      <w:divsChild>
        <w:div w:id="39549734">
          <w:marLeft w:val="0"/>
          <w:marRight w:val="0"/>
          <w:marTop w:val="0"/>
          <w:marBottom w:val="0"/>
          <w:divBdr>
            <w:top w:val="none" w:sz="0" w:space="0" w:color="auto"/>
            <w:left w:val="none" w:sz="0" w:space="0" w:color="auto"/>
            <w:bottom w:val="none" w:sz="0" w:space="0" w:color="auto"/>
            <w:right w:val="none" w:sz="0" w:space="0" w:color="auto"/>
          </w:divBdr>
          <w:divsChild>
            <w:div w:id="1377967349">
              <w:marLeft w:val="753"/>
              <w:marRight w:val="0"/>
              <w:marTop w:val="167"/>
              <w:marBottom w:val="0"/>
              <w:divBdr>
                <w:top w:val="none" w:sz="0" w:space="0" w:color="auto"/>
                <w:left w:val="none" w:sz="0" w:space="0" w:color="auto"/>
                <w:bottom w:val="none" w:sz="0" w:space="0" w:color="auto"/>
                <w:right w:val="none" w:sz="0" w:space="0" w:color="auto"/>
              </w:divBdr>
              <w:divsChild>
                <w:div w:id="1390375142">
                  <w:marLeft w:val="0"/>
                  <w:marRight w:val="0"/>
                  <w:marTop w:val="0"/>
                  <w:marBottom w:val="0"/>
                  <w:divBdr>
                    <w:top w:val="none" w:sz="0" w:space="0" w:color="auto"/>
                    <w:left w:val="none" w:sz="0" w:space="0" w:color="auto"/>
                    <w:bottom w:val="none" w:sz="0" w:space="0" w:color="auto"/>
                    <w:right w:val="none" w:sz="0" w:space="0" w:color="auto"/>
                  </w:divBdr>
                  <w:divsChild>
                    <w:div w:id="18067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864241">
      <w:bodyDiv w:val="1"/>
      <w:marLeft w:val="0"/>
      <w:marRight w:val="0"/>
      <w:marTop w:val="0"/>
      <w:marBottom w:val="0"/>
      <w:divBdr>
        <w:top w:val="none" w:sz="0" w:space="0" w:color="auto"/>
        <w:left w:val="none" w:sz="0" w:space="0" w:color="auto"/>
        <w:bottom w:val="none" w:sz="0" w:space="0" w:color="auto"/>
        <w:right w:val="none" w:sz="0" w:space="0" w:color="auto"/>
      </w:divBdr>
    </w:div>
    <w:div w:id="2100828484">
      <w:bodyDiv w:val="1"/>
      <w:marLeft w:val="0"/>
      <w:marRight w:val="0"/>
      <w:marTop w:val="0"/>
      <w:marBottom w:val="0"/>
      <w:divBdr>
        <w:top w:val="none" w:sz="0" w:space="0" w:color="auto"/>
        <w:left w:val="none" w:sz="0" w:space="0" w:color="auto"/>
        <w:bottom w:val="none" w:sz="0" w:space="0" w:color="auto"/>
        <w:right w:val="none" w:sz="0" w:space="0" w:color="auto"/>
      </w:divBdr>
    </w:div>
    <w:div w:id="2102025689">
      <w:bodyDiv w:val="1"/>
      <w:marLeft w:val="0"/>
      <w:marRight w:val="0"/>
      <w:marTop w:val="0"/>
      <w:marBottom w:val="0"/>
      <w:divBdr>
        <w:top w:val="none" w:sz="0" w:space="0" w:color="auto"/>
        <w:left w:val="none" w:sz="0" w:space="0" w:color="auto"/>
        <w:bottom w:val="none" w:sz="0" w:space="0" w:color="auto"/>
        <w:right w:val="none" w:sz="0" w:space="0" w:color="auto"/>
      </w:divBdr>
    </w:div>
    <w:div w:id="2104569735">
      <w:bodyDiv w:val="1"/>
      <w:marLeft w:val="0"/>
      <w:marRight w:val="0"/>
      <w:marTop w:val="0"/>
      <w:marBottom w:val="0"/>
      <w:divBdr>
        <w:top w:val="none" w:sz="0" w:space="0" w:color="auto"/>
        <w:left w:val="none" w:sz="0" w:space="0" w:color="auto"/>
        <w:bottom w:val="none" w:sz="0" w:space="0" w:color="auto"/>
        <w:right w:val="none" w:sz="0" w:space="0" w:color="auto"/>
      </w:divBdr>
    </w:div>
    <w:div w:id="2105684108">
      <w:bodyDiv w:val="1"/>
      <w:marLeft w:val="0"/>
      <w:marRight w:val="0"/>
      <w:marTop w:val="0"/>
      <w:marBottom w:val="0"/>
      <w:divBdr>
        <w:top w:val="none" w:sz="0" w:space="0" w:color="auto"/>
        <w:left w:val="none" w:sz="0" w:space="0" w:color="auto"/>
        <w:bottom w:val="none" w:sz="0" w:space="0" w:color="auto"/>
        <w:right w:val="none" w:sz="0" w:space="0" w:color="auto"/>
      </w:divBdr>
    </w:div>
    <w:div w:id="2106917666">
      <w:bodyDiv w:val="1"/>
      <w:marLeft w:val="0"/>
      <w:marRight w:val="0"/>
      <w:marTop w:val="0"/>
      <w:marBottom w:val="0"/>
      <w:divBdr>
        <w:top w:val="none" w:sz="0" w:space="0" w:color="auto"/>
        <w:left w:val="none" w:sz="0" w:space="0" w:color="auto"/>
        <w:bottom w:val="none" w:sz="0" w:space="0" w:color="auto"/>
        <w:right w:val="none" w:sz="0" w:space="0" w:color="auto"/>
      </w:divBdr>
    </w:div>
    <w:div w:id="2109691700">
      <w:bodyDiv w:val="1"/>
      <w:marLeft w:val="0"/>
      <w:marRight w:val="0"/>
      <w:marTop w:val="0"/>
      <w:marBottom w:val="0"/>
      <w:divBdr>
        <w:top w:val="none" w:sz="0" w:space="0" w:color="auto"/>
        <w:left w:val="none" w:sz="0" w:space="0" w:color="auto"/>
        <w:bottom w:val="none" w:sz="0" w:space="0" w:color="auto"/>
        <w:right w:val="none" w:sz="0" w:space="0" w:color="auto"/>
      </w:divBdr>
    </w:div>
    <w:div w:id="2111313060">
      <w:bodyDiv w:val="1"/>
      <w:marLeft w:val="0"/>
      <w:marRight w:val="0"/>
      <w:marTop w:val="0"/>
      <w:marBottom w:val="0"/>
      <w:divBdr>
        <w:top w:val="none" w:sz="0" w:space="0" w:color="auto"/>
        <w:left w:val="none" w:sz="0" w:space="0" w:color="auto"/>
        <w:bottom w:val="none" w:sz="0" w:space="0" w:color="auto"/>
        <w:right w:val="none" w:sz="0" w:space="0" w:color="auto"/>
      </w:divBdr>
    </w:div>
    <w:div w:id="2112044249">
      <w:bodyDiv w:val="1"/>
      <w:marLeft w:val="0"/>
      <w:marRight w:val="0"/>
      <w:marTop w:val="0"/>
      <w:marBottom w:val="0"/>
      <w:divBdr>
        <w:top w:val="none" w:sz="0" w:space="0" w:color="auto"/>
        <w:left w:val="none" w:sz="0" w:space="0" w:color="auto"/>
        <w:bottom w:val="none" w:sz="0" w:space="0" w:color="auto"/>
        <w:right w:val="none" w:sz="0" w:space="0" w:color="auto"/>
      </w:divBdr>
    </w:div>
    <w:div w:id="2118133831">
      <w:bodyDiv w:val="1"/>
      <w:marLeft w:val="0"/>
      <w:marRight w:val="0"/>
      <w:marTop w:val="0"/>
      <w:marBottom w:val="0"/>
      <w:divBdr>
        <w:top w:val="none" w:sz="0" w:space="0" w:color="auto"/>
        <w:left w:val="none" w:sz="0" w:space="0" w:color="auto"/>
        <w:bottom w:val="none" w:sz="0" w:space="0" w:color="auto"/>
        <w:right w:val="none" w:sz="0" w:space="0" w:color="auto"/>
      </w:divBdr>
    </w:div>
    <w:div w:id="2118326054">
      <w:bodyDiv w:val="1"/>
      <w:marLeft w:val="0"/>
      <w:marRight w:val="0"/>
      <w:marTop w:val="0"/>
      <w:marBottom w:val="0"/>
      <w:divBdr>
        <w:top w:val="none" w:sz="0" w:space="0" w:color="auto"/>
        <w:left w:val="none" w:sz="0" w:space="0" w:color="auto"/>
        <w:bottom w:val="none" w:sz="0" w:space="0" w:color="auto"/>
        <w:right w:val="none" w:sz="0" w:space="0" w:color="auto"/>
      </w:divBdr>
    </w:div>
    <w:div w:id="2120491476">
      <w:bodyDiv w:val="1"/>
      <w:marLeft w:val="0"/>
      <w:marRight w:val="0"/>
      <w:marTop w:val="0"/>
      <w:marBottom w:val="0"/>
      <w:divBdr>
        <w:top w:val="none" w:sz="0" w:space="0" w:color="auto"/>
        <w:left w:val="none" w:sz="0" w:space="0" w:color="auto"/>
        <w:bottom w:val="none" w:sz="0" w:space="0" w:color="auto"/>
        <w:right w:val="none" w:sz="0" w:space="0" w:color="auto"/>
      </w:divBdr>
    </w:div>
    <w:div w:id="2123764175">
      <w:bodyDiv w:val="1"/>
      <w:marLeft w:val="0"/>
      <w:marRight w:val="0"/>
      <w:marTop w:val="0"/>
      <w:marBottom w:val="0"/>
      <w:divBdr>
        <w:top w:val="none" w:sz="0" w:space="0" w:color="auto"/>
        <w:left w:val="none" w:sz="0" w:space="0" w:color="auto"/>
        <w:bottom w:val="none" w:sz="0" w:space="0" w:color="auto"/>
        <w:right w:val="none" w:sz="0" w:space="0" w:color="auto"/>
      </w:divBdr>
    </w:div>
    <w:div w:id="2124882005">
      <w:bodyDiv w:val="1"/>
      <w:marLeft w:val="0"/>
      <w:marRight w:val="0"/>
      <w:marTop w:val="0"/>
      <w:marBottom w:val="0"/>
      <w:divBdr>
        <w:top w:val="none" w:sz="0" w:space="0" w:color="auto"/>
        <w:left w:val="none" w:sz="0" w:space="0" w:color="auto"/>
        <w:bottom w:val="none" w:sz="0" w:space="0" w:color="auto"/>
        <w:right w:val="none" w:sz="0" w:space="0" w:color="auto"/>
      </w:divBdr>
    </w:div>
    <w:div w:id="2125808304">
      <w:bodyDiv w:val="1"/>
      <w:marLeft w:val="0"/>
      <w:marRight w:val="0"/>
      <w:marTop w:val="0"/>
      <w:marBottom w:val="0"/>
      <w:divBdr>
        <w:top w:val="none" w:sz="0" w:space="0" w:color="auto"/>
        <w:left w:val="none" w:sz="0" w:space="0" w:color="auto"/>
        <w:bottom w:val="none" w:sz="0" w:space="0" w:color="auto"/>
        <w:right w:val="none" w:sz="0" w:space="0" w:color="auto"/>
      </w:divBdr>
    </w:div>
    <w:div w:id="2127964076">
      <w:bodyDiv w:val="1"/>
      <w:marLeft w:val="0"/>
      <w:marRight w:val="0"/>
      <w:marTop w:val="0"/>
      <w:marBottom w:val="0"/>
      <w:divBdr>
        <w:top w:val="none" w:sz="0" w:space="0" w:color="auto"/>
        <w:left w:val="none" w:sz="0" w:space="0" w:color="auto"/>
        <w:bottom w:val="none" w:sz="0" w:space="0" w:color="auto"/>
        <w:right w:val="none" w:sz="0" w:space="0" w:color="auto"/>
      </w:divBdr>
    </w:div>
    <w:div w:id="2129812891">
      <w:bodyDiv w:val="1"/>
      <w:marLeft w:val="0"/>
      <w:marRight w:val="0"/>
      <w:marTop w:val="0"/>
      <w:marBottom w:val="0"/>
      <w:divBdr>
        <w:top w:val="none" w:sz="0" w:space="0" w:color="auto"/>
        <w:left w:val="none" w:sz="0" w:space="0" w:color="auto"/>
        <w:bottom w:val="none" w:sz="0" w:space="0" w:color="auto"/>
        <w:right w:val="none" w:sz="0" w:space="0" w:color="auto"/>
      </w:divBdr>
    </w:div>
    <w:div w:id="2133863899">
      <w:bodyDiv w:val="1"/>
      <w:marLeft w:val="0"/>
      <w:marRight w:val="0"/>
      <w:marTop w:val="0"/>
      <w:marBottom w:val="0"/>
      <w:divBdr>
        <w:top w:val="none" w:sz="0" w:space="0" w:color="auto"/>
        <w:left w:val="none" w:sz="0" w:space="0" w:color="auto"/>
        <w:bottom w:val="none" w:sz="0" w:space="0" w:color="auto"/>
        <w:right w:val="none" w:sz="0" w:space="0" w:color="auto"/>
      </w:divBdr>
    </w:div>
    <w:div w:id="2135171284">
      <w:bodyDiv w:val="1"/>
      <w:marLeft w:val="0"/>
      <w:marRight w:val="0"/>
      <w:marTop w:val="0"/>
      <w:marBottom w:val="0"/>
      <w:divBdr>
        <w:top w:val="none" w:sz="0" w:space="0" w:color="auto"/>
        <w:left w:val="none" w:sz="0" w:space="0" w:color="auto"/>
        <w:bottom w:val="none" w:sz="0" w:space="0" w:color="auto"/>
        <w:right w:val="none" w:sz="0" w:space="0" w:color="auto"/>
      </w:divBdr>
    </w:div>
    <w:div w:id="2140878445">
      <w:bodyDiv w:val="1"/>
      <w:marLeft w:val="0"/>
      <w:marRight w:val="0"/>
      <w:marTop w:val="0"/>
      <w:marBottom w:val="0"/>
      <w:divBdr>
        <w:top w:val="none" w:sz="0" w:space="0" w:color="auto"/>
        <w:left w:val="none" w:sz="0" w:space="0" w:color="auto"/>
        <w:bottom w:val="none" w:sz="0" w:space="0" w:color="auto"/>
        <w:right w:val="none" w:sz="0" w:space="0" w:color="auto"/>
      </w:divBdr>
    </w:div>
    <w:div w:id="2141411607">
      <w:bodyDiv w:val="1"/>
      <w:marLeft w:val="0"/>
      <w:marRight w:val="0"/>
      <w:marTop w:val="0"/>
      <w:marBottom w:val="0"/>
      <w:divBdr>
        <w:top w:val="none" w:sz="0" w:space="0" w:color="auto"/>
        <w:left w:val="none" w:sz="0" w:space="0" w:color="auto"/>
        <w:bottom w:val="none" w:sz="0" w:space="0" w:color="auto"/>
        <w:right w:val="none" w:sz="0" w:space="0" w:color="auto"/>
      </w:divBdr>
    </w:div>
    <w:div w:id="214284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albrief.co.z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atutes@juta.co.z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nn\AppData\Roaming\Microsoft\Templates\Sta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FCCBC-4CBE-4A62-8228-252C9E842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Stat1.dot</Template>
  <TotalTime>278</TotalTime>
  <Pages>6</Pages>
  <Words>2162</Words>
  <Characters>12326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14460</CharactersWithSpaces>
  <SharedDoc>false</SharedDoc>
  <HLinks>
    <vt:vector size="18" baseType="variant">
      <vt:variant>
        <vt:i4>5177365</vt:i4>
      </vt:variant>
      <vt:variant>
        <vt:i4>0</vt:i4>
      </vt:variant>
      <vt:variant>
        <vt:i4>0</vt:i4>
      </vt:variant>
      <vt:variant>
        <vt:i4>5</vt:i4>
      </vt:variant>
      <vt:variant>
        <vt:lpwstr>http://www.legalbrief.co.za/</vt:lpwstr>
      </vt:variant>
      <vt:variant>
        <vt:lpwstr/>
      </vt:variant>
      <vt:variant>
        <vt:i4>1572968</vt:i4>
      </vt:variant>
      <vt:variant>
        <vt:i4>6</vt:i4>
      </vt:variant>
      <vt:variant>
        <vt:i4>0</vt:i4>
      </vt:variant>
      <vt:variant>
        <vt:i4>5</vt:i4>
      </vt:variant>
      <vt:variant>
        <vt:lpwstr>mailto:statutes@juta.co.za</vt:lpwstr>
      </vt:variant>
      <vt:variant>
        <vt:lpwstr/>
      </vt:variant>
      <vt:variant>
        <vt:i4>1572968</vt:i4>
      </vt:variant>
      <vt:variant>
        <vt:i4>3</vt:i4>
      </vt:variant>
      <vt:variant>
        <vt:i4>0</vt:i4>
      </vt:variant>
      <vt:variant>
        <vt:i4>5</vt:i4>
      </vt:variant>
      <vt:variant>
        <vt:lpwstr>mailto:statutes@juta.co.za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Bronnwyn Schmidt</dc:creator>
  <cp:keywords/>
  <dc:description/>
  <cp:lastModifiedBy>Nicky du preez</cp:lastModifiedBy>
  <cp:revision>49</cp:revision>
  <cp:lastPrinted>2018-07-13T09:53:00Z</cp:lastPrinted>
  <dcterms:created xsi:type="dcterms:W3CDTF">2018-07-09T05:32:00Z</dcterms:created>
  <dcterms:modified xsi:type="dcterms:W3CDTF">2018-07-13T13:53:00Z</dcterms:modified>
</cp:coreProperties>
</file>