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C700" w14:textId="77777777" w:rsidR="008A6FFE" w:rsidRPr="00BD5024" w:rsidRDefault="00C62208" w:rsidP="008A6FFE">
      <w:pPr>
        <w:pStyle w:val="Heading1"/>
        <w:rPr>
          <w:b w:val="0"/>
          <w:color w:val="auto"/>
          <w:lang w:val="en-ZA"/>
        </w:rPr>
      </w:pPr>
      <w:r w:rsidRPr="00BD5024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BD5024" w:rsidRDefault="008A6FFE" w:rsidP="006E6D27">
      <w:pPr>
        <w:pStyle w:val="LegText"/>
      </w:pPr>
    </w:p>
    <w:p w14:paraId="590853E0" w14:textId="77777777" w:rsidR="001D0844" w:rsidRPr="00BD5024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BD5024">
        <w:rPr>
          <w:rFonts w:ascii="Verdana" w:hAnsi="Verdana"/>
          <w:color w:val="auto"/>
          <w:lang w:val="en-ZA"/>
        </w:rPr>
        <w:t>JUTA'S WEEKLY STATUTES BULLETIN</w:t>
      </w:r>
    </w:p>
    <w:p w14:paraId="522185EE" w14:textId="46C5CC7C" w:rsidR="00BA4712" w:rsidRPr="00BD5024" w:rsidRDefault="00BA4712" w:rsidP="00BA4712">
      <w:pPr>
        <w:pStyle w:val="LegHeadCenteredItalic"/>
      </w:pPr>
      <w:r w:rsidRPr="00BD5024">
        <w:t xml:space="preserve">(Bulletin </w:t>
      </w:r>
      <w:r w:rsidR="007C3D5E">
        <w:t>7</w:t>
      </w:r>
      <w:r w:rsidRPr="00BD5024">
        <w:t xml:space="preserve"> of 201</w:t>
      </w:r>
      <w:r w:rsidR="001D2201" w:rsidRPr="00BD5024">
        <w:t>8</w:t>
      </w:r>
      <w:r w:rsidRPr="00BD5024">
        <w:t xml:space="preserve"> based on Gazettes received during the week </w:t>
      </w:r>
      <w:r w:rsidR="00AD6E46">
        <w:t xml:space="preserve">9 </w:t>
      </w:r>
      <w:r w:rsidR="007C3D5E">
        <w:t xml:space="preserve">to 16 </w:t>
      </w:r>
      <w:r w:rsidR="005C04DF" w:rsidRPr="00BD5024">
        <w:t xml:space="preserve">February </w:t>
      </w:r>
      <w:r w:rsidR="001D2201" w:rsidRPr="00BD5024">
        <w:t>2018</w:t>
      </w:r>
      <w:r w:rsidRPr="00BD5024">
        <w:t>)</w:t>
      </w:r>
    </w:p>
    <w:p w14:paraId="6B1BE063" w14:textId="77777777" w:rsidR="00BA4712" w:rsidRPr="00BD5024" w:rsidRDefault="00BA4712" w:rsidP="00BA4712">
      <w:pPr>
        <w:pStyle w:val="LegHeadCenteredBold"/>
      </w:pPr>
      <w:r w:rsidRPr="00BD5024">
        <w:t>JUTA'S WEEKLY E-MAIL SERVICE</w:t>
      </w:r>
    </w:p>
    <w:p w14:paraId="277C2982" w14:textId="2A08EE1D" w:rsidR="00BA4712" w:rsidRPr="00BD5024" w:rsidRDefault="0041144B" w:rsidP="00BA4712">
      <w:pPr>
        <w:pStyle w:val="LegHeadCenteredItalic"/>
      </w:pPr>
      <w:r w:rsidRPr="00BD5024">
        <w:t>I</w:t>
      </w:r>
      <w:r w:rsidR="00BA4712" w:rsidRPr="00BD5024">
        <w:t>SSN 1022 - 6397</w:t>
      </w:r>
    </w:p>
    <w:p w14:paraId="6151174C" w14:textId="641E4336" w:rsidR="00BA4712" w:rsidRPr="00BD5024" w:rsidRDefault="00BA4712" w:rsidP="00BA4712">
      <w:pPr>
        <w:pStyle w:val="LegHeadCenteredBold"/>
      </w:pPr>
      <w:bookmarkStart w:id="0" w:name="_Hlk484764921"/>
      <w:r w:rsidRPr="00BD5024">
        <w:t>PROCLAMATIONS AND NOTICES</w:t>
      </w:r>
    </w:p>
    <w:p w14:paraId="7EF3CE84" w14:textId="49A46120" w:rsidR="007C3D5E" w:rsidRPr="00762C60" w:rsidRDefault="0034691E" w:rsidP="007C3D5E">
      <w:pPr>
        <w:pStyle w:val="LegHeadBold"/>
        <w:keepNext/>
      </w:pPr>
      <w:bookmarkStart w:id="1" w:name="_Hlk501699540"/>
      <w:bookmarkStart w:id="2" w:name="_Hlk498679327"/>
      <w:bookmarkStart w:id="3" w:name="_Hlk487204449"/>
      <w:bookmarkEnd w:id="0"/>
      <w:r w:rsidRPr="008D4E49">
        <w:t>Accounting Standards Board</w:t>
      </w:r>
      <w:r w:rsidR="003C6CD2">
        <w:t xml:space="preserve"> (ASB)</w:t>
      </w:r>
      <w:r w:rsidR="007C3D5E" w:rsidRPr="00762C60">
        <w:t>:</w:t>
      </w:r>
    </w:p>
    <w:p w14:paraId="6A468A13" w14:textId="0D73B6B6" w:rsidR="007C3D5E" w:rsidRPr="00762C60" w:rsidRDefault="003C6CD2" w:rsidP="001B21CC">
      <w:pPr>
        <w:pStyle w:val="LegText"/>
      </w:pPr>
      <w:r>
        <w:t>Notice of publication for comment of Exposure Drafts on</w:t>
      </w:r>
      <w:r w:rsidR="001B21CC">
        <w:t xml:space="preserve"> the </w:t>
      </w:r>
      <w:r>
        <w:t xml:space="preserve">Proposed International Public Sector Accounting Standard on </w:t>
      </w:r>
      <w:r w:rsidRPr="001B21CC">
        <w:rPr>
          <w:i/>
        </w:rPr>
        <w:t>Leases</w:t>
      </w:r>
      <w:r>
        <w:t xml:space="preserve"> (ED 161)</w:t>
      </w:r>
      <w:r w:rsidR="001B21CC">
        <w:t xml:space="preserve"> and the </w:t>
      </w:r>
      <w:r>
        <w:t>Proposed Strategy and Work Plan 2019-2023 (ED 162)</w:t>
      </w:r>
      <w:r w:rsidR="001B21CC">
        <w:t xml:space="preserve"> </w:t>
      </w:r>
      <w:r>
        <w:t xml:space="preserve">published </w:t>
      </w:r>
      <w:r w:rsidR="007C3D5E" w:rsidRPr="00762C60">
        <w:t xml:space="preserve">(BN 22 in </w:t>
      </w:r>
      <w:r w:rsidR="007C3D5E" w:rsidRPr="00762C60">
        <w:rPr>
          <w:i/>
        </w:rPr>
        <w:t>GG</w:t>
      </w:r>
      <w:r w:rsidR="007C3D5E" w:rsidRPr="00762C60">
        <w:t xml:space="preserve"> 41445 of 16 February 2018) (p313)</w:t>
      </w:r>
    </w:p>
    <w:p w14:paraId="26A2C68A" w14:textId="77777777" w:rsidR="004A27C6" w:rsidRPr="004A27C6" w:rsidRDefault="004A27C6" w:rsidP="004A27C6">
      <w:pPr>
        <w:pStyle w:val="LegHeadBold"/>
        <w:keepNext/>
      </w:pPr>
      <w:r w:rsidRPr="004A27C6">
        <w:t>Department of Agriculture, Forestry and Fisheries:</w:t>
      </w:r>
    </w:p>
    <w:p w14:paraId="1750C993" w14:textId="77777777" w:rsidR="004A27C6" w:rsidRDefault="004A27C6" w:rsidP="004A27C6">
      <w:pPr>
        <w:pStyle w:val="LegText"/>
      </w:pPr>
      <w:r>
        <w:t xml:space="preserve">Notice of publication for comment of the Revised </w:t>
      </w:r>
      <w:r w:rsidRPr="008D4E49">
        <w:t xml:space="preserve">Draft Livestock Identification and Traceability System in South Africa (LITS SA) </w:t>
      </w:r>
      <w:r>
        <w:t xml:space="preserve">published (GN 108 in </w:t>
      </w:r>
      <w:r w:rsidRPr="00884A8F">
        <w:rPr>
          <w:i/>
        </w:rPr>
        <w:t>GG</w:t>
      </w:r>
      <w:r>
        <w:t xml:space="preserve"> 41440 of 13 February 2018) (p4)</w:t>
      </w:r>
    </w:p>
    <w:p w14:paraId="578020CC" w14:textId="77777777" w:rsidR="0034691E" w:rsidRPr="00762C60" w:rsidRDefault="0034691E" w:rsidP="0034691E">
      <w:pPr>
        <w:pStyle w:val="LegHeadBold"/>
        <w:keepNext/>
      </w:pPr>
      <w:r w:rsidRPr="00762C60">
        <w:t>HEALTH PROFESSIONS ACT 56 OF 1974</w:t>
      </w:r>
    </w:p>
    <w:p w14:paraId="6977263F" w14:textId="77777777" w:rsidR="0034691E" w:rsidRPr="00762C60" w:rsidRDefault="0034691E" w:rsidP="0034691E">
      <w:pPr>
        <w:pStyle w:val="LegText"/>
      </w:pPr>
      <w:r w:rsidRPr="00762C60">
        <w:t>Rules for the registration of orthoptists</w:t>
      </w:r>
      <w:r>
        <w:t xml:space="preserve"> published in GN R2363 in </w:t>
      </w:r>
      <w:r w:rsidRPr="00884A8F">
        <w:rPr>
          <w:i/>
        </w:rPr>
        <w:t>GG</w:t>
      </w:r>
      <w:r>
        <w:t xml:space="preserve"> 5349 of 3 December 1976</w:t>
      </w:r>
      <w:r w:rsidRPr="00762C60">
        <w:t xml:space="preserve"> repeal</w:t>
      </w:r>
      <w:r>
        <w:t>ed</w:t>
      </w:r>
      <w:r w:rsidRPr="00762C60">
        <w:t xml:space="preserve"> (BN 19 in </w:t>
      </w:r>
      <w:r w:rsidRPr="00762C60">
        <w:rPr>
          <w:i/>
        </w:rPr>
        <w:t>GG</w:t>
      </w:r>
      <w:r w:rsidRPr="00762C60">
        <w:t xml:space="preserve"> 41445 of 16 February 2018) (p307)</w:t>
      </w:r>
    </w:p>
    <w:p w14:paraId="5B641668" w14:textId="77777777" w:rsidR="00A6121B" w:rsidRPr="00762C60" w:rsidRDefault="00A6121B" w:rsidP="00A6121B">
      <w:pPr>
        <w:pStyle w:val="LegHeadBold"/>
        <w:keepNext/>
      </w:pPr>
      <w:r w:rsidRPr="00762C60">
        <w:t>LABOUR RELATIONS ACT 66 OF 1995</w:t>
      </w:r>
    </w:p>
    <w:p w14:paraId="66F96085" w14:textId="77777777" w:rsidR="007329BB" w:rsidRDefault="007329BB" w:rsidP="007329BB">
      <w:pPr>
        <w:pStyle w:val="LegHeadBold"/>
        <w:keepNext/>
      </w:pPr>
      <w:r>
        <w:t>Essential Services Committee:</w:t>
      </w:r>
    </w:p>
    <w:p w14:paraId="29BC6C0C" w14:textId="2F15E9B6" w:rsidR="00A6121B" w:rsidRPr="00762C60" w:rsidRDefault="007329BB" w:rsidP="00A6121B">
      <w:pPr>
        <w:pStyle w:val="LegText"/>
      </w:pPr>
      <w:r w:rsidRPr="007329BB">
        <w:t xml:space="preserve">Essential services relating to </w:t>
      </w:r>
      <w:r>
        <w:t>designation of nursing homes which are registered as welfare organisations</w:t>
      </w:r>
      <w:r w:rsidRPr="007329BB">
        <w:t xml:space="preserve"> published in GN 1216 in </w:t>
      </w:r>
      <w:r w:rsidRPr="00884A8F">
        <w:rPr>
          <w:i/>
        </w:rPr>
        <w:t>GG</w:t>
      </w:r>
      <w:r>
        <w:t xml:space="preserve"> </w:t>
      </w:r>
      <w:r w:rsidRPr="007329BB">
        <w:t xml:space="preserve">18276 of 12 September 1997 </w:t>
      </w:r>
      <w:r>
        <w:t xml:space="preserve">and </w:t>
      </w:r>
      <w:r w:rsidRPr="007329BB">
        <w:t xml:space="preserve">GN 1462 in </w:t>
      </w:r>
      <w:r w:rsidRPr="007329BB">
        <w:rPr>
          <w:i/>
        </w:rPr>
        <w:t>GG</w:t>
      </w:r>
      <w:r>
        <w:t> </w:t>
      </w:r>
      <w:r w:rsidRPr="007329BB">
        <w:t>27104 of 24</w:t>
      </w:r>
      <w:r>
        <w:t> </w:t>
      </w:r>
      <w:r w:rsidRPr="007329BB">
        <w:t>December 2004</w:t>
      </w:r>
      <w:r>
        <w:t xml:space="preserve"> varied (</w:t>
      </w:r>
      <w:r w:rsidR="00A6121B" w:rsidRPr="00762C60">
        <w:t xml:space="preserve">GenN 60 in </w:t>
      </w:r>
      <w:r w:rsidR="00A6121B" w:rsidRPr="00762C60">
        <w:rPr>
          <w:i/>
        </w:rPr>
        <w:t>GG</w:t>
      </w:r>
      <w:r w:rsidR="00A6121B" w:rsidRPr="00762C60">
        <w:t xml:space="preserve"> 41445 of 16 February 2018) (p289)</w:t>
      </w:r>
    </w:p>
    <w:p w14:paraId="3C89E126" w14:textId="101E5C78" w:rsidR="00A6121B" w:rsidRDefault="0069152A" w:rsidP="00A6121B">
      <w:pPr>
        <w:pStyle w:val="LegText"/>
      </w:pPr>
      <w:r w:rsidRPr="0069152A">
        <w:t xml:space="preserve">Investigation as to whether </w:t>
      </w:r>
      <w:r>
        <w:t xml:space="preserve">the wholesale supply of cash (including the receipt and transportation to and from the SARB; the secure distribution of bulk cash; and the secure storage and processing of cash) is an essential service </w:t>
      </w:r>
      <w:r w:rsidRPr="0069152A">
        <w:t xml:space="preserve">and proposed variation of designation on </w:t>
      </w:r>
      <w:r>
        <w:t xml:space="preserve">the generation, transmission and distribution of power; on the regulation and control of air traffic; and on blood transfusion services </w:t>
      </w:r>
      <w:r w:rsidRPr="0069152A">
        <w:t xml:space="preserve">published for comment </w:t>
      </w:r>
      <w:r>
        <w:br/>
      </w:r>
      <w:r w:rsidR="00A6121B" w:rsidRPr="00762C60">
        <w:t xml:space="preserve">(GenN 61 in </w:t>
      </w:r>
      <w:r w:rsidR="00A6121B" w:rsidRPr="00762C60">
        <w:rPr>
          <w:i/>
        </w:rPr>
        <w:t>GG</w:t>
      </w:r>
      <w:r w:rsidR="00A6121B" w:rsidRPr="00762C60">
        <w:t xml:space="preserve"> 41445 of 16 February 2018) (p290)</w:t>
      </w:r>
    </w:p>
    <w:p w14:paraId="4A9A20C6" w14:textId="77777777" w:rsidR="00631F88" w:rsidRPr="00762C60" w:rsidRDefault="00631F88" w:rsidP="00631F88">
      <w:pPr>
        <w:pStyle w:val="LegHeadBold"/>
        <w:keepNext/>
      </w:pPr>
      <w:r w:rsidRPr="00762C60">
        <w:t>NATIONAL EDUCATION POLICY ACT 27 OF 1996</w:t>
      </w:r>
    </w:p>
    <w:p w14:paraId="15E815F6" w14:textId="58B273DB" w:rsidR="00631F88" w:rsidRPr="00762C60" w:rsidRDefault="00631F88" w:rsidP="00631F88">
      <w:pPr>
        <w:pStyle w:val="LegText"/>
      </w:pPr>
      <w:r>
        <w:t xml:space="preserve">Amended </w:t>
      </w:r>
      <w:r w:rsidRPr="00631F88">
        <w:t xml:space="preserve">Policy on the Organisation, Roles and Responsibilities of Education Districts published </w:t>
      </w:r>
      <w:r w:rsidRPr="00762C60">
        <w:t xml:space="preserve">(GN 111 in </w:t>
      </w:r>
      <w:r w:rsidRPr="00762C60">
        <w:rPr>
          <w:i/>
        </w:rPr>
        <w:t>GG</w:t>
      </w:r>
      <w:r w:rsidRPr="00762C60">
        <w:t xml:space="preserve"> 41445 of 16 February 2018) (p21)</w:t>
      </w:r>
    </w:p>
    <w:p w14:paraId="07498EDA" w14:textId="77777777" w:rsidR="00A51FC1" w:rsidRDefault="00A51FC1" w:rsidP="00A51FC1">
      <w:pPr>
        <w:pStyle w:val="LegHeadBold"/>
        <w:keepNext/>
      </w:pPr>
      <w:r>
        <w:t>EXTENSION OF SECURITY OF TENURE ACT 62 OF 1997</w:t>
      </w:r>
    </w:p>
    <w:p w14:paraId="2CA29963" w14:textId="2C9CDC97" w:rsidR="00A51FC1" w:rsidRDefault="00A51FC1" w:rsidP="00A51FC1">
      <w:pPr>
        <w:pStyle w:val="LegText"/>
      </w:pPr>
      <w:r>
        <w:t xml:space="preserve">Regulations amended and amount prescribed for the purposes of para. </w:t>
      </w:r>
      <w:r w:rsidRPr="00A51FC1">
        <w:rPr>
          <w:i/>
        </w:rPr>
        <w:t>(c)</w:t>
      </w:r>
      <w:r>
        <w:t xml:space="preserve"> of the definition of 'occupier' in s. 1 (1) of the Act (GenN 72 in </w:t>
      </w:r>
      <w:r w:rsidRPr="00884A8F">
        <w:rPr>
          <w:i/>
        </w:rPr>
        <w:t>GG</w:t>
      </w:r>
      <w:r>
        <w:t xml:space="preserve"> 41447 of 16 February 2018) (p4)</w:t>
      </w:r>
    </w:p>
    <w:p w14:paraId="3ACD60F3" w14:textId="18C75FCE" w:rsidR="0034691E" w:rsidRPr="00762C60" w:rsidRDefault="0034691E" w:rsidP="00A51FC1">
      <w:pPr>
        <w:pStyle w:val="LegHeadBold"/>
        <w:keepNext/>
      </w:pPr>
      <w:r w:rsidRPr="0034691E">
        <w:lastRenderedPageBreak/>
        <w:t>NON-PROFIT ORGANISATIONS ACT 71 OF 1997</w:t>
      </w:r>
    </w:p>
    <w:p w14:paraId="740D222A" w14:textId="3BEE3192" w:rsidR="0034691E" w:rsidRPr="00762C60" w:rsidRDefault="0034691E" w:rsidP="0034691E">
      <w:pPr>
        <w:pStyle w:val="LegText"/>
      </w:pPr>
      <w:r w:rsidRPr="0034691E">
        <w:t>KwaZulu-Natal Department of Social Development</w:t>
      </w:r>
      <w:r>
        <w:t xml:space="preserve">: Call for </w:t>
      </w:r>
      <w:r w:rsidRPr="00762C60">
        <w:t>proposal</w:t>
      </w:r>
      <w:r>
        <w:t>s</w:t>
      </w:r>
      <w:r w:rsidRPr="00762C60">
        <w:t xml:space="preserve"> for funding applications to render social development services </w:t>
      </w:r>
      <w:r>
        <w:t xml:space="preserve">published </w:t>
      </w:r>
      <w:r>
        <w:br/>
      </w:r>
      <w:r w:rsidRPr="00762C60">
        <w:t xml:space="preserve">(GenN 65 in </w:t>
      </w:r>
      <w:r w:rsidRPr="00762C60">
        <w:rPr>
          <w:i/>
        </w:rPr>
        <w:t>GG</w:t>
      </w:r>
      <w:r w:rsidRPr="00762C60">
        <w:t xml:space="preserve"> 41445 of 16 February 2018) (p296)</w:t>
      </w:r>
    </w:p>
    <w:p w14:paraId="15A91F2B" w14:textId="77777777" w:rsidR="004275BF" w:rsidRPr="00762C60" w:rsidRDefault="004275BF" w:rsidP="004275BF">
      <w:pPr>
        <w:pStyle w:val="LegHeadBold"/>
        <w:keepNext/>
      </w:pPr>
      <w:r w:rsidRPr="00762C60">
        <w:t>HIGHER EDUCATION ACT 101 OF 1997</w:t>
      </w:r>
    </w:p>
    <w:p w14:paraId="141D6D92" w14:textId="626E5621" w:rsidR="004275BF" w:rsidRDefault="004275BF" w:rsidP="004275BF">
      <w:pPr>
        <w:pStyle w:val="LegText"/>
      </w:pPr>
      <w:r w:rsidRPr="00762C60">
        <w:t>Amended Institutional Statute</w:t>
      </w:r>
      <w:r>
        <w:t xml:space="preserve"> of the </w:t>
      </w:r>
      <w:r w:rsidRPr="00762C60">
        <w:t xml:space="preserve">University of the Witwatersrand </w:t>
      </w:r>
      <w:r>
        <w:t xml:space="preserve">published </w:t>
      </w:r>
      <w:r w:rsidR="00851140">
        <w:t xml:space="preserve">and the Combined Statute and Amendment to the Statute of the University of the Witwatersrand, Johannesburg, as published in </w:t>
      </w:r>
      <w:r w:rsidR="00851140" w:rsidRPr="00884A8F">
        <w:rPr>
          <w:i/>
        </w:rPr>
        <w:t>GG</w:t>
      </w:r>
      <w:r w:rsidR="00851140">
        <w:t xml:space="preserve"> 23132 of 15 February 2002 and </w:t>
      </w:r>
      <w:r w:rsidR="00851140" w:rsidRPr="00884A8F">
        <w:rPr>
          <w:i/>
        </w:rPr>
        <w:t>GG</w:t>
      </w:r>
      <w:r w:rsidR="00851140">
        <w:t xml:space="preserve"> 26350 of 14 May 2004 repealed </w:t>
      </w:r>
      <w:r w:rsidRPr="00762C60">
        <w:t xml:space="preserve">(GN 117 in </w:t>
      </w:r>
      <w:r w:rsidRPr="00762C60">
        <w:rPr>
          <w:i/>
        </w:rPr>
        <w:t>GG</w:t>
      </w:r>
      <w:r w:rsidRPr="00762C60">
        <w:t xml:space="preserve"> 41445 of 16</w:t>
      </w:r>
      <w:r>
        <w:t> </w:t>
      </w:r>
      <w:r w:rsidRPr="00762C60">
        <w:t>February 2018) (p117)</w:t>
      </w:r>
    </w:p>
    <w:p w14:paraId="0DD83B65" w14:textId="77777777" w:rsidR="00D02026" w:rsidRDefault="00D02026" w:rsidP="00D02026">
      <w:pPr>
        <w:pStyle w:val="LegHeadBold"/>
        <w:keepNext/>
      </w:pPr>
      <w:r w:rsidRPr="00762C60">
        <w:t>NATIONAL WATER ACT 36 OF 1998</w:t>
      </w:r>
    </w:p>
    <w:p w14:paraId="3B6B4FF5" w14:textId="06AFDA5A" w:rsidR="00D02026" w:rsidRPr="00762C60" w:rsidRDefault="00D02026" w:rsidP="00D02026">
      <w:pPr>
        <w:pStyle w:val="LegText"/>
      </w:pPr>
      <w:r w:rsidRPr="00762C60">
        <w:t>Proposed reserve determination of water resources for the Mvoti to Umzimkulu Catchments</w:t>
      </w:r>
      <w:r>
        <w:t xml:space="preserve"> published for comment </w:t>
      </w:r>
      <w:r w:rsidRPr="00762C60">
        <w:t>(GN</w:t>
      </w:r>
      <w:r>
        <w:t> 126</w:t>
      </w:r>
      <w:r w:rsidRPr="00762C60">
        <w:t xml:space="preserve"> </w:t>
      </w:r>
      <w:r>
        <w:t xml:space="preserve">in </w:t>
      </w:r>
      <w:r w:rsidRPr="00884A8F">
        <w:rPr>
          <w:i/>
        </w:rPr>
        <w:t>GG</w:t>
      </w:r>
      <w:r>
        <w:t xml:space="preserve"> </w:t>
      </w:r>
      <w:r w:rsidRPr="00762C60">
        <w:t xml:space="preserve">41445 </w:t>
      </w:r>
      <w:r>
        <w:t xml:space="preserve">of </w:t>
      </w:r>
      <w:r w:rsidRPr="00762C60">
        <w:t>16 February 2018)</w:t>
      </w:r>
      <w:r w:rsidRPr="00986B12">
        <w:rPr>
          <w:rFonts w:ascii="Segoe UI" w:hAnsi="Segoe UI" w:cs="Segoe UI"/>
          <w:color w:val="000000"/>
        </w:rPr>
        <w:t xml:space="preserve"> </w:t>
      </w:r>
      <w:r w:rsidRPr="00762C60">
        <w:t>(p</w:t>
      </w:r>
      <w:r>
        <w:t>202)</w:t>
      </w:r>
    </w:p>
    <w:p w14:paraId="6950BA94" w14:textId="77777777" w:rsidR="00D02026" w:rsidRDefault="00D02026" w:rsidP="00D02026">
      <w:pPr>
        <w:pStyle w:val="LegHeadBold"/>
        <w:keepNext/>
      </w:pPr>
      <w:r>
        <w:t>COMPETITION ACT 89 OF 1998</w:t>
      </w:r>
    </w:p>
    <w:p w14:paraId="5912A31F" w14:textId="77777777" w:rsidR="00D02026" w:rsidRPr="00762C60" w:rsidRDefault="00D02026" w:rsidP="00D02026">
      <w:pPr>
        <w:pStyle w:val="LegText"/>
      </w:pPr>
      <w:r>
        <w:t xml:space="preserve">Competition Tribunal: Notification of decision to approve mergers published </w:t>
      </w:r>
      <w:r>
        <w:br/>
        <w:t xml:space="preserve">(GenN 56 in </w:t>
      </w:r>
      <w:r w:rsidRPr="00884A8F">
        <w:rPr>
          <w:i/>
        </w:rPr>
        <w:t>GG</w:t>
      </w:r>
      <w:r>
        <w:t xml:space="preserve"> </w:t>
      </w:r>
      <w:r w:rsidRPr="00762C60">
        <w:t>41445 of 16 February 2018)</w:t>
      </w:r>
      <w:r w:rsidRPr="00986B12">
        <w:rPr>
          <w:rFonts w:ascii="Segoe UI" w:hAnsi="Segoe UI" w:cs="Segoe UI"/>
          <w:color w:val="000000"/>
        </w:rPr>
        <w:t xml:space="preserve"> </w:t>
      </w:r>
      <w:r w:rsidRPr="00762C60">
        <w:t>(p275</w:t>
      </w:r>
      <w:r>
        <w:t>)</w:t>
      </w:r>
      <w:r w:rsidRPr="00762C60">
        <w:t xml:space="preserve"> </w:t>
      </w:r>
    </w:p>
    <w:p w14:paraId="6E61B815" w14:textId="77777777" w:rsidR="00631F88" w:rsidRPr="00762C60" w:rsidRDefault="00631F88" w:rsidP="00631F88">
      <w:pPr>
        <w:pStyle w:val="LegHeadBold"/>
        <w:keepNext/>
      </w:pPr>
      <w:r w:rsidRPr="00762C60">
        <w:t>NATIONAL ENVIRONMENTAL MANAGEMENT ACT 107 OF 1998</w:t>
      </w:r>
    </w:p>
    <w:p w14:paraId="35E00254" w14:textId="5B8641A3" w:rsidR="00631F88" w:rsidRPr="00762C60" w:rsidRDefault="00631F88" w:rsidP="00631F88">
      <w:pPr>
        <w:pStyle w:val="LegText"/>
      </w:pPr>
      <w:r w:rsidRPr="00762C60">
        <w:t>Procedure to be followed in applying for environmental authorisation for large scale electricity transmission and distribution development activities identified in terms of s</w:t>
      </w:r>
      <w:r w:rsidR="004275BF">
        <w:t>.</w:t>
      </w:r>
      <w:r w:rsidRPr="00762C60">
        <w:t xml:space="preserve"> 24 (2) </w:t>
      </w:r>
      <w:r w:rsidRPr="004A27C6">
        <w:rPr>
          <w:i/>
        </w:rPr>
        <w:t>(a)</w:t>
      </w:r>
      <w:r w:rsidRPr="00762C60">
        <w:t xml:space="preserve"> of the Act </w:t>
      </w:r>
      <w:r w:rsidR="004275BF">
        <w:t xml:space="preserve">published </w:t>
      </w:r>
      <w:r w:rsidRPr="00762C60">
        <w:t xml:space="preserve">(GN 113 in </w:t>
      </w:r>
      <w:r w:rsidRPr="00762C60">
        <w:rPr>
          <w:i/>
        </w:rPr>
        <w:t>GG</w:t>
      </w:r>
      <w:r w:rsidRPr="00762C60">
        <w:t xml:space="preserve"> 41445 of 16 February 2018) (p88)</w:t>
      </w:r>
    </w:p>
    <w:p w14:paraId="6487CB6C" w14:textId="42CA3E42" w:rsidR="00631F88" w:rsidRPr="00762C60" w:rsidRDefault="004275BF" w:rsidP="00631F88">
      <w:pPr>
        <w:pStyle w:val="LegText"/>
      </w:pPr>
      <w:r w:rsidRPr="00762C60">
        <w:t xml:space="preserve">Procedure </w:t>
      </w:r>
      <w:r w:rsidR="00631F88" w:rsidRPr="00762C60">
        <w:t>to be followed in applying for environmental authorisation for large scale wind and solar photovoltaic energy development activities identified in terms of s</w:t>
      </w:r>
      <w:r>
        <w:t>.</w:t>
      </w:r>
      <w:r w:rsidR="00631F88" w:rsidRPr="00762C60">
        <w:t xml:space="preserve"> 24 (2) </w:t>
      </w:r>
      <w:r w:rsidR="00631F88" w:rsidRPr="004A27C6">
        <w:rPr>
          <w:i/>
        </w:rPr>
        <w:t>(a)</w:t>
      </w:r>
      <w:r w:rsidR="00631F88" w:rsidRPr="00762C60">
        <w:t xml:space="preserve"> of the Act </w:t>
      </w:r>
      <w:r>
        <w:t xml:space="preserve">published </w:t>
      </w:r>
      <w:r w:rsidR="00631F88" w:rsidRPr="00762C60">
        <w:t xml:space="preserve">(GN 114 in </w:t>
      </w:r>
      <w:r w:rsidR="00631F88" w:rsidRPr="00762C60">
        <w:rPr>
          <w:i/>
        </w:rPr>
        <w:t>GG</w:t>
      </w:r>
      <w:r w:rsidR="00631F88" w:rsidRPr="00762C60">
        <w:t xml:space="preserve"> 41445 of 16 February 2018) (p92)</w:t>
      </w:r>
    </w:p>
    <w:p w14:paraId="65920966" w14:textId="77777777" w:rsidR="00631F88" w:rsidRDefault="00631F88" w:rsidP="00631F88">
      <w:pPr>
        <w:pStyle w:val="LegHeadBold"/>
        <w:keepNext/>
      </w:pPr>
      <w:r>
        <w:t>SOUTH AFRICAN GEOGRAPHICAL NAMES COUNCIL ACT 118 OF 1998</w:t>
      </w:r>
    </w:p>
    <w:p w14:paraId="2E7F8830" w14:textId="77777777" w:rsidR="00631F88" w:rsidRDefault="00631F88" w:rsidP="00631F88">
      <w:pPr>
        <w:pStyle w:val="LegText"/>
      </w:pPr>
      <w:r>
        <w:t xml:space="preserve">Approval of official geographical names published in GN 1436 in </w:t>
      </w:r>
      <w:r w:rsidRPr="00884A8F">
        <w:rPr>
          <w:i/>
        </w:rPr>
        <w:t>GG</w:t>
      </w:r>
      <w:r>
        <w:t xml:space="preserve"> 41333 of 15 December 2017 replaced </w:t>
      </w:r>
      <w:r w:rsidRPr="00762C60">
        <w:t xml:space="preserve">(GN 110 in </w:t>
      </w:r>
      <w:r w:rsidRPr="00762C60">
        <w:rPr>
          <w:i/>
        </w:rPr>
        <w:t>GG</w:t>
      </w:r>
      <w:r w:rsidRPr="00762C60">
        <w:t xml:space="preserve"> 41445 of 16 February 2018) (p18)</w:t>
      </w:r>
    </w:p>
    <w:p w14:paraId="5677A6ED" w14:textId="77777777" w:rsidR="00631F88" w:rsidRPr="00762C60" w:rsidRDefault="00631F88" w:rsidP="00631F88">
      <w:pPr>
        <w:pStyle w:val="LegHeadBold"/>
        <w:keepNext/>
      </w:pPr>
      <w:r w:rsidRPr="00762C60">
        <w:t>NATIONAL HERITAGE RESOURCES ACT 25 OF 1999</w:t>
      </w:r>
    </w:p>
    <w:p w14:paraId="474BAB90" w14:textId="246E0D93" w:rsidR="00631F88" w:rsidRPr="00762C60" w:rsidRDefault="00631F88" w:rsidP="00631F88">
      <w:pPr>
        <w:pStyle w:val="LegText"/>
      </w:pPr>
      <w:r w:rsidRPr="00631F88">
        <w:t>South African Heritage Resources Agency</w:t>
      </w:r>
      <w:r>
        <w:t xml:space="preserve">: </w:t>
      </w:r>
      <w:r w:rsidRPr="00762C60">
        <w:t xml:space="preserve">Declaration of the Great Place at Mqhekezweni as </w:t>
      </w:r>
      <w:r>
        <w:t xml:space="preserve">a </w:t>
      </w:r>
      <w:r w:rsidRPr="00762C60">
        <w:t xml:space="preserve">National Heritage Site </w:t>
      </w:r>
      <w:r>
        <w:t xml:space="preserve">published </w:t>
      </w:r>
      <w:r w:rsidRPr="00762C60">
        <w:t xml:space="preserve">(GN 109 in </w:t>
      </w:r>
      <w:r w:rsidRPr="00762C60">
        <w:rPr>
          <w:i/>
        </w:rPr>
        <w:t>GG</w:t>
      </w:r>
      <w:r w:rsidRPr="00762C60">
        <w:t xml:space="preserve"> 41445 of 16 February 2018) (p16)</w:t>
      </w:r>
    </w:p>
    <w:p w14:paraId="286E53EB" w14:textId="77777777" w:rsidR="004A27C6" w:rsidRDefault="004A27C6" w:rsidP="004A27C6">
      <w:pPr>
        <w:pStyle w:val="LegHeadBold"/>
        <w:keepNext/>
      </w:pPr>
      <w:r>
        <w:t>INDEPENDENT COMMUNICATIONS AUTHORITY OF SOUTH AFRICA ACT 13 OF 2000</w:t>
      </w:r>
    </w:p>
    <w:p w14:paraId="26203B60" w14:textId="77777777" w:rsidR="00C33923" w:rsidRDefault="004A27C6" w:rsidP="00A51FC1">
      <w:pPr>
        <w:pStyle w:val="LegHeadBold"/>
        <w:keepNext/>
      </w:pPr>
      <w:r>
        <w:t xml:space="preserve">Independent Communications Authority of South Africa (ICASA): </w:t>
      </w:r>
    </w:p>
    <w:p w14:paraId="62AD0628" w14:textId="25565E0C" w:rsidR="004A27C6" w:rsidRDefault="004A27C6" w:rsidP="004A27C6">
      <w:pPr>
        <w:pStyle w:val="LegText"/>
      </w:pPr>
      <w:r>
        <w:t xml:space="preserve">Notice regarding the </w:t>
      </w:r>
      <w:r w:rsidRPr="008D4E49">
        <w:t xml:space="preserve">submission of annual forecast of licence fees </w:t>
      </w:r>
      <w:r>
        <w:t>and</w:t>
      </w:r>
      <w:r w:rsidRPr="008D4E49">
        <w:t xml:space="preserve"> Universal Service and Access Fund contributions for 2017/2018 by Broadcasting Services</w:t>
      </w:r>
      <w:r w:rsidR="007641C9">
        <w:t xml:space="preserve"> (BS)</w:t>
      </w:r>
      <w:r>
        <w:t xml:space="preserve">, </w:t>
      </w:r>
      <w:r w:rsidRPr="008D4E49">
        <w:t>Electronic Communications Services (ECS) and Electronic Communications Network Services (ECNS) licensees</w:t>
      </w:r>
      <w:r>
        <w:t xml:space="preserve"> published (GenN 55 in </w:t>
      </w:r>
      <w:r w:rsidRPr="00884A8F">
        <w:rPr>
          <w:i/>
        </w:rPr>
        <w:t>GG</w:t>
      </w:r>
      <w:r>
        <w:t xml:space="preserve"> 41442 of 14 February 2018) (p4)</w:t>
      </w:r>
    </w:p>
    <w:p w14:paraId="7D62B7D1" w14:textId="6DEB7A98" w:rsidR="00C33923" w:rsidRDefault="00C33923" w:rsidP="004A27C6">
      <w:pPr>
        <w:pStyle w:val="LegText"/>
      </w:pPr>
      <w:r w:rsidRPr="00C33923">
        <w:t>Discussion document to identify priority markets in the electronic communications sector</w:t>
      </w:r>
      <w:r>
        <w:t xml:space="preserve"> (GenN </w:t>
      </w:r>
      <w:r w:rsidR="00A51FC1">
        <w:t xml:space="preserve">71 in </w:t>
      </w:r>
      <w:r w:rsidR="00A51FC1" w:rsidRPr="00884A8F">
        <w:rPr>
          <w:i/>
        </w:rPr>
        <w:t>GG</w:t>
      </w:r>
      <w:r w:rsidR="00A51FC1">
        <w:t xml:space="preserve"> 41466 of 16 February 2018) (p4)</w:t>
      </w:r>
    </w:p>
    <w:p w14:paraId="3FCC0447" w14:textId="77777777" w:rsidR="0034691E" w:rsidRPr="00762C60" w:rsidRDefault="0034691E" w:rsidP="0034691E">
      <w:pPr>
        <w:pStyle w:val="LegHeadBold"/>
        <w:keepNext/>
      </w:pPr>
      <w:r w:rsidRPr="00762C60">
        <w:t>LANDSCAPE ARCHITECTURAL PROFESSION ACT 45 OF 2000</w:t>
      </w:r>
    </w:p>
    <w:p w14:paraId="10CCFA40" w14:textId="30A82724" w:rsidR="0034691E" w:rsidRPr="00762C60" w:rsidRDefault="0034691E" w:rsidP="0034691E">
      <w:pPr>
        <w:pStyle w:val="LegText"/>
      </w:pPr>
      <w:r w:rsidRPr="00762C60">
        <w:t xml:space="preserve">South African Council for </w:t>
      </w:r>
      <w:r>
        <w:t xml:space="preserve">the </w:t>
      </w:r>
      <w:r w:rsidRPr="00762C60">
        <w:t>Landscape Architectural Profession</w:t>
      </w:r>
      <w:r>
        <w:t>:</w:t>
      </w:r>
      <w:r w:rsidRPr="00762C60">
        <w:t xml:space="preserve"> </w:t>
      </w:r>
      <w:r>
        <w:t xml:space="preserve">Proposed </w:t>
      </w:r>
      <w:r w:rsidR="00A51FC1">
        <w:t>fees for</w:t>
      </w:r>
      <w:r w:rsidRPr="00762C60">
        <w:t xml:space="preserve"> 201</w:t>
      </w:r>
      <w:r w:rsidR="00C33923">
        <w:t>8-</w:t>
      </w:r>
      <w:r w:rsidRPr="00762C60">
        <w:t>201</w:t>
      </w:r>
      <w:r w:rsidR="00C33923">
        <w:t>9</w:t>
      </w:r>
      <w:r w:rsidRPr="00762C60">
        <w:t xml:space="preserve"> </w:t>
      </w:r>
      <w:r>
        <w:t xml:space="preserve">published for comment </w:t>
      </w:r>
      <w:r w:rsidRPr="00762C60">
        <w:t xml:space="preserve">(BN 20 in </w:t>
      </w:r>
      <w:r w:rsidRPr="00762C60">
        <w:rPr>
          <w:i/>
        </w:rPr>
        <w:t>GG</w:t>
      </w:r>
      <w:r w:rsidRPr="00762C60">
        <w:t xml:space="preserve"> 41445 of 16 February 2018) (p308)</w:t>
      </w:r>
    </w:p>
    <w:p w14:paraId="5A22A458" w14:textId="77777777" w:rsidR="008D4E49" w:rsidRDefault="008D4E49" w:rsidP="008D4E49">
      <w:pPr>
        <w:pStyle w:val="LegHeadBold"/>
        <w:keepNext/>
      </w:pPr>
      <w:r w:rsidRPr="008D4E49">
        <w:t>DISASTER MANAGEMENT ACT 57 OF 2002</w:t>
      </w:r>
    </w:p>
    <w:p w14:paraId="20021560" w14:textId="1BBE6FAA" w:rsidR="008D4E49" w:rsidRDefault="008D4E49" w:rsidP="008D4E49">
      <w:pPr>
        <w:pStyle w:val="LegText"/>
      </w:pPr>
      <w:r w:rsidRPr="008D4E49">
        <w:t xml:space="preserve">Reclassification of </w:t>
      </w:r>
      <w:r>
        <w:t xml:space="preserve">the </w:t>
      </w:r>
      <w:r w:rsidRPr="008D4E49">
        <w:t>ongoing drought occurring in at least</w:t>
      </w:r>
      <w:r>
        <w:t xml:space="preserve"> </w:t>
      </w:r>
      <w:r w:rsidRPr="008D4E49">
        <w:t xml:space="preserve">three provinces from provincial disasters </w:t>
      </w:r>
      <w:r>
        <w:t>to</w:t>
      </w:r>
      <w:r w:rsidRPr="008D4E49">
        <w:t xml:space="preserve"> a national disaster</w:t>
      </w:r>
      <w:r>
        <w:t xml:space="preserve"> published (GN 107 in </w:t>
      </w:r>
      <w:r w:rsidRPr="00884A8F">
        <w:rPr>
          <w:i/>
        </w:rPr>
        <w:t>GG</w:t>
      </w:r>
      <w:r>
        <w:t xml:space="preserve"> 41439 of 13 February 2018) (p4)</w:t>
      </w:r>
    </w:p>
    <w:p w14:paraId="00893011" w14:textId="77777777" w:rsidR="0034691E" w:rsidRDefault="0034691E" w:rsidP="0034691E">
      <w:pPr>
        <w:pStyle w:val="LegHeadBold"/>
        <w:keepNext/>
      </w:pPr>
      <w:r>
        <w:lastRenderedPageBreak/>
        <w:t>NATURAL SCIENTIFIC PROFESSIONS ACT 27 OF 2003</w:t>
      </w:r>
    </w:p>
    <w:p w14:paraId="2A05B905" w14:textId="77777777" w:rsidR="0034691E" w:rsidRPr="00762C60" w:rsidRDefault="0034691E" w:rsidP="0034691E">
      <w:pPr>
        <w:pStyle w:val="LegText"/>
      </w:pPr>
      <w:r>
        <w:t xml:space="preserve">Schedule I (Fields of Practice) substituted </w:t>
      </w:r>
      <w:r w:rsidRPr="00762C60">
        <w:t xml:space="preserve">(GenN 64 in </w:t>
      </w:r>
      <w:r w:rsidRPr="00762C60">
        <w:rPr>
          <w:i/>
        </w:rPr>
        <w:t>GG</w:t>
      </w:r>
      <w:r w:rsidRPr="00762C60">
        <w:t xml:space="preserve"> 41445 of 16 February 2018) (p294)</w:t>
      </w:r>
    </w:p>
    <w:p w14:paraId="0ECE2972" w14:textId="77777777" w:rsidR="00D02026" w:rsidRPr="00762C60" w:rsidRDefault="00D02026" w:rsidP="00D02026">
      <w:pPr>
        <w:pStyle w:val="LegHeadBold"/>
        <w:keepNext/>
      </w:pPr>
      <w:r w:rsidRPr="00851140">
        <w:t xml:space="preserve">LOCAL GOVERNMENT: </w:t>
      </w:r>
      <w:r w:rsidRPr="00762C60">
        <w:t>MUNICIPAL FINANCE MANAGEMENT ACT 56 OF 2003</w:t>
      </w:r>
    </w:p>
    <w:p w14:paraId="1618B550" w14:textId="54747B09" w:rsidR="00D02026" w:rsidRPr="00762C60" w:rsidRDefault="00D02026" w:rsidP="00D02026">
      <w:pPr>
        <w:pStyle w:val="LegText"/>
      </w:pPr>
      <w:r>
        <w:t xml:space="preserve">Draft </w:t>
      </w:r>
      <w:r w:rsidRPr="00762C60">
        <w:t>Municipal Cost Containment Regulations</w:t>
      </w:r>
      <w:r>
        <w:t>, 2018</w:t>
      </w:r>
      <w:r w:rsidRPr="00762C60">
        <w:t xml:space="preserve"> </w:t>
      </w:r>
      <w:r>
        <w:t xml:space="preserve">and explanatory memorandum published for comment </w:t>
      </w:r>
      <w:r w:rsidRPr="00762C60">
        <w:t>(GN</w:t>
      </w:r>
      <w:r>
        <w:t> </w:t>
      </w:r>
      <w:r w:rsidRPr="00762C60">
        <w:t xml:space="preserve">120 in </w:t>
      </w:r>
      <w:r w:rsidRPr="00762C60">
        <w:rPr>
          <w:i/>
        </w:rPr>
        <w:t>GG</w:t>
      </w:r>
      <w:r w:rsidRPr="00762C60">
        <w:t xml:space="preserve"> 41445 of 16</w:t>
      </w:r>
      <w:r>
        <w:t> </w:t>
      </w:r>
      <w:r w:rsidRPr="00762C60">
        <w:t>February 2018) (p188)</w:t>
      </w:r>
    </w:p>
    <w:p w14:paraId="462D6D9A" w14:textId="77777777" w:rsidR="00631F88" w:rsidRPr="00762C60" w:rsidRDefault="00631F88" w:rsidP="00631F88">
      <w:pPr>
        <w:pStyle w:val="LegHeadBold"/>
        <w:keepNext/>
      </w:pPr>
      <w:r w:rsidRPr="00762C60">
        <w:t>NATIONAL ENVIRONMENTAL MANAGEMENT: BIODIVERSITY ACT 10 OF 2004</w:t>
      </w:r>
    </w:p>
    <w:p w14:paraId="57D27EEA" w14:textId="3969813F" w:rsidR="00631F88" w:rsidRPr="00762C60" w:rsidRDefault="00631F88" w:rsidP="00631F88">
      <w:pPr>
        <w:pStyle w:val="LegText"/>
      </w:pPr>
      <w:r w:rsidRPr="00762C60">
        <w:t>Draft Alien and Invasive Species Regulations</w:t>
      </w:r>
      <w:r>
        <w:t>, 2017 published for comment</w:t>
      </w:r>
      <w:r w:rsidRPr="00762C60">
        <w:t xml:space="preserve"> </w:t>
      </w:r>
      <w:r>
        <w:br/>
      </w:r>
      <w:r w:rsidRPr="00762C60">
        <w:t xml:space="preserve">(GN 112 in </w:t>
      </w:r>
      <w:r w:rsidRPr="00762C60">
        <w:rPr>
          <w:i/>
        </w:rPr>
        <w:t>GG</w:t>
      </w:r>
      <w:r w:rsidRPr="00762C60">
        <w:t xml:space="preserve"> 41445 of 16 February 2018) (p61)</w:t>
      </w:r>
    </w:p>
    <w:p w14:paraId="39EAA237" w14:textId="61B27F03" w:rsidR="004275BF" w:rsidRPr="00762C60" w:rsidRDefault="004275BF" w:rsidP="004275BF">
      <w:pPr>
        <w:pStyle w:val="LegText"/>
      </w:pPr>
      <w:r w:rsidRPr="00762C60">
        <w:t xml:space="preserve">Draft amendments to the Alien and Invasive Species lists </w:t>
      </w:r>
      <w:r>
        <w:t>published for comment</w:t>
      </w:r>
      <w:r w:rsidRPr="00762C60">
        <w:t xml:space="preserve"> </w:t>
      </w:r>
      <w:r>
        <w:br/>
      </w:r>
      <w:r w:rsidRPr="00762C60">
        <w:t xml:space="preserve">(GN 115 in </w:t>
      </w:r>
      <w:r w:rsidRPr="00762C60">
        <w:rPr>
          <w:i/>
        </w:rPr>
        <w:t>GG</w:t>
      </w:r>
      <w:r w:rsidRPr="00762C60">
        <w:t xml:space="preserve"> 41445 of 16 February 2018) (p97)</w:t>
      </w:r>
    </w:p>
    <w:bookmarkEnd w:id="1"/>
    <w:bookmarkEnd w:id="2"/>
    <w:bookmarkEnd w:id="3"/>
    <w:p w14:paraId="47F8029A" w14:textId="77777777" w:rsidR="00D02026" w:rsidRPr="00762C60" w:rsidRDefault="00D02026" w:rsidP="00D02026">
      <w:pPr>
        <w:pStyle w:val="LegHeadBold"/>
        <w:keepNext/>
      </w:pPr>
      <w:r w:rsidRPr="00762C60">
        <w:t>CONTINUING EDUCATION AND TRAINING ACT 16 OF 2006</w:t>
      </w:r>
    </w:p>
    <w:p w14:paraId="424231BD" w14:textId="2C698854" w:rsidR="00D02026" w:rsidRPr="00762C60" w:rsidRDefault="00D02026" w:rsidP="00D02026">
      <w:pPr>
        <w:pStyle w:val="LegText"/>
      </w:pPr>
      <w:r w:rsidRPr="00762C60">
        <w:t xml:space="preserve">DHET 010: Data Dissemination Standard </w:t>
      </w:r>
      <w:r>
        <w:t>published</w:t>
      </w:r>
      <w:r w:rsidRPr="00762C60">
        <w:t xml:space="preserve"> </w:t>
      </w:r>
      <w:r>
        <w:br/>
      </w:r>
      <w:r w:rsidRPr="00762C60">
        <w:t xml:space="preserve">(GenN 58 in </w:t>
      </w:r>
      <w:r w:rsidRPr="00762C60">
        <w:rPr>
          <w:i/>
        </w:rPr>
        <w:t>GG</w:t>
      </w:r>
      <w:r w:rsidRPr="00762C60">
        <w:t xml:space="preserve"> 41445 of 16 February 2018) (p281)</w:t>
      </w:r>
    </w:p>
    <w:p w14:paraId="10889CB3" w14:textId="084505B3" w:rsidR="00D02026" w:rsidRPr="00762C60" w:rsidRDefault="00D02026" w:rsidP="00D02026">
      <w:pPr>
        <w:pStyle w:val="LegText"/>
      </w:pPr>
      <w:r w:rsidRPr="00762C60">
        <w:t>DHET 01</w:t>
      </w:r>
      <w:r>
        <w:t>9</w:t>
      </w:r>
      <w:r w:rsidRPr="00762C60">
        <w:t>: Standard for the Specifications for Load Files for the Community Education and Training Management Information System (CETMIS)</w:t>
      </w:r>
      <w:r>
        <w:t xml:space="preserve"> published</w:t>
      </w:r>
      <w:r w:rsidRPr="00762C60">
        <w:t xml:space="preserve"> </w:t>
      </w:r>
      <w:r>
        <w:br/>
      </w:r>
      <w:r w:rsidRPr="00762C60">
        <w:t xml:space="preserve">(GenN 57 in </w:t>
      </w:r>
      <w:r w:rsidRPr="00762C60">
        <w:rPr>
          <w:i/>
        </w:rPr>
        <w:t>GG</w:t>
      </w:r>
      <w:r w:rsidRPr="00762C60">
        <w:t xml:space="preserve"> 41445 of 16 February 2018)</w:t>
      </w:r>
      <w:r w:rsidRPr="00986B12">
        <w:rPr>
          <w:rFonts w:ascii="Segoe UI" w:hAnsi="Segoe UI" w:cs="Segoe UI"/>
          <w:color w:val="000000"/>
        </w:rPr>
        <w:t xml:space="preserve"> </w:t>
      </w:r>
      <w:r w:rsidRPr="00762C60">
        <w:t>(p276)</w:t>
      </w:r>
    </w:p>
    <w:p w14:paraId="7FDE01C2" w14:textId="77777777" w:rsidR="00D02026" w:rsidRPr="00762C60" w:rsidRDefault="00D02026" w:rsidP="00D02026">
      <w:pPr>
        <w:pStyle w:val="LegHeadBold"/>
        <w:keepNext/>
      </w:pPr>
      <w:r w:rsidRPr="00762C60">
        <w:t>SOCIAL HOUSING ACT 16 OF 2008</w:t>
      </w:r>
    </w:p>
    <w:p w14:paraId="02F66CE9" w14:textId="4FC1C42D" w:rsidR="00D02026" w:rsidRPr="00762C60" w:rsidRDefault="00A6121B" w:rsidP="00D02026">
      <w:pPr>
        <w:pStyle w:val="LegText"/>
      </w:pPr>
      <w:r>
        <w:t xml:space="preserve">Increase of </w:t>
      </w:r>
      <w:r w:rsidRPr="00A6121B">
        <w:t>threshold of primary market's household income limit from R3 500 to R5 500 per month and for secondary market's household income limit from R7 500 to R15 000 per month</w:t>
      </w:r>
      <w:r>
        <w:t xml:space="preserve"> published </w:t>
      </w:r>
      <w:r w:rsidR="00D02026" w:rsidRPr="00762C60">
        <w:t xml:space="preserve">(GenN 59 in </w:t>
      </w:r>
      <w:r w:rsidR="00D02026" w:rsidRPr="00762C60">
        <w:rPr>
          <w:i/>
        </w:rPr>
        <w:t>GG</w:t>
      </w:r>
      <w:r w:rsidR="00D02026" w:rsidRPr="00762C60">
        <w:t xml:space="preserve"> 41445 of 16 February 2018) (p288)</w:t>
      </w:r>
    </w:p>
    <w:p w14:paraId="6CA0D121" w14:textId="77777777" w:rsidR="004275BF" w:rsidRPr="00762C60" w:rsidRDefault="004275BF" w:rsidP="004275BF">
      <w:pPr>
        <w:pStyle w:val="LegHeadBold"/>
        <w:keepNext/>
      </w:pPr>
      <w:r w:rsidRPr="00762C60">
        <w:t>NATIONAL ENVIRONMENTAL MANAGEMENT: INTEGRATED COASTAL MANAGEMENT ACT 24 OF 2008</w:t>
      </w:r>
    </w:p>
    <w:p w14:paraId="7083E09D" w14:textId="1EFBC066" w:rsidR="004275BF" w:rsidRPr="00762C60" w:rsidRDefault="004275BF" w:rsidP="004275BF">
      <w:pPr>
        <w:pStyle w:val="LegText"/>
      </w:pPr>
      <w:r>
        <w:t xml:space="preserve">Notice of publication for comment of </w:t>
      </w:r>
      <w:r w:rsidRPr="00762C60">
        <w:t>draft Buffalo River Mouth Estuarine Management Plan</w:t>
      </w:r>
      <w:r>
        <w:t xml:space="preserve"> </w:t>
      </w:r>
      <w:r w:rsidR="001C477B" w:rsidRPr="00C33923">
        <w:t xml:space="preserve">(EMP) </w:t>
      </w:r>
      <w:r>
        <w:t xml:space="preserve">published </w:t>
      </w:r>
      <w:r w:rsidRPr="00762C60">
        <w:t xml:space="preserve">(GN 116 in </w:t>
      </w:r>
      <w:r w:rsidRPr="00762C60">
        <w:rPr>
          <w:i/>
        </w:rPr>
        <w:t>GG</w:t>
      </w:r>
      <w:r w:rsidRPr="00762C60">
        <w:t xml:space="preserve"> 41445 of 16 February 2018) (p116)</w:t>
      </w:r>
    </w:p>
    <w:p w14:paraId="77CF26E4" w14:textId="77777777" w:rsidR="00113DE3" w:rsidRPr="004275BF" w:rsidRDefault="00113DE3" w:rsidP="00044FEE">
      <w:pPr>
        <w:pStyle w:val="LegHeadCenteredBold"/>
      </w:pPr>
      <w:r w:rsidRPr="004275BF">
        <w:t>BILL</w:t>
      </w:r>
    </w:p>
    <w:p w14:paraId="18AC5F82" w14:textId="4C992C36" w:rsidR="008D4E49" w:rsidRDefault="00AD4D1D" w:rsidP="00113DE3">
      <w:pPr>
        <w:pStyle w:val="LegText"/>
      </w:pPr>
      <w:hyperlink r:id="rId9" w:history="1">
        <w:r w:rsidR="008D4E49" w:rsidRPr="008D4E49">
          <w:rPr>
            <w:rStyle w:val="Hyperlink"/>
          </w:rPr>
          <w:t>Draft Economic Regulation of Transport Bill, 2018</w:t>
        </w:r>
      </w:hyperlink>
      <w:r w:rsidR="008D4E49">
        <w:t xml:space="preserve"> published for comment </w:t>
      </w:r>
      <w:r w:rsidR="001B21CC">
        <w:br/>
      </w:r>
      <w:r w:rsidR="008D4E49">
        <w:t xml:space="preserve">(GN 106 in </w:t>
      </w:r>
      <w:r w:rsidR="008D4E49" w:rsidRPr="00884A8F">
        <w:rPr>
          <w:i/>
        </w:rPr>
        <w:t>GG</w:t>
      </w:r>
      <w:r w:rsidR="008D4E49">
        <w:t xml:space="preserve"> 41437 of 12 February 2018) (p4)</w:t>
      </w:r>
    </w:p>
    <w:p w14:paraId="19607107" w14:textId="77777777" w:rsidR="00AD4D1D" w:rsidRPr="008166F2" w:rsidRDefault="00AD4D1D" w:rsidP="00AD4D1D">
      <w:pPr>
        <w:pStyle w:val="LegHeadCenteredBold"/>
      </w:pPr>
      <w:r w:rsidRPr="008166F2">
        <w:t>PROVINCIAL LEGISLATION</w:t>
      </w:r>
    </w:p>
    <w:p w14:paraId="6F1EA7E1" w14:textId="77777777" w:rsidR="00CF5696" w:rsidRDefault="00CF5696" w:rsidP="00CF5696">
      <w:pPr>
        <w:pStyle w:val="LegHeadBold"/>
      </w:pPr>
      <w:bookmarkStart w:id="4" w:name="_GoBack"/>
      <w:bookmarkEnd w:id="4"/>
      <w:r>
        <w:t>EASTERN CAPE</w:t>
      </w:r>
    </w:p>
    <w:p w14:paraId="061B6651" w14:textId="77777777" w:rsidR="00CF5696" w:rsidRDefault="00CF5696" w:rsidP="00CF5696">
      <w:pPr>
        <w:pStyle w:val="LegText"/>
      </w:pPr>
      <w:bookmarkStart w:id="5" w:name="_Hlk504734126"/>
      <w:r>
        <w:t xml:space="preserve">Eastern Cape Gambling Act 5 of 1997: Provincial Gambling Regulations, 2017 published for comment (PN 21 in </w:t>
      </w:r>
      <w:r w:rsidRPr="00F05F75">
        <w:rPr>
          <w:i/>
        </w:rPr>
        <w:t>PG</w:t>
      </w:r>
      <w:r>
        <w:t xml:space="preserve"> 3997 of 12 February 2018) (p12)</w:t>
      </w:r>
    </w:p>
    <w:p w14:paraId="6430E367" w14:textId="77777777" w:rsidR="00CF5696" w:rsidRPr="003647D9" w:rsidRDefault="00CF5696" w:rsidP="00CF5696">
      <w:pPr>
        <w:pStyle w:val="LegText"/>
      </w:pPr>
      <w:r>
        <w:t xml:space="preserve">Eastern Cape Parks and Tourism Agency Bill, 2018 together with the explanatory memorandum published for comment (PN 22 in </w:t>
      </w:r>
      <w:r w:rsidRPr="00F05F75">
        <w:rPr>
          <w:i/>
        </w:rPr>
        <w:t>PG</w:t>
      </w:r>
      <w:r>
        <w:t xml:space="preserve"> 3997 of 12 February 2018) (p104)</w:t>
      </w:r>
    </w:p>
    <w:bookmarkEnd w:id="5"/>
    <w:p w14:paraId="7B3FED72" w14:textId="77777777" w:rsidR="007C3D5E" w:rsidRPr="00142C1C" w:rsidRDefault="007C3D5E" w:rsidP="00142C1C">
      <w:pPr>
        <w:pStyle w:val="LegHeadBold"/>
        <w:keepNext/>
      </w:pPr>
      <w:r w:rsidRPr="00142C1C">
        <w:t>GAUTENG</w:t>
      </w:r>
    </w:p>
    <w:p w14:paraId="5E85227A" w14:textId="236044E6" w:rsidR="007C3D5E" w:rsidRPr="00142C1C" w:rsidRDefault="00F63785" w:rsidP="00142C1C">
      <w:pPr>
        <w:pStyle w:val="LegText"/>
      </w:pPr>
      <w:bookmarkStart w:id="6" w:name="_Hlk489017624"/>
      <w:r w:rsidRPr="00567C10">
        <w:t>Local Government: Municipal Finance Management Act 56 of 2003:</w:t>
      </w:r>
      <w:r>
        <w:t xml:space="preserve"> Gauteng Municipal C</w:t>
      </w:r>
      <w:r w:rsidRPr="00567C10">
        <w:t xml:space="preserve">onsolidated </w:t>
      </w:r>
      <w:r>
        <w:t xml:space="preserve">Budget </w:t>
      </w:r>
      <w:r w:rsidRPr="00567C10">
        <w:t>Statement</w:t>
      </w:r>
      <w:r>
        <w:t xml:space="preserve"> for the second quarter ending 31 December 2017</w:t>
      </w:r>
      <w:r w:rsidRPr="00567C10">
        <w:t xml:space="preserve"> published </w:t>
      </w:r>
      <w:r>
        <w:br/>
      </w:r>
      <w:r w:rsidRPr="00567C10">
        <w:t>(</w:t>
      </w:r>
      <w:r>
        <w:t>P</w:t>
      </w:r>
      <w:r w:rsidRPr="00567C10">
        <w:t>N 1</w:t>
      </w:r>
      <w:r>
        <w:t>45</w:t>
      </w:r>
      <w:r w:rsidRPr="00567C10">
        <w:t xml:space="preserve"> in </w:t>
      </w:r>
      <w:r w:rsidRPr="00567C10">
        <w:rPr>
          <w:i/>
        </w:rPr>
        <w:t>PG</w:t>
      </w:r>
      <w:r w:rsidRPr="00567C10">
        <w:t xml:space="preserve"> </w:t>
      </w:r>
      <w:r>
        <w:t>33</w:t>
      </w:r>
      <w:r w:rsidRPr="00567C10">
        <w:t xml:space="preserve"> of 1</w:t>
      </w:r>
      <w:r>
        <w:t>3</w:t>
      </w:r>
      <w:r w:rsidRPr="00567C10">
        <w:t xml:space="preserve"> </w:t>
      </w:r>
      <w:r>
        <w:t>February</w:t>
      </w:r>
      <w:r w:rsidRPr="00567C10">
        <w:t xml:space="preserve"> 201</w:t>
      </w:r>
      <w:r>
        <w:t>8</w:t>
      </w:r>
      <w:r w:rsidRPr="00567C10">
        <w:t>) (p</w:t>
      </w:r>
      <w:r>
        <w:t>3</w:t>
      </w:r>
      <w:r w:rsidRPr="00567C10">
        <w:t>)</w:t>
      </w:r>
    </w:p>
    <w:p w14:paraId="34888A19" w14:textId="77777777" w:rsidR="007C3D5E" w:rsidRPr="00142C1C" w:rsidRDefault="007C3D5E" w:rsidP="00142C1C">
      <w:pPr>
        <w:pStyle w:val="LegHeadBold"/>
        <w:keepNext/>
      </w:pPr>
      <w:r w:rsidRPr="00142C1C">
        <w:t>KWAZULU-NATAL</w:t>
      </w:r>
    </w:p>
    <w:bookmarkEnd w:id="6"/>
    <w:p w14:paraId="046E3CFA" w14:textId="0848F993" w:rsidR="001306E7" w:rsidRPr="004F252D" w:rsidRDefault="001306E7" w:rsidP="001306E7">
      <w:pPr>
        <w:pStyle w:val="LegText"/>
      </w:pPr>
      <w:r w:rsidRPr="007D4FD7">
        <w:t xml:space="preserve">National Environmental Management: Protected Areas Act 57 of 2003: </w:t>
      </w:r>
      <w:r>
        <w:t>Re-</w:t>
      </w:r>
      <w:r w:rsidRPr="007D4FD7">
        <w:t xml:space="preserve">declaration </w:t>
      </w:r>
      <w:r>
        <w:t>of the uKhahlamba Drakensberg Park World Heritage Site as a Nature Reserve</w:t>
      </w:r>
      <w:r w:rsidRPr="007D4FD7">
        <w:t xml:space="preserve"> published </w:t>
      </w:r>
      <w:r>
        <w:br/>
      </w:r>
      <w:r w:rsidRPr="007D4FD7">
        <w:t xml:space="preserve">(PN </w:t>
      </w:r>
      <w:r>
        <w:t>10</w:t>
      </w:r>
      <w:r w:rsidRPr="007D4FD7">
        <w:t xml:space="preserve"> in </w:t>
      </w:r>
      <w:r w:rsidRPr="007D4FD7">
        <w:rPr>
          <w:i/>
        </w:rPr>
        <w:t>PG</w:t>
      </w:r>
      <w:r w:rsidRPr="007D4FD7">
        <w:t xml:space="preserve"> </w:t>
      </w:r>
      <w:r>
        <w:t>1926</w:t>
      </w:r>
      <w:r w:rsidRPr="007D4FD7">
        <w:t xml:space="preserve"> of </w:t>
      </w:r>
      <w:r>
        <w:t>15 February 2018</w:t>
      </w:r>
      <w:r w:rsidRPr="007D4FD7">
        <w:t>) (</w:t>
      </w:r>
      <w:r>
        <w:t>p93</w:t>
      </w:r>
      <w:r w:rsidRPr="007D4FD7">
        <w:t>)</w:t>
      </w:r>
    </w:p>
    <w:p w14:paraId="1425E9F0" w14:textId="728FC615" w:rsidR="001306E7" w:rsidRDefault="001306E7" w:rsidP="001306E7">
      <w:pPr>
        <w:pStyle w:val="LegText"/>
      </w:pPr>
      <w:r>
        <w:lastRenderedPageBreak/>
        <w:t>Constitution of the Republic of South Africa, 1996; Local Government</w:t>
      </w:r>
      <w:r w:rsidRPr="003A70A3">
        <w:t>:</w:t>
      </w:r>
      <w:r>
        <w:t xml:space="preserve"> Municipal Systems Act 32 of 2000 and Local Government</w:t>
      </w:r>
      <w:r w:rsidRPr="003A70A3">
        <w:t xml:space="preserve">: </w:t>
      </w:r>
      <w:r>
        <w:t>Municipal Property Rates Act 6 of 2004: Ndwedwe Local Municipality: Municipal Property</w:t>
      </w:r>
      <w:r w:rsidRPr="003A70A3">
        <w:t xml:space="preserve"> By-law</w:t>
      </w:r>
      <w:r>
        <w:t>s</w:t>
      </w:r>
      <w:r w:rsidRPr="003A70A3">
        <w:t xml:space="preserve"> published </w:t>
      </w:r>
      <w:r>
        <w:t xml:space="preserve">and Resolution levying Property Rates for the financial year 1 July 2017 to 30 June 2018 with effect from 01 July 2017 </w:t>
      </w:r>
      <w:r w:rsidR="00A501F1">
        <w:br/>
      </w:r>
      <w:r w:rsidRPr="003A70A3">
        <w:t xml:space="preserve">(MN </w:t>
      </w:r>
      <w:r>
        <w:t>5</w:t>
      </w:r>
      <w:r w:rsidRPr="003A70A3">
        <w:t xml:space="preserve"> in </w:t>
      </w:r>
      <w:r w:rsidRPr="003A70A3">
        <w:rPr>
          <w:i/>
        </w:rPr>
        <w:t>PG</w:t>
      </w:r>
      <w:r w:rsidRPr="003A70A3">
        <w:t xml:space="preserve"> 192</w:t>
      </w:r>
      <w:r>
        <w:t>6</w:t>
      </w:r>
      <w:r w:rsidRPr="003A70A3">
        <w:t xml:space="preserve"> of </w:t>
      </w:r>
      <w:r>
        <w:t>15</w:t>
      </w:r>
      <w:r w:rsidRPr="003A70A3">
        <w:t xml:space="preserve"> February 2018) (p</w:t>
      </w:r>
      <w:r>
        <w:t>p</w:t>
      </w:r>
      <w:r w:rsidRPr="003A70A3">
        <w:t>2</w:t>
      </w:r>
      <w:r>
        <w:t>41 and 244</w:t>
      </w:r>
      <w:r w:rsidRPr="003A70A3">
        <w:t>)</w:t>
      </w:r>
    </w:p>
    <w:p w14:paraId="0D8C48A0" w14:textId="2AAC97CA" w:rsidR="001306E7" w:rsidRDefault="001306E7" w:rsidP="001306E7">
      <w:pPr>
        <w:pStyle w:val="LegText"/>
      </w:pPr>
      <w:r w:rsidRPr="00E914C1">
        <w:t xml:space="preserve">Spatial Planning and Land Use Management Act 16 of 2013: </w:t>
      </w:r>
      <w:r>
        <w:t xml:space="preserve">Inkosi Langalibalele </w:t>
      </w:r>
      <w:r w:rsidRPr="00E914C1">
        <w:t xml:space="preserve">Local Municipality: Appointment of members to the Municipal Planning Tribunal published </w:t>
      </w:r>
      <w:r>
        <w:br/>
      </w:r>
      <w:r w:rsidRPr="00E914C1">
        <w:t xml:space="preserve">(MN </w:t>
      </w:r>
      <w:r>
        <w:t>6</w:t>
      </w:r>
      <w:r w:rsidRPr="00E914C1">
        <w:t xml:space="preserve"> in </w:t>
      </w:r>
      <w:r w:rsidRPr="00E914C1">
        <w:rPr>
          <w:i/>
        </w:rPr>
        <w:t>PG</w:t>
      </w:r>
      <w:r w:rsidRPr="00E914C1">
        <w:t xml:space="preserve"> 19</w:t>
      </w:r>
      <w:r>
        <w:t>2</w:t>
      </w:r>
      <w:r w:rsidRPr="00E914C1">
        <w:t>6 of 1</w:t>
      </w:r>
      <w:r>
        <w:t>5</w:t>
      </w:r>
      <w:r w:rsidRPr="00E914C1">
        <w:t xml:space="preserve"> </w:t>
      </w:r>
      <w:r>
        <w:t>February</w:t>
      </w:r>
      <w:r w:rsidRPr="00E914C1">
        <w:t xml:space="preserve"> 2018) (p</w:t>
      </w:r>
      <w:r>
        <w:t>245</w:t>
      </w:r>
      <w:r w:rsidRPr="00E914C1">
        <w:t>)</w:t>
      </w:r>
    </w:p>
    <w:p w14:paraId="303585AD" w14:textId="77777777" w:rsidR="007C3D5E" w:rsidRPr="00142C1C" w:rsidRDefault="007C3D5E" w:rsidP="00142C1C">
      <w:pPr>
        <w:pStyle w:val="LegHeadBold"/>
        <w:keepNext/>
      </w:pPr>
      <w:r w:rsidRPr="00142C1C">
        <w:t>MPUMALANGA</w:t>
      </w:r>
    </w:p>
    <w:p w14:paraId="2EBF50F2" w14:textId="1C3C74EE" w:rsidR="001306E7" w:rsidRDefault="001306E7" w:rsidP="001306E7">
      <w:pPr>
        <w:pStyle w:val="LegText"/>
      </w:pPr>
      <w:r w:rsidRPr="00C82F45">
        <w:t xml:space="preserve">Spatial Planning and Land Use Management </w:t>
      </w:r>
      <w:r>
        <w:t>By-law,</w:t>
      </w:r>
      <w:r w:rsidRPr="00C82F45">
        <w:t xml:space="preserve"> 201</w:t>
      </w:r>
      <w:r>
        <w:t>6</w:t>
      </w:r>
      <w:r w:rsidRPr="00C82F45">
        <w:t xml:space="preserve">: </w:t>
      </w:r>
      <w:r>
        <w:t>Thaba Chweu Local Municipality</w:t>
      </w:r>
      <w:r w:rsidRPr="00C82F45">
        <w:t>: Notice of draft Land Use Scheme</w:t>
      </w:r>
      <w:r>
        <w:t>, 2018</w:t>
      </w:r>
      <w:r w:rsidRPr="00C82F45">
        <w:t xml:space="preserve"> published for comment </w:t>
      </w:r>
      <w:r w:rsidR="00A501F1">
        <w:br/>
      </w:r>
      <w:r w:rsidRPr="00C82F45">
        <w:t xml:space="preserve">(PN </w:t>
      </w:r>
      <w:r>
        <w:t>12</w:t>
      </w:r>
      <w:r w:rsidRPr="00C82F45">
        <w:t xml:space="preserve"> in </w:t>
      </w:r>
      <w:r w:rsidRPr="00C82F45">
        <w:rPr>
          <w:i/>
        </w:rPr>
        <w:t>PG</w:t>
      </w:r>
      <w:r w:rsidRPr="00C82F45">
        <w:t xml:space="preserve"> 28</w:t>
      </w:r>
      <w:r>
        <w:t>98</w:t>
      </w:r>
      <w:r w:rsidRPr="00C82F45">
        <w:t xml:space="preserve"> of </w:t>
      </w:r>
      <w:r>
        <w:t>16 February</w:t>
      </w:r>
      <w:r w:rsidRPr="00C82F45">
        <w:t xml:space="preserve"> 201</w:t>
      </w:r>
      <w:r>
        <w:t>8</w:t>
      </w:r>
      <w:r w:rsidRPr="00C82F45">
        <w:t>) (p1</w:t>
      </w:r>
      <w:r>
        <w:t>8</w:t>
      </w:r>
      <w:r w:rsidRPr="00C82F45">
        <w:t>)</w:t>
      </w:r>
    </w:p>
    <w:p w14:paraId="4FB5652E" w14:textId="77777777" w:rsidR="007C3D5E" w:rsidRPr="00142C1C" w:rsidRDefault="007C3D5E" w:rsidP="00142C1C">
      <w:pPr>
        <w:pStyle w:val="LegHeadBold"/>
        <w:keepNext/>
      </w:pPr>
      <w:r w:rsidRPr="00142C1C">
        <w:t>NORTHERN CAPE</w:t>
      </w:r>
    </w:p>
    <w:p w14:paraId="3B33400B" w14:textId="77777777" w:rsidR="001306E7" w:rsidRDefault="001306E7" w:rsidP="001306E7">
      <w:pPr>
        <w:pStyle w:val="LegText"/>
      </w:pPr>
      <w:r w:rsidRPr="00BF2296">
        <w:t>Division of Revenue Act 3 of 201</w:t>
      </w:r>
      <w:r>
        <w:t>7</w:t>
      </w:r>
      <w:r w:rsidRPr="00BF2296">
        <w:t xml:space="preserve">: Planned expenditure from the Human Settlements Development Grant </w:t>
      </w:r>
      <w:r>
        <w:t>the Housing Development Agency and the Council for the Geo-Science</w:t>
      </w:r>
      <w:r w:rsidRPr="00BF2296">
        <w:t xml:space="preserve"> for the 2017/18 MTEF published (GenN </w:t>
      </w:r>
      <w:r>
        <w:t>11</w:t>
      </w:r>
      <w:r w:rsidRPr="00BF2296">
        <w:t xml:space="preserve"> in </w:t>
      </w:r>
      <w:r w:rsidRPr="00BF2296">
        <w:rPr>
          <w:i/>
        </w:rPr>
        <w:t>PG</w:t>
      </w:r>
      <w:r w:rsidRPr="00BF2296">
        <w:t xml:space="preserve"> 21</w:t>
      </w:r>
      <w:r>
        <w:t>65</w:t>
      </w:r>
      <w:r w:rsidRPr="00BF2296">
        <w:t xml:space="preserve"> of </w:t>
      </w:r>
      <w:r>
        <w:t>12 February</w:t>
      </w:r>
      <w:r w:rsidRPr="00BF2296">
        <w:t xml:space="preserve"> 201</w:t>
      </w:r>
      <w:r>
        <w:t>8</w:t>
      </w:r>
      <w:r w:rsidRPr="00BF2296">
        <w:t>) (p1</w:t>
      </w:r>
      <w:r>
        <w:t>5</w:t>
      </w:r>
      <w:r w:rsidRPr="00BF2296">
        <w:t>)</w:t>
      </w:r>
    </w:p>
    <w:p w14:paraId="382CCCCC" w14:textId="73F38D70" w:rsidR="001306E7" w:rsidRDefault="001306E7" w:rsidP="001306E7">
      <w:pPr>
        <w:pStyle w:val="LegText"/>
      </w:pPr>
      <w:r>
        <w:t xml:space="preserve">Northern Cape Adjustment Appropriation Act 2 of 2017 published </w:t>
      </w:r>
      <w:r w:rsidR="00A501F1">
        <w:br/>
      </w:r>
      <w:r>
        <w:t xml:space="preserve">(GenN 13 in </w:t>
      </w:r>
      <w:r w:rsidRPr="0092474F">
        <w:rPr>
          <w:i/>
        </w:rPr>
        <w:t>PG</w:t>
      </w:r>
      <w:r>
        <w:t xml:space="preserve"> 2165 of 12 February 2018) (p37)</w:t>
      </w:r>
    </w:p>
    <w:p w14:paraId="29B9900B" w14:textId="77777777" w:rsidR="001306E7" w:rsidRDefault="001306E7" w:rsidP="001306E7">
      <w:pPr>
        <w:pStyle w:val="LegText"/>
      </w:pPr>
      <w:r w:rsidRPr="0092474F">
        <w:rPr>
          <w:i/>
        </w:rPr>
        <w:t>Date of commencement</w:t>
      </w:r>
      <w:r>
        <w:t>: 12 February 2018</w:t>
      </w:r>
    </w:p>
    <w:p w14:paraId="3DC9AB83" w14:textId="77777777" w:rsidR="007C3D5E" w:rsidRPr="00142C1C" w:rsidRDefault="007C3D5E" w:rsidP="00142C1C">
      <w:pPr>
        <w:pStyle w:val="LegHeadBold"/>
        <w:keepNext/>
      </w:pPr>
      <w:r w:rsidRPr="00142C1C">
        <w:t>NORTH WEST</w:t>
      </w:r>
    </w:p>
    <w:p w14:paraId="65AAE84B" w14:textId="77777777" w:rsidR="00F63785" w:rsidRDefault="00F63785" w:rsidP="00F63785">
      <w:pPr>
        <w:pStyle w:val="LegText"/>
      </w:pPr>
      <w:r w:rsidRPr="00567C10">
        <w:t>Local Government: Municipal Finance Management Act 56 of 2003:</w:t>
      </w:r>
      <w:r>
        <w:t xml:space="preserve"> North West Department of Finance</w:t>
      </w:r>
      <w:r w:rsidRPr="00567C10">
        <w:t>: Consolidated Statement</w:t>
      </w:r>
      <w:r>
        <w:t xml:space="preserve"> on the performance of municipalities for the second quarter ending 31 December 2017</w:t>
      </w:r>
      <w:r w:rsidRPr="00567C10">
        <w:t xml:space="preserve"> published (</w:t>
      </w:r>
      <w:r>
        <w:t>O</w:t>
      </w:r>
      <w:r w:rsidRPr="00567C10">
        <w:t xml:space="preserve">N 1 in </w:t>
      </w:r>
      <w:r w:rsidRPr="00567C10">
        <w:rPr>
          <w:i/>
        </w:rPr>
        <w:t>PG</w:t>
      </w:r>
      <w:r w:rsidRPr="00567C10">
        <w:t xml:space="preserve"> </w:t>
      </w:r>
      <w:r>
        <w:t>7849</w:t>
      </w:r>
      <w:r w:rsidRPr="00567C10">
        <w:t xml:space="preserve"> of 1</w:t>
      </w:r>
      <w:r>
        <w:t>2</w:t>
      </w:r>
      <w:r w:rsidRPr="00567C10">
        <w:t xml:space="preserve"> </w:t>
      </w:r>
      <w:r>
        <w:t>February</w:t>
      </w:r>
      <w:r w:rsidRPr="00567C10">
        <w:t xml:space="preserve"> 201</w:t>
      </w:r>
      <w:r>
        <w:t>8</w:t>
      </w:r>
      <w:r w:rsidRPr="00567C10">
        <w:t>) (p</w:t>
      </w:r>
      <w:r>
        <w:t>3</w:t>
      </w:r>
      <w:r w:rsidRPr="00567C10">
        <w:t>)</w:t>
      </w:r>
    </w:p>
    <w:p w14:paraId="689E7A48" w14:textId="4006BEAD" w:rsidR="00F63785" w:rsidRDefault="00F63785" w:rsidP="00F63785">
      <w:pPr>
        <w:pStyle w:val="LegText"/>
      </w:pPr>
      <w:r>
        <w:t>Spatial Planning and</w:t>
      </w:r>
      <w:r w:rsidRPr="0060572E">
        <w:t xml:space="preserve"> Land Use </w:t>
      </w:r>
      <w:r>
        <w:t>Management</w:t>
      </w:r>
      <w:r w:rsidRPr="0060572E">
        <w:t xml:space="preserve"> By-law</w:t>
      </w:r>
      <w:r>
        <w:t>, 2016</w:t>
      </w:r>
      <w:r w:rsidRPr="0060572E">
        <w:t>:</w:t>
      </w:r>
      <w:r w:rsidRPr="00D97218">
        <w:t xml:space="preserve"> </w:t>
      </w:r>
      <w:r>
        <w:t xml:space="preserve">Moretele Local </w:t>
      </w:r>
      <w:r w:rsidRPr="0060572E">
        <w:t>Municipal</w:t>
      </w:r>
      <w:r>
        <w:t>ity:</w:t>
      </w:r>
      <w:r w:rsidRPr="0060572E">
        <w:t xml:space="preserve"> </w:t>
      </w:r>
      <w:r>
        <w:t>Approval</w:t>
      </w:r>
      <w:r w:rsidR="00A501F1">
        <w:t> </w:t>
      </w:r>
      <w:r>
        <w:t>and a</w:t>
      </w:r>
      <w:r w:rsidRPr="0060572E">
        <w:t xml:space="preserve">doption of the </w:t>
      </w:r>
      <w:r>
        <w:t>Land Use Scheme, 2016</w:t>
      </w:r>
      <w:r w:rsidRPr="0060572E">
        <w:t xml:space="preserve"> published </w:t>
      </w:r>
      <w:r>
        <w:br/>
      </w:r>
      <w:r w:rsidRPr="0060572E">
        <w:t>(</w:t>
      </w:r>
      <w:r>
        <w:t>Proc 5</w:t>
      </w:r>
      <w:r w:rsidRPr="0060572E">
        <w:t xml:space="preserve"> in </w:t>
      </w:r>
      <w:r w:rsidRPr="0060572E">
        <w:rPr>
          <w:i/>
        </w:rPr>
        <w:t>PG</w:t>
      </w:r>
      <w:r w:rsidRPr="0060572E">
        <w:t xml:space="preserve"> 78</w:t>
      </w:r>
      <w:r>
        <w:t>50</w:t>
      </w:r>
      <w:r w:rsidRPr="0060572E">
        <w:t xml:space="preserve"> of </w:t>
      </w:r>
      <w:r>
        <w:t>13 February</w:t>
      </w:r>
      <w:r w:rsidRPr="0060572E">
        <w:t xml:space="preserve"> 2018) (p</w:t>
      </w:r>
      <w:r>
        <w:t>19</w:t>
      </w:r>
      <w:r w:rsidRPr="0060572E">
        <w:t>)</w:t>
      </w:r>
    </w:p>
    <w:p w14:paraId="22C61D2F" w14:textId="70F74480" w:rsidR="00F63785" w:rsidRDefault="00F63785" w:rsidP="00F63785">
      <w:pPr>
        <w:pStyle w:val="LegText"/>
      </w:pPr>
      <w:r w:rsidRPr="00357FB3">
        <w:t xml:space="preserve">Spatial Planning and Land Use Management Act 16 of 2013: </w:t>
      </w:r>
      <w:r>
        <w:t>Tswaing</w:t>
      </w:r>
      <w:r w:rsidRPr="00357FB3">
        <w:t xml:space="preserve"> Local Municipality: Appointment of members to the Municipal Planning Tribunal published </w:t>
      </w:r>
      <w:r>
        <w:br/>
      </w:r>
      <w:r w:rsidRPr="00357FB3">
        <w:t>(</w:t>
      </w:r>
      <w:r>
        <w:t>LA</w:t>
      </w:r>
      <w:r w:rsidRPr="00357FB3">
        <w:t>N 1</w:t>
      </w:r>
      <w:r>
        <w:t>4</w:t>
      </w:r>
      <w:r w:rsidRPr="00357FB3">
        <w:t xml:space="preserve"> in </w:t>
      </w:r>
      <w:r w:rsidRPr="00872858">
        <w:rPr>
          <w:i/>
        </w:rPr>
        <w:t>PG</w:t>
      </w:r>
      <w:r w:rsidRPr="00357FB3">
        <w:t xml:space="preserve"> </w:t>
      </w:r>
      <w:r>
        <w:t>7850</w:t>
      </w:r>
      <w:r w:rsidRPr="00357FB3">
        <w:t xml:space="preserve"> of 1</w:t>
      </w:r>
      <w:r>
        <w:t>3</w:t>
      </w:r>
      <w:r w:rsidRPr="00357FB3">
        <w:t xml:space="preserve"> </w:t>
      </w:r>
      <w:r>
        <w:t>February</w:t>
      </w:r>
      <w:r w:rsidRPr="00357FB3">
        <w:t xml:space="preserve"> 2018) (p</w:t>
      </w:r>
      <w:r>
        <w:t>29</w:t>
      </w:r>
      <w:r w:rsidRPr="00357FB3">
        <w:t>)</w:t>
      </w:r>
    </w:p>
    <w:p w14:paraId="7CC59D6C" w14:textId="707EA431" w:rsidR="007C3D5E" w:rsidRPr="00142C1C" w:rsidRDefault="00F63785" w:rsidP="00142C1C">
      <w:pPr>
        <w:pStyle w:val="LegText"/>
      </w:pPr>
      <w:r w:rsidRPr="00EA14A3">
        <w:t xml:space="preserve">North West </w:t>
      </w:r>
      <w:r>
        <w:t>Gambling</w:t>
      </w:r>
      <w:r w:rsidRPr="00EA14A3">
        <w:t xml:space="preserve"> Amendment Bill, 2017 together with the memorandum on the objects of the bill published for comment (PN </w:t>
      </w:r>
      <w:r>
        <w:t>25</w:t>
      </w:r>
      <w:r w:rsidRPr="00EA14A3">
        <w:t xml:space="preserve"> in </w:t>
      </w:r>
      <w:r w:rsidRPr="00EF0E22">
        <w:rPr>
          <w:i/>
        </w:rPr>
        <w:t>PG</w:t>
      </w:r>
      <w:r w:rsidRPr="00EA14A3">
        <w:t xml:space="preserve"> </w:t>
      </w:r>
      <w:r>
        <w:t>7851</w:t>
      </w:r>
      <w:r w:rsidRPr="00EA14A3">
        <w:t xml:space="preserve"> of 1</w:t>
      </w:r>
      <w:r>
        <w:t>5 February</w:t>
      </w:r>
      <w:r w:rsidRPr="00EA14A3">
        <w:t xml:space="preserve"> 201</w:t>
      </w:r>
      <w:r>
        <w:t>8</w:t>
      </w:r>
      <w:r w:rsidRPr="00EA14A3">
        <w:t>) (p3)</w:t>
      </w:r>
    </w:p>
    <w:p w14:paraId="7F4F7D4F" w14:textId="77777777" w:rsidR="00CF5696" w:rsidRDefault="00CF5696" w:rsidP="00CF5696">
      <w:pPr>
        <w:pStyle w:val="LegHeadBold"/>
      </w:pPr>
      <w:r>
        <w:t>WESTERN CAPE</w:t>
      </w:r>
    </w:p>
    <w:p w14:paraId="2787327E" w14:textId="6A926F30" w:rsidR="00CF5696" w:rsidRDefault="00CF5696" w:rsidP="00CF5696">
      <w:pPr>
        <w:pStyle w:val="LegText"/>
      </w:pPr>
      <w:r>
        <w:t xml:space="preserve">Disaster Management Act 57 of 2002: Stellenbosch Local Municipality: Extension of declaration of a local state of drought disaster from 20 February 2018 up to 20 March 2018 published </w:t>
      </w:r>
      <w:r>
        <w:br/>
        <w:t xml:space="preserve">(LAN 55241 in </w:t>
      </w:r>
      <w:r w:rsidRPr="007805E9">
        <w:rPr>
          <w:i/>
        </w:rPr>
        <w:t>PG</w:t>
      </w:r>
      <w:r>
        <w:t xml:space="preserve"> 7879 of 9 February 2018) (p78)</w:t>
      </w:r>
    </w:p>
    <w:p w14:paraId="08A8C9BE" w14:textId="705ECF8C" w:rsidR="00CF5696" w:rsidRDefault="00CF5696" w:rsidP="00CF5696">
      <w:pPr>
        <w:pStyle w:val="LegText"/>
      </w:pPr>
      <w:r>
        <w:t xml:space="preserve">Constitution of the Republic of South Africa, 1996: Swellendam Local Municipality: </w:t>
      </w:r>
      <w:r w:rsidR="00A501F1">
        <w:br/>
      </w:r>
      <w:r>
        <w:t xml:space="preserve">By-law relating to the establishment, composition, procedures, powers and functions of committees published and previous by-laws repealed </w:t>
      </w:r>
      <w:r w:rsidR="00A501F1">
        <w:br/>
      </w:r>
      <w:r>
        <w:t xml:space="preserve">(LAN 55247 in </w:t>
      </w:r>
      <w:r w:rsidRPr="006035D6">
        <w:rPr>
          <w:i/>
        </w:rPr>
        <w:t>PG</w:t>
      </w:r>
      <w:r>
        <w:t xml:space="preserve"> 7879 of 9 February 2018) (p80)</w:t>
      </w:r>
    </w:p>
    <w:p w14:paraId="4E5039D1" w14:textId="7C59011A" w:rsidR="00CF5696" w:rsidRDefault="00CF5696" w:rsidP="00CF5696">
      <w:pPr>
        <w:pStyle w:val="LegText"/>
      </w:pPr>
      <w:r>
        <w:t xml:space="preserve">Disaster Management Act 57 of 2002: City of Cape Town Metropolitan Municipality: </w:t>
      </w:r>
      <w:r w:rsidR="00A501F1">
        <w:br/>
      </w:r>
      <w:r>
        <w:t>Extension of declaration of a local state of drought disaster from 18 February 2018 until 18</w:t>
      </w:r>
      <w:r w:rsidR="00A501F1">
        <w:t> </w:t>
      </w:r>
      <w:r>
        <w:t xml:space="preserve">March 2018 published (LAN 55248 in </w:t>
      </w:r>
      <w:r w:rsidRPr="007805E9">
        <w:rPr>
          <w:i/>
        </w:rPr>
        <w:t>PG</w:t>
      </w:r>
      <w:r>
        <w:t xml:space="preserve"> 7879 of 9 February 2018) (p78)</w:t>
      </w:r>
    </w:p>
    <w:p w14:paraId="76C6DED0" w14:textId="77777777" w:rsidR="00CF5696" w:rsidRDefault="00CF5696" w:rsidP="00CF5696">
      <w:pPr>
        <w:pStyle w:val="LegText"/>
      </w:pPr>
      <w:r>
        <w:t xml:space="preserve">Disaster Management Act 57 of 2002: City of Cape Town Metropolitan Municipality: Extension of the declaration of a local state of disaster as a result of devastating fires in the Imizamo-Yethu </w:t>
      </w:r>
      <w:r>
        <w:lastRenderedPageBreak/>
        <w:t xml:space="preserve">informal settlement situated in Hout Bay for a further one-month period from 26 February 2018 until 26 March 2018 published (LAN 55249 in </w:t>
      </w:r>
      <w:r w:rsidRPr="007805E9">
        <w:rPr>
          <w:i/>
        </w:rPr>
        <w:t>PG</w:t>
      </w:r>
      <w:r>
        <w:t xml:space="preserve"> 7879 of 9 February 2018) (p78)</w:t>
      </w:r>
    </w:p>
    <w:p w14:paraId="465ED43D" w14:textId="124FDA79" w:rsidR="00CF5696" w:rsidRDefault="00CF5696" w:rsidP="00CF5696">
      <w:pPr>
        <w:pStyle w:val="LegText"/>
      </w:pPr>
      <w:r>
        <w:t>Local Government: Municipal Systems Act 32 of 2000: Drakenstein Local Municipality: Notice</w:t>
      </w:r>
      <w:r w:rsidR="00A501F1">
        <w:t> </w:t>
      </w:r>
      <w:r>
        <w:t xml:space="preserve">for comment on the Annual Spatial Development Framework (SDF) Amendment Report published (LAN 55252 in </w:t>
      </w:r>
      <w:r w:rsidRPr="005A658A">
        <w:rPr>
          <w:i/>
        </w:rPr>
        <w:t>PG</w:t>
      </w:r>
      <w:r>
        <w:t xml:space="preserve"> 7879 of 9 February 2018) (p86)</w:t>
      </w:r>
    </w:p>
    <w:p w14:paraId="3F00F99C" w14:textId="36E8AD04" w:rsidR="00CF5696" w:rsidRDefault="00CF5696" w:rsidP="00CF5696">
      <w:pPr>
        <w:pStyle w:val="LegText"/>
      </w:pPr>
      <w:r>
        <w:t xml:space="preserve">Disaster Management Act 57 of 2002: Witzenberg Local Municipality: Extension of declaration of a local state of drought disaster from 29 January 2018 up to 28 February 2018 published </w:t>
      </w:r>
      <w:r>
        <w:br/>
        <w:t xml:space="preserve">(LAN 55256 in </w:t>
      </w:r>
      <w:r w:rsidRPr="006035D6">
        <w:rPr>
          <w:i/>
        </w:rPr>
        <w:t>PG</w:t>
      </w:r>
      <w:r>
        <w:t xml:space="preserve"> 7879 of 9 February 2018) (p86)</w:t>
      </w:r>
    </w:p>
    <w:p w14:paraId="23749A29" w14:textId="25D715ED" w:rsidR="00CF5696" w:rsidRDefault="00CF5696" w:rsidP="00CF5696">
      <w:pPr>
        <w:pStyle w:val="LegText"/>
      </w:pPr>
      <w:r>
        <w:t xml:space="preserve">Local Government: Municipal Systems Act 32 of 2000: Langeberg Local Municipality: </w:t>
      </w:r>
      <w:r w:rsidR="00A501F1">
        <w:br/>
      </w:r>
      <w:r>
        <w:t xml:space="preserve">Notice of intention to adopt the proposed draft amendments to the existing Municipal Land Use Planning By-laws published for comment (LAN 55258 in </w:t>
      </w:r>
      <w:r w:rsidRPr="005A658A">
        <w:rPr>
          <w:i/>
        </w:rPr>
        <w:t>PG</w:t>
      </w:r>
      <w:r>
        <w:t xml:space="preserve"> 7879 of 9 February 2018) (p88)</w:t>
      </w:r>
    </w:p>
    <w:p w14:paraId="4B4ACB1F" w14:textId="71D71CE7" w:rsidR="00CF5696" w:rsidRDefault="00CF5696" w:rsidP="00CF5696">
      <w:pPr>
        <w:pStyle w:val="LegText"/>
      </w:pPr>
      <w:r>
        <w:t>City of Cape Town Water By-law, 2010: City of Cape Town Metropolitan Municipality: Notice regarding the resale of municipal water, ground (spring/borehole/wellpoint) and surface (river/stream/vlei/etc</w:t>
      </w:r>
      <w:r w:rsidR="00A501F1">
        <w:t>.</w:t>
      </w:r>
      <w:r>
        <w:t xml:space="preserve">) water use, and non-residential restrooms/toilets/bathroom facilities (including office blocks/institutions/clubs and related) published </w:t>
      </w:r>
      <w:r>
        <w:br/>
        <w:t xml:space="preserve">(LAN 55264 in </w:t>
      </w:r>
      <w:r w:rsidRPr="005A658A">
        <w:rPr>
          <w:i/>
        </w:rPr>
        <w:t>PG</w:t>
      </w:r>
      <w:r>
        <w:t xml:space="preserve"> 7879 of 9 February 2018) (p91)</w:t>
      </w:r>
    </w:p>
    <w:p w14:paraId="2301EBEC" w14:textId="1BC492FB" w:rsidR="008F2407" w:rsidRPr="00D419C5" w:rsidRDefault="008F2407" w:rsidP="00B33337">
      <w:pPr>
        <w:pStyle w:val="LegHeadBold"/>
        <w:jc w:val="center"/>
      </w:pPr>
      <w:r w:rsidRPr="00A501F1">
        <w:t xml:space="preserve">This information is also available on the daily legalbrief at </w:t>
      </w:r>
      <w:hyperlink r:id="rId10" w:history="1">
        <w:r w:rsidRPr="00A501F1">
          <w:rPr>
            <w:rStyle w:val="Hyperlink"/>
          </w:rPr>
          <w:t>www.legalbrief.co.za</w:t>
        </w:r>
      </w:hyperlink>
    </w:p>
    <w:sectPr w:rsidR="008F2407" w:rsidRPr="00D419C5" w:rsidSect="009451BF">
      <w:headerReference w:type="default" r:id="rId11"/>
      <w:footerReference w:type="default" r:id="rId12"/>
      <w:footerReference w:type="first" r:id="rId13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051325" w:rsidRDefault="00051325" w:rsidP="009451BF">
      <w:r>
        <w:separator/>
      </w:r>
    </w:p>
    <w:p w14:paraId="428864BA" w14:textId="77777777" w:rsidR="00051325" w:rsidRDefault="00051325"/>
  </w:endnote>
  <w:endnote w:type="continuationSeparator" w:id="0">
    <w:p w14:paraId="115EEEC4" w14:textId="77777777" w:rsidR="00051325" w:rsidRDefault="00051325" w:rsidP="009451BF">
      <w:r>
        <w:continuationSeparator/>
      </w:r>
    </w:p>
    <w:p w14:paraId="01FA88FC" w14:textId="77777777" w:rsidR="00051325" w:rsidRDefault="000513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521FD0" w:rsidRDefault="00521FD0" w:rsidP="001106E9">
    <w:pPr>
      <w:ind w:left="-187" w:right="72"/>
      <w:jc w:val="center"/>
      <w:rPr>
        <w:sz w:val="16"/>
        <w:lang w:val="en-GB"/>
      </w:rPr>
    </w:pPr>
  </w:p>
  <w:p w14:paraId="3FF7ABED" w14:textId="77777777" w:rsidR="00521FD0" w:rsidRDefault="00521FD0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521FD0" w:rsidRPr="00BC7D59" w:rsidRDefault="00521FD0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141D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521FD0" w:rsidRPr="00BC7D59" w:rsidRDefault="00521FD0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521FD0" w:rsidRPr="00BC7D59" w:rsidRDefault="00521FD0" w:rsidP="0035299D">
    <w:pPr>
      <w:ind w:left="-182" w:right="74"/>
      <w:jc w:val="center"/>
      <w:rPr>
        <w:sz w:val="16"/>
        <w:lang w:val="en-GB"/>
      </w:rPr>
    </w:pPr>
  </w:p>
  <w:p w14:paraId="2D147601" w14:textId="77777777" w:rsidR="00521FD0" w:rsidRPr="00BC7D59" w:rsidRDefault="00521FD0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521FD0" w:rsidRPr="00BC7D59" w:rsidRDefault="00521FD0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521FD0" w:rsidRDefault="00521FD0" w:rsidP="00505AF8">
    <w:pPr>
      <w:ind w:left="-187" w:right="72"/>
      <w:jc w:val="center"/>
      <w:rPr>
        <w:sz w:val="16"/>
        <w:lang w:val="en-GB"/>
      </w:rPr>
    </w:pPr>
  </w:p>
  <w:p w14:paraId="7C55DCAD" w14:textId="77777777" w:rsidR="00521FD0" w:rsidRDefault="00521FD0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521FD0" w:rsidRPr="00BC7D59" w:rsidRDefault="00521FD0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E141D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521FD0" w:rsidRPr="00BC7D59" w:rsidRDefault="00521FD0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521FD0" w:rsidRPr="00BC7D59" w:rsidRDefault="00521FD0">
    <w:pPr>
      <w:ind w:left="-182" w:right="74"/>
      <w:jc w:val="center"/>
      <w:rPr>
        <w:sz w:val="16"/>
        <w:lang w:val="en-GB"/>
      </w:rPr>
    </w:pPr>
  </w:p>
  <w:p w14:paraId="167C3005" w14:textId="77777777" w:rsidR="00521FD0" w:rsidRPr="00BC7D59" w:rsidRDefault="00521FD0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521FD0" w:rsidRPr="00BC7D59" w:rsidRDefault="00521FD0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051325" w:rsidRDefault="00051325" w:rsidP="009451BF">
      <w:r>
        <w:separator/>
      </w:r>
    </w:p>
    <w:p w14:paraId="184D0C0E" w14:textId="77777777" w:rsidR="00051325" w:rsidRDefault="00051325"/>
  </w:footnote>
  <w:footnote w:type="continuationSeparator" w:id="0">
    <w:p w14:paraId="0E4155AD" w14:textId="77777777" w:rsidR="00051325" w:rsidRDefault="00051325" w:rsidP="009451BF">
      <w:r>
        <w:continuationSeparator/>
      </w:r>
    </w:p>
    <w:p w14:paraId="7B807961" w14:textId="77777777" w:rsidR="00051325" w:rsidRDefault="000513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521FD0" w:rsidRPr="00BC7D59" w:rsidRDefault="00521FD0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10F3ECA7" w:rsidR="00521FD0" w:rsidRPr="00BC7D59" w:rsidRDefault="00521FD0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AD4D1D">
      <w:rPr>
        <w:rStyle w:val="PageNumber"/>
        <w:noProof/>
      </w:rPr>
      <w:t>5</w:t>
    </w:r>
    <w:r w:rsidRPr="00BC7D59">
      <w:rPr>
        <w:rStyle w:val="PageNumber"/>
      </w:rPr>
      <w:fldChar w:fldCharType="end"/>
    </w:r>
  </w:p>
  <w:p w14:paraId="4938A950" w14:textId="77777777" w:rsidR="00521FD0" w:rsidRDefault="00521F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5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4"/>
  </w:num>
  <w:num w:numId="12">
    <w:abstractNumId w:val="0"/>
  </w:num>
  <w:num w:numId="13">
    <w:abstractNumId w:val="13"/>
  </w:num>
  <w:num w:numId="14">
    <w:abstractNumId w:val="15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68"/>
    <w:rsid w:val="00012139"/>
    <w:rsid w:val="0001251E"/>
    <w:rsid w:val="00012914"/>
    <w:rsid w:val="00012BEA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3B"/>
    <w:rsid w:val="0002199E"/>
    <w:rsid w:val="00021C01"/>
    <w:rsid w:val="00021D7F"/>
    <w:rsid w:val="00021E84"/>
    <w:rsid w:val="00021F8C"/>
    <w:rsid w:val="0002200A"/>
    <w:rsid w:val="0002215D"/>
    <w:rsid w:val="00022270"/>
    <w:rsid w:val="00022277"/>
    <w:rsid w:val="000229A8"/>
    <w:rsid w:val="00023110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904"/>
    <w:rsid w:val="00031A8E"/>
    <w:rsid w:val="00031AC2"/>
    <w:rsid w:val="00031C2C"/>
    <w:rsid w:val="00032293"/>
    <w:rsid w:val="00032363"/>
    <w:rsid w:val="00032C66"/>
    <w:rsid w:val="000334C0"/>
    <w:rsid w:val="000337E1"/>
    <w:rsid w:val="000339FA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9BD"/>
    <w:rsid w:val="000359D3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427"/>
    <w:rsid w:val="000424E1"/>
    <w:rsid w:val="0004263F"/>
    <w:rsid w:val="00042756"/>
    <w:rsid w:val="00042A95"/>
    <w:rsid w:val="00043110"/>
    <w:rsid w:val="00043168"/>
    <w:rsid w:val="000431A8"/>
    <w:rsid w:val="00043248"/>
    <w:rsid w:val="00043909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9F"/>
    <w:rsid w:val="00054AEA"/>
    <w:rsid w:val="00054CEF"/>
    <w:rsid w:val="00054D69"/>
    <w:rsid w:val="000551A3"/>
    <w:rsid w:val="000553D3"/>
    <w:rsid w:val="00055AB7"/>
    <w:rsid w:val="00055BD7"/>
    <w:rsid w:val="00056136"/>
    <w:rsid w:val="00056403"/>
    <w:rsid w:val="00056416"/>
    <w:rsid w:val="0005752C"/>
    <w:rsid w:val="00057AD6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678"/>
    <w:rsid w:val="000728BC"/>
    <w:rsid w:val="00072BC3"/>
    <w:rsid w:val="00072E6B"/>
    <w:rsid w:val="00072ECE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ECD"/>
    <w:rsid w:val="00085FEA"/>
    <w:rsid w:val="0008672B"/>
    <w:rsid w:val="000869C5"/>
    <w:rsid w:val="00087077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5BC3"/>
    <w:rsid w:val="00096036"/>
    <w:rsid w:val="0009680F"/>
    <w:rsid w:val="00096979"/>
    <w:rsid w:val="00096A33"/>
    <w:rsid w:val="00096B7C"/>
    <w:rsid w:val="00096DF2"/>
    <w:rsid w:val="0009755B"/>
    <w:rsid w:val="000976CA"/>
    <w:rsid w:val="00097816"/>
    <w:rsid w:val="00097909"/>
    <w:rsid w:val="000979B4"/>
    <w:rsid w:val="00097ABF"/>
    <w:rsid w:val="00097C4C"/>
    <w:rsid w:val="00097F39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7D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150"/>
    <w:rsid w:val="0010035A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5C16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1A4"/>
    <w:rsid w:val="00161398"/>
    <w:rsid w:val="00161982"/>
    <w:rsid w:val="00161C4F"/>
    <w:rsid w:val="00162A85"/>
    <w:rsid w:val="00162CA0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71B0"/>
    <w:rsid w:val="00177595"/>
    <w:rsid w:val="001808AC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313"/>
    <w:rsid w:val="00196CC4"/>
    <w:rsid w:val="00197612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0B"/>
    <w:rsid w:val="001A551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1CC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E61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873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3FB8"/>
    <w:rsid w:val="00293FC4"/>
    <w:rsid w:val="00294055"/>
    <w:rsid w:val="002944F8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ABB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453"/>
    <w:rsid w:val="002B55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054"/>
    <w:rsid w:val="002C027A"/>
    <w:rsid w:val="002C055C"/>
    <w:rsid w:val="002C0653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87C"/>
    <w:rsid w:val="00310B24"/>
    <w:rsid w:val="00310CF3"/>
    <w:rsid w:val="00311293"/>
    <w:rsid w:val="003114BA"/>
    <w:rsid w:val="003114E3"/>
    <w:rsid w:val="00311847"/>
    <w:rsid w:val="00311A5B"/>
    <w:rsid w:val="00311AC9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6A"/>
    <w:rsid w:val="00327635"/>
    <w:rsid w:val="00327C6C"/>
    <w:rsid w:val="00327F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362A"/>
    <w:rsid w:val="003341EE"/>
    <w:rsid w:val="00334714"/>
    <w:rsid w:val="0033490C"/>
    <w:rsid w:val="00334B1D"/>
    <w:rsid w:val="00334F5D"/>
    <w:rsid w:val="0033504D"/>
    <w:rsid w:val="003351D0"/>
    <w:rsid w:val="003356D3"/>
    <w:rsid w:val="003357C2"/>
    <w:rsid w:val="00335D2D"/>
    <w:rsid w:val="003360B2"/>
    <w:rsid w:val="00336324"/>
    <w:rsid w:val="00336653"/>
    <w:rsid w:val="00336727"/>
    <w:rsid w:val="00336F6E"/>
    <w:rsid w:val="003376BF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5EC5"/>
    <w:rsid w:val="003464DD"/>
    <w:rsid w:val="00346628"/>
    <w:rsid w:val="00346733"/>
    <w:rsid w:val="0034691E"/>
    <w:rsid w:val="00346ABB"/>
    <w:rsid w:val="00347212"/>
    <w:rsid w:val="00347766"/>
    <w:rsid w:val="00347D17"/>
    <w:rsid w:val="003502FB"/>
    <w:rsid w:val="003503D1"/>
    <w:rsid w:val="0035070F"/>
    <w:rsid w:val="00350728"/>
    <w:rsid w:val="003508E9"/>
    <w:rsid w:val="00350917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39"/>
    <w:rsid w:val="00357D22"/>
    <w:rsid w:val="00360007"/>
    <w:rsid w:val="0036001E"/>
    <w:rsid w:val="003601F1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54B"/>
    <w:rsid w:val="0037288B"/>
    <w:rsid w:val="00372966"/>
    <w:rsid w:val="00372BD4"/>
    <w:rsid w:val="00373010"/>
    <w:rsid w:val="00373484"/>
    <w:rsid w:val="00373B08"/>
    <w:rsid w:val="00373C70"/>
    <w:rsid w:val="00373C96"/>
    <w:rsid w:val="00373CA2"/>
    <w:rsid w:val="0037426A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592"/>
    <w:rsid w:val="00384667"/>
    <w:rsid w:val="003846D9"/>
    <w:rsid w:val="003847CB"/>
    <w:rsid w:val="00384DD7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89A"/>
    <w:rsid w:val="00394CD9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C60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0F8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D21"/>
    <w:rsid w:val="003C3FEB"/>
    <w:rsid w:val="003C42C9"/>
    <w:rsid w:val="003C4C20"/>
    <w:rsid w:val="003C4E66"/>
    <w:rsid w:val="003C4E88"/>
    <w:rsid w:val="003C51E3"/>
    <w:rsid w:val="003C59E6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CF"/>
    <w:rsid w:val="003E1421"/>
    <w:rsid w:val="003E1860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6BC"/>
    <w:rsid w:val="003F4978"/>
    <w:rsid w:val="003F55DF"/>
    <w:rsid w:val="003F57E1"/>
    <w:rsid w:val="003F5A11"/>
    <w:rsid w:val="003F604E"/>
    <w:rsid w:val="003F6315"/>
    <w:rsid w:val="003F6678"/>
    <w:rsid w:val="003F6C43"/>
    <w:rsid w:val="003F6E28"/>
    <w:rsid w:val="003F7100"/>
    <w:rsid w:val="003F77E5"/>
    <w:rsid w:val="003F78BB"/>
    <w:rsid w:val="003F78D7"/>
    <w:rsid w:val="003F799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B26"/>
    <w:rsid w:val="00401CCD"/>
    <w:rsid w:val="00401D26"/>
    <w:rsid w:val="0040284B"/>
    <w:rsid w:val="00402AD9"/>
    <w:rsid w:val="00402B3B"/>
    <w:rsid w:val="004031C1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AC6"/>
    <w:rsid w:val="00405C52"/>
    <w:rsid w:val="0040612E"/>
    <w:rsid w:val="004062E7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D45"/>
    <w:rsid w:val="00437F28"/>
    <w:rsid w:val="00440320"/>
    <w:rsid w:val="004404C9"/>
    <w:rsid w:val="004404DE"/>
    <w:rsid w:val="00440902"/>
    <w:rsid w:val="00440B67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F87"/>
    <w:rsid w:val="004530D1"/>
    <w:rsid w:val="004530EE"/>
    <w:rsid w:val="0045323A"/>
    <w:rsid w:val="0045394F"/>
    <w:rsid w:val="0045438B"/>
    <w:rsid w:val="00454439"/>
    <w:rsid w:val="00454788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EFE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407B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C3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4DC"/>
    <w:rsid w:val="004C055E"/>
    <w:rsid w:val="004C057D"/>
    <w:rsid w:val="004C125B"/>
    <w:rsid w:val="004C154E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54C"/>
    <w:rsid w:val="004D286E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40C5"/>
    <w:rsid w:val="004D45A2"/>
    <w:rsid w:val="004D45E0"/>
    <w:rsid w:val="004D4B90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C0E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4C45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B8A"/>
    <w:rsid w:val="004F5C7A"/>
    <w:rsid w:val="004F5E23"/>
    <w:rsid w:val="004F60B3"/>
    <w:rsid w:val="004F6285"/>
    <w:rsid w:val="004F62C1"/>
    <w:rsid w:val="004F6466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109C8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31D"/>
    <w:rsid w:val="00527863"/>
    <w:rsid w:val="0052798B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6C8"/>
    <w:rsid w:val="00574E7E"/>
    <w:rsid w:val="00575D84"/>
    <w:rsid w:val="00576D19"/>
    <w:rsid w:val="00576EB9"/>
    <w:rsid w:val="00576F8A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0FE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320"/>
    <w:rsid w:val="005B6495"/>
    <w:rsid w:val="005B67DB"/>
    <w:rsid w:val="005B6860"/>
    <w:rsid w:val="005B7777"/>
    <w:rsid w:val="005C016B"/>
    <w:rsid w:val="005C04DF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AB0"/>
    <w:rsid w:val="005C5C5A"/>
    <w:rsid w:val="005C5D90"/>
    <w:rsid w:val="005C5E9B"/>
    <w:rsid w:val="005C6248"/>
    <w:rsid w:val="005C665B"/>
    <w:rsid w:val="005C69F4"/>
    <w:rsid w:val="005C6C50"/>
    <w:rsid w:val="005C6D89"/>
    <w:rsid w:val="005C771E"/>
    <w:rsid w:val="005C7838"/>
    <w:rsid w:val="005C7892"/>
    <w:rsid w:val="005C7E6E"/>
    <w:rsid w:val="005D0202"/>
    <w:rsid w:val="005D02CE"/>
    <w:rsid w:val="005D093B"/>
    <w:rsid w:val="005D0ABC"/>
    <w:rsid w:val="005D15FF"/>
    <w:rsid w:val="005D1733"/>
    <w:rsid w:val="005D18D4"/>
    <w:rsid w:val="005D19F7"/>
    <w:rsid w:val="005D2173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E04"/>
    <w:rsid w:val="005F2F0B"/>
    <w:rsid w:val="005F2FF0"/>
    <w:rsid w:val="005F309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F3"/>
    <w:rsid w:val="005F5E9D"/>
    <w:rsid w:val="005F64B2"/>
    <w:rsid w:val="005F650B"/>
    <w:rsid w:val="005F6BA4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330F"/>
    <w:rsid w:val="00623372"/>
    <w:rsid w:val="00623588"/>
    <w:rsid w:val="006235AF"/>
    <w:rsid w:val="00623684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C13"/>
    <w:rsid w:val="00631DD2"/>
    <w:rsid w:val="00631F88"/>
    <w:rsid w:val="00631F8D"/>
    <w:rsid w:val="0063206B"/>
    <w:rsid w:val="0063246B"/>
    <w:rsid w:val="006325BE"/>
    <w:rsid w:val="006328E2"/>
    <w:rsid w:val="00632952"/>
    <w:rsid w:val="00632BE1"/>
    <w:rsid w:val="006332E2"/>
    <w:rsid w:val="0063358A"/>
    <w:rsid w:val="00633656"/>
    <w:rsid w:val="00633958"/>
    <w:rsid w:val="00633D65"/>
    <w:rsid w:val="00633EA8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86"/>
    <w:rsid w:val="006376AC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4E9"/>
    <w:rsid w:val="00644785"/>
    <w:rsid w:val="00644892"/>
    <w:rsid w:val="00644AC9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3C"/>
    <w:rsid w:val="00667763"/>
    <w:rsid w:val="006678E3"/>
    <w:rsid w:val="00667E08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C5"/>
    <w:rsid w:val="006868AB"/>
    <w:rsid w:val="00686D68"/>
    <w:rsid w:val="006877CA"/>
    <w:rsid w:val="006878F8"/>
    <w:rsid w:val="00687ECF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7A9"/>
    <w:rsid w:val="006B29A3"/>
    <w:rsid w:val="006B2F82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E8F"/>
    <w:rsid w:val="006B6EBC"/>
    <w:rsid w:val="006B70F4"/>
    <w:rsid w:val="006B71C1"/>
    <w:rsid w:val="006B793A"/>
    <w:rsid w:val="006B7F42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90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C32"/>
    <w:rsid w:val="0071110B"/>
    <w:rsid w:val="00711E90"/>
    <w:rsid w:val="0071237D"/>
    <w:rsid w:val="00712735"/>
    <w:rsid w:val="007127CF"/>
    <w:rsid w:val="00712DE5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63D"/>
    <w:rsid w:val="00717A5B"/>
    <w:rsid w:val="00717B7F"/>
    <w:rsid w:val="00717C29"/>
    <w:rsid w:val="00717D3B"/>
    <w:rsid w:val="00717F4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A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2F"/>
    <w:rsid w:val="00761AC3"/>
    <w:rsid w:val="007620D5"/>
    <w:rsid w:val="00762B18"/>
    <w:rsid w:val="00762B1E"/>
    <w:rsid w:val="00762C08"/>
    <w:rsid w:val="00763935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4F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2DA4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0DC"/>
    <w:rsid w:val="00797276"/>
    <w:rsid w:val="007977B7"/>
    <w:rsid w:val="0079787E"/>
    <w:rsid w:val="0079795F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10"/>
    <w:rsid w:val="007C1D61"/>
    <w:rsid w:val="007C2505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8CE"/>
    <w:rsid w:val="007C4A16"/>
    <w:rsid w:val="007C5A2E"/>
    <w:rsid w:val="007C5B7D"/>
    <w:rsid w:val="007C64CE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90E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4B4"/>
    <w:rsid w:val="007F75CA"/>
    <w:rsid w:val="007F7915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FB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A94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546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6B0"/>
    <w:rsid w:val="008266CE"/>
    <w:rsid w:val="0082675B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9C9"/>
    <w:rsid w:val="00875EBE"/>
    <w:rsid w:val="00875F40"/>
    <w:rsid w:val="00876185"/>
    <w:rsid w:val="00876547"/>
    <w:rsid w:val="0087655C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5DF"/>
    <w:rsid w:val="00896776"/>
    <w:rsid w:val="00896D1A"/>
    <w:rsid w:val="0089744C"/>
    <w:rsid w:val="008977BE"/>
    <w:rsid w:val="008978B5"/>
    <w:rsid w:val="008979FB"/>
    <w:rsid w:val="00897EEE"/>
    <w:rsid w:val="008A01B9"/>
    <w:rsid w:val="008A06D6"/>
    <w:rsid w:val="008A0EB2"/>
    <w:rsid w:val="008A1152"/>
    <w:rsid w:val="008A1245"/>
    <w:rsid w:val="008A1289"/>
    <w:rsid w:val="008A15E2"/>
    <w:rsid w:val="008A1664"/>
    <w:rsid w:val="008A3B85"/>
    <w:rsid w:val="008A402E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390"/>
    <w:rsid w:val="008C2517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4B5"/>
    <w:rsid w:val="008D1619"/>
    <w:rsid w:val="008D1FC5"/>
    <w:rsid w:val="008D2365"/>
    <w:rsid w:val="008D2464"/>
    <w:rsid w:val="008D2739"/>
    <w:rsid w:val="008D276A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F2"/>
    <w:rsid w:val="008E1971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8F2"/>
    <w:rsid w:val="008E4A90"/>
    <w:rsid w:val="008E4F9B"/>
    <w:rsid w:val="008E502B"/>
    <w:rsid w:val="008E5178"/>
    <w:rsid w:val="008E527C"/>
    <w:rsid w:val="008E5345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5EAF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B8C"/>
    <w:rsid w:val="00905027"/>
    <w:rsid w:val="0090521E"/>
    <w:rsid w:val="009057BC"/>
    <w:rsid w:val="00905C42"/>
    <w:rsid w:val="00905CE8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247"/>
    <w:rsid w:val="0091766E"/>
    <w:rsid w:val="009179D0"/>
    <w:rsid w:val="00917B90"/>
    <w:rsid w:val="009200D2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42"/>
    <w:rsid w:val="00925881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5CB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2BD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460"/>
    <w:rsid w:val="00980619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476"/>
    <w:rsid w:val="009824DD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35F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1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A4A"/>
    <w:rsid w:val="009E6133"/>
    <w:rsid w:val="009E642E"/>
    <w:rsid w:val="009E6850"/>
    <w:rsid w:val="009E6AC3"/>
    <w:rsid w:val="009E6CC0"/>
    <w:rsid w:val="009E7093"/>
    <w:rsid w:val="009E712E"/>
    <w:rsid w:val="009E78FF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FBC"/>
    <w:rsid w:val="00A020F6"/>
    <w:rsid w:val="00A023D3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0789D"/>
    <w:rsid w:val="00A102F4"/>
    <w:rsid w:val="00A10416"/>
    <w:rsid w:val="00A1116B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95"/>
    <w:rsid w:val="00A23305"/>
    <w:rsid w:val="00A233DF"/>
    <w:rsid w:val="00A238F4"/>
    <w:rsid w:val="00A23918"/>
    <w:rsid w:val="00A23B6C"/>
    <w:rsid w:val="00A23C4E"/>
    <w:rsid w:val="00A23E78"/>
    <w:rsid w:val="00A23E79"/>
    <w:rsid w:val="00A243E4"/>
    <w:rsid w:val="00A244DE"/>
    <w:rsid w:val="00A246CE"/>
    <w:rsid w:val="00A249E8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6F1C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9BD"/>
    <w:rsid w:val="00A32B26"/>
    <w:rsid w:val="00A32E5B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549"/>
    <w:rsid w:val="00A637B5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1F1A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867"/>
    <w:rsid w:val="00A76D03"/>
    <w:rsid w:val="00A76DFB"/>
    <w:rsid w:val="00A76EC2"/>
    <w:rsid w:val="00A77C35"/>
    <w:rsid w:val="00A77F53"/>
    <w:rsid w:val="00A806B2"/>
    <w:rsid w:val="00A80949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9B0"/>
    <w:rsid w:val="00A84A05"/>
    <w:rsid w:val="00A84A56"/>
    <w:rsid w:val="00A84DC5"/>
    <w:rsid w:val="00A84F66"/>
    <w:rsid w:val="00A85015"/>
    <w:rsid w:val="00A850DE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6BA"/>
    <w:rsid w:val="00A978F6"/>
    <w:rsid w:val="00A97CA7"/>
    <w:rsid w:val="00A97FAD"/>
    <w:rsid w:val="00A97FF0"/>
    <w:rsid w:val="00AA0167"/>
    <w:rsid w:val="00AA0310"/>
    <w:rsid w:val="00AA068D"/>
    <w:rsid w:val="00AA06F2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8FB"/>
    <w:rsid w:val="00AD4D1D"/>
    <w:rsid w:val="00AD51F5"/>
    <w:rsid w:val="00AD5339"/>
    <w:rsid w:val="00AD5D33"/>
    <w:rsid w:val="00AD617E"/>
    <w:rsid w:val="00AD634C"/>
    <w:rsid w:val="00AD641C"/>
    <w:rsid w:val="00AD64B1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B58"/>
    <w:rsid w:val="00B04B82"/>
    <w:rsid w:val="00B04C99"/>
    <w:rsid w:val="00B057F6"/>
    <w:rsid w:val="00B0659B"/>
    <w:rsid w:val="00B067DC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745"/>
    <w:rsid w:val="00B35CC5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75F"/>
    <w:rsid w:val="00B52941"/>
    <w:rsid w:val="00B52CF4"/>
    <w:rsid w:val="00B53088"/>
    <w:rsid w:val="00B538D5"/>
    <w:rsid w:val="00B53A76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8B"/>
    <w:rsid w:val="00B96F96"/>
    <w:rsid w:val="00B972F2"/>
    <w:rsid w:val="00B9751B"/>
    <w:rsid w:val="00B9761A"/>
    <w:rsid w:val="00B97B94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E89"/>
    <w:rsid w:val="00BA22A2"/>
    <w:rsid w:val="00BA2822"/>
    <w:rsid w:val="00BA2AA7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9B0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874"/>
    <w:rsid w:val="00BC6D14"/>
    <w:rsid w:val="00BC6D4A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4188"/>
    <w:rsid w:val="00BD4657"/>
    <w:rsid w:val="00BD4B73"/>
    <w:rsid w:val="00BD5024"/>
    <w:rsid w:val="00BD5291"/>
    <w:rsid w:val="00BD529D"/>
    <w:rsid w:val="00BD55B0"/>
    <w:rsid w:val="00BD5AC7"/>
    <w:rsid w:val="00BD5C56"/>
    <w:rsid w:val="00BD5D69"/>
    <w:rsid w:val="00BD5FDE"/>
    <w:rsid w:val="00BD64B7"/>
    <w:rsid w:val="00BD6635"/>
    <w:rsid w:val="00BD6849"/>
    <w:rsid w:val="00BD6EB7"/>
    <w:rsid w:val="00BD7256"/>
    <w:rsid w:val="00BD73DC"/>
    <w:rsid w:val="00BD7964"/>
    <w:rsid w:val="00BD7E24"/>
    <w:rsid w:val="00BD7FCF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3E7"/>
    <w:rsid w:val="00BE351D"/>
    <w:rsid w:val="00BE357D"/>
    <w:rsid w:val="00BE372A"/>
    <w:rsid w:val="00BE3DA9"/>
    <w:rsid w:val="00BE4274"/>
    <w:rsid w:val="00BE43A8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764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F8"/>
    <w:rsid w:val="00BF597D"/>
    <w:rsid w:val="00BF5A19"/>
    <w:rsid w:val="00BF5B5D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B59"/>
    <w:rsid w:val="00C00C15"/>
    <w:rsid w:val="00C013A4"/>
    <w:rsid w:val="00C017B7"/>
    <w:rsid w:val="00C01DE4"/>
    <w:rsid w:val="00C01DFE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A79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CFB"/>
    <w:rsid w:val="00C45D76"/>
    <w:rsid w:val="00C45F1D"/>
    <w:rsid w:val="00C45F98"/>
    <w:rsid w:val="00C4600F"/>
    <w:rsid w:val="00C4609D"/>
    <w:rsid w:val="00C46247"/>
    <w:rsid w:val="00C46B26"/>
    <w:rsid w:val="00C47083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602ED"/>
    <w:rsid w:val="00C60608"/>
    <w:rsid w:val="00C60775"/>
    <w:rsid w:val="00C609DA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870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493"/>
    <w:rsid w:val="00C675CB"/>
    <w:rsid w:val="00C6781A"/>
    <w:rsid w:val="00C67CAA"/>
    <w:rsid w:val="00C67D55"/>
    <w:rsid w:val="00C70BA1"/>
    <w:rsid w:val="00C70EEA"/>
    <w:rsid w:val="00C715C4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C93"/>
    <w:rsid w:val="00C905A4"/>
    <w:rsid w:val="00C907AD"/>
    <w:rsid w:val="00C91215"/>
    <w:rsid w:val="00C91D1F"/>
    <w:rsid w:val="00C920E4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155"/>
    <w:rsid w:val="00C97295"/>
    <w:rsid w:val="00C97D0C"/>
    <w:rsid w:val="00C97E8B"/>
    <w:rsid w:val="00CA0014"/>
    <w:rsid w:val="00CA00A9"/>
    <w:rsid w:val="00CA0294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2178"/>
    <w:rsid w:val="00CA276A"/>
    <w:rsid w:val="00CA28B5"/>
    <w:rsid w:val="00CA29A9"/>
    <w:rsid w:val="00CA2A07"/>
    <w:rsid w:val="00CA2A31"/>
    <w:rsid w:val="00CA2E63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6F2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ED"/>
    <w:rsid w:val="00D01ED3"/>
    <w:rsid w:val="00D02026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65C"/>
    <w:rsid w:val="00D057C8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63D"/>
    <w:rsid w:val="00D16780"/>
    <w:rsid w:val="00D1681C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15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238"/>
    <w:rsid w:val="00D34287"/>
    <w:rsid w:val="00D3428D"/>
    <w:rsid w:val="00D344E1"/>
    <w:rsid w:val="00D34546"/>
    <w:rsid w:val="00D34644"/>
    <w:rsid w:val="00D3467A"/>
    <w:rsid w:val="00D3485F"/>
    <w:rsid w:val="00D34975"/>
    <w:rsid w:val="00D34DCA"/>
    <w:rsid w:val="00D34F0B"/>
    <w:rsid w:val="00D35061"/>
    <w:rsid w:val="00D35071"/>
    <w:rsid w:val="00D35078"/>
    <w:rsid w:val="00D35107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0AF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220B"/>
    <w:rsid w:val="00D9240F"/>
    <w:rsid w:val="00D9249C"/>
    <w:rsid w:val="00D926D0"/>
    <w:rsid w:val="00D928DC"/>
    <w:rsid w:val="00D929F3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62"/>
    <w:rsid w:val="00DB6998"/>
    <w:rsid w:val="00DB6DAA"/>
    <w:rsid w:val="00DB6F0E"/>
    <w:rsid w:val="00DB706A"/>
    <w:rsid w:val="00DB73B1"/>
    <w:rsid w:val="00DB759F"/>
    <w:rsid w:val="00DB7F41"/>
    <w:rsid w:val="00DC0550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3BC1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75"/>
    <w:rsid w:val="00E141D0"/>
    <w:rsid w:val="00E1449B"/>
    <w:rsid w:val="00E14C22"/>
    <w:rsid w:val="00E14DA3"/>
    <w:rsid w:val="00E14F89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25F"/>
    <w:rsid w:val="00E328A0"/>
    <w:rsid w:val="00E32B64"/>
    <w:rsid w:val="00E32DAB"/>
    <w:rsid w:val="00E32ED9"/>
    <w:rsid w:val="00E33149"/>
    <w:rsid w:val="00E3325C"/>
    <w:rsid w:val="00E33740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A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4B8"/>
    <w:rsid w:val="00E74944"/>
    <w:rsid w:val="00E74A50"/>
    <w:rsid w:val="00E74A81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B7"/>
    <w:rsid w:val="00E908D4"/>
    <w:rsid w:val="00E90957"/>
    <w:rsid w:val="00E90F54"/>
    <w:rsid w:val="00E911C4"/>
    <w:rsid w:val="00E913D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2FCA"/>
    <w:rsid w:val="00EA300F"/>
    <w:rsid w:val="00EA334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26FE"/>
    <w:rsid w:val="00EB303E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C04DB"/>
    <w:rsid w:val="00EC090A"/>
    <w:rsid w:val="00EC09C2"/>
    <w:rsid w:val="00EC0A9E"/>
    <w:rsid w:val="00EC0F9D"/>
    <w:rsid w:val="00EC1493"/>
    <w:rsid w:val="00EC168E"/>
    <w:rsid w:val="00EC2011"/>
    <w:rsid w:val="00EC246E"/>
    <w:rsid w:val="00EC25D1"/>
    <w:rsid w:val="00EC2811"/>
    <w:rsid w:val="00EC28F3"/>
    <w:rsid w:val="00EC2C62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7B"/>
    <w:rsid w:val="00ED0189"/>
    <w:rsid w:val="00ED0B7A"/>
    <w:rsid w:val="00ED0D3B"/>
    <w:rsid w:val="00ED0DAF"/>
    <w:rsid w:val="00ED0DB3"/>
    <w:rsid w:val="00ED0DC7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13CD"/>
    <w:rsid w:val="00EF1515"/>
    <w:rsid w:val="00EF1549"/>
    <w:rsid w:val="00EF1849"/>
    <w:rsid w:val="00EF1B52"/>
    <w:rsid w:val="00EF1E48"/>
    <w:rsid w:val="00EF1EBB"/>
    <w:rsid w:val="00EF21B3"/>
    <w:rsid w:val="00EF23E5"/>
    <w:rsid w:val="00EF26F5"/>
    <w:rsid w:val="00EF2823"/>
    <w:rsid w:val="00EF2A66"/>
    <w:rsid w:val="00EF2B86"/>
    <w:rsid w:val="00EF2D41"/>
    <w:rsid w:val="00EF2F5C"/>
    <w:rsid w:val="00EF3301"/>
    <w:rsid w:val="00EF3351"/>
    <w:rsid w:val="00EF3FBD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5FAD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743"/>
    <w:rsid w:val="00F10FAC"/>
    <w:rsid w:val="00F1116E"/>
    <w:rsid w:val="00F1190F"/>
    <w:rsid w:val="00F1269B"/>
    <w:rsid w:val="00F1275B"/>
    <w:rsid w:val="00F12C7C"/>
    <w:rsid w:val="00F13150"/>
    <w:rsid w:val="00F133B9"/>
    <w:rsid w:val="00F1407E"/>
    <w:rsid w:val="00F14137"/>
    <w:rsid w:val="00F14159"/>
    <w:rsid w:val="00F141D7"/>
    <w:rsid w:val="00F142EC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BF8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68F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2BDD"/>
    <w:rsid w:val="00F330E7"/>
    <w:rsid w:val="00F33114"/>
    <w:rsid w:val="00F33B2B"/>
    <w:rsid w:val="00F33BC4"/>
    <w:rsid w:val="00F33CB0"/>
    <w:rsid w:val="00F33D57"/>
    <w:rsid w:val="00F34031"/>
    <w:rsid w:val="00F34126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6E7"/>
    <w:rsid w:val="00F44F6D"/>
    <w:rsid w:val="00F4569F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60"/>
    <w:rsid w:val="00F601A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6057"/>
    <w:rsid w:val="00F860BB"/>
    <w:rsid w:val="00F861AB"/>
    <w:rsid w:val="00F86480"/>
    <w:rsid w:val="00F86497"/>
    <w:rsid w:val="00F86812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720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02"/>
    <w:rsid w:val="00FE03CA"/>
    <w:rsid w:val="00FE081B"/>
    <w:rsid w:val="00FE0AA6"/>
    <w:rsid w:val="00FE0ADB"/>
    <w:rsid w:val="00FE0FB2"/>
    <w:rsid w:val="00FE1247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albrief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8/02/Draft_Economic_Regulation_of_Transport_Bill_201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D2A2-A751-4C3C-A2F6-52E23EC4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408</TotalTime>
  <Pages>5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37</cp:revision>
  <cp:lastPrinted>2018-02-16T08:59:00Z</cp:lastPrinted>
  <dcterms:created xsi:type="dcterms:W3CDTF">2018-02-09T09:19:00Z</dcterms:created>
  <dcterms:modified xsi:type="dcterms:W3CDTF">2018-02-16T13:33:00Z</dcterms:modified>
</cp:coreProperties>
</file>