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BD5024" w:rsidRDefault="00C62208" w:rsidP="008A6FFE">
      <w:pPr>
        <w:pStyle w:val="Heading1"/>
        <w:rPr>
          <w:b w:val="0"/>
          <w:color w:val="auto"/>
          <w:lang w:val="en-ZA"/>
        </w:rPr>
      </w:pPr>
      <w:r w:rsidRPr="00BD5024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BD5024" w:rsidRDefault="008A6FFE" w:rsidP="006E6D27">
      <w:pPr>
        <w:pStyle w:val="LegText"/>
      </w:pPr>
    </w:p>
    <w:p w14:paraId="590853E0" w14:textId="77777777" w:rsidR="001D0844" w:rsidRPr="00BD5024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BD5024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35E3CE6E" w:rsidR="00BA4712" w:rsidRPr="00BD5024" w:rsidRDefault="00BA4712" w:rsidP="00BA4712">
      <w:pPr>
        <w:pStyle w:val="LegHeadCenteredItalic"/>
      </w:pPr>
      <w:r w:rsidRPr="00BD5024">
        <w:t xml:space="preserve">(Bulletin </w:t>
      </w:r>
      <w:r w:rsidR="005C04DF" w:rsidRPr="00BD5024">
        <w:t>5</w:t>
      </w:r>
      <w:r w:rsidRPr="00BD5024">
        <w:t xml:space="preserve"> of 201</w:t>
      </w:r>
      <w:r w:rsidR="001D2201" w:rsidRPr="00BD5024">
        <w:t>8</w:t>
      </w:r>
      <w:r w:rsidRPr="00BD5024">
        <w:t xml:space="preserve"> based on Gazettes received during the week </w:t>
      </w:r>
      <w:r w:rsidR="00E61C52" w:rsidRPr="00BD5024">
        <w:t xml:space="preserve">26 </w:t>
      </w:r>
      <w:r w:rsidR="001D2201" w:rsidRPr="00BD5024">
        <w:t xml:space="preserve">January </w:t>
      </w:r>
      <w:r w:rsidR="005C04DF" w:rsidRPr="00BD5024">
        <w:t xml:space="preserve">to 2 February </w:t>
      </w:r>
      <w:r w:rsidR="001D2201" w:rsidRPr="00BD5024">
        <w:t>2018</w:t>
      </w:r>
      <w:r w:rsidRPr="00BD5024">
        <w:t>)</w:t>
      </w:r>
    </w:p>
    <w:p w14:paraId="6B1BE063" w14:textId="77777777" w:rsidR="00BA4712" w:rsidRPr="00BD5024" w:rsidRDefault="00BA4712" w:rsidP="00BA4712">
      <w:pPr>
        <w:pStyle w:val="LegHeadCenteredBold"/>
      </w:pPr>
      <w:r w:rsidRPr="00BD5024">
        <w:t>JUTA'S WEEKLY E-MAIL SERVICE</w:t>
      </w:r>
    </w:p>
    <w:p w14:paraId="277C2982" w14:textId="2A08EE1D" w:rsidR="00BA4712" w:rsidRPr="00BD5024" w:rsidRDefault="0041144B" w:rsidP="00BA4712">
      <w:pPr>
        <w:pStyle w:val="LegHeadCenteredItalic"/>
      </w:pPr>
      <w:r w:rsidRPr="00BD5024">
        <w:t>I</w:t>
      </w:r>
      <w:r w:rsidR="00BA4712" w:rsidRPr="00BD5024">
        <w:t>SSN 1022 - 6397</w:t>
      </w:r>
    </w:p>
    <w:p w14:paraId="6151174C" w14:textId="641E4336" w:rsidR="00BA4712" w:rsidRPr="00BD5024" w:rsidRDefault="00BA4712" w:rsidP="00BA4712">
      <w:pPr>
        <w:pStyle w:val="LegHeadCenteredBold"/>
      </w:pPr>
      <w:bookmarkStart w:id="0" w:name="_Hlk484764921"/>
      <w:r w:rsidRPr="00BD5024">
        <w:t>PROCLAMATIONS AND NOTICES</w:t>
      </w:r>
    </w:p>
    <w:p w14:paraId="66F43303" w14:textId="77777777" w:rsidR="00E141D0" w:rsidRPr="00BD5024" w:rsidRDefault="00E141D0" w:rsidP="00E141D0">
      <w:pPr>
        <w:pStyle w:val="LegHeadBold"/>
        <w:keepNext/>
      </w:pPr>
      <w:bookmarkStart w:id="1" w:name="_Hlk501699540"/>
      <w:bookmarkStart w:id="2" w:name="_Hlk498679327"/>
      <w:bookmarkStart w:id="3" w:name="_Hlk487204449"/>
      <w:bookmarkEnd w:id="0"/>
      <w:r w:rsidRPr="00BD5024">
        <w:t>MAGISTRATES' COURTS ACT 32 OF 1944</w:t>
      </w:r>
    </w:p>
    <w:p w14:paraId="6D40B888" w14:textId="17178EFC" w:rsidR="00E141D0" w:rsidRPr="00BD5024" w:rsidRDefault="00E141D0" w:rsidP="00E141D0">
      <w:pPr>
        <w:pStyle w:val="LegText"/>
      </w:pPr>
      <w:r w:rsidRPr="00BD5024">
        <w:t xml:space="preserve">Appointment of one or more places within each district for the holding of a court for such district with effect from 1 February 2018 (GN 61 in </w:t>
      </w:r>
      <w:r w:rsidRPr="00BD5024">
        <w:rPr>
          <w:i/>
        </w:rPr>
        <w:t>GG</w:t>
      </w:r>
      <w:r w:rsidRPr="00BD5024">
        <w:t xml:space="preserve"> 41414 of 31 January 2018) (p4)</w:t>
      </w:r>
    </w:p>
    <w:p w14:paraId="4E9FFF6F" w14:textId="77777777" w:rsidR="003F6C43" w:rsidRPr="00BD5024" w:rsidRDefault="003F6C43" w:rsidP="003F6C43">
      <w:pPr>
        <w:pStyle w:val="LegHeadBold"/>
        <w:keepNext/>
      </w:pPr>
      <w:r w:rsidRPr="00BD5024">
        <w:t>INCOME TAX ACT 58 OF 1962</w:t>
      </w:r>
    </w:p>
    <w:p w14:paraId="6B171BF0" w14:textId="77777777" w:rsidR="003F6C43" w:rsidRPr="00BD5024" w:rsidRDefault="003F6C43" w:rsidP="003F6C43">
      <w:pPr>
        <w:pStyle w:val="LegText"/>
      </w:pPr>
      <w:r w:rsidRPr="00BD5024">
        <w:t xml:space="preserve">Section 12I Tax Allowance Programme: Approval of application withdrawn and application approved (GenNs 48 &amp; 49 in </w:t>
      </w:r>
      <w:r w:rsidRPr="00BD5024">
        <w:rPr>
          <w:i/>
        </w:rPr>
        <w:t>GG</w:t>
      </w:r>
      <w:r w:rsidRPr="00BD5024">
        <w:t xml:space="preserve"> 41419 of 2 February 2018) (pp 249 &amp; 250)</w:t>
      </w:r>
    </w:p>
    <w:p w14:paraId="0B02F04A" w14:textId="77777777" w:rsidR="0048181B" w:rsidRPr="00BD5024" w:rsidRDefault="0048181B" w:rsidP="0048181B">
      <w:pPr>
        <w:pStyle w:val="LegHeadBold"/>
        <w:keepNext/>
      </w:pPr>
      <w:r w:rsidRPr="00BD5024">
        <w:t>JUSTICES OF THE PEACE AND COMMISSIONERS OF OATHS ACT 16 OF 1963</w:t>
      </w:r>
    </w:p>
    <w:p w14:paraId="0AC8EF46" w14:textId="77777777" w:rsidR="0048181B" w:rsidRPr="00BD5024" w:rsidRDefault="0048181B" w:rsidP="0048181B">
      <w:pPr>
        <w:pStyle w:val="LegText"/>
      </w:pPr>
      <w:r w:rsidRPr="00BD5024">
        <w:t xml:space="preserve">Designation of Commissioners of Oaths amended </w:t>
      </w:r>
      <w:r w:rsidRPr="00BD5024">
        <w:br/>
        <w:t xml:space="preserve">(GN 68 in </w:t>
      </w:r>
      <w:r w:rsidRPr="00BD5024">
        <w:rPr>
          <w:i/>
        </w:rPr>
        <w:t>GG</w:t>
      </w:r>
      <w:r w:rsidRPr="00BD5024">
        <w:t xml:space="preserve"> 41419 of 2 February 2018) (p33)</w:t>
      </w:r>
    </w:p>
    <w:p w14:paraId="3329FCAE" w14:textId="038A3CD6" w:rsidR="00E141D0" w:rsidRPr="00BD5024" w:rsidRDefault="00E141D0" w:rsidP="00E141D0">
      <w:pPr>
        <w:pStyle w:val="LegHeadBold"/>
        <w:keepNext/>
      </w:pPr>
      <w:r w:rsidRPr="00BD5024">
        <w:t>SOCIAL SERVICE PROFESSIONS ACT 110 OF 1978</w:t>
      </w:r>
    </w:p>
    <w:p w14:paraId="418C01B3" w14:textId="710F8769" w:rsidR="00E141D0" w:rsidRPr="00BD5024" w:rsidRDefault="00E141D0" w:rsidP="00E141D0">
      <w:pPr>
        <w:pStyle w:val="LegText"/>
      </w:pPr>
      <w:r w:rsidRPr="00BD5024">
        <w:t xml:space="preserve">Draft Regulations Relating to the Registration of a Specialisation in Health Care Social Work, 2017 published for comment (GN R62 in </w:t>
      </w:r>
      <w:r w:rsidRPr="00BD5024">
        <w:rPr>
          <w:i/>
        </w:rPr>
        <w:t>GG</w:t>
      </w:r>
      <w:r w:rsidRPr="00BD5024">
        <w:t xml:space="preserve"> 41418 of 2 February 2018) (p11)</w:t>
      </w:r>
    </w:p>
    <w:p w14:paraId="50D22E11" w14:textId="77777777" w:rsidR="003F6C43" w:rsidRPr="00BD5024" w:rsidRDefault="003F6C43" w:rsidP="003F6C43">
      <w:pPr>
        <w:pStyle w:val="LegHeadBold"/>
        <w:keepNext/>
      </w:pPr>
      <w:r w:rsidRPr="00BD5024">
        <w:t>ALLIED HEALTH PROFESSIONS ACT 63 OF 1982</w:t>
      </w:r>
    </w:p>
    <w:p w14:paraId="18C46A06" w14:textId="7F4E41CD" w:rsidR="003F6C43" w:rsidRPr="00BD5024" w:rsidRDefault="003F6C43" w:rsidP="003F6C43">
      <w:pPr>
        <w:pStyle w:val="LegHeadBold"/>
        <w:keepNext/>
      </w:pPr>
      <w:r w:rsidRPr="00BD5024">
        <w:t>Allied Health Professions Council of South Africa (AHPCSA):</w:t>
      </w:r>
    </w:p>
    <w:p w14:paraId="2A3E32A5" w14:textId="55F0086C" w:rsidR="003F6C43" w:rsidRPr="00BD5024" w:rsidRDefault="003F6C43" w:rsidP="003F6C43">
      <w:pPr>
        <w:pStyle w:val="LegText"/>
      </w:pPr>
      <w:r w:rsidRPr="00BD5024">
        <w:t>Unprofessional Conduct Board Notices published regarding:</w:t>
      </w:r>
    </w:p>
    <w:p w14:paraId="2F29B012" w14:textId="3217CBBE" w:rsidR="003F6C43" w:rsidRPr="00BD5024" w:rsidRDefault="003F6C43" w:rsidP="003F6C43">
      <w:pPr>
        <w:pStyle w:val="LegPara"/>
      </w:pPr>
      <w:r w:rsidRPr="00BD5024">
        <w:tab/>
        <w:t>•</w:t>
      </w:r>
      <w:r w:rsidRPr="00BD5024">
        <w:tab/>
        <w:t xml:space="preserve">Injection therapy by chiropractors and osteopaths </w:t>
      </w:r>
      <w:r w:rsidRPr="00BD5024">
        <w:br/>
        <w:t xml:space="preserve">(BN 7 in </w:t>
      </w:r>
      <w:r w:rsidRPr="00BD5024">
        <w:rPr>
          <w:i/>
        </w:rPr>
        <w:t>GG</w:t>
      </w:r>
      <w:r w:rsidRPr="00BD5024">
        <w:t xml:space="preserve"> 41419 of 2 February 2018) (p258)</w:t>
      </w:r>
    </w:p>
    <w:p w14:paraId="6D546AFE" w14:textId="6137E17D" w:rsidR="003F6C43" w:rsidRPr="00BD5024" w:rsidRDefault="003F6C43" w:rsidP="003F6C43">
      <w:pPr>
        <w:pStyle w:val="LegPara"/>
      </w:pPr>
      <w:r w:rsidRPr="00BD5024">
        <w:tab/>
        <w:t>•</w:t>
      </w:r>
      <w:r w:rsidRPr="00BD5024">
        <w:tab/>
        <w:t xml:space="preserve">Issuing of death certificates by allied health practitioners </w:t>
      </w:r>
      <w:r w:rsidRPr="00BD5024">
        <w:br/>
        <w:t xml:space="preserve">(BN 8 in </w:t>
      </w:r>
      <w:r w:rsidRPr="00BD5024">
        <w:rPr>
          <w:i/>
        </w:rPr>
        <w:t>GG</w:t>
      </w:r>
      <w:r w:rsidRPr="00BD5024">
        <w:t xml:space="preserve"> 41419 of 2 February 2018) (p260)</w:t>
      </w:r>
    </w:p>
    <w:p w14:paraId="0CCF8233" w14:textId="71AF13A4" w:rsidR="003F6C43" w:rsidRPr="00BD5024" w:rsidRDefault="003F6C43" w:rsidP="003F6C43">
      <w:pPr>
        <w:pStyle w:val="LegText"/>
      </w:pPr>
      <w:r w:rsidRPr="00BD5024">
        <w:t xml:space="preserve">Conditions of restoration to any AHPCSA Register or Registers by any person previously deregistered in any one of the AHPCSA Professions published </w:t>
      </w:r>
      <w:r w:rsidRPr="00BD5024">
        <w:br/>
        <w:t xml:space="preserve">(BN 9 in </w:t>
      </w:r>
      <w:r w:rsidRPr="00BD5024">
        <w:rPr>
          <w:i/>
        </w:rPr>
        <w:t>GG</w:t>
      </w:r>
      <w:r w:rsidRPr="00BD5024">
        <w:t xml:space="preserve"> 41419 of 2 February 2018) (p262)</w:t>
      </w:r>
    </w:p>
    <w:p w14:paraId="6AFA889F" w14:textId="229DB713" w:rsidR="003F6C43" w:rsidRPr="00BD5024" w:rsidRDefault="003F6C43" w:rsidP="003F6C43">
      <w:pPr>
        <w:pStyle w:val="LegText"/>
      </w:pPr>
      <w:r w:rsidRPr="00BD5024">
        <w:t xml:space="preserve">Institution of Professional Board Examinations for graduates in the professions of </w:t>
      </w:r>
      <w:r w:rsidR="004B17C3" w:rsidRPr="00BD5024">
        <w:t xml:space="preserve">Chinese medicine and acupuncture, naturopathy, phythotherapy and </w:t>
      </w:r>
      <w:r w:rsidRPr="00BD5024">
        <w:t xml:space="preserve">Unani-Tibb published </w:t>
      </w:r>
      <w:r w:rsidRPr="00BD5024">
        <w:br/>
        <w:t xml:space="preserve">(BN 10 in </w:t>
      </w:r>
      <w:r w:rsidRPr="00BD5024">
        <w:rPr>
          <w:i/>
        </w:rPr>
        <w:t>GG</w:t>
      </w:r>
      <w:r w:rsidRPr="00BD5024">
        <w:t xml:space="preserve"> 41419 of 2 February 2018) (p264)</w:t>
      </w:r>
    </w:p>
    <w:p w14:paraId="0B177356" w14:textId="7B291FED" w:rsidR="003F6C43" w:rsidRPr="00BD5024" w:rsidRDefault="004B17C3" w:rsidP="003F6C43">
      <w:pPr>
        <w:pStyle w:val="LegText"/>
      </w:pPr>
      <w:r w:rsidRPr="00BD5024">
        <w:t xml:space="preserve">Notice regarding the governing of persons in allied health professions not in active practice published </w:t>
      </w:r>
      <w:r w:rsidR="003F6C43" w:rsidRPr="00BD5024">
        <w:t xml:space="preserve">(BN 12 in </w:t>
      </w:r>
      <w:r w:rsidR="003F6C43" w:rsidRPr="00BD5024">
        <w:rPr>
          <w:i/>
        </w:rPr>
        <w:t>GG</w:t>
      </w:r>
      <w:r w:rsidR="003F6C43" w:rsidRPr="00BD5024">
        <w:t xml:space="preserve"> 41419 of 2 February 2018) (p267)</w:t>
      </w:r>
    </w:p>
    <w:p w14:paraId="31898D9B" w14:textId="77777777" w:rsidR="003F6C43" w:rsidRPr="00BD5024" w:rsidRDefault="003F6C43" w:rsidP="003F6C43">
      <w:pPr>
        <w:pStyle w:val="LegHeadBold"/>
        <w:keepNext/>
      </w:pPr>
      <w:r w:rsidRPr="00BD5024">
        <w:lastRenderedPageBreak/>
        <w:t>BANKS ACT 94 OF 1990</w:t>
      </w:r>
    </w:p>
    <w:p w14:paraId="72FD0D7D" w14:textId="1BA7DE0A" w:rsidR="003F6C43" w:rsidRPr="00BD5024" w:rsidRDefault="003F6C43" w:rsidP="003F6C43">
      <w:pPr>
        <w:pStyle w:val="LegText"/>
      </w:pPr>
      <w:r w:rsidRPr="00BD5024">
        <w:t xml:space="preserve">Consent for HSBC Private Bank (SUISSE) SA to establish a representative office within the Republic of South Africa published (GenN 47 in </w:t>
      </w:r>
      <w:r w:rsidRPr="00BD5024">
        <w:rPr>
          <w:i/>
        </w:rPr>
        <w:t>GG</w:t>
      </w:r>
      <w:r w:rsidRPr="00BD5024">
        <w:t xml:space="preserve"> 41419 of 2 February 2018) (p248)</w:t>
      </w:r>
    </w:p>
    <w:p w14:paraId="58617736" w14:textId="14E2C89A" w:rsidR="003F6C43" w:rsidRPr="00BD5024" w:rsidRDefault="003F6C43" w:rsidP="003F6C43">
      <w:pPr>
        <w:pStyle w:val="LegHeadBold"/>
        <w:keepNext/>
      </w:pPr>
      <w:r w:rsidRPr="00BD5024">
        <w:t>SOCIETIES FOR THE PREVENTION OF CRUELTY TO ANIMALS ACT 169 OF 1993</w:t>
      </w:r>
    </w:p>
    <w:p w14:paraId="2F741B17" w14:textId="5672B532" w:rsidR="003F6C43" w:rsidRPr="00BD5024" w:rsidRDefault="003F6C43" w:rsidP="003F6C43">
      <w:pPr>
        <w:pStyle w:val="LegText"/>
      </w:pPr>
      <w:r w:rsidRPr="00BD5024">
        <w:t xml:space="preserve">National Council for Societies for the Prevention of Cruelty to Animals: Rules amended </w:t>
      </w:r>
      <w:r w:rsidRPr="00BD5024">
        <w:br/>
        <w:t xml:space="preserve">(BN 11 in </w:t>
      </w:r>
      <w:r w:rsidRPr="00BD5024">
        <w:rPr>
          <w:i/>
        </w:rPr>
        <w:t>GG</w:t>
      </w:r>
      <w:r w:rsidRPr="00BD5024">
        <w:t xml:space="preserve"> 41419 of 2 February 2018) (p265)</w:t>
      </w:r>
    </w:p>
    <w:p w14:paraId="47C81034" w14:textId="386DF133" w:rsidR="00FE1247" w:rsidRPr="00BD5024" w:rsidRDefault="00726A92" w:rsidP="00E77887">
      <w:pPr>
        <w:pStyle w:val="LegHeadBold"/>
        <w:keepNext/>
      </w:pPr>
      <w:r w:rsidRPr="00BD5024">
        <w:t>SOUTH AFRICAN SCHOOLS ACT 84 OF 1996</w:t>
      </w:r>
    </w:p>
    <w:p w14:paraId="6CCB0286" w14:textId="30675080" w:rsidR="00726A92" w:rsidRPr="00BD5024" w:rsidRDefault="00726A92" w:rsidP="00726A92">
      <w:pPr>
        <w:pStyle w:val="LegText"/>
      </w:pPr>
      <w:r w:rsidRPr="00BD5024">
        <w:t xml:space="preserve">Amendments to National Norms and Standards for School Funding (NNSSF) published with effect from 1 January 2018 (GN 75 in </w:t>
      </w:r>
      <w:r w:rsidRPr="00BD5024">
        <w:rPr>
          <w:i/>
        </w:rPr>
        <w:t>GG</w:t>
      </w:r>
      <w:r w:rsidRPr="00BD5024">
        <w:t xml:space="preserve"> 41420 of 2 February 2018) (p4)</w:t>
      </w:r>
    </w:p>
    <w:p w14:paraId="56823D43" w14:textId="1AD71186" w:rsidR="00E77887" w:rsidRPr="00BD5024" w:rsidRDefault="00E77887" w:rsidP="00E77887">
      <w:pPr>
        <w:pStyle w:val="LegHeadBold"/>
        <w:keepNext/>
      </w:pPr>
      <w:r w:rsidRPr="00BD5024">
        <w:t>COMPETITION ACT 89 OF 1998</w:t>
      </w:r>
    </w:p>
    <w:p w14:paraId="5E6B6B8C" w14:textId="5733FF7F" w:rsidR="00E77887" w:rsidRPr="00BD5024" w:rsidRDefault="00E77887" w:rsidP="00E77887">
      <w:pPr>
        <w:pStyle w:val="LegHeadBold"/>
        <w:keepNext/>
      </w:pPr>
      <w:r w:rsidRPr="00BD5024">
        <w:t xml:space="preserve">Competition Commission: </w:t>
      </w:r>
    </w:p>
    <w:p w14:paraId="6F1CE8A8" w14:textId="00202617" w:rsidR="00E77887" w:rsidRPr="00BD5024" w:rsidRDefault="00E77887" w:rsidP="00E77887">
      <w:pPr>
        <w:pStyle w:val="LegText"/>
      </w:pPr>
      <w:r w:rsidRPr="00BD5024">
        <w:t xml:space="preserve">Western Cape Citrus Producers Forum conditional exemption extended </w:t>
      </w:r>
      <w:r w:rsidRPr="00BD5024">
        <w:br/>
        <w:t xml:space="preserve">(GN 65 in </w:t>
      </w:r>
      <w:r w:rsidRPr="00BD5024">
        <w:rPr>
          <w:i/>
        </w:rPr>
        <w:t>GG</w:t>
      </w:r>
      <w:r w:rsidRPr="00BD5024">
        <w:t xml:space="preserve"> 41419 of 2 February 2018) (p18)</w:t>
      </w:r>
    </w:p>
    <w:p w14:paraId="4C2CB81E" w14:textId="4C2FDEE4" w:rsidR="00E77887" w:rsidRPr="00BD5024" w:rsidRDefault="00E77887" w:rsidP="00E77887">
      <w:pPr>
        <w:pStyle w:val="LegText"/>
      </w:pPr>
      <w:r w:rsidRPr="00BD5024">
        <w:t xml:space="preserve">South African Petroleum Industry Association conditional exemption extended </w:t>
      </w:r>
      <w:r w:rsidRPr="00BD5024">
        <w:br/>
        <w:t xml:space="preserve">(GN 66 in </w:t>
      </w:r>
      <w:r w:rsidRPr="00BD5024">
        <w:rPr>
          <w:i/>
        </w:rPr>
        <w:t>GG</w:t>
      </w:r>
      <w:r w:rsidRPr="00BD5024">
        <w:t xml:space="preserve"> 41419 of 2 February 2018) (p19)</w:t>
      </w:r>
    </w:p>
    <w:p w14:paraId="6B7DF4E5" w14:textId="77777777" w:rsidR="00E77887" w:rsidRPr="00BD5024" w:rsidRDefault="00E77887" w:rsidP="00E77887">
      <w:pPr>
        <w:pStyle w:val="LegHeadBold"/>
        <w:keepNext/>
      </w:pPr>
      <w:r w:rsidRPr="00BD5024">
        <w:t>NATIONAL HERITAGE RESOURCES ACT 25 OF 1999</w:t>
      </w:r>
    </w:p>
    <w:p w14:paraId="7032B73F" w14:textId="1E63BEA7" w:rsidR="00E77887" w:rsidRPr="00BD5024" w:rsidRDefault="00E77887" w:rsidP="00E77887">
      <w:pPr>
        <w:pStyle w:val="LegText"/>
      </w:pPr>
      <w:r w:rsidRPr="00BD5024">
        <w:t xml:space="preserve">Declaration of the Waaihoek Wesleyan Mission Church (also referred to as the Wesleyan School) as a National Heritage Site published (GN 63 in </w:t>
      </w:r>
      <w:r w:rsidRPr="00BD5024">
        <w:rPr>
          <w:i/>
        </w:rPr>
        <w:t>GG</w:t>
      </w:r>
      <w:r w:rsidRPr="00BD5024">
        <w:t xml:space="preserve"> 41419 of 2 February 2018) (p15)</w:t>
      </w:r>
    </w:p>
    <w:p w14:paraId="3420D231" w14:textId="30AD2586" w:rsidR="00E77887" w:rsidRPr="00BD5024" w:rsidRDefault="00E77887" w:rsidP="00E77887">
      <w:pPr>
        <w:pStyle w:val="LegText"/>
      </w:pPr>
      <w:r w:rsidRPr="00BD5024">
        <w:t xml:space="preserve">Declaration of the Noordkapperpunt Stone-Walled Fish Traps as a National Heritage Site published (GN 64 in </w:t>
      </w:r>
      <w:r w:rsidRPr="00BD5024">
        <w:rPr>
          <w:i/>
        </w:rPr>
        <w:t>GG</w:t>
      </w:r>
      <w:r w:rsidRPr="00BD5024">
        <w:t xml:space="preserve"> 41419 of 2 February 2018) (p17)</w:t>
      </w:r>
    </w:p>
    <w:p w14:paraId="290AB95E" w14:textId="77777777" w:rsidR="004B17C3" w:rsidRPr="00BD5024" w:rsidRDefault="004B17C3" w:rsidP="004B17C3">
      <w:pPr>
        <w:pStyle w:val="LegHeadBold"/>
        <w:keepNext/>
      </w:pPr>
      <w:r w:rsidRPr="00BD5024">
        <w:t>LANDSCAPE ARCHITECTURAL PROFESSION ACT 45 OF 2000</w:t>
      </w:r>
    </w:p>
    <w:p w14:paraId="1B879157" w14:textId="2F7CD7F5" w:rsidR="004B17C3" w:rsidRPr="00BD5024" w:rsidRDefault="004B17C3" w:rsidP="004B17C3">
      <w:pPr>
        <w:pStyle w:val="LegText"/>
      </w:pPr>
      <w:r w:rsidRPr="00BD5024">
        <w:t xml:space="preserve">South African Council for the Landscape Architectural Profession (SACLAP): Notice of revised procedure for the nomination of Council members published for comment </w:t>
      </w:r>
      <w:r w:rsidRPr="00BD5024">
        <w:br/>
        <w:t xml:space="preserve">(BN 13 in </w:t>
      </w:r>
      <w:r w:rsidRPr="00BD5024">
        <w:rPr>
          <w:i/>
        </w:rPr>
        <w:t>GG</w:t>
      </w:r>
      <w:r w:rsidRPr="00BD5024">
        <w:t xml:space="preserve"> 41419 of 2 February 2018) (p269)</w:t>
      </w:r>
    </w:p>
    <w:p w14:paraId="00933ED6" w14:textId="77777777" w:rsidR="0048181B" w:rsidRPr="00BD5024" w:rsidRDefault="0048181B" w:rsidP="0048181B">
      <w:pPr>
        <w:pStyle w:val="LegHeadBold"/>
        <w:keepNext/>
      </w:pPr>
      <w:r w:rsidRPr="00BD5024">
        <w:t>BROAD-BASED BLACK ECONOMIC EMPOWERMENT ACT 53 OF 2003</w:t>
      </w:r>
    </w:p>
    <w:p w14:paraId="2BDE4573" w14:textId="77777777" w:rsidR="0048181B" w:rsidRPr="00BD5024" w:rsidRDefault="0048181B" w:rsidP="0048181B">
      <w:pPr>
        <w:pStyle w:val="LegHeadBold"/>
        <w:keepNext/>
      </w:pPr>
      <w:r w:rsidRPr="00BD5024">
        <w:t>Broad-Based Black Economic Empowerment Commission:</w:t>
      </w:r>
    </w:p>
    <w:p w14:paraId="091B1EFB" w14:textId="4FDB5092" w:rsidR="0048181B" w:rsidRPr="00BD5024" w:rsidRDefault="0048181B" w:rsidP="0048181B">
      <w:pPr>
        <w:pStyle w:val="LegText"/>
      </w:pPr>
      <w:r w:rsidRPr="00BD5024">
        <w:t xml:space="preserve">Publication of Memoranda of Understanding between the B-BBEE Commission and the: </w:t>
      </w:r>
    </w:p>
    <w:p w14:paraId="708025C3" w14:textId="29359E41" w:rsidR="0048181B" w:rsidRPr="00BD5024" w:rsidRDefault="0048181B" w:rsidP="0048181B">
      <w:pPr>
        <w:pStyle w:val="LegPara"/>
      </w:pPr>
      <w:r w:rsidRPr="00BD5024">
        <w:tab/>
        <w:t>•</w:t>
      </w:r>
      <w:r w:rsidRPr="00BD5024">
        <w:tab/>
        <w:t xml:space="preserve">Companies and Intellectual Property Commission (CIPC) </w:t>
      </w:r>
      <w:r w:rsidRPr="00BD5024">
        <w:br/>
        <w:t xml:space="preserve">(GN 71 in </w:t>
      </w:r>
      <w:r w:rsidRPr="00BD5024">
        <w:rPr>
          <w:i/>
        </w:rPr>
        <w:t>GG</w:t>
      </w:r>
      <w:r w:rsidRPr="00BD5024">
        <w:t xml:space="preserve"> 41419 of 2 February 2018) (p39)</w:t>
      </w:r>
    </w:p>
    <w:p w14:paraId="7F35903A" w14:textId="6BC0EA60" w:rsidR="0048181B" w:rsidRPr="00BD5024" w:rsidRDefault="0048181B" w:rsidP="0048181B">
      <w:pPr>
        <w:pStyle w:val="LegPara"/>
      </w:pPr>
      <w:r w:rsidRPr="00BD5024">
        <w:tab/>
        <w:t>•</w:t>
      </w:r>
      <w:r w:rsidRPr="00BD5024">
        <w:tab/>
        <w:t xml:space="preserve">South African National Accreditation System (SANAS) </w:t>
      </w:r>
      <w:r w:rsidRPr="00BD5024">
        <w:br/>
        <w:t xml:space="preserve">(GN 72 in </w:t>
      </w:r>
      <w:r w:rsidRPr="00BD5024">
        <w:rPr>
          <w:i/>
        </w:rPr>
        <w:t>GG</w:t>
      </w:r>
      <w:r w:rsidRPr="00BD5024">
        <w:t xml:space="preserve"> 41419 of 2 February 2018) (p54)</w:t>
      </w:r>
    </w:p>
    <w:p w14:paraId="44EAF655" w14:textId="6C4B0F53" w:rsidR="0048181B" w:rsidRPr="00BD5024" w:rsidRDefault="0048181B" w:rsidP="0048181B">
      <w:pPr>
        <w:pStyle w:val="LegPara"/>
      </w:pPr>
      <w:r w:rsidRPr="00BD5024">
        <w:tab/>
        <w:t>•</w:t>
      </w:r>
      <w:r w:rsidRPr="00BD5024">
        <w:tab/>
        <w:t>National Gambling Board (NGB)</w:t>
      </w:r>
      <w:r w:rsidR="002E0ED4" w:rsidRPr="00BD5024">
        <w:br/>
      </w:r>
      <w:r w:rsidRPr="00BD5024">
        <w:t xml:space="preserve">(GN 73 in </w:t>
      </w:r>
      <w:r w:rsidRPr="00BD5024">
        <w:rPr>
          <w:i/>
        </w:rPr>
        <w:t>GG</w:t>
      </w:r>
      <w:r w:rsidRPr="00BD5024">
        <w:t xml:space="preserve"> 41419 of 2 February 2018) (p60)</w:t>
      </w:r>
    </w:p>
    <w:p w14:paraId="04F8FF10" w14:textId="1CEC7BB2" w:rsidR="0048181B" w:rsidRPr="00BD5024" w:rsidRDefault="0048181B" w:rsidP="0048181B">
      <w:pPr>
        <w:pStyle w:val="LegPara"/>
      </w:pPr>
      <w:r w:rsidRPr="00BD5024">
        <w:tab/>
        <w:t>•</w:t>
      </w:r>
      <w:r w:rsidRPr="00BD5024">
        <w:tab/>
        <w:t xml:space="preserve">Commission for Employment Equity (CEE) </w:t>
      </w:r>
      <w:r w:rsidRPr="00BD5024">
        <w:br/>
        <w:t xml:space="preserve">(GN 74 in </w:t>
      </w:r>
      <w:r w:rsidRPr="00BD5024">
        <w:rPr>
          <w:i/>
        </w:rPr>
        <w:t>GG</w:t>
      </w:r>
      <w:r w:rsidRPr="00BD5024">
        <w:t xml:space="preserve"> 41419 of 2 February 2018) (p68)</w:t>
      </w:r>
    </w:p>
    <w:p w14:paraId="0C9C4AE7" w14:textId="77777777" w:rsidR="00E77887" w:rsidRPr="00BD5024" w:rsidRDefault="00E77887" w:rsidP="00E77887">
      <w:pPr>
        <w:pStyle w:val="LegHeadBold"/>
        <w:keepNext/>
      </w:pPr>
      <w:r w:rsidRPr="00BD5024">
        <w:t>NATIONAL HEALTH ACT 61 OF 2003</w:t>
      </w:r>
    </w:p>
    <w:p w14:paraId="62F22B60" w14:textId="77777777" w:rsidR="00E77887" w:rsidRPr="00BD5024" w:rsidRDefault="00E77887" w:rsidP="00E77887">
      <w:pPr>
        <w:pStyle w:val="LegText"/>
      </w:pPr>
      <w:r w:rsidRPr="00BD5024">
        <w:t xml:space="preserve">Norms and Standards Regulations Applicable to Different Categories of Health Establishments, 2017 published with effect from 12 months after publication </w:t>
      </w:r>
      <w:r w:rsidRPr="00BD5024">
        <w:br/>
        <w:t xml:space="preserve">(GN 67 in </w:t>
      </w:r>
      <w:r w:rsidRPr="00BD5024">
        <w:rPr>
          <w:i/>
        </w:rPr>
        <w:t>GG</w:t>
      </w:r>
      <w:r w:rsidRPr="00BD5024">
        <w:t xml:space="preserve"> 41419 of 2 February 2018) (p21)</w:t>
      </w:r>
    </w:p>
    <w:p w14:paraId="36248894" w14:textId="33F7785C" w:rsidR="00EB55F2" w:rsidRPr="00BD5024" w:rsidRDefault="00EB55F2" w:rsidP="00EB55F2">
      <w:pPr>
        <w:pStyle w:val="LegHeadBold"/>
        <w:keepNext/>
      </w:pPr>
      <w:r w:rsidRPr="00BD5024">
        <w:lastRenderedPageBreak/>
        <w:t>ELECTRONIC COMMUNICATIONS ACT 36 OF 2005</w:t>
      </w:r>
    </w:p>
    <w:p w14:paraId="47835978" w14:textId="20028B54" w:rsidR="009662BD" w:rsidRPr="00BD5024" w:rsidRDefault="00EB5D03" w:rsidP="009662BD">
      <w:pPr>
        <w:pStyle w:val="LegText"/>
      </w:pPr>
      <w:r w:rsidRPr="00BD5024">
        <w:t xml:space="preserve">Independent Communications Authority of South Africa (ICASA): </w:t>
      </w:r>
      <w:r w:rsidR="009662BD" w:rsidRPr="00BD5024">
        <w:t xml:space="preserve">Applications for the transfer of licences from Seacom South Africa (Pty) Ltd to Seacom Business (Pty) Ltd approved </w:t>
      </w:r>
      <w:r w:rsidR="009662BD" w:rsidRPr="00BD5024">
        <w:br/>
        <w:t xml:space="preserve">(GenN 40 in </w:t>
      </w:r>
      <w:r w:rsidR="009662BD" w:rsidRPr="00BD5024">
        <w:rPr>
          <w:i/>
        </w:rPr>
        <w:t>GG</w:t>
      </w:r>
      <w:r w:rsidR="009662BD" w:rsidRPr="00BD5024">
        <w:t xml:space="preserve"> 41412 of 30 January 201</w:t>
      </w:r>
      <w:r w:rsidR="001421EB" w:rsidRPr="00BD5024">
        <w:t>8</w:t>
      </w:r>
      <w:r w:rsidR="009662BD" w:rsidRPr="00BD5024">
        <w:t>) (p4)</w:t>
      </w:r>
    </w:p>
    <w:p w14:paraId="7FF8F4ED" w14:textId="77777777" w:rsidR="004B17C3" w:rsidRPr="00BD5024" w:rsidRDefault="004B17C3" w:rsidP="004B17C3">
      <w:pPr>
        <w:pStyle w:val="LegHeadBold"/>
        <w:keepNext/>
      </w:pPr>
      <w:r w:rsidRPr="00BD5024">
        <w:t>EMPLOYMENT SERVICES ACT 4 OF 2014</w:t>
      </w:r>
    </w:p>
    <w:p w14:paraId="00A7126A" w14:textId="5A7822C0" w:rsidR="004B17C3" w:rsidRPr="00BD5024" w:rsidRDefault="004B17C3" w:rsidP="004B17C3">
      <w:pPr>
        <w:pStyle w:val="LegText"/>
      </w:pPr>
      <w:r w:rsidRPr="00BD5024">
        <w:t xml:space="preserve">Request for proposals regarding the subsidy scheme for workshops for persons with disabilities published (BN 14 in </w:t>
      </w:r>
      <w:r w:rsidRPr="00BD5024">
        <w:rPr>
          <w:i/>
        </w:rPr>
        <w:t>GG</w:t>
      </w:r>
      <w:r w:rsidRPr="00BD5024">
        <w:t xml:space="preserve"> 41419 of 2 February 2018) (p270)</w:t>
      </w:r>
    </w:p>
    <w:bookmarkEnd w:id="1"/>
    <w:bookmarkEnd w:id="2"/>
    <w:bookmarkEnd w:id="3"/>
    <w:p w14:paraId="34ACA538" w14:textId="77777777" w:rsidR="0048181B" w:rsidRPr="00BD5024" w:rsidRDefault="0048181B" w:rsidP="0048181B">
      <w:pPr>
        <w:pStyle w:val="LegHeadBold"/>
        <w:keepNext/>
      </w:pPr>
      <w:r w:rsidRPr="00BD5024">
        <w:t>LEGAL PRACTICE ACT 28 OF 2014</w:t>
      </w:r>
    </w:p>
    <w:p w14:paraId="032A8919" w14:textId="717F71BC" w:rsidR="0048181B" w:rsidRPr="00BD5024" w:rsidRDefault="0048181B" w:rsidP="0048181B">
      <w:pPr>
        <w:pStyle w:val="LegText"/>
      </w:pPr>
      <w:r w:rsidRPr="00BD5024">
        <w:t xml:space="preserve">Draft Rules required by ss. 95 (1), 95 (3) and 109 (2) </w:t>
      </w:r>
      <w:r w:rsidRPr="00BD5024">
        <w:rPr>
          <w:i/>
        </w:rPr>
        <w:t xml:space="preserve">(a) </w:t>
      </w:r>
      <w:r w:rsidRPr="00BD5024">
        <w:t xml:space="preserve">published for comment </w:t>
      </w:r>
      <w:r w:rsidRPr="00BD5024">
        <w:br/>
        <w:t xml:space="preserve">(GenN 43 in </w:t>
      </w:r>
      <w:r w:rsidRPr="00BD5024">
        <w:rPr>
          <w:i/>
        </w:rPr>
        <w:t>GG</w:t>
      </w:r>
      <w:r w:rsidRPr="00BD5024">
        <w:t xml:space="preserve"> 41419 of 2 February 2018) (p77)</w:t>
      </w:r>
    </w:p>
    <w:p w14:paraId="4DCB69D6" w14:textId="04137CF8" w:rsidR="008F2407" w:rsidRPr="00BD5024" w:rsidRDefault="008F2407" w:rsidP="00044FEE">
      <w:pPr>
        <w:pStyle w:val="LegHeadCenteredBold"/>
      </w:pPr>
      <w:r w:rsidRPr="00BD5024">
        <w:t>PROVINCIAL LEGISLATION</w:t>
      </w:r>
    </w:p>
    <w:p w14:paraId="0D6D7A4B" w14:textId="77777777" w:rsidR="00607279" w:rsidRPr="00BD5024" w:rsidRDefault="00607279" w:rsidP="00BD5024">
      <w:pPr>
        <w:pStyle w:val="LegHeadBold"/>
        <w:keepNext/>
      </w:pPr>
      <w:r w:rsidRPr="00BD5024">
        <w:t>EASTERN CAPE</w:t>
      </w:r>
    </w:p>
    <w:p w14:paraId="3BF94F4F" w14:textId="076C7E77" w:rsidR="00607279" w:rsidRPr="00BD5024" w:rsidRDefault="00607279" w:rsidP="00607279">
      <w:pPr>
        <w:pStyle w:val="LegText"/>
      </w:pPr>
      <w:bookmarkStart w:id="4" w:name="_Hlk504734126"/>
      <w:r w:rsidRPr="00BD5024">
        <w:t xml:space="preserve">Disaster Management Act 57 of 2002: Joe Gqabi District Municipality: </w:t>
      </w:r>
      <w:r w:rsidR="00BD5024">
        <w:br/>
      </w:r>
      <w:r w:rsidRPr="00BD5024">
        <w:t xml:space="preserve">Extension of declaration of a local state of disaster due to veld fires published </w:t>
      </w:r>
      <w:r w:rsidR="00E51BE8" w:rsidRPr="00BD5024">
        <w:br/>
      </w:r>
      <w:r w:rsidRPr="00BD5024">
        <w:t xml:space="preserve">(PN 8 in </w:t>
      </w:r>
      <w:r w:rsidRPr="00BD5024">
        <w:rPr>
          <w:i/>
        </w:rPr>
        <w:t>PG</w:t>
      </w:r>
      <w:r w:rsidRPr="00BD5024">
        <w:t xml:space="preserve"> 3987 of 26 January 2018) (p3)</w:t>
      </w:r>
    </w:p>
    <w:p w14:paraId="66646F26" w14:textId="237C7C12" w:rsidR="00607279" w:rsidRPr="00BD5024" w:rsidRDefault="00607279" w:rsidP="00607279">
      <w:pPr>
        <w:pStyle w:val="LegText"/>
      </w:pPr>
      <w:r w:rsidRPr="00BD5024">
        <w:t xml:space="preserve">Local Government: Municipal Property Rates Act 6 of 2004: Ngqushwa Local Municipality: Resolution on levying rates tariffs for 2017/2018 financial year published </w:t>
      </w:r>
      <w:r w:rsidR="00E51BE8" w:rsidRPr="00BD5024">
        <w:br/>
      </w:r>
      <w:r w:rsidRPr="00BD5024">
        <w:t xml:space="preserve">(Proc 1 in </w:t>
      </w:r>
      <w:r w:rsidRPr="00BD5024">
        <w:rPr>
          <w:i/>
        </w:rPr>
        <w:t>PG</w:t>
      </w:r>
      <w:r w:rsidRPr="00BD5024">
        <w:t xml:space="preserve"> 3989 of 29 January 2018) (p11)</w:t>
      </w:r>
    </w:p>
    <w:bookmarkEnd w:id="4"/>
    <w:p w14:paraId="7012D35A" w14:textId="5696DDDC" w:rsidR="00E61C52" w:rsidRPr="00BD5024" w:rsidRDefault="00E61C52" w:rsidP="00142C1C">
      <w:pPr>
        <w:pStyle w:val="LegHeadBold"/>
        <w:keepNext/>
      </w:pPr>
      <w:r w:rsidRPr="00BD5024">
        <w:t>FREE STATE</w:t>
      </w:r>
    </w:p>
    <w:p w14:paraId="74CA1B0F" w14:textId="664E5D04" w:rsidR="00C97155" w:rsidRPr="00BD5024" w:rsidRDefault="00C97155" w:rsidP="00C97155">
      <w:pPr>
        <w:pStyle w:val="LegText"/>
      </w:pPr>
      <w:r w:rsidRPr="00BD5024">
        <w:t xml:space="preserve">Free State Nature Conservation Ordinance 8 of 1969: Notice of withdrawal of the declarations of private nature reserves: Stafford’s Hill Bird Sanctuary; Viljoenskroon Nature Reserve; and Valsrivier Nature Reserve published (PN 225 in </w:t>
      </w:r>
      <w:r w:rsidRPr="00BD5024">
        <w:rPr>
          <w:i/>
        </w:rPr>
        <w:t>PG</w:t>
      </w:r>
      <w:r w:rsidRPr="00BD5024">
        <w:t xml:space="preserve"> 110 of 2 February 2018) (p2)</w:t>
      </w:r>
    </w:p>
    <w:p w14:paraId="00908C2B" w14:textId="77777777" w:rsidR="00C97155" w:rsidRPr="00BD5024" w:rsidRDefault="00C97155" w:rsidP="00BD5024">
      <w:pPr>
        <w:pStyle w:val="LegHeadBold"/>
        <w:keepNext/>
      </w:pPr>
      <w:r w:rsidRPr="00BD5024">
        <w:t>GAUTENG</w:t>
      </w:r>
    </w:p>
    <w:p w14:paraId="445E03DF" w14:textId="6130FA82" w:rsidR="00C97155" w:rsidRPr="00BD5024" w:rsidRDefault="00C97155" w:rsidP="00C97155">
      <w:pPr>
        <w:pStyle w:val="LegText"/>
      </w:pPr>
      <w:r w:rsidRPr="00BD5024">
        <w:t xml:space="preserve">Remuneration of Public Office Bearers Act 20 of 1998: Determination of salaries and allowances of Members of the Executive Council and different members of the Provincial Legislature published and GenN 311 in </w:t>
      </w:r>
      <w:r w:rsidRPr="00BD5024">
        <w:rPr>
          <w:i/>
        </w:rPr>
        <w:t>PG</w:t>
      </w:r>
      <w:r w:rsidRPr="00BD5024">
        <w:t xml:space="preserve"> 54 of 3 March 2017 repealed with effect from 1 April 2017 (GenN</w:t>
      </w:r>
      <w:r w:rsidR="00BD5024">
        <w:t> </w:t>
      </w:r>
      <w:r w:rsidRPr="00BD5024">
        <w:t xml:space="preserve">148 in </w:t>
      </w:r>
      <w:r w:rsidRPr="00BD5024">
        <w:rPr>
          <w:i/>
        </w:rPr>
        <w:t>PG</w:t>
      </w:r>
      <w:r w:rsidRPr="00BD5024">
        <w:t xml:space="preserve"> 13 of 30 January 2018) (p3)</w:t>
      </w:r>
    </w:p>
    <w:p w14:paraId="65C748F8" w14:textId="2F0728CA" w:rsidR="00C97155" w:rsidRPr="00BD5024" w:rsidRDefault="00C97155" w:rsidP="00C97155">
      <w:pPr>
        <w:pStyle w:val="LegText"/>
      </w:pPr>
      <w:r w:rsidRPr="00BD5024">
        <w:t xml:space="preserve">Gauteng Provincial Adjustments Appropriation Act 3 of 2017 </w:t>
      </w:r>
      <w:r w:rsidR="00BD5024">
        <w:br/>
      </w:r>
      <w:r w:rsidRPr="00BD5024">
        <w:t xml:space="preserve">(GenN 149 in </w:t>
      </w:r>
      <w:r w:rsidRPr="00BD5024">
        <w:rPr>
          <w:i/>
        </w:rPr>
        <w:t>PG</w:t>
      </w:r>
      <w:r w:rsidRPr="00BD5024">
        <w:t xml:space="preserve"> 13 of 30 January 2018) (p5)</w:t>
      </w:r>
      <w:r w:rsidRPr="00BD5024">
        <w:br/>
      </w:r>
      <w:r w:rsidRPr="00BD5024">
        <w:rPr>
          <w:i/>
        </w:rPr>
        <w:t>Date of commencement</w:t>
      </w:r>
      <w:r w:rsidRPr="00BD5024">
        <w:t>: 30 January 2018</w:t>
      </w:r>
    </w:p>
    <w:p w14:paraId="294737EC" w14:textId="22B47B99" w:rsidR="00C97155" w:rsidRPr="00BD5024" w:rsidRDefault="00C97155" w:rsidP="00C97155">
      <w:pPr>
        <w:pStyle w:val="LegText"/>
      </w:pPr>
      <w:r w:rsidRPr="00BD5024">
        <w:t>Spatial Planning and Land Use Management Act 16 of 2013: Emfuleni Local Municipality: Spatial</w:t>
      </w:r>
      <w:r w:rsidR="00BD5024">
        <w:t> </w:t>
      </w:r>
      <w:r w:rsidRPr="00BD5024">
        <w:t xml:space="preserve">Planning and Land Use Management By-Law, 2018 published </w:t>
      </w:r>
      <w:r w:rsidR="00BD5024">
        <w:br/>
      </w:r>
      <w:r w:rsidRPr="00BD5024">
        <w:t xml:space="preserve">(Proc 4 in </w:t>
      </w:r>
      <w:r w:rsidRPr="00BD5024">
        <w:rPr>
          <w:i/>
        </w:rPr>
        <w:t>PG</w:t>
      </w:r>
      <w:r w:rsidRPr="00BD5024">
        <w:t xml:space="preserve"> 15 of 31 January 2018) (p134)</w:t>
      </w:r>
    </w:p>
    <w:p w14:paraId="67535192" w14:textId="00F66425" w:rsidR="00C97155" w:rsidRPr="00BD5024" w:rsidRDefault="00C97155" w:rsidP="00C97155">
      <w:pPr>
        <w:pStyle w:val="LegText"/>
      </w:pPr>
      <w:r w:rsidRPr="00BD5024">
        <w:t xml:space="preserve">Gauteng Provincial Road Traffic Act 10 of 1997: Draft Gauteng Provincial Road Traffic Amendment Regulations, 2018 published for comment </w:t>
      </w:r>
      <w:r w:rsidR="00BD5024">
        <w:br/>
      </w:r>
      <w:r w:rsidRPr="00BD5024">
        <w:t xml:space="preserve">(PN 107 in </w:t>
      </w:r>
      <w:r w:rsidRPr="00BD5024">
        <w:rPr>
          <w:i/>
        </w:rPr>
        <w:t>PG</w:t>
      </w:r>
      <w:r w:rsidRPr="00BD5024">
        <w:t xml:space="preserve"> 20 of 1 February 2018) (p3)</w:t>
      </w:r>
    </w:p>
    <w:p w14:paraId="4142AAF9" w14:textId="64437F35" w:rsidR="00E61C52" w:rsidRPr="00BD5024" w:rsidRDefault="00E61C52" w:rsidP="00142C1C">
      <w:pPr>
        <w:pStyle w:val="LegHeadBold"/>
        <w:keepNext/>
      </w:pPr>
      <w:bookmarkStart w:id="5" w:name="_Hlk489017624"/>
      <w:r w:rsidRPr="00BD5024">
        <w:t>KWAZULU-NATAL</w:t>
      </w:r>
    </w:p>
    <w:p w14:paraId="4D097622" w14:textId="6DC985BC" w:rsidR="004C04DC" w:rsidRPr="00BD5024" w:rsidRDefault="004C04DC" w:rsidP="004C04DC">
      <w:pPr>
        <w:pStyle w:val="LegText"/>
      </w:pPr>
      <w:r w:rsidRPr="00BD5024">
        <w:t xml:space="preserve">Local Government: Municipal Structures Act 117 of 1998: Nquthu Local Municipality: </w:t>
      </w:r>
      <w:r w:rsidR="00BD5024">
        <w:br/>
      </w:r>
      <w:r w:rsidRPr="00BD5024">
        <w:t xml:space="preserve">Notice of determination to designate the Mayor, Deputy-Mayor and the Speaker as full-time councillors (PN 6 in </w:t>
      </w:r>
      <w:r w:rsidRPr="00BD5024">
        <w:rPr>
          <w:i/>
        </w:rPr>
        <w:t>PG</w:t>
      </w:r>
      <w:r w:rsidRPr="00BD5024">
        <w:t xml:space="preserve"> 1920 of 30 January 2018)</w:t>
      </w:r>
      <w:r w:rsidR="00BD5024">
        <w:t xml:space="preserve"> </w:t>
      </w:r>
      <w:r w:rsidRPr="00BD5024">
        <w:t>(p3)</w:t>
      </w:r>
    </w:p>
    <w:p w14:paraId="0C73FF68" w14:textId="47A63040" w:rsidR="004C04DC" w:rsidRPr="00BD5024" w:rsidRDefault="004C04DC" w:rsidP="004C04DC">
      <w:pPr>
        <w:pStyle w:val="LegText"/>
      </w:pPr>
      <w:r w:rsidRPr="00BD5024">
        <w:t>Local Government: Rental Housing Act 50 of 1999: Notice of the appointment of the members of the Kwa</w:t>
      </w:r>
      <w:r w:rsidR="00BD5024" w:rsidRPr="00BD5024">
        <w:t>Z</w:t>
      </w:r>
      <w:r w:rsidRPr="00BD5024">
        <w:t>ulu-Natal Rental Housing Tribunal for the period 1 February 2018</w:t>
      </w:r>
      <w:r w:rsidR="00BD5024">
        <w:t>-</w:t>
      </w:r>
      <w:r w:rsidRPr="00BD5024">
        <w:t>31</w:t>
      </w:r>
      <w:r w:rsidR="00BD5024">
        <w:t> </w:t>
      </w:r>
      <w:r w:rsidRPr="00BD5024">
        <w:t xml:space="preserve">January 2021 published (GenN 3 in </w:t>
      </w:r>
      <w:r w:rsidRPr="00BD5024">
        <w:rPr>
          <w:i/>
        </w:rPr>
        <w:t>PG</w:t>
      </w:r>
      <w:r w:rsidRPr="00BD5024">
        <w:t xml:space="preserve"> 1922 of 1 February 2018) (p3)</w:t>
      </w:r>
    </w:p>
    <w:bookmarkEnd w:id="5"/>
    <w:p w14:paraId="4D041639" w14:textId="77777777" w:rsidR="00607279" w:rsidRPr="00BD5024" w:rsidRDefault="00607279" w:rsidP="00BD5024">
      <w:pPr>
        <w:pStyle w:val="LegHeadBold"/>
        <w:keepNext/>
      </w:pPr>
      <w:r w:rsidRPr="00BD5024">
        <w:lastRenderedPageBreak/>
        <w:t>LIMPOPO</w:t>
      </w:r>
    </w:p>
    <w:p w14:paraId="30D5744E" w14:textId="7BACF530" w:rsidR="00607279" w:rsidRPr="00BD5024" w:rsidRDefault="00607279" w:rsidP="00BD5024">
      <w:pPr>
        <w:pStyle w:val="LegText"/>
        <w:rPr>
          <w:b/>
        </w:rPr>
      </w:pPr>
      <w:r w:rsidRPr="00BD5024">
        <w:t xml:space="preserve">Constitution of the Republic of South Africa, 1996 and Local Government: Municipal Systems Act 32 of 2000: Greater Letaba Local Municipality: Spatial Planning and Land Use By-law, 2017 published and previous by-laws repealed (PN 13 in </w:t>
      </w:r>
      <w:r w:rsidRPr="00BD5024">
        <w:rPr>
          <w:i/>
        </w:rPr>
        <w:t>PG</w:t>
      </w:r>
      <w:r w:rsidRPr="00BD5024">
        <w:t xml:space="preserve"> 2878 of 2 February 2018) (19)</w:t>
      </w:r>
    </w:p>
    <w:p w14:paraId="4A5EA3AF" w14:textId="77777777" w:rsidR="004C04DC" w:rsidRPr="00BD5024" w:rsidRDefault="004C04DC" w:rsidP="00BD5024">
      <w:pPr>
        <w:pStyle w:val="LegHeadBold"/>
        <w:keepNext/>
        <w:rPr>
          <w:b w:val="0"/>
        </w:rPr>
      </w:pPr>
      <w:r w:rsidRPr="00BD5024">
        <w:t>MPUMALANGA</w:t>
      </w:r>
    </w:p>
    <w:p w14:paraId="2BBA3CC7" w14:textId="3BF30CEC" w:rsidR="004C04DC" w:rsidRPr="00BD5024" w:rsidRDefault="004C04DC" w:rsidP="004C04DC">
      <w:pPr>
        <w:pStyle w:val="LegText"/>
      </w:pPr>
      <w:r w:rsidRPr="00BD5024">
        <w:t xml:space="preserve">Local Government: Municipal Property Rates Act 6 of 2004: Victor Khanye Local Municipality: Municipal Property Rates By-law published with effect from 1 July 2017 </w:t>
      </w:r>
      <w:r w:rsidR="00BD5024">
        <w:br/>
      </w:r>
      <w:r w:rsidRPr="00BD5024">
        <w:t xml:space="preserve">(PN 7 in </w:t>
      </w:r>
      <w:r w:rsidRPr="00BD5024">
        <w:rPr>
          <w:i/>
        </w:rPr>
        <w:t>PG</w:t>
      </w:r>
      <w:r w:rsidRPr="00BD5024">
        <w:t xml:space="preserve"> 2893 of 2 February 2018) (p21)</w:t>
      </w:r>
    </w:p>
    <w:p w14:paraId="35473B8F" w14:textId="081A35DA" w:rsidR="004C04DC" w:rsidRPr="00BD5024" w:rsidRDefault="004C04DC" w:rsidP="004C04DC">
      <w:pPr>
        <w:pStyle w:val="LegText"/>
      </w:pPr>
      <w:r w:rsidRPr="00BD5024">
        <w:t>Constitution of the Republic of South Africa, 1996; Local Government: Municipal Structures Act</w:t>
      </w:r>
      <w:r w:rsidR="00BD5024">
        <w:t> </w:t>
      </w:r>
      <w:r w:rsidRPr="00BD5024">
        <w:t>117 of 1998 and Local Government: Municipal Systems Act 32 of 2000: T</w:t>
      </w:r>
      <w:bookmarkStart w:id="6" w:name="_GoBack"/>
      <w:bookmarkEnd w:id="6"/>
      <w:r w:rsidRPr="00BD5024">
        <w:t>hembisile Hani Local Municipality: Standing Rules and Orders published and existing Rules and Orders repealed (LAN</w:t>
      </w:r>
      <w:r w:rsidR="00BD5024">
        <w:t> </w:t>
      </w:r>
      <w:r w:rsidRPr="00BD5024">
        <w:t xml:space="preserve">5 in </w:t>
      </w:r>
      <w:r w:rsidRPr="00BD5024">
        <w:rPr>
          <w:i/>
        </w:rPr>
        <w:t>PG</w:t>
      </w:r>
      <w:r w:rsidRPr="00BD5024">
        <w:t xml:space="preserve"> 2893 of 2 February 2018) (p27)</w:t>
      </w:r>
    </w:p>
    <w:p w14:paraId="0B035042" w14:textId="77777777" w:rsidR="00607279" w:rsidRPr="00BD5024" w:rsidRDefault="00607279" w:rsidP="00BD5024">
      <w:pPr>
        <w:pStyle w:val="LegHeadBold"/>
        <w:keepNext/>
      </w:pPr>
      <w:r w:rsidRPr="00BD5024">
        <w:t>WESTERN CAPE</w:t>
      </w:r>
    </w:p>
    <w:p w14:paraId="192AAA74" w14:textId="5EFEC7E6" w:rsidR="00607279" w:rsidRPr="00BD5024" w:rsidRDefault="00607279" w:rsidP="00607279">
      <w:pPr>
        <w:pStyle w:val="LegText"/>
      </w:pPr>
      <w:r w:rsidRPr="00BD5024">
        <w:t>Constitution of the Republic of South Africa, 1996: Mossel Bay Local Municipality: Integrated</w:t>
      </w:r>
      <w:r w:rsidR="00BD5024">
        <w:t> </w:t>
      </w:r>
      <w:r w:rsidRPr="00BD5024">
        <w:t xml:space="preserve">Zoning Scheme By-law published (LAN 55215 in </w:t>
      </w:r>
      <w:r w:rsidRPr="00BD5024">
        <w:rPr>
          <w:i/>
        </w:rPr>
        <w:t>PG</w:t>
      </w:r>
      <w:r w:rsidRPr="00BD5024">
        <w:t xml:space="preserve"> 7865 of 19 January 2018) (p2)</w:t>
      </w:r>
    </w:p>
    <w:p w14:paraId="14D9D9A4" w14:textId="457229C8" w:rsidR="00607279" w:rsidRPr="00BD5024" w:rsidRDefault="00607279" w:rsidP="00607279">
      <w:pPr>
        <w:pStyle w:val="LegText"/>
      </w:pPr>
      <w:r w:rsidRPr="00BD5024">
        <w:t xml:space="preserve">Disaster Management Act 57 of 2002: Extension of declaration of a provincial state of disaster as a result of the magnitude and severity of the fires and storms in the Western Cape for one month from 1 February 2018 to 28 February 2018 published </w:t>
      </w:r>
      <w:r w:rsidR="00E51BE8" w:rsidRPr="00BD5024">
        <w:br/>
      </w:r>
      <w:r w:rsidRPr="00BD5024">
        <w:t xml:space="preserve">(PN 11 in </w:t>
      </w:r>
      <w:r w:rsidRPr="00BD5024">
        <w:rPr>
          <w:i/>
        </w:rPr>
        <w:t>PG</w:t>
      </w:r>
      <w:r w:rsidRPr="00BD5024">
        <w:t xml:space="preserve"> 7866 of 26 January 2018) (p51)</w:t>
      </w:r>
    </w:p>
    <w:p w14:paraId="047F3695" w14:textId="398199B8" w:rsidR="00607279" w:rsidRPr="00BD5024" w:rsidRDefault="00607279" w:rsidP="00607279">
      <w:pPr>
        <w:pStyle w:val="LegText"/>
      </w:pPr>
      <w:r w:rsidRPr="00BD5024">
        <w:t>City of Cape Town Water By-law, 2010: City of Cape Town Metropolitan Municipality: Notice</w:t>
      </w:r>
      <w:r w:rsidR="00BD5024">
        <w:t> </w:t>
      </w:r>
      <w:r w:rsidRPr="00BD5024">
        <w:t>of</w:t>
      </w:r>
      <w:r w:rsidR="00BD5024">
        <w:t> </w:t>
      </w:r>
      <w:r w:rsidRPr="00BD5024">
        <w:t xml:space="preserve">implementation of level 6B water restrictions published with effect from 1 February 2018 (LAN 55219 in </w:t>
      </w:r>
      <w:r w:rsidRPr="00BD5024">
        <w:rPr>
          <w:i/>
        </w:rPr>
        <w:t>PG</w:t>
      </w:r>
      <w:r w:rsidRPr="00BD5024">
        <w:t xml:space="preserve"> 7866 of 26 January 2018) (p53)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BD5024">
        <w:t xml:space="preserve">This information is also available on the daily legalbrief at </w:t>
      </w:r>
      <w:hyperlink r:id="rId9" w:history="1">
        <w:r w:rsidRPr="00BD5024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D36E" w14:textId="77777777" w:rsidR="00410890" w:rsidRDefault="00410890" w:rsidP="009451BF">
      <w:r>
        <w:separator/>
      </w:r>
    </w:p>
    <w:p w14:paraId="39A617DA" w14:textId="77777777" w:rsidR="00410890" w:rsidRDefault="00410890"/>
  </w:endnote>
  <w:endnote w:type="continuationSeparator" w:id="0">
    <w:p w14:paraId="4409B55C" w14:textId="77777777" w:rsidR="00410890" w:rsidRDefault="00410890" w:rsidP="009451BF">
      <w:r>
        <w:continuationSeparator/>
      </w:r>
    </w:p>
    <w:p w14:paraId="437F6CCE" w14:textId="77777777" w:rsidR="00410890" w:rsidRDefault="00410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14CA" w14:textId="77777777" w:rsidR="00410890" w:rsidRDefault="00410890" w:rsidP="009451BF">
      <w:r>
        <w:separator/>
      </w:r>
    </w:p>
    <w:p w14:paraId="3F404B78" w14:textId="77777777" w:rsidR="00410890" w:rsidRDefault="00410890"/>
  </w:footnote>
  <w:footnote w:type="continuationSeparator" w:id="0">
    <w:p w14:paraId="1FF96A4A" w14:textId="77777777" w:rsidR="00410890" w:rsidRDefault="00410890" w:rsidP="009451BF">
      <w:r>
        <w:continuationSeparator/>
      </w:r>
    </w:p>
    <w:p w14:paraId="3E6F6370" w14:textId="77777777" w:rsidR="00410890" w:rsidRDefault="004108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0271664D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BD5024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728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C43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14E2"/>
    <w:rsid w:val="004A15B7"/>
    <w:rsid w:val="004A1AE7"/>
    <w:rsid w:val="004A223D"/>
    <w:rsid w:val="004A2777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84B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81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3CC0-98F1-44FC-95E0-C4DFBC16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</Template>
  <TotalTime>27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Bschmidt</cp:lastModifiedBy>
  <cp:revision>9</cp:revision>
  <cp:lastPrinted>2017-11-24T13:23:00Z</cp:lastPrinted>
  <dcterms:created xsi:type="dcterms:W3CDTF">2018-02-02T09:31:00Z</dcterms:created>
  <dcterms:modified xsi:type="dcterms:W3CDTF">2018-02-02T12:20:00Z</dcterms:modified>
</cp:coreProperties>
</file>