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C700" w14:textId="77777777" w:rsidR="008A6FFE" w:rsidRPr="00887C8E" w:rsidRDefault="00C62208" w:rsidP="008A6FFE">
      <w:pPr>
        <w:pStyle w:val="Heading1"/>
        <w:rPr>
          <w:b w:val="0"/>
          <w:color w:val="auto"/>
          <w:lang w:val="en-ZA"/>
        </w:rPr>
      </w:pPr>
      <w:r w:rsidRPr="00887C8E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887C8E" w:rsidRDefault="008A6FFE" w:rsidP="006E6D27">
      <w:pPr>
        <w:pStyle w:val="LegText"/>
      </w:pPr>
    </w:p>
    <w:p w14:paraId="590853E0" w14:textId="77777777" w:rsidR="001D0844" w:rsidRPr="00887C8E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887C8E">
        <w:rPr>
          <w:rFonts w:ascii="Verdana" w:hAnsi="Verdana"/>
          <w:color w:val="auto"/>
          <w:lang w:val="en-ZA"/>
        </w:rPr>
        <w:t>JUTA'S WEEKLY STATUTES BULLETIN</w:t>
      </w:r>
    </w:p>
    <w:p w14:paraId="522185EE" w14:textId="006B430C" w:rsidR="00BA4712" w:rsidRPr="00887C8E" w:rsidRDefault="00BA4712" w:rsidP="00BA4712">
      <w:pPr>
        <w:pStyle w:val="LegHeadCenteredItalic"/>
      </w:pPr>
      <w:r w:rsidRPr="00887C8E">
        <w:t xml:space="preserve">(Bulletin </w:t>
      </w:r>
      <w:r w:rsidR="002A7235" w:rsidRPr="00887C8E">
        <w:t>4</w:t>
      </w:r>
      <w:r w:rsidR="002B5553">
        <w:t>3</w:t>
      </w:r>
      <w:r w:rsidRPr="00887C8E">
        <w:t xml:space="preserve"> of 2017 based on Gazettes received during the week </w:t>
      </w:r>
      <w:r w:rsidR="00187829">
        <w:t xml:space="preserve">20 </w:t>
      </w:r>
      <w:r w:rsidR="002B5553">
        <w:t xml:space="preserve">to 27 </w:t>
      </w:r>
      <w:r w:rsidR="002A7235" w:rsidRPr="00887C8E">
        <w:t xml:space="preserve">October </w:t>
      </w:r>
      <w:r w:rsidRPr="00887C8E">
        <w:t>2017)</w:t>
      </w:r>
    </w:p>
    <w:p w14:paraId="6B1BE063" w14:textId="77777777" w:rsidR="00BA4712" w:rsidRPr="00887C8E" w:rsidRDefault="00BA4712" w:rsidP="00BA4712">
      <w:pPr>
        <w:pStyle w:val="LegHeadCenteredBold"/>
      </w:pPr>
      <w:r w:rsidRPr="00887C8E">
        <w:t>JUTA'S WEEKLY E-MAIL SERVICE</w:t>
      </w:r>
    </w:p>
    <w:p w14:paraId="277C2982" w14:textId="3F23A5E1" w:rsidR="00BA4712" w:rsidRPr="00887C8E" w:rsidRDefault="00BA4712" w:rsidP="00BA4712">
      <w:pPr>
        <w:pStyle w:val="LegHeadCenteredItalic"/>
      </w:pPr>
      <w:r w:rsidRPr="00887C8E">
        <w:t>SSN 1022 - 6397</w:t>
      </w:r>
    </w:p>
    <w:p w14:paraId="6151174C" w14:textId="77777777" w:rsidR="00BA4712" w:rsidRPr="00C74EED" w:rsidRDefault="00BA4712" w:rsidP="00BA4712">
      <w:pPr>
        <w:pStyle w:val="LegHeadCenteredBold"/>
      </w:pPr>
      <w:bookmarkStart w:id="0" w:name="_Hlk484764921"/>
      <w:r w:rsidRPr="00C74EED">
        <w:t>PROCLAMATIONS AND NOTICES</w:t>
      </w:r>
    </w:p>
    <w:p w14:paraId="5599D964" w14:textId="77777777" w:rsidR="00ED57EE" w:rsidRPr="00C407E7" w:rsidRDefault="00ED57EE" w:rsidP="00ED57EE">
      <w:pPr>
        <w:pStyle w:val="LegHeadBold"/>
        <w:keepNext/>
      </w:pPr>
      <w:bookmarkStart w:id="1" w:name="_Hlk487204449"/>
      <w:bookmarkEnd w:id="0"/>
      <w:r w:rsidRPr="00C407E7">
        <w:t>PHARMACY ACT 53 OF 1974</w:t>
      </w:r>
    </w:p>
    <w:p w14:paraId="2BB4D595" w14:textId="543FADD6" w:rsidR="00ED57EE" w:rsidRDefault="00ED57EE" w:rsidP="00ED57EE">
      <w:pPr>
        <w:pStyle w:val="LegText"/>
      </w:pPr>
      <w:r w:rsidRPr="00C407E7">
        <w:t xml:space="preserve">South African Pharmacy Council: 2018 Fees payable to the Council published </w:t>
      </w:r>
      <w:r w:rsidRPr="00C407E7">
        <w:br/>
        <w:t xml:space="preserve">(GenN 841 in </w:t>
      </w:r>
      <w:r w:rsidRPr="00C407E7">
        <w:rPr>
          <w:i/>
        </w:rPr>
        <w:t>GG</w:t>
      </w:r>
      <w:r w:rsidRPr="00C407E7">
        <w:t xml:space="preserve"> 41210 of 27 October 2017) (p4)</w:t>
      </w:r>
    </w:p>
    <w:p w14:paraId="04EB6CEA" w14:textId="7E30A848" w:rsidR="00553A89" w:rsidRPr="004944B8" w:rsidRDefault="00553A89" w:rsidP="00ED57EE">
      <w:pPr>
        <w:pStyle w:val="LegHeadBold"/>
        <w:keepNext/>
      </w:pPr>
      <w:r w:rsidRPr="004944B8">
        <w:t xml:space="preserve">HEALTH PROFESSIONS ACT 56 OF 1974 </w:t>
      </w:r>
    </w:p>
    <w:p w14:paraId="2C28E608" w14:textId="01229791" w:rsidR="00553A89" w:rsidRPr="004944B8" w:rsidRDefault="00553A89" w:rsidP="00553A89">
      <w:pPr>
        <w:pStyle w:val="LegText"/>
      </w:pPr>
      <w:r w:rsidRPr="004944B8">
        <w:t xml:space="preserve">Proposed amendments to regulations relating to the qualifications for registration of dental assistants published for comment (GN R1139 in </w:t>
      </w:r>
      <w:r w:rsidRPr="004944B8">
        <w:rPr>
          <w:i/>
        </w:rPr>
        <w:t>GG</w:t>
      </w:r>
      <w:r w:rsidRPr="004944B8">
        <w:t xml:space="preserve"> 41203 of 27 October 2017) (p86)</w:t>
      </w:r>
    </w:p>
    <w:p w14:paraId="27222AA6" w14:textId="77777777" w:rsidR="00553A89" w:rsidRPr="006B6B9B" w:rsidRDefault="00553A89" w:rsidP="00553A89">
      <w:pPr>
        <w:pStyle w:val="LegHeadBold"/>
        <w:keepNext/>
      </w:pPr>
      <w:r w:rsidRPr="006B6B9B">
        <w:t>ANIMAL DISEASES ACT 35 OF 1984</w:t>
      </w:r>
    </w:p>
    <w:p w14:paraId="38575CCB" w14:textId="17526460" w:rsidR="00553A89" w:rsidRPr="006B6B9B" w:rsidRDefault="00553A89" w:rsidP="00553A89">
      <w:pPr>
        <w:pStyle w:val="LegText"/>
      </w:pPr>
      <w:r w:rsidRPr="006B6B9B">
        <w:t xml:space="preserve">Control measures relating to Classical Swine Fever in a certain area rescinded </w:t>
      </w:r>
      <w:r w:rsidRPr="006B6B9B">
        <w:br/>
        <w:t xml:space="preserve">(GN 1128 in </w:t>
      </w:r>
      <w:r w:rsidRPr="006B6B9B">
        <w:rPr>
          <w:i/>
        </w:rPr>
        <w:t>GG</w:t>
      </w:r>
      <w:r w:rsidRPr="006B6B9B">
        <w:t xml:space="preserve"> 41202 of 27 October 2017) (p14)</w:t>
      </w:r>
    </w:p>
    <w:p w14:paraId="46F3AEC4" w14:textId="77777777" w:rsidR="00553A89" w:rsidRPr="004944B8" w:rsidRDefault="00553A89" w:rsidP="00553A89">
      <w:pPr>
        <w:pStyle w:val="LegHeadBold"/>
        <w:keepNext/>
      </w:pPr>
      <w:r w:rsidRPr="004944B8">
        <w:t>SOUTH AFRICAN POLICE SERVICE ACT 68 OF 1995</w:t>
      </w:r>
    </w:p>
    <w:p w14:paraId="2CC8B363" w14:textId="77777777" w:rsidR="00814983" w:rsidRPr="006B6B9B" w:rsidRDefault="00553A89" w:rsidP="00814983">
      <w:pPr>
        <w:pStyle w:val="LegText"/>
        <w:rPr>
          <w:highlight w:val="yellow"/>
        </w:rPr>
      </w:pPr>
      <w:r w:rsidRPr="004944B8">
        <w:t xml:space="preserve">South African Police Service Employment Regulations, 2017 published and South African Police Service Employment Regulations, 2008 published in GN R973 in </w:t>
      </w:r>
      <w:r w:rsidRPr="004944B8">
        <w:rPr>
          <w:i/>
        </w:rPr>
        <w:t>GG</w:t>
      </w:r>
      <w:r w:rsidRPr="004944B8">
        <w:t xml:space="preserve"> 31412 of 12 September 2008 repealed (GN R1138 in </w:t>
      </w:r>
      <w:r w:rsidRPr="004944B8">
        <w:rPr>
          <w:i/>
        </w:rPr>
        <w:t>GG</w:t>
      </w:r>
      <w:r w:rsidRPr="004944B8">
        <w:t xml:space="preserve"> 41203 of 27 October 2017) (p11)</w:t>
      </w:r>
      <w:r w:rsidR="00814983" w:rsidRPr="004944B8">
        <w:t xml:space="preserve"> </w:t>
      </w:r>
    </w:p>
    <w:p w14:paraId="4AA39D5E" w14:textId="100F0F40" w:rsidR="00814983" w:rsidRPr="00E05949" w:rsidRDefault="00814983" w:rsidP="00814983">
      <w:pPr>
        <w:pStyle w:val="LegHeadBold"/>
        <w:keepNext/>
      </w:pPr>
      <w:r w:rsidRPr="00E05949">
        <w:t>ROAD ACCIDENT FUND ACT 56 OF 1996</w:t>
      </w:r>
    </w:p>
    <w:p w14:paraId="61F31184" w14:textId="40546E93" w:rsidR="00553A89" w:rsidRDefault="00814983" w:rsidP="00814983">
      <w:pPr>
        <w:pStyle w:val="LegText"/>
      </w:pPr>
      <w:r w:rsidRPr="00E05949">
        <w:t xml:space="preserve">Adjustment of statutory limit in respect of claims for loss of income and loss of support published with effect from 31 October 2017 (BN 176 in </w:t>
      </w:r>
      <w:r w:rsidRPr="00E05949">
        <w:rPr>
          <w:i/>
        </w:rPr>
        <w:t>GG</w:t>
      </w:r>
      <w:r w:rsidRPr="00E05949">
        <w:t xml:space="preserve"> 41202 of 27 October 2017) (p144)</w:t>
      </w:r>
    </w:p>
    <w:p w14:paraId="43C222B8" w14:textId="77777777" w:rsidR="00ED57EE" w:rsidRPr="00C407E7" w:rsidRDefault="00ED57EE" w:rsidP="00ED57EE">
      <w:pPr>
        <w:pStyle w:val="LegHeadBold"/>
        <w:keepNext/>
      </w:pPr>
      <w:r w:rsidRPr="00C407E7">
        <w:t>INDEPENDENT COMMISSION FOR THE REMUNERATION OF PUBLIC OFFICE-BEARERS ACT 92 OF 1997</w:t>
      </w:r>
    </w:p>
    <w:p w14:paraId="0222D2F9" w14:textId="67E8BF4F" w:rsidR="00ED57EE" w:rsidRPr="00E05949" w:rsidRDefault="00ED57EE" w:rsidP="00ED57EE">
      <w:pPr>
        <w:pStyle w:val="LegText"/>
      </w:pPr>
      <w:r w:rsidRPr="00C407E7">
        <w:t>Explanatory memorandum for annual remuneration recommendations for 201</w:t>
      </w:r>
      <w:r w:rsidR="004B7B43" w:rsidRPr="00C407E7">
        <w:t>7</w:t>
      </w:r>
      <w:r w:rsidRPr="00C407E7">
        <w:t>/201</w:t>
      </w:r>
      <w:r w:rsidR="004B7B43" w:rsidRPr="00C407E7">
        <w:t>8</w:t>
      </w:r>
      <w:r w:rsidRPr="00C407E7">
        <w:t xml:space="preserve"> published (GenN </w:t>
      </w:r>
      <w:r w:rsidR="004B7B43" w:rsidRPr="00C407E7">
        <w:t>842</w:t>
      </w:r>
      <w:r w:rsidRPr="00C407E7">
        <w:t xml:space="preserve"> in </w:t>
      </w:r>
      <w:r w:rsidR="004B7B43" w:rsidRPr="00C407E7">
        <w:rPr>
          <w:i/>
        </w:rPr>
        <w:t>GG</w:t>
      </w:r>
      <w:r w:rsidR="004B7B43" w:rsidRPr="00C407E7">
        <w:t xml:space="preserve"> </w:t>
      </w:r>
      <w:r w:rsidRPr="00C407E7">
        <w:t>4</w:t>
      </w:r>
      <w:r w:rsidR="004B7B43" w:rsidRPr="00C407E7">
        <w:t>1211</w:t>
      </w:r>
      <w:r w:rsidRPr="00C407E7">
        <w:t xml:space="preserve"> of </w:t>
      </w:r>
      <w:r w:rsidR="004B7B43" w:rsidRPr="00C407E7">
        <w:t>27 October</w:t>
      </w:r>
      <w:r w:rsidRPr="00C407E7">
        <w:t xml:space="preserve"> 201</w:t>
      </w:r>
      <w:r w:rsidR="004B7B43" w:rsidRPr="00C407E7">
        <w:t>7</w:t>
      </w:r>
      <w:r w:rsidRPr="00C407E7">
        <w:t>) (p</w:t>
      </w:r>
      <w:r w:rsidR="004B7B43" w:rsidRPr="00C407E7">
        <w:t>3</w:t>
      </w:r>
      <w:r w:rsidRPr="00C407E7">
        <w:t>)</w:t>
      </w:r>
    </w:p>
    <w:p w14:paraId="5B9CF886" w14:textId="77777777" w:rsidR="001D58A0" w:rsidRPr="00C407E7" w:rsidRDefault="001D58A0" w:rsidP="001D58A0">
      <w:pPr>
        <w:pStyle w:val="LegHeadBold"/>
        <w:keepNext/>
      </w:pPr>
      <w:r w:rsidRPr="00C407E7">
        <w:t>DEBT COLLECTORS ACT 114 OF 1998</w:t>
      </w:r>
    </w:p>
    <w:p w14:paraId="2F979D0E" w14:textId="6D750C94" w:rsidR="001D58A0" w:rsidRDefault="001D58A0" w:rsidP="001D58A0">
      <w:pPr>
        <w:pStyle w:val="LegText"/>
      </w:pPr>
      <w:r w:rsidRPr="00C407E7">
        <w:t xml:space="preserve">Regulations relating to Debt Collectors, 2003 amended </w:t>
      </w:r>
      <w:r w:rsidRPr="00C407E7">
        <w:br/>
        <w:t xml:space="preserve">(GN R1141 in </w:t>
      </w:r>
      <w:r w:rsidRPr="00C407E7">
        <w:rPr>
          <w:i/>
        </w:rPr>
        <w:t>GG</w:t>
      </w:r>
      <w:r w:rsidRPr="00C407E7">
        <w:t xml:space="preserve"> 41205 of 27 October 2017) (p4)</w:t>
      </w:r>
    </w:p>
    <w:p w14:paraId="0D77E777" w14:textId="5B92F396" w:rsidR="00BE33E7" w:rsidRPr="006B6B9B" w:rsidRDefault="00BE33E7" w:rsidP="001D58A0">
      <w:pPr>
        <w:pStyle w:val="LegHeadBold"/>
        <w:keepNext/>
      </w:pPr>
      <w:r w:rsidRPr="006B6B9B">
        <w:t>PUBLIC FINANCE MANAGEMENT ACT 1 OF 1999</w:t>
      </w:r>
    </w:p>
    <w:p w14:paraId="4BF783E4" w14:textId="50006B04" w:rsidR="00BE33E7" w:rsidRPr="006B6B9B" w:rsidRDefault="00BE33E7" w:rsidP="00BE33E7">
      <w:pPr>
        <w:pStyle w:val="LegText"/>
      </w:pPr>
      <w:r w:rsidRPr="006B6B9B">
        <w:t xml:space="preserve">Exemption of the national and provincial treasuries from provisions of the Act published (GN 1131 in </w:t>
      </w:r>
      <w:r w:rsidRPr="006B6B9B">
        <w:rPr>
          <w:i/>
        </w:rPr>
        <w:t>GG</w:t>
      </w:r>
      <w:r w:rsidRPr="006B6B9B">
        <w:t xml:space="preserve"> 41202 of 27 October 2017) (p</w:t>
      </w:r>
      <w:r w:rsidR="00465EFE" w:rsidRPr="006B6B9B">
        <w:t>36</w:t>
      </w:r>
      <w:r w:rsidRPr="006B6B9B">
        <w:t xml:space="preserve">) </w:t>
      </w:r>
    </w:p>
    <w:p w14:paraId="03834920" w14:textId="57BF537F" w:rsidR="00A73B2F" w:rsidRPr="006B6B9B" w:rsidRDefault="00A73B2F" w:rsidP="00553A89">
      <w:pPr>
        <w:pStyle w:val="LegHeadBold"/>
        <w:keepNext/>
      </w:pPr>
      <w:r w:rsidRPr="006B6B9B">
        <w:lastRenderedPageBreak/>
        <w:t>PROMOTION OF ACCESS TO INFORMATION ACT 2 OF 2000</w:t>
      </w:r>
    </w:p>
    <w:p w14:paraId="61115B33" w14:textId="7072379D" w:rsidR="00CE07E7" w:rsidRPr="006B6B9B" w:rsidRDefault="00CE07E7" w:rsidP="00A73B2F">
      <w:pPr>
        <w:pStyle w:val="LegText"/>
      </w:pPr>
      <w:r w:rsidRPr="006B6B9B">
        <w:t>Limpopo Provincial Government: Department of Transport: Section 14 manual published (</w:t>
      </w:r>
      <w:r w:rsidRPr="006B6B9B">
        <w:rPr>
          <w:i/>
        </w:rPr>
        <w:t>GG</w:t>
      </w:r>
      <w:r w:rsidRPr="006B6B9B">
        <w:t> 41199 of 26 October 2017) (p11)</w:t>
      </w:r>
    </w:p>
    <w:p w14:paraId="68CC7BA4" w14:textId="50352B54" w:rsidR="00814983" w:rsidRDefault="00814983" w:rsidP="00A73B2F">
      <w:pPr>
        <w:pStyle w:val="LegText"/>
      </w:pPr>
      <w:r w:rsidRPr="00E05949">
        <w:t xml:space="preserve">Description submitted in terms of s. 15 (1) by the Limpopo Provincial Government: Department of Health published (GenN 831 in </w:t>
      </w:r>
      <w:r w:rsidRPr="00E05949">
        <w:rPr>
          <w:i/>
        </w:rPr>
        <w:t>GG</w:t>
      </w:r>
      <w:r w:rsidRPr="00E05949">
        <w:t xml:space="preserve"> 41202 of 27 October 2017) (p77)</w:t>
      </w:r>
    </w:p>
    <w:p w14:paraId="48521686" w14:textId="77777777" w:rsidR="00ED57EE" w:rsidRPr="00C407E7" w:rsidRDefault="00ED57EE" w:rsidP="00ED57EE">
      <w:pPr>
        <w:pStyle w:val="LegHeadBold"/>
        <w:keepNext/>
      </w:pPr>
      <w:r w:rsidRPr="00C407E7">
        <w:t>GENERAL AND FURTHER EDUCATION AND TRAINING QUALITY ASSURANCE ACT 58 OF 2001</w:t>
      </w:r>
    </w:p>
    <w:p w14:paraId="1036FA3C" w14:textId="77777777" w:rsidR="00ED57EE" w:rsidRPr="00C407E7" w:rsidRDefault="00ED57EE" w:rsidP="00ED57EE">
      <w:pPr>
        <w:pStyle w:val="LegHeadBold"/>
        <w:keepNext/>
      </w:pPr>
      <w:r w:rsidRPr="00C407E7">
        <w:t xml:space="preserve">Council for General and Further Education and Training Quality Assurance ('Umalusi'): </w:t>
      </w:r>
    </w:p>
    <w:p w14:paraId="244F014E" w14:textId="28EE9992" w:rsidR="00C407E7" w:rsidRPr="00C407E7" w:rsidRDefault="00ED57EE" w:rsidP="00ED57EE">
      <w:pPr>
        <w:pStyle w:val="LegText"/>
      </w:pPr>
      <w:r w:rsidRPr="00C407E7">
        <w:t>Approval of the Council for</w:t>
      </w:r>
      <w:r w:rsidR="00C407E7" w:rsidRPr="00C407E7">
        <w:t>:</w:t>
      </w:r>
      <w:r w:rsidRPr="00C407E7">
        <w:t xml:space="preserve"> </w:t>
      </w:r>
    </w:p>
    <w:p w14:paraId="282A8453" w14:textId="3764A184" w:rsidR="00ED57EE" w:rsidRPr="00C407E7" w:rsidRDefault="00C407E7" w:rsidP="00C407E7">
      <w:pPr>
        <w:pStyle w:val="LegPara"/>
      </w:pPr>
      <w:r w:rsidRPr="00C407E7">
        <w:tab/>
        <w:t>•</w:t>
      </w:r>
      <w:r w:rsidRPr="00C407E7">
        <w:tab/>
      </w:r>
      <w:r w:rsidR="00ED57EE" w:rsidRPr="00C407E7">
        <w:t xml:space="preserve">Policy and </w:t>
      </w:r>
      <w:r w:rsidRPr="00C407E7">
        <w:t xml:space="preserve">criteria for the quality assurance, accreditation and monitoring of independent schools and private assessment bodies </w:t>
      </w:r>
      <w:r w:rsidR="00ED57EE" w:rsidRPr="00C407E7">
        <w:t xml:space="preserve">published </w:t>
      </w:r>
      <w:r w:rsidRPr="00C407E7">
        <w:br/>
      </w:r>
      <w:r w:rsidR="00ED57EE" w:rsidRPr="00C407E7">
        <w:t xml:space="preserve">(GN 1142 in </w:t>
      </w:r>
      <w:r w:rsidR="00ED57EE" w:rsidRPr="00C407E7">
        <w:rPr>
          <w:i/>
        </w:rPr>
        <w:t>GG</w:t>
      </w:r>
      <w:r w:rsidR="00ED57EE" w:rsidRPr="00C407E7">
        <w:t xml:space="preserve"> 41206 of 27 October 2017) (p4)</w:t>
      </w:r>
    </w:p>
    <w:p w14:paraId="22CC2623" w14:textId="68E410DB" w:rsidR="00ED57EE" w:rsidRPr="00E05949" w:rsidRDefault="00C407E7" w:rsidP="00C407E7">
      <w:pPr>
        <w:pStyle w:val="LegPara"/>
      </w:pPr>
      <w:r w:rsidRPr="00C407E7">
        <w:tab/>
        <w:t>•</w:t>
      </w:r>
      <w:r w:rsidRPr="00C407E7">
        <w:tab/>
      </w:r>
      <w:r w:rsidR="00ED57EE" w:rsidRPr="00C407E7">
        <w:t>Regulations regarding the criteria for the quality assurance, accreditation and monitoring of independent schools and private assessment bodies published (GN</w:t>
      </w:r>
      <w:r w:rsidRPr="00C407E7">
        <w:t> </w:t>
      </w:r>
      <w:r w:rsidR="00ED57EE" w:rsidRPr="00C407E7">
        <w:t xml:space="preserve">1143 in </w:t>
      </w:r>
      <w:r w:rsidR="00ED57EE" w:rsidRPr="00C407E7">
        <w:rPr>
          <w:i/>
        </w:rPr>
        <w:t>GG</w:t>
      </w:r>
      <w:r w:rsidR="00ED57EE" w:rsidRPr="00C407E7">
        <w:t xml:space="preserve"> 41206 of 27 October 2017) (p5)</w:t>
      </w:r>
    </w:p>
    <w:p w14:paraId="5380C607" w14:textId="77777777" w:rsidR="00553A89" w:rsidRPr="00E05949" w:rsidRDefault="00553A89" w:rsidP="00553A89">
      <w:pPr>
        <w:pStyle w:val="LegHeadBold"/>
        <w:keepNext/>
      </w:pPr>
      <w:r w:rsidRPr="00E05949">
        <w:t>SPATIAL DATA INFRASTRUCTURE ACT 54 OF 2003</w:t>
      </w:r>
    </w:p>
    <w:p w14:paraId="7A09A588" w14:textId="36DFAD61" w:rsidR="00553A89" w:rsidRPr="004944B8" w:rsidRDefault="00553A89" w:rsidP="00553A89">
      <w:pPr>
        <w:pStyle w:val="LegText"/>
      </w:pPr>
      <w:r w:rsidRPr="004944B8">
        <w:t xml:space="preserve">Spatial Data Infrastructure Regulations, 2017 published with effect from 30 days after publication (GN R1140 in </w:t>
      </w:r>
      <w:r w:rsidRPr="004944B8">
        <w:rPr>
          <w:i/>
        </w:rPr>
        <w:t>GG</w:t>
      </w:r>
      <w:r w:rsidRPr="004944B8">
        <w:t xml:space="preserve"> 41203 of 27 October 2017) (p89)</w:t>
      </w:r>
    </w:p>
    <w:p w14:paraId="597346B7" w14:textId="3C1269EC" w:rsidR="008509C5" w:rsidRPr="00E05949" w:rsidRDefault="008509C5" w:rsidP="00553A89">
      <w:pPr>
        <w:pStyle w:val="LegText"/>
      </w:pPr>
      <w:r w:rsidRPr="00E05949">
        <w:t xml:space="preserve">Approved South African land cover classes and definitions published </w:t>
      </w:r>
      <w:r w:rsidRPr="00E05949">
        <w:br/>
        <w:t xml:space="preserve">(GN 1133 in </w:t>
      </w:r>
      <w:r w:rsidRPr="00E05949">
        <w:rPr>
          <w:i/>
        </w:rPr>
        <w:t>GG</w:t>
      </w:r>
      <w:r w:rsidRPr="00E05949">
        <w:t xml:space="preserve"> 41202 of 27 October 2017) (p46)</w:t>
      </w:r>
    </w:p>
    <w:p w14:paraId="34EE9FFA" w14:textId="22B9A447" w:rsidR="00B35745" w:rsidRPr="006B6B9B" w:rsidRDefault="00B35745" w:rsidP="00B35745">
      <w:pPr>
        <w:pStyle w:val="LegHeadBold"/>
        <w:keepNext/>
      </w:pPr>
      <w:r w:rsidRPr="006B6B9B">
        <w:t>ELECTRONIC COMMUNICATIONS ACT 36 OF 2005</w:t>
      </w:r>
    </w:p>
    <w:p w14:paraId="3ED8D6B8" w14:textId="77777777" w:rsidR="00306485" w:rsidRPr="004944B8" w:rsidRDefault="00B35745" w:rsidP="00747EBA">
      <w:pPr>
        <w:pStyle w:val="LegHeadBold"/>
        <w:keepNext/>
      </w:pPr>
      <w:r w:rsidRPr="004944B8">
        <w:t>Independent Communications Authority of South Africa (ICASA):</w:t>
      </w:r>
      <w:r w:rsidR="00CE07E7" w:rsidRPr="004944B8">
        <w:t xml:space="preserve"> </w:t>
      </w:r>
    </w:p>
    <w:p w14:paraId="1BEF7913" w14:textId="2E1730F7" w:rsidR="00747EBA" w:rsidRPr="006B6B9B" w:rsidRDefault="00747EBA" w:rsidP="00B35745">
      <w:pPr>
        <w:pStyle w:val="LegText"/>
      </w:pPr>
      <w:r w:rsidRPr="006B6B9B">
        <w:t>Rise Broadcast (Pty) Ltd:</w:t>
      </w:r>
    </w:p>
    <w:p w14:paraId="49788263" w14:textId="5CBD2744" w:rsidR="00CE07E7" w:rsidRPr="004944B8" w:rsidRDefault="00747EBA" w:rsidP="00151F92">
      <w:pPr>
        <w:pStyle w:val="LegPara"/>
      </w:pPr>
      <w:r w:rsidRPr="004944B8">
        <w:tab/>
        <w:t>•</w:t>
      </w:r>
      <w:r w:rsidRPr="004944B8">
        <w:tab/>
      </w:r>
      <w:r w:rsidR="00CE07E7" w:rsidRPr="004944B8">
        <w:t xml:space="preserve">Application for the renewal of an Individual Commercial Sound Broadcasting Service and Spectrum Licence published for comment (GenN 829 in </w:t>
      </w:r>
      <w:r w:rsidR="00CE07E7" w:rsidRPr="004944B8">
        <w:rPr>
          <w:i/>
        </w:rPr>
        <w:t>GG</w:t>
      </w:r>
      <w:r w:rsidR="00CE07E7" w:rsidRPr="004944B8">
        <w:t xml:space="preserve"> 41198 of 25 October 2017) (p4)</w:t>
      </w:r>
    </w:p>
    <w:p w14:paraId="25B66F9D" w14:textId="0FE7F31C" w:rsidR="00B35745" w:rsidRDefault="00151F92" w:rsidP="00151F92">
      <w:pPr>
        <w:pStyle w:val="LegPara"/>
      </w:pPr>
      <w:r w:rsidRPr="006B6B9B">
        <w:tab/>
        <w:t>•</w:t>
      </w:r>
      <w:r w:rsidRPr="006B6B9B">
        <w:tab/>
      </w:r>
      <w:r w:rsidR="00747EBA" w:rsidRPr="006B6B9B">
        <w:t>Application for amendment of an Individual Commercial Sound Broadcasting Service Licence</w:t>
      </w:r>
      <w:r w:rsidRPr="006B6B9B">
        <w:t xml:space="preserve"> </w:t>
      </w:r>
      <w:r w:rsidR="00B35745" w:rsidRPr="006B6B9B">
        <w:t>published for comment (GenN 8</w:t>
      </w:r>
      <w:r w:rsidRPr="006B6B9B">
        <w:t>30</w:t>
      </w:r>
      <w:r w:rsidR="00B35745" w:rsidRPr="006B6B9B">
        <w:t xml:space="preserve"> in </w:t>
      </w:r>
      <w:r w:rsidR="00B35745" w:rsidRPr="006B6B9B">
        <w:rPr>
          <w:i/>
        </w:rPr>
        <w:t>GG</w:t>
      </w:r>
      <w:r w:rsidR="00B35745" w:rsidRPr="006B6B9B">
        <w:t xml:space="preserve"> 41</w:t>
      </w:r>
      <w:r w:rsidRPr="006B6B9B">
        <w:t>201</w:t>
      </w:r>
      <w:r w:rsidR="00B35745" w:rsidRPr="006B6B9B">
        <w:t xml:space="preserve"> of 2</w:t>
      </w:r>
      <w:r w:rsidRPr="006B6B9B">
        <w:t>6</w:t>
      </w:r>
      <w:r w:rsidR="00B35745" w:rsidRPr="006B6B9B">
        <w:t xml:space="preserve"> October 2017) (p</w:t>
      </w:r>
      <w:r w:rsidRPr="006B6B9B">
        <w:t>4</w:t>
      </w:r>
      <w:r w:rsidR="00B35745" w:rsidRPr="006B6B9B">
        <w:t>)</w:t>
      </w:r>
    </w:p>
    <w:p w14:paraId="5DBABF9B" w14:textId="7D831481" w:rsidR="00ED57EE" w:rsidRPr="00C407E7" w:rsidRDefault="00ED57EE" w:rsidP="00ED57EE">
      <w:pPr>
        <w:pStyle w:val="LegText"/>
      </w:pPr>
      <w:r w:rsidRPr="00C407E7">
        <w:t xml:space="preserve">Applications for transfer of an Individual Electronic Communications Service and Individual Electronic Communications Network Service Licences from Stream Broadband (Pty) Ltd to Thobela Telecoms (Pty) Ltd published for comment </w:t>
      </w:r>
      <w:r w:rsidR="00C407E7">
        <w:br/>
      </w:r>
      <w:r w:rsidRPr="00C407E7">
        <w:t xml:space="preserve">(GenN 840 in </w:t>
      </w:r>
      <w:r w:rsidRPr="00C407E7">
        <w:rPr>
          <w:i/>
        </w:rPr>
        <w:t>GG</w:t>
      </w:r>
      <w:r w:rsidRPr="00C407E7">
        <w:t xml:space="preserve"> 41209 of 27 October 2017) (p4)</w:t>
      </w:r>
    </w:p>
    <w:bookmarkEnd w:id="1"/>
    <w:p w14:paraId="2EAA79BC" w14:textId="77777777" w:rsidR="00465EFE" w:rsidRPr="006B6B9B" w:rsidRDefault="00465EFE" w:rsidP="00CE07E7">
      <w:pPr>
        <w:pStyle w:val="LegHeadBold"/>
        <w:keepNext/>
        <w:rPr>
          <w:rFonts w:cs="Verdana"/>
        </w:rPr>
      </w:pPr>
      <w:r w:rsidRPr="006B6B9B">
        <w:rPr>
          <w:rFonts w:cs="Verdana"/>
        </w:rPr>
        <w:t>USE OF OFFICIAL LANGUAGES ACT 12 OF 2012</w:t>
      </w:r>
    </w:p>
    <w:p w14:paraId="2874A182" w14:textId="1F8F5AA3" w:rsidR="00465EFE" w:rsidRPr="006B6B9B" w:rsidRDefault="00465EFE" w:rsidP="00465EFE">
      <w:pPr>
        <w:pStyle w:val="LegText"/>
        <w:rPr>
          <w:rFonts w:cs="Verdana"/>
          <w:highlight w:val="yellow"/>
        </w:rPr>
      </w:pPr>
      <w:r w:rsidRPr="006B6B9B">
        <w:t>Department of Public Works</w:t>
      </w:r>
      <w:r w:rsidRPr="006B6B9B">
        <w:rPr>
          <w:rFonts w:cs="Verdana"/>
        </w:rPr>
        <w:t xml:space="preserve"> Language Policy published </w:t>
      </w:r>
      <w:r w:rsidRPr="006B6B9B">
        <w:rPr>
          <w:rFonts w:cs="Verdana"/>
          <w:highlight w:val="yellow"/>
        </w:rPr>
        <w:br/>
      </w:r>
      <w:r w:rsidRPr="006B6B9B">
        <w:t xml:space="preserve">(GN 1132 in </w:t>
      </w:r>
      <w:r w:rsidRPr="006B6B9B">
        <w:rPr>
          <w:i/>
        </w:rPr>
        <w:t>GG</w:t>
      </w:r>
      <w:r w:rsidRPr="006B6B9B">
        <w:t xml:space="preserve"> 41202 of 27 October 2017) (p37)</w:t>
      </w:r>
    </w:p>
    <w:p w14:paraId="37F131EA" w14:textId="05D3C68C" w:rsidR="00CE07E7" w:rsidRPr="004944B8" w:rsidRDefault="00CE07E7" w:rsidP="00CE07E7">
      <w:pPr>
        <w:pStyle w:val="LegHeadBold"/>
        <w:keepNext/>
        <w:rPr>
          <w:rFonts w:cs="Verdana"/>
        </w:rPr>
      </w:pPr>
      <w:r w:rsidRPr="004944B8">
        <w:rPr>
          <w:rFonts w:cs="Verdana"/>
        </w:rPr>
        <w:t>FINANCIAL MARKETS ACT 19 OF 2012</w:t>
      </w:r>
    </w:p>
    <w:p w14:paraId="41A7B850" w14:textId="7D7016B6" w:rsidR="00CE07E7" w:rsidRPr="004944B8" w:rsidRDefault="00CE07E7" w:rsidP="00CE07E7">
      <w:pPr>
        <w:pStyle w:val="LegText"/>
      </w:pPr>
      <w:r w:rsidRPr="004944B8">
        <w:t xml:space="preserve">Notice of publication for comment of proposed amendments to the JSE Listings Requirements published (BN 175 in </w:t>
      </w:r>
      <w:r w:rsidRPr="004944B8">
        <w:rPr>
          <w:i/>
        </w:rPr>
        <w:t>GG</w:t>
      </w:r>
      <w:r w:rsidRPr="004944B8">
        <w:t xml:space="preserve"> 41196 of 25 October 2017) (p4)</w:t>
      </w:r>
    </w:p>
    <w:p w14:paraId="5C500E11" w14:textId="63F124E3" w:rsidR="00CE07E7" w:rsidRPr="004944B8" w:rsidRDefault="00CE07E7" w:rsidP="00CE07E7">
      <w:pPr>
        <w:pStyle w:val="LegHeadBold"/>
        <w:keepNext/>
      </w:pPr>
      <w:r w:rsidRPr="004944B8">
        <w:t xml:space="preserve">DIVISION </w:t>
      </w:r>
      <w:r w:rsidRPr="004944B8">
        <w:rPr>
          <w:rFonts w:cs="Verdana"/>
        </w:rPr>
        <w:t>OF</w:t>
      </w:r>
      <w:r w:rsidRPr="004944B8">
        <w:t xml:space="preserve"> REVENUE ACT 3 OF 2017</w:t>
      </w:r>
    </w:p>
    <w:p w14:paraId="0E48F2E9" w14:textId="4EA8D006" w:rsidR="00CE07E7" w:rsidRPr="004944B8" w:rsidRDefault="00CE07E7" w:rsidP="00CE07E7">
      <w:pPr>
        <w:pStyle w:val="LegText"/>
      </w:pPr>
      <w:r w:rsidRPr="004944B8">
        <w:t xml:space="preserve">Stopping, reallocation of allocations and transfer of allocation for disaster published in terms of the Act (GN 1127 in </w:t>
      </w:r>
      <w:r w:rsidRPr="004944B8">
        <w:rPr>
          <w:i/>
        </w:rPr>
        <w:t>GG</w:t>
      </w:r>
      <w:r w:rsidRPr="004944B8">
        <w:t xml:space="preserve"> 41197 of 25 October 2017) (p4)</w:t>
      </w:r>
    </w:p>
    <w:p w14:paraId="1A56E30E" w14:textId="58F62A3B" w:rsidR="002A7235" w:rsidRPr="004944B8" w:rsidRDefault="002A7235" w:rsidP="002D6452">
      <w:pPr>
        <w:pStyle w:val="LegHeadCenteredBold"/>
      </w:pPr>
      <w:r w:rsidRPr="004944B8">
        <w:lastRenderedPageBreak/>
        <w:t>BILL</w:t>
      </w:r>
      <w:r w:rsidR="00072096" w:rsidRPr="004944B8">
        <w:t>S</w:t>
      </w:r>
    </w:p>
    <w:p w14:paraId="32FBC795" w14:textId="43C801B4" w:rsidR="002B5553" w:rsidRPr="0030294E" w:rsidRDefault="002B5553" w:rsidP="002B5553">
      <w:pPr>
        <w:pStyle w:val="LegText"/>
      </w:pPr>
      <w:r w:rsidRPr="0030294E">
        <w:t xml:space="preserve">Liquor Products Amendment Bill, 2016 </w:t>
      </w:r>
      <w:hyperlink r:id="rId9" w:history="1">
        <w:r w:rsidRPr="0030294E">
          <w:rPr>
            <w:rStyle w:val="Hyperlink"/>
          </w:rPr>
          <w:t>[B10B-2016]</w:t>
        </w:r>
      </w:hyperlink>
    </w:p>
    <w:p w14:paraId="00E510AC" w14:textId="67BC9482" w:rsidR="002B5553" w:rsidRPr="0030294E" w:rsidRDefault="002B5553" w:rsidP="002B5553">
      <w:pPr>
        <w:pStyle w:val="LegText"/>
        <w:rPr>
          <w:rStyle w:val="Hyperlink"/>
        </w:rPr>
      </w:pPr>
      <w:r w:rsidRPr="0030294E">
        <w:t xml:space="preserve">Traditional Leadership and Governance Framework Amendment Bill, 2017 </w:t>
      </w:r>
      <w:hyperlink r:id="rId10" w:history="1">
        <w:r w:rsidRPr="0030294E">
          <w:rPr>
            <w:rStyle w:val="Hyperlink"/>
          </w:rPr>
          <w:t>[B8A-2017]</w:t>
        </w:r>
      </w:hyperlink>
    </w:p>
    <w:p w14:paraId="489A214F" w14:textId="34A1FE7A" w:rsidR="00905C42" w:rsidRPr="00FB607A" w:rsidRDefault="00905C42" w:rsidP="002B5553">
      <w:pPr>
        <w:pStyle w:val="LegText"/>
      </w:pPr>
      <w:r w:rsidRPr="00FB607A">
        <w:t xml:space="preserve">International Arbitration Bill, 2017 </w:t>
      </w:r>
      <w:hyperlink r:id="rId11" w:history="1">
        <w:r w:rsidRPr="00FB607A">
          <w:rPr>
            <w:rStyle w:val="Hyperlink"/>
          </w:rPr>
          <w:t>[B10A-2017]</w:t>
        </w:r>
      </w:hyperlink>
      <w:r w:rsidRPr="00FB607A">
        <w:t xml:space="preserve"> &amp; </w:t>
      </w:r>
      <w:hyperlink r:id="rId12" w:history="1">
        <w:r w:rsidRPr="00FB607A">
          <w:rPr>
            <w:rStyle w:val="Hyperlink"/>
          </w:rPr>
          <w:t>[B10B-2017]</w:t>
        </w:r>
      </w:hyperlink>
    </w:p>
    <w:p w14:paraId="2A8B9FDF" w14:textId="1481C8CD" w:rsidR="00905C42" w:rsidRPr="0030294E" w:rsidRDefault="00905C42" w:rsidP="00905C42">
      <w:pPr>
        <w:pStyle w:val="LegText"/>
      </w:pPr>
      <w:r w:rsidRPr="0030294E">
        <w:t xml:space="preserve">Division of Revenue Amendment Bill, 2017 </w:t>
      </w:r>
      <w:hyperlink r:id="rId13" w:history="1">
        <w:r w:rsidRPr="0030294E">
          <w:rPr>
            <w:rStyle w:val="Hyperlink"/>
          </w:rPr>
          <w:t>[B24-2017]</w:t>
        </w:r>
      </w:hyperlink>
    </w:p>
    <w:p w14:paraId="49810694" w14:textId="2AE8A6FF" w:rsidR="00905C42" w:rsidRPr="0030294E" w:rsidRDefault="00905C42" w:rsidP="00905C42">
      <w:pPr>
        <w:pStyle w:val="LegText"/>
      </w:pPr>
      <w:r w:rsidRPr="0030294E">
        <w:t xml:space="preserve">Adjustments Appropriation Bill, 2017 </w:t>
      </w:r>
      <w:hyperlink r:id="rId14" w:history="1">
        <w:r w:rsidRPr="0030294E">
          <w:rPr>
            <w:rStyle w:val="Hyperlink"/>
          </w:rPr>
          <w:t>[B25-2017]</w:t>
        </w:r>
      </w:hyperlink>
    </w:p>
    <w:p w14:paraId="75E62A10" w14:textId="18560492" w:rsidR="00905C42" w:rsidRPr="0030294E" w:rsidRDefault="00905C42" w:rsidP="00905C42">
      <w:pPr>
        <w:pStyle w:val="LegText"/>
      </w:pPr>
      <w:r w:rsidRPr="0030294E">
        <w:t xml:space="preserve">Rates and Monetary Amounts and Amendment of Revenue Laws Bill, 2017 </w:t>
      </w:r>
      <w:hyperlink r:id="rId15" w:history="1">
        <w:r w:rsidRPr="0030294E">
          <w:rPr>
            <w:rStyle w:val="Hyperlink"/>
          </w:rPr>
          <w:t>[B26-2017]</w:t>
        </w:r>
      </w:hyperlink>
    </w:p>
    <w:p w14:paraId="19E8A0E6" w14:textId="60E50514" w:rsidR="00905C42" w:rsidRPr="0030294E" w:rsidRDefault="00905C42" w:rsidP="00905C42">
      <w:pPr>
        <w:pStyle w:val="LegText"/>
      </w:pPr>
      <w:r w:rsidRPr="0030294E">
        <w:t xml:space="preserve">Taxation Laws Amendment Bill, 2017 </w:t>
      </w:r>
      <w:hyperlink r:id="rId16" w:history="1">
        <w:r w:rsidRPr="0030294E">
          <w:rPr>
            <w:rStyle w:val="Hyperlink"/>
          </w:rPr>
          <w:t>[B27-2017]</w:t>
        </w:r>
      </w:hyperlink>
    </w:p>
    <w:p w14:paraId="5CF82E32" w14:textId="18820218" w:rsidR="00905C42" w:rsidRPr="0030294E" w:rsidRDefault="00905C42" w:rsidP="00905C42">
      <w:pPr>
        <w:pStyle w:val="LegText"/>
      </w:pPr>
      <w:r w:rsidRPr="0030294E">
        <w:t xml:space="preserve">Tax Administration Laws Amendment Bill, 2017 </w:t>
      </w:r>
      <w:hyperlink r:id="rId17" w:history="1">
        <w:r w:rsidRPr="0030294E">
          <w:rPr>
            <w:rStyle w:val="Hyperlink"/>
          </w:rPr>
          <w:t>[B28-2017]</w:t>
        </w:r>
      </w:hyperlink>
    </w:p>
    <w:p w14:paraId="18358417" w14:textId="4D59ADEF" w:rsidR="008509C5" w:rsidRPr="00E05949" w:rsidRDefault="00C407E7" w:rsidP="002A7235">
      <w:pPr>
        <w:pStyle w:val="LegText"/>
      </w:pPr>
      <w:hyperlink r:id="rId18" w:history="1">
        <w:r w:rsidR="008509C5" w:rsidRPr="00E05949">
          <w:rPr>
            <w:rStyle w:val="Hyperlink"/>
          </w:rPr>
          <w:t>Draft Science and Technology Laws Amendment Bill, 2017</w:t>
        </w:r>
      </w:hyperlink>
      <w:r w:rsidR="008509C5" w:rsidRPr="00E05949">
        <w:t xml:space="preserve"> published for comment </w:t>
      </w:r>
      <w:r w:rsidR="008509C5" w:rsidRPr="00E05949">
        <w:br/>
        <w:t xml:space="preserve">(GenN 833 in </w:t>
      </w:r>
      <w:r w:rsidR="008509C5" w:rsidRPr="00E05949">
        <w:rPr>
          <w:i/>
        </w:rPr>
        <w:t>GG</w:t>
      </w:r>
      <w:r w:rsidR="008509C5" w:rsidRPr="00E05949">
        <w:t xml:space="preserve"> 41202 of 27 October 2017) (p81)</w:t>
      </w:r>
    </w:p>
    <w:p w14:paraId="530C7E92" w14:textId="27331EDC" w:rsidR="00B35745" w:rsidRPr="008509C5" w:rsidRDefault="00C407E7" w:rsidP="002A7235">
      <w:pPr>
        <w:pStyle w:val="LegText"/>
      </w:pPr>
      <w:hyperlink r:id="rId19" w:history="1">
        <w:r w:rsidR="00B35745" w:rsidRPr="00E05949">
          <w:rPr>
            <w:rStyle w:val="Hyperlink"/>
          </w:rPr>
          <w:t xml:space="preserve">Draft </w:t>
        </w:r>
        <w:r w:rsidR="008509C5" w:rsidRPr="00E05949">
          <w:rPr>
            <w:rStyle w:val="Hyperlink"/>
          </w:rPr>
          <w:t>Transport Appeal Tribunal Amendment Bill, 2017</w:t>
        </w:r>
      </w:hyperlink>
      <w:r w:rsidR="00B35745" w:rsidRPr="00E05949">
        <w:t xml:space="preserve"> published for comment </w:t>
      </w:r>
      <w:r w:rsidR="00747885" w:rsidRPr="00E05949">
        <w:br/>
      </w:r>
      <w:r w:rsidR="008509C5" w:rsidRPr="00E05949">
        <w:t xml:space="preserve">(GN 1137 in </w:t>
      </w:r>
      <w:r w:rsidR="008509C5" w:rsidRPr="00E05949">
        <w:rPr>
          <w:i/>
        </w:rPr>
        <w:t>GG</w:t>
      </w:r>
      <w:r w:rsidR="008509C5" w:rsidRPr="00E05949">
        <w:t xml:space="preserve"> 41202 of 27 October 2017) (p66)</w:t>
      </w:r>
    </w:p>
    <w:p w14:paraId="4DCB69D6" w14:textId="77777777" w:rsidR="008F2407" w:rsidRPr="00C74EED" w:rsidRDefault="008F2407" w:rsidP="00044FEE">
      <w:pPr>
        <w:pStyle w:val="LegHeadCenteredBold"/>
      </w:pPr>
      <w:r w:rsidRPr="00C74EED">
        <w:t>PROVINCIAL LEGISLATION</w:t>
      </w:r>
    </w:p>
    <w:p w14:paraId="1AC869C4" w14:textId="77777777" w:rsidR="00504BA1" w:rsidRDefault="00504BA1" w:rsidP="00504BA1">
      <w:pPr>
        <w:pStyle w:val="LegHeadBold"/>
      </w:pPr>
      <w:r>
        <w:t>FREE STATE</w:t>
      </w:r>
    </w:p>
    <w:p w14:paraId="158E3FED" w14:textId="77777777" w:rsidR="00504BA1" w:rsidRDefault="00504BA1" w:rsidP="00504BA1">
      <w:pPr>
        <w:pStyle w:val="LegText"/>
      </w:pPr>
      <w:r w:rsidRPr="00C63F78">
        <w:t>South African Schools Act 84 of 1996: Resource Targeting List 201</w:t>
      </w:r>
      <w:r>
        <w:t>8</w:t>
      </w:r>
      <w:r w:rsidRPr="00C63F78">
        <w:t xml:space="preserve"> for all schools published (PN </w:t>
      </w:r>
      <w:r>
        <w:t>207</w:t>
      </w:r>
      <w:r w:rsidRPr="00C63F78">
        <w:t xml:space="preserve"> in </w:t>
      </w:r>
      <w:r w:rsidRPr="00C63F78">
        <w:rPr>
          <w:i/>
        </w:rPr>
        <w:t>PG</w:t>
      </w:r>
      <w:r w:rsidRPr="00C63F78">
        <w:t xml:space="preserve"> 8</w:t>
      </w:r>
      <w:r>
        <w:t>5</w:t>
      </w:r>
      <w:r w:rsidRPr="00C63F78">
        <w:t xml:space="preserve"> of </w:t>
      </w:r>
      <w:r>
        <w:t>27</w:t>
      </w:r>
      <w:r w:rsidRPr="00C63F78">
        <w:t xml:space="preserve"> October 201</w:t>
      </w:r>
      <w:r>
        <w:t>7</w:t>
      </w:r>
      <w:r w:rsidRPr="00C63F78">
        <w:t>) (p2)</w:t>
      </w:r>
    </w:p>
    <w:p w14:paraId="146A341B" w14:textId="77777777" w:rsidR="00C74EED" w:rsidRPr="00142C1C" w:rsidRDefault="00C74EED" w:rsidP="00142C1C">
      <w:pPr>
        <w:pStyle w:val="LegHeadBold"/>
        <w:keepNext/>
      </w:pPr>
      <w:bookmarkStart w:id="2" w:name="_Hlk489017624"/>
      <w:r w:rsidRPr="00142C1C">
        <w:t>KWAZULU-NATAL</w:t>
      </w:r>
    </w:p>
    <w:p w14:paraId="0E85D31B" w14:textId="77777777" w:rsidR="00EA367E" w:rsidRDefault="00EA367E" w:rsidP="00EA367E">
      <w:pPr>
        <w:pStyle w:val="LegText"/>
      </w:pPr>
      <w:bookmarkStart w:id="3" w:name="_Hlk496187213"/>
      <w:bookmarkStart w:id="4" w:name="_Hlk496187365"/>
      <w:bookmarkEnd w:id="2"/>
      <w:r>
        <w:t xml:space="preserve">Spatial Planning and Land Use Management Act 16 of 2013 and Dr </w:t>
      </w:r>
      <w:proofErr w:type="spellStart"/>
      <w:r>
        <w:t>Nkosazana</w:t>
      </w:r>
      <w:proofErr w:type="spellEnd"/>
      <w:r>
        <w:t xml:space="preserve"> Dlamini Zuma Planning and Land Use Management By-law: </w:t>
      </w:r>
      <w:r w:rsidRPr="008F4379">
        <w:t xml:space="preserve">Dr </w:t>
      </w:r>
      <w:proofErr w:type="spellStart"/>
      <w:r w:rsidRPr="008F4379">
        <w:t>Nkosazana</w:t>
      </w:r>
      <w:proofErr w:type="spellEnd"/>
      <w:r w:rsidRPr="008F4379">
        <w:t xml:space="preserve"> Dl</w:t>
      </w:r>
      <w:r>
        <w:t>amini Zuma Local Municipality: Notice of e</w:t>
      </w:r>
      <w:r w:rsidRPr="008F4379">
        <w:t xml:space="preserve">stablishment of Municipal Planning Tribunal </w:t>
      </w:r>
      <w:r>
        <w:t xml:space="preserve">(MPT) </w:t>
      </w:r>
      <w:r w:rsidRPr="008F4379">
        <w:t>and appointment of members</w:t>
      </w:r>
      <w:r>
        <w:t xml:space="preserve"> published (GenN 41 in </w:t>
      </w:r>
      <w:r>
        <w:rPr>
          <w:i/>
        </w:rPr>
        <w:t>PG</w:t>
      </w:r>
      <w:r>
        <w:t xml:space="preserve"> 1889 of 24 October 2017) (p3)</w:t>
      </w:r>
    </w:p>
    <w:p w14:paraId="3F007543" w14:textId="753BCEBA" w:rsidR="00EA367E" w:rsidRPr="00946A5C" w:rsidRDefault="00EA367E" w:rsidP="00EA367E">
      <w:pPr>
        <w:pStyle w:val="LegText"/>
      </w:pPr>
      <w:r w:rsidRPr="00946A5C">
        <w:t>KwaZulu-Natal Commissions Act</w:t>
      </w:r>
      <w:r>
        <w:t xml:space="preserve"> </w:t>
      </w:r>
      <w:r w:rsidRPr="00946A5C">
        <w:t>3 of 1999</w:t>
      </w:r>
      <w:r>
        <w:t xml:space="preserve">: Amendment to terms of reference of the Commission of Enquiry into the Underlying Causes of the Murder of Politicians as published under Proc 1 in </w:t>
      </w:r>
      <w:r>
        <w:rPr>
          <w:i/>
        </w:rPr>
        <w:t>PG</w:t>
      </w:r>
      <w:r>
        <w:t xml:space="preserve"> 1748 of 28 October 2016 published </w:t>
      </w:r>
      <w:r w:rsidR="00C407E7">
        <w:br/>
      </w:r>
      <w:r>
        <w:t xml:space="preserve">(Proc 1 in </w:t>
      </w:r>
      <w:r>
        <w:rPr>
          <w:i/>
        </w:rPr>
        <w:t>PG</w:t>
      </w:r>
      <w:r>
        <w:t xml:space="preserve"> 1891 of 27 October 2017) (p3)</w:t>
      </w:r>
    </w:p>
    <w:bookmarkEnd w:id="3"/>
    <w:bookmarkEnd w:id="4"/>
    <w:p w14:paraId="1A3DA125" w14:textId="77777777" w:rsidR="000E0AC5" w:rsidRDefault="000E0AC5" w:rsidP="000E0AC5">
      <w:pPr>
        <w:pStyle w:val="LegHeadBold"/>
      </w:pPr>
      <w:r>
        <w:t>LIMPOPO</w:t>
      </w:r>
    </w:p>
    <w:p w14:paraId="495BB9E5" w14:textId="16506DB5" w:rsidR="000E0AC5" w:rsidRDefault="000E0AC5" w:rsidP="000E0AC5">
      <w:pPr>
        <w:pStyle w:val="LegText"/>
      </w:pPr>
      <w:r>
        <w:t>Limpopo Adjustment Appropriation Amendment Act 2 of 2017</w:t>
      </w:r>
      <w:r>
        <w:rPr>
          <w:rStyle w:val="FootnoteReference"/>
        </w:rPr>
        <w:footnoteReference w:id="1"/>
      </w:r>
      <w:r>
        <w:t xml:space="preserve"> </w:t>
      </w:r>
      <w:r>
        <w:br/>
        <w:t xml:space="preserve">(PN 103 in </w:t>
      </w:r>
      <w:r w:rsidRPr="00673C6F">
        <w:rPr>
          <w:i/>
        </w:rPr>
        <w:t>PG</w:t>
      </w:r>
      <w:r>
        <w:t xml:space="preserve"> 2860 of 27 October 2017) (p15)</w:t>
      </w:r>
    </w:p>
    <w:p w14:paraId="5EF75B88" w14:textId="77777777" w:rsidR="000E0AC5" w:rsidRDefault="000E0AC5" w:rsidP="000E0AC5">
      <w:pPr>
        <w:pStyle w:val="LegText"/>
      </w:pPr>
      <w:r w:rsidRPr="00673C6F">
        <w:rPr>
          <w:i/>
        </w:rPr>
        <w:t>Date of commencement</w:t>
      </w:r>
      <w:r>
        <w:t>: 27 October 2017</w:t>
      </w:r>
    </w:p>
    <w:p w14:paraId="527F6C56" w14:textId="77777777" w:rsidR="000E0AC5" w:rsidRDefault="000E0AC5" w:rsidP="000E0AC5">
      <w:pPr>
        <w:pStyle w:val="LegText"/>
      </w:pPr>
      <w:r w:rsidRPr="00673C6F">
        <w:rPr>
          <w:i/>
        </w:rPr>
        <w:t>Amends</w:t>
      </w:r>
      <w:r>
        <w:t xml:space="preserve">: </w:t>
      </w:r>
      <w:r w:rsidRPr="00673C6F">
        <w:t>Limpopo Adjustments Appropriation Act</w:t>
      </w:r>
      <w:r>
        <w:t xml:space="preserve"> 3 of</w:t>
      </w:r>
      <w:r w:rsidRPr="00673C6F">
        <w:t xml:space="preserve"> 2016</w:t>
      </w:r>
    </w:p>
    <w:p w14:paraId="4F65493E" w14:textId="77777777" w:rsidR="00C74EED" w:rsidRPr="00142C1C" w:rsidRDefault="00C74EED" w:rsidP="00142C1C">
      <w:pPr>
        <w:pStyle w:val="LegHeadBold"/>
        <w:keepNext/>
      </w:pPr>
      <w:r w:rsidRPr="00142C1C">
        <w:t>NORTHERN CAPE</w:t>
      </w:r>
    </w:p>
    <w:p w14:paraId="6A9EDD15" w14:textId="77777777" w:rsidR="00EA367E" w:rsidRPr="00D20000" w:rsidRDefault="00EA367E" w:rsidP="00EA367E">
      <w:pPr>
        <w:pStyle w:val="LegText"/>
      </w:pPr>
      <w:r w:rsidRPr="00D20000">
        <w:t>Local Government: Municipal Finance Management Act 56 of 2003: Provincial Treasury: Northern Cape Municipal Consolidated Statement: 4th Quarter ending 30 June 2017 published (GenN 147</w:t>
      </w:r>
      <w:r>
        <w:rPr>
          <w:rStyle w:val="FootnoteReference"/>
        </w:rPr>
        <w:footnoteReference w:id="2"/>
      </w:r>
      <w:r w:rsidRPr="00D20000">
        <w:t xml:space="preserve"> in </w:t>
      </w:r>
      <w:r w:rsidRPr="00D20000">
        <w:rPr>
          <w:i/>
        </w:rPr>
        <w:t>PG</w:t>
      </w:r>
      <w:r w:rsidRPr="00D20000">
        <w:t xml:space="preserve"> 214</w:t>
      </w:r>
      <w:r>
        <w:t>5</w:t>
      </w:r>
      <w:r w:rsidRPr="00D20000">
        <w:t xml:space="preserve"> of </w:t>
      </w:r>
      <w:r>
        <w:t>23</w:t>
      </w:r>
      <w:r w:rsidRPr="00D20000">
        <w:t xml:space="preserve"> October 2017) (p12)</w:t>
      </w:r>
    </w:p>
    <w:p w14:paraId="6B94671C" w14:textId="77777777" w:rsidR="00EA367E" w:rsidRDefault="00EA367E" w:rsidP="00EA367E">
      <w:pPr>
        <w:pStyle w:val="LegText"/>
      </w:pPr>
      <w:r w:rsidRPr="00D20000">
        <w:t>Division of Revenue Act 3 of 2017: Provincial Treasury: Allocations to Category B and C municipalities published (GenN 148</w:t>
      </w:r>
      <w:r>
        <w:rPr>
          <w:rStyle w:val="FootnoteReference"/>
        </w:rPr>
        <w:footnoteReference w:id="3"/>
      </w:r>
      <w:r w:rsidRPr="00D20000">
        <w:t xml:space="preserve"> in </w:t>
      </w:r>
      <w:r w:rsidRPr="00D20000">
        <w:rPr>
          <w:i/>
        </w:rPr>
        <w:t>PG</w:t>
      </w:r>
      <w:r w:rsidRPr="00D20000">
        <w:t xml:space="preserve"> 214</w:t>
      </w:r>
      <w:r>
        <w:t>5 of 23</w:t>
      </w:r>
      <w:r w:rsidRPr="00D20000">
        <w:t xml:space="preserve"> October 2017) (p13)</w:t>
      </w:r>
    </w:p>
    <w:p w14:paraId="3744A05F" w14:textId="718A348D" w:rsidR="00EA367E" w:rsidRDefault="00EA367E" w:rsidP="00EA367E">
      <w:pPr>
        <w:pStyle w:val="LegText"/>
      </w:pPr>
      <w:r>
        <w:lastRenderedPageBreak/>
        <w:t xml:space="preserve">Northern Cape Traditional Leadership, Governance and Houses of Traditional Leaders Act 2 of 2007: </w:t>
      </w:r>
      <w:r w:rsidRPr="00522FFE">
        <w:t xml:space="preserve">John </w:t>
      </w:r>
      <w:proofErr w:type="spellStart"/>
      <w:r w:rsidRPr="00522FFE">
        <w:t>Taolo</w:t>
      </w:r>
      <w:proofErr w:type="spellEnd"/>
      <w:r w:rsidRPr="00522FFE">
        <w:t xml:space="preserve"> </w:t>
      </w:r>
      <w:proofErr w:type="spellStart"/>
      <w:r w:rsidRPr="00522FFE">
        <w:t>Gaetsewe</w:t>
      </w:r>
      <w:proofErr w:type="spellEnd"/>
      <w:r w:rsidRPr="00522FFE">
        <w:t xml:space="preserve"> District Municipality</w:t>
      </w:r>
      <w:r>
        <w:t xml:space="preserve">: Determination of the number, and the procedure to be followed for election, of members to the Local House of Traditional Leaders published and </w:t>
      </w:r>
      <w:r w:rsidRPr="00D51859">
        <w:t xml:space="preserve">GenN 84 in </w:t>
      </w:r>
      <w:r w:rsidRPr="00D51859">
        <w:rPr>
          <w:i/>
        </w:rPr>
        <w:t>PG</w:t>
      </w:r>
      <w:r w:rsidRPr="00D51859">
        <w:t xml:space="preserve"> 2118 of 4 August 2017</w:t>
      </w:r>
      <w:r>
        <w:t xml:space="preserve"> withdrawn </w:t>
      </w:r>
      <w:r w:rsidR="00C407E7">
        <w:br/>
      </w:r>
      <w:r>
        <w:t xml:space="preserve">(GenN 151 in </w:t>
      </w:r>
      <w:r>
        <w:rPr>
          <w:i/>
        </w:rPr>
        <w:t>PG</w:t>
      </w:r>
      <w:r>
        <w:t xml:space="preserve"> 2145 of 23 October 2017) (p21)</w:t>
      </w:r>
    </w:p>
    <w:p w14:paraId="5EC93872" w14:textId="77777777" w:rsidR="00EA367E" w:rsidRDefault="00EA367E" w:rsidP="00EA367E">
      <w:pPr>
        <w:pStyle w:val="LegText"/>
      </w:pPr>
      <w:r>
        <w:t xml:space="preserve">Spatial Planning and Land Use Management Act 16 of 2013: </w:t>
      </w:r>
      <w:r w:rsidRPr="00D510EC">
        <w:t xml:space="preserve">ZF </w:t>
      </w:r>
      <w:proofErr w:type="spellStart"/>
      <w:r w:rsidRPr="00D510EC">
        <w:t>Mgcawu</w:t>
      </w:r>
      <w:proofErr w:type="spellEnd"/>
      <w:r w:rsidRPr="00D510EC">
        <w:t xml:space="preserve"> District Municipality: </w:t>
      </w:r>
      <w:r>
        <w:t>Notice of commencement of the</w:t>
      </w:r>
      <w:r w:rsidRPr="00D510EC">
        <w:t xml:space="preserve"> Joint Municipal Planning Tribunal</w:t>
      </w:r>
      <w:r>
        <w:t xml:space="preserve">, as established under </w:t>
      </w:r>
      <w:r w:rsidRPr="00D510EC">
        <w:t xml:space="preserve">GenN 21 </w:t>
      </w:r>
      <w:r>
        <w:t xml:space="preserve">in </w:t>
      </w:r>
      <w:r w:rsidRPr="00D510EC">
        <w:rPr>
          <w:i/>
        </w:rPr>
        <w:t>PG</w:t>
      </w:r>
      <w:r>
        <w:t xml:space="preserve"> 1992 of 1 March 2016, published (ON 5 in </w:t>
      </w:r>
      <w:r>
        <w:rPr>
          <w:i/>
        </w:rPr>
        <w:t>PG</w:t>
      </w:r>
      <w:r>
        <w:t xml:space="preserve"> 2145 of 23 October 2017) (p29)</w:t>
      </w:r>
    </w:p>
    <w:p w14:paraId="6BC3C5CF" w14:textId="77777777" w:rsidR="00504BA1" w:rsidRDefault="00504BA1" w:rsidP="00504BA1">
      <w:pPr>
        <w:pStyle w:val="LegHeadBold"/>
      </w:pPr>
      <w:r>
        <w:t>NORTH WEST</w:t>
      </w:r>
    </w:p>
    <w:p w14:paraId="508878CE" w14:textId="77777777" w:rsidR="00504BA1" w:rsidRDefault="00504BA1" w:rsidP="00504BA1">
      <w:pPr>
        <w:pStyle w:val="LegText"/>
      </w:pPr>
      <w:r w:rsidRPr="00DC50F9">
        <w:t xml:space="preserve">Spatial Planning and Land Use Management Act 16 of 2013: </w:t>
      </w:r>
      <w:r>
        <w:t xml:space="preserve">Greater </w:t>
      </w:r>
      <w:proofErr w:type="spellStart"/>
      <w:r>
        <w:t>Taung</w:t>
      </w:r>
      <w:proofErr w:type="spellEnd"/>
      <w:r>
        <w:t xml:space="preserve"> Local Municipality: Notice of </w:t>
      </w:r>
      <w:r w:rsidRPr="00DC50F9">
        <w:t xml:space="preserve">members </w:t>
      </w:r>
      <w:r>
        <w:t xml:space="preserve">to serve on </w:t>
      </w:r>
      <w:r w:rsidRPr="00DC50F9">
        <w:t>the Municipal Planning Tribunal and commencement of the Tribunal published (</w:t>
      </w:r>
      <w:r>
        <w:t>PN</w:t>
      </w:r>
      <w:r w:rsidRPr="00DC50F9">
        <w:t xml:space="preserve"> </w:t>
      </w:r>
      <w:r>
        <w:t>225</w:t>
      </w:r>
      <w:r w:rsidRPr="00DC50F9">
        <w:t xml:space="preserve"> in </w:t>
      </w:r>
      <w:r w:rsidRPr="00E519C7">
        <w:rPr>
          <w:i/>
        </w:rPr>
        <w:t>PG</w:t>
      </w:r>
      <w:r w:rsidRPr="00DC50F9">
        <w:t xml:space="preserve"> </w:t>
      </w:r>
      <w:r>
        <w:t xml:space="preserve">7816 </w:t>
      </w:r>
      <w:r w:rsidRPr="00DC50F9">
        <w:t xml:space="preserve">of </w:t>
      </w:r>
      <w:r>
        <w:t>24</w:t>
      </w:r>
      <w:r w:rsidRPr="00DC50F9">
        <w:t xml:space="preserve"> </w:t>
      </w:r>
      <w:r>
        <w:t>October</w:t>
      </w:r>
      <w:r w:rsidRPr="00DC50F9">
        <w:t xml:space="preserve"> 2017) (p</w:t>
      </w:r>
      <w:r>
        <w:t>26</w:t>
      </w:r>
      <w:r w:rsidRPr="00DC50F9">
        <w:t>)</w:t>
      </w:r>
    </w:p>
    <w:p w14:paraId="7A7BA0E4" w14:textId="77777777" w:rsidR="000E0AC5" w:rsidRDefault="000E0AC5" w:rsidP="000E0AC5">
      <w:pPr>
        <w:pStyle w:val="LegHeadBold"/>
      </w:pPr>
      <w:r>
        <w:t>WESTERN CAPE</w:t>
      </w:r>
    </w:p>
    <w:p w14:paraId="73D8384C" w14:textId="77777777" w:rsidR="000E0AC5" w:rsidRPr="00502DFC" w:rsidRDefault="000E0AC5" w:rsidP="000E0AC5">
      <w:pPr>
        <w:pStyle w:val="LegText"/>
      </w:pPr>
      <w:r w:rsidRPr="00502DFC">
        <w:t xml:space="preserve">Disaster Management Act 57 of 2002: Extension of the declaration of a provincial state of drought disaster in the Western Cape for one month from 24 </w:t>
      </w:r>
      <w:r>
        <w:t>October</w:t>
      </w:r>
      <w:r w:rsidRPr="00502DFC">
        <w:t xml:space="preserve"> 2017 to 23 </w:t>
      </w:r>
      <w:r>
        <w:t>November</w:t>
      </w:r>
      <w:r w:rsidRPr="00502DFC">
        <w:t xml:space="preserve"> 2017 published (PN 1</w:t>
      </w:r>
      <w:r>
        <w:t>91</w:t>
      </w:r>
      <w:r w:rsidRPr="00502DFC">
        <w:t xml:space="preserve"> in </w:t>
      </w:r>
      <w:r w:rsidRPr="00502DFC">
        <w:rPr>
          <w:i/>
        </w:rPr>
        <w:t>PG</w:t>
      </w:r>
      <w:r w:rsidRPr="00502DFC">
        <w:t xml:space="preserve"> </w:t>
      </w:r>
      <w:r>
        <w:t>7837</w:t>
      </w:r>
      <w:r w:rsidRPr="00502DFC">
        <w:t xml:space="preserve"> of </w:t>
      </w:r>
      <w:r>
        <w:t>20 October</w:t>
      </w:r>
      <w:r w:rsidRPr="00502DFC">
        <w:t xml:space="preserve"> 2017) (p</w:t>
      </w:r>
      <w:r>
        <w:t>934</w:t>
      </w:r>
      <w:r w:rsidRPr="00502DFC">
        <w:t>)</w:t>
      </w:r>
    </w:p>
    <w:p w14:paraId="48F4A3FC" w14:textId="1508EDA5" w:rsidR="000E0AC5" w:rsidRDefault="000E0AC5" w:rsidP="000E0AC5">
      <w:pPr>
        <w:pStyle w:val="LegText"/>
      </w:pPr>
      <w:r w:rsidRPr="00CA3C84">
        <w:t xml:space="preserve">National Road Traffic Act 93 of 1996: </w:t>
      </w:r>
      <w:proofErr w:type="spellStart"/>
      <w:r>
        <w:t>Hessequa</w:t>
      </w:r>
      <w:proofErr w:type="spellEnd"/>
      <w:r>
        <w:t xml:space="preserve"> Local Municipality: </w:t>
      </w:r>
      <w:r w:rsidRPr="00CA3C84">
        <w:t xml:space="preserve">Notice of registration of </w:t>
      </w:r>
      <w:proofErr w:type="spellStart"/>
      <w:r>
        <w:t>Albertinia</w:t>
      </w:r>
      <w:proofErr w:type="spellEnd"/>
      <w:r>
        <w:t xml:space="preserve"> </w:t>
      </w:r>
      <w:r w:rsidRPr="00CA3C84">
        <w:t xml:space="preserve">driving licence testing centre as a grade 'E' testing centre </w:t>
      </w:r>
      <w:r>
        <w:t xml:space="preserve">and </w:t>
      </w:r>
      <w:proofErr w:type="spellStart"/>
      <w:r>
        <w:t>Stilbaai</w:t>
      </w:r>
      <w:proofErr w:type="spellEnd"/>
      <w:r>
        <w:t xml:space="preserve"> driving licence testing centre as a grade </w:t>
      </w:r>
      <w:r w:rsidR="00792DA4" w:rsidRPr="00CA3C84">
        <w:t>'</w:t>
      </w:r>
      <w:r>
        <w:t>F</w:t>
      </w:r>
      <w:r w:rsidR="00792DA4" w:rsidRPr="00CA3C84">
        <w:t>'</w:t>
      </w:r>
      <w:r>
        <w:t xml:space="preserve"> testing centre </w:t>
      </w:r>
      <w:r w:rsidRPr="00CA3C84">
        <w:t xml:space="preserve">published </w:t>
      </w:r>
      <w:r w:rsidR="00C407E7">
        <w:br/>
      </w:r>
      <w:r w:rsidRPr="00CA3C84">
        <w:t xml:space="preserve">(PN </w:t>
      </w:r>
      <w:r>
        <w:t>192</w:t>
      </w:r>
      <w:r w:rsidRPr="00CA3C84">
        <w:t xml:space="preserve"> in </w:t>
      </w:r>
      <w:r w:rsidRPr="00CA3C84">
        <w:rPr>
          <w:i/>
        </w:rPr>
        <w:t>PG</w:t>
      </w:r>
      <w:r w:rsidRPr="00CA3C84">
        <w:t xml:space="preserve"> </w:t>
      </w:r>
      <w:r>
        <w:t>7837</w:t>
      </w:r>
      <w:r w:rsidRPr="00CA3C84">
        <w:t xml:space="preserve"> of </w:t>
      </w:r>
      <w:r>
        <w:t xml:space="preserve">20 October </w:t>
      </w:r>
      <w:r w:rsidRPr="00CA3C84">
        <w:t>201</w:t>
      </w:r>
      <w:r>
        <w:t>7</w:t>
      </w:r>
      <w:r w:rsidRPr="00CA3C84">
        <w:t>) (p</w:t>
      </w:r>
      <w:r>
        <w:t>935</w:t>
      </w:r>
      <w:r w:rsidRPr="00CA3C84">
        <w:t>)</w:t>
      </w:r>
    </w:p>
    <w:p w14:paraId="6C43D56F" w14:textId="19B83498" w:rsidR="000E0AC5" w:rsidRDefault="000E0AC5" w:rsidP="000E0AC5">
      <w:pPr>
        <w:pStyle w:val="LegText"/>
      </w:pPr>
      <w:r w:rsidRPr="0029185C">
        <w:t xml:space="preserve">National Environmental Management: Protected Areas Act 57 of 2003: Declaration of Nature Reserves: </w:t>
      </w:r>
      <w:r w:rsidRPr="00502DFC">
        <w:t xml:space="preserve">Declaration of the High </w:t>
      </w:r>
      <w:proofErr w:type="spellStart"/>
      <w:r w:rsidRPr="00502DFC">
        <w:t>Slent</w:t>
      </w:r>
      <w:proofErr w:type="spellEnd"/>
      <w:r w:rsidRPr="00502DFC">
        <w:t xml:space="preserve"> Nature Reserve</w:t>
      </w:r>
      <w:r>
        <w:t xml:space="preserve">; </w:t>
      </w:r>
      <w:proofErr w:type="spellStart"/>
      <w:r w:rsidRPr="00502DFC">
        <w:t>Botterblom</w:t>
      </w:r>
      <w:proofErr w:type="spellEnd"/>
      <w:r w:rsidRPr="00502DFC">
        <w:t xml:space="preserve"> Nature Reserve</w:t>
      </w:r>
      <w:r>
        <w:t xml:space="preserve">; </w:t>
      </w:r>
      <w:r w:rsidRPr="00502DFC">
        <w:t>Edith Stephens Nature Reserve</w:t>
      </w:r>
      <w:r>
        <w:t xml:space="preserve">; </w:t>
      </w:r>
      <w:proofErr w:type="spellStart"/>
      <w:r w:rsidRPr="00502DFC">
        <w:t>Bothasig</w:t>
      </w:r>
      <w:proofErr w:type="spellEnd"/>
      <w:r w:rsidRPr="00502DFC">
        <w:t xml:space="preserve"> Nature Reserve</w:t>
      </w:r>
      <w:r>
        <w:t xml:space="preserve">; </w:t>
      </w:r>
      <w:proofErr w:type="spellStart"/>
      <w:r w:rsidRPr="00502DFC">
        <w:t>Blaauwberg</w:t>
      </w:r>
      <w:proofErr w:type="spellEnd"/>
      <w:r w:rsidRPr="00502DFC">
        <w:t xml:space="preserve"> Nature Reserve</w:t>
      </w:r>
      <w:r>
        <w:t xml:space="preserve">; and </w:t>
      </w:r>
      <w:r w:rsidRPr="00502DFC">
        <w:t>Bracken Nature Reserve</w:t>
      </w:r>
      <w:r>
        <w:t xml:space="preserve"> published </w:t>
      </w:r>
      <w:r w:rsidR="00C407E7">
        <w:br/>
      </w:r>
      <w:r>
        <w:t xml:space="preserve">(PNs 193-198 in </w:t>
      </w:r>
      <w:r w:rsidRPr="0029185C">
        <w:rPr>
          <w:i/>
        </w:rPr>
        <w:t>PG</w:t>
      </w:r>
      <w:r>
        <w:t xml:space="preserve"> 7837 of 20 October 2017) (pp 936, 942, 945, 951, 954 &amp; 960)</w:t>
      </w:r>
    </w:p>
    <w:p w14:paraId="015FE9D5" w14:textId="424A1B97" w:rsidR="000E0AC5" w:rsidRPr="00502DFC" w:rsidRDefault="000E0AC5" w:rsidP="000E0AC5">
      <w:pPr>
        <w:pStyle w:val="LegText"/>
      </w:pPr>
      <w:r w:rsidRPr="00502DFC">
        <w:t xml:space="preserve">Disaster Management Act 57 of 2002: Extension of declaration of a local state of disaster as a result of a devastating fire in the </w:t>
      </w:r>
      <w:proofErr w:type="spellStart"/>
      <w:r w:rsidRPr="00502DFC">
        <w:t>Imizamo-Yetho</w:t>
      </w:r>
      <w:proofErr w:type="spellEnd"/>
      <w:r w:rsidRPr="00502DFC">
        <w:t xml:space="preserve"> informal settlement published </w:t>
      </w:r>
      <w:r>
        <w:br/>
      </w:r>
      <w:r w:rsidRPr="00502DFC">
        <w:t>(</w:t>
      </w:r>
      <w:r>
        <w:t>LAN 55050</w:t>
      </w:r>
      <w:r w:rsidRPr="00502DFC">
        <w:t xml:space="preserve"> in </w:t>
      </w:r>
      <w:r w:rsidRPr="00502DFC">
        <w:rPr>
          <w:i/>
        </w:rPr>
        <w:t>PG</w:t>
      </w:r>
      <w:r w:rsidRPr="00502DFC">
        <w:t xml:space="preserve"> </w:t>
      </w:r>
      <w:r>
        <w:t>7837</w:t>
      </w:r>
      <w:r w:rsidRPr="00502DFC">
        <w:t xml:space="preserve"> of </w:t>
      </w:r>
      <w:r>
        <w:t>20 October</w:t>
      </w:r>
      <w:r w:rsidRPr="00502DFC">
        <w:t xml:space="preserve"> 2017) (p</w:t>
      </w:r>
      <w:r>
        <w:t>972</w:t>
      </w:r>
      <w:r w:rsidRPr="00502DFC">
        <w:t>)</w:t>
      </w:r>
    </w:p>
    <w:p w14:paraId="579A3013" w14:textId="53CC97AA" w:rsidR="000E0AC5" w:rsidRPr="00502DFC" w:rsidRDefault="000E0AC5" w:rsidP="000E0AC5">
      <w:pPr>
        <w:pStyle w:val="LegText"/>
      </w:pPr>
      <w:r w:rsidRPr="00502DFC">
        <w:t>Disaster Management Act 57 of 2002:</w:t>
      </w:r>
      <w:r w:rsidRPr="00675C27">
        <w:t xml:space="preserve"> </w:t>
      </w:r>
      <w:r w:rsidRPr="00502DFC">
        <w:t>Stellenbosch Local Municipality</w:t>
      </w:r>
      <w:r>
        <w:t>:</w:t>
      </w:r>
      <w:r w:rsidRPr="00502DFC">
        <w:t xml:space="preserve"> Extension of declaration of a local state of drought disaster published </w:t>
      </w:r>
      <w:r w:rsidR="00C407E7">
        <w:br/>
      </w:r>
      <w:bookmarkStart w:id="5" w:name="_GoBack"/>
      <w:bookmarkEnd w:id="5"/>
      <w:r w:rsidRPr="00502DFC">
        <w:t>(</w:t>
      </w:r>
      <w:r>
        <w:t xml:space="preserve">LAN 55061 </w:t>
      </w:r>
      <w:r w:rsidRPr="00502DFC">
        <w:t xml:space="preserve">in </w:t>
      </w:r>
      <w:r w:rsidRPr="00502DFC">
        <w:rPr>
          <w:i/>
        </w:rPr>
        <w:t>PG</w:t>
      </w:r>
      <w:r w:rsidRPr="00502DFC">
        <w:t xml:space="preserve"> </w:t>
      </w:r>
      <w:r>
        <w:t>7837</w:t>
      </w:r>
      <w:r w:rsidRPr="00502DFC">
        <w:t xml:space="preserve"> of </w:t>
      </w:r>
      <w:r>
        <w:t>20 October</w:t>
      </w:r>
      <w:r w:rsidRPr="00502DFC">
        <w:t xml:space="preserve"> 2017) (p</w:t>
      </w:r>
      <w:r>
        <w:t>972</w:t>
      </w:r>
      <w:r w:rsidRPr="00502DFC">
        <w:t>)</w:t>
      </w:r>
    </w:p>
    <w:p w14:paraId="51331C5F" w14:textId="77777777" w:rsidR="000E0AC5" w:rsidRPr="00502DFC" w:rsidRDefault="000E0AC5" w:rsidP="000E0AC5">
      <w:pPr>
        <w:pStyle w:val="LegText"/>
      </w:pPr>
      <w:r w:rsidRPr="00502DFC">
        <w:t xml:space="preserve">Disaster Management Act 57 of 2002: </w:t>
      </w:r>
      <w:proofErr w:type="spellStart"/>
      <w:r w:rsidRPr="00502DFC">
        <w:t>Swartland</w:t>
      </w:r>
      <w:proofErr w:type="spellEnd"/>
      <w:r w:rsidRPr="00502DFC">
        <w:t xml:space="preserve"> Local Municipality</w:t>
      </w:r>
      <w:r>
        <w:t>:</w:t>
      </w:r>
      <w:r w:rsidRPr="00502DFC">
        <w:t xml:space="preserve"> Extension of declaration of a local state of drought disaster published (</w:t>
      </w:r>
      <w:r>
        <w:t>LAN 55062 i</w:t>
      </w:r>
      <w:r w:rsidRPr="00502DFC">
        <w:t xml:space="preserve">n </w:t>
      </w:r>
      <w:r w:rsidRPr="00502DFC">
        <w:rPr>
          <w:i/>
        </w:rPr>
        <w:t>PG</w:t>
      </w:r>
      <w:r w:rsidRPr="00502DFC">
        <w:t xml:space="preserve"> </w:t>
      </w:r>
      <w:r>
        <w:t>7837</w:t>
      </w:r>
      <w:r w:rsidRPr="00502DFC">
        <w:t xml:space="preserve"> of </w:t>
      </w:r>
      <w:r>
        <w:t>20 October</w:t>
      </w:r>
      <w:r w:rsidRPr="00502DFC">
        <w:t xml:space="preserve"> 2017) (p</w:t>
      </w:r>
      <w:r>
        <w:t>972</w:t>
      </w:r>
      <w:r w:rsidRPr="00502DFC">
        <w:t>)</w:t>
      </w:r>
    </w:p>
    <w:p w14:paraId="30D45B27" w14:textId="77777777" w:rsidR="000E0AC5" w:rsidRDefault="000E0AC5" w:rsidP="000E0AC5">
      <w:pPr>
        <w:pStyle w:val="LegText"/>
      </w:pPr>
      <w:r w:rsidRPr="00502DFC">
        <w:t xml:space="preserve">Disaster Management Act 57 of 2002: </w:t>
      </w:r>
      <w:proofErr w:type="spellStart"/>
      <w:r w:rsidRPr="00502DFC">
        <w:t>Swartland</w:t>
      </w:r>
      <w:proofErr w:type="spellEnd"/>
      <w:r w:rsidRPr="00502DFC">
        <w:t xml:space="preserve"> Local Municipality</w:t>
      </w:r>
      <w:r>
        <w:t xml:space="preserve">: </w:t>
      </w:r>
      <w:r w:rsidRPr="00502DFC">
        <w:t xml:space="preserve">Extension of declaration of a local state of disaster as a result of a devastating fire at the </w:t>
      </w:r>
      <w:proofErr w:type="spellStart"/>
      <w:r w:rsidRPr="00502DFC">
        <w:t>Swartland</w:t>
      </w:r>
      <w:proofErr w:type="spellEnd"/>
      <w:r w:rsidRPr="00502DFC">
        <w:t xml:space="preserve"> Hospital in Malmesbury</w:t>
      </w:r>
      <w:r>
        <w:t xml:space="preserve"> published (LAN 55063</w:t>
      </w:r>
      <w:r w:rsidRPr="00502DFC">
        <w:t xml:space="preserve"> in </w:t>
      </w:r>
      <w:r w:rsidRPr="00502DFC">
        <w:rPr>
          <w:i/>
        </w:rPr>
        <w:t>PG</w:t>
      </w:r>
      <w:r w:rsidRPr="00502DFC">
        <w:t xml:space="preserve"> </w:t>
      </w:r>
      <w:r>
        <w:t>7837</w:t>
      </w:r>
      <w:r w:rsidRPr="00502DFC">
        <w:t xml:space="preserve"> of </w:t>
      </w:r>
      <w:r>
        <w:t>20 October</w:t>
      </w:r>
      <w:r w:rsidRPr="00502DFC">
        <w:t xml:space="preserve"> 2017) (p</w:t>
      </w:r>
      <w:r>
        <w:t>972</w:t>
      </w:r>
      <w:r w:rsidRPr="00502DFC">
        <w:t>)</w:t>
      </w:r>
    </w:p>
    <w:p w14:paraId="2301EBEC" w14:textId="1BC492FB" w:rsidR="008F2407" w:rsidRPr="00D419C5" w:rsidRDefault="008F2407" w:rsidP="00B33337">
      <w:pPr>
        <w:pStyle w:val="LegHeadBold"/>
        <w:jc w:val="center"/>
      </w:pPr>
      <w:r w:rsidRPr="004D4CF7">
        <w:t xml:space="preserve">This information is also available on the daily legalbrief at </w:t>
      </w:r>
      <w:hyperlink r:id="rId20" w:history="1">
        <w:r w:rsidRPr="004D4CF7">
          <w:rPr>
            <w:rStyle w:val="Hyperlink"/>
          </w:rPr>
          <w:t>www.legalbrief.co.za</w:t>
        </w:r>
      </w:hyperlink>
    </w:p>
    <w:sectPr w:rsidR="008F2407" w:rsidRPr="00D419C5" w:rsidSect="009451BF">
      <w:headerReference w:type="default" r:id="rId21"/>
      <w:footerReference w:type="default" r:id="rId22"/>
      <w:footerReference w:type="first" r:id="rId23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00CB8" w14:textId="77777777" w:rsidR="00C65870" w:rsidRDefault="00C65870" w:rsidP="009451BF">
      <w:r>
        <w:separator/>
      </w:r>
    </w:p>
    <w:p w14:paraId="0164DC51" w14:textId="77777777" w:rsidR="00C65870" w:rsidRDefault="00C65870"/>
  </w:endnote>
  <w:endnote w:type="continuationSeparator" w:id="0">
    <w:p w14:paraId="57C0B0A1" w14:textId="77777777" w:rsidR="00C65870" w:rsidRDefault="00C65870" w:rsidP="009451BF">
      <w:r>
        <w:continuationSeparator/>
      </w:r>
    </w:p>
    <w:p w14:paraId="1644FFA6" w14:textId="77777777" w:rsidR="00C65870" w:rsidRDefault="00C658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5262CE" w:rsidRDefault="005262CE" w:rsidP="001106E9">
    <w:pPr>
      <w:ind w:left="-187" w:right="72"/>
      <w:jc w:val="center"/>
      <w:rPr>
        <w:sz w:val="16"/>
        <w:lang w:val="en-GB"/>
      </w:rPr>
    </w:pPr>
  </w:p>
  <w:p w14:paraId="3FF7ABED" w14:textId="77777777" w:rsidR="005262CE" w:rsidRDefault="005262CE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5262CE" w:rsidRPr="00BC7D59" w:rsidRDefault="005262CE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5262CE" w:rsidRPr="00BC7D59" w:rsidRDefault="005262CE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5262CE" w:rsidRPr="00BC7D59" w:rsidRDefault="005262CE" w:rsidP="0035299D">
    <w:pPr>
      <w:ind w:left="-182" w:right="74"/>
      <w:jc w:val="center"/>
      <w:rPr>
        <w:sz w:val="16"/>
        <w:lang w:val="en-GB"/>
      </w:rPr>
    </w:pPr>
  </w:p>
  <w:p w14:paraId="2D147601" w14:textId="77777777" w:rsidR="005262CE" w:rsidRPr="00BC7D59" w:rsidRDefault="005262CE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5262CE" w:rsidRPr="00BC7D59" w:rsidRDefault="005262CE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5262CE" w:rsidRDefault="005262CE" w:rsidP="00505AF8">
    <w:pPr>
      <w:ind w:left="-187" w:right="72"/>
      <w:jc w:val="center"/>
      <w:rPr>
        <w:sz w:val="16"/>
        <w:lang w:val="en-GB"/>
      </w:rPr>
    </w:pPr>
  </w:p>
  <w:p w14:paraId="7C55DCAD" w14:textId="77777777" w:rsidR="005262CE" w:rsidRDefault="005262CE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5262CE" w:rsidRPr="00BC7D59" w:rsidRDefault="005262CE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5262CE" w:rsidRPr="00BC7D59" w:rsidRDefault="005262CE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5262CE" w:rsidRPr="00BC7D59" w:rsidRDefault="005262CE">
    <w:pPr>
      <w:ind w:left="-182" w:right="74"/>
      <w:jc w:val="center"/>
      <w:rPr>
        <w:sz w:val="16"/>
        <w:lang w:val="en-GB"/>
      </w:rPr>
    </w:pPr>
  </w:p>
  <w:p w14:paraId="167C3005" w14:textId="77777777" w:rsidR="005262CE" w:rsidRPr="00BC7D59" w:rsidRDefault="005262CE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5262CE" w:rsidRPr="00BC7D59" w:rsidRDefault="005262CE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6C88A" w14:textId="77777777" w:rsidR="00C65870" w:rsidRDefault="00C65870" w:rsidP="009451BF">
      <w:r>
        <w:separator/>
      </w:r>
    </w:p>
    <w:p w14:paraId="19281AFF" w14:textId="77777777" w:rsidR="00C65870" w:rsidRDefault="00C65870"/>
  </w:footnote>
  <w:footnote w:type="continuationSeparator" w:id="0">
    <w:p w14:paraId="4C903AFE" w14:textId="77777777" w:rsidR="00C65870" w:rsidRDefault="00C65870" w:rsidP="009451BF">
      <w:r>
        <w:continuationSeparator/>
      </w:r>
    </w:p>
    <w:p w14:paraId="5433FAB0" w14:textId="77777777" w:rsidR="00C65870" w:rsidRDefault="00C65870"/>
  </w:footnote>
  <w:footnote w:id="1">
    <w:p w14:paraId="7D6C09B6" w14:textId="77777777" w:rsidR="000E0AC5" w:rsidRDefault="000E0AC5" w:rsidP="000E0AC5">
      <w:pPr>
        <w:pStyle w:val="FNoteText"/>
      </w:pPr>
      <w:r>
        <w:rPr>
          <w:rStyle w:val="FootnoteReference"/>
        </w:rPr>
        <w:footnoteRef/>
      </w:r>
      <w:r>
        <w:t xml:space="preserve"> Limpopo </w:t>
      </w:r>
      <w:proofErr w:type="spellStart"/>
      <w:r>
        <w:t>Wysigingswet</w:t>
      </w:r>
      <w:proofErr w:type="spellEnd"/>
      <w:r>
        <w:t xml:space="preserve"> op die Limpopo Wet op die </w:t>
      </w:r>
      <w:proofErr w:type="spellStart"/>
      <w:r>
        <w:t>Aansuiweringsbegroting</w:t>
      </w:r>
      <w:proofErr w:type="spellEnd"/>
      <w:r>
        <w:t xml:space="preserve"> 2 van 2017</w:t>
      </w:r>
    </w:p>
  </w:footnote>
  <w:footnote w:id="2">
    <w:p w14:paraId="688768BE" w14:textId="77777777" w:rsidR="00EA367E" w:rsidRPr="00580B0E" w:rsidRDefault="00EA367E" w:rsidP="00EA367E">
      <w:pPr>
        <w:pStyle w:val="FootnoteText"/>
        <w:rPr>
          <w:sz w:val="16"/>
          <w:szCs w:val="16"/>
        </w:rPr>
      </w:pPr>
      <w:r w:rsidRPr="00580B0E">
        <w:rPr>
          <w:rStyle w:val="FootnoteReference"/>
          <w:sz w:val="16"/>
          <w:szCs w:val="16"/>
        </w:rPr>
        <w:footnoteRef/>
      </w:r>
      <w:r w:rsidRPr="00580B0E">
        <w:rPr>
          <w:sz w:val="16"/>
          <w:szCs w:val="16"/>
        </w:rPr>
        <w:t xml:space="preserve"> Also published under GenN 147 in </w:t>
      </w:r>
      <w:r w:rsidRPr="00580B0E">
        <w:rPr>
          <w:i/>
          <w:sz w:val="16"/>
          <w:szCs w:val="16"/>
        </w:rPr>
        <w:t>PG</w:t>
      </w:r>
      <w:r w:rsidRPr="00580B0E">
        <w:rPr>
          <w:sz w:val="16"/>
          <w:szCs w:val="16"/>
        </w:rPr>
        <w:t xml:space="preserve"> 2142 of 16 October 2017</w:t>
      </w:r>
    </w:p>
  </w:footnote>
  <w:footnote w:id="3">
    <w:p w14:paraId="2DCA407A" w14:textId="77777777" w:rsidR="00EA367E" w:rsidRPr="00580B0E" w:rsidRDefault="00EA367E" w:rsidP="00EA367E">
      <w:pPr>
        <w:pStyle w:val="FootnoteText"/>
        <w:rPr>
          <w:sz w:val="16"/>
          <w:szCs w:val="16"/>
        </w:rPr>
      </w:pPr>
      <w:r w:rsidRPr="00580B0E">
        <w:rPr>
          <w:rStyle w:val="FootnoteReference"/>
          <w:sz w:val="16"/>
          <w:szCs w:val="16"/>
        </w:rPr>
        <w:footnoteRef/>
      </w:r>
      <w:r w:rsidRPr="00580B0E">
        <w:rPr>
          <w:sz w:val="16"/>
          <w:szCs w:val="16"/>
        </w:rPr>
        <w:t xml:space="preserve"> Also published under GenN 148 in </w:t>
      </w:r>
      <w:r w:rsidRPr="00580B0E">
        <w:rPr>
          <w:i/>
          <w:sz w:val="16"/>
          <w:szCs w:val="16"/>
        </w:rPr>
        <w:t>PG</w:t>
      </w:r>
      <w:r w:rsidRPr="00580B0E">
        <w:rPr>
          <w:sz w:val="16"/>
          <w:szCs w:val="16"/>
        </w:rPr>
        <w:t xml:space="preserve"> 2142 of 16 October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5262CE" w:rsidRPr="00BC7D59" w:rsidRDefault="005262CE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6F6C64E6" w:rsidR="005262CE" w:rsidRPr="00BC7D59" w:rsidRDefault="005262CE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C407E7">
      <w:rPr>
        <w:rStyle w:val="PageNumber"/>
        <w:noProof/>
      </w:rPr>
      <w:t>4</w:t>
    </w:r>
    <w:r w:rsidRPr="00BC7D59">
      <w:rPr>
        <w:rStyle w:val="PageNumber"/>
      </w:rPr>
      <w:fldChar w:fldCharType="end"/>
    </w:r>
  </w:p>
  <w:p w14:paraId="4938A950" w14:textId="77777777" w:rsidR="005262CE" w:rsidRDefault="005262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4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8AD"/>
    <w:rsid w:val="00010D37"/>
    <w:rsid w:val="000111D8"/>
    <w:rsid w:val="000115DC"/>
    <w:rsid w:val="0001162C"/>
    <w:rsid w:val="00011BD5"/>
    <w:rsid w:val="00011D2C"/>
    <w:rsid w:val="00011F68"/>
    <w:rsid w:val="0001251E"/>
    <w:rsid w:val="00012914"/>
    <w:rsid w:val="00012BEA"/>
    <w:rsid w:val="00012F1D"/>
    <w:rsid w:val="0001343C"/>
    <w:rsid w:val="00013454"/>
    <w:rsid w:val="00013455"/>
    <w:rsid w:val="00013C93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9E"/>
    <w:rsid w:val="00021C01"/>
    <w:rsid w:val="00021E84"/>
    <w:rsid w:val="00021F8C"/>
    <w:rsid w:val="0002200A"/>
    <w:rsid w:val="0002215D"/>
    <w:rsid w:val="00022270"/>
    <w:rsid w:val="00022277"/>
    <w:rsid w:val="000229A8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904"/>
    <w:rsid w:val="00031A8E"/>
    <w:rsid w:val="00031AC2"/>
    <w:rsid w:val="00031C2C"/>
    <w:rsid w:val="00032293"/>
    <w:rsid w:val="00032363"/>
    <w:rsid w:val="00032C66"/>
    <w:rsid w:val="000334C0"/>
    <w:rsid w:val="000337E1"/>
    <w:rsid w:val="000339FA"/>
    <w:rsid w:val="000346E4"/>
    <w:rsid w:val="00034747"/>
    <w:rsid w:val="00034905"/>
    <w:rsid w:val="00034BE1"/>
    <w:rsid w:val="00034C2D"/>
    <w:rsid w:val="00034D03"/>
    <w:rsid w:val="00034D8C"/>
    <w:rsid w:val="00034EAB"/>
    <w:rsid w:val="000350D9"/>
    <w:rsid w:val="0003556B"/>
    <w:rsid w:val="000359BD"/>
    <w:rsid w:val="000359D3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427"/>
    <w:rsid w:val="000424E1"/>
    <w:rsid w:val="0004263F"/>
    <w:rsid w:val="00042756"/>
    <w:rsid w:val="00042A95"/>
    <w:rsid w:val="00043110"/>
    <w:rsid w:val="00043168"/>
    <w:rsid w:val="000431A8"/>
    <w:rsid w:val="00043248"/>
    <w:rsid w:val="00043909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BD9"/>
    <w:rsid w:val="00047FAF"/>
    <w:rsid w:val="000504DF"/>
    <w:rsid w:val="000508E9"/>
    <w:rsid w:val="00050A09"/>
    <w:rsid w:val="00050C89"/>
    <w:rsid w:val="00051162"/>
    <w:rsid w:val="000512D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9F"/>
    <w:rsid w:val="00054AEA"/>
    <w:rsid w:val="00054CEF"/>
    <w:rsid w:val="00054D69"/>
    <w:rsid w:val="000551A3"/>
    <w:rsid w:val="00055AB7"/>
    <w:rsid w:val="00055BD7"/>
    <w:rsid w:val="00056136"/>
    <w:rsid w:val="00056403"/>
    <w:rsid w:val="00056416"/>
    <w:rsid w:val="0005752C"/>
    <w:rsid w:val="00057AD6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7CE"/>
    <w:rsid w:val="0007092B"/>
    <w:rsid w:val="00070DF1"/>
    <w:rsid w:val="00070E8A"/>
    <w:rsid w:val="0007165B"/>
    <w:rsid w:val="000717A3"/>
    <w:rsid w:val="00071B78"/>
    <w:rsid w:val="00072096"/>
    <w:rsid w:val="00072678"/>
    <w:rsid w:val="000728BC"/>
    <w:rsid w:val="00072BC3"/>
    <w:rsid w:val="00072E6B"/>
    <w:rsid w:val="00072ECE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ECD"/>
    <w:rsid w:val="0008672B"/>
    <w:rsid w:val="000869C5"/>
    <w:rsid w:val="00087077"/>
    <w:rsid w:val="00087E55"/>
    <w:rsid w:val="00090886"/>
    <w:rsid w:val="00090991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6036"/>
    <w:rsid w:val="0009680F"/>
    <w:rsid w:val="00096979"/>
    <w:rsid w:val="00096A33"/>
    <w:rsid w:val="00096B7C"/>
    <w:rsid w:val="00096DF2"/>
    <w:rsid w:val="0009755B"/>
    <w:rsid w:val="000976CA"/>
    <w:rsid w:val="00097816"/>
    <w:rsid w:val="00097909"/>
    <w:rsid w:val="000979B4"/>
    <w:rsid w:val="00097ABF"/>
    <w:rsid w:val="00097C4C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7D"/>
    <w:rsid w:val="000E61DB"/>
    <w:rsid w:val="000E6677"/>
    <w:rsid w:val="000E66A6"/>
    <w:rsid w:val="000E6750"/>
    <w:rsid w:val="000E6826"/>
    <w:rsid w:val="000E699E"/>
    <w:rsid w:val="000E6C8A"/>
    <w:rsid w:val="000E6F46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35A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0E95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4242"/>
    <w:rsid w:val="0011434A"/>
    <w:rsid w:val="001146BB"/>
    <w:rsid w:val="00114ABF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42B9"/>
    <w:rsid w:val="001244E9"/>
    <w:rsid w:val="001245DB"/>
    <w:rsid w:val="0012480A"/>
    <w:rsid w:val="001248E6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5C16"/>
    <w:rsid w:val="00136035"/>
    <w:rsid w:val="001360F0"/>
    <w:rsid w:val="0013620A"/>
    <w:rsid w:val="00136851"/>
    <w:rsid w:val="00136E59"/>
    <w:rsid w:val="00136EF6"/>
    <w:rsid w:val="001371D2"/>
    <w:rsid w:val="0013760D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200A"/>
    <w:rsid w:val="001420D7"/>
    <w:rsid w:val="001428C9"/>
    <w:rsid w:val="00142C1C"/>
    <w:rsid w:val="00142CEA"/>
    <w:rsid w:val="0014305F"/>
    <w:rsid w:val="0014365A"/>
    <w:rsid w:val="00143D6E"/>
    <w:rsid w:val="00143F0F"/>
    <w:rsid w:val="00143FBC"/>
    <w:rsid w:val="001440B1"/>
    <w:rsid w:val="0014413A"/>
    <w:rsid w:val="001443CD"/>
    <w:rsid w:val="00144599"/>
    <w:rsid w:val="0014490A"/>
    <w:rsid w:val="00144CA3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1A4"/>
    <w:rsid w:val="00161398"/>
    <w:rsid w:val="00161982"/>
    <w:rsid w:val="00161C4F"/>
    <w:rsid w:val="00162A85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2D27"/>
    <w:rsid w:val="001733EB"/>
    <w:rsid w:val="00173731"/>
    <w:rsid w:val="00173A1B"/>
    <w:rsid w:val="0017430F"/>
    <w:rsid w:val="0017440F"/>
    <w:rsid w:val="00174421"/>
    <w:rsid w:val="001748B6"/>
    <w:rsid w:val="00174A27"/>
    <w:rsid w:val="00174D57"/>
    <w:rsid w:val="001751F6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7595"/>
    <w:rsid w:val="001808AC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221"/>
    <w:rsid w:val="0018544A"/>
    <w:rsid w:val="0018591B"/>
    <w:rsid w:val="00185967"/>
    <w:rsid w:val="00185D0F"/>
    <w:rsid w:val="00185D93"/>
    <w:rsid w:val="00185E7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388E"/>
    <w:rsid w:val="00193D98"/>
    <w:rsid w:val="00193E2B"/>
    <w:rsid w:val="00194082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313"/>
    <w:rsid w:val="00196CC4"/>
    <w:rsid w:val="00197612"/>
    <w:rsid w:val="00197D98"/>
    <w:rsid w:val="001A04F4"/>
    <w:rsid w:val="001A0650"/>
    <w:rsid w:val="001A08F7"/>
    <w:rsid w:val="001A0F89"/>
    <w:rsid w:val="001A12F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1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528"/>
    <w:rsid w:val="001C45D5"/>
    <w:rsid w:val="001C4694"/>
    <w:rsid w:val="001C46D2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05C"/>
    <w:rsid w:val="001D1858"/>
    <w:rsid w:val="001D1934"/>
    <w:rsid w:val="001D1AB1"/>
    <w:rsid w:val="001D1F46"/>
    <w:rsid w:val="001D1F60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51C4"/>
    <w:rsid w:val="00205404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204D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89D"/>
    <w:rsid w:val="00262CFB"/>
    <w:rsid w:val="00262E72"/>
    <w:rsid w:val="00263185"/>
    <w:rsid w:val="00263B55"/>
    <w:rsid w:val="00263D40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E61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2873"/>
    <w:rsid w:val="00282D5A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3FC4"/>
    <w:rsid w:val="00294055"/>
    <w:rsid w:val="002944F8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ABB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453"/>
    <w:rsid w:val="002B55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054"/>
    <w:rsid w:val="002C027A"/>
    <w:rsid w:val="002C055C"/>
    <w:rsid w:val="002C0653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65D"/>
    <w:rsid w:val="002C76F6"/>
    <w:rsid w:val="002C78B9"/>
    <w:rsid w:val="002C7D1F"/>
    <w:rsid w:val="002C7D2C"/>
    <w:rsid w:val="002C7D5B"/>
    <w:rsid w:val="002C7FF2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1232"/>
    <w:rsid w:val="002E12F5"/>
    <w:rsid w:val="002E1589"/>
    <w:rsid w:val="002E1E12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CF3"/>
    <w:rsid w:val="00311293"/>
    <w:rsid w:val="003114BA"/>
    <w:rsid w:val="003114E3"/>
    <w:rsid w:val="00311847"/>
    <w:rsid w:val="00311A5B"/>
    <w:rsid w:val="00311AC9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CFB"/>
    <w:rsid w:val="00326FC5"/>
    <w:rsid w:val="0032709E"/>
    <w:rsid w:val="00327205"/>
    <w:rsid w:val="0032726A"/>
    <w:rsid w:val="00327635"/>
    <w:rsid w:val="00327C6C"/>
    <w:rsid w:val="00327F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362A"/>
    <w:rsid w:val="0033490C"/>
    <w:rsid w:val="00334B1D"/>
    <w:rsid w:val="00334F5D"/>
    <w:rsid w:val="0033504D"/>
    <w:rsid w:val="003351D0"/>
    <w:rsid w:val="003356D3"/>
    <w:rsid w:val="003357C2"/>
    <w:rsid w:val="00335D2D"/>
    <w:rsid w:val="003360B2"/>
    <w:rsid w:val="00336324"/>
    <w:rsid w:val="00336653"/>
    <w:rsid w:val="00336727"/>
    <w:rsid w:val="00336F6E"/>
    <w:rsid w:val="003376BF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5EC5"/>
    <w:rsid w:val="003464DD"/>
    <w:rsid w:val="00346628"/>
    <w:rsid w:val="00346733"/>
    <w:rsid w:val="00346ABB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96E"/>
    <w:rsid w:val="00356FFB"/>
    <w:rsid w:val="00357268"/>
    <w:rsid w:val="00357839"/>
    <w:rsid w:val="00357D22"/>
    <w:rsid w:val="00360007"/>
    <w:rsid w:val="0036001E"/>
    <w:rsid w:val="003601F1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D4"/>
    <w:rsid w:val="0037220A"/>
    <w:rsid w:val="003722F3"/>
    <w:rsid w:val="0037254B"/>
    <w:rsid w:val="0037288B"/>
    <w:rsid w:val="00372966"/>
    <w:rsid w:val="00372BD4"/>
    <w:rsid w:val="00373010"/>
    <w:rsid w:val="00373484"/>
    <w:rsid w:val="00373B08"/>
    <w:rsid w:val="00373C70"/>
    <w:rsid w:val="00373C96"/>
    <w:rsid w:val="00373CA2"/>
    <w:rsid w:val="0037426A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592"/>
    <w:rsid w:val="00384667"/>
    <w:rsid w:val="003846D9"/>
    <w:rsid w:val="003847CB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09E"/>
    <w:rsid w:val="003941C5"/>
    <w:rsid w:val="0039437A"/>
    <w:rsid w:val="0039465C"/>
    <w:rsid w:val="0039489A"/>
    <w:rsid w:val="00394CD9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C60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0F8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725"/>
    <w:rsid w:val="003B5D93"/>
    <w:rsid w:val="003B6351"/>
    <w:rsid w:val="003B6695"/>
    <w:rsid w:val="003B6D9F"/>
    <w:rsid w:val="003B730B"/>
    <w:rsid w:val="003B7801"/>
    <w:rsid w:val="003B79CC"/>
    <w:rsid w:val="003B79FF"/>
    <w:rsid w:val="003B7B7E"/>
    <w:rsid w:val="003B7DBF"/>
    <w:rsid w:val="003C019F"/>
    <w:rsid w:val="003C056E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D21"/>
    <w:rsid w:val="003C3FEB"/>
    <w:rsid w:val="003C42C9"/>
    <w:rsid w:val="003C4C20"/>
    <w:rsid w:val="003C4E66"/>
    <w:rsid w:val="003C4E88"/>
    <w:rsid w:val="003C51E3"/>
    <w:rsid w:val="003C59E6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FD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12CF"/>
    <w:rsid w:val="003E1421"/>
    <w:rsid w:val="003E1860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3AE6"/>
    <w:rsid w:val="003E42A3"/>
    <w:rsid w:val="003E444A"/>
    <w:rsid w:val="003E4565"/>
    <w:rsid w:val="003E462F"/>
    <w:rsid w:val="003E48A9"/>
    <w:rsid w:val="003E4953"/>
    <w:rsid w:val="003E4A07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7E1"/>
    <w:rsid w:val="003F5A11"/>
    <w:rsid w:val="003F604E"/>
    <w:rsid w:val="003F6315"/>
    <w:rsid w:val="003F6678"/>
    <w:rsid w:val="003F6E28"/>
    <w:rsid w:val="003F7100"/>
    <w:rsid w:val="003F77E5"/>
    <w:rsid w:val="003F78D7"/>
    <w:rsid w:val="003F799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B26"/>
    <w:rsid w:val="00401D26"/>
    <w:rsid w:val="0040284B"/>
    <w:rsid w:val="00402AD9"/>
    <w:rsid w:val="00402B3B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5B"/>
    <w:rsid w:val="004103CC"/>
    <w:rsid w:val="00410833"/>
    <w:rsid w:val="00410E5F"/>
    <w:rsid w:val="00411150"/>
    <w:rsid w:val="00411285"/>
    <w:rsid w:val="0041128A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A86"/>
    <w:rsid w:val="00437351"/>
    <w:rsid w:val="004377D9"/>
    <w:rsid w:val="00437D45"/>
    <w:rsid w:val="00437F28"/>
    <w:rsid w:val="00440320"/>
    <w:rsid w:val="004404C9"/>
    <w:rsid w:val="00440902"/>
    <w:rsid w:val="00440B67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F3C"/>
    <w:rsid w:val="0045217D"/>
    <w:rsid w:val="004522D0"/>
    <w:rsid w:val="0045237B"/>
    <w:rsid w:val="004526B4"/>
    <w:rsid w:val="00452F87"/>
    <w:rsid w:val="004530D1"/>
    <w:rsid w:val="004530EE"/>
    <w:rsid w:val="0045323A"/>
    <w:rsid w:val="0045394F"/>
    <w:rsid w:val="0045438B"/>
    <w:rsid w:val="00454439"/>
    <w:rsid w:val="00454788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EFE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F25"/>
    <w:rsid w:val="004A14E2"/>
    <w:rsid w:val="004A15B7"/>
    <w:rsid w:val="004A1AE7"/>
    <w:rsid w:val="004A223D"/>
    <w:rsid w:val="004A2777"/>
    <w:rsid w:val="004A2CBD"/>
    <w:rsid w:val="004A2CEF"/>
    <w:rsid w:val="004A2F1F"/>
    <w:rsid w:val="004A315C"/>
    <w:rsid w:val="004A34DA"/>
    <w:rsid w:val="004A3586"/>
    <w:rsid w:val="004A38D0"/>
    <w:rsid w:val="004A3928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55E"/>
    <w:rsid w:val="004C057D"/>
    <w:rsid w:val="004C125B"/>
    <w:rsid w:val="004C154E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86E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40C5"/>
    <w:rsid w:val="004D45E0"/>
    <w:rsid w:val="004D4B90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802"/>
    <w:rsid w:val="004D7952"/>
    <w:rsid w:val="004D7A68"/>
    <w:rsid w:val="004D7C3D"/>
    <w:rsid w:val="004D7C4F"/>
    <w:rsid w:val="004D7E12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696"/>
    <w:rsid w:val="004F36A5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B8A"/>
    <w:rsid w:val="004F5C7A"/>
    <w:rsid w:val="004F5E23"/>
    <w:rsid w:val="004F6285"/>
    <w:rsid w:val="004F62C1"/>
    <w:rsid w:val="004F6466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888"/>
    <w:rsid w:val="00506C4A"/>
    <w:rsid w:val="00507451"/>
    <w:rsid w:val="005076D8"/>
    <w:rsid w:val="00507731"/>
    <w:rsid w:val="00507789"/>
    <w:rsid w:val="00507BA1"/>
    <w:rsid w:val="005109C8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576"/>
    <w:rsid w:val="00522D22"/>
    <w:rsid w:val="00522E44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31D"/>
    <w:rsid w:val="00527863"/>
    <w:rsid w:val="0052798B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8A2"/>
    <w:rsid w:val="00553A59"/>
    <w:rsid w:val="00553A8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CEF"/>
    <w:rsid w:val="00572D7B"/>
    <w:rsid w:val="00572E24"/>
    <w:rsid w:val="00572F4E"/>
    <w:rsid w:val="00572F8D"/>
    <w:rsid w:val="005746C8"/>
    <w:rsid w:val="00574E7E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E4"/>
    <w:rsid w:val="00582D37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7D1"/>
    <w:rsid w:val="00586A32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0FE"/>
    <w:rsid w:val="005A561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320"/>
    <w:rsid w:val="005B6495"/>
    <w:rsid w:val="005B67DB"/>
    <w:rsid w:val="005B6860"/>
    <w:rsid w:val="005B7777"/>
    <w:rsid w:val="005C016B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D90"/>
    <w:rsid w:val="005C5E9B"/>
    <w:rsid w:val="005C6248"/>
    <w:rsid w:val="005C665B"/>
    <w:rsid w:val="005C69F4"/>
    <w:rsid w:val="005C6C50"/>
    <w:rsid w:val="005C6D89"/>
    <w:rsid w:val="005C771E"/>
    <w:rsid w:val="005C7838"/>
    <w:rsid w:val="005C7892"/>
    <w:rsid w:val="005C7E6E"/>
    <w:rsid w:val="005D0202"/>
    <w:rsid w:val="005D02CE"/>
    <w:rsid w:val="005D093B"/>
    <w:rsid w:val="005D0ABC"/>
    <w:rsid w:val="005D15FF"/>
    <w:rsid w:val="005D1733"/>
    <w:rsid w:val="005D18D4"/>
    <w:rsid w:val="005D19F7"/>
    <w:rsid w:val="005D2173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E04"/>
    <w:rsid w:val="005F2F0B"/>
    <w:rsid w:val="005F309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F3"/>
    <w:rsid w:val="005F5E9D"/>
    <w:rsid w:val="005F64B2"/>
    <w:rsid w:val="005F6BA4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05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489"/>
    <w:rsid w:val="00606765"/>
    <w:rsid w:val="006067B4"/>
    <w:rsid w:val="00606B0C"/>
    <w:rsid w:val="00606B61"/>
    <w:rsid w:val="00606CA6"/>
    <w:rsid w:val="00606EDE"/>
    <w:rsid w:val="006070BC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9E"/>
    <w:rsid w:val="006222D1"/>
    <w:rsid w:val="0062251C"/>
    <w:rsid w:val="0062330F"/>
    <w:rsid w:val="00623372"/>
    <w:rsid w:val="00623588"/>
    <w:rsid w:val="006235AF"/>
    <w:rsid w:val="00623684"/>
    <w:rsid w:val="00623FAB"/>
    <w:rsid w:val="0062412D"/>
    <w:rsid w:val="00624198"/>
    <w:rsid w:val="006242C6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DD2"/>
    <w:rsid w:val="00631F8D"/>
    <w:rsid w:val="0063206B"/>
    <w:rsid w:val="0063246B"/>
    <w:rsid w:val="006325BE"/>
    <w:rsid w:val="006328E2"/>
    <w:rsid w:val="00632952"/>
    <w:rsid w:val="00632BE1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86"/>
    <w:rsid w:val="006376AC"/>
    <w:rsid w:val="00640572"/>
    <w:rsid w:val="00640697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4E9"/>
    <w:rsid w:val="00644785"/>
    <w:rsid w:val="00644892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3C"/>
    <w:rsid w:val="00667763"/>
    <w:rsid w:val="006678E3"/>
    <w:rsid w:val="00667E08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AAF"/>
    <w:rsid w:val="00676206"/>
    <w:rsid w:val="0067629B"/>
    <w:rsid w:val="00676562"/>
    <w:rsid w:val="006766C7"/>
    <w:rsid w:val="00676826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2510"/>
    <w:rsid w:val="006825FB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C5"/>
    <w:rsid w:val="006868AB"/>
    <w:rsid w:val="00686D68"/>
    <w:rsid w:val="006877CA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41EE"/>
    <w:rsid w:val="006942C2"/>
    <w:rsid w:val="006943CB"/>
    <w:rsid w:val="006944DA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960"/>
    <w:rsid w:val="00696BC5"/>
    <w:rsid w:val="006974FC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D45"/>
    <w:rsid w:val="006B024B"/>
    <w:rsid w:val="006B03F0"/>
    <w:rsid w:val="006B0445"/>
    <w:rsid w:val="006B06D2"/>
    <w:rsid w:val="006B133C"/>
    <w:rsid w:val="006B16E7"/>
    <w:rsid w:val="006B1EC8"/>
    <w:rsid w:val="006B27A9"/>
    <w:rsid w:val="006B29A3"/>
    <w:rsid w:val="006B2F82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E8F"/>
    <w:rsid w:val="006B6EBC"/>
    <w:rsid w:val="006B70F4"/>
    <w:rsid w:val="006B71C1"/>
    <w:rsid w:val="006B793A"/>
    <w:rsid w:val="006B7F42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E3"/>
    <w:rsid w:val="006E1471"/>
    <w:rsid w:val="006E1502"/>
    <w:rsid w:val="006E16EC"/>
    <w:rsid w:val="006E19DB"/>
    <w:rsid w:val="006E1B77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C32"/>
    <w:rsid w:val="0071110B"/>
    <w:rsid w:val="00711E90"/>
    <w:rsid w:val="0071237D"/>
    <w:rsid w:val="00712735"/>
    <w:rsid w:val="007127CF"/>
    <w:rsid w:val="00712DE5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63D"/>
    <w:rsid w:val="00717A5B"/>
    <w:rsid w:val="00717B7F"/>
    <w:rsid w:val="00717C29"/>
    <w:rsid w:val="00717D3B"/>
    <w:rsid w:val="00717F4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B58"/>
    <w:rsid w:val="00726CAE"/>
    <w:rsid w:val="00726DC3"/>
    <w:rsid w:val="00727076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F19"/>
    <w:rsid w:val="0073220B"/>
    <w:rsid w:val="0073262A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A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FA"/>
    <w:rsid w:val="00760B77"/>
    <w:rsid w:val="00760E2F"/>
    <w:rsid w:val="007613EC"/>
    <w:rsid w:val="0076176B"/>
    <w:rsid w:val="0076182F"/>
    <w:rsid w:val="00761AC3"/>
    <w:rsid w:val="007620D5"/>
    <w:rsid w:val="00762B18"/>
    <w:rsid w:val="00762B1E"/>
    <w:rsid w:val="00762C08"/>
    <w:rsid w:val="00763935"/>
    <w:rsid w:val="00763CB5"/>
    <w:rsid w:val="00763DA6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4F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2E"/>
    <w:rsid w:val="00773D57"/>
    <w:rsid w:val="00774005"/>
    <w:rsid w:val="0077427D"/>
    <w:rsid w:val="007743DF"/>
    <w:rsid w:val="0077487E"/>
    <w:rsid w:val="00774AFD"/>
    <w:rsid w:val="00774DF3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2DA4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276"/>
    <w:rsid w:val="007977B7"/>
    <w:rsid w:val="0079787E"/>
    <w:rsid w:val="0079795F"/>
    <w:rsid w:val="00797A57"/>
    <w:rsid w:val="00797E9A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10"/>
    <w:rsid w:val="007C1D61"/>
    <w:rsid w:val="007C2505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4A16"/>
    <w:rsid w:val="007C5A2E"/>
    <w:rsid w:val="007C5B7D"/>
    <w:rsid w:val="007C64CE"/>
    <w:rsid w:val="007C659D"/>
    <w:rsid w:val="007C6781"/>
    <w:rsid w:val="007C69D1"/>
    <w:rsid w:val="007C6B1B"/>
    <w:rsid w:val="007C6D18"/>
    <w:rsid w:val="007C6E2E"/>
    <w:rsid w:val="007C70A5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4B4"/>
    <w:rsid w:val="007F75CA"/>
    <w:rsid w:val="007F7915"/>
    <w:rsid w:val="007F7BB4"/>
    <w:rsid w:val="0080001C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B4B"/>
    <w:rsid w:val="00811C87"/>
    <w:rsid w:val="00811FCC"/>
    <w:rsid w:val="00812079"/>
    <w:rsid w:val="00812428"/>
    <w:rsid w:val="00812557"/>
    <w:rsid w:val="008127D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FB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A94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546"/>
    <w:rsid w:val="00823E81"/>
    <w:rsid w:val="00823E87"/>
    <w:rsid w:val="00823F06"/>
    <w:rsid w:val="008243DB"/>
    <w:rsid w:val="0082475E"/>
    <w:rsid w:val="00824A1E"/>
    <w:rsid w:val="00824DF2"/>
    <w:rsid w:val="0082525F"/>
    <w:rsid w:val="008257CD"/>
    <w:rsid w:val="00825A62"/>
    <w:rsid w:val="00825F8E"/>
    <w:rsid w:val="00826157"/>
    <w:rsid w:val="008266B0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9A6"/>
    <w:rsid w:val="008509C5"/>
    <w:rsid w:val="00850CC2"/>
    <w:rsid w:val="0085109F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9C9"/>
    <w:rsid w:val="00875EBE"/>
    <w:rsid w:val="00875F40"/>
    <w:rsid w:val="00876185"/>
    <w:rsid w:val="00876547"/>
    <w:rsid w:val="0087655C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744C"/>
    <w:rsid w:val="008977BE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2CE"/>
    <w:rsid w:val="008C1859"/>
    <w:rsid w:val="008C1930"/>
    <w:rsid w:val="008C1B02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4B5"/>
    <w:rsid w:val="008D1619"/>
    <w:rsid w:val="008D1FC5"/>
    <w:rsid w:val="008D2365"/>
    <w:rsid w:val="008D2464"/>
    <w:rsid w:val="008D2739"/>
    <w:rsid w:val="008D276A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CC"/>
    <w:rsid w:val="008E1178"/>
    <w:rsid w:val="008E1403"/>
    <w:rsid w:val="008E1469"/>
    <w:rsid w:val="008E1579"/>
    <w:rsid w:val="008E15F2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8F2"/>
    <w:rsid w:val="008E4A90"/>
    <w:rsid w:val="008E4F9B"/>
    <w:rsid w:val="008E502B"/>
    <w:rsid w:val="008E5178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B8C"/>
    <w:rsid w:val="00905027"/>
    <w:rsid w:val="0090521E"/>
    <w:rsid w:val="009057BC"/>
    <w:rsid w:val="00905C42"/>
    <w:rsid w:val="00905CE8"/>
    <w:rsid w:val="00906639"/>
    <w:rsid w:val="0090684A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247"/>
    <w:rsid w:val="0091766E"/>
    <w:rsid w:val="009179D0"/>
    <w:rsid w:val="00917B90"/>
    <w:rsid w:val="009200D2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81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3E7D"/>
    <w:rsid w:val="00964107"/>
    <w:rsid w:val="009644CE"/>
    <w:rsid w:val="00964511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460"/>
    <w:rsid w:val="00980619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476"/>
    <w:rsid w:val="009824DD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D6F"/>
    <w:rsid w:val="0098625A"/>
    <w:rsid w:val="009864F3"/>
    <w:rsid w:val="00986541"/>
    <w:rsid w:val="00986824"/>
    <w:rsid w:val="00986D97"/>
    <w:rsid w:val="00986FD9"/>
    <w:rsid w:val="0098735F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A2E"/>
    <w:rsid w:val="009A3BE7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9F8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42E"/>
    <w:rsid w:val="009E6850"/>
    <w:rsid w:val="009E6AC3"/>
    <w:rsid w:val="009E6CC0"/>
    <w:rsid w:val="009E7093"/>
    <w:rsid w:val="009E712E"/>
    <w:rsid w:val="009E78FF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0789D"/>
    <w:rsid w:val="00A102F4"/>
    <w:rsid w:val="00A10416"/>
    <w:rsid w:val="00A1116B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305"/>
    <w:rsid w:val="00A233DF"/>
    <w:rsid w:val="00A23918"/>
    <w:rsid w:val="00A23B6C"/>
    <w:rsid w:val="00A23C4E"/>
    <w:rsid w:val="00A23E78"/>
    <w:rsid w:val="00A23E79"/>
    <w:rsid w:val="00A243E4"/>
    <w:rsid w:val="00A244DE"/>
    <w:rsid w:val="00A246CE"/>
    <w:rsid w:val="00A249E8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6F1C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9BD"/>
    <w:rsid w:val="00A32E5B"/>
    <w:rsid w:val="00A339D2"/>
    <w:rsid w:val="00A34111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60D9"/>
    <w:rsid w:val="00A3626B"/>
    <w:rsid w:val="00A36B2B"/>
    <w:rsid w:val="00A36D93"/>
    <w:rsid w:val="00A36FD4"/>
    <w:rsid w:val="00A37058"/>
    <w:rsid w:val="00A371D0"/>
    <w:rsid w:val="00A37244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25E6"/>
    <w:rsid w:val="00A42601"/>
    <w:rsid w:val="00A4333F"/>
    <w:rsid w:val="00A43421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549"/>
    <w:rsid w:val="00A637B5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867"/>
    <w:rsid w:val="00A76D03"/>
    <w:rsid w:val="00A76DFB"/>
    <w:rsid w:val="00A76EC2"/>
    <w:rsid w:val="00A77C35"/>
    <w:rsid w:val="00A77F53"/>
    <w:rsid w:val="00A806B2"/>
    <w:rsid w:val="00A80949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9B0"/>
    <w:rsid w:val="00A84A05"/>
    <w:rsid w:val="00A84A56"/>
    <w:rsid w:val="00A84DC5"/>
    <w:rsid w:val="00A84F66"/>
    <w:rsid w:val="00A85015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3F1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6BA"/>
    <w:rsid w:val="00A978F6"/>
    <w:rsid w:val="00A97CA7"/>
    <w:rsid w:val="00A97FAD"/>
    <w:rsid w:val="00A97FF0"/>
    <w:rsid w:val="00AA0167"/>
    <w:rsid w:val="00AA0310"/>
    <w:rsid w:val="00AA068D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4D"/>
    <w:rsid w:val="00AC5BAC"/>
    <w:rsid w:val="00AC5CA7"/>
    <w:rsid w:val="00AC5E81"/>
    <w:rsid w:val="00AC61CC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8FB"/>
    <w:rsid w:val="00AD51F5"/>
    <w:rsid w:val="00AD5339"/>
    <w:rsid w:val="00AD5D33"/>
    <w:rsid w:val="00AD617E"/>
    <w:rsid w:val="00AD634C"/>
    <w:rsid w:val="00AD641C"/>
    <w:rsid w:val="00AD64B1"/>
    <w:rsid w:val="00AD6B66"/>
    <w:rsid w:val="00AD6F5D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40B1"/>
    <w:rsid w:val="00AE4139"/>
    <w:rsid w:val="00AE4317"/>
    <w:rsid w:val="00AE43D0"/>
    <w:rsid w:val="00AE4679"/>
    <w:rsid w:val="00AE46D8"/>
    <w:rsid w:val="00AE480E"/>
    <w:rsid w:val="00AE49D1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0A6"/>
    <w:rsid w:val="00AF04D4"/>
    <w:rsid w:val="00AF05D3"/>
    <w:rsid w:val="00AF09D4"/>
    <w:rsid w:val="00AF0AF8"/>
    <w:rsid w:val="00AF0E98"/>
    <w:rsid w:val="00AF10F5"/>
    <w:rsid w:val="00AF1440"/>
    <w:rsid w:val="00AF1667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745"/>
    <w:rsid w:val="00B35CC5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75F"/>
    <w:rsid w:val="00B52941"/>
    <w:rsid w:val="00B52CF4"/>
    <w:rsid w:val="00B53088"/>
    <w:rsid w:val="00B538D5"/>
    <w:rsid w:val="00B53A76"/>
    <w:rsid w:val="00B53F7D"/>
    <w:rsid w:val="00B54000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2CC"/>
    <w:rsid w:val="00B7747F"/>
    <w:rsid w:val="00B7753E"/>
    <w:rsid w:val="00B778E4"/>
    <w:rsid w:val="00B77906"/>
    <w:rsid w:val="00B77D1D"/>
    <w:rsid w:val="00B8003B"/>
    <w:rsid w:val="00B8084F"/>
    <w:rsid w:val="00B80C81"/>
    <w:rsid w:val="00B80D2D"/>
    <w:rsid w:val="00B81160"/>
    <w:rsid w:val="00B8117A"/>
    <w:rsid w:val="00B817E5"/>
    <w:rsid w:val="00B819A3"/>
    <w:rsid w:val="00B81A00"/>
    <w:rsid w:val="00B81E19"/>
    <w:rsid w:val="00B8251E"/>
    <w:rsid w:val="00B82FB8"/>
    <w:rsid w:val="00B830CA"/>
    <w:rsid w:val="00B8311E"/>
    <w:rsid w:val="00B83540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8C8"/>
    <w:rsid w:val="00B85B0E"/>
    <w:rsid w:val="00B85E03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F3C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8B"/>
    <w:rsid w:val="00B96F96"/>
    <w:rsid w:val="00B972F2"/>
    <w:rsid w:val="00B9751B"/>
    <w:rsid w:val="00B9761A"/>
    <w:rsid w:val="00B97B94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253"/>
    <w:rsid w:val="00BA1282"/>
    <w:rsid w:val="00BA1814"/>
    <w:rsid w:val="00BA1B56"/>
    <w:rsid w:val="00BA1E89"/>
    <w:rsid w:val="00BA22A2"/>
    <w:rsid w:val="00BA2822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9B0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906"/>
    <w:rsid w:val="00BC5874"/>
    <w:rsid w:val="00BC6D14"/>
    <w:rsid w:val="00BC6D4A"/>
    <w:rsid w:val="00BC79F7"/>
    <w:rsid w:val="00BC7D59"/>
    <w:rsid w:val="00BC7E0B"/>
    <w:rsid w:val="00BD019A"/>
    <w:rsid w:val="00BD069D"/>
    <w:rsid w:val="00BD0993"/>
    <w:rsid w:val="00BD0A8D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E22"/>
    <w:rsid w:val="00BD2F4E"/>
    <w:rsid w:val="00BD32A2"/>
    <w:rsid w:val="00BD3E8D"/>
    <w:rsid w:val="00BD4188"/>
    <w:rsid w:val="00BD4657"/>
    <w:rsid w:val="00BD4B73"/>
    <w:rsid w:val="00BD5291"/>
    <w:rsid w:val="00BD529D"/>
    <w:rsid w:val="00BD55B0"/>
    <w:rsid w:val="00BD5AC7"/>
    <w:rsid w:val="00BD5C56"/>
    <w:rsid w:val="00BD5D69"/>
    <w:rsid w:val="00BD5FDE"/>
    <w:rsid w:val="00BD64B7"/>
    <w:rsid w:val="00BD6849"/>
    <w:rsid w:val="00BD6EB7"/>
    <w:rsid w:val="00BD7256"/>
    <w:rsid w:val="00BD73DC"/>
    <w:rsid w:val="00BD7964"/>
    <w:rsid w:val="00BD7E24"/>
    <w:rsid w:val="00BD7FCF"/>
    <w:rsid w:val="00BE04F9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3E7"/>
    <w:rsid w:val="00BE351D"/>
    <w:rsid w:val="00BE357D"/>
    <w:rsid w:val="00BE372A"/>
    <w:rsid w:val="00BE3DA9"/>
    <w:rsid w:val="00BE4274"/>
    <w:rsid w:val="00BE43A8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764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F8"/>
    <w:rsid w:val="00BF597D"/>
    <w:rsid w:val="00BF5A19"/>
    <w:rsid w:val="00BF5B5D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ED0"/>
    <w:rsid w:val="00C00073"/>
    <w:rsid w:val="00C00471"/>
    <w:rsid w:val="00C00723"/>
    <w:rsid w:val="00C00B59"/>
    <w:rsid w:val="00C00C15"/>
    <w:rsid w:val="00C013A4"/>
    <w:rsid w:val="00C017B7"/>
    <w:rsid w:val="00C01DE4"/>
    <w:rsid w:val="00C01DFE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F52"/>
    <w:rsid w:val="00C342A6"/>
    <w:rsid w:val="00C3436E"/>
    <w:rsid w:val="00C34A79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CFB"/>
    <w:rsid w:val="00C45D76"/>
    <w:rsid w:val="00C45F1D"/>
    <w:rsid w:val="00C45F98"/>
    <w:rsid w:val="00C4600F"/>
    <w:rsid w:val="00C4609D"/>
    <w:rsid w:val="00C46247"/>
    <w:rsid w:val="00C46B26"/>
    <w:rsid w:val="00C47083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602ED"/>
    <w:rsid w:val="00C60608"/>
    <w:rsid w:val="00C60775"/>
    <w:rsid w:val="00C609DA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870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493"/>
    <w:rsid w:val="00C675CB"/>
    <w:rsid w:val="00C6781A"/>
    <w:rsid w:val="00C67CAA"/>
    <w:rsid w:val="00C67D55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2F05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C1C"/>
    <w:rsid w:val="00C86C9F"/>
    <w:rsid w:val="00C871C6"/>
    <w:rsid w:val="00C8735E"/>
    <w:rsid w:val="00C87491"/>
    <w:rsid w:val="00C87617"/>
    <w:rsid w:val="00C87B2C"/>
    <w:rsid w:val="00C87C93"/>
    <w:rsid w:val="00C905A4"/>
    <w:rsid w:val="00C907AD"/>
    <w:rsid w:val="00C91215"/>
    <w:rsid w:val="00C91D1F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295"/>
    <w:rsid w:val="00C97D0C"/>
    <w:rsid w:val="00C97E8B"/>
    <w:rsid w:val="00CA0014"/>
    <w:rsid w:val="00CA00A9"/>
    <w:rsid w:val="00CA0294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63B"/>
    <w:rsid w:val="00CA164C"/>
    <w:rsid w:val="00CA19B7"/>
    <w:rsid w:val="00CA2178"/>
    <w:rsid w:val="00CA276A"/>
    <w:rsid w:val="00CA28B5"/>
    <w:rsid w:val="00CA2A07"/>
    <w:rsid w:val="00CA2A31"/>
    <w:rsid w:val="00CA2E63"/>
    <w:rsid w:val="00CA3A6B"/>
    <w:rsid w:val="00CA417E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87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6F2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ED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65C"/>
    <w:rsid w:val="00D057C8"/>
    <w:rsid w:val="00D05EB9"/>
    <w:rsid w:val="00D06092"/>
    <w:rsid w:val="00D064D7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63D"/>
    <w:rsid w:val="00D16780"/>
    <w:rsid w:val="00D1681C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15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A41"/>
    <w:rsid w:val="00D33BB0"/>
    <w:rsid w:val="00D33D05"/>
    <w:rsid w:val="00D34238"/>
    <w:rsid w:val="00D34287"/>
    <w:rsid w:val="00D3428D"/>
    <w:rsid w:val="00D344E1"/>
    <w:rsid w:val="00D34644"/>
    <w:rsid w:val="00D3467A"/>
    <w:rsid w:val="00D3485F"/>
    <w:rsid w:val="00D34975"/>
    <w:rsid w:val="00D34DCA"/>
    <w:rsid w:val="00D35061"/>
    <w:rsid w:val="00D35071"/>
    <w:rsid w:val="00D35078"/>
    <w:rsid w:val="00D35107"/>
    <w:rsid w:val="00D355EF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0AF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220B"/>
    <w:rsid w:val="00D9240F"/>
    <w:rsid w:val="00D9249C"/>
    <w:rsid w:val="00D926D0"/>
    <w:rsid w:val="00D928DC"/>
    <w:rsid w:val="00D929F3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BF"/>
    <w:rsid w:val="00DB159B"/>
    <w:rsid w:val="00DB178B"/>
    <w:rsid w:val="00DB23B1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62"/>
    <w:rsid w:val="00DB6998"/>
    <w:rsid w:val="00DB6DAA"/>
    <w:rsid w:val="00DB6F0E"/>
    <w:rsid w:val="00DB706A"/>
    <w:rsid w:val="00DB73B1"/>
    <w:rsid w:val="00DB759F"/>
    <w:rsid w:val="00DB7F41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4C25"/>
    <w:rsid w:val="00DD5156"/>
    <w:rsid w:val="00DD5167"/>
    <w:rsid w:val="00DD5195"/>
    <w:rsid w:val="00DD537A"/>
    <w:rsid w:val="00DD54D2"/>
    <w:rsid w:val="00DD54EC"/>
    <w:rsid w:val="00DD5579"/>
    <w:rsid w:val="00DD55B7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42F"/>
    <w:rsid w:val="00DE752F"/>
    <w:rsid w:val="00DE7796"/>
    <w:rsid w:val="00DE7F35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3BC1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75"/>
    <w:rsid w:val="00E1449B"/>
    <w:rsid w:val="00E14C22"/>
    <w:rsid w:val="00E14DA3"/>
    <w:rsid w:val="00E14F89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F98"/>
    <w:rsid w:val="00E3225F"/>
    <w:rsid w:val="00E328A0"/>
    <w:rsid w:val="00E32B64"/>
    <w:rsid w:val="00E32DAB"/>
    <w:rsid w:val="00E32ED9"/>
    <w:rsid w:val="00E33149"/>
    <w:rsid w:val="00E3325C"/>
    <w:rsid w:val="00E33740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B7"/>
    <w:rsid w:val="00E908D4"/>
    <w:rsid w:val="00E90957"/>
    <w:rsid w:val="00E90F54"/>
    <w:rsid w:val="00E911C4"/>
    <w:rsid w:val="00E913D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00F"/>
    <w:rsid w:val="00EA334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03E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333"/>
    <w:rsid w:val="00EB57A9"/>
    <w:rsid w:val="00EB5950"/>
    <w:rsid w:val="00EB5EE6"/>
    <w:rsid w:val="00EB659F"/>
    <w:rsid w:val="00EB69C2"/>
    <w:rsid w:val="00EB6A34"/>
    <w:rsid w:val="00EB6C0E"/>
    <w:rsid w:val="00EB71BF"/>
    <w:rsid w:val="00EB71ED"/>
    <w:rsid w:val="00EC090A"/>
    <w:rsid w:val="00EC09C2"/>
    <w:rsid w:val="00EC0A9E"/>
    <w:rsid w:val="00EC0F9D"/>
    <w:rsid w:val="00EC1493"/>
    <w:rsid w:val="00EC168E"/>
    <w:rsid w:val="00EC2011"/>
    <w:rsid w:val="00EC246E"/>
    <w:rsid w:val="00EC25D1"/>
    <w:rsid w:val="00EC2811"/>
    <w:rsid w:val="00EC28F3"/>
    <w:rsid w:val="00EC2C62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7B"/>
    <w:rsid w:val="00ED0B7A"/>
    <w:rsid w:val="00ED0D3B"/>
    <w:rsid w:val="00ED0DAF"/>
    <w:rsid w:val="00ED0DB3"/>
    <w:rsid w:val="00ED0DC7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B52"/>
    <w:rsid w:val="00EF1E48"/>
    <w:rsid w:val="00EF1EBB"/>
    <w:rsid w:val="00EF21B3"/>
    <w:rsid w:val="00EF23E5"/>
    <w:rsid w:val="00EF26F5"/>
    <w:rsid w:val="00EF2823"/>
    <w:rsid w:val="00EF2A66"/>
    <w:rsid w:val="00EF2B86"/>
    <w:rsid w:val="00EF2D41"/>
    <w:rsid w:val="00EF2F5C"/>
    <w:rsid w:val="00EF3301"/>
    <w:rsid w:val="00EF3351"/>
    <w:rsid w:val="00EF3FBD"/>
    <w:rsid w:val="00EF4159"/>
    <w:rsid w:val="00EF43AF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3F"/>
    <w:rsid w:val="00F019BC"/>
    <w:rsid w:val="00F019BD"/>
    <w:rsid w:val="00F01B09"/>
    <w:rsid w:val="00F020CA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743"/>
    <w:rsid w:val="00F10FAC"/>
    <w:rsid w:val="00F1116E"/>
    <w:rsid w:val="00F1269B"/>
    <w:rsid w:val="00F12C7C"/>
    <w:rsid w:val="00F13150"/>
    <w:rsid w:val="00F133B9"/>
    <w:rsid w:val="00F1407E"/>
    <w:rsid w:val="00F14137"/>
    <w:rsid w:val="00F14159"/>
    <w:rsid w:val="00F142EC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A18"/>
    <w:rsid w:val="00F25655"/>
    <w:rsid w:val="00F2573A"/>
    <w:rsid w:val="00F25790"/>
    <w:rsid w:val="00F258D3"/>
    <w:rsid w:val="00F25B78"/>
    <w:rsid w:val="00F25F62"/>
    <w:rsid w:val="00F26206"/>
    <w:rsid w:val="00F2630B"/>
    <w:rsid w:val="00F26317"/>
    <w:rsid w:val="00F2634B"/>
    <w:rsid w:val="00F2668F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2BDD"/>
    <w:rsid w:val="00F330E7"/>
    <w:rsid w:val="00F33114"/>
    <w:rsid w:val="00F33B2B"/>
    <w:rsid w:val="00F33BC4"/>
    <w:rsid w:val="00F33CB0"/>
    <w:rsid w:val="00F33D57"/>
    <w:rsid w:val="00F34031"/>
    <w:rsid w:val="00F34126"/>
    <w:rsid w:val="00F34419"/>
    <w:rsid w:val="00F344D2"/>
    <w:rsid w:val="00F3466C"/>
    <w:rsid w:val="00F349B4"/>
    <w:rsid w:val="00F34D53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F6D"/>
    <w:rsid w:val="00F4569F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1A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C26"/>
    <w:rsid w:val="00F77D1E"/>
    <w:rsid w:val="00F80038"/>
    <w:rsid w:val="00F8011E"/>
    <w:rsid w:val="00F8021B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6057"/>
    <w:rsid w:val="00F860BB"/>
    <w:rsid w:val="00F86480"/>
    <w:rsid w:val="00F86497"/>
    <w:rsid w:val="00F86812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AFD"/>
    <w:rsid w:val="00FB1B53"/>
    <w:rsid w:val="00FB1CCC"/>
    <w:rsid w:val="00FB1F9D"/>
    <w:rsid w:val="00FB209A"/>
    <w:rsid w:val="00FB2398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A1B"/>
    <w:rsid w:val="00FC0B39"/>
    <w:rsid w:val="00FC0BB2"/>
    <w:rsid w:val="00FC10C2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720"/>
    <w:rsid w:val="00FD0FF8"/>
    <w:rsid w:val="00FD1342"/>
    <w:rsid w:val="00FD13F7"/>
    <w:rsid w:val="00FD14AF"/>
    <w:rsid w:val="00FD1510"/>
    <w:rsid w:val="00FD1540"/>
    <w:rsid w:val="00FD1ABE"/>
    <w:rsid w:val="00FD1AF7"/>
    <w:rsid w:val="00FD1F53"/>
    <w:rsid w:val="00FD1FEA"/>
    <w:rsid w:val="00FD214F"/>
    <w:rsid w:val="00FD21D6"/>
    <w:rsid w:val="00FD28F8"/>
    <w:rsid w:val="00FD2919"/>
    <w:rsid w:val="00FD2DB5"/>
    <w:rsid w:val="00FD309A"/>
    <w:rsid w:val="00FD3228"/>
    <w:rsid w:val="00FD3487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CA"/>
    <w:rsid w:val="00FE0AA6"/>
    <w:rsid w:val="00FE0ADB"/>
    <w:rsid w:val="00FE0FB2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59B8"/>
    <w:rsid w:val="00FE631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ADC"/>
    <w:rsid w:val="00FF2FDE"/>
    <w:rsid w:val="00FF3A0D"/>
    <w:rsid w:val="00FF3A99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uta.co.za/media/filestore/2017/10/B24_2017.pdf" TargetMode="External"/><Relationship Id="rId18" Type="http://schemas.openxmlformats.org/officeDocument/2006/relationships/hyperlink" Target="https://juta.co.za/media/filestore/2017/10/Draft_Science_and_Technology_Laws_Amendment_Bill_2017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juta.co.za/media/filestore/2017/10/B10B_2017.pdf" TargetMode="External"/><Relationship Id="rId17" Type="http://schemas.openxmlformats.org/officeDocument/2006/relationships/hyperlink" Target="https://juta.co.za/media/filestore/2017/10/B28_2017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juta.co.za/media/filestore/2017/10/B27_2017.pdf" TargetMode="External"/><Relationship Id="rId20" Type="http://schemas.openxmlformats.org/officeDocument/2006/relationships/hyperlink" Target="http://www.legalbrief.co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7/10/B10A_2017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juta.co.za/media/filestore/2017/10/B26_2017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juta.co.za/media/filestore/2017/10/B08A_2017.pdf" TargetMode="External"/><Relationship Id="rId19" Type="http://schemas.openxmlformats.org/officeDocument/2006/relationships/hyperlink" Target="https://juta.co.za/media/filestore/2017/10/Draft_Transport_Appeal_Tribunal_Amendment_Bill_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7/10/B10B_2016.pdf" TargetMode="External"/><Relationship Id="rId14" Type="http://schemas.openxmlformats.org/officeDocument/2006/relationships/hyperlink" Target="https://juta.co.za/media/filestore/2017/10/B25_2017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9817-B87A-426D-88EF-66236BE8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8573</TotalTime>
  <Pages>4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588</cp:revision>
  <cp:lastPrinted>2017-10-20T13:17:00Z</cp:lastPrinted>
  <dcterms:created xsi:type="dcterms:W3CDTF">2017-05-05T08:16:00Z</dcterms:created>
  <dcterms:modified xsi:type="dcterms:W3CDTF">2017-10-27T13:46:00Z</dcterms:modified>
</cp:coreProperties>
</file>