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C700" w14:textId="77777777" w:rsidR="008A6FFE" w:rsidRPr="00657505" w:rsidRDefault="00C62208" w:rsidP="008A6FFE">
      <w:pPr>
        <w:pStyle w:val="Heading1"/>
        <w:rPr>
          <w:b w:val="0"/>
          <w:color w:val="auto"/>
          <w:lang w:val="en-ZA"/>
        </w:rPr>
      </w:pPr>
      <w:r w:rsidRPr="00657505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657505" w:rsidRDefault="008A6FFE" w:rsidP="006E6D27">
      <w:pPr>
        <w:pStyle w:val="LegText"/>
      </w:pPr>
    </w:p>
    <w:p w14:paraId="590853E0" w14:textId="77777777" w:rsidR="001D0844" w:rsidRPr="00657505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657505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77777777" w:rsidR="00BA4712" w:rsidRPr="00487433" w:rsidRDefault="00BA4712" w:rsidP="00BA4712">
      <w:pPr>
        <w:pStyle w:val="LegHeadCenteredItalic"/>
      </w:pPr>
      <w:r w:rsidRPr="00487433">
        <w:t>(Bulletin 36 of 2017 based on Gazettes received during the week 1 to 8 September 2017)</w:t>
      </w:r>
    </w:p>
    <w:p w14:paraId="6B1BE063" w14:textId="77777777" w:rsidR="00BA4712" w:rsidRPr="00487433" w:rsidRDefault="00BA4712" w:rsidP="00BA4712">
      <w:pPr>
        <w:pStyle w:val="LegHeadCenteredBold"/>
      </w:pPr>
      <w:r w:rsidRPr="00487433">
        <w:t>JUTA'S WEEKLY E-MAIL SERVICE</w:t>
      </w:r>
    </w:p>
    <w:p w14:paraId="277C2982" w14:textId="77777777" w:rsidR="00BA4712" w:rsidRPr="00487433" w:rsidRDefault="00BA4712" w:rsidP="00BA4712">
      <w:pPr>
        <w:pStyle w:val="LegHeadCenteredItalic"/>
      </w:pPr>
      <w:r w:rsidRPr="00487433">
        <w:t>ISSN 1022 - 6397</w:t>
      </w:r>
    </w:p>
    <w:p w14:paraId="6151174C" w14:textId="77777777" w:rsidR="00BA4712" w:rsidRPr="00CD76F2" w:rsidRDefault="00BA4712" w:rsidP="00BA4712">
      <w:pPr>
        <w:pStyle w:val="LegHeadCenteredBold"/>
      </w:pPr>
      <w:bookmarkStart w:id="0" w:name="_Hlk484764921"/>
      <w:r w:rsidRPr="00CD76F2">
        <w:t>PROCLAMATIONS AND NOTICES</w:t>
      </w:r>
    </w:p>
    <w:p w14:paraId="7EF7ABDA" w14:textId="77777777" w:rsidR="00BA4712" w:rsidRDefault="00BA4712" w:rsidP="00BA4712">
      <w:pPr>
        <w:pStyle w:val="LegHeadBold"/>
        <w:keepNext/>
      </w:pPr>
      <w:bookmarkStart w:id="1" w:name="_Hlk487204449"/>
      <w:bookmarkEnd w:id="0"/>
      <w:r>
        <w:t>Accounting Standards Board (ASB):</w:t>
      </w:r>
    </w:p>
    <w:p w14:paraId="7E88C3F3" w14:textId="77777777" w:rsidR="00BA4712" w:rsidRDefault="00BA4712" w:rsidP="00BA4712">
      <w:pPr>
        <w:autoSpaceDE w:val="0"/>
        <w:autoSpaceDN w:val="0"/>
        <w:adjustRightInd w:val="0"/>
        <w:spacing w:before="0"/>
      </w:pPr>
      <w:r>
        <w:t xml:space="preserve">Exposure Draft of the Proposed </w:t>
      </w:r>
      <w:r w:rsidRPr="002217DC">
        <w:t xml:space="preserve">Consultation Paper on </w:t>
      </w:r>
      <w:r w:rsidRPr="002217DC">
        <w:rPr>
          <w:i/>
        </w:rPr>
        <w:t>Revenue and Non-</w:t>
      </w:r>
      <w:proofErr w:type="gramStart"/>
      <w:r w:rsidRPr="002217DC">
        <w:rPr>
          <w:i/>
        </w:rPr>
        <w:t>exchange</w:t>
      </w:r>
      <w:proofErr w:type="gramEnd"/>
      <w:r w:rsidRPr="002217DC">
        <w:rPr>
          <w:i/>
        </w:rPr>
        <w:t xml:space="preserve"> Expenses</w:t>
      </w:r>
      <w:r w:rsidRPr="002217DC">
        <w:t xml:space="preserve"> (ED 158) and IPSAS on </w:t>
      </w:r>
      <w:r w:rsidRPr="002217DC">
        <w:rPr>
          <w:i/>
        </w:rPr>
        <w:t>Financial Instruments</w:t>
      </w:r>
      <w:r w:rsidRPr="002217DC">
        <w:t xml:space="preserve"> (ED 159)</w:t>
      </w:r>
      <w:r>
        <w:t xml:space="preserve"> published for comment </w:t>
      </w:r>
      <w:r>
        <w:br/>
        <w:t xml:space="preserve">(BN 154 in </w:t>
      </w:r>
      <w:r w:rsidRPr="002217DC">
        <w:rPr>
          <w:i/>
        </w:rPr>
        <w:t>GG</w:t>
      </w:r>
      <w:r>
        <w:t xml:space="preserve"> 41100 of 8 September 2017) (p278)</w:t>
      </w:r>
    </w:p>
    <w:p w14:paraId="5FD247EC" w14:textId="77777777" w:rsidR="00BA4712" w:rsidRDefault="00BA4712" w:rsidP="00BA4712">
      <w:pPr>
        <w:pStyle w:val="LegHeadBold"/>
        <w:keepNext/>
      </w:pPr>
      <w:r>
        <w:t>National Credit Reg</w:t>
      </w:r>
      <w:bookmarkStart w:id="2" w:name="_GoBack"/>
      <w:bookmarkEnd w:id="2"/>
      <w:r>
        <w:t>ulator (NCR):</w:t>
      </w:r>
    </w:p>
    <w:p w14:paraId="211E1250" w14:textId="77777777" w:rsidR="00BA4712" w:rsidRDefault="00BA4712" w:rsidP="00BA4712">
      <w:pPr>
        <w:pStyle w:val="LegText"/>
      </w:pPr>
      <w:r>
        <w:t xml:space="preserve">Proposed debt counselling fee structure published for comment </w:t>
      </w:r>
      <w:r>
        <w:br/>
        <w:t xml:space="preserve">(GenN 705 in </w:t>
      </w:r>
      <w:r w:rsidRPr="009E2E11">
        <w:rPr>
          <w:i/>
        </w:rPr>
        <w:t>GG</w:t>
      </w:r>
      <w:r>
        <w:t xml:space="preserve"> 41100 of 8 September 2017) (p270)</w:t>
      </w:r>
    </w:p>
    <w:p w14:paraId="19B137EB" w14:textId="77777777" w:rsidR="00BA4712" w:rsidRDefault="00BA4712" w:rsidP="00BA4712">
      <w:pPr>
        <w:pStyle w:val="LegHeadBold"/>
        <w:keepNext/>
      </w:pPr>
      <w:r>
        <w:t>Statistics South Africa:</w:t>
      </w:r>
    </w:p>
    <w:p w14:paraId="3EBAF655" w14:textId="77777777" w:rsidR="00BA4712" w:rsidRDefault="00BA4712" w:rsidP="00BA4712">
      <w:pPr>
        <w:pStyle w:val="LegText"/>
      </w:pPr>
      <w:r>
        <w:t xml:space="preserve">Consumer Price Index, Rate (Base Dec 2012 = 100): July 2017: 4,6 published </w:t>
      </w:r>
      <w:r>
        <w:br/>
        <w:t xml:space="preserve">(GenN 704 in </w:t>
      </w:r>
      <w:r w:rsidRPr="001E093A">
        <w:rPr>
          <w:i/>
        </w:rPr>
        <w:t>GG</w:t>
      </w:r>
      <w:r>
        <w:t xml:space="preserve"> 41100 of 8 September 2017) (p269)</w:t>
      </w:r>
    </w:p>
    <w:p w14:paraId="06D52D73" w14:textId="77777777" w:rsidR="00BA4712" w:rsidRPr="00275BC8" w:rsidRDefault="00BA4712" w:rsidP="00BA4712">
      <w:pPr>
        <w:pStyle w:val="LegHeadBold"/>
        <w:keepNext/>
      </w:pPr>
      <w:r w:rsidRPr="00275BC8">
        <w:t>MAGISTRATES' COURTS ACT 32 OF 1944 &amp; SUPREME COURT ACT 59 OF 1959</w:t>
      </w:r>
    </w:p>
    <w:p w14:paraId="3B3D590A" w14:textId="1E8C95EF" w:rsidR="00BA4712" w:rsidRDefault="00BA4712" w:rsidP="00BA4712">
      <w:pPr>
        <w:pStyle w:val="LegText"/>
      </w:pPr>
      <w:r>
        <w:t xml:space="preserve">Amendment to determination of tariff of allowances payable to witnesses in civil cases as published under GN R394 in </w:t>
      </w:r>
      <w:r w:rsidRPr="00275BC8">
        <w:rPr>
          <w:i/>
        </w:rPr>
        <w:t>GG</w:t>
      </w:r>
      <w:r>
        <w:t xml:space="preserve"> 30953 of 11 April 2008 published</w:t>
      </w:r>
      <w:r>
        <w:br/>
        <w:t xml:space="preserve">(GN R965 in </w:t>
      </w:r>
      <w:r w:rsidRPr="00275BC8">
        <w:rPr>
          <w:i/>
        </w:rPr>
        <w:t>GG</w:t>
      </w:r>
      <w:r>
        <w:t xml:space="preserve"> 41096 of 6 September 2017) (p8)</w:t>
      </w:r>
    </w:p>
    <w:p w14:paraId="6B0830F6" w14:textId="77777777" w:rsidR="00072ECE" w:rsidRDefault="00072ECE" w:rsidP="00072ECE">
      <w:pPr>
        <w:pStyle w:val="LegHeadBold"/>
        <w:keepNext/>
      </w:pPr>
      <w:r>
        <w:t>FERTILIZERS, FARM FEEDS, AGRICULTURAL REMEDIES AND STOCK REMEDIES ACT 36 OF 1947</w:t>
      </w:r>
    </w:p>
    <w:p w14:paraId="344B4E18" w14:textId="77777777" w:rsidR="00072ECE" w:rsidRDefault="00072ECE" w:rsidP="00072ECE">
      <w:pPr>
        <w:pStyle w:val="LegText"/>
        <w:rPr>
          <w:highlight w:val="yellow"/>
        </w:rPr>
      </w:pPr>
      <w:r>
        <w:t xml:space="preserve">Notice of regulations relating fertilizers published </w:t>
      </w:r>
      <w:r>
        <w:br/>
        <w:t xml:space="preserve">(GN 972 in </w:t>
      </w:r>
      <w:r w:rsidRPr="005B5306">
        <w:rPr>
          <w:i/>
        </w:rPr>
        <w:t>GG</w:t>
      </w:r>
      <w:r>
        <w:t xml:space="preserve"> 41100 of 8 September 2017) (p28)</w:t>
      </w:r>
    </w:p>
    <w:p w14:paraId="71E908BC" w14:textId="77777777" w:rsidR="00530B90" w:rsidRDefault="00530B90" w:rsidP="00530B90">
      <w:pPr>
        <w:pStyle w:val="LegHeadBold"/>
        <w:keepNext/>
      </w:pPr>
      <w:r>
        <w:t>CUSTOMS AND EXCISE ACT 91 OF 1964</w:t>
      </w:r>
    </w:p>
    <w:p w14:paraId="14010B83" w14:textId="4756F0D7" w:rsidR="00530B90" w:rsidRDefault="00530B90" w:rsidP="00530B90">
      <w:pPr>
        <w:pStyle w:val="LegText"/>
      </w:pPr>
      <w:r>
        <w:t xml:space="preserve">Schedule 1 amended (GN R984 in </w:t>
      </w:r>
      <w:r w:rsidRPr="00530B90">
        <w:rPr>
          <w:i/>
        </w:rPr>
        <w:t>GG</w:t>
      </w:r>
      <w:r>
        <w:t xml:space="preserve"> 41101 of 8 September 2017) (p14)</w:t>
      </w:r>
    </w:p>
    <w:p w14:paraId="3B8D9A51" w14:textId="77777777" w:rsidR="00BA4712" w:rsidRPr="005B5306" w:rsidRDefault="00BA4712" w:rsidP="00BA4712">
      <w:pPr>
        <w:pStyle w:val="LegHeadBold"/>
        <w:keepNext/>
      </w:pPr>
      <w:r w:rsidRPr="005B5306">
        <w:t>MEDICINES AND RELATED SUBSTANCES ACT 101 OF 1965</w:t>
      </w:r>
    </w:p>
    <w:p w14:paraId="4265EC6B" w14:textId="140EB86A" w:rsidR="00BA4712" w:rsidRDefault="00BA4712" w:rsidP="00BA4712">
      <w:pPr>
        <w:pStyle w:val="LegText"/>
      </w:pPr>
      <w:r w:rsidRPr="005B5306">
        <w:t xml:space="preserve">Correction notice to the </w:t>
      </w:r>
      <w:r w:rsidR="00C07268">
        <w:t>N</w:t>
      </w:r>
      <w:r w:rsidR="00C07268" w:rsidRPr="00C07268">
        <w:t>otice Relating to Registration of Vitamin and Mineral Oral Preparations</w:t>
      </w:r>
      <w:r w:rsidRPr="005B5306">
        <w:t xml:space="preserve"> </w:t>
      </w:r>
      <w:r>
        <w:t xml:space="preserve">as </w:t>
      </w:r>
      <w:r w:rsidRPr="005B5306">
        <w:t xml:space="preserve">published </w:t>
      </w:r>
      <w:r>
        <w:t xml:space="preserve">under </w:t>
      </w:r>
      <w:r w:rsidRPr="005B5306">
        <w:t xml:space="preserve">GN R837 in </w:t>
      </w:r>
      <w:r w:rsidRPr="005B5306">
        <w:rPr>
          <w:i/>
        </w:rPr>
        <w:t>GG</w:t>
      </w:r>
      <w:r w:rsidRPr="005B5306">
        <w:t xml:space="preserve"> 38133 of </w:t>
      </w:r>
      <w:r w:rsidR="00C07268">
        <w:t>28</w:t>
      </w:r>
      <w:r w:rsidR="00C07268" w:rsidRPr="005B5306">
        <w:t xml:space="preserve"> </w:t>
      </w:r>
      <w:r w:rsidRPr="005B5306">
        <w:t>October 2014</w:t>
      </w:r>
      <w:r>
        <w:t xml:space="preserve"> published </w:t>
      </w:r>
      <w:r w:rsidR="003178D3">
        <w:br/>
      </w:r>
      <w:r w:rsidRPr="005B5306">
        <w:t>(GN</w:t>
      </w:r>
      <w:r>
        <w:t xml:space="preserve"> 973</w:t>
      </w:r>
      <w:r w:rsidRPr="005B5306">
        <w:t xml:space="preserve"> in </w:t>
      </w:r>
      <w:r w:rsidRPr="005B5306">
        <w:rPr>
          <w:i/>
        </w:rPr>
        <w:t>GG</w:t>
      </w:r>
      <w:r w:rsidRPr="005B5306">
        <w:t xml:space="preserve"> 41</w:t>
      </w:r>
      <w:r>
        <w:t>100</w:t>
      </w:r>
      <w:r w:rsidRPr="005B5306">
        <w:t xml:space="preserve"> of </w:t>
      </w:r>
      <w:r>
        <w:t>8</w:t>
      </w:r>
      <w:r w:rsidRPr="005B5306">
        <w:t xml:space="preserve"> September 2017) (p</w:t>
      </w:r>
      <w:r>
        <w:t>29</w:t>
      </w:r>
      <w:r w:rsidRPr="005B5306">
        <w:t>)</w:t>
      </w:r>
    </w:p>
    <w:p w14:paraId="5B2B9A4A" w14:textId="77777777" w:rsidR="00BA4712" w:rsidRDefault="00BA4712" w:rsidP="00BA4712">
      <w:pPr>
        <w:pStyle w:val="LegHeadBold"/>
        <w:keepNext/>
      </w:pPr>
      <w:r w:rsidRPr="002217DC">
        <w:lastRenderedPageBreak/>
        <w:t>HEALTH PROFESSIONS ACT 56 OF 1974</w:t>
      </w:r>
    </w:p>
    <w:p w14:paraId="32CAE56C" w14:textId="76DA193C" w:rsidR="00BA4712" w:rsidRPr="00FA29E0" w:rsidRDefault="00BA4712" w:rsidP="00EA300F">
      <w:pPr>
        <w:pStyle w:val="LegText"/>
      </w:pPr>
      <w:r w:rsidRPr="00FA29E0">
        <w:t xml:space="preserve">List </w:t>
      </w:r>
      <w:r>
        <w:t>o</w:t>
      </w:r>
      <w:r w:rsidRPr="00FA29E0">
        <w:t xml:space="preserve">f </w:t>
      </w:r>
      <w:r>
        <w:t>c</w:t>
      </w:r>
      <w:r w:rsidRPr="00FA29E0">
        <w:t xml:space="preserve">lassified </w:t>
      </w:r>
      <w:r>
        <w:t>a</w:t>
      </w:r>
      <w:r w:rsidRPr="00FA29E0">
        <w:t xml:space="preserve">nd </w:t>
      </w:r>
      <w:r>
        <w:t>c</w:t>
      </w:r>
      <w:r w:rsidRPr="00FA29E0">
        <w:t xml:space="preserve">ertified </w:t>
      </w:r>
      <w:r>
        <w:t>p</w:t>
      </w:r>
      <w:r w:rsidRPr="00FA29E0">
        <w:t xml:space="preserve">sychological </w:t>
      </w:r>
      <w:r>
        <w:t>t</w:t>
      </w:r>
      <w:r w:rsidRPr="00FA29E0">
        <w:t xml:space="preserve">ests for use by persons registered in the profession of psychology published </w:t>
      </w:r>
      <w:r w:rsidR="00EA300F">
        <w:t xml:space="preserve">and BN 83 in </w:t>
      </w:r>
      <w:r w:rsidR="00EA300F">
        <w:rPr>
          <w:i/>
        </w:rPr>
        <w:t>GG</w:t>
      </w:r>
      <w:r w:rsidR="00EA300F">
        <w:t xml:space="preserve"> 37903 of 15 August 2014 repealed</w:t>
      </w:r>
      <w:r w:rsidR="00EA300F" w:rsidRPr="005B5306">
        <w:t xml:space="preserve"> </w:t>
      </w:r>
      <w:r w:rsidR="003178D3">
        <w:br/>
      </w:r>
      <w:r w:rsidRPr="005B5306">
        <w:t>(</w:t>
      </w:r>
      <w:r>
        <w:t>B</w:t>
      </w:r>
      <w:r w:rsidRPr="005B5306">
        <w:t>N</w:t>
      </w:r>
      <w:r>
        <w:t xml:space="preserve"> 155</w:t>
      </w:r>
      <w:r w:rsidRPr="005B5306">
        <w:t xml:space="preserve"> in </w:t>
      </w:r>
      <w:r w:rsidRPr="005B5306">
        <w:rPr>
          <w:i/>
        </w:rPr>
        <w:t>GG</w:t>
      </w:r>
      <w:r w:rsidRPr="005B5306">
        <w:t xml:space="preserve"> 41</w:t>
      </w:r>
      <w:r>
        <w:t>100</w:t>
      </w:r>
      <w:r w:rsidRPr="005B5306">
        <w:t xml:space="preserve"> of </w:t>
      </w:r>
      <w:r>
        <w:t>8</w:t>
      </w:r>
      <w:r w:rsidRPr="005B5306">
        <w:t xml:space="preserve"> September 2017) (p</w:t>
      </w:r>
      <w:r>
        <w:t>279</w:t>
      </w:r>
      <w:r w:rsidRPr="005B5306">
        <w:t>)</w:t>
      </w:r>
    </w:p>
    <w:p w14:paraId="2CD0203A" w14:textId="1B8F8067" w:rsidR="00BA4712" w:rsidRPr="00E13870" w:rsidRDefault="00DC5437" w:rsidP="00BA4712">
      <w:pPr>
        <w:pStyle w:val="LegHeadBold"/>
        <w:keepNext/>
      </w:pPr>
      <w:r>
        <w:t>PLANT IMPROVEMENT ACT 53 OF 1976</w:t>
      </w:r>
    </w:p>
    <w:p w14:paraId="47710931" w14:textId="77777777" w:rsidR="00BA4712" w:rsidRDefault="00BA4712" w:rsidP="00BA4712">
      <w:pPr>
        <w:pStyle w:val="LegText"/>
        <w:rPr>
          <w:highlight w:val="yellow"/>
        </w:rPr>
      </w:pPr>
      <w:r>
        <w:t xml:space="preserve">Regulations relating to establishments, varieties, plants and propagating material amended </w:t>
      </w:r>
      <w:r>
        <w:br/>
        <w:t xml:space="preserve">(GN 970 in </w:t>
      </w:r>
      <w:r w:rsidRPr="00E13870">
        <w:rPr>
          <w:i/>
        </w:rPr>
        <w:t>GG</w:t>
      </w:r>
      <w:r>
        <w:t xml:space="preserve"> 41100 of 8 September 2017) (p18)</w:t>
      </w:r>
    </w:p>
    <w:p w14:paraId="567A7883" w14:textId="77777777" w:rsidR="00BA4712" w:rsidRPr="00275BC8" w:rsidRDefault="00BA4712" w:rsidP="00BA4712">
      <w:pPr>
        <w:pStyle w:val="LegHeadBold"/>
        <w:keepNext/>
      </w:pPr>
      <w:r w:rsidRPr="00275BC8">
        <w:t>CRIMINAL PROCEDURE ACT 51 OF 1977</w:t>
      </w:r>
    </w:p>
    <w:p w14:paraId="336E2005" w14:textId="77777777" w:rsidR="00BA4712" w:rsidRDefault="00BA4712" w:rsidP="00BA4712">
      <w:pPr>
        <w:pStyle w:val="LegText"/>
      </w:pPr>
      <w:r w:rsidRPr="00275BC8">
        <w:t xml:space="preserve">Determination of tariff payable to psychiatrists or clinical psychologists for an enquiry into the mental condition of an accused published and GN R393 in </w:t>
      </w:r>
      <w:r w:rsidRPr="00275BC8">
        <w:rPr>
          <w:i/>
        </w:rPr>
        <w:t>GG</w:t>
      </w:r>
      <w:r w:rsidRPr="00275BC8">
        <w:t xml:space="preserve"> 30953 of 11 April 2008 repealed (GN R</w:t>
      </w:r>
      <w:r>
        <w:t>964</w:t>
      </w:r>
      <w:r w:rsidRPr="00275BC8">
        <w:t xml:space="preserve"> in </w:t>
      </w:r>
      <w:r w:rsidRPr="00275BC8">
        <w:rPr>
          <w:i/>
        </w:rPr>
        <w:t>GG</w:t>
      </w:r>
      <w:r w:rsidRPr="00275BC8">
        <w:t xml:space="preserve"> </w:t>
      </w:r>
      <w:r>
        <w:t>41096</w:t>
      </w:r>
      <w:r w:rsidRPr="00275BC8">
        <w:t xml:space="preserve"> of </w:t>
      </w:r>
      <w:r>
        <w:t>6</w:t>
      </w:r>
      <w:r w:rsidRPr="00275BC8">
        <w:t xml:space="preserve"> </w:t>
      </w:r>
      <w:r>
        <w:t>September</w:t>
      </w:r>
      <w:r w:rsidRPr="00275BC8">
        <w:t xml:space="preserve"> 20</w:t>
      </w:r>
      <w:r>
        <w:t>17</w:t>
      </w:r>
      <w:r w:rsidRPr="00275BC8">
        <w:t>) (p</w:t>
      </w:r>
      <w:r>
        <w:t>4</w:t>
      </w:r>
      <w:r w:rsidRPr="00275BC8">
        <w:t>)</w:t>
      </w:r>
    </w:p>
    <w:p w14:paraId="22CF1EE8" w14:textId="77777777" w:rsidR="00BA4712" w:rsidRDefault="00BA4712" w:rsidP="00BA4712">
      <w:pPr>
        <w:pStyle w:val="LegText"/>
      </w:pPr>
      <w:r>
        <w:t>Amendment to r</w:t>
      </w:r>
      <w:r w:rsidRPr="00817A94">
        <w:t xml:space="preserve">egulations prescribing the tariff of allowances payable to witnesses in criminal proceedings </w:t>
      </w:r>
      <w:r>
        <w:t xml:space="preserve">as </w:t>
      </w:r>
      <w:r w:rsidRPr="00817A94">
        <w:t xml:space="preserve">published </w:t>
      </w:r>
      <w:r>
        <w:t xml:space="preserve">under </w:t>
      </w:r>
      <w:r w:rsidRPr="00817A94">
        <w:t xml:space="preserve">GN R391 in </w:t>
      </w:r>
      <w:r w:rsidRPr="001E6A08">
        <w:rPr>
          <w:i/>
        </w:rPr>
        <w:t>GG</w:t>
      </w:r>
      <w:r w:rsidRPr="00817A94">
        <w:t xml:space="preserve"> 30953 of 11 April 2008 </w:t>
      </w:r>
      <w:r>
        <w:t>published</w:t>
      </w:r>
      <w:r w:rsidRPr="00817A94">
        <w:t xml:space="preserve"> </w:t>
      </w:r>
      <w:r>
        <w:br/>
      </w:r>
      <w:r w:rsidRPr="00817A94">
        <w:t>(GN R</w:t>
      </w:r>
      <w:r>
        <w:t>967</w:t>
      </w:r>
      <w:r w:rsidRPr="00817A94">
        <w:t xml:space="preserve"> in </w:t>
      </w:r>
      <w:r w:rsidRPr="001E6A08">
        <w:rPr>
          <w:i/>
        </w:rPr>
        <w:t>GG</w:t>
      </w:r>
      <w:r w:rsidRPr="00817A94">
        <w:t xml:space="preserve"> </w:t>
      </w:r>
      <w:r>
        <w:t>41096</w:t>
      </w:r>
      <w:r w:rsidRPr="00817A94">
        <w:t xml:space="preserve"> of </w:t>
      </w:r>
      <w:r>
        <w:t>6 September 2017</w:t>
      </w:r>
      <w:r w:rsidRPr="00817A94">
        <w:t>) (p</w:t>
      </w:r>
      <w:r>
        <w:t>14</w:t>
      </w:r>
      <w:r w:rsidRPr="00817A94">
        <w:t>)</w:t>
      </w:r>
    </w:p>
    <w:p w14:paraId="7EE181DE" w14:textId="77777777" w:rsidR="00BA4712" w:rsidRDefault="00BA4712" w:rsidP="00BA4712">
      <w:pPr>
        <w:pStyle w:val="LegText"/>
      </w:pPr>
      <w:r>
        <w:t>Amendment to r</w:t>
      </w:r>
      <w:r w:rsidRPr="0009195A">
        <w:t xml:space="preserve">egulations prescribing the tariff of allowances payable to psychiatrists and clinical psychologists who appear as witnesses in court </w:t>
      </w:r>
      <w:r>
        <w:t xml:space="preserve">as </w:t>
      </w:r>
      <w:r w:rsidRPr="0009195A">
        <w:t>published</w:t>
      </w:r>
      <w:r>
        <w:t xml:space="preserve"> under</w:t>
      </w:r>
      <w:r w:rsidRPr="0009195A">
        <w:t xml:space="preserve"> GN R392 in </w:t>
      </w:r>
      <w:r w:rsidRPr="0009195A">
        <w:rPr>
          <w:i/>
        </w:rPr>
        <w:t>GG</w:t>
      </w:r>
      <w:r w:rsidRPr="0009195A">
        <w:t xml:space="preserve"> 30953 of 11 April 2008 </w:t>
      </w:r>
      <w:r>
        <w:t>published</w:t>
      </w:r>
      <w:r w:rsidRPr="0009195A">
        <w:t xml:space="preserve"> (GN R</w:t>
      </w:r>
      <w:r>
        <w:t>969</w:t>
      </w:r>
      <w:r w:rsidRPr="0009195A">
        <w:t xml:space="preserve"> in </w:t>
      </w:r>
      <w:r w:rsidRPr="00966850">
        <w:rPr>
          <w:i/>
        </w:rPr>
        <w:t>GG</w:t>
      </w:r>
      <w:r w:rsidRPr="0009195A">
        <w:t xml:space="preserve"> </w:t>
      </w:r>
      <w:r>
        <w:t>41096</w:t>
      </w:r>
      <w:r w:rsidRPr="0009195A">
        <w:t xml:space="preserve"> of </w:t>
      </w:r>
      <w:r>
        <w:t>6 September</w:t>
      </w:r>
      <w:r w:rsidRPr="0009195A">
        <w:t xml:space="preserve"> 20</w:t>
      </w:r>
      <w:r>
        <w:t>17</w:t>
      </w:r>
      <w:r w:rsidRPr="0009195A">
        <w:t>) (p</w:t>
      </w:r>
      <w:r>
        <w:t>1</w:t>
      </w:r>
      <w:r w:rsidRPr="0009195A">
        <w:t>9)</w:t>
      </w:r>
    </w:p>
    <w:p w14:paraId="2C402ED1" w14:textId="77777777" w:rsidR="00BA4712" w:rsidRDefault="00BA4712" w:rsidP="00BA4712">
      <w:pPr>
        <w:pStyle w:val="LegHeadBold"/>
        <w:keepNext/>
      </w:pPr>
      <w:r>
        <w:t>PETROLEUM PRODUCTS ACT 120 OF 1977</w:t>
      </w:r>
    </w:p>
    <w:p w14:paraId="3550C37F" w14:textId="77777777" w:rsidR="00BA4712" w:rsidRDefault="00BA4712" w:rsidP="00BA4712">
      <w:pPr>
        <w:pStyle w:val="LegText"/>
      </w:pPr>
      <w:r>
        <w:t xml:space="preserve">Regulations in respect of the maximum retail price of liquefied petroleum gas supplied to residential customers published and GN R765 in </w:t>
      </w:r>
      <w:r w:rsidRPr="00625BC8">
        <w:rPr>
          <w:i/>
        </w:rPr>
        <w:t>GG</w:t>
      </w:r>
      <w:r>
        <w:t xml:space="preserve"> 41014 of 1 August 2017 replaced with effect from 6 September 2017 (GN R960 in </w:t>
      </w:r>
      <w:r w:rsidRPr="00625BC8">
        <w:rPr>
          <w:i/>
        </w:rPr>
        <w:t>GG</w:t>
      </w:r>
      <w:r>
        <w:t xml:space="preserve"> 41093 of 5 September 2017) (p3)</w:t>
      </w:r>
    </w:p>
    <w:p w14:paraId="7668A21F" w14:textId="77777777" w:rsidR="00BA4712" w:rsidRDefault="00BA4712" w:rsidP="00BA4712">
      <w:pPr>
        <w:pStyle w:val="LegText"/>
      </w:pPr>
      <w:r>
        <w:t xml:space="preserve">Amendment of regulations in respect of petroleum products published and GN R766 in </w:t>
      </w:r>
      <w:r w:rsidRPr="00625BC8">
        <w:rPr>
          <w:i/>
        </w:rPr>
        <w:t>GG</w:t>
      </w:r>
      <w:r>
        <w:t xml:space="preserve"> 41014 of 1 August 2017 replaced with effect from 6 September 2017 </w:t>
      </w:r>
      <w:r>
        <w:br/>
        <w:t xml:space="preserve">(GN R961 in </w:t>
      </w:r>
      <w:r w:rsidRPr="00625BC8">
        <w:rPr>
          <w:i/>
        </w:rPr>
        <w:t>GG</w:t>
      </w:r>
      <w:r>
        <w:t xml:space="preserve"> 41093 of 5 September 2017) (p5)</w:t>
      </w:r>
    </w:p>
    <w:p w14:paraId="272067F0" w14:textId="77777777" w:rsidR="00BA4712" w:rsidRPr="00625BC8" w:rsidRDefault="00BA4712" w:rsidP="00BA4712">
      <w:pPr>
        <w:pStyle w:val="LegText"/>
      </w:pPr>
      <w:r w:rsidRPr="00625BC8">
        <w:t xml:space="preserve">Regulations in respect of the single maximum national retail price for illuminating paraffin published with effect from </w:t>
      </w:r>
      <w:r>
        <w:t xml:space="preserve">6 September </w:t>
      </w:r>
      <w:r w:rsidRPr="00625BC8">
        <w:t xml:space="preserve">2017 </w:t>
      </w:r>
      <w:r>
        <w:br/>
      </w:r>
      <w:r w:rsidRPr="00625BC8">
        <w:t xml:space="preserve">(GN R962 in </w:t>
      </w:r>
      <w:r w:rsidRPr="00625BC8">
        <w:rPr>
          <w:i/>
        </w:rPr>
        <w:t>GG</w:t>
      </w:r>
      <w:r w:rsidRPr="00625BC8">
        <w:t xml:space="preserve"> 41093 of 5 September 2017) (p7)</w:t>
      </w:r>
    </w:p>
    <w:p w14:paraId="21403296" w14:textId="77777777" w:rsidR="00BA4712" w:rsidRDefault="00BA4712" w:rsidP="00BA4712">
      <w:pPr>
        <w:pStyle w:val="LegHeadBold"/>
        <w:keepNext/>
      </w:pPr>
      <w:r>
        <w:t>CONSERVATION OF AGRICULTURAL RESOURCES ACT 43 OF 1983</w:t>
      </w:r>
    </w:p>
    <w:p w14:paraId="36E17A83" w14:textId="77777777" w:rsidR="00BA4712" w:rsidRDefault="00BA4712" w:rsidP="00BA4712">
      <w:pPr>
        <w:pStyle w:val="LegText"/>
        <w:rPr>
          <w:highlight w:val="yellow"/>
        </w:rPr>
      </w:pPr>
      <w:r>
        <w:t>New long-term grazing capacity map for South Africa, 2017 published for comment</w:t>
      </w:r>
      <w:r>
        <w:br/>
        <w:t xml:space="preserve">(GN 971 in </w:t>
      </w:r>
      <w:r w:rsidRPr="00E13870">
        <w:rPr>
          <w:i/>
        </w:rPr>
        <w:t>GG</w:t>
      </w:r>
      <w:r>
        <w:t xml:space="preserve"> 41100 of 8 September 2017) (p25)</w:t>
      </w:r>
    </w:p>
    <w:p w14:paraId="0325BB27" w14:textId="77777777" w:rsidR="00BA4712" w:rsidRDefault="00BA4712" w:rsidP="00BA4712">
      <w:pPr>
        <w:pStyle w:val="LegHeadBold"/>
        <w:keepNext/>
      </w:pPr>
      <w:r>
        <w:t>SHERIFFS ACT 90 OF 1986</w:t>
      </w:r>
    </w:p>
    <w:p w14:paraId="59896630" w14:textId="77777777" w:rsidR="00BA4712" w:rsidRPr="00487433" w:rsidRDefault="00BA4712" w:rsidP="00BA4712">
      <w:pPr>
        <w:pStyle w:val="LegText"/>
        <w:rPr>
          <w:highlight w:val="yellow"/>
        </w:rPr>
      </w:pPr>
      <w:r>
        <w:t xml:space="preserve">Re-description of area of jurisdiction of the offices of sheriffs of the lower and superior courts published with effect from 1 September 2017 (GN 959 in </w:t>
      </w:r>
      <w:r w:rsidRPr="00F70FFF">
        <w:rPr>
          <w:i/>
        </w:rPr>
        <w:t>GG</w:t>
      </w:r>
      <w:r>
        <w:t xml:space="preserve"> 41092 of 4 September 2017) (p4)</w:t>
      </w:r>
    </w:p>
    <w:p w14:paraId="072220ED" w14:textId="77777777" w:rsidR="00BA4712" w:rsidRPr="003D5E27" w:rsidRDefault="00BA4712" w:rsidP="00BA4712">
      <w:pPr>
        <w:pStyle w:val="LegHeadBold"/>
        <w:keepNext/>
      </w:pPr>
      <w:r w:rsidRPr="003D5E27">
        <w:t>LABOUR RELATIONS ACT 66 OF 1995</w:t>
      </w:r>
    </w:p>
    <w:p w14:paraId="4EBD79C4" w14:textId="28A21973" w:rsidR="00BA4712" w:rsidRDefault="00BA4712" w:rsidP="00315262">
      <w:pPr>
        <w:pStyle w:val="LegText"/>
      </w:pPr>
      <w:r w:rsidRPr="00315262">
        <w:rPr>
          <w:b/>
        </w:rPr>
        <w:t xml:space="preserve">Commission for Conciliation, Mediation and Arbitration (CCMA): </w:t>
      </w:r>
      <w:r>
        <w:t xml:space="preserve">Tariff of fees published and </w:t>
      </w:r>
      <w:r w:rsidRPr="001E093A">
        <w:t xml:space="preserve">GenN 115 in </w:t>
      </w:r>
      <w:r w:rsidRPr="00BA4712">
        <w:rPr>
          <w:i/>
        </w:rPr>
        <w:t>GG</w:t>
      </w:r>
      <w:r w:rsidRPr="001E093A">
        <w:t xml:space="preserve"> 39807 of 11 March 2016</w:t>
      </w:r>
      <w:r>
        <w:t xml:space="preserve"> repealed with effect from 1 October 2017 </w:t>
      </w:r>
      <w:r w:rsidR="003178D3">
        <w:br/>
      </w:r>
      <w:r>
        <w:t xml:space="preserve">(GenN 699 in </w:t>
      </w:r>
      <w:r w:rsidRPr="001E093A">
        <w:rPr>
          <w:i/>
        </w:rPr>
        <w:t>GG</w:t>
      </w:r>
      <w:r>
        <w:t xml:space="preserve"> 41100 of 8 September 2017) (p263)</w:t>
      </w:r>
    </w:p>
    <w:p w14:paraId="3769C25F" w14:textId="13D2D9E1" w:rsidR="00A25250" w:rsidRDefault="00A25250" w:rsidP="00A25250">
      <w:pPr>
        <w:pStyle w:val="LegText"/>
      </w:pPr>
      <w:r>
        <w:t xml:space="preserve">Motor Industry Bargaining Council (MIBCO): Extension to non-parties of the Main Collective Agreement published in GN R321 in </w:t>
      </w:r>
      <w:r w:rsidRPr="00A25250">
        <w:rPr>
          <w:i/>
        </w:rPr>
        <w:t>GG</w:t>
      </w:r>
      <w:r>
        <w:t xml:space="preserve"> 40771 of 7 April 2017 corrected </w:t>
      </w:r>
      <w:r w:rsidR="00E30286">
        <w:br/>
      </w:r>
      <w:r>
        <w:t xml:space="preserve">(GN R983 in </w:t>
      </w:r>
      <w:r w:rsidRPr="00A25250">
        <w:rPr>
          <w:i/>
        </w:rPr>
        <w:t>GG</w:t>
      </w:r>
      <w:r>
        <w:t xml:space="preserve"> 41101 of 8 September 2017) (p11)</w:t>
      </w:r>
    </w:p>
    <w:p w14:paraId="55F5231A" w14:textId="77777777" w:rsidR="00BA4712" w:rsidRDefault="00BA4712" w:rsidP="00BA4712">
      <w:pPr>
        <w:pStyle w:val="LegHeadBold"/>
        <w:keepNext/>
      </w:pPr>
      <w:r>
        <w:t>MARKETING OF AGRICULTURAL PRODUCTS ACT 47 OF 1996</w:t>
      </w:r>
    </w:p>
    <w:p w14:paraId="3850808D" w14:textId="77777777" w:rsidR="00BA4712" w:rsidRPr="00487433" w:rsidRDefault="00BA4712" w:rsidP="00BA4712">
      <w:pPr>
        <w:pStyle w:val="LegText"/>
        <w:rPr>
          <w:highlight w:val="yellow"/>
        </w:rPr>
      </w:pPr>
      <w:r>
        <w:t xml:space="preserve">Request for amendment of statutory measures relating to records and returns in respect of imports and exports of maize published for comment by directly affected groups </w:t>
      </w:r>
      <w:r>
        <w:br/>
        <w:t xml:space="preserve">(BN 691 in </w:t>
      </w:r>
      <w:r w:rsidRPr="00A03687">
        <w:rPr>
          <w:i/>
        </w:rPr>
        <w:t>GG</w:t>
      </w:r>
      <w:r>
        <w:t xml:space="preserve"> 41100 of 8 September 2017) (p185)</w:t>
      </w:r>
    </w:p>
    <w:p w14:paraId="03606E7A" w14:textId="77777777" w:rsidR="00BA4712" w:rsidRDefault="00BA4712" w:rsidP="00BA4712">
      <w:pPr>
        <w:pStyle w:val="LegHeadBold"/>
        <w:keepNext/>
      </w:pPr>
      <w:r w:rsidRPr="00CE14C8">
        <w:t>WATER SERVICES ACT 108 OF 1997</w:t>
      </w:r>
    </w:p>
    <w:p w14:paraId="257AFC37" w14:textId="77777777" w:rsidR="00BA4712" w:rsidRPr="00487433" w:rsidRDefault="00BA4712" w:rsidP="00BA4712">
      <w:pPr>
        <w:pStyle w:val="LegText"/>
        <w:rPr>
          <w:highlight w:val="yellow"/>
        </w:rPr>
      </w:pPr>
      <w:r w:rsidRPr="002F0BB6">
        <w:t xml:space="preserve">Department </w:t>
      </w:r>
      <w:r>
        <w:t>o</w:t>
      </w:r>
      <w:r w:rsidRPr="002F0BB6">
        <w:t xml:space="preserve">f Water </w:t>
      </w:r>
      <w:r>
        <w:t>a</w:t>
      </w:r>
      <w:r w:rsidRPr="002F0BB6">
        <w:t xml:space="preserve">nd Sanitation: </w:t>
      </w:r>
      <w:r w:rsidRPr="00CE14C8">
        <w:t xml:space="preserve">National Norms </w:t>
      </w:r>
      <w:r>
        <w:t>a</w:t>
      </w:r>
      <w:r w:rsidRPr="00CE14C8">
        <w:t>nd Standards</w:t>
      </w:r>
      <w:r>
        <w:t xml:space="preserve"> f</w:t>
      </w:r>
      <w:r w:rsidRPr="00CE14C8">
        <w:t xml:space="preserve">or Domestic Water </w:t>
      </w:r>
      <w:r>
        <w:t>a</w:t>
      </w:r>
      <w:r w:rsidRPr="00CE14C8">
        <w:t>nd Sanitation</w:t>
      </w:r>
      <w:r>
        <w:t xml:space="preserve"> </w:t>
      </w:r>
      <w:r w:rsidRPr="00CE14C8">
        <w:t>Services</w:t>
      </w:r>
      <w:r>
        <w:t xml:space="preserve"> published </w:t>
      </w:r>
      <w:r w:rsidRPr="002F0BB6">
        <w:t>(</w:t>
      </w:r>
      <w:r>
        <w:t>GN 982</w:t>
      </w:r>
      <w:r w:rsidRPr="002F0BB6">
        <w:t xml:space="preserve"> in </w:t>
      </w:r>
      <w:r w:rsidRPr="002F0BB6">
        <w:rPr>
          <w:i/>
        </w:rPr>
        <w:t>GG</w:t>
      </w:r>
      <w:r w:rsidRPr="002F0BB6">
        <w:t xml:space="preserve"> 41</w:t>
      </w:r>
      <w:r>
        <w:t>100</w:t>
      </w:r>
      <w:r w:rsidRPr="002F0BB6">
        <w:t xml:space="preserve"> of </w:t>
      </w:r>
      <w:r>
        <w:t>8</w:t>
      </w:r>
      <w:r w:rsidRPr="002F0BB6">
        <w:t xml:space="preserve"> September 2017) (p8</w:t>
      </w:r>
      <w:r>
        <w:t>2</w:t>
      </w:r>
      <w:r w:rsidRPr="002F0BB6">
        <w:t>)</w:t>
      </w:r>
    </w:p>
    <w:p w14:paraId="7A2A7ECD" w14:textId="77777777" w:rsidR="00BA4712" w:rsidRDefault="00BA4712" w:rsidP="00BA4712">
      <w:pPr>
        <w:pStyle w:val="LegHeadBold"/>
        <w:keepNext/>
      </w:pPr>
      <w:bookmarkStart w:id="3" w:name="_Hlk492026833"/>
      <w:r>
        <w:t>NATIONAL FORESTS ACT 84 OF 1998</w:t>
      </w:r>
    </w:p>
    <w:p w14:paraId="4B4F80D9" w14:textId="77777777" w:rsidR="00BA4712" w:rsidRDefault="00BA4712" w:rsidP="00BA4712">
      <w:pPr>
        <w:pStyle w:val="LegText"/>
      </w:pPr>
      <w:r w:rsidRPr="008D5065">
        <w:t>List of protected tree species published (G</w:t>
      </w:r>
      <w:r>
        <w:t>enN</w:t>
      </w:r>
      <w:r w:rsidRPr="008D5065">
        <w:t xml:space="preserve"> </w:t>
      </w:r>
      <w:r>
        <w:t>690</w:t>
      </w:r>
      <w:r w:rsidRPr="008D5065">
        <w:t xml:space="preserve"> in </w:t>
      </w:r>
      <w:r w:rsidRPr="008D5065">
        <w:rPr>
          <w:i/>
        </w:rPr>
        <w:t>GG</w:t>
      </w:r>
      <w:r w:rsidRPr="008D5065">
        <w:t xml:space="preserve"> </w:t>
      </w:r>
      <w:r>
        <w:t xml:space="preserve">41100 </w:t>
      </w:r>
      <w:r w:rsidRPr="008D5065">
        <w:t xml:space="preserve">of </w:t>
      </w:r>
      <w:r>
        <w:t>8</w:t>
      </w:r>
      <w:r w:rsidRPr="008D5065">
        <w:t xml:space="preserve"> </w:t>
      </w:r>
      <w:r>
        <w:t>September</w:t>
      </w:r>
      <w:r w:rsidRPr="008D5065">
        <w:t xml:space="preserve"> 201</w:t>
      </w:r>
      <w:r>
        <w:t>7</w:t>
      </w:r>
      <w:r w:rsidRPr="008D5065">
        <w:t>) (p</w:t>
      </w:r>
      <w:r>
        <w:t>182</w:t>
      </w:r>
      <w:r w:rsidRPr="008D5065">
        <w:t>)</w:t>
      </w:r>
    </w:p>
    <w:p w14:paraId="440EE0C5" w14:textId="77777777" w:rsidR="00BA4712" w:rsidRPr="00275BC8" w:rsidRDefault="00BA4712" w:rsidP="00BA4712">
      <w:pPr>
        <w:pStyle w:val="LegHeadBold"/>
        <w:keepNext/>
      </w:pPr>
      <w:r w:rsidRPr="00275BC8">
        <w:t>MAINTENANCE ACT 99 OF 1998</w:t>
      </w:r>
    </w:p>
    <w:p w14:paraId="09D1BA8A" w14:textId="258D8D16" w:rsidR="00BA4712" w:rsidRPr="00487433" w:rsidRDefault="00F84BA8" w:rsidP="00BA4712">
      <w:pPr>
        <w:pStyle w:val="LegText"/>
        <w:rPr>
          <w:highlight w:val="yellow"/>
        </w:rPr>
      </w:pPr>
      <w:r>
        <w:t xml:space="preserve">Amendment of Regulations relating to Maintenance as published under </w:t>
      </w:r>
      <w:r w:rsidRPr="00F84BA8">
        <w:t xml:space="preserve">GN R1361 in </w:t>
      </w:r>
      <w:r w:rsidRPr="00F84BA8">
        <w:rPr>
          <w:i/>
        </w:rPr>
        <w:t>GG</w:t>
      </w:r>
      <w:r w:rsidRPr="00F84BA8">
        <w:t xml:space="preserve"> 20627 of 15 November 1999</w:t>
      </w:r>
      <w:r w:rsidR="006444E9">
        <w:t xml:space="preserve"> published</w:t>
      </w:r>
      <w:r w:rsidR="00BA4712">
        <w:t xml:space="preserve"> (GN R966 in </w:t>
      </w:r>
      <w:r w:rsidR="00BA4712" w:rsidRPr="00275BC8">
        <w:rPr>
          <w:i/>
        </w:rPr>
        <w:t>GG</w:t>
      </w:r>
      <w:r w:rsidR="00BA4712">
        <w:t xml:space="preserve"> 41096 of 6 September 2017) (p12)</w:t>
      </w:r>
    </w:p>
    <w:bookmarkEnd w:id="3"/>
    <w:p w14:paraId="4DEDF2DC" w14:textId="77777777" w:rsidR="00BA4712" w:rsidRPr="00530122" w:rsidRDefault="00BA4712" w:rsidP="00BA4712">
      <w:pPr>
        <w:pStyle w:val="LegHeadBold"/>
        <w:keepNext/>
      </w:pPr>
      <w:r w:rsidRPr="00530122">
        <w:t>PROMOTION OF ACCESS TO INFORMATION ACT 2 OF 2000</w:t>
      </w:r>
    </w:p>
    <w:p w14:paraId="3C8ABAA3" w14:textId="77777777" w:rsidR="00BA4712" w:rsidRPr="00530122" w:rsidRDefault="00BA4712" w:rsidP="00BA4712">
      <w:pPr>
        <w:pStyle w:val="LegText"/>
      </w:pPr>
      <w:r w:rsidRPr="00530122">
        <w:t xml:space="preserve">Publication of descriptions submitted in terms of s. 15 (1) by: </w:t>
      </w:r>
    </w:p>
    <w:p w14:paraId="3126DB74" w14:textId="77777777" w:rsidR="00BA4712" w:rsidRPr="00530122" w:rsidRDefault="00BA4712" w:rsidP="00BA4712">
      <w:pPr>
        <w:pStyle w:val="LegPara"/>
      </w:pPr>
      <w:r w:rsidRPr="00530122">
        <w:tab/>
        <w:t>•</w:t>
      </w:r>
      <w:r w:rsidRPr="00530122">
        <w:tab/>
        <w:t xml:space="preserve">Mpumalanga Provincial Government: Department of Public Works, Roads and Transport (GenN 694 in </w:t>
      </w:r>
      <w:r w:rsidRPr="00530122">
        <w:rPr>
          <w:i/>
        </w:rPr>
        <w:t>GG</w:t>
      </w:r>
      <w:r w:rsidRPr="00530122">
        <w:t xml:space="preserve"> 41100 of 8 September 2017) (p223)</w:t>
      </w:r>
    </w:p>
    <w:p w14:paraId="3ABDBB9F" w14:textId="77777777" w:rsidR="00BA4712" w:rsidRDefault="00BA4712" w:rsidP="00BA4712">
      <w:pPr>
        <w:pStyle w:val="LegPara"/>
      </w:pPr>
      <w:r w:rsidRPr="005420C8">
        <w:tab/>
        <w:t>•</w:t>
      </w:r>
      <w:r w:rsidRPr="005420C8">
        <w:tab/>
        <w:t xml:space="preserve">Department of Justice and Constitutional Development </w:t>
      </w:r>
      <w:r>
        <w:br/>
      </w:r>
      <w:r w:rsidRPr="005420C8">
        <w:t>(</w:t>
      </w:r>
      <w:proofErr w:type="spellStart"/>
      <w:r w:rsidRPr="005420C8">
        <w:t>GenN</w:t>
      </w:r>
      <w:r>
        <w:t>s</w:t>
      </w:r>
      <w:proofErr w:type="spellEnd"/>
      <w:r w:rsidRPr="005420C8">
        <w:t xml:space="preserve"> 695</w:t>
      </w:r>
      <w:r>
        <w:t xml:space="preserve"> &amp; 697</w:t>
      </w:r>
      <w:r w:rsidRPr="005420C8">
        <w:t xml:space="preserve"> in </w:t>
      </w:r>
      <w:r w:rsidRPr="005420C8">
        <w:rPr>
          <w:i/>
        </w:rPr>
        <w:t>GG</w:t>
      </w:r>
      <w:r w:rsidRPr="005420C8">
        <w:t xml:space="preserve"> 41100 of 8 September 2017) (p</w:t>
      </w:r>
      <w:r>
        <w:t xml:space="preserve">p </w:t>
      </w:r>
      <w:r w:rsidRPr="005420C8">
        <w:t>229</w:t>
      </w:r>
      <w:r>
        <w:t xml:space="preserve"> &amp; 242</w:t>
      </w:r>
      <w:r w:rsidRPr="005420C8">
        <w:t>)</w:t>
      </w:r>
    </w:p>
    <w:p w14:paraId="1BD38B5F" w14:textId="77777777" w:rsidR="00BA4712" w:rsidRDefault="00BA4712" w:rsidP="00BA4712">
      <w:pPr>
        <w:pStyle w:val="LegPara"/>
      </w:pPr>
      <w:r>
        <w:tab/>
        <w:t>•</w:t>
      </w:r>
      <w:r>
        <w:tab/>
      </w:r>
      <w:r w:rsidRPr="005420C8">
        <w:t xml:space="preserve">Department </w:t>
      </w:r>
      <w:r>
        <w:t>o</w:t>
      </w:r>
      <w:r w:rsidRPr="005420C8">
        <w:t xml:space="preserve">f Planning, Monitoring </w:t>
      </w:r>
      <w:r>
        <w:t>a</w:t>
      </w:r>
      <w:r w:rsidRPr="005420C8">
        <w:t>nd Evaluation</w:t>
      </w:r>
      <w:r>
        <w:t xml:space="preserve"> (DPME)</w:t>
      </w:r>
      <w:r>
        <w:br/>
      </w:r>
      <w:r w:rsidRPr="005420C8">
        <w:t>(GenN 69</w:t>
      </w:r>
      <w:r>
        <w:t xml:space="preserve">6 </w:t>
      </w:r>
      <w:r w:rsidRPr="005420C8">
        <w:t xml:space="preserve">in </w:t>
      </w:r>
      <w:r w:rsidRPr="005420C8">
        <w:rPr>
          <w:i/>
        </w:rPr>
        <w:t>GG</w:t>
      </w:r>
      <w:r w:rsidRPr="005420C8">
        <w:t xml:space="preserve"> 41100 of 8 September 2017) (p2</w:t>
      </w:r>
      <w:r>
        <w:t>33</w:t>
      </w:r>
      <w:r w:rsidRPr="005420C8">
        <w:t>)</w:t>
      </w:r>
    </w:p>
    <w:p w14:paraId="1D966F5D" w14:textId="77777777" w:rsidR="00BA4712" w:rsidRDefault="00BA4712" w:rsidP="00BA4712">
      <w:pPr>
        <w:pStyle w:val="LegText"/>
      </w:pPr>
      <w:r w:rsidRPr="001725D2">
        <w:t>Department of Justice and Constitutional Development: Section 14 manual published</w:t>
      </w:r>
      <w:r>
        <w:br/>
      </w:r>
      <w:r w:rsidRPr="001725D2">
        <w:t>(</w:t>
      </w:r>
      <w:r>
        <w:t xml:space="preserve">GenN 698 </w:t>
      </w:r>
      <w:r w:rsidRPr="001725D2">
        <w:rPr>
          <w:i/>
        </w:rPr>
        <w:t>GG</w:t>
      </w:r>
      <w:r w:rsidRPr="001725D2">
        <w:t xml:space="preserve"> 41</w:t>
      </w:r>
      <w:r>
        <w:t>100</w:t>
      </w:r>
      <w:r w:rsidRPr="001725D2">
        <w:t xml:space="preserve"> of </w:t>
      </w:r>
      <w:r>
        <w:t>8 September</w:t>
      </w:r>
      <w:r w:rsidRPr="001725D2">
        <w:t xml:space="preserve"> 2017) (p</w:t>
      </w:r>
      <w:r>
        <w:t>246</w:t>
      </w:r>
      <w:r w:rsidRPr="001725D2">
        <w:t>)</w:t>
      </w:r>
    </w:p>
    <w:p w14:paraId="2F3B10F0" w14:textId="77777777" w:rsidR="00BA4712" w:rsidRDefault="00BA4712" w:rsidP="00BA4712">
      <w:pPr>
        <w:pStyle w:val="LegHeadBold"/>
        <w:keepNext/>
      </w:pPr>
      <w:r>
        <w:t>INDEPENDENT COMMUNICATIONS AUTHORITY OF SOUTH AFRICA ACT 13 OF 2000</w:t>
      </w:r>
    </w:p>
    <w:p w14:paraId="08058BFA" w14:textId="77777777" w:rsidR="00BA4712" w:rsidRPr="001725D2" w:rsidRDefault="00BA4712" w:rsidP="00BA4712">
      <w:pPr>
        <w:pStyle w:val="LegText"/>
      </w:pPr>
      <w:r>
        <w:t xml:space="preserve">Erratum to the Independent Communications Authority of South Africa: Discussion document regarding the inquiry into subscription television broadcasting services as published under GenN 642 in </w:t>
      </w:r>
      <w:r w:rsidRPr="00F3677E">
        <w:rPr>
          <w:i/>
        </w:rPr>
        <w:t>GG</w:t>
      </w:r>
      <w:r>
        <w:t xml:space="preserve"> 41070 of 25 August 2017 </w:t>
      </w:r>
      <w:r w:rsidRPr="001725D2">
        <w:t>(</w:t>
      </w:r>
      <w:r>
        <w:t xml:space="preserve">GenN 707 </w:t>
      </w:r>
      <w:r w:rsidRPr="001725D2">
        <w:rPr>
          <w:i/>
        </w:rPr>
        <w:t>GG</w:t>
      </w:r>
      <w:r w:rsidRPr="001725D2">
        <w:t xml:space="preserve"> 41</w:t>
      </w:r>
      <w:r>
        <w:t>102</w:t>
      </w:r>
      <w:r w:rsidRPr="001725D2">
        <w:t xml:space="preserve"> of </w:t>
      </w:r>
      <w:r>
        <w:t>7 September</w:t>
      </w:r>
      <w:r w:rsidRPr="001725D2">
        <w:t xml:space="preserve"> 2017) (p</w:t>
      </w:r>
      <w:r>
        <w:t>4</w:t>
      </w:r>
      <w:r w:rsidRPr="001725D2">
        <w:t>)</w:t>
      </w:r>
    </w:p>
    <w:p w14:paraId="57D79F8E" w14:textId="77777777" w:rsidR="00BA4712" w:rsidRPr="00A63549" w:rsidRDefault="00BA4712" w:rsidP="00BA4712">
      <w:pPr>
        <w:pStyle w:val="LegHeadBold"/>
        <w:keepNext/>
      </w:pPr>
      <w:r w:rsidRPr="00A63549">
        <w:t>GAS REGULATOR LEVIES ACT 75 OF 2002 &amp; PETROLEUM PIPELINES LEVIES ACT 28 OF 2004</w:t>
      </w:r>
    </w:p>
    <w:p w14:paraId="0610EB19" w14:textId="77777777" w:rsidR="00BA4712" w:rsidRDefault="00BA4712" w:rsidP="00BA4712">
      <w:pPr>
        <w:pStyle w:val="LegText"/>
      </w:pPr>
      <w:r>
        <w:t xml:space="preserve">Proposed levy on the piped-gas and petroleum pipeline industries for 2018/19 published for comment (GN 957 in </w:t>
      </w:r>
      <w:r w:rsidRPr="00F70FFF">
        <w:rPr>
          <w:i/>
        </w:rPr>
        <w:t>GG</w:t>
      </w:r>
      <w:r>
        <w:t xml:space="preserve"> 41091 of 4 September 2017) (p4)</w:t>
      </w:r>
    </w:p>
    <w:p w14:paraId="5217CFC2" w14:textId="77777777" w:rsidR="00BA4712" w:rsidRDefault="00BA4712" w:rsidP="00BA4712">
      <w:pPr>
        <w:pStyle w:val="LegHeadBold"/>
        <w:keepNext/>
      </w:pPr>
      <w:r>
        <w:t>ELECTRONIC COMMUNICATIONS ACT 36 OF 2005</w:t>
      </w:r>
    </w:p>
    <w:p w14:paraId="768A2FB9" w14:textId="77777777" w:rsidR="00BA4712" w:rsidRDefault="00BA4712" w:rsidP="00BA4712">
      <w:pPr>
        <w:pStyle w:val="LegHeadBold"/>
      </w:pPr>
      <w:r>
        <w:t>Independent Communications Authority of South Africa:</w:t>
      </w:r>
    </w:p>
    <w:p w14:paraId="2E55BBC7" w14:textId="77777777" w:rsidR="00BA4712" w:rsidRDefault="00BA4712" w:rsidP="00BA4712">
      <w:pPr>
        <w:pStyle w:val="LegText"/>
      </w:pPr>
      <w:r w:rsidRPr="000C35A5">
        <w:t xml:space="preserve">Applications for transfer of an Individual Electronic Communications Service and Individual Electronic Communications Network Service Licences from Platoon </w:t>
      </w:r>
      <w:r>
        <w:t xml:space="preserve">Trade and Invest 44 (Pty) Ltd </w:t>
      </w:r>
      <w:r w:rsidRPr="000C35A5">
        <w:t xml:space="preserve">to </w:t>
      </w:r>
      <w:r>
        <w:t>South African National Space Agency (SANSA)</w:t>
      </w:r>
      <w:r w:rsidRPr="000C35A5">
        <w:t xml:space="preserve"> published for comment </w:t>
      </w:r>
      <w:r>
        <w:br/>
      </w:r>
      <w:r w:rsidRPr="000C35A5">
        <w:t xml:space="preserve">(GenN </w:t>
      </w:r>
      <w:r>
        <w:t>711</w:t>
      </w:r>
      <w:r w:rsidRPr="000C35A5">
        <w:t xml:space="preserve"> in </w:t>
      </w:r>
      <w:r w:rsidRPr="000C35A5">
        <w:rPr>
          <w:i/>
        </w:rPr>
        <w:t>GG</w:t>
      </w:r>
      <w:r w:rsidRPr="000C35A5">
        <w:t xml:space="preserve"> 41</w:t>
      </w:r>
      <w:r>
        <w:t>107</w:t>
      </w:r>
      <w:r w:rsidRPr="000C35A5">
        <w:t xml:space="preserve"> of </w:t>
      </w:r>
      <w:r>
        <w:t>8 September</w:t>
      </w:r>
      <w:r w:rsidRPr="000C35A5">
        <w:t xml:space="preserve"> 2017) (p4)</w:t>
      </w:r>
    </w:p>
    <w:p w14:paraId="2A11869A" w14:textId="77777777" w:rsidR="00BA4712" w:rsidRDefault="00BA4712" w:rsidP="00BA4712">
      <w:pPr>
        <w:pStyle w:val="LegHeadBold"/>
        <w:keepNext/>
      </w:pPr>
      <w:r>
        <w:t>STANDARDS ACT 8 OF 2008</w:t>
      </w:r>
    </w:p>
    <w:p w14:paraId="7D659C75" w14:textId="4185AFBD" w:rsidR="00BA4712" w:rsidRDefault="00BA4712" w:rsidP="00BA4712">
      <w:pPr>
        <w:pStyle w:val="LegText"/>
      </w:pPr>
      <w:r>
        <w:t xml:space="preserve">South African Bureau of Standards (SABS): Draft National Norm for the development of South African National Standards published for comment </w:t>
      </w:r>
      <w:r w:rsidR="003178D3">
        <w:br/>
      </w:r>
      <w:r>
        <w:t xml:space="preserve">(GenN 706 in </w:t>
      </w:r>
      <w:r w:rsidRPr="009E2E11">
        <w:rPr>
          <w:i/>
        </w:rPr>
        <w:t>GG</w:t>
      </w:r>
      <w:r>
        <w:t xml:space="preserve"> 41100 of 8 September 2017) (p273)</w:t>
      </w:r>
    </w:p>
    <w:p w14:paraId="3E301E87" w14:textId="77777777" w:rsidR="00BA4712" w:rsidRDefault="00BA4712" w:rsidP="00BA4712">
      <w:pPr>
        <w:pStyle w:val="LegHeadBold"/>
        <w:keepNext/>
      </w:pPr>
      <w:r>
        <w:t>NATIONAL QUALIFICATIONS FRAMEWORK ACT 67 OF 2008</w:t>
      </w:r>
    </w:p>
    <w:p w14:paraId="570FFBC8" w14:textId="6D913D5D" w:rsidR="00BA4712" w:rsidRDefault="00BA4712" w:rsidP="00BA4712">
      <w:pPr>
        <w:pStyle w:val="LegText"/>
      </w:pPr>
      <w:r>
        <w:t xml:space="preserve">Proposed occupational qualifications for registration on the qualifications sub-framework for trades and occupations published for comment </w:t>
      </w:r>
      <w:r w:rsidR="003178D3">
        <w:br/>
      </w:r>
      <w:r>
        <w:t xml:space="preserve">(GN 985 in </w:t>
      </w:r>
      <w:r w:rsidRPr="00F3677E">
        <w:rPr>
          <w:i/>
        </w:rPr>
        <w:t>GG</w:t>
      </w:r>
      <w:r>
        <w:t xml:space="preserve"> 41103 of 7 September 2017) (p4)</w:t>
      </w:r>
    </w:p>
    <w:p w14:paraId="1B3B0039" w14:textId="77777777" w:rsidR="00BA4712" w:rsidRPr="00533303" w:rsidRDefault="00BA4712" w:rsidP="00BA4712">
      <w:pPr>
        <w:pStyle w:val="LegHeadBold"/>
        <w:keepNext/>
      </w:pPr>
      <w:r w:rsidRPr="00533303">
        <w:t>CHILD JUSTICE ACT 75 OF 2008</w:t>
      </w:r>
    </w:p>
    <w:p w14:paraId="41845902" w14:textId="77777777" w:rsidR="00BA4712" w:rsidRDefault="00BA4712" w:rsidP="00BA4712">
      <w:pPr>
        <w:pStyle w:val="LegText"/>
      </w:pPr>
      <w:r>
        <w:t>Amendment to d</w:t>
      </w:r>
      <w:r w:rsidRPr="00533303">
        <w:t xml:space="preserve">etermination of persons or category or class of persons competent to conduct the evaluation of criminal capacity of a child and the allowances and remuneration payable in respect of such persons </w:t>
      </w:r>
      <w:r>
        <w:t xml:space="preserve">as </w:t>
      </w:r>
      <w:r w:rsidRPr="00533303">
        <w:t xml:space="preserve">published </w:t>
      </w:r>
      <w:r>
        <w:t xml:space="preserve">under </w:t>
      </w:r>
      <w:r w:rsidRPr="00533303">
        <w:t xml:space="preserve">GN R273 in </w:t>
      </w:r>
      <w:r w:rsidRPr="00533303">
        <w:rPr>
          <w:i/>
        </w:rPr>
        <w:t>GG</w:t>
      </w:r>
      <w:r w:rsidRPr="00533303">
        <w:t xml:space="preserve"> 33092 of 1 April 2010</w:t>
      </w:r>
      <w:r>
        <w:t xml:space="preserve"> </w:t>
      </w:r>
      <w:r w:rsidRPr="00533303">
        <w:t>published</w:t>
      </w:r>
      <w:r>
        <w:br/>
      </w:r>
      <w:r w:rsidRPr="00533303">
        <w:t>(GN R</w:t>
      </w:r>
      <w:r>
        <w:t>968</w:t>
      </w:r>
      <w:r w:rsidRPr="00533303">
        <w:t xml:space="preserve"> in </w:t>
      </w:r>
      <w:r w:rsidRPr="00533303">
        <w:rPr>
          <w:i/>
        </w:rPr>
        <w:t>GG</w:t>
      </w:r>
      <w:r w:rsidRPr="00533303">
        <w:t xml:space="preserve"> </w:t>
      </w:r>
      <w:r>
        <w:t>41096</w:t>
      </w:r>
      <w:r w:rsidRPr="00533303">
        <w:t xml:space="preserve"> of </w:t>
      </w:r>
      <w:r>
        <w:t>6 September</w:t>
      </w:r>
      <w:r w:rsidRPr="00533303">
        <w:t xml:space="preserve"> 201</w:t>
      </w:r>
      <w:r>
        <w:t>7</w:t>
      </w:r>
      <w:r w:rsidRPr="00533303">
        <w:t>) (p</w:t>
      </w:r>
      <w:r>
        <w:t>18</w:t>
      </w:r>
      <w:r w:rsidRPr="00533303">
        <w:t>)</w:t>
      </w:r>
    </w:p>
    <w:p w14:paraId="0D577473" w14:textId="77777777" w:rsidR="00BA4712" w:rsidRPr="00BF6B80" w:rsidRDefault="00BA4712" w:rsidP="00BA4712">
      <w:pPr>
        <w:pStyle w:val="LegHeadBold"/>
        <w:keepNext/>
      </w:pPr>
      <w:r w:rsidRPr="00BF6B80">
        <w:t>PROTECTION OF PERSONAL INFORMATION ACT 4 OF 2013</w:t>
      </w:r>
    </w:p>
    <w:p w14:paraId="6F1B27A2" w14:textId="77777777" w:rsidR="00BA4712" w:rsidRDefault="00BA4712" w:rsidP="00BA4712">
      <w:pPr>
        <w:pStyle w:val="LegText"/>
      </w:pPr>
      <w:r>
        <w:t>Notice of d</w:t>
      </w:r>
      <w:r w:rsidRPr="00D32EDF">
        <w:t>raft Regulations relating to</w:t>
      </w:r>
      <w:r>
        <w:t xml:space="preserve"> </w:t>
      </w:r>
      <w:r w:rsidRPr="00D32EDF">
        <w:t>the Protection of Personal information</w:t>
      </w:r>
      <w:r>
        <w:t xml:space="preserve"> published for comment (GenN 709 in </w:t>
      </w:r>
      <w:r w:rsidRPr="00D32EDF">
        <w:rPr>
          <w:i/>
        </w:rPr>
        <w:t>GG</w:t>
      </w:r>
      <w:r>
        <w:t xml:space="preserve"> 41105 of 8 September 2017) (p4)</w:t>
      </w:r>
    </w:p>
    <w:p w14:paraId="7FCC531B" w14:textId="77777777" w:rsidR="00BA4712" w:rsidRDefault="00BA4712" w:rsidP="00BA4712">
      <w:pPr>
        <w:pStyle w:val="LegHeadBold"/>
        <w:keepNext/>
      </w:pPr>
      <w:r>
        <w:t>EMPLOYMENT SERVICES ACT 4 OF 2014</w:t>
      </w:r>
    </w:p>
    <w:p w14:paraId="5C9D2A51" w14:textId="3A4BE101" w:rsidR="00BA4712" w:rsidRDefault="00BA4712" w:rsidP="00BA4712">
      <w:pPr>
        <w:pStyle w:val="LegText"/>
      </w:pPr>
      <w:r>
        <w:t xml:space="preserve">Notice of the Productivity SA Annual General Meeting published </w:t>
      </w:r>
      <w:r w:rsidR="003178D3">
        <w:br/>
      </w:r>
      <w:r>
        <w:t xml:space="preserve">(GenN 700 in </w:t>
      </w:r>
      <w:r w:rsidRPr="001E093A">
        <w:rPr>
          <w:i/>
        </w:rPr>
        <w:t>GG</w:t>
      </w:r>
      <w:r>
        <w:t xml:space="preserve"> 41100 of 8 September 2017) (p265)</w:t>
      </w:r>
    </w:p>
    <w:p w14:paraId="146D5AD7" w14:textId="77777777" w:rsidR="00BA4712" w:rsidRPr="00AE36BF" w:rsidRDefault="00BA4712" w:rsidP="00BA4712">
      <w:pPr>
        <w:pStyle w:val="LegHeadBold"/>
        <w:keepNext/>
      </w:pPr>
      <w:r w:rsidRPr="00AE36BF">
        <w:t>SPECIAL ECONOMIC ZONES ACT 16 OF 2014</w:t>
      </w:r>
    </w:p>
    <w:p w14:paraId="4242B5C9" w14:textId="77777777" w:rsidR="00BA4712" w:rsidRPr="00487433" w:rsidRDefault="00BA4712" w:rsidP="00BA4712">
      <w:pPr>
        <w:pStyle w:val="LegText"/>
        <w:rPr>
          <w:highlight w:val="yellow"/>
        </w:rPr>
      </w:pPr>
      <w:r w:rsidRPr="00AE36BF">
        <w:t xml:space="preserve">Designation of the </w:t>
      </w:r>
      <w:r>
        <w:t>Atlantis Special Economic</w:t>
      </w:r>
      <w:r w:rsidRPr="00AE36BF">
        <w:t xml:space="preserve"> Zone as a Special Economic Zone published</w:t>
      </w:r>
      <w:r>
        <w:t xml:space="preserve"> for comment </w:t>
      </w:r>
      <w:r w:rsidRPr="00AE36BF">
        <w:t xml:space="preserve">(GN </w:t>
      </w:r>
      <w:r>
        <w:t>981</w:t>
      </w:r>
      <w:r w:rsidRPr="00AE36BF">
        <w:t xml:space="preserve"> in </w:t>
      </w:r>
      <w:r w:rsidRPr="00AE36BF">
        <w:rPr>
          <w:i/>
        </w:rPr>
        <w:t>GG</w:t>
      </w:r>
      <w:r w:rsidRPr="00AE36BF">
        <w:t xml:space="preserve"> 4</w:t>
      </w:r>
      <w:r>
        <w:t>1100</w:t>
      </w:r>
      <w:r w:rsidRPr="00AE36BF">
        <w:t xml:space="preserve"> of </w:t>
      </w:r>
      <w:r>
        <w:t>8 September</w:t>
      </w:r>
      <w:r w:rsidRPr="00AE36BF">
        <w:t xml:space="preserve"> 201</w:t>
      </w:r>
      <w:r>
        <w:t>7</w:t>
      </w:r>
      <w:r w:rsidRPr="00AE36BF">
        <w:t>) (p7</w:t>
      </w:r>
      <w:r>
        <w:t>8</w:t>
      </w:r>
      <w:r w:rsidRPr="00AE36BF">
        <w:t>)</w:t>
      </w:r>
    </w:p>
    <w:bookmarkEnd w:id="1"/>
    <w:p w14:paraId="1444A508" w14:textId="77777777" w:rsidR="00BA4712" w:rsidRPr="00871E2C" w:rsidRDefault="00BA4712" w:rsidP="00BA4712">
      <w:pPr>
        <w:pStyle w:val="LegHeadCenteredBold"/>
      </w:pPr>
      <w:r w:rsidRPr="00871E2C">
        <w:t>BILL</w:t>
      </w:r>
    </w:p>
    <w:p w14:paraId="287BE28C" w14:textId="77777777" w:rsidR="00BA4712" w:rsidRPr="005F232D" w:rsidRDefault="003178D3" w:rsidP="00BA4712">
      <w:pPr>
        <w:pStyle w:val="LegText"/>
        <w:rPr>
          <w:highlight w:val="yellow"/>
        </w:rPr>
      </w:pPr>
      <w:hyperlink r:id="rId9" w:history="1">
        <w:r w:rsidR="00BA4712" w:rsidRPr="005F232D">
          <w:rPr>
            <w:rStyle w:val="Hyperlink"/>
          </w:rPr>
          <w:t>Draft National Research Foundation Amendment Bill, 2016</w:t>
        </w:r>
      </w:hyperlink>
      <w:r w:rsidR="00BA4712" w:rsidRPr="005F232D">
        <w:t xml:space="preserve">, notice of intention to introduce and explanatory summary published for comment </w:t>
      </w:r>
      <w:r w:rsidR="00BA4712" w:rsidRPr="005F232D">
        <w:br/>
        <w:t xml:space="preserve">(GN 980 in </w:t>
      </w:r>
      <w:r w:rsidR="00BA4712" w:rsidRPr="005F232D">
        <w:rPr>
          <w:i/>
        </w:rPr>
        <w:t>GG</w:t>
      </w:r>
      <w:r w:rsidR="00BA4712" w:rsidRPr="005F232D">
        <w:t xml:space="preserve"> 41100 of 8 September 2017) (p60)</w:t>
      </w:r>
    </w:p>
    <w:p w14:paraId="1A09BFAD" w14:textId="2DFBEE15" w:rsidR="001F16DA" w:rsidRPr="00487433" w:rsidRDefault="001F16DA" w:rsidP="00046080">
      <w:pPr>
        <w:pStyle w:val="LegHeadCenteredBold"/>
      </w:pPr>
      <w:r w:rsidRPr="00487433">
        <w:t>PROVINCIAL LEGISLATION</w:t>
      </w:r>
    </w:p>
    <w:p w14:paraId="65E62708" w14:textId="77777777" w:rsidR="003D7995" w:rsidRDefault="003D7995" w:rsidP="003D7995">
      <w:pPr>
        <w:pStyle w:val="LegHeadBold"/>
      </w:pPr>
      <w:r>
        <w:t>EA</w:t>
      </w:r>
      <w:r w:rsidRPr="001F7944">
        <w:t>STERN CAPE</w:t>
      </w:r>
    </w:p>
    <w:p w14:paraId="497447A1" w14:textId="19A1B7D5" w:rsidR="003D7995" w:rsidRDefault="003D7995" w:rsidP="003D7995">
      <w:pPr>
        <w:pStyle w:val="LegText"/>
      </w:pPr>
      <w:proofErr w:type="spellStart"/>
      <w:r>
        <w:t>Amathole</w:t>
      </w:r>
      <w:proofErr w:type="spellEnd"/>
      <w:r>
        <w:t xml:space="preserve"> District Municipality: Notice of the extension of the Drought Disaster Declaration for a further 3 months (28 July to 28 October 2017) published </w:t>
      </w:r>
      <w:r w:rsidR="003178D3">
        <w:br/>
      </w:r>
      <w:r>
        <w:t xml:space="preserve">(PN 180 in </w:t>
      </w:r>
      <w:r w:rsidRPr="005419B0">
        <w:rPr>
          <w:i/>
        </w:rPr>
        <w:t>PG</w:t>
      </w:r>
      <w:r>
        <w:t xml:space="preserve"> 3908 of 4 September 2017) (p13)</w:t>
      </w:r>
    </w:p>
    <w:p w14:paraId="0CECD0A5" w14:textId="31D11235" w:rsidR="003D7995" w:rsidRDefault="003D7995" w:rsidP="003D7995">
      <w:pPr>
        <w:pStyle w:val="LegText"/>
      </w:pPr>
      <w:r>
        <w:t xml:space="preserve">Local Government: Municipal Property Rates Act 6 of 2004: </w:t>
      </w:r>
      <w:proofErr w:type="spellStart"/>
      <w:r>
        <w:t>Matatiele</w:t>
      </w:r>
      <w:proofErr w:type="spellEnd"/>
      <w:r>
        <w:t xml:space="preserve"> Local Municipality: Promulgation of property rates levy published with effect from 1 July 2017 </w:t>
      </w:r>
      <w:r>
        <w:br/>
        <w:t xml:space="preserve">(PN 181 in </w:t>
      </w:r>
      <w:r w:rsidRPr="00DF3EE4">
        <w:rPr>
          <w:i/>
        </w:rPr>
        <w:t>PG</w:t>
      </w:r>
      <w:r>
        <w:t xml:space="preserve"> 3908 of 4 September 2017) (p14)</w:t>
      </w:r>
    </w:p>
    <w:p w14:paraId="740D05A8" w14:textId="50EFA117" w:rsidR="003D7995" w:rsidRDefault="003D7995" w:rsidP="003D7995">
      <w:pPr>
        <w:pStyle w:val="LegText"/>
      </w:pPr>
      <w:r>
        <w:t xml:space="preserve">Constitution of the Republic of South Africa, 1996; Local Government: Municipal Systems Act 32 of 2000; and Local Government: Municipal Property Rates Act 6 of 2004: Blue Crane Route Local Municipality: Property Rates Policy published with effect from 1 July 2012 </w:t>
      </w:r>
      <w:r>
        <w:br/>
        <w:t xml:space="preserve">(LAN 140 in </w:t>
      </w:r>
      <w:r w:rsidRPr="00192A83">
        <w:rPr>
          <w:i/>
        </w:rPr>
        <w:t>PG</w:t>
      </w:r>
      <w:r>
        <w:t xml:space="preserve"> 3908 of 4 September 2017) (p16)</w:t>
      </w:r>
    </w:p>
    <w:p w14:paraId="329EF551" w14:textId="05979726" w:rsidR="003D7995" w:rsidRDefault="003D7995" w:rsidP="003D7995">
      <w:pPr>
        <w:pStyle w:val="LegText"/>
      </w:pPr>
      <w:r>
        <w:t xml:space="preserve">Constitution of the Republic of South Africa, 1996 and Local Government: Municipal Property Rates Act 6 of 2004: Blue Crane Route Local Municipality: Property Rates By-law published </w:t>
      </w:r>
      <w:r>
        <w:br/>
        <w:t xml:space="preserve">(LAN 140 in </w:t>
      </w:r>
      <w:r w:rsidRPr="00192A83">
        <w:rPr>
          <w:i/>
        </w:rPr>
        <w:t>PG</w:t>
      </w:r>
      <w:r>
        <w:t xml:space="preserve"> 3908 of 4 September 2017) (p53)</w:t>
      </w:r>
    </w:p>
    <w:p w14:paraId="7734F226" w14:textId="77777777" w:rsidR="004854A2" w:rsidRDefault="004854A2" w:rsidP="004854A2">
      <w:pPr>
        <w:pStyle w:val="LegHeadBold"/>
      </w:pPr>
      <w:r>
        <w:t>FREE STATE</w:t>
      </w:r>
    </w:p>
    <w:p w14:paraId="453AA1DA" w14:textId="77777777" w:rsidR="004854A2" w:rsidRDefault="004854A2" w:rsidP="004854A2">
      <w:pPr>
        <w:pStyle w:val="LegText"/>
      </w:pPr>
      <w:r w:rsidRPr="00BD376D">
        <w:t>Local Government: Municipal Systems Act 32 of 2000; Local Government: Municipal Finance Management Act 56 of 2003 and Local Government: Municipal Property Rates Act 6 of 20</w:t>
      </w:r>
      <w:r>
        <w:t xml:space="preserve">04: </w:t>
      </w:r>
      <w:proofErr w:type="spellStart"/>
      <w:r>
        <w:t>Mafube</w:t>
      </w:r>
      <w:proofErr w:type="spellEnd"/>
      <w:r w:rsidRPr="00BD376D">
        <w:t xml:space="preserve"> Local Municipality: Estimates and rates for the period 1 July 2017 to 30 June 2018 published with effe</w:t>
      </w:r>
      <w:r>
        <w:t xml:space="preserve">ct from 1 July 2017 (PN 161 in </w:t>
      </w:r>
      <w:r w:rsidRPr="00BD376D">
        <w:rPr>
          <w:i/>
        </w:rPr>
        <w:t>PG</w:t>
      </w:r>
      <w:r>
        <w:t xml:space="preserve"> 64 of 8</w:t>
      </w:r>
      <w:r w:rsidRPr="00BD376D">
        <w:t xml:space="preserve"> </w:t>
      </w:r>
      <w:r>
        <w:t>September 2017) (p4</w:t>
      </w:r>
      <w:r w:rsidRPr="00BD376D">
        <w:t>)</w:t>
      </w:r>
    </w:p>
    <w:p w14:paraId="75600062" w14:textId="77777777" w:rsidR="004854A2" w:rsidRDefault="004854A2" w:rsidP="004854A2">
      <w:pPr>
        <w:pStyle w:val="LegHeadBold"/>
      </w:pPr>
      <w:r>
        <w:t>GAUTENG</w:t>
      </w:r>
    </w:p>
    <w:p w14:paraId="7EFBA7C8" w14:textId="77777777" w:rsidR="004854A2" w:rsidRDefault="004854A2" w:rsidP="004854A2">
      <w:pPr>
        <w:pStyle w:val="LegText"/>
      </w:pPr>
      <w:r w:rsidRPr="0094318D">
        <w:t>Disaster Management Act 57 of 2002</w:t>
      </w:r>
      <w:r>
        <w:t>:</w:t>
      </w:r>
      <w:r w:rsidRPr="0094318D">
        <w:t xml:space="preserve"> </w:t>
      </w:r>
      <w:r w:rsidRPr="00F15F6C">
        <w:t>Draft Provincial Disaster Management</w:t>
      </w:r>
      <w:r>
        <w:t xml:space="preserve"> Policy</w:t>
      </w:r>
      <w:r w:rsidRPr="00F15F6C">
        <w:t xml:space="preserve"> Framework published</w:t>
      </w:r>
      <w:r>
        <w:t xml:space="preserve"> for comment (PN 774</w:t>
      </w:r>
      <w:r w:rsidRPr="00F15F6C">
        <w:t xml:space="preserve"> in</w:t>
      </w:r>
      <w:r w:rsidRPr="00F15F6C">
        <w:rPr>
          <w:i/>
        </w:rPr>
        <w:t xml:space="preserve"> PG</w:t>
      </w:r>
      <w:r w:rsidRPr="00F15F6C">
        <w:t xml:space="preserve"> </w:t>
      </w:r>
      <w:r>
        <w:t>225 of 6 September 2017) (p110</w:t>
      </w:r>
      <w:r w:rsidRPr="00F15F6C">
        <w:t>)</w:t>
      </w:r>
    </w:p>
    <w:p w14:paraId="3C22E2F7" w14:textId="1760B159" w:rsidR="004854A2" w:rsidRPr="00487433" w:rsidRDefault="004854A2" w:rsidP="004854A2">
      <w:pPr>
        <w:pStyle w:val="LegText"/>
        <w:rPr>
          <w:highlight w:val="yellow"/>
        </w:rPr>
      </w:pPr>
      <w:r w:rsidRPr="00A006B2">
        <w:t xml:space="preserve">Hospital Ordinance 14 of 1958: </w:t>
      </w:r>
      <w:r>
        <w:t>Revision of</w:t>
      </w:r>
      <w:r w:rsidRPr="00A006B2">
        <w:t xml:space="preserve"> Uniform Patient Fee Schedule relating to Ambula</w:t>
      </w:r>
      <w:r>
        <w:t>nces, 2017 published (GenN 1315</w:t>
      </w:r>
      <w:r w:rsidRPr="00A006B2">
        <w:t xml:space="preserve"> in </w:t>
      </w:r>
      <w:r w:rsidRPr="00A006B2">
        <w:rPr>
          <w:i/>
        </w:rPr>
        <w:t>PG</w:t>
      </w:r>
      <w:r w:rsidRPr="00A006B2">
        <w:t xml:space="preserve"> </w:t>
      </w:r>
      <w:r>
        <w:t>227 of 8 September 2017) (p3</w:t>
      </w:r>
      <w:r w:rsidRPr="00A006B2">
        <w:t>)</w:t>
      </w:r>
    </w:p>
    <w:p w14:paraId="0321C35B" w14:textId="77777777" w:rsidR="00DB5292" w:rsidRPr="00B520F8" w:rsidRDefault="00DB5292" w:rsidP="00174D57">
      <w:pPr>
        <w:pStyle w:val="LegHeadBold"/>
      </w:pPr>
      <w:bookmarkStart w:id="4" w:name="_Hlk485995267"/>
      <w:bookmarkStart w:id="5" w:name="_Hlk484783510"/>
      <w:r w:rsidRPr="00B520F8">
        <w:t>KWAZULU-NATAL</w:t>
      </w:r>
    </w:p>
    <w:bookmarkEnd w:id="4"/>
    <w:bookmarkEnd w:id="5"/>
    <w:p w14:paraId="53C70F2B" w14:textId="624D7750" w:rsidR="00B520F8" w:rsidRPr="00B520F8" w:rsidRDefault="00B520F8" w:rsidP="003178D3">
      <w:pPr>
        <w:pStyle w:val="LegText"/>
        <w:rPr>
          <w:lang w:val="af-ZA"/>
        </w:rPr>
      </w:pPr>
      <w:r w:rsidRPr="003178D3">
        <w:t>National</w:t>
      </w:r>
      <w:r w:rsidRPr="00B520F8">
        <w:rPr>
          <w:lang w:val="af-ZA"/>
        </w:rPr>
        <w:t xml:space="preserve"> Road Traffic Act 93 of 1996: Appointment of Haval Motors South Africa (Pty) Ltd as an agent of a registering authority published with effect from 1 September 2017 </w:t>
      </w:r>
      <w:r w:rsidR="003178D3">
        <w:rPr>
          <w:lang w:val="af-ZA"/>
        </w:rPr>
        <w:br/>
      </w:r>
      <w:r w:rsidRPr="00B520F8">
        <w:rPr>
          <w:lang w:val="af-ZA"/>
        </w:rPr>
        <w:t xml:space="preserve">(PN 99 in </w:t>
      </w:r>
      <w:r w:rsidRPr="00B520F8">
        <w:rPr>
          <w:i/>
          <w:lang w:val="af-ZA"/>
        </w:rPr>
        <w:t>PG</w:t>
      </w:r>
      <w:r w:rsidRPr="00B520F8">
        <w:rPr>
          <w:lang w:val="af-ZA"/>
        </w:rPr>
        <w:t xml:space="preserve"> 1872 of 7 September 2017) (p11)</w:t>
      </w:r>
    </w:p>
    <w:p w14:paraId="169DBD90" w14:textId="2565DE7A" w:rsidR="00B520F8" w:rsidRDefault="00B520F8" w:rsidP="003178D3">
      <w:pPr>
        <w:pStyle w:val="LegText"/>
        <w:rPr>
          <w:lang w:val="af-ZA"/>
        </w:rPr>
      </w:pPr>
      <w:r w:rsidRPr="00B520F8">
        <w:rPr>
          <w:lang w:val="af-ZA"/>
        </w:rPr>
        <w:t xml:space="preserve">Local Government: Municipal Systems Act 32 of 2000: Mkhambathini Local Municipality: Annual Budget 2017/2018 and Amendment to Tariffs: 2017/2018 financial year published </w:t>
      </w:r>
      <w:r w:rsidR="003178D3">
        <w:rPr>
          <w:lang w:val="af-ZA"/>
        </w:rPr>
        <w:br/>
      </w:r>
      <w:r w:rsidRPr="00B520F8">
        <w:rPr>
          <w:lang w:val="af-ZA"/>
        </w:rPr>
        <w:t xml:space="preserve">(MN 116 in </w:t>
      </w:r>
      <w:r w:rsidRPr="00B520F8">
        <w:rPr>
          <w:i/>
          <w:lang w:val="af-ZA"/>
        </w:rPr>
        <w:t>PG</w:t>
      </w:r>
      <w:r w:rsidRPr="00B520F8">
        <w:rPr>
          <w:lang w:val="af-ZA"/>
        </w:rPr>
        <w:t xml:space="preserve"> 1873 of 8 September 2017) (p3)</w:t>
      </w:r>
    </w:p>
    <w:p w14:paraId="6CBB476E" w14:textId="77777777" w:rsidR="003D7995" w:rsidRDefault="003D7995" w:rsidP="003D7995">
      <w:pPr>
        <w:pStyle w:val="LegHeadBold"/>
      </w:pPr>
      <w:r>
        <w:t>LIMPOPO</w:t>
      </w:r>
    </w:p>
    <w:p w14:paraId="67B02BD0" w14:textId="6138EDBD" w:rsidR="003D7995" w:rsidRDefault="003D7995" w:rsidP="003D7995">
      <w:pPr>
        <w:pStyle w:val="LegText"/>
      </w:pPr>
      <w:r>
        <w:t>Limpopo Economic Development Agency Act 5 of 2016</w:t>
      </w:r>
      <w:r>
        <w:rPr>
          <w:rStyle w:val="FootnoteReference"/>
        </w:rPr>
        <w:footnoteReference w:id="1"/>
      </w:r>
      <w:r>
        <w:t xml:space="preserve"> (Proc 21 in </w:t>
      </w:r>
      <w:r w:rsidRPr="00B53C8B">
        <w:rPr>
          <w:i/>
        </w:rPr>
        <w:t>PG</w:t>
      </w:r>
      <w:r>
        <w:t xml:space="preserve"> 2850 of 8 September 2017) (p14)</w:t>
      </w:r>
      <w:r>
        <w:br/>
      </w:r>
      <w:r w:rsidRPr="003178D3">
        <w:rPr>
          <w:i/>
        </w:rPr>
        <w:t>Date</w:t>
      </w:r>
      <w:r w:rsidRPr="002D373D">
        <w:rPr>
          <w:i/>
        </w:rPr>
        <w:t xml:space="preserve"> of commencement</w:t>
      </w:r>
      <w:r>
        <w:t>: to be proclaimed</w:t>
      </w:r>
    </w:p>
    <w:p w14:paraId="50398419" w14:textId="77777777" w:rsidR="00BD5291" w:rsidRPr="00253F87" w:rsidRDefault="00BD5291" w:rsidP="00BD5291">
      <w:pPr>
        <w:pStyle w:val="LegHeadBold"/>
        <w:jc w:val="both"/>
        <w:rPr>
          <w:lang w:val="af-ZA"/>
        </w:rPr>
      </w:pPr>
      <w:bookmarkStart w:id="6" w:name="_Hlk489017624"/>
      <w:r w:rsidRPr="00253F87">
        <w:rPr>
          <w:lang w:val="af-ZA"/>
        </w:rPr>
        <w:t>MPUMALANGA</w:t>
      </w:r>
    </w:p>
    <w:p w14:paraId="498D92EA" w14:textId="77777777" w:rsidR="00BD5291" w:rsidRDefault="00BD5291" w:rsidP="003178D3">
      <w:pPr>
        <w:pStyle w:val="LegText"/>
        <w:rPr>
          <w:lang w:val="af-ZA"/>
        </w:rPr>
      </w:pPr>
      <w:r w:rsidRPr="003178D3">
        <w:t>Superior</w:t>
      </w:r>
      <w:r w:rsidRPr="00583408">
        <w:rPr>
          <w:lang w:val="af-ZA"/>
        </w:rPr>
        <w:t xml:space="preserve"> Courts Act</w:t>
      </w:r>
      <w:r>
        <w:rPr>
          <w:lang w:val="af-ZA"/>
        </w:rPr>
        <w:t xml:space="preserve"> </w:t>
      </w:r>
      <w:r w:rsidRPr="00583408">
        <w:rPr>
          <w:lang w:val="af-ZA"/>
        </w:rPr>
        <w:t>10 of 2013</w:t>
      </w:r>
      <w:r>
        <w:rPr>
          <w:lang w:val="af-ZA"/>
        </w:rPr>
        <w:t xml:space="preserve">: </w:t>
      </w:r>
      <w:r w:rsidRPr="00583408">
        <w:rPr>
          <w:lang w:val="af-ZA"/>
        </w:rPr>
        <w:t>Practice Directive for the Gauteng Division of the High</w:t>
      </w:r>
      <w:r>
        <w:rPr>
          <w:lang w:val="af-ZA"/>
        </w:rPr>
        <w:t xml:space="preserve"> </w:t>
      </w:r>
      <w:r w:rsidRPr="00583408">
        <w:rPr>
          <w:lang w:val="af-ZA"/>
        </w:rPr>
        <w:t>Court functioning as the Mpumalanga Division of the</w:t>
      </w:r>
      <w:r>
        <w:rPr>
          <w:lang w:val="af-ZA"/>
        </w:rPr>
        <w:t xml:space="preserve"> </w:t>
      </w:r>
      <w:r w:rsidRPr="00583408">
        <w:rPr>
          <w:lang w:val="af-ZA"/>
        </w:rPr>
        <w:t>High Court</w:t>
      </w:r>
      <w:r>
        <w:rPr>
          <w:lang w:val="af-ZA"/>
        </w:rPr>
        <w:t xml:space="preserve"> published with effect from 1 September 2017 (PN 103 in </w:t>
      </w:r>
      <w:r>
        <w:rPr>
          <w:i/>
          <w:lang w:val="af-ZA"/>
        </w:rPr>
        <w:t>PG</w:t>
      </w:r>
      <w:r>
        <w:rPr>
          <w:lang w:val="af-ZA"/>
        </w:rPr>
        <w:t xml:space="preserve"> 2846 of 1 September 2017) (p3)</w:t>
      </w:r>
    </w:p>
    <w:p w14:paraId="574A010F" w14:textId="027F12A6" w:rsidR="00BD5291" w:rsidRDefault="00BD5291" w:rsidP="003178D3">
      <w:pPr>
        <w:pStyle w:val="LegText"/>
        <w:rPr>
          <w:lang w:val="af-ZA"/>
        </w:rPr>
      </w:pPr>
      <w:r w:rsidRPr="003178D3">
        <w:t>Superior</w:t>
      </w:r>
      <w:r w:rsidRPr="00583408">
        <w:rPr>
          <w:lang w:val="af-ZA"/>
        </w:rPr>
        <w:t xml:space="preserve"> Courts Act</w:t>
      </w:r>
      <w:r>
        <w:rPr>
          <w:lang w:val="af-ZA"/>
        </w:rPr>
        <w:t xml:space="preserve"> </w:t>
      </w:r>
      <w:r w:rsidRPr="00583408">
        <w:rPr>
          <w:lang w:val="af-ZA"/>
        </w:rPr>
        <w:t>10 of 2013</w:t>
      </w:r>
      <w:r>
        <w:rPr>
          <w:lang w:val="af-ZA"/>
        </w:rPr>
        <w:t xml:space="preserve">: Notice for the Gauteng Division of the High Court functioning as the Mpumalanga Division of the High Court published with effect from 1 September 2017 </w:t>
      </w:r>
      <w:r w:rsidR="003178D3">
        <w:rPr>
          <w:lang w:val="af-ZA"/>
        </w:rPr>
        <w:br/>
      </w:r>
      <w:r>
        <w:rPr>
          <w:lang w:val="af-ZA"/>
        </w:rPr>
        <w:t xml:space="preserve">(PN 104 in </w:t>
      </w:r>
      <w:r>
        <w:rPr>
          <w:i/>
          <w:lang w:val="af-ZA"/>
        </w:rPr>
        <w:t>PG</w:t>
      </w:r>
      <w:r>
        <w:rPr>
          <w:lang w:val="af-ZA"/>
        </w:rPr>
        <w:t xml:space="preserve"> 2846 of 1 September 2017) (p13)</w:t>
      </w:r>
    </w:p>
    <w:p w14:paraId="4D17856C" w14:textId="77777777" w:rsidR="00BD5291" w:rsidRPr="00A208D8" w:rsidRDefault="00BD5291" w:rsidP="003178D3">
      <w:pPr>
        <w:pStyle w:val="LegText"/>
        <w:rPr>
          <w:lang w:val="af-ZA"/>
        </w:rPr>
      </w:pPr>
      <w:r>
        <w:rPr>
          <w:lang w:val="af-ZA"/>
        </w:rPr>
        <w:t xml:space="preserve">National </w:t>
      </w:r>
      <w:r w:rsidRPr="00E53BD1">
        <w:rPr>
          <w:lang w:val="af-ZA"/>
        </w:rPr>
        <w:t>Land Transport Act</w:t>
      </w:r>
      <w:r>
        <w:rPr>
          <w:lang w:val="af-ZA"/>
        </w:rPr>
        <w:t xml:space="preserve"> 5 of 2009: </w:t>
      </w:r>
      <w:r w:rsidRPr="00E53BD1">
        <w:rPr>
          <w:lang w:val="af-ZA"/>
        </w:rPr>
        <w:t xml:space="preserve">Declaration of all Provincial Transport Inspectorate offices and </w:t>
      </w:r>
      <w:r w:rsidRPr="003178D3">
        <w:t>Public</w:t>
      </w:r>
      <w:r w:rsidRPr="00E53BD1">
        <w:rPr>
          <w:lang w:val="af-ZA"/>
        </w:rPr>
        <w:t xml:space="preserve"> Works Roads, and Transport centers as impoundment depots, and all Chief Transport Inspectors, Control Transport Inspectors and the Director for Transport Inspectorate as Heads of those depots</w:t>
      </w:r>
      <w:r>
        <w:rPr>
          <w:lang w:val="af-ZA"/>
        </w:rPr>
        <w:t xml:space="preserve"> published (GenN 98 in </w:t>
      </w:r>
      <w:r>
        <w:rPr>
          <w:i/>
          <w:lang w:val="af-ZA"/>
        </w:rPr>
        <w:t>PG</w:t>
      </w:r>
      <w:r>
        <w:rPr>
          <w:lang w:val="af-ZA"/>
        </w:rPr>
        <w:t xml:space="preserve"> 2849 of 8 September 2017) (p13)</w:t>
      </w:r>
    </w:p>
    <w:p w14:paraId="766046D5" w14:textId="77777777" w:rsidR="00045D13" w:rsidRPr="00BD5291" w:rsidRDefault="00045D13" w:rsidP="00EB303E">
      <w:pPr>
        <w:pStyle w:val="LegHeadBold"/>
      </w:pPr>
      <w:r w:rsidRPr="00BD5291">
        <w:t xml:space="preserve">NORTHERN CAPE </w:t>
      </w:r>
    </w:p>
    <w:bookmarkEnd w:id="6"/>
    <w:p w14:paraId="4DF9B4FA" w14:textId="77777777" w:rsidR="00BD5291" w:rsidRDefault="00BD5291" w:rsidP="00BD5291">
      <w:pPr>
        <w:pStyle w:val="LegText"/>
        <w:rPr>
          <w:lang w:val="af-ZA"/>
        </w:rPr>
      </w:pPr>
      <w:r w:rsidRPr="003178D3">
        <w:t>Housing</w:t>
      </w:r>
      <w:r>
        <w:rPr>
          <w:lang w:val="af-ZA"/>
        </w:rPr>
        <w:t xml:space="preserve"> </w:t>
      </w:r>
      <w:r w:rsidRPr="00801BC0">
        <w:rPr>
          <w:lang w:val="af-ZA"/>
        </w:rPr>
        <w:t>Act 107 of 1997</w:t>
      </w:r>
      <w:r>
        <w:rPr>
          <w:lang w:val="af-ZA"/>
        </w:rPr>
        <w:t xml:space="preserve">: </w:t>
      </w:r>
      <w:r w:rsidRPr="00801BC0">
        <w:rPr>
          <w:lang w:val="af-ZA"/>
        </w:rPr>
        <w:t>Department of Cooperative</w:t>
      </w:r>
      <w:r>
        <w:rPr>
          <w:lang w:val="af-ZA"/>
        </w:rPr>
        <w:t xml:space="preserve"> </w:t>
      </w:r>
      <w:r w:rsidRPr="00801BC0">
        <w:rPr>
          <w:lang w:val="af-ZA"/>
        </w:rPr>
        <w:t xml:space="preserve">Governance, Human </w:t>
      </w:r>
      <w:r>
        <w:rPr>
          <w:lang w:val="af-ZA"/>
        </w:rPr>
        <w:t>S</w:t>
      </w:r>
      <w:r w:rsidRPr="00801BC0">
        <w:rPr>
          <w:lang w:val="af-ZA"/>
        </w:rPr>
        <w:t>ettlements</w:t>
      </w:r>
      <w:r>
        <w:rPr>
          <w:lang w:val="af-ZA"/>
        </w:rPr>
        <w:t xml:space="preserve"> </w:t>
      </w:r>
      <w:r w:rsidRPr="00801BC0">
        <w:rPr>
          <w:lang w:val="af-ZA"/>
        </w:rPr>
        <w:t>and Traditional Affairs</w:t>
      </w:r>
      <w:r>
        <w:rPr>
          <w:lang w:val="af-ZA"/>
        </w:rPr>
        <w:t>: Invitation to</w:t>
      </w:r>
      <w:r w:rsidRPr="00801BC0">
        <w:rPr>
          <w:lang w:val="af-ZA"/>
        </w:rPr>
        <w:t xml:space="preserve"> nominat</w:t>
      </w:r>
      <w:r>
        <w:rPr>
          <w:lang w:val="af-ZA"/>
        </w:rPr>
        <w:t>e</w:t>
      </w:r>
      <w:r w:rsidRPr="00801BC0">
        <w:rPr>
          <w:lang w:val="af-ZA"/>
        </w:rPr>
        <w:t xml:space="preserve"> persons</w:t>
      </w:r>
      <w:r>
        <w:rPr>
          <w:lang w:val="af-ZA"/>
        </w:rPr>
        <w:t xml:space="preserve"> </w:t>
      </w:r>
      <w:r w:rsidRPr="00801BC0">
        <w:rPr>
          <w:lang w:val="af-ZA"/>
        </w:rPr>
        <w:t>to serve as members of the Northern Cape Housing Advisory Panel</w:t>
      </w:r>
      <w:r>
        <w:rPr>
          <w:lang w:val="af-ZA"/>
        </w:rPr>
        <w:t xml:space="preserve"> published</w:t>
      </w:r>
      <w:r w:rsidRPr="00801BC0">
        <w:rPr>
          <w:lang w:val="af-ZA"/>
        </w:rPr>
        <w:t xml:space="preserve"> </w:t>
      </w:r>
      <w:r>
        <w:rPr>
          <w:lang w:val="af-ZA"/>
        </w:rPr>
        <w:t xml:space="preserve">(GenN 110 in </w:t>
      </w:r>
      <w:r>
        <w:rPr>
          <w:i/>
          <w:lang w:val="af-ZA"/>
        </w:rPr>
        <w:t>PG</w:t>
      </w:r>
      <w:r>
        <w:rPr>
          <w:lang w:val="af-ZA"/>
        </w:rPr>
        <w:t xml:space="preserve"> 2131 of 4 September 2017) (p12)</w:t>
      </w:r>
    </w:p>
    <w:p w14:paraId="7FA0C1B1" w14:textId="7253F178" w:rsidR="00BD5291" w:rsidRDefault="00BD5291" w:rsidP="00BD5291">
      <w:pPr>
        <w:pStyle w:val="LegText"/>
        <w:rPr>
          <w:lang w:val="af-ZA"/>
        </w:rPr>
      </w:pPr>
      <w:r>
        <w:rPr>
          <w:lang w:val="af-ZA"/>
        </w:rPr>
        <w:t xml:space="preserve">Constitution of the Republic of South Africa, 1996 and </w:t>
      </w:r>
      <w:r w:rsidRPr="00B20AFD">
        <w:rPr>
          <w:lang w:val="af-ZA"/>
        </w:rPr>
        <w:t>Local Gover</w:t>
      </w:r>
      <w:r>
        <w:rPr>
          <w:lang w:val="af-ZA"/>
        </w:rPr>
        <w:t xml:space="preserve">nment: Municipal Structures Act 117 of 1998: </w:t>
      </w:r>
      <w:r w:rsidRPr="00B20AFD">
        <w:rPr>
          <w:lang w:val="af-ZA"/>
        </w:rPr>
        <w:t>Dawid Kruiper Local Municipality</w:t>
      </w:r>
      <w:r>
        <w:rPr>
          <w:lang w:val="af-ZA"/>
        </w:rPr>
        <w:t>:</w:t>
      </w:r>
      <w:r w:rsidRPr="00B20AFD">
        <w:rPr>
          <w:lang w:val="af-ZA"/>
        </w:rPr>
        <w:t xml:space="preserve"> Caravan Parks By-law, 2012</w:t>
      </w:r>
      <w:r>
        <w:rPr>
          <w:lang w:val="af-ZA"/>
        </w:rPr>
        <w:t xml:space="preserve"> </w:t>
      </w:r>
      <w:r w:rsidRPr="00B20AFD">
        <w:rPr>
          <w:lang w:val="af-ZA"/>
        </w:rPr>
        <w:t>as amended by the Caravan Parks Amendment By-law 2017</w:t>
      </w:r>
      <w:r>
        <w:rPr>
          <w:lang w:val="af-ZA"/>
        </w:rPr>
        <w:t xml:space="preserve">; </w:t>
      </w:r>
      <w:r w:rsidRPr="00307F2A">
        <w:rPr>
          <w:lang w:val="af-ZA"/>
        </w:rPr>
        <w:t>Street Trading Control By-law, 2012</w:t>
      </w:r>
      <w:r>
        <w:rPr>
          <w:lang w:val="af-ZA"/>
        </w:rPr>
        <w:t xml:space="preserve"> </w:t>
      </w:r>
      <w:r w:rsidRPr="003973DC">
        <w:rPr>
          <w:lang w:val="af-ZA"/>
        </w:rPr>
        <w:t>as amended by the Street Trading Control Amendment By-law 2017</w:t>
      </w:r>
      <w:r>
        <w:rPr>
          <w:lang w:val="af-ZA"/>
        </w:rPr>
        <w:t xml:space="preserve">; </w:t>
      </w:r>
      <w:r w:rsidRPr="00307F2A">
        <w:rPr>
          <w:lang w:val="af-ZA"/>
        </w:rPr>
        <w:t>Aerial Systems By-law, 2012</w:t>
      </w:r>
      <w:r w:rsidRPr="00B20AFD">
        <w:rPr>
          <w:lang w:val="af-ZA"/>
        </w:rPr>
        <w:t xml:space="preserve"> </w:t>
      </w:r>
      <w:r w:rsidRPr="00307F2A">
        <w:rPr>
          <w:lang w:val="af-ZA"/>
        </w:rPr>
        <w:t>as amended by the Aerial Systems Amendment By-law 2017</w:t>
      </w:r>
      <w:r>
        <w:rPr>
          <w:lang w:val="af-ZA"/>
        </w:rPr>
        <w:t xml:space="preserve">; </w:t>
      </w:r>
      <w:r w:rsidRPr="00CC0BEF">
        <w:rPr>
          <w:lang w:val="af-ZA"/>
        </w:rPr>
        <w:t>Water Services By-law, 2012</w:t>
      </w:r>
      <w:r>
        <w:rPr>
          <w:lang w:val="af-ZA"/>
        </w:rPr>
        <w:t xml:space="preserve"> </w:t>
      </w:r>
      <w:r w:rsidRPr="00CC0BEF">
        <w:rPr>
          <w:lang w:val="af-ZA"/>
        </w:rPr>
        <w:t>as amended by the Water Services Amendment By-law 2017</w:t>
      </w:r>
      <w:r>
        <w:rPr>
          <w:lang w:val="af-ZA"/>
        </w:rPr>
        <w:t xml:space="preserve">; </w:t>
      </w:r>
      <w:r w:rsidRPr="00E14C59">
        <w:rPr>
          <w:lang w:val="af-ZA"/>
        </w:rPr>
        <w:t>Municipal Taxi Ranks By-law, 2012</w:t>
      </w:r>
      <w:r>
        <w:rPr>
          <w:lang w:val="af-ZA"/>
        </w:rPr>
        <w:t xml:space="preserve"> </w:t>
      </w:r>
      <w:r w:rsidRPr="00DB5F32">
        <w:rPr>
          <w:lang w:val="af-ZA"/>
        </w:rPr>
        <w:t>as amended by the Municipal Taxi Ranks Amendment By-law 2017</w:t>
      </w:r>
      <w:r>
        <w:rPr>
          <w:lang w:val="af-ZA"/>
        </w:rPr>
        <w:t xml:space="preserve">; </w:t>
      </w:r>
      <w:r w:rsidRPr="00BA5F39">
        <w:rPr>
          <w:lang w:val="af-ZA"/>
        </w:rPr>
        <w:t>Standing Orders, 2012</w:t>
      </w:r>
      <w:r>
        <w:rPr>
          <w:lang w:val="af-ZA"/>
        </w:rPr>
        <w:t xml:space="preserve"> </w:t>
      </w:r>
      <w:r w:rsidRPr="00A908C3">
        <w:rPr>
          <w:lang w:val="af-ZA"/>
        </w:rPr>
        <w:t>as amended by the Standing Orders Amendment By-law 2017</w:t>
      </w:r>
      <w:r>
        <w:rPr>
          <w:lang w:val="af-ZA"/>
        </w:rPr>
        <w:t xml:space="preserve">; </w:t>
      </w:r>
      <w:r w:rsidRPr="00E3623C">
        <w:rPr>
          <w:lang w:val="af-ZA"/>
        </w:rPr>
        <w:t>By-law relating to Cr</w:t>
      </w:r>
      <w:r w:rsidRPr="006C158F">
        <w:rPr>
          <w:lang w:val="af-ZA"/>
        </w:rPr>
        <w:t>è</w:t>
      </w:r>
      <w:r w:rsidRPr="00E3623C">
        <w:rPr>
          <w:lang w:val="af-ZA"/>
        </w:rPr>
        <w:t>ches, 2012</w:t>
      </w:r>
      <w:r>
        <w:rPr>
          <w:lang w:val="af-ZA"/>
        </w:rPr>
        <w:t xml:space="preserve"> </w:t>
      </w:r>
      <w:r w:rsidRPr="006C158F">
        <w:rPr>
          <w:lang w:val="af-ZA"/>
        </w:rPr>
        <w:t>as amended by the Crèches Amendment By-law 2017</w:t>
      </w:r>
      <w:r>
        <w:rPr>
          <w:lang w:val="af-ZA"/>
        </w:rPr>
        <w:t xml:space="preserve">, </w:t>
      </w:r>
      <w:r w:rsidRPr="00EA504F">
        <w:rPr>
          <w:lang w:val="af-ZA"/>
        </w:rPr>
        <w:t>Fire Brigade By-law, 2012</w:t>
      </w:r>
      <w:r>
        <w:rPr>
          <w:lang w:val="af-ZA"/>
        </w:rPr>
        <w:t xml:space="preserve"> </w:t>
      </w:r>
      <w:r w:rsidRPr="00900B02">
        <w:rPr>
          <w:lang w:val="af-ZA"/>
        </w:rPr>
        <w:t>as amended by the Fire Brigade Amendment By-law 2017</w:t>
      </w:r>
      <w:r>
        <w:rPr>
          <w:lang w:val="af-ZA"/>
        </w:rPr>
        <w:t xml:space="preserve">; </w:t>
      </w:r>
      <w:r w:rsidRPr="009736C5">
        <w:rPr>
          <w:lang w:val="af-ZA"/>
        </w:rPr>
        <w:t>Barber, Hairdresser, Beautician, Body Piercer or Tattooist By-law, 2012</w:t>
      </w:r>
      <w:r>
        <w:rPr>
          <w:lang w:val="af-ZA"/>
        </w:rPr>
        <w:t xml:space="preserve"> </w:t>
      </w:r>
      <w:r w:rsidRPr="0039067E">
        <w:rPr>
          <w:lang w:val="af-ZA"/>
        </w:rPr>
        <w:t>as amended by the Barber, Hairdresser, Beautician, Body Piercer</w:t>
      </w:r>
      <w:r>
        <w:rPr>
          <w:lang w:val="af-ZA"/>
        </w:rPr>
        <w:t xml:space="preserve"> </w:t>
      </w:r>
      <w:r w:rsidRPr="0039067E">
        <w:rPr>
          <w:lang w:val="af-ZA"/>
        </w:rPr>
        <w:t>or Tattooist Amendment By-law 2017</w:t>
      </w:r>
      <w:r>
        <w:rPr>
          <w:lang w:val="af-ZA"/>
        </w:rPr>
        <w:t xml:space="preserve">; </w:t>
      </w:r>
      <w:r w:rsidRPr="00A10A42">
        <w:rPr>
          <w:lang w:val="af-ZA"/>
        </w:rPr>
        <w:t>Law Enforcement By-law, 2012</w:t>
      </w:r>
      <w:r>
        <w:rPr>
          <w:lang w:val="af-ZA"/>
        </w:rPr>
        <w:t xml:space="preserve"> </w:t>
      </w:r>
      <w:r w:rsidRPr="00085057">
        <w:rPr>
          <w:lang w:val="af-ZA"/>
        </w:rPr>
        <w:t>as amended by the Law Enforcement Amendment By-law 2017</w:t>
      </w:r>
      <w:r>
        <w:rPr>
          <w:lang w:val="af-ZA"/>
        </w:rPr>
        <w:t xml:space="preserve">; </w:t>
      </w:r>
      <w:r w:rsidRPr="000400CF">
        <w:rPr>
          <w:lang w:val="af-ZA"/>
        </w:rPr>
        <w:t>Refuse Removal By-law</w:t>
      </w:r>
      <w:r>
        <w:rPr>
          <w:lang w:val="af-ZA"/>
        </w:rPr>
        <w:t>,</w:t>
      </w:r>
      <w:r w:rsidRPr="000400CF">
        <w:rPr>
          <w:lang w:val="af-ZA"/>
        </w:rPr>
        <w:t xml:space="preserve"> 2012</w:t>
      </w:r>
      <w:r>
        <w:rPr>
          <w:lang w:val="af-ZA"/>
        </w:rPr>
        <w:t xml:space="preserve"> </w:t>
      </w:r>
      <w:r w:rsidRPr="000400CF">
        <w:rPr>
          <w:lang w:val="af-ZA"/>
        </w:rPr>
        <w:t>as amended by the Refuse Removal Amendment By-law 2017</w:t>
      </w:r>
      <w:r>
        <w:rPr>
          <w:lang w:val="af-ZA"/>
        </w:rPr>
        <w:t xml:space="preserve">; </w:t>
      </w:r>
      <w:r w:rsidRPr="00191DCF">
        <w:rPr>
          <w:lang w:val="af-ZA"/>
        </w:rPr>
        <w:t>Swimming Pool By-law, 2012</w:t>
      </w:r>
      <w:r>
        <w:rPr>
          <w:lang w:val="af-ZA"/>
        </w:rPr>
        <w:t xml:space="preserve"> </w:t>
      </w:r>
      <w:r w:rsidRPr="00C341DA">
        <w:rPr>
          <w:lang w:val="af-ZA"/>
        </w:rPr>
        <w:t>as amended by the Swimming Pool Amendment By-Law 2017</w:t>
      </w:r>
      <w:r>
        <w:rPr>
          <w:lang w:val="af-ZA"/>
        </w:rPr>
        <w:t xml:space="preserve">; </w:t>
      </w:r>
      <w:r w:rsidRPr="00F82C82">
        <w:rPr>
          <w:lang w:val="af-ZA"/>
        </w:rPr>
        <w:t>Municipal Commonage By-law, 2012</w:t>
      </w:r>
      <w:r>
        <w:rPr>
          <w:lang w:val="af-ZA"/>
        </w:rPr>
        <w:t xml:space="preserve"> </w:t>
      </w:r>
      <w:r w:rsidRPr="00F82C82">
        <w:rPr>
          <w:lang w:val="af-ZA"/>
        </w:rPr>
        <w:t>as amended by the Municipal Commonage Amendment By-law 2017</w:t>
      </w:r>
      <w:r>
        <w:rPr>
          <w:lang w:val="af-ZA"/>
        </w:rPr>
        <w:t xml:space="preserve">; </w:t>
      </w:r>
      <w:r w:rsidRPr="009D0DC3">
        <w:rPr>
          <w:lang w:val="af-ZA"/>
        </w:rPr>
        <w:t>Electricity By-law, 2012</w:t>
      </w:r>
      <w:r>
        <w:rPr>
          <w:lang w:val="af-ZA"/>
        </w:rPr>
        <w:t xml:space="preserve"> </w:t>
      </w:r>
      <w:r w:rsidRPr="00626707">
        <w:rPr>
          <w:lang w:val="af-ZA"/>
        </w:rPr>
        <w:t>as amended by the Electricity Amendment By-law 2017</w:t>
      </w:r>
      <w:r>
        <w:rPr>
          <w:lang w:val="af-ZA"/>
        </w:rPr>
        <w:t xml:space="preserve">; </w:t>
      </w:r>
      <w:r w:rsidRPr="00C567D8">
        <w:rPr>
          <w:lang w:val="af-ZA"/>
        </w:rPr>
        <w:t>Advertising Signs By-law, 2012</w:t>
      </w:r>
      <w:r>
        <w:rPr>
          <w:lang w:val="af-ZA"/>
        </w:rPr>
        <w:t xml:space="preserve"> </w:t>
      </w:r>
      <w:r w:rsidRPr="000A37D7">
        <w:rPr>
          <w:lang w:val="af-ZA"/>
        </w:rPr>
        <w:t>as amended by the Advertising Signs Amendment By-law 2017</w:t>
      </w:r>
      <w:r>
        <w:rPr>
          <w:lang w:val="af-ZA"/>
        </w:rPr>
        <w:t xml:space="preserve">; </w:t>
      </w:r>
      <w:r w:rsidRPr="00FF2BAB">
        <w:rPr>
          <w:lang w:val="af-ZA"/>
        </w:rPr>
        <w:t>Cemeteries By-law, 2012</w:t>
      </w:r>
      <w:r>
        <w:rPr>
          <w:lang w:val="af-ZA"/>
        </w:rPr>
        <w:t xml:space="preserve"> </w:t>
      </w:r>
      <w:r w:rsidRPr="007D1096">
        <w:rPr>
          <w:lang w:val="af-ZA"/>
        </w:rPr>
        <w:t>as amended by the Cemeteries Amendment By-law 2017</w:t>
      </w:r>
      <w:r>
        <w:rPr>
          <w:lang w:val="af-ZA"/>
        </w:rPr>
        <w:t xml:space="preserve">; </w:t>
      </w:r>
      <w:r w:rsidRPr="00C56C8F">
        <w:rPr>
          <w:lang w:val="af-ZA"/>
        </w:rPr>
        <w:t>Health Nuisance By-law, 2012</w:t>
      </w:r>
      <w:r>
        <w:rPr>
          <w:lang w:val="af-ZA"/>
        </w:rPr>
        <w:t xml:space="preserve"> </w:t>
      </w:r>
      <w:r w:rsidRPr="00A479FF">
        <w:rPr>
          <w:lang w:val="af-ZA"/>
        </w:rPr>
        <w:t>as amended by the Health Nuisances Amendment By-law 2017</w:t>
      </w:r>
      <w:r>
        <w:rPr>
          <w:lang w:val="af-ZA"/>
        </w:rPr>
        <w:t xml:space="preserve">; </w:t>
      </w:r>
      <w:r w:rsidRPr="006506F7">
        <w:rPr>
          <w:lang w:val="af-ZA"/>
        </w:rPr>
        <w:t>Fireworks By-law, 2012</w:t>
      </w:r>
      <w:r>
        <w:rPr>
          <w:lang w:val="af-ZA"/>
        </w:rPr>
        <w:t xml:space="preserve"> </w:t>
      </w:r>
      <w:r w:rsidRPr="00A479FF">
        <w:rPr>
          <w:lang w:val="af-ZA"/>
        </w:rPr>
        <w:t xml:space="preserve">as amended by the </w:t>
      </w:r>
      <w:r w:rsidRPr="00A07B9D">
        <w:rPr>
          <w:lang w:val="af-ZA"/>
        </w:rPr>
        <w:t>Fireworks Amendment By-law, 2017</w:t>
      </w:r>
      <w:r>
        <w:rPr>
          <w:lang w:val="af-ZA"/>
        </w:rPr>
        <w:t xml:space="preserve">; </w:t>
      </w:r>
      <w:r w:rsidRPr="0007050F">
        <w:rPr>
          <w:lang w:val="af-ZA"/>
        </w:rPr>
        <w:t>Keeping of Animals, Poultry and Bees Control By-law, 2012</w:t>
      </w:r>
      <w:r>
        <w:rPr>
          <w:lang w:val="af-ZA"/>
        </w:rPr>
        <w:t xml:space="preserve"> as amended by the </w:t>
      </w:r>
      <w:r w:rsidRPr="0007050F">
        <w:rPr>
          <w:lang w:val="af-ZA"/>
        </w:rPr>
        <w:t>Keeping of Animal, Poultry and Bees Control Amendment By-law, 2017</w:t>
      </w:r>
      <w:r>
        <w:rPr>
          <w:lang w:val="af-ZA"/>
        </w:rPr>
        <w:t xml:space="preserve">; </w:t>
      </w:r>
      <w:r w:rsidRPr="00FC58D8">
        <w:rPr>
          <w:lang w:val="af-ZA"/>
        </w:rPr>
        <w:t>Accommodation Establishment By-law, 2012 as amended by the Accommodation Establishment Amendment By-law 2017</w:t>
      </w:r>
      <w:r>
        <w:rPr>
          <w:lang w:val="af-ZA"/>
        </w:rPr>
        <w:t xml:space="preserve">; </w:t>
      </w:r>
      <w:r w:rsidRPr="00F02A70">
        <w:rPr>
          <w:lang w:val="af-ZA"/>
        </w:rPr>
        <w:t xml:space="preserve">Keeping of Dogs Control By-law, 2012 </w:t>
      </w:r>
      <w:r>
        <w:rPr>
          <w:lang w:val="af-ZA"/>
        </w:rPr>
        <w:t xml:space="preserve">as amended by the </w:t>
      </w:r>
      <w:r w:rsidRPr="00F02A70">
        <w:rPr>
          <w:lang w:val="af-ZA"/>
        </w:rPr>
        <w:t>Keeping of Dogs Amendment By-law, 2017</w:t>
      </w:r>
      <w:r>
        <w:rPr>
          <w:lang w:val="af-ZA"/>
        </w:rPr>
        <w:t xml:space="preserve"> published </w:t>
      </w:r>
      <w:r w:rsidR="003178D3">
        <w:rPr>
          <w:lang w:val="af-ZA"/>
        </w:rPr>
        <w:br/>
      </w:r>
      <w:r>
        <w:rPr>
          <w:lang w:val="af-ZA"/>
        </w:rPr>
        <w:t xml:space="preserve">(GenNs 112–132 in </w:t>
      </w:r>
      <w:r>
        <w:rPr>
          <w:i/>
          <w:lang w:val="af-ZA"/>
        </w:rPr>
        <w:t>PG</w:t>
      </w:r>
      <w:r>
        <w:rPr>
          <w:lang w:val="af-ZA"/>
        </w:rPr>
        <w:t xml:space="preserve"> 2131 of 4 September 2017) (pp 16, 20, 31, 35, 98, 105, 137, 145, 154, 159, 169, 184, 191, 200, 228, 234, 255, 265, 270, 282 &amp; 286)</w:t>
      </w:r>
    </w:p>
    <w:p w14:paraId="5533B290" w14:textId="77777777" w:rsidR="00BD5291" w:rsidRDefault="00BD5291" w:rsidP="00BD5291">
      <w:pPr>
        <w:pStyle w:val="LegText"/>
        <w:rPr>
          <w:lang w:val="af-ZA"/>
        </w:rPr>
      </w:pPr>
      <w:r w:rsidRPr="003178D3">
        <w:t>Spatial</w:t>
      </w:r>
      <w:r w:rsidRPr="00D50690">
        <w:rPr>
          <w:lang w:val="af-ZA"/>
        </w:rPr>
        <w:t xml:space="preserve"> Planning and Land Use</w:t>
      </w:r>
      <w:r>
        <w:rPr>
          <w:lang w:val="af-ZA"/>
        </w:rPr>
        <w:t xml:space="preserve"> Management Act</w:t>
      </w:r>
      <w:r w:rsidRPr="00D50690">
        <w:rPr>
          <w:lang w:val="af-ZA"/>
        </w:rPr>
        <w:t xml:space="preserve"> 16 of 2013</w:t>
      </w:r>
      <w:r>
        <w:rPr>
          <w:lang w:val="af-ZA"/>
        </w:rPr>
        <w:t xml:space="preserve">: </w:t>
      </w:r>
      <w:r w:rsidRPr="001E50EE">
        <w:rPr>
          <w:lang w:val="af-ZA"/>
        </w:rPr>
        <w:t>ZF Mgcawu District Municipality</w:t>
      </w:r>
      <w:r>
        <w:rPr>
          <w:lang w:val="af-ZA"/>
        </w:rPr>
        <w:t>: Notice of e</w:t>
      </w:r>
      <w:r w:rsidRPr="001E50EE">
        <w:rPr>
          <w:lang w:val="af-ZA"/>
        </w:rPr>
        <w:t>stablishment of a new ZFM Joint Municipal Planning Tribunal</w:t>
      </w:r>
      <w:r>
        <w:rPr>
          <w:lang w:val="af-ZA"/>
        </w:rPr>
        <w:t xml:space="preserve"> and call for nominations for </w:t>
      </w:r>
      <w:r w:rsidRPr="001E50EE">
        <w:rPr>
          <w:lang w:val="af-ZA"/>
        </w:rPr>
        <w:t xml:space="preserve">persons to be appointed as members </w:t>
      </w:r>
      <w:r>
        <w:rPr>
          <w:lang w:val="af-ZA"/>
        </w:rPr>
        <w:t xml:space="preserve">published and </w:t>
      </w:r>
      <w:r w:rsidRPr="001E50EE">
        <w:rPr>
          <w:lang w:val="af-ZA"/>
        </w:rPr>
        <w:t>ZF Mgcawu Joint Munic</w:t>
      </w:r>
      <w:r>
        <w:rPr>
          <w:lang w:val="af-ZA"/>
        </w:rPr>
        <w:t xml:space="preserve">ipal Planning </w:t>
      </w:r>
      <w:r w:rsidRPr="003178D3">
        <w:t>Tribunal</w:t>
      </w:r>
      <w:r>
        <w:rPr>
          <w:lang w:val="af-ZA"/>
        </w:rPr>
        <w:t xml:space="preserve"> </w:t>
      </w:r>
      <w:r w:rsidRPr="001E50EE">
        <w:rPr>
          <w:lang w:val="af-ZA"/>
        </w:rPr>
        <w:t>terminated</w:t>
      </w:r>
      <w:r>
        <w:rPr>
          <w:lang w:val="af-ZA"/>
        </w:rPr>
        <w:t xml:space="preserve"> (ON 4 in </w:t>
      </w:r>
      <w:r>
        <w:rPr>
          <w:i/>
          <w:lang w:val="af-ZA"/>
        </w:rPr>
        <w:t>PG</w:t>
      </w:r>
      <w:r>
        <w:rPr>
          <w:lang w:val="af-ZA"/>
        </w:rPr>
        <w:t xml:space="preserve"> 2131 of 4 September 2017) (p291)</w:t>
      </w:r>
    </w:p>
    <w:p w14:paraId="039C0534" w14:textId="77777777" w:rsidR="004854A2" w:rsidRDefault="004854A2" w:rsidP="004854A2">
      <w:pPr>
        <w:pStyle w:val="LegHeadBold"/>
      </w:pPr>
      <w:r>
        <w:t>NORTH WEST</w:t>
      </w:r>
    </w:p>
    <w:p w14:paraId="13805849" w14:textId="77777777" w:rsidR="004854A2" w:rsidRDefault="004854A2" w:rsidP="004854A2">
      <w:pPr>
        <w:pStyle w:val="LegText"/>
      </w:pPr>
      <w:r>
        <w:t xml:space="preserve">Spatial Planning and Land Use Management Act 16 of 2013: </w:t>
      </w:r>
      <w:proofErr w:type="spellStart"/>
      <w:r>
        <w:t>Ramotshere</w:t>
      </w:r>
      <w:proofErr w:type="spellEnd"/>
      <w:r>
        <w:t xml:space="preserve"> </w:t>
      </w:r>
      <w:proofErr w:type="spellStart"/>
      <w:r>
        <w:t>Moiloa</w:t>
      </w:r>
      <w:proofErr w:type="spellEnd"/>
      <w:r>
        <w:t xml:space="preserve"> Local</w:t>
      </w:r>
      <w:r w:rsidRPr="00360915">
        <w:t xml:space="preserve"> Municipality: </w:t>
      </w:r>
      <w:r>
        <w:t xml:space="preserve">Notice of adoption of the </w:t>
      </w:r>
      <w:proofErr w:type="spellStart"/>
      <w:r>
        <w:t>Ramotshere</w:t>
      </w:r>
      <w:proofErr w:type="spellEnd"/>
      <w:r>
        <w:t xml:space="preserve"> </w:t>
      </w:r>
      <w:proofErr w:type="spellStart"/>
      <w:r>
        <w:t>Moiloa</w:t>
      </w:r>
      <w:proofErr w:type="spellEnd"/>
      <w:r w:rsidRPr="00360915">
        <w:t xml:space="preserve"> Land Use </w:t>
      </w:r>
      <w:r>
        <w:t>Scheme, 2017 published (Proc 34</w:t>
      </w:r>
      <w:r w:rsidRPr="00360915">
        <w:t xml:space="preserve"> in </w:t>
      </w:r>
      <w:r w:rsidRPr="00360915">
        <w:rPr>
          <w:i/>
        </w:rPr>
        <w:t>PG</w:t>
      </w:r>
      <w:r w:rsidRPr="00360915">
        <w:t xml:space="preserve"> </w:t>
      </w:r>
      <w:r>
        <w:t>7804</w:t>
      </w:r>
      <w:r w:rsidRPr="00360915">
        <w:t xml:space="preserve"> of </w:t>
      </w:r>
      <w:r>
        <w:t>5 September 2017) (p14</w:t>
      </w:r>
      <w:r w:rsidRPr="00360915">
        <w:t>)</w:t>
      </w:r>
    </w:p>
    <w:p w14:paraId="3DC7AB6E" w14:textId="77777777" w:rsidR="004854A2" w:rsidRDefault="004854A2" w:rsidP="004854A2">
      <w:pPr>
        <w:pStyle w:val="LegText"/>
      </w:pPr>
      <w:r>
        <w:t>Constitution of the Republic of South Africa, 1996:</w:t>
      </w:r>
      <w:r w:rsidRPr="00485482">
        <w:t xml:space="preserve"> Draft </w:t>
      </w:r>
      <w:proofErr w:type="gramStart"/>
      <w:r>
        <w:t>North West</w:t>
      </w:r>
      <w:proofErr w:type="gramEnd"/>
      <w:r>
        <w:t xml:space="preserve"> Promotion of </w:t>
      </w:r>
      <w:r w:rsidRPr="00485482">
        <w:t>Preferential Procurement</w:t>
      </w:r>
      <w:r>
        <w:t xml:space="preserve"> for,</w:t>
      </w:r>
      <w:r w:rsidRPr="00485482">
        <w:t xml:space="preserve"> </w:t>
      </w:r>
      <w:r>
        <w:t>and Development of Villages, Townships and Small Dorpies Bill, 2017 published for comment (Proc 35</w:t>
      </w:r>
      <w:r w:rsidRPr="00485482">
        <w:t xml:space="preserve"> in </w:t>
      </w:r>
      <w:r w:rsidRPr="001D04A1">
        <w:rPr>
          <w:i/>
        </w:rPr>
        <w:t>PG</w:t>
      </w:r>
      <w:r w:rsidRPr="00485482">
        <w:t xml:space="preserve"> </w:t>
      </w:r>
      <w:r>
        <w:t>7804 of 5 September 2017) (p15</w:t>
      </w:r>
      <w:r w:rsidRPr="00485482">
        <w:t>)</w:t>
      </w:r>
    </w:p>
    <w:p w14:paraId="30087CAB" w14:textId="364BDE2F" w:rsidR="004854A2" w:rsidRDefault="004854A2" w:rsidP="004854A2">
      <w:pPr>
        <w:pStyle w:val="LegText"/>
      </w:pPr>
      <w:r w:rsidRPr="00F23F99">
        <w:t xml:space="preserve">North West Biodiversity Management Act 4 of 2016: </w:t>
      </w:r>
      <w:r>
        <w:t xml:space="preserve">Publication of the draft </w:t>
      </w:r>
      <w:r w:rsidRPr="00F23F99">
        <w:t xml:space="preserve">North West Biodiversity </w:t>
      </w:r>
      <w:r>
        <w:t>Management Regulations, 2017</w:t>
      </w:r>
      <w:r w:rsidRPr="00F23F99">
        <w:t xml:space="preserve"> published for</w:t>
      </w:r>
      <w:r>
        <w:t xml:space="preserve"> comment</w:t>
      </w:r>
      <w:r w:rsidRPr="00F23F99">
        <w:t xml:space="preserve"> </w:t>
      </w:r>
      <w:r w:rsidR="003178D3">
        <w:br/>
      </w:r>
      <w:r>
        <w:t>(PN 18</w:t>
      </w:r>
      <w:r w:rsidRPr="00F23F99">
        <w:t xml:space="preserve">1 in </w:t>
      </w:r>
      <w:r w:rsidRPr="00F23F99">
        <w:rPr>
          <w:i/>
        </w:rPr>
        <w:t>PG</w:t>
      </w:r>
      <w:r>
        <w:t xml:space="preserve"> 7804 of </w:t>
      </w:r>
      <w:r w:rsidRPr="00F23F99">
        <w:t xml:space="preserve">5 </w:t>
      </w:r>
      <w:r>
        <w:t>September 2017) (p69</w:t>
      </w:r>
      <w:r w:rsidRPr="00F23F99">
        <w:t>)</w:t>
      </w:r>
    </w:p>
    <w:p w14:paraId="35CFFA3F" w14:textId="50A38091" w:rsidR="004854A2" w:rsidRPr="00487433" w:rsidRDefault="004854A2" w:rsidP="004854A2">
      <w:pPr>
        <w:pStyle w:val="LegText"/>
        <w:rPr>
          <w:highlight w:val="yellow"/>
        </w:rPr>
      </w:pPr>
      <w:r w:rsidRPr="0065484A">
        <w:t>Local Government: Municipal Structures Act 117 of 1</w:t>
      </w:r>
      <w:r>
        <w:t xml:space="preserve">998: Amendment to notice of the establishment of an existing municipality as published under </w:t>
      </w:r>
      <w:r w:rsidRPr="0065484A">
        <w:t xml:space="preserve">GenN 98 in </w:t>
      </w:r>
      <w:r w:rsidRPr="0065484A">
        <w:rPr>
          <w:i/>
        </w:rPr>
        <w:t>PG</w:t>
      </w:r>
      <w:r>
        <w:t xml:space="preserve"> 7660 of 22 June 2016 published (PN 187 in </w:t>
      </w:r>
      <w:r w:rsidRPr="00216438">
        <w:rPr>
          <w:i/>
        </w:rPr>
        <w:t>PG</w:t>
      </w:r>
      <w:r>
        <w:t xml:space="preserve"> 7805 of 8 September 2017) (p3)</w:t>
      </w:r>
    </w:p>
    <w:p w14:paraId="082250CE" w14:textId="77777777" w:rsidR="003D7995" w:rsidRDefault="003D7995" w:rsidP="003D7995">
      <w:pPr>
        <w:pStyle w:val="LegHeadBold"/>
      </w:pPr>
      <w:r>
        <w:t>WESTERN CAPE</w:t>
      </w:r>
    </w:p>
    <w:p w14:paraId="278296ED" w14:textId="7FA2B474" w:rsidR="003D7995" w:rsidRDefault="003D7995" w:rsidP="003D7995">
      <w:pPr>
        <w:pStyle w:val="LegText"/>
      </w:pPr>
      <w:r>
        <w:t xml:space="preserve">Draft Western Cape Transport Infrastructure Amendment Bill, 2017 and Draft Western Cape Transport Infrastructure Regulations, 2017 published for comment </w:t>
      </w:r>
      <w:r w:rsidRPr="007E6FA1">
        <w:t>together with the memorandum on the objects of the Bill</w:t>
      </w:r>
      <w:r>
        <w:t xml:space="preserve"> </w:t>
      </w:r>
      <w:r>
        <w:br/>
        <w:t xml:space="preserve">(PNs 161 &amp; 162 in </w:t>
      </w:r>
      <w:r w:rsidRPr="00702F25">
        <w:rPr>
          <w:i/>
        </w:rPr>
        <w:t>PG</w:t>
      </w:r>
      <w:r>
        <w:t xml:space="preserve"> 7815 of 30 August 2017) (pp 2 &amp; 82)</w:t>
      </w:r>
    </w:p>
    <w:p w14:paraId="57E4BC64" w14:textId="6954AE05" w:rsidR="003D7995" w:rsidRDefault="003D7995" w:rsidP="003D7995">
      <w:pPr>
        <w:pStyle w:val="LegText"/>
      </w:pPr>
      <w:r>
        <w:t xml:space="preserve">Disaster Management Act 57 of 2002: Declaration of a provincial state of disaster </w:t>
      </w:r>
      <w:proofErr w:type="gramStart"/>
      <w:r>
        <w:t>as a result of</w:t>
      </w:r>
      <w:proofErr w:type="gramEnd"/>
      <w:r>
        <w:t xml:space="preserve"> the magnitude and severity of the fires and storms in the Western Cape published </w:t>
      </w:r>
      <w:r>
        <w:br/>
        <w:t xml:space="preserve">(PN 163 in </w:t>
      </w:r>
      <w:r w:rsidRPr="00792B40">
        <w:rPr>
          <w:i/>
        </w:rPr>
        <w:t>PG</w:t>
      </w:r>
      <w:r>
        <w:t xml:space="preserve"> 7816 of 1 September 2017) (p778)</w:t>
      </w:r>
    </w:p>
    <w:p w14:paraId="7D1C2E4D" w14:textId="77777777" w:rsidR="003D7995" w:rsidRDefault="003D7995" w:rsidP="003D7995">
      <w:pPr>
        <w:pStyle w:val="LegText"/>
      </w:pPr>
      <w:r>
        <w:t xml:space="preserve">Local Government: Municipal Systems Act 32 of 2000; Spatial Planning and Land Use Management Act 16 of 2013; Western Cape Land Use Planning Act 3 of 2014; and Regulations in terms of the Spatial Planning and Land Use Management Act 16 of 2013: </w:t>
      </w:r>
      <w:proofErr w:type="spellStart"/>
      <w:r>
        <w:t>Langeberg</w:t>
      </w:r>
      <w:proofErr w:type="spellEnd"/>
      <w:r>
        <w:t xml:space="preserve"> Local Municipality: Notice of approval and adoption of Spatial Development Framework published (LAN 54924 in </w:t>
      </w:r>
      <w:r w:rsidRPr="00792B40">
        <w:rPr>
          <w:i/>
        </w:rPr>
        <w:t>PG</w:t>
      </w:r>
      <w:r>
        <w:t xml:space="preserve"> 7816 of 1 September 2017) (p783)</w:t>
      </w:r>
    </w:p>
    <w:p w14:paraId="3D294858" w14:textId="77777777" w:rsidR="003D7995" w:rsidRDefault="003D7995" w:rsidP="003D7995">
      <w:pPr>
        <w:pStyle w:val="LegText"/>
      </w:pPr>
      <w:r>
        <w:t xml:space="preserve">Land Use Planning By-law: George Local Municipality: Notice to withdraw the George Central Area Local Structure Plan, 2012 and adopt the Local Spatial Development Framework published (LAN 54930 in </w:t>
      </w:r>
      <w:r w:rsidRPr="002D373D">
        <w:rPr>
          <w:i/>
        </w:rPr>
        <w:t>PG</w:t>
      </w:r>
      <w:r>
        <w:t xml:space="preserve"> 7816 of 1 September 2017) (p785)</w:t>
      </w:r>
    </w:p>
    <w:p w14:paraId="73C921EC" w14:textId="448FEDDD" w:rsidR="003D7995" w:rsidRDefault="003D7995" w:rsidP="003D7995">
      <w:pPr>
        <w:pStyle w:val="LegText"/>
      </w:pPr>
      <w:r>
        <w:t xml:space="preserve">Local Government: Municipal Systems Act 32 of 2000; National Environmental Management: Waste Act 59 of 2008 and National Environmental Laws Amendment Act 25 of 2014: Eden District Municipality: EDM Waste Management By-laws, 2017 published </w:t>
      </w:r>
      <w:r>
        <w:br/>
        <w:t xml:space="preserve">(LAN 54936 in </w:t>
      </w:r>
      <w:r w:rsidRPr="005E281A">
        <w:rPr>
          <w:i/>
        </w:rPr>
        <w:t>PG</w:t>
      </w:r>
      <w:r>
        <w:t xml:space="preserve"> 7818 of 1 September 2017) (p2)</w:t>
      </w:r>
    </w:p>
    <w:p w14:paraId="40119E0B" w14:textId="606A34CD" w:rsidR="00924A87" w:rsidRPr="00916FAE" w:rsidRDefault="00042A95" w:rsidP="00B33337">
      <w:pPr>
        <w:pStyle w:val="LegHeadBold"/>
        <w:jc w:val="center"/>
      </w:pPr>
      <w:r w:rsidRPr="00487433">
        <w:t xml:space="preserve">This information is also available on the daily </w:t>
      </w:r>
      <w:proofErr w:type="spellStart"/>
      <w:r w:rsidRPr="00487433">
        <w:t>legalbrief</w:t>
      </w:r>
      <w:proofErr w:type="spellEnd"/>
      <w:r w:rsidRPr="00487433">
        <w:t xml:space="preserve"> at </w:t>
      </w:r>
      <w:hyperlink r:id="rId10" w:history="1">
        <w:r w:rsidRPr="00487433">
          <w:rPr>
            <w:rStyle w:val="Hyperlink"/>
            <w:color w:val="auto"/>
          </w:rPr>
          <w:t>www.legalbrief.co.za</w:t>
        </w:r>
      </w:hyperlink>
    </w:p>
    <w:sectPr w:rsidR="00924A87" w:rsidRPr="00916FAE" w:rsidSect="009451BF">
      <w:headerReference w:type="default" r:id="rId11"/>
      <w:footerReference w:type="default" r:id="rId12"/>
      <w:footerReference w:type="first" r:id="rId13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A905E" w14:textId="77777777" w:rsidR="005262CE" w:rsidRDefault="005262CE" w:rsidP="009451BF">
      <w:r>
        <w:separator/>
      </w:r>
    </w:p>
    <w:p w14:paraId="6C114E72" w14:textId="77777777" w:rsidR="005262CE" w:rsidRDefault="005262CE"/>
  </w:endnote>
  <w:endnote w:type="continuationSeparator" w:id="0">
    <w:p w14:paraId="3D76687E" w14:textId="77777777" w:rsidR="005262CE" w:rsidRDefault="005262CE" w:rsidP="009451BF">
      <w:r>
        <w:continuationSeparator/>
      </w:r>
    </w:p>
    <w:p w14:paraId="02937AA0" w14:textId="77777777" w:rsidR="005262CE" w:rsidRDefault="00526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75DF" w14:textId="77777777" w:rsidR="005262CE" w:rsidRDefault="005262CE" w:rsidP="001106E9">
    <w:pPr>
      <w:ind w:left="-187" w:right="72"/>
      <w:jc w:val="center"/>
      <w:rPr>
        <w:sz w:val="16"/>
        <w:lang w:val="en-GB"/>
      </w:rPr>
    </w:pPr>
  </w:p>
  <w:p w14:paraId="3FF7ABED" w14:textId="77777777" w:rsidR="005262CE" w:rsidRDefault="005262CE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5262CE" w:rsidRPr="00BC7D59" w:rsidRDefault="005262CE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 xml:space="preserve">), PN (Provincial Notice), </w:t>
    </w:r>
    <w:proofErr w:type="spellStart"/>
    <w:r w:rsidRPr="00BC7D59">
      <w:rPr>
        <w:sz w:val="16"/>
        <w:lang w:val="en-GB"/>
      </w:rPr>
      <w:t>PremN</w:t>
    </w:r>
    <w:proofErr w:type="spellEnd"/>
    <w:r w:rsidRPr="00BC7D59">
      <w:rPr>
        <w:sz w:val="16"/>
        <w:lang w:val="en-GB"/>
      </w:rPr>
      <w:t xml:space="preserve">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5262CE" w:rsidRPr="00BC7D59" w:rsidRDefault="005262CE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5262CE" w:rsidRPr="00BC7D59" w:rsidRDefault="005262CE" w:rsidP="0035299D">
    <w:pPr>
      <w:ind w:left="-182" w:right="74"/>
      <w:jc w:val="center"/>
      <w:rPr>
        <w:sz w:val="16"/>
        <w:lang w:val="en-GB"/>
      </w:rPr>
    </w:pPr>
  </w:p>
  <w:p w14:paraId="2D147601" w14:textId="77777777" w:rsidR="005262CE" w:rsidRPr="00BC7D59" w:rsidRDefault="005262CE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5262CE" w:rsidRPr="00BC7D59" w:rsidRDefault="005262CE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60C9" w14:textId="77777777" w:rsidR="005262CE" w:rsidRDefault="005262CE" w:rsidP="00505AF8">
    <w:pPr>
      <w:ind w:left="-187" w:right="72"/>
      <w:jc w:val="center"/>
      <w:rPr>
        <w:sz w:val="16"/>
        <w:lang w:val="en-GB"/>
      </w:rPr>
    </w:pPr>
  </w:p>
  <w:p w14:paraId="7C55DCAD" w14:textId="77777777" w:rsidR="005262CE" w:rsidRDefault="005262CE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5262CE" w:rsidRPr="00BC7D59" w:rsidRDefault="005262CE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 xml:space="preserve">), PN (Provincial Notice), </w:t>
    </w:r>
    <w:proofErr w:type="spellStart"/>
    <w:r w:rsidRPr="00BC7D59">
      <w:rPr>
        <w:sz w:val="16"/>
        <w:lang w:val="en-GB"/>
      </w:rPr>
      <w:t>PremN</w:t>
    </w:r>
    <w:proofErr w:type="spellEnd"/>
    <w:r w:rsidRPr="00BC7D59">
      <w:rPr>
        <w:sz w:val="16"/>
        <w:lang w:val="en-GB"/>
      </w:rPr>
      <w:t xml:space="preserve">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5262CE" w:rsidRPr="00BC7D59" w:rsidRDefault="005262CE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5262CE" w:rsidRPr="00BC7D59" w:rsidRDefault="005262CE">
    <w:pPr>
      <w:ind w:left="-182" w:right="74"/>
      <w:jc w:val="center"/>
      <w:rPr>
        <w:sz w:val="16"/>
        <w:lang w:val="en-GB"/>
      </w:rPr>
    </w:pPr>
  </w:p>
  <w:p w14:paraId="167C3005" w14:textId="77777777" w:rsidR="005262CE" w:rsidRPr="00BC7D59" w:rsidRDefault="005262CE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5262CE" w:rsidRPr="00BC7D59" w:rsidRDefault="005262CE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785A" w14:textId="77777777" w:rsidR="005262CE" w:rsidRDefault="005262CE" w:rsidP="009451BF">
      <w:r>
        <w:separator/>
      </w:r>
    </w:p>
    <w:p w14:paraId="56DCDC67" w14:textId="77777777" w:rsidR="005262CE" w:rsidRDefault="005262CE"/>
  </w:footnote>
  <w:footnote w:type="continuationSeparator" w:id="0">
    <w:p w14:paraId="0C0DE1E7" w14:textId="77777777" w:rsidR="005262CE" w:rsidRDefault="005262CE" w:rsidP="009451BF">
      <w:r>
        <w:continuationSeparator/>
      </w:r>
    </w:p>
    <w:p w14:paraId="0BA01B49" w14:textId="77777777" w:rsidR="005262CE" w:rsidRDefault="005262CE"/>
  </w:footnote>
  <w:footnote w:id="1">
    <w:p w14:paraId="6C8DB748" w14:textId="77777777" w:rsidR="003D7995" w:rsidRDefault="003D7995" w:rsidP="003D7995">
      <w:pPr>
        <w:pStyle w:val="FNoteText"/>
      </w:pPr>
      <w:r>
        <w:rPr>
          <w:rStyle w:val="FootnoteReference"/>
        </w:rPr>
        <w:footnoteRef/>
      </w:r>
      <w:r>
        <w:t xml:space="preserve"> Limpopo </w:t>
      </w:r>
      <w:proofErr w:type="spellStart"/>
      <w:r>
        <w:t>Wetsontwerp</w:t>
      </w:r>
      <w:proofErr w:type="spellEnd"/>
      <w:r>
        <w:t xml:space="preserve">[sic] op </w:t>
      </w:r>
      <w:proofErr w:type="spellStart"/>
      <w:r>
        <w:t>Ekonomiese</w:t>
      </w:r>
      <w:proofErr w:type="spellEnd"/>
      <w:r>
        <w:t xml:space="preserve"> </w:t>
      </w:r>
      <w:proofErr w:type="spellStart"/>
      <w:r>
        <w:t>Ontwikkelingsagentskap</w:t>
      </w:r>
      <w:proofErr w:type="spellEnd"/>
      <w:r>
        <w:t xml:space="preserve"> 5 van 2016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E063" w14:textId="77777777" w:rsidR="005262CE" w:rsidRPr="00BC7D59" w:rsidRDefault="005262CE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128CC60C" w:rsidR="005262CE" w:rsidRPr="00BC7D59" w:rsidRDefault="005262CE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3178D3">
      <w:rPr>
        <w:rStyle w:val="PageNumber"/>
        <w:noProof/>
      </w:rPr>
      <w:t>7</w:t>
    </w:r>
    <w:r w:rsidRPr="00BC7D59">
      <w:rPr>
        <w:rStyle w:val="PageNumber"/>
      </w:rPr>
      <w:fldChar w:fldCharType="end"/>
    </w:r>
  </w:p>
  <w:p w14:paraId="4938A950" w14:textId="77777777" w:rsidR="005262CE" w:rsidRDefault="005262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4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8AD"/>
    <w:rsid w:val="00010D37"/>
    <w:rsid w:val="000111D8"/>
    <w:rsid w:val="000115DC"/>
    <w:rsid w:val="0001162C"/>
    <w:rsid w:val="00011BD5"/>
    <w:rsid w:val="00011D2C"/>
    <w:rsid w:val="00011F68"/>
    <w:rsid w:val="0001251E"/>
    <w:rsid w:val="00012914"/>
    <w:rsid w:val="00012BEA"/>
    <w:rsid w:val="00012F1D"/>
    <w:rsid w:val="0001343C"/>
    <w:rsid w:val="00013454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9E"/>
    <w:rsid w:val="00021C01"/>
    <w:rsid w:val="00021E84"/>
    <w:rsid w:val="00021F8C"/>
    <w:rsid w:val="0002200A"/>
    <w:rsid w:val="0002215D"/>
    <w:rsid w:val="00022270"/>
    <w:rsid w:val="00022277"/>
    <w:rsid w:val="000229A8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904"/>
    <w:rsid w:val="00031A8E"/>
    <w:rsid w:val="00031AC2"/>
    <w:rsid w:val="00031C2C"/>
    <w:rsid w:val="00032293"/>
    <w:rsid w:val="00032363"/>
    <w:rsid w:val="00032C66"/>
    <w:rsid w:val="000334C0"/>
    <w:rsid w:val="000337E1"/>
    <w:rsid w:val="000339FA"/>
    <w:rsid w:val="000346E4"/>
    <w:rsid w:val="00034747"/>
    <w:rsid w:val="00034905"/>
    <w:rsid w:val="00034BE1"/>
    <w:rsid w:val="00034C2D"/>
    <w:rsid w:val="00034D03"/>
    <w:rsid w:val="00034D8C"/>
    <w:rsid w:val="00034EAB"/>
    <w:rsid w:val="000350D9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BD9"/>
    <w:rsid w:val="00047FAF"/>
    <w:rsid w:val="000504DF"/>
    <w:rsid w:val="000508E9"/>
    <w:rsid w:val="00050A09"/>
    <w:rsid w:val="00050C89"/>
    <w:rsid w:val="00051162"/>
    <w:rsid w:val="000512D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AD6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860"/>
    <w:rsid w:val="000628DB"/>
    <w:rsid w:val="00062DF6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0E8A"/>
    <w:rsid w:val="0007165B"/>
    <w:rsid w:val="000717A3"/>
    <w:rsid w:val="00071B78"/>
    <w:rsid w:val="00072678"/>
    <w:rsid w:val="000728BC"/>
    <w:rsid w:val="00072BC3"/>
    <w:rsid w:val="00072E6B"/>
    <w:rsid w:val="00072ECE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ECD"/>
    <w:rsid w:val="0008672B"/>
    <w:rsid w:val="000869C5"/>
    <w:rsid w:val="00087E55"/>
    <w:rsid w:val="00090886"/>
    <w:rsid w:val="00090991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C4C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794"/>
    <w:rsid w:val="000E0828"/>
    <w:rsid w:val="000E09F6"/>
    <w:rsid w:val="000E0B10"/>
    <w:rsid w:val="000E0BE2"/>
    <w:rsid w:val="000E1320"/>
    <w:rsid w:val="000E16D3"/>
    <w:rsid w:val="000E1C3C"/>
    <w:rsid w:val="000E1D21"/>
    <w:rsid w:val="000E1D56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975"/>
    <w:rsid w:val="000E59D3"/>
    <w:rsid w:val="000E5AF3"/>
    <w:rsid w:val="000E5C7D"/>
    <w:rsid w:val="000E61DB"/>
    <w:rsid w:val="000E6677"/>
    <w:rsid w:val="000E66A6"/>
    <w:rsid w:val="000E6750"/>
    <w:rsid w:val="000E6826"/>
    <w:rsid w:val="000E699E"/>
    <w:rsid w:val="000E6C8A"/>
    <w:rsid w:val="000E6F46"/>
    <w:rsid w:val="000F00DB"/>
    <w:rsid w:val="000F047E"/>
    <w:rsid w:val="000F04C5"/>
    <w:rsid w:val="000F0B20"/>
    <w:rsid w:val="000F0B4D"/>
    <w:rsid w:val="000F145F"/>
    <w:rsid w:val="000F1783"/>
    <w:rsid w:val="000F1CDF"/>
    <w:rsid w:val="000F1D8C"/>
    <w:rsid w:val="000F2429"/>
    <w:rsid w:val="000F27B0"/>
    <w:rsid w:val="000F299B"/>
    <w:rsid w:val="000F29B9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0E95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5C16"/>
    <w:rsid w:val="00136035"/>
    <w:rsid w:val="001360F0"/>
    <w:rsid w:val="0013620A"/>
    <w:rsid w:val="00136851"/>
    <w:rsid w:val="00136E59"/>
    <w:rsid w:val="00136EF6"/>
    <w:rsid w:val="001371D2"/>
    <w:rsid w:val="0013760D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D7"/>
    <w:rsid w:val="001428C9"/>
    <w:rsid w:val="00142CEA"/>
    <w:rsid w:val="0014305F"/>
    <w:rsid w:val="0014365A"/>
    <w:rsid w:val="00143D6E"/>
    <w:rsid w:val="00143F0F"/>
    <w:rsid w:val="00143FBC"/>
    <w:rsid w:val="001440B1"/>
    <w:rsid w:val="0014413A"/>
    <w:rsid w:val="001443CD"/>
    <w:rsid w:val="00144599"/>
    <w:rsid w:val="0014490A"/>
    <w:rsid w:val="00144CA3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398"/>
    <w:rsid w:val="00161982"/>
    <w:rsid w:val="00161C4F"/>
    <w:rsid w:val="00162A85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3A1B"/>
    <w:rsid w:val="0017430F"/>
    <w:rsid w:val="0017440F"/>
    <w:rsid w:val="00174421"/>
    <w:rsid w:val="001748B6"/>
    <w:rsid w:val="00174A27"/>
    <w:rsid w:val="00174D57"/>
    <w:rsid w:val="001751F6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595"/>
    <w:rsid w:val="001808AC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44A"/>
    <w:rsid w:val="0018591B"/>
    <w:rsid w:val="00185967"/>
    <w:rsid w:val="00185D0F"/>
    <w:rsid w:val="00185D93"/>
    <w:rsid w:val="00185E79"/>
    <w:rsid w:val="00186943"/>
    <w:rsid w:val="00186BF7"/>
    <w:rsid w:val="00187517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388E"/>
    <w:rsid w:val="00193D98"/>
    <w:rsid w:val="00193E2B"/>
    <w:rsid w:val="00194082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CC4"/>
    <w:rsid w:val="00197612"/>
    <w:rsid w:val="00197D98"/>
    <w:rsid w:val="001A04F4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1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528"/>
    <w:rsid w:val="001C45D5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05C"/>
    <w:rsid w:val="001D1858"/>
    <w:rsid w:val="001D1934"/>
    <w:rsid w:val="001D1AB1"/>
    <w:rsid w:val="001D1F46"/>
    <w:rsid w:val="001D1F60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84F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6180"/>
    <w:rsid w:val="001E6418"/>
    <w:rsid w:val="001E64CB"/>
    <w:rsid w:val="001E658E"/>
    <w:rsid w:val="001E67F2"/>
    <w:rsid w:val="001E6A08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F86"/>
    <w:rsid w:val="001F5127"/>
    <w:rsid w:val="001F528B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51C4"/>
    <w:rsid w:val="00205404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89D"/>
    <w:rsid w:val="00262CFB"/>
    <w:rsid w:val="00262E72"/>
    <w:rsid w:val="00263185"/>
    <w:rsid w:val="00263B55"/>
    <w:rsid w:val="00263D4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ABB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71F"/>
    <w:rsid w:val="002A77CF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27A"/>
    <w:rsid w:val="002C055C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765D"/>
    <w:rsid w:val="002C76F6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32"/>
    <w:rsid w:val="002E12F5"/>
    <w:rsid w:val="002E1589"/>
    <w:rsid w:val="002E1E12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94D"/>
    <w:rsid w:val="00301A0B"/>
    <w:rsid w:val="00301A37"/>
    <w:rsid w:val="00301DB4"/>
    <w:rsid w:val="00301EF4"/>
    <w:rsid w:val="0030261F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1AC9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362A"/>
    <w:rsid w:val="0033490C"/>
    <w:rsid w:val="00334B1D"/>
    <w:rsid w:val="00334F5D"/>
    <w:rsid w:val="0033504D"/>
    <w:rsid w:val="003351D0"/>
    <w:rsid w:val="003356D3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5EC5"/>
    <w:rsid w:val="003464DD"/>
    <w:rsid w:val="00346628"/>
    <w:rsid w:val="00346733"/>
    <w:rsid w:val="00346ABB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FFB"/>
    <w:rsid w:val="00357268"/>
    <w:rsid w:val="00357839"/>
    <w:rsid w:val="00357D22"/>
    <w:rsid w:val="00360007"/>
    <w:rsid w:val="0036001E"/>
    <w:rsid w:val="003601F1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D4"/>
    <w:rsid w:val="0037220A"/>
    <w:rsid w:val="003722F3"/>
    <w:rsid w:val="0037254B"/>
    <w:rsid w:val="0037288B"/>
    <w:rsid w:val="00372966"/>
    <w:rsid w:val="00372BD4"/>
    <w:rsid w:val="00373010"/>
    <w:rsid w:val="00373B08"/>
    <w:rsid w:val="00373C70"/>
    <w:rsid w:val="00373C96"/>
    <w:rsid w:val="00373CA2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725"/>
    <w:rsid w:val="003B5D93"/>
    <w:rsid w:val="003B6351"/>
    <w:rsid w:val="003B6695"/>
    <w:rsid w:val="003B6D9F"/>
    <w:rsid w:val="003B730B"/>
    <w:rsid w:val="003B7801"/>
    <w:rsid w:val="003B79CC"/>
    <w:rsid w:val="003B79FF"/>
    <w:rsid w:val="003B7B7E"/>
    <w:rsid w:val="003B7DBF"/>
    <w:rsid w:val="003C019F"/>
    <w:rsid w:val="003C056E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FEB"/>
    <w:rsid w:val="003C42C9"/>
    <w:rsid w:val="003C4C20"/>
    <w:rsid w:val="003C4E66"/>
    <w:rsid w:val="003C4E88"/>
    <w:rsid w:val="003C51E3"/>
    <w:rsid w:val="003C59E6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3AE6"/>
    <w:rsid w:val="003E42A3"/>
    <w:rsid w:val="003E444A"/>
    <w:rsid w:val="003E4565"/>
    <w:rsid w:val="003E462F"/>
    <w:rsid w:val="003E48A9"/>
    <w:rsid w:val="003E4953"/>
    <w:rsid w:val="003E4A07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7E1"/>
    <w:rsid w:val="003F5A11"/>
    <w:rsid w:val="003F604E"/>
    <w:rsid w:val="003F6315"/>
    <w:rsid w:val="003F6678"/>
    <w:rsid w:val="003F6E28"/>
    <w:rsid w:val="003F7100"/>
    <w:rsid w:val="003F77E5"/>
    <w:rsid w:val="003F78D7"/>
    <w:rsid w:val="003F799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D26"/>
    <w:rsid w:val="0040284B"/>
    <w:rsid w:val="00402AD9"/>
    <w:rsid w:val="00402B3B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28A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B"/>
    <w:rsid w:val="004745E4"/>
    <w:rsid w:val="00474603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586"/>
    <w:rsid w:val="004A38D0"/>
    <w:rsid w:val="004A3928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EDA"/>
    <w:rsid w:val="004B2EF8"/>
    <w:rsid w:val="004B3120"/>
    <w:rsid w:val="004B38F1"/>
    <w:rsid w:val="004B39A7"/>
    <w:rsid w:val="004B39F1"/>
    <w:rsid w:val="004B404A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D36"/>
    <w:rsid w:val="004B7EFE"/>
    <w:rsid w:val="004C0365"/>
    <w:rsid w:val="004C0478"/>
    <w:rsid w:val="004C055E"/>
    <w:rsid w:val="004C057D"/>
    <w:rsid w:val="004C125B"/>
    <w:rsid w:val="004C154E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E0"/>
    <w:rsid w:val="004D4B90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95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696"/>
    <w:rsid w:val="004F36A5"/>
    <w:rsid w:val="004F3F5D"/>
    <w:rsid w:val="004F424D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B8A"/>
    <w:rsid w:val="004F5C7A"/>
    <w:rsid w:val="004F5E23"/>
    <w:rsid w:val="004F6285"/>
    <w:rsid w:val="004F62C1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888"/>
    <w:rsid w:val="00506C4A"/>
    <w:rsid w:val="00507451"/>
    <w:rsid w:val="005076D8"/>
    <w:rsid w:val="00507731"/>
    <w:rsid w:val="00507789"/>
    <w:rsid w:val="00507BA1"/>
    <w:rsid w:val="005109C8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31D"/>
    <w:rsid w:val="00527863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B7B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A1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7D1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61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733"/>
    <w:rsid w:val="005D18D4"/>
    <w:rsid w:val="005D19F7"/>
    <w:rsid w:val="005D2173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05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489"/>
    <w:rsid w:val="00606765"/>
    <w:rsid w:val="006067B4"/>
    <w:rsid w:val="00606B0C"/>
    <w:rsid w:val="00606B61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86"/>
    <w:rsid w:val="006376AC"/>
    <w:rsid w:val="00640572"/>
    <w:rsid w:val="00640697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826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41EE"/>
    <w:rsid w:val="006942C2"/>
    <w:rsid w:val="006943CB"/>
    <w:rsid w:val="006944DA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60"/>
    <w:rsid w:val="00696BC5"/>
    <w:rsid w:val="006974FC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06D2"/>
    <w:rsid w:val="006B133C"/>
    <w:rsid w:val="006B16E7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7B1"/>
    <w:rsid w:val="006B6942"/>
    <w:rsid w:val="006B6A65"/>
    <w:rsid w:val="006B6E8F"/>
    <w:rsid w:val="006B6EBC"/>
    <w:rsid w:val="006B70F4"/>
    <w:rsid w:val="006B71C1"/>
    <w:rsid w:val="006B793A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E3"/>
    <w:rsid w:val="006E1471"/>
    <w:rsid w:val="006E1502"/>
    <w:rsid w:val="006E16EC"/>
    <w:rsid w:val="006E19DB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CCD"/>
    <w:rsid w:val="006F08DE"/>
    <w:rsid w:val="006F0BFF"/>
    <w:rsid w:val="006F0C55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C32"/>
    <w:rsid w:val="0071110B"/>
    <w:rsid w:val="00711E90"/>
    <w:rsid w:val="0071237D"/>
    <w:rsid w:val="00712735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B58"/>
    <w:rsid w:val="00726CAE"/>
    <w:rsid w:val="00726DC3"/>
    <w:rsid w:val="00727076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F19"/>
    <w:rsid w:val="0073220B"/>
    <w:rsid w:val="0073262A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C69"/>
    <w:rsid w:val="00747D6A"/>
    <w:rsid w:val="0075070E"/>
    <w:rsid w:val="00750814"/>
    <w:rsid w:val="00750B2D"/>
    <w:rsid w:val="00750D00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935"/>
    <w:rsid w:val="00763CB5"/>
    <w:rsid w:val="00763DA6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57"/>
    <w:rsid w:val="00774005"/>
    <w:rsid w:val="0077427D"/>
    <w:rsid w:val="007743DF"/>
    <w:rsid w:val="0077487E"/>
    <w:rsid w:val="00774AFD"/>
    <w:rsid w:val="00774DF3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276"/>
    <w:rsid w:val="007977B7"/>
    <w:rsid w:val="0079787E"/>
    <w:rsid w:val="0079795F"/>
    <w:rsid w:val="00797A57"/>
    <w:rsid w:val="00797E9A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4A16"/>
    <w:rsid w:val="007C5A2E"/>
    <w:rsid w:val="007C5B7D"/>
    <w:rsid w:val="007C64CE"/>
    <w:rsid w:val="007C659D"/>
    <w:rsid w:val="007C6781"/>
    <w:rsid w:val="007C69D1"/>
    <w:rsid w:val="007C6B1B"/>
    <w:rsid w:val="007C6D18"/>
    <w:rsid w:val="007C6E2E"/>
    <w:rsid w:val="007C70A5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97C"/>
    <w:rsid w:val="007F3BD1"/>
    <w:rsid w:val="007F3D9D"/>
    <w:rsid w:val="007F3DD3"/>
    <w:rsid w:val="007F45BB"/>
    <w:rsid w:val="007F4979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B4"/>
    <w:rsid w:val="0080001C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89F"/>
    <w:rsid w:val="00807C02"/>
    <w:rsid w:val="00807F0C"/>
    <w:rsid w:val="00810748"/>
    <w:rsid w:val="00810997"/>
    <w:rsid w:val="00810B33"/>
    <w:rsid w:val="00810B6A"/>
    <w:rsid w:val="00810D6E"/>
    <w:rsid w:val="00811064"/>
    <w:rsid w:val="008115D5"/>
    <w:rsid w:val="00811B4B"/>
    <w:rsid w:val="00811C87"/>
    <w:rsid w:val="00812079"/>
    <w:rsid w:val="00812428"/>
    <w:rsid w:val="00812557"/>
    <w:rsid w:val="008127D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BFE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A94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E81"/>
    <w:rsid w:val="00823E87"/>
    <w:rsid w:val="00823F06"/>
    <w:rsid w:val="008243DB"/>
    <w:rsid w:val="0082475E"/>
    <w:rsid w:val="00824A1E"/>
    <w:rsid w:val="00824DF2"/>
    <w:rsid w:val="0082525F"/>
    <w:rsid w:val="008257CD"/>
    <w:rsid w:val="00825A62"/>
    <w:rsid w:val="00825F8E"/>
    <w:rsid w:val="00826157"/>
    <w:rsid w:val="008266B0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CC2"/>
    <w:rsid w:val="0085109F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4C7"/>
    <w:rsid w:val="00853B6B"/>
    <w:rsid w:val="00853C96"/>
    <w:rsid w:val="00853E8A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90450"/>
    <w:rsid w:val="008904EA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39"/>
    <w:rsid w:val="008D276A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CC"/>
    <w:rsid w:val="008E1178"/>
    <w:rsid w:val="008E1403"/>
    <w:rsid w:val="008E1469"/>
    <w:rsid w:val="008E1579"/>
    <w:rsid w:val="008E15F2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B96"/>
    <w:rsid w:val="008F201A"/>
    <w:rsid w:val="008F226D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B8C"/>
    <w:rsid w:val="00905027"/>
    <w:rsid w:val="0090521E"/>
    <w:rsid w:val="009057BC"/>
    <w:rsid w:val="00905CE8"/>
    <w:rsid w:val="00906639"/>
    <w:rsid w:val="0090684A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460"/>
    <w:rsid w:val="00980619"/>
    <w:rsid w:val="00980A16"/>
    <w:rsid w:val="00980CF8"/>
    <w:rsid w:val="00980D68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6FD9"/>
    <w:rsid w:val="0098735F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A2E"/>
    <w:rsid w:val="009A3BE7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50E"/>
    <w:rsid w:val="009B26AA"/>
    <w:rsid w:val="009B2A03"/>
    <w:rsid w:val="009B2A77"/>
    <w:rsid w:val="009B2D98"/>
    <w:rsid w:val="009B3087"/>
    <w:rsid w:val="009B3410"/>
    <w:rsid w:val="009B3541"/>
    <w:rsid w:val="009B3717"/>
    <w:rsid w:val="009B3CAA"/>
    <w:rsid w:val="009B3D27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850"/>
    <w:rsid w:val="009E6AC3"/>
    <w:rsid w:val="009E6CC0"/>
    <w:rsid w:val="009E7093"/>
    <w:rsid w:val="009E712E"/>
    <w:rsid w:val="009E78FF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305"/>
    <w:rsid w:val="00A233DF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6F1C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64D"/>
    <w:rsid w:val="00A3275E"/>
    <w:rsid w:val="00A329BD"/>
    <w:rsid w:val="00A32E5B"/>
    <w:rsid w:val="00A339D2"/>
    <w:rsid w:val="00A34111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9B0"/>
    <w:rsid w:val="00A84A05"/>
    <w:rsid w:val="00A84A56"/>
    <w:rsid w:val="00A84DC5"/>
    <w:rsid w:val="00A84F66"/>
    <w:rsid w:val="00A850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CA7"/>
    <w:rsid w:val="00A97FAD"/>
    <w:rsid w:val="00A97FF0"/>
    <w:rsid w:val="00AA0167"/>
    <w:rsid w:val="00AA0310"/>
    <w:rsid w:val="00AA068D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C44"/>
    <w:rsid w:val="00AB0FB6"/>
    <w:rsid w:val="00AB13C7"/>
    <w:rsid w:val="00AB14E8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EC3"/>
    <w:rsid w:val="00AC30E2"/>
    <w:rsid w:val="00AC3103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4D"/>
    <w:rsid w:val="00AC5BAC"/>
    <w:rsid w:val="00AC5CA7"/>
    <w:rsid w:val="00AC5E81"/>
    <w:rsid w:val="00AC61CC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51F5"/>
    <w:rsid w:val="00AD5339"/>
    <w:rsid w:val="00AD5D33"/>
    <w:rsid w:val="00AD617E"/>
    <w:rsid w:val="00AD634C"/>
    <w:rsid w:val="00AD641C"/>
    <w:rsid w:val="00AD64B1"/>
    <w:rsid w:val="00AD6B66"/>
    <w:rsid w:val="00AD6F5D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40B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CC5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75F"/>
    <w:rsid w:val="00B52941"/>
    <w:rsid w:val="00B52CF4"/>
    <w:rsid w:val="00B53088"/>
    <w:rsid w:val="00B538D5"/>
    <w:rsid w:val="00B53A76"/>
    <w:rsid w:val="00B53F7D"/>
    <w:rsid w:val="00B54000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2CC"/>
    <w:rsid w:val="00B7747F"/>
    <w:rsid w:val="00B7753E"/>
    <w:rsid w:val="00B778E4"/>
    <w:rsid w:val="00B77906"/>
    <w:rsid w:val="00B77D1D"/>
    <w:rsid w:val="00B8003B"/>
    <w:rsid w:val="00B8084F"/>
    <w:rsid w:val="00B80C81"/>
    <w:rsid w:val="00B80D2D"/>
    <w:rsid w:val="00B81160"/>
    <w:rsid w:val="00B8117A"/>
    <w:rsid w:val="00B817E5"/>
    <w:rsid w:val="00B819A3"/>
    <w:rsid w:val="00B81A00"/>
    <w:rsid w:val="00B81E19"/>
    <w:rsid w:val="00B8251E"/>
    <w:rsid w:val="00B82FB8"/>
    <w:rsid w:val="00B830CA"/>
    <w:rsid w:val="00B8311E"/>
    <w:rsid w:val="00B83540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8C8"/>
    <w:rsid w:val="00B85B0E"/>
    <w:rsid w:val="00B85E03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253"/>
    <w:rsid w:val="00BA1282"/>
    <w:rsid w:val="00BA1814"/>
    <w:rsid w:val="00BA1B56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906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E22"/>
    <w:rsid w:val="00BD2F4E"/>
    <w:rsid w:val="00BD32A2"/>
    <w:rsid w:val="00BD3E8D"/>
    <w:rsid w:val="00BD4188"/>
    <w:rsid w:val="00BD4657"/>
    <w:rsid w:val="00BD4B73"/>
    <w:rsid w:val="00BD5291"/>
    <w:rsid w:val="00BD529D"/>
    <w:rsid w:val="00BD55B0"/>
    <w:rsid w:val="00BD5AC7"/>
    <w:rsid w:val="00BD5C56"/>
    <w:rsid w:val="00BD5D69"/>
    <w:rsid w:val="00BD5FDE"/>
    <w:rsid w:val="00BD64B7"/>
    <w:rsid w:val="00BD6849"/>
    <w:rsid w:val="00BD6EB7"/>
    <w:rsid w:val="00BD7256"/>
    <w:rsid w:val="00BD73DC"/>
    <w:rsid w:val="00BD7964"/>
    <w:rsid w:val="00BD7E24"/>
    <w:rsid w:val="00BD7FCF"/>
    <w:rsid w:val="00BE04F9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51D"/>
    <w:rsid w:val="00BE357D"/>
    <w:rsid w:val="00BE372A"/>
    <w:rsid w:val="00BE3DA9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764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F8"/>
    <w:rsid w:val="00BF597D"/>
    <w:rsid w:val="00BF5A19"/>
    <w:rsid w:val="00BF5B5D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ED0"/>
    <w:rsid w:val="00C00073"/>
    <w:rsid w:val="00C00471"/>
    <w:rsid w:val="00C00723"/>
    <w:rsid w:val="00C00B59"/>
    <w:rsid w:val="00C00C15"/>
    <w:rsid w:val="00C013A4"/>
    <w:rsid w:val="00C017B7"/>
    <w:rsid w:val="00C01DE4"/>
    <w:rsid w:val="00C01DFE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F52"/>
    <w:rsid w:val="00C342A6"/>
    <w:rsid w:val="00C3436E"/>
    <w:rsid w:val="00C34A79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00EA"/>
    <w:rsid w:val="00C40777"/>
    <w:rsid w:val="00C4082D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D76"/>
    <w:rsid w:val="00C45F1D"/>
    <w:rsid w:val="00C45F98"/>
    <w:rsid w:val="00C4600F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602ED"/>
    <w:rsid w:val="00C60608"/>
    <w:rsid w:val="00C60775"/>
    <w:rsid w:val="00C609DA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493"/>
    <w:rsid w:val="00C675CB"/>
    <w:rsid w:val="00C6781A"/>
    <w:rsid w:val="00C67CAA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2F05"/>
    <w:rsid w:val="00C734BD"/>
    <w:rsid w:val="00C736B9"/>
    <w:rsid w:val="00C73CE1"/>
    <w:rsid w:val="00C74171"/>
    <w:rsid w:val="00C74528"/>
    <w:rsid w:val="00C747A7"/>
    <w:rsid w:val="00C74A2E"/>
    <w:rsid w:val="00C74C9B"/>
    <w:rsid w:val="00C74FB1"/>
    <w:rsid w:val="00C751F0"/>
    <w:rsid w:val="00C751F2"/>
    <w:rsid w:val="00C75446"/>
    <w:rsid w:val="00C7558D"/>
    <w:rsid w:val="00C75820"/>
    <w:rsid w:val="00C75B23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C1C"/>
    <w:rsid w:val="00C86C9F"/>
    <w:rsid w:val="00C871C6"/>
    <w:rsid w:val="00C8735E"/>
    <w:rsid w:val="00C87491"/>
    <w:rsid w:val="00C87B2C"/>
    <w:rsid w:val="00C87C93"/>
    <w:rsid w:val="00C905A4"/>
    <w:rsid w:val="00C907AD"/>
    <w:rsid w:val="00C91215"/>
    <w:rsid w:val="00C91D1F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295"/>
    <w:rsid w:val="00C97D0C"/>
    <w:rsid w:val="00C97E8B"/>
    <w:rsid w:val="00CA0014"/>
    <w:rsid w:val="00CA00A9"/>
    <w:rsid w:val="00CA0294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8B5"/>
    <w:rsid w:val="00CA2A07"/>
    <w:rsid w:val="00CA2A31"/>
    <w:rsid w:val="00CA2E63"/>
    <w:rsid w:val="00CA3A6B"/>
    <w:rsid w:val="00CA417E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6F2"/>
    <w:rsid w:val="00CD7BC6"/>
    <w:rsid w:val="00CD7E73"/>
    <w:rsid w:val="00CD7FC8"/>
    <w:rsid w:val="00CE01FC"/>
    <w:rsid w:val="00CE0743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65C"/>
    <w:rsid w:val="00D057C8"/>
    <w:rsid w:val="00D05EB9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15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7"/>
    <w:rsid w:val="00D3428D"/>
    <w:rsid w:val="00D344E1"/>
    <w:rsid w:val="00D34644"/>
    <w:rsid w:val="00D3467A"/>
    <w:rsid w:val="00D3485F"/>
    <w:rsid w:val="00D34975"/>
    <w:rsid w:val="00D34DCA"/>
    <w:rsid w:val="00D35061"/>
    <w:rsid w:val="00D35071"/>
    <w:rsid w:val="00D35078"/>
    <w:rsid w:val="00D355EF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79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220B"/>
    <w:rsid w:val="00D9240F"/>
    <w:rsid w:val="00D9249C"/>
    <w:rsid w:val="00D926D0"/>
    <w:rsid w:val="00D928DC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3B1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4C25"/>
    <w:rsid w:val="00DD5156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28B"/>
    <w:rsid w:val="00DE1457"/>
    <w:rsid w:val="00DE16E3"/>
    <w:rsid w:val="00DE17C2"/>
    <w:rsid w:val="00DE193F"/>
    <w:rsid w:val="00DE19AE"/>
    <w:rsid w:val="00DE1B6D"/>
    <w:rsid w:val="00DE22C7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42F"/>
    <w:rsid w:val="00DE752F"/>
    <w:rsid w:val="00DE7796"/>
    <w:rsid w:val="00DE7F35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DAB"/>
    <w:rsid w:val="00E32ED9"/>
    <w:rsid w:val="00E33149"/>
    <w:rsid w:val="00E3325C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CF"/>
    <w:rsid w:val="00E77979"/>
    <w:rsid w:val="00E77AFF"/>
    <w:rsid w:val="00E77FA3"/>
    <w:rsid w:val="00E77FEB"/>
    <w:rsid w:val="00E80087"/>
    <w:rsid w:val="00E80336"/>
    <w:rsid w:val="00E805D1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655F"/>
    <w:rsid w:val="00E865E5"/>
    <w:rsid w:val="00E8693D"/>
    <w:rsid w:val="00E86C24"/>
    <w:rsid w:val="00E86DAF"/>
    <w:rsid w:val="00E86FD5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00F"/>
    <w:rsid w:val="00EA3340"/>
    <w:rsid w:val="00EA35B2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03E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7A9"/>
    <w:rsid w:val="00EB5950"/>
    <w:rsid w:val="00EB5EE6"/>
    <w:rsid w:val="00EB659F"/>
    <w:rsid w:val="00EB69C2"/>
    <w:rsid w:val="00EB6A34"/>
    <w:rsid w:val="00EB6C0E"/>
    <w:rsid w:val="00EB71BF"/>
    <w:rsid w:val="00EB71ED"/>
    <w:rsid w:val="00EC090A"/>
    <w:rsid w:val="00EC09C2"/>
    <w:rsid w:val="00EC0A9E"/>
    <w:rsid w:val="00EC0F9D"/>
    <w:rsid w:val="00EC1493"/>
    <w:rsid w:val="00EC168E"/>
    <w:rsid w:val="00EC2011"/>
    <w:rsid w:val="00EC246E"/>
    <w:rsid w:val="00EC25D1"/>
    <w:rsid w:val="00EC2811"/>
    <w:rsid w:val="00EC28F3"/>
    <w:rsid w:val="00EC2C62"/>
    <w:rsid w:val="00EC2DF0"/>
    <w:rsid w:val="00EC3411"/>
    <w:rsid w:val="00EC3FC2"/>
    <w:rsid w:val="00EC456C"/>
    <w:rsid w:val="00EC4847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B7A"/>
    <w:rsid w:val="00ED0D3B"/>
    <w:rsid w:val="00ED0DAF"/>
    <w:rsid w:val="00ED0DB3"/>
    <w:rsid w:val="00ED0DC7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4CF0"/>
    <w:rsid w:val="00ED51BB"/>
    <w:rsid w:val="00ED526D"/>
    <w:rsid w:val="00ED53E3"/>
    <w:rsid w:val="00ED54BE"/>
    <w:rsid w:val="00ED5BAA"/>
    <w:rsid w:val="00ED5C0C"/>
    <w:rsid w:val="00ED5C40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C8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59"/>
    <w:rsid w:val="00EF43AF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3F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269B"/>
    <w:rsid w:val="00F12C7C"/>
    <w:rsid w:val="00F13150"/>
    <w:rsid w:val="00F133B9"/>
    <w:rsid w:val="00F1407E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C79"/>
    <w:rsid w:val="00F20C4E"/>
    <w:rsid w:val="00F20F53"/>
    <w:rsid w:val="00F20FCE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8D3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4031"/>
    <w:rsid w:val="00F34126"/>
    <w:rsid w:val="00F34419"/>
    <w:rsid w:val="00F344D2"/>
    <w:rsid w:val="00F3466C"/>
    <w:rsid w:val="00F349B4"/>
    <w:rsid w:val="00F34D53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F6D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D1E"/>
    <w:rsid w:val="00F80038"/>
    <w:rsid w:val="00F8011E"/>
    <w:rsid w:val="00F8021B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6057"/>
    <w:rsid w:val="00F860BB"/>
    <w:rsid w:val="00F86480"/>
    <w:rsid w:val="00F86497"/>
    <w:rsid w:val="00F86812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FF8"/>
    <w:rsid w:val="00FD1342"/>
    <w:rsid w:val="00FD13F7"/>
    <w:rsid w:val="00FD14AF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2DB5"/>
    <w:rsid w:val="00FD309A"/>
    <w:rsid w:val="00FD3228"/>
    <w:rsid w:val="00FD3487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CA"/>
    <w:rsid w:val="00FE0AA6"/>
    <w:rsid w:val="00FE0ADB"/>
    <w:rsid w:val="00FE0FB2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59B8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ADC"/>
    <w:rsid w:val="00FF2FDE"/>
    <w:rsid w:val="00FF3A0D"/>
    <w:rsid w:val="00FF3A99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albrief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7/05/Draft_National_Research_Foundation_Amendment_Bill_2015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323B-788E-4C3C-892F-1A375D7D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6626</TotalTime>
  <Pages>7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Liezl Mesias</cp:lastModifiedBy>
  <cp:revision>500</cp:revision>
  <cp:lastPrinted>2017-09-08T13:32:00Z</cp:lastPrinted>
  <dcterms:created xsi:type="dcterms:W3CDTF">2017-05-05T08:16:00Z</dcterms:created>
  <dcterms:modified xsi:type="dcterms:W3CDTF">2017-09-08T13:32:00Z</dcterms:modified>
</cp:coreProperties>
</file>