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974FBF" w:rsidRDefault="00C62208" w:rsidP="008A6FFE">
      <w:pPr>
        <w:pStyle w:val="Heading1"/>
        <w:rPr>
          <w:b w:val="0"/>
          <w:color w:val="auto"/>
          <w:lang w:val="en-ZA"/>
        </w:rPr>
      </w:pPr>
      <w:r w:rsidRPr="00974FBF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974FBF" w:rsidRDefault="008A6FFE" w:rsidP="006E6D27">
      <w:pPr>
        <w:pStyle w:val="LegText"/>
      </w:pPr>
    </w:p>
    <w:p w14:paraId="590853E0" w14:textId="77777777" w:rsidR="001D0844" w:rsidRPr="00974FBF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974FBF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741CA00B" w:rsidR="008A6FFE" w:rsidRPr="00974FBF" w:rsidRDefault="008A6FFE" w:rsidP="00161398">
      <w:pPr>
        <w:pStyle w:val="LegHeadCenteredItalic"/>
      </w:pPr>
      <w:r w:rsidRPr="00974FBF">
        <w:t xml:space="preserve">(Bulletin </w:t>
      </w:r>
      <w:r w:rsidR="00785B78" w:rsidRPr="00974FBF">
        <w:t>20</w:t>
      </w:r>
      <w:r w:rsidR="00BF722E" w:rsidRPr="00974FBF">
        <w:t xml:space="preserve"> </w:t>
      </w:r>
      <w:r w:rsidRPr="00974FBF">
        <w:t>of 201</w:t>
      </w:r>
      <w:r w:rsidR="00CB4C31" w:rsidRPr="00974FBF">
        <w:t>7</w:t>
      </w:r>
      <w:r w:rsidRPr="00974FBF">
        <w:t xml:space="preserve">, based on Gazettes received during the week </w:t>
      </w:r>
      <w:r w:rsidR="00FD4ABC" w:rsidRPr="00974FBF">
        <w:t xml:space="preserve">12 </w:t>
      </w:r>
      <w:r w:rsidR="00785B78" w:rsidRPr="00974FBF">
        <w:t xml:space="preserve">to 19 </w:t>
      </w:r>
      <w:r w:rsidR="00A20581" w:rsidRPr="00974FBF">
        <w:t xml:space="preserve">May </w:t>
      </w:r>
      <w:r w:rsidR="00CB4C31" w:rsidRPr="00974FBF">
        <w:t>2017</w:t>
      </w:r>
      <w:r w:rsidRPr="00974FBF">
        <w:t>)</w:t>
      </w:r>
    </w:p>
    <w:p w14:paraId="5CCE89AC" w14:textId="77777777" w:rsidR="001D0844" w:rsidRPr="00974FBF" w:rsidRDefault="001D0844" w:rsidP="000D655D">
      <w:pPr>
        <w:pStyle w:val="LegHeadCenteredBold"/>
      </w:pPr>
      <w:r w:rsidRPr="00974FBF">
        <w:t>JUTA'S WEEKLY E-MAIL SERVICE</w:t>
      </w:r>
    </w:p>
    <w:p w14:paraId="7A846A7D" w14:textId="77777777" w:rsidR="008A6FFE" w:rsidRPr="00974FBF" w:rsidRDefault="008A6FFE" w:rsidP="00161398">
      <w:pPr>
        <w:pStyle w:val="LegHeadCenteredItalic"/>
      </w:pPr>
      <w:r w:rsidRPr="00974FBF">
        <w:t>ISSN 1022 - 6397</w:t>
      </w:r>
    </w:p>
    <w:p w14:paraId="0A291901" w14:textId="41633EBB" w:rsidR="00343909" w:rsidRPr="00974FBF" w:rsidRDefault="00343909" w:rsidP="000D655D">
      <w:pPr>
        <w:pStyle w:val="LegHeadCenteredBold"/>
      </w:pPr>
      <w:r w:rsidRPr="00974FBF">
        <w:t>PROCLAMATIONS AND NOTICES</w:t>
      </w:r>
    </w:p>
    <w:p w14:paraId="68A2FD0E" w14:textId="77777777" w:rsidR="00384592" w:rsidRPr="00974FBF" w:rsidRDefault="00384592" w:rsidP="00EE1BB1">
      <w:pPr>
        <w:pStyle w:val="LegHeadBold"/>
      </w:pPr>
      <w:r w:rsidRPr="00974FBF">
        <w:t>Department of Transport</w:t>
      </w:r>
    </w:p>
    <w:p w14:paraId="2F01355B" w14:textId="067FBD19" w:rsidR="00384592" w:rsidRPr="00974FBF" w:rsidRDefault="00384592" w:rsidP="00384592">
      <w:pPr>
        <w:pStyle w:val="LegText"/>
      </w:pPr>
      <w:r w:rsidRPr="00974FBF">
        <w:t xml:space="preserve">White Paper on National Civil Aviation Policy 2017 published for comment </w:t>
      </w:r>
      <w:r w:rsidRPr="00974FBF">
        <w:br/>
        <w:t xml:space="preserve">(GenN 401 in </w:t>
      </w:r>
      <w:r w:rsidRPr="00974FBF">
        <w:rPr>
          <w:i/>
        </w:rPr>
        <w:t>GG</w:t>
      </w:r>
      <w:r w:rsidRPr="00974FBF">
        <w:t xml:space="preserve"> 40847 of 19 May 2017) (p331)</w:t>
      </w:r>
    </w:p>
    <w:p w14:paraId="5DD49E68" w14:textId="1E92C4EB" w:rsidR="00EE1BB1" w:rsidRPr="00974FBF" w:rsidRDefault="00EE1BB1" w:rsidP="00EE1BB1">
      <w:pPr>
        <w:pStyle w:val="LegHeadBold"/>
      </w:pPr>
      <w:r w:rsidRPr="00974FBF">
        <w:t>CUSTOMS AND EXCISE ACT 91 OF 1964</w:t>
      </w:r>
    </w:p>
    <w:p w14:paraId="69108AB6" w14:textId="1165D340" w:rsidR="00EE1BB1" w:rsidRPr="00974FBF" w:rsidRDefault="00EE1BB1" w:rsidP="00EE1BB1">
      <w:pPr>
        <w:pStyle w:val="LegText"/>
      </w:pPr>
      <w:r w:rsidRPr="00974FBF">
        <w:t xml:space="preserve">Rules published in GN R1874 in </w:t>
      </w:r>
      <w:r w:rsidR="00FD13F7" w:rsidRPr="00974FBF">
        <w:rPr>
          <w:i/>
        </w:rPr>
        <w:t>GG</w:t>
      </w:r>
      <w:r w:rsidR="00FD13F7" w:rsidRPr="00974FBF">
        <w:t xml:space="preserve"> </w:t>
      </w:r>
      <w:r w:rsidRPr="00974FBF">
        <w:t>16860 of 8 December 1995 (DAR/16</w:t>
      </w:r>
      <w:r w:rsidR="00FD13F7" w:rsidRPr="00974FBF">
        <w:t>8</w:t>
      </w:r>
      <w:r w:rsidRPr="00974FBF">
        <w:t xml:space="preserve">) amended with effect from </w:t>
      </w:r>
      <w:r w:rsidR="00FD13F7" w:rsidRPr="00974FBF">
        <w:t>20</w:t>
      </w:r>
      <w:r w:rsidRPr="00974FBF">
        <w:t xml:space="preserve"> </w:t>
      </w:r>
      <w:r w:rsidR="00FD13F7" w:rsidRPr="00974FBF">
        <w:t>May</w:t>
      </w:r>
      <w:r w:rsidRPr="00974FBF">
        <w:t xml:space="preserve"> 2017 (GN R</w:t>
      </w:r>
      <w:r w:rsidR="00FD13F7" w:rsidRPr="00974FBF">
        <w:t>431</w:t>
      </w:r>
      <w:r w:rsidRPr="00974FBF">
        <w:t xml:space="preserve"> in </w:t>
      </w:r>
      <w:r w:rsidR="00FD13F7" w:rsidRPr="00974FBF">
        <w:rPr>
          <w:i/>
        </w:rPr>
        <w:t>GG</w:t>
      </w:r>
      <w:r w:rsidR="00FD13F7" w:rsidRPr="00974FBF">
        <w:t xml:space="preserve"> </w:t>
      </w:r>
      <w:r w:rsidRPr="00974FBF">
        <w:t>40</w:t>
      </w:r>
      <w:r w:rsidR="00FD13F7" w:rsidRPr="00974FBF">
        <w:t>846</w:t>
      </w:r>
      <w:r w:rsidRPr="00974FBF">
        <w:t xml:space="preserve"> of </w:t>
      </w:r>
      <w:r w:rsidR="00FD13F7" w:rsidRPr="00974FBF">
        <w:t>19</w:t>
      </w:r>
      <w:r w:rsidRPr="00974FBF">
        <w:t xml:space="preserve"> </w:t>
      </w:r>
      <w:r w:rsidR="00FD13F7" w:rsidRPr="00974FBF">
        <w:t>May</w:t>
      </w:r>
      <w:r w:rsidRPr="00974FBF">
        <w:t xml:space="preserve"> 2017) (p</w:t>
      </w:r>
      <w:r w:rsidR="00FD13F7" w:rsidRPr="00974FBF">
        <w:t>21</w:t>
      </w:r>
      <w:r w:rsidRPr="00974FBF">
        <w:t>)</w:t>
      </w:r>
    </w:p>
    <w:p w14:paraId="5C884169" w14:textId="77777777" w:rsidR="00FB209A" w:rsidRPr="00974FBF" w:rsidRDefault="00FB209A" w:rsidP="00FB209A">
      <w:pPr>
        <w:pStyle w:val="LegHeadBold"/>
      </w:pPr>
      <w:r w:rsidRPr="00974FBF">
        <w:t>MEDICINES AND RELATED SUBSTANCES ACT 101 OF 1965</w:t>
      </w:r>
    </w:p>
    <w:p w14:paraId="72424989" w14:textId="77777777" w:rsidR="00FB209A" w:rsidRPr="00974FBF" w:rsidRDefault="00FB209A" w:rsidP="00FB209A">
      <w:pPr>
        <w:pStyle w:val="LegHeadBold"/>
      </w:pPr>
      <w:r w:rsidRPr="00974FBF">
        <w:t>Regulations relating t</w:t>
      </w:r>
      <w:bookmarkStart w:id="0" w:name="_GoBack"/>
      <w:bookmarkEnd w:id="0"/>
      <w:r w:rsidRPr="00974FBF">
        <w:t>o a transparent pricing system for medicines and scheduled substances:</w:t>
      </w:r>
    </w:p>
    <w:p w14:paraId="740BF84A" w14:textId="02415C35" w:rsidR="00FB209A" w:rsidRPr="00974FBF" w:rsidRDefault="00842D40" w:rsidP="00FB209A">
      <w:pPr>
        <w:pStyle w:val="LegText"/>
      </w:pPr>
      <w:r w:rsidRPr="00974FBF">
        <w:t xml:space="preserve">Proposed determination of the annual single exit price adjustment (SEPA) of medicines and scheduled substances for the year 2018 published for comment  </w:t>
      </w:r>
      <w:r w:rsidRPr="00974FBF">
        <w:br/>
      </w:r>
      <w:r w:rsidR="00FB209A" w:rsidRPr="00974FBF">
        <w:t xml:space="preserve">(GN </w:t>
      </w:r>
      <w:r w:rsidRPr="00974FBF">
        <w:t>436</w:t>
      </w:r>
      <w:r w:rsidR="00FB209A" w:rsidRPr="00974FBF">
        <w:t xml:space="preserve"> in </w:t>
      </w:r>
      <w:r w:rsidRPr="00974FBF">
        <w:rPr>
          <w:i/>
        </w:rPr>
        <w:t>GG</w:t>
      </w:r>
      <w:r w:rsidRPr="00974FBF">
        <w:t xml:space="preserve"> 40847</w:t>
      </w:r>
      <w:r w:rsidR="00FB209A" w:rsidRPr="00974FBF">
        <w:t xml:space="preserve"> of </w:t>
      </w:r>
      <w:r w:rsidRPr="00974FBF">
        <w:t>19</w:t>
      </w:r>
      <w:r w:rsidR="00FB209A" w:rsidRPr="00974FBF">
        <w:t xml:space="preserve"> </w:t>
      </w:r>
      <w:r w:rsidRPr="00974FBF">
        <w:t>May</w:t>
      </w:r>
      <w:r w:rsidR="00FB209A" w:rsidRPr="00974FBF">
        <w:t xml:space="preserve"> 201</w:t>
      </w:r>
      <w:r w:rsidRPr="00974FBF">
        <w:t>7</w:t>
      </w:r>
      <w:r w:rsidR="00FB209A" w:rsidRPr="00974FBF">
        <w:t>) (p2</w:t>
      </w:r>
      <w:r w:rsidRPr="00974FBF">
        <w:t>8</w:t>
      </w:r>
      <w:r w:rsidR="00FB209A" w:rsidRPr="00974FBF">
        <w:t>)</w:t>
      </w:r>
    </w:p>
    <w:p w14:paraId="36A268E3" w14:textId="642C8EF5" w:rsidR="00842D40" w:rsidRPr="00974FBF" w:rsidRDefault="00842D40" w:rsidP="00842D40">
      <w:pPr>
        <w:pStyle w:val="LegText"/>
      </w:pPr>
      <w:r w:rsidRPr="00974FBF">
        <w:t xml:space="preserve">Draft amendment regulations regarding dispensing fee for pharmacists published for comment (GN 437 in </w:t>
      </w:r>
      <w:r w:rsidRPr="00974FBF">
        <w:rPr>
          <w:i/>
        </w:rPr>
        <w:t>GG</w:t>
      </w:r>
      <w:r w:rsidRPr="00974FBF">
        <w:t xml:space="preserve"> 40847 of 19 May 2017) (p30)</w:t>
      </w:r>
    </w:p>
    <w:p w14:paraId="1C753F1F" w14:textId="74A9F813" w:rsidR="00842D40" w:rsidRPr="00974FBF" w:rsidRDefault="00842D40" w:rsidP="00842D40">
      <w:pPr>
        <w:pStyle w:val="LegText"/>
      </w:pPr>
      <w:r w:rsidRPr="00974FBF">
        <w:t xml:space="preserve">Proposed amendment regulations (dispensing fee to be charged by persons licensed in terms of s. 22C (1) </w:t>
      </w:r>
      <w:r w:rsidRPr="00974FBF">
        <w:rPr>
          <w:i/>
        </w:rPr>
        <w:t>(a)</w:t>
      </w:r>
      <w:r w:rsidRPr="00974FBF">
        <w:t xml:space="preserve"> for 2017) published for comment (GN 438 in </w:t>
      </w:r>
      <w:r w:rsidRPr="00974FBF">
        <w:rPr>
          <w:i/>
        </w:rPr>
        <w:t>GG</w:t>
      </w:r>
      <w:r w:rsidRPr="00974FBF">
        <w:t xml:space="preserve"> 40847 of 19 May 2017) (p34)</w:t>
      </w:r>
    </w:p>
    <w:p w14:paraId="051338FA" w14:textId="77777777" w:rsidR="00842D40" w:rsidRPr="00974FBF" w:rsidRDefault="00842D40" w:rsidP="00842D40">
      <w:pPr>
        <w:pStyle w:val="LegHeadBold"/>
      </w:pPr>
      <w:r w:rsidRPr="00974FBF">
        <w:t>HEALTH PROFESSIONS ACT 56 OF 1974</w:t>
      </w:r>
    </w:p>
    <w:p w14:paraId="379EE1BF" w14:textId="64768E4A" w:rsidR="00842D40" w:rsidRPr="00974FBF" w:rsidRDefault="00842D40" w:rsidP="00842D40">
      <w:pPr>
        <w:pStyle w:val="LegText"/>
      </w:pPr>
      <w:r w:rsidRPr="00974FBF">
        <w:t xml:space="preserve">Draft Regulations Defining the Scope of Oral Hygiene published for comment </w:t>
      </w:r>
      <w:r w:rsidRPr="00974FBF">
        <w:br/>
        <w:t xml:space="preserve">(GN 439 in </w:t>
      </w:r>
      <w:r w:rsidRPr="00974FBF">
        <w:rPr>
          <w:i/>
        </w:rPr>
        <w:t>GG</w:t>
      </w:r>
      <w:r w:rsidRPr="00974FBF">
        <w:t xml:space="preserve"> 40847 of 19 May 2017) (p37)</w:t>
      </w:r>
    </w:p>
    <w:p w14:paraId="4BB419E5" w14:textId="77777777" w:rsidR="000759BB" w:rsidRPr="00974FBF" w:rsidRDefault="000759BB" w:rsidP="000759BB">
      <w:pPr>
        <w:pStyle w:val="LegHeadBold"/>
        <w:keepNext/>
      </w:pPr>
      <w:r w:rsidRPr="00974FBF">
        <w:t>LIQUOR PRODUCTS ACT 60 OF 1989</w:t>
      </w:r>
    </w:p>
    <w:p w14:paraId="589E21E5" w14:textId="6EED03AF" w:rsidR="00837652" w:rsidRPr="00974FBF" w:rsidRDefault="000759BB" w:rsidP="000759BB">
      <w:pPr>
        <w:pStyle w:val="LegText"/>
      </w:pPr>
      <w:r w:rsidRPr="00974FBF">
        <w:t xml:space="preserve">Wine of Origin Scheme: Cape South Coast and Coastal Region: Notice of the definition of the production area Cape Coastal and amendment of the definitions of the production areas Coastal Region and Olifants River published (BN 88 in </w:t>
      </w:r>
      <w:r w:rsidRPr="00974FBF">
        <w:rPr>
          <w:i/>
        </w:rPr>
        <w:t>GG</w:t>
      </w:r>
      <w:r w:rsidRPr="00974FBF">
        <w:t xml:space="preserve"> 40847 of 19 May 2017) (p552)</w:t>
      </w:r>
    </w:p>
    <w:p w14:paraId="5450488B" w14:textId="3C452FF4" w:rsidR="002320B3" w:rsidRPr="00974FBF" w:rsidRDefault="002320B3" w:rsidP="000759BB">
      <w:pPr>
        <w:pStyle w:val="LegHeadBold"/>
        <w:keepNext/>
      </w:pPr>
      <w:r w:rsidRPr="00974FBF">
        <w:t>AGRICULTURAL PRODUCT STANDARDS ACT 119 OF 1990</w:t>
      </w:r>
    </w:p>
    <w:p w14:paraId="68E1EA4F" w14:textId="1994F798" w:rsidR="002320B3" w:rsidRPr="00974FBF" w:rsidRDefault="002320B3" w:rsidP="002320B3">
      <w:pPr>
        <w:pStyle w:val="LegText"/>
      </w:pPr>
      <w:r w:rsidRPr="00974FBF">
        <w:t xml:space="preserve">Agency for Food Safety (AFS): Inspection fees published with effect from 1 June 2017 (GenN 356 </w:t>
      </w:r>
      <w:r w:rsidR="00A34111" w:rsidRPr="00974FBF">
        <w:t xml:space="preserve">in </w:t>
      </w:r>
      <w:r w:rsidR="00A34111" w:rsidRPr="00974FBF">
        <w:rPr>
          <w:i/>
        </w:rPr>
        <w:t>GG</w:t>
      </w:r>
      <w:r w:rsidR="00A34111" w:rsidRPr="00974FBF">
        <w:t xml:space="preserve"> 40847 of 19 May 2017) (p269)</w:t>
      </w:r>
    </w:p>
    <w:p w14:paraId="414E9FC1" w14:textId="1D97F014" w:rsidR="00842D40" w:rsidRPr="00974FBF" w:rsidRDefault="00842D40" w:rsidP="002320B3">
      <w:pPr>
        <w:pStyle w:val="LegHeadBold"/>
      </w:pPr>
      <w:r w:rsidRPr="00974FBF">
        <w:lastRenderedPageBreak/>
        <w:t>CONSTITUTION OF THE REPUBLIC OF SOUTH AFRICA, 1996</w:t>
      </w:r>
    </w:p>
    <w:p w14:paraId="24E42539" w14:textId="4134CE8F" w:rsidR="00842D40" w:rsidRPr="00974FBF" w:rsidRDefault="00842D40" w:rsidP="00842D40">
      <w:pPr>
        <w:pStyle w:val="LegText"/>
      </w:pPr>
      <w:r w:rsidRPr="00974FBF">
        <w:t xml:space="preserve">Discussion paper on the repositioning of the Department of Home Affairs published for comment (GN 442 in </w:t>
      </w:r>
      <w:r w:rsidRPr="00974FBF">
        <w:rPr>
          <w:i/>
        </w:rPr>
        <w:t>GG</w:t>
      </w:r>
      <w:r w:rsidRPr="00974FBF">
        <w:t xml:space="preserve"> 40847 of 19 May 2017) (p77)</w:t>
      </w:r>
    </w:p>
    <w:p w14:paraId="6D09CB24" w14:textId="75EA871F" w:rsidR="000B51F2" w:rsidRPr="00974FBF" w:rsidRDefault="000B51F2" w:rsidP="00FB209A">
      <w:pPr>
        <w:pStyle w:val="LegHeadBold"/>
      </w:pPr>
      <w:r w:rsidRPr="00974FBF">
        <w:t>MARKETING OF AGRICULTURAL PRODUCTS ACT 47 OF 1996</w:t>
      </w:r>
    </w:p>
    <w:p w14:paraId="035E46D2" w14:textId="3EC3D20A" w:rsidR="000B51F2" w:rsidRPr="00974FBF" w:rsidRDefault="000B51F2" w:rsidP="000B51F2">
      <w:pPr>
        <w:pStyle w:val="LegText"/>
      </w:pPr>
      <w:r w:rsidRPr="00974FBF">
        <w:t xml:space="preserve">Request for the continuation of statutory measures related to levies, registration and records and returns in the dairy industry published for comment by directly affected groups </w:t>
      </w:r>
      <w:r w:rsidR="00A85C0A" w:rsidRPr="00974FBF">
        <w:br/>
      </w:r>
      <w:r w:rsidRPr="00974FBF">
        <w:t xml:space="preserve">(GN 433 in </w:t>
      </w:r>
      <w:r w:rsidRPr="00974FBF">
        <w:rPr>
          <w:i/>
        </w:rPr>
        <w:t>GG</w:t>
      </w:r>
      <w:r w:rsidRPr="00974FBF">
        <w:t xml:space="preserve"> 40847 of 19 May 2017) (p16)</w:t>
      </w:r>
    </w:p>
    <w:p w14:paraId="43F9E674" w14:textId="77777777" w:rsidR="00A85C0A" w:rsidRPr="00974FBF" w:rsidRDefault="00A85C0A" w:rsidP="00A85C0A">
      <w:pPr>
        <w:pStyle w:val="LegHeadBold"/>
      </w:pPr>
      <w:r w:rsidRPr="00974FBF">
        <w:t>COMPETITION ACT 89 OF 1998</w:t>
      </w:r>
    </w:p>
    <w:p w14:paraId="650AC51B" w14:textId="77777777" w:rsidR="00A85C0A" w:rsidRPr="00974FBF" w:rsidRDefault="00A85C0A" w:rsidP="00A85C0A">
      <w:pPr>
        <w:pStyle w:val="LegHeadBold"/>
      </w:pPr>
      <w:r w:rsidRPr="00974FBF">
        <w:t>Competition Tribunal:</w:t>
      </w:r>
    </w:p>
    <w:p w14:paraId="2CC573C6" w14:textId="149373EE" w:rsidR="00A85C0A" w:rsidRPr="00974FBF" w:rsidRDefault="00A85C0A" w:rsidP="00A85C0A">
      <w:pPr>
        <w:pStyle w:val="LegText"/>
      </w:pPr>
      <w:r w:rsidRPr="00974FBF">
        <w:t xml:space="preserve">Notification of decisions to approve mergers published </w:t>
      </w:r>
      <w:r w:rsidRPr="00974FBF">
        <w:br/>
        <w:t xml:space="preserve">(GenN 351 in </w:t>
      </w:r>
      <w:r w:rsidRPr="00974FBF">
        <w:rPr>
          <w:i/>
        </w:rPr>
        <w:t>GG</w:t>
      </w:r>
      <w:r w:rsidRPr="00974FBF">
        <w:t xml:space="preserve"> 40847 of 19 May 2017) (p160)</w:t>
      </w:r>
    </w:p>
    <w:p w14:paraId="69389C42" w14:textId="57A24D4F" w:rsidR="00A85C0A" w:rsidRPr="00974FBF" w:rsidRDefault="00A85C0A" w:rsidP="00A85C0A">
      <w:pPr>
        <w:pStyle w:val="LegText"/>
      </w:pPr>
      <w:r w:rsidRPr="00974FBF">
        <w:t>Notification of complaint referral</w:t>
      </w:r>
      <w:r w:rsidR="006B381C" w:rsidRPr="00974FBF">
        <w:t>s</w:t>
      </w:r>
      <w:r w:rsidRPr="00974FBF">
        <w:t xml:space="preserve"> published </w:t>
      </w:r>
      <w:r w:rsidR="006B381C" w:rsidRPr="00974FBF">
        <w:t xml:space="preserve">(GenN 352 in </w:t>
      </w:r>
      <w:r w:rsidR="006B381C" w:rsidRPr="00974FBF">
        <w:rPr>
          <w:i/>
        </w:rPr>
        <w:t>GG</w:t>
      </w:r>
      <w:r w:rsidR="006B381C" w:rsidRPr="00974FBF">
        <w:t xml:space="preserve"> 40847 of 19 May 2017) (p161)</w:t>
      </w:r>
    </w:p>
    <w:p w14:paraId="46427684" w14:textId="77777777" w:rsidR="00A34111" w:rsidRPr="00974FBF" w:rsidRDefault="00A34111" w:rsidP="006B381C">
      <w:pPr>
        <w:pStyle w:val="LegHeadBold"/>
      </w:pPr>
      <w:r w:rsidRPr="00974FBF">
        <w:t>SKILLS DEVELOPMENT ACT 97 OF 1998</w:t>
      </w:r>
    </w:p>
    <w:p w14:paraId="4817FCE9" w14:textId="3AB2C902" w:rsidR="00A34111" w:rsidRPr="00974FBF" w:rsidRDefault="00A34111" w:rsidP="00A34111">
      <w:pPr>
        <w:pStyle w:val="LegText"/>
      </w:pPr>
      <w:r w:rsidRPr="00974FBF">
        <w:t xml:space="preserve">Culture, Arts, Tourism, Hospitality and Sport Sector Education and Training Authority (CATHSSETA): Invitation to submit applications for discretionary grants for the CATHSSETA Discretionary Funding Window 2: 2017/18 financial year published </w:t>
      </w:r>
      <w:r w:rsidRPr="00974FBF">
        <w:br/>
        <w:t xml:space="preserve">(GenN 357 in </w:t>
      </w:r>
      <w:r w:rsidRPr="00974FBF">
        <w:rPr>
          <w:i/>
        </w:rPr>
        <w:t>GG</w:t>
      </w:r>
      <w:r w:rsidRPr="00974FBF">
        <w:t xml:space="preserve"> 40847 of 19 May 2017) (p271)</w:t>
      </w:r>
    </w:p>
    <w:p w14:paraId="2A3BC433" w14:textId="4DDD9132" w:rsidR="006B381C" w:rsidRPr="00974FBF" w:rsidRDefault="006B381C" w:rsidP="006B381C">
      <w:pPr>
        <w:pStyle w:val="LegHeadBold"/>
      </w:pPr>
      <w:r w:rsidRPr="00974FBF">
        <w:t>PROMOTION OF ACCESS TO INFORMATION ACT 2 OF 2000</w:t>
      </w:r>
    </w:p>
    <w:p w14:paraId="2DADE5DB" w14:textId="6DFD3165" w:rsidR="006B381C" w:rsidRPr="00974FBF" w:rsidRDefault="006B381C" w:rsidP="006B381C">
      <w:pPr>
        <w:pStyle w:val="LegText"/>
      </w:pPr>
      <w:r w:rsidRPr="00974FBF">
        <w:t xml:space="preserve">Description submitted in terms of s. 15 (1) by the Department of Higher Education and Training published (GenN 353 in </w:t>
      </w:r>
      <w:r w:rsidRPr="00974FBF">
        <w:rPr>
          <w:i/>
        </w:rPr>
        <w:t>GG</w:t>
      </w:r>
      <w:r w:rsidRPr="00974FBF">
        <w:t xml:space="preserve"> 40847 of 19 May 2017) (p162)</w:t>
      </w:r>
      <w:r w:rsidR="00CB656E" w:rsidRPr="00974FBF">
        <w:t xml:space="preserve"> </w:t>
      </w:r>
    </w:p>
    <w:p w14:paraId="15185C99" w14:textId="77777777" w:rsidR="00CB656E" w:rsidRPr="00974FBF" w:rsidRDefault="00CB656E" w:rsidP="00CB656E">
      <w:pPr>
        <w:pStyle w:val="LegHeadBold"/>
      </w:pPr>
      <w:r w:rsidRPr="00974FBF">
        <w:t>ENGINEERING PROFESSION ACT 46 OF 2000</w:t>
      </w:r>
    </w:p>
    <w:p w14:paraId="255CD3CC" w14:textId="25DED9D0" w:rsidR="00CB656E" w:rsidRPr="00974FBF" w:rsidRDefault="00CB656E" w:rsidP="006B381C">
      <w:pPr>
        <w:pStyle w:val="LegText"/>
      </w:pPr>
      <w:r w:rsidRPr="00974FBF">
        <w:t xml:space="preserve">Engineering Council of South Africa (ECSA): Continuing Professional Development and Renewal of Registration Rules published in BN 16 in </w:t>
      </w:r>
      <w:r w:rsidRPr="00974FBF">
        <w:rPr>
          <w:i/>
        </w:rPr>
        <w:t>GG</w:t>
      </w:r>
      <w:r w:rsidRPr="00974FBF">
        <w:t xml:space="preserve"> 37337 of 21 February 2014 amended with effect from the effective date (BN 86 in </w:t>
      </w:r>
      <w:r w:rsidRPr="00974FBF">
        <w:rPr>
          <w:i/>
        </w:rPr>
        <w:t>GG</w:t>
      </w:r>
      <w:r w:rsidRPr="00974FBF">
        <w:t xml:space="preserve"> 40847 of 19 May 2017) (p534)</w:t>
      </w:r>
    </w:p>
    <w:p w14:paraId="13C3DA18" w14:textId="422201DA" w:rsidR="00842D40" w:rsidRPr="00974FBF" w:rsidRDefault="00842D40" w:rsidP="006B381C">
      <w:pPr>
        <w:pStyle w:val="LegHeadBold"/>
      </w:pPr>
      <w:r w:rsidRPr="00974FBF">
        <w:t>NATIONAL RAILWAY SAFETY REGULATOR ACT 16 OF 2002</w:t>
      </w:r>
    </w:p>
    <w:p w14:paraId="059D0D17" w14:textId="3DFB7224" w:rsidR="00842D40" w:rsidRPr="00974FBF" w:rsidRDefault="00A85C0A" w:rsidP="00842D40">
      <w:pPr>
        <w:pStyle w:val="LegText"/>
      </w:pPr>
      <w:r w:rsidRPr="00974FBF">
        <w:t xml:space="preserve">Determination of Permit Fees for the 2017/18 financial year published with effect from 1 April 2017 </w:t>
      </w:r>
      <w:r w:rsidR="00842D40" w:rsidRPr="00974FBF">
        <w:t xml:space="preserve">(GN </w:t>
      </w:r>
      <w:r w:rsidRPr="00974FBF">
        <w:t>446</w:t>
      </w:r>
      <w:r w:rsidR="00842D40" w:rsidRPr="00974FBF">
        <w:t xml:space="preserve"> in </w:t>
      </w:r>
      <w:r w:rsidRPr="00974FBF">
        <w:rPr>
          <w:i/>
        </w:rPr>
        <w:t>GG</w:t>
      </w:r>
      <w:r w:rsidRPr="00974FBF">
        <w:t xml:space="preserve"> </w:t>
      </w:r>
      <w:r w:rsidR="00842D40" w:rsidRPr="00974FBF">
        <w:t>40</w:t>
      </w:r>
      <w:r w:rsidRPr="00974FBF">
        <w:t>847</w:t>
      </w:r>
      <w:r w:rsidR="00842D40" w:rsidRPr="00974FBF">
        <w:t xml:space="preserve"> of </w:t>
      </w:r>
      <w:r w:rsidRPr="00974FBF">
        <w:t>19</w:t>
      </w:r>
      <w:r w:rsidR="00842D40" w:rsidRPr="00974FBF">
        <w:t xml:space="preserve"> </w:t>
      </w:r>
      <w:r w:rsidRPr="00974FBF">
        <w:t>May</w:t>
      </w:r>
      <w:r w:rsidR="00842D40" w:rsidRPr="00974FBF">
        <w:t xml:space="preserve"> 201</w:t>
      </w:r>
      <w:r w:rsidRPr="00974FBF">
        <w:t>7</w:t>
      </w:r>
      <w:r w:rsidR="00842D40" w:rsidRPr="00974FBF">
        <w:t>) (p</w:t>
      </w:r>
      <w:r w:rsidRPr="00974FBF">
        <w:t>152</w:t>
      </w:r>
      <w:r w:rsidR="00842D40" w:rsidRPr="00974FBF">
        <w:t>)</w:t>
      </w:r>
    </w:p>
    <w:p w14:paraId="7D858AD6" w14:textId="7ECC7B24" w:rsidR="00842D40" w:rsidRPr="00974FBF" w:rsidRDefault="00842D40" w:rsidP="00842D40">
      <w:pPr>
        <w:pStyle w:val="LegHeadBold"/>
      </w:pPr>
      <w:r w:rsidRPr="00974FBF">
        <w:t>MENTAL HEALTH CARE ACT 17 OF 2002</w:t>
      </w:r>
    </w:p>
    <w:p w14:paraId="072C3D2A" w14:textId="456ACC1A" w:rsidR="00842D40" w:rsidRPr="00974FBF" w:rsidRDefault="00842D40" w:rsidP="00842D40">
      <w:pPr>
        <w:pStyle w:val="LegText"/>
      </w:pPr>
      <w:r w:rsidRPr="00974FBF">
        <w:t xml:space="preserve">Guidelines for the licensing of residential and day care facilities for people with mental and/or intellectual disabilities published (GN 441 in </w:t>
      </w:r>
      <w:r w:rsidRPr="00974FBF">
        <w:rPr>
          <w:i/>
        </w:rPr>
        <w:t>GG</w:t>
      </w:r>
      <w:r w:rsidRPr="00974FBF">
        <w:t xml:space="preserve"> 40847 of 19 May 2017) (p48)</w:t>
      </w:r>
    </w:p>
    <w:p w14:paraId="48E049A8" w14:textId="77777777" w:rsidR="000D655D" w:rsidRPr="00974FBF" w:rsidRDefault="000D655D" w:rsidP="000D655D">
      <w:pPr>
        <w:pStyle w:val="LegHeadBold"/>
      </w:pPr>
      <w:r w:rsidRPr="00974FBF">
        <w:t>ELECTRONIC COMMUNICATIONS ACT 36 OF 2005</w:t>
      </w:r>
    </w:p>
    <w:p w14:paraId="5F7686C6" w14:textId="77777777" w:rsidR="000D655D" w:rsidRPr="00974FBF" w:rsidRDefault="000D655D" w:rsidP="000D655D">
      <w:pPr>
        <w:pStyle w:val="LegHeadBold"/>
      </w:pPr>
      <w:r w:rsidRPr="00974FBF">
        <w:t xml:space="preserve">Independent Communications Authority of South Africa (ICASA): </w:t>
      </w:r>
    </w:p>
    <w:p w14:paraId="611D447A" w14:textId="5BDACF60" w:rsidR="000D655D" w:rsidRPr="00974FBF" w:rsidRDefault="000D655D" w:rsidP="000D655D">
      <w:pPr>
        <w:pStyle w:val="LegText"/>
      </w:pPr>
      <w:r w:rsidRPr="00974FBF">
        <w:t xml:space="preserve">Application for amendment of </w:t>
      </w:r>
      <w:r w:rsidR="0039409E" w:rsidRPr="00974FBF">
        <w:t>radio frequency spectrum licence</w:t>
      </w:r>
      <w:r w:rsidRPr="00974FBF">
        <w:t xml:space="preserve"> by Rhythm FM published for comment (GenN 403 in </w:t>
      </w:r>
      <w:r w:rsidRPr="00974FBF">
        <w:rPr>
          <w:i/>
        </w:rPr>
        <w:t>GG</w:t>
      </w:r>
      <w:r w:rsidRPr="00974FBF">
        <w:t xml:space="preserve"> 40851 of 19 May 2017) (p4)</w:t>
      </w:r>
    </w:p>
    <w:p w14:paraId="3AD8E166" w14:textId="64AC85F0" w:rsidR="000D655D" w:rsidRPr="00974FBF" w:rsidRDefault="000D655D" w:rsidP="000D655D">
      <w:pPr>
        <w:pStyle w:val="LegText"/>
      </w:pPr>
      <w:r w:rsidRPr="00974FBF">
        <w:t xml:space="preserve">Application for amendment of </w:t>
      </w:r>
      <w:r w:rsidR="0039409E" w:rsidRPr="00974FBF">
        <w:t>radio frequency spectrum licence</w:t>
      </w:r>
      <w:r w:rsidRPr="00974FBF">
        <w:t xml:space="preserve"> by Beat FM published for comment (GenN 404 in </w:t>
      </w:r>
      <w:r w:rsidRPr="00974FBF">
        <w:rPr>
          <w:i/>
        </w:rPr>
        <w:t>GG</w:t>
      </w:r>
      <w:r w:rsidRPr="00974FBF">
        <w:t xml:space="preserve"> 40851 of 19 May 2017) (p7)</w:t>
      </w:r>
    </w:p>
    <w:p w14:paraId="15BE5D94" w14:textId="6BC66BE9" w:rsidR="00C50442" w:rsidRPr="00974FBF" w:rsidRDefault="00C50442" w:rsidP="000B51F2">
      <w:pPr>
        <w:pStyle w:val="LegHeadBold"/>
      </w:pPr>
      <w:r w:rsidRPr="00974FBF">
        <w:t>CONTINUING EDUCATION AND TRAINING ACT 16 OF 2006</w:t>
      </w:r>
    </w:p>
    <w:p w14:paraId="2E23484E" w14:textId="3F0BCFBD" w:rsidR="00C50442" w:rsidRPr="00974FBF" w:rsidRDefault="00C50442" w:rsidP="00C50442">
      <w:pPr>
        <w:pStyle w:val="LegText"/>
      </w:pPr>
      <w:r w:rsidRPr="00974FBF">
        <w:t xml:space="preserve">Notice of publication of policy and procedures for regulating the opening, merging and closing of Community Education and Training (CET) Colleges' learning sites published </w:t>
      </w:r>
      <w:r w:rsidRPr="00974FBF">
        <w:br/>
        <w:t xml:space="preserve">(GN 429 in </w:t>
      </w:r>
      <w:r w:rsidRPr="00974FBF">
        <w:rPr>
          <w:i/>
        </w:rPr>
        <w:t>GG</w:t>
      </w:r>
      <w:r w:rsidRPr="00974FBF">
        <w:t xml:space="preserve"> </w:t>
      </w:r>
      <w:r w:rsidR="00CB656E" w:rsidRPr="00974FBF">
        <w:t xml:space="preserve">40843 </w:t>
      </w:r>
      <w:r w:rsidRPr="00974FBF">
        <w:t>of 15 May 2017) (p4)</w:t>
      </w:r>
    </w:p>
    <w:p w14:paraId="29243A23" w14:textId="77777777" w:rsidR="006B381C" w:rsidRPr="00974FBF" w:rsidRDefault="006B381C" w:rsidP="0039409E">
      <w:pPr>
        <w:pStyle w:val="LegHeadBold"/>
        <w:keepNext/>
      </w:pPr>
      <w:r w:rsidRPr="00974FBF">
        <w:lastRenderedPageBreak/>
        <w:t>NATIONAL QUALIFICATIONS FRAMEWORK ACT 67 OF 2008</w:t>
      </w:r>
    </w:p>
    <w:p w14:paraId="7CA85113" w14:textId="56A35B2A" w:rsidR="006B381C" w:rsidRPr="00974FBF" w:rsidRDefault="001E64CB" w:rsidP="006B381C">
      <w:pPr>
        <w:pStyle w:val="LegText"/>
      </w:pPr>
      <w:r w:rsidRPr="00974FBF">
        <w:t xml:space="preserve">Council for </w:t>
      </w:r>
      <w:r w:rsidR="0039409E" w:rsidRPr="00974FBF">
        <w:t xml:space="preserve">Quality Assurance in </w:t>
      </w:r>
      <w:r w:rsidRPr="00974FBF">
        <w:t xml:space="preserve">General and </w:t>
      </w:r>
      <w:r w:rsidR="0039409E" w:rsidRPr="00974FBF">
        <w:t xml:space="preserve">Further </w:t>
      </w:r>
      <w:r w:rsidRPr="00974FBF">
        <w:t xml:space="preserve">Education and Training (Umalusi): </w:t>
      </w:r>
      <w:r w:rsidR="006B381C" w:rsidRPr="00974FBF">
        <w:t>Draft</w:t>
      </w:r>
      <w:r w:rsidRPr="00974FBF">
        <w:t> </w:t>
      </w:r>
      <w:r w:rsidR="006B381C" w:rsidRPr="00974FBF">
        <w:t>Policy for the National Certificate (Vocational): A Qualification at Level 4</w:t>
      </w:r>
      <w:r w:rsidR="002320B3" w:rsidRPr="00974FBF">
        <w:t xml:space="preserve"> on the General and Further Education and Training Qualifications Sub-Framework of the National Qualifications Framework published for comment </w:t>
      </w:r>
      <w:r w:rsidRPr="00974FBF">
        <w:br/>
      </w:r>
      <w:r w:rsidR="002320B3" w:rsidRPr="00974FBF">
        <w:t xml:space="preserve">(GenNs 354 &amp; 355 in </w:t>
      </w:r>
      <w:r w:rsidR="002320B3" w:rsidRPr="00974FBF">
        <w:rPr>
          <w:i/>
        </w:rPr>
        <w:t>GG</w:t>
      </w:r>
      <w:r w:rsidR="002320B3" w:rsidRPr="00974FBF">
        <w:t xml:space="preserve"> 40847 of 19 May 2017) (pp 165 &amp; 216)</w:t>
      </w:r>
    </w:p>
    <w:p w14:paraId="4109DB01" w14:textId="77777777" w:rsidR="001E64CB" w:rsidRPr="00974FBF" w:rsidRDefault="001E64CB" w:rsidP="001E64CB">
      <w:pPr>
        <w:pStyle w:val="LegText"/>
      </w:pPr>
      <w:r w:rsidRPr="00974FBF">
        <w:t>South African Qualifications Authority (SAQA): Applications for Professional Body Recognition and Professional Designation Registration from:</w:t>
      </w:r>
    </w:p>
    <w:p w14:paraId="322379ED" w14:textId="77777777" w:rsidR="001E64CB" w:rsidRPr="00974FBF" w:rsidRDefault="001E64CB" w:rsidP="001E64CB">
      <w:pPr>
        <w:pStyle w:val="LegPara"/>
      </w:pPr>
      <w:r w:rsidRPr="00974FBF">
        <w:tab/>
        <w:t>•</w:t>
      </w:r>
      <w:r w:rsidRPr="00974FBF">
        <w:tab/>
        <w:t>Private Security Industry Regulatory Authority (PSiRA)</w:t>
      </w:r>
    </w:p>
    <w:p w14:paraId="1609344B" w14:textId="77777777" w:rsidR="001E64CB" w:rsidRPr="00974FBF" w:rsidRDefault="001E64CB" w:rsidP="001E64CB">
      <w:pPr>
        <w:pStyle w:val="LegPara"/>
      </w:pPr>
      <w:r w:rsidRPr="00974FBF">
        <w:tab/>
        <w:t>•</w:t>
      </w:r>
      <w:r w:rsidRPr="00974FBF">
        <w:tab/>
        <w:t>Association of Christian Religious Practitioners (ACRP)</w:t>
      </w:r>
    </w:p>
    <w:p w14:paraId="7A27E7C0" w14:textId="77777777" w:rsidR="001E64CB" w:rsidRPr="00974FBF" w:rsidRDefault="001E64CB" w:rsidP="001E64CB">
      <w:pPr>
        <w:pStyle w:val="LegPara"/>
      </w:pPr>
      <w:r w:rsidRPr="00974FBF">
        <w:tab/>
        <w:t>•</w:t>
      </w:r>
      <w:r w:rsidRPr="00974FBF">
        <w:tab/>
        <w:t>South African Council of Administrators (SACA)</w:t>
      </w:r>
    </w:p>
    <w:p w14:paraId="67F2AE07" w14:textId="77777777" w:rsidR="001E64CB" w:rsidRPr="00974FBF" w:rsidRDefault="001E64CB" w:rsidP="001E64CB">
      <w:pPr>
        <w:pStyle w:val="LegPara"/>
      </w:pPr>
      <w:r w:rsidRPr="00974FBF">
        <w:tab/>
        <w:t>•</w:t>
      </w:r>
      <w:r w:rsidRPr="00974FBF">
        <w:tab/>
        <w:t>Association of Certified Fraud Examiners (ACFE) - additional professional designation</w:t>
      </w:r>
    </w:p>
    <w:p w14:paraId="640B375B" w14:textId="77777777" w:rsidR="001E64CB" w:rsidRPr="00974FBF" w:rsidRDefault="001E64CB" w:rsidP="001E64CB">
      <w:pPr>
        <w:pStyle w:val="LegPara"/>
      </w:pPr>
      <w:r w:rsidRPr="00974FBF">
        <w:tab/>
        <w:t>•</w:t>
      </w:r>
      <w:r w:rsidRPr="00974FBF">
        <w:tab/>
        <w:t>South African Communications Industries Association (SACIA) - additional professional designation</w:t>
      </w:r>
    </w:p>
    <w:p w14:paraId="1D577EB8" w14:textId="77777777" w:rsidR="001E64CB" w:rsidRPr="00974FBF" w:rsidRDefault="001E64CB" w:rsidP="001E64CB">
      <w:pPr>
        <w:pStyle w:val="LegText"/>
      </w:pPr>
      <w:r w:rsidRPr="00974FBF">
        <w:t xml:space="preserve">published for comment (GN 447 in </w:t>
      </w:r>
      <w:r w:rsidRPr="00974FBF">
        <w:rPr>
          <w:i/>
        </w:rPr>
        <w:t>GG</w:t>
      </w:r>
      <w:r w:rsidRPr="00974FBF">
        <w:t xml:space="preserve"> 40849 of 19 May 2017) (p4)</w:t>
      </w:r>
    </w:p>
    <w:p w14:paraId="6BD4762D" w14:textId="0ED0D5D7" w:rsidR="00CE1045" w:rsidRPr="00974FBF" w:rsidRDefault="00CE1045" w:rsidP="00293382">
      <w:pPr>
        <w:pStyle w:val="LegHeadBold"/>
      </w:pPr>
      <w:r w:rsidRPr="00974FBF">
        <w:t>CIVIL AVIATION ACT 13 OF 2009</w:t>
      </w:r>
    </w:p>
    <w:p w14:paraId="494A78A9" w14:textId="7A83368D" w:rsidR="00CE1045" w:rsidRPr="00974FBF" w:rsidRDefault="00FD13F7" w:rsidP="00CE1045">
      <w:pPr>
        <w:pStyle w:val="LegText"/>
      </w:pPr>
      <w:r w:rsidRPr="00974FBF">
        <w:t>Sixteenth</w:t>
      </w:r>
      <w:r w:rsidR="00CE1045" w:rsidRPr="00974FBF">
        <w:t xml:space="preserve"> Amendment of the Civil Aviation Regulations, 2017 published with effect from 30 days after publication (GN R4</w:t>
      </w:r>
      <w:r w:rsidRPr="00974FBF">
        <w:t>32</w:t>
      </w:r>
      <w:r w:rsidR="00CE1045" w:rsidRPr="00974FBF">
        <w:t xml:space="preserve"> in </w:t>
      </w:r>
      <w:r w:rsidR="00CE1045" w:rsidRPr="00974FBF">
        <w:rPr>
          <w:i/>
        </w:rPr>
        <w:t>GG</w:t>
      </w:r>
      <w:r w:rsidR="00CE1045" w:rsidRPr="00974FBF">
        <w:t xml:space="preserve"> 408</w:t>
      </w:r>
      <w:r w:rsidRPr="00974FBF">
        <w:t>46</w:t>
      </w:r>
      <w:r w:rsidR="00CE1045" w:rsidRPr="00974FBF">
        <w:t xml:space="preserve"> of </w:t>
      </w:r>
      <w:r w:rsidRPr="00974FBF">
        <w:t>19</w:t>
      </w:r>
      <w:r w:rsidR="00CE1045" w:rsidRPr="00974FBF">
        <w:t xml:space="preserve"> May 2017) (p</w:t>
      </w:r>
      <w:r w:rsidRPr="00974FBF">
        <w:t>22</w:t>
      </w:r>
      <w:r w:rsidR="00CE1045" w:rsidRPr="00974FBF">
        <w:t>)</w:t>
      </w:r>
    </w:p>
    <w:p w14:paraId="4B5789BF" w14:textId="77777777" w:rsidR="000759BB" w:rsidRPr="00974FBF" w:rsidRDefault="000759BB" w:rsidP="000759BB">
      <w:pPr>
        <w:pStyle w:val="LegHeadBold"/>
      </w:pPr>
      <w:r w:rsidRPr="00974FBF">
        <w:t>FINANCIAL MARKETS ACT 19 OF 2012</w:t>
      </w:r>
    </w:p>
    <w:p w14:paraId="16D0BDC8" w14:textId="5F54708D" w:rsidR="000759BB" w:rsidRPr="00974FBF" w:rsidRDefault="000759BB" w:rsidP="000759BB">
      <w:pPr>
        <w:pStyle w:val="LegText"/>
      </w:pPr>
      <w:r w:rsidRPr="00974FBF">
        <w:t xml:space="preserve">Notice of approval of amendments to the JSE Listing Requirements published with effect within 30 days of publication (BN 87 in </w:t>
      </w:r>
      <w:r w:rsidRPr="00974FBF">
        <w:rPr>
          <w:i/>
        </w:rPr>
        <w:t>GG</w:t>
      </w:r>
      <w:r w:rsidRPr="00974FBF">
        <w:t xml:space="preserve"> 40847 of 19 May 2017) (p551)</w:t>
      </w:r>
    </w:p>
    <w:p w14:paraId="49186DBE" w14:textId="77777777" w:rsidR="000C06E9" w:rsidRPr="00974FBF" w:rsidRDefault="000C06E9" w:rsidP="000D655D">
      <w:pPr>
        <w:pStyle w:val="LegHeadCenteredBold"/>
      </w:pPr>
      <w:r w:rsidRPr="00974FBF">
        <w:t>BILLS</w:t>
      </w:r>
    </w:p>
    <w:p w14:paraId="418E1E38" w14:textId="44B1179D" w:rsidR="00785B78" w:rsidRPr="00974FBF" w:rsidRDefault="00785B78" w:rsidP="000C06E9">
      <w:pPr>
        <w:pStyle w:val="LegText"/>
      </w:pPr>
      <w:r w:rsidRPr="00974FBF">
        <w:t xml:space="preserve">Courts of Law Amendment Bill, 2016 </w:t>
      </w:r>
      <w:hyperlink r:id="rId9" w:history="1">
        <w:r w:rsidRPr="00974FBF">
          <w:rPr>
            <w:rStyle w:val="Hyperlink"/>
          </w:rPr>
          <w:t>[B8A-2016]</w:t>
        </w:r>
      </w:hyperlink>
      <w:r w:rsidRPr="00974FBF">
        <w:t xml:space="preserve"> &amp; </w:t>
      </w:r>
      <w:hyperlink r:id="rId10" w:history="1">
        <w:r w:rsidRPr="00974FBF">
          <w:rPr>
            <w:rStyle w:val="Hyperlink"/>
          </w:rPr>
          <w:t>[B8B-2016]</w:t>
        </w:r>
      </w:hyperlink>
    </w:p>
    <w:p w14:paraId="62D4300F" w14:textId="5ECD75E3" w:rsidR="00DD4C25" w:rsidRPr="00974FBF" w:rsidRDefault="00DD4C25" w:rsidP="000C06E9">
      <w:pPr>
        <w:pStyle w:val="LegText"/>
      </w:pPr>
      <w:r w:rsidRPr="00974FBF">
        <w:t xml:space="preserve">Copyright Amendment Bill, 2017 </w:t>
      </w:r>
      <w:hyperlink r:id="rId11" w:history="1">
        <w:r w:rsidRPr="00974FBF">
          <w:rPr>
            <w:rStyle w:val="Hyperlink"/>
          </w:rPr>
          <w:t>[B13-2017]</w:t>
        </w:r>
      </w:hyperlink>
    </w:p>
    <w:p w14:paraId="3BC69906" w14:textId="29E37077" w:rsidR="000C06E9" w:rsidRPr="00974FBF" w:rsidRDefault="00EE1BB1" w:rsidP="000C06E9">
      <w:pPr>
        <w:pStyle w:val="LegText"/>
      </w:pPr>
      <w:r w:rsidRPr="00974FBF">
        <w:t xml:space="preserve">Draft Fund-raising Amendment Bill, 2017 published for comment </w:t>
      </w:r>
      <w:r w:rsidRPr="00974FBF">
        <w:br/>
        <w:t xml:space="preserve">(GN R430 in </w:t>
      </w:r>
      <w:r w:rsidRPr="00974FBF">
        <w:rPr>
          <w:i/>
        </w:rPr>
        <w:t>GG</w:t>
      </w:r>
      <w:r w:rsidRPr="00974FBF">
        <w:t xml:space="preserve"> 40846 of 19 May 2017) (p11)</w:t>
      </w:r>
    </w:p>
    <w:p w14:paraId="1A09BFAD" w14:textId="60ABD992" w:rsidR="001F16DA" w:rsidRPr="00974FBF" w:rsidRDefault="001F16DA" w:rsidP="000D655D">
      <w:pPr>
        <w:pStyle w:val="LegHeadCenteredBold"/>
      </w:pPr>
      <w:r w:rsidRPr="00974FBF">
        <w:t>PROVINCIAL LEGISLATION</w:t>
      </w:r>
    </w:p>
    <w:p w14:paraId="0411509B" w14:textId="77777777" w:rsidR="0033362A" w:rsidRPr="00974FBF" w:rsidRDefault="0033362A" w:rsidP="0033362A">
      <w:pPr>
        <w:pStyle w:val="LegHeadBold"/>
      </w:pPr>
      <w:bookmarkStart w:id="1" w:name="_Hlk482365459"/>
      <w:r w:rsidRPr="00974FBF">
        <w:t>FREE STATE</w:t>
      </w:r>
    </w:p>
    <w:p w14:paraId="274DF877" w14:textId="77777777" w:rsidR="0033362A" w:rsidRPr="00974FBF" w:rsidRDefault="0033362A" w:rsidP="0033362A">
      <w:pPr>
        <w:pStyle w:val="LegText"/>
      </w:pPr>
      <w:r w:rsidRPr="00974FBF">
        <w:t xml:space="preserve">Use of Free State Official Languages Act 1 of 2017 (PremN 1 in </w:t>
      </w:r>
      <w:r w:rsidRPr="00974FBF">
        <w:rPr>
          <w:i/>
        </w:rPr>
        <w:t>PG</w:t>
      </w:r>
      <w:r w:rsidRPr="00974FBF">
        <w:t xml:space="preserve"> 128 of 29 March 2017) (p18)</w:t>
      </w:r>
      <w:r w:rsidRPr="00974FBF">
        <w:br/>
      </w:r>
      <w:r w:rsidRPr="00974FBF">
        <w:rPr>
          <w:i/>
        </w:rPr>
        <w:t>Date of commencement</w:t>
      </w:r>
      <w:r w:rsidRPr="00974FBF">
        <w:t xml:space="preserve">: 1 June 2017 (Proc 9 in </w:t>
      </w:r>
      <w:r w:rsidRPr="00974FBF">
        <w:rPr>
          <w:i/>
        </w:rPr>
        <w:t>PG</w:t>
      </w:r>
      <w:r w:rsidRPr="00974FBF">
        <w:t xml:space="preserve"> 16 of 12 May 2017) (p2)</w:t>
      </w:r>
    </w:p>
    <w:p w14:paraId="7541C2DF" w14:textId="77777777" w:rsidR="0033362A" w:rsidRPr="00974FBF" w:rsidRDefault="0033362A" w:rsidP="0033362A">
      <w:pPr>
        <w:pStyle w:val="LegHeadBold"/>
      </w:pPr>
      <w:r w:rsidRPr="00974FBF">
        <w:t>GAUTENG</w:t>
      </w:r>
    </w:p>
    <w:p w14:paraId="76DDD673" w14:textId="77777777" w:rsidR="0033362A" w:rsidRPr="00974FBF" w:rsidRDefault="0033362A" w:rsidP="0033362A">
      <w:pPr>
        <w:pStyle w:val="LegText"/>
      </w:pPr>
      <w:r w:rsidRPr="00974FBF">
        <w:t xml:space="preserve">Constitution of the Republic of South Africa, 1996; Rationalisation of Local Government Affairs Act 10 of 1998 and Local Government: Municipal Systems Act 32 of 2000: Ekurhuleni Metropolitan Municipality: By-law on Billboards and the Display of Advertisements published (LAN 659 in </w:t>
      </w:r>
      <w:r w:rsidRPr="00974FBF">
        <w:rPr>
          <w:i/>
        </w:rPr>
        <w:t>PG</w:t>
      </w:r>
      <w:r w:rsidRPr="00974FBF">
        <w:t xml:space="preserve"> 116 of 17 May 2017) (p133)</w:t>
      </w:r>
    </w:p>
    <w:p w14:paraId="3778FA48" w14:textId="77777777" w:rsidR="0033362A" w:rsidRPr="00974FBF" w:rsidRDefault="0033362A" w:rsidP="0033362A">
      <w:pPr>
        <w:pStyle w:val="LegText"/>
      </w:pPr>
      <w:r w:rsidRPr="00974FBF">
        <w:t xml:space="preserve">Gauteng Gambling Act 4 of 1995: Amendment to the Gauteng Gambling Regulations, 1997 published for comment (GenN 515 in </w:t>
      </w:r>
      <w:r w:rsidRPr="00974FBF">
        <w:rPr>
          <w:i/>
        </w:rPr>
        <w:t>PG</w:t>
      </w:r>
      <w:r w:rsidRPr="00974FBF">
        <w:t xml:space="preserve"> 117 of 17 May 2017) (p3)</w:t>
      </w:r>
    </w:p>
    <w:bookmarkEnd w:id="1"/>
    <w:p w14:paraId="2CDEE65B" w14:textId="77777777" w:rsidR="00785B78" w:rsidRPr="00974FBF" w:rsidRDefault="00785B78" w:rsidP="00781FBE">
      <w:pPr>
        <w:pStyle w:val="LegHeadBold"/>
        <w:keepNext/>
      </w:pPr>
      <w:r w:rsidRPr="00974FBF">
        <w:lastRenderedPageBreak/>
        <w:t>MPUMALANGA</w:t>
      </w:r>
    </w:p>
    <w:p w14:paraId="7EE1F0CB" w14:textId="09151961" w:rsidR="009B1862" w:rsidRPr="00974FBF" w:rsidRDefault="009B1862" w:rsidP="0065439F">
      <w:pPr>
        <w:pStyle w:val="LegText"/>
        <w:rPr>
          <w:b/>
        </w:rPr>
      </w:pPr>
      <w:r w:rsidRPr="00974FBF">
        <w:t>Spatial Planning and Land Use Management Act 16 of 2013: Nkomazi Local Municipality: Notice</w:t>
      </w:r>
      <w:r w:rsidR="0065439F" w:rsidRPr="00974FBF">
        <w:t> </w:t>
      </w:r>
      <w:r w:rsidRPr="00974FBF">
        <w:t xml:space="preserve">of draft Spatial Development Framework and Land Use Scheme published for comment </w:t>
      </w:r>
      <w:r w:rsidR="0065439F" w:rsidRPr="00974FBF">
        <w:br/>
      </w:r>
      <w:r w:rsidRPr="00974FBF">
        <w:t xml:space="preserve">(PN 38 in </w:t>
      </w:r>
      <w:r w:rsidRPr="00974FBF">
        <w:rPr>
          <w:i/>
        </w:rPr>
        <w:t>PG</w:t>
      </w:r>
      <w:r w:rsidRPr="00974FBF">
        <w:t xml:space="preserve"> 2811 of 19 May 2017</w:t>
      </w:r>
      <w:r w:rsidRPr="00974FBF">
        <w:rPr>
          <w:rStyle w:val="FootnoteReference"/>
        </w:rPr>
        <w:footnoteReference w:id="1"/>
      </w:r>
      <w:r w:rsidRPr="00974FBF">
        <w:t>) (p16)</w:t>
      </w:r>
    </w:p>
    <w:p w14:paraId="3CDF944E" w14:textId="77777777" w:rsidR="009B1862" w:rsidRPr="00974FBF" w:rsidRDefault="009B1862" w:rsidP="0065439F">
      <w:pPr>
        <w:pStyle w:val="LegText"/>
        <w:rPr>
          <w:b/>
        </w:rPr>
      </w:pPr>
      <w:r w:rsidRPr="00974FBF">
        <w:t xml:space="preserve">Emalahleni Local Municipality: Emalahleni Solid Waste Management By-laws: System for Certificate of Approval for Persons Collecting Waste for Gain or Commercial Waste Collectors published (PN 40 in </w:t>
      </w:r>
      <w:r w:rsidRPr="00974FBF">
        <w:rPr>
          <w:i/>
        </w:rPr>
        <w:t>PG</w:t>
      </w:r>
      <w:r w:rsidRPr="00974FBF">
        <w:t xml:space="preserve"> 2811 of 19 May 2017) (p18)</w:t>
      </w:r>
    </w:p>
    <w:p w14:paraId="68495837" w14:textId="57BB87F6" w:rsidR="009B1862" w:rsidRPr="00974FBF" w:rsidRDefault="009B1862" w:rsidP="0065439F">
      <w:pPr>
        <w:pStyle w:val="LegText"/>
        <w:rPr>
          <w:b/>
        </w:rPr>
      </w:pPr>
      <w:r w:rsidRPr="00974FBF">
        <w:t xml:space="preserve">Local Government: Municipal Systems Act 32 of 2000: Mpumalanga Consolidated Annual Municipal Performance Report for the 2014/15 financial year published </w:t>
      </w:r>
      <w:r w:rsidR="0065439F" w:rsidRPr="00974FBF">
        <w:br/>
      </w:r>
      <w:r w:rsidRPr="00974FBF">
        <w:t xml:space="preserve">(PN 41 in </w:t>
      </w:r>
      <w:r w:rsidRPr="00974FBF">
        <w:rPr>
          <w:i/>
        </w:rPr>
        <w:t>PG</w:t>
      </w:r>
      <w:r w:rsidRPr="00974FBF">
        <w:t xml:space="preserve"> 2811 of 19 May 2017) (p27)</w:t>
      </w:r>
    </w:p>
    <w:p w14:paraId="42BFBC80" w14:textId="77777777" w:rsidR="00785B78" w:rsidRPr="00974FBF" w:rsidRDefault="00785B78" w:rsidP="009D0226">
      <w:pPr>
        <w:pStyle w:val="LegHeadBold"/>
      </w:pPr>
      <w:r w:rsidRPr="00974FBF">
        <w:t>NORTHERN CAPE</w:t>
      </w:r>
    </w:p>
    <w:p w14:paraId="2ECDF9CC" w14:textId="77777777" w:rsidR="009B1862" w:rsidRPr="00974FBF" w:rsidRDefault="009B1862" w:rsidP="0065439F">
      <w:pPr>
        <w:pStyle w:val="LegText"/>
        <w:rPr>
          <w:b/>
        </w:rPr>
      </w:pPr>
      <w:r w:rsidRPr="00974FBF">
        <w:t xml:space="preserve">National Environmental Management: Integrated Coastal Management Act 24 of 2008: Namakwa District Municipality: Notice of draft </w:t>
      </w:r>
      <w:proofErr w:type="spellStart"/>
      <w:r w:rsidRPr="00974FBF">
        <w:t>Buffels</w:t>
      </w:r>
      <w:proofErr w:type="spellEnd"/>
      <w:r w:rsidRPr="00974FBF">
        <w:t xml:space="preserve"> and </w:t>
      </w:r>
      <w:proofErr w:type="spellStart"/>
      <w:r w:rsidRPr="00974FBF">
        <w:t>Swartlintjies</w:t>
      </w:r>
      <w:proofErr w:type="spellEnd"/>
      <w:r w:rsidRPr="00974FBF">
        <w:t xml:space="preserve"> Estuarine Management Plans published for comment (GenN 41 in </w:t>
      </w:r>
      <w:r w:rsidRPr="00974FBF">
        <w:rPr>
          <w:i/>
        </w:rPr>
        <w:t>PG</w:t>
      </w:r>
      <w:r w:rsidRPr="00974FBF">
        <w:t xml:space="preserve"> 2094 of 15 May 2017) (p12)</w:t>
      </w:r>
    </w:p>
    <w:p w14:paraId="70ADB0DB" w14:textId="77777777" w:rsidR="00785B78" w:rsidRPr="00974FBF" w:rsidRDefault="00785B78" w:rsidP="00DE193F">
      <w:pPr>
        <w:pStyle w:val="LegHeadBold"/>
      </w:pPr>
      <w:r w:rsidRPr="00974FBF">
        <w:t>WESTERN CAPE</w:t>
      </w:r>
    </w:p>
    <w:p w14:paraId="7327A5A6" w14:textId="77777777" w:rsidR="00781FBE" w:rsidRPr="00974FBF" w:rsidRDefault="00781FBE" w:rsidP="00781FBE">
      <w:pPr>
        <w:pStyle w:val="LegText"/>
      </w:pPr>
      <w:r w:rsidRPr="00974FBF">
        <w:t xml:space="preserve">Knysna Local Municipality: Rules of Order for Internal Arrangements By-law published and previous by-laws repealed (LAN 54605 in </w:t>
      </w:r>
      <w:r w:rsidRPr="00974FBF">
        <w:rPr>
          <w:i/>
        </w:rPr>
        <w:t>PG</w:t>
      </w:r>
      <w:r w:rsidRPr="00974FBF">
        <w:t xml:space="preserve"> 7767 of 8 May 2017) (p2)</w:t>
      </w:r>
    </w:p>
    <w:p w14:paraId="530AC777" w14:textId="77777777" w:rsidR="00781FBE" w:rsidRPr="00974FBF" w:rsidRDefault="00781FBE" w:rsidP="00781FBE">
      <w:pPr>
        <w:pStyle w:val="LegText"/>
      </w:pPr>
      <w:r w:rsidRPr="00974FBF">
        <w:t xml:space="preserve">Constitution of the Republic of South Africa, 1996: Knysna Local Municipality: By-law for the Recreational use of Beaches and Bathing Areas published and by-laws on the Control of the seashore and the sea relating to any portion of the Knysna Municipality repealed </w:t>
      </w:r>
      <w:r w:rsidRPr="00974FBF">
        <w:br/>
        <w:t xml:space="preserve">(LAN 54606 in </w:t>
      </w:r>
      <w:r w:rsidRPr="00974FBF">
        <w:rPr>
          <w:i/>
        </w:rPr>
        <w:t>PG</w:t>
      </w:r>
      <w:r w:rsidRPr="00974FBF">
        <w:t xml:space="preserve"> 7767 of 8 May 2017) (p16)</w:t>
      </w:r>
    </w:p>
    <w:p w14:paraId="5F930B4D" w14:textId="77777777" w:rsidR="00781FBE" w:rsidRPr="00974FBF" w:rsidRDefault="00781FBE" w:rsidP="00781FBE">
      <w:pPr>
        <w:pStyle w:val="LegText"/>
      </w:pPr>
      <w:r w:rsidRPr="00974FBF">
        <w:t xml:space="preserve">Sea-Shore Act 21 of 1935: Swellendam: Proposal to enter into a lease with Mr J K Dunn for the construction of a jetty below the high-water mark of the Breede River published for comment (PN 108 in </w:t>
      </w:r>
      <w:r w:rsidRPr="00974FBF">
        <w:rPr>
          <w:i/>
        </w:rPr>
        <w:t>PG</w:t>
      </w:r>
      <w:r w:rsidRPr="00974FBF">
        <w:t xml:space="preserve"> 7768 of 12 May 2017) (p329)</w:t>
      </w:r>
    </w:p>
    <w:p w14:paraId="27257878" w14:textId="4D41DA85" w:rsidR="00781FBE" w:rsidRPr="00974FBF" w:rsidRDefault="00781FBE" w:rsidP="00781FBE">
      <w:pPr>
        <w:pStyle w:val="LegText"/>
      </w:pPr>
      <w:r w:rsidRPr="00974FBF">
        <w:t>Local Government: Municipal Systems Act 32 of 2000 and Local Government: Municipal Finance Management Act 56 of 2003: Cederberg Local Municipality: Approved draft Budget, draft Spatial Development Framework (</w:t>
      </w:r>
      <w:proofErr w:type="spellStart"/>
      <w:r w:rsidRPr="00974FBF">
        <w:t>SDF</w:t>
      </w:r>
      <w:proofErr w:type="spellEnd"/>
      <w:r w:rsidRPr="00974FBF">
        <w:t>) and draft Integrated Development Plan (</w:t>
      </w:r>
      <w:proofErr w:type="spellStart"/>
      <w:r w:rsidRPr="00974FBF">
        <w:t>IDP</w:t>
      </w:r>
      <w:proofErr w:type="spellEnd"/>
      <w:r w:rsidRPr="00974FBF">
        <w:t xml:space="preserve">) 2017/2022 and </w:t>
      </w:r>
      <w:proofErr w:type="spellStart"/>
      <w:r w:rsidRPr="00974FBF">
        <w:t>IDP</w:t>
      </w:r>
      <w:proofErr w:type="spellEnd"/>
      <w:r w:rsidRPr="00974FBF">
        <w:t xml:space="preserve">/Budget public meetings published for comment </w:t>
      </w:r>
      <w:r w:rsidRPr="00974FBF">
        <w:br/>
        <w:t xml:space="preserve">(LAN 54616 in </w:t>
      </w:r>
      <w:r w:rsidRPr="00974FBF">
        <w:rPr>
          <w:i/>
        </w:rPr>
        <w:t>PG</w:t>
      </w:r>
      <w:r w:rsidRPr="00974FBF">
        <w:t xml:space="preserve"> 7768 of 12 May 2017) (p335)</w:t>
      </w:r>
    </w:p>
    <w:p w14:paraId="638B51DB" w14:textId="77777777" w:rsidR="00781FBE" w:rsidRPr="00974FBF" w:rsidRDefault="00781FBE" w:rsidP="00781FBE">
      <w:pPr>
        <w:pStyle w:val="LegText"/>
      </w:pPr>
      <w:r w:rsidRPr="00974FBF">
        <w:t xml:space="preserve">City of Cape Town Metropolitan Municipality: Municipal Planning Amendment By-law, 2017 published and Municipal Planning By-law, 2015 published in </w:t>
      </w:r>
      <w:r w:rsidRPr="00974FBF">
        <w:rPr>
          <w:i/>
        </w:rPr>
        <w:t>PG</w:t>
      </w:r>
      <w:r w:rsidRPr="00974FBF">
        <w:t xml:space="preserve"> 7414 of 29 June 2015 amended (LAN 54621 in </w:t>
      </w:r>
      <w:r w:rsidRPr="00974FBF">
        <w:rPr>
          <w:i/>
        </w:rPr>
        <w:t>PG</w:t>
      </w:r>
      <w:r w:rsidRPr="00974FBF">
        <w:t xml:space="preserve"> 7769 of 12 May 2017) (p2)</w:t>
      </w:r>
    </w:p>
    <w:p w14:paraId="40119E0B" w14:textId="606A34CD" w:rsidR="00924A87" w:rsidRPr="00CE706D" w:rsidRDefault="00042A95" w:rsidP="00B33337">
      <w:pPr>
        <w:pStyle w:val="LegHeadBold"/>
        <w:jc w:val="center"/>
      </w:pPr>
      <w:r w:rsidRPr="00974FBF">
        <w:t xml:space="preserve">This information is also available on the daily legalbrief at </w:t>
      </w:r>
      <w:hyperlink r:id="rId12" w:history="1">
        <w:r w:rsidRPr="00974FBF">
          <w:rPr>
            <w:rStyle w:val="Hyperlink"/>
            <w:color w:val="auto"/>
          </w:rPr>
          <w:t>www.legalbrief.co.za</w:t>
        </w:r>
      </w:hyperlink>
    </w:p>
    <w:sectPr w:rsidR="00924A87" w:rsidRPr="00CE706D" w:rsidSect="009451BF">
      <w:headerReference w:type="default" r:id="rId13"/>
      <w:footerReference w:type="default" r:id="rId14"/>
      <w:footerReference w:type="first" r:id="rId15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8E8E" w14:textId="77777777" w:rsidR="004D34B2" w:rsidRDefault="004D34B2" w:rsidP="009451BF">
      <w:r>
        <w:separator/>
      </w:r>
    </w:p>
    <w:p w14:paraId="449E9B67" w14:textId="77777777" w:rsidR="004D34B2" w:rsidRDefault="004D34B2"/>
  </w:endnote>
  <w:endnote w:type="continuationSeparator" w:id="0">
    <w:p w14:paraId="44525759" w14:textId="77777777" w:rsidR="004D34B2" w:rsidRDefault="004D34B2" w:rsidP="009451BF">
      <w:r>
        <w:continuationSeparator/>
      </w:r>
    </w:p>
    <w:p w14:paraId="25EDCCE5" w14:textId="77777777" w:rsidR="004D34B2" w:rsidRDefault="004D3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4D34B2" w:rsidRDefault="004D34B2" w:rsidP="001106E9">
    <w:pPr>
      <w:ind w:left="-187" w:right="72"/>
      <w:jc w:val="center"/>
      <w:rPr>
        <w:sz w:val="16"/>
        <w:lang w:val="en-GB"/>
      </w:rPr>
    </w:pPr>
  </w:p>
  <w:p w14:paraId="3FF7ABED" w14:textId="77777777" w:rsidR="004D34B2" w:rsidRDefault="004D34B2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D34B2" w:rsidRPr="00BC7D59" w:rsidRDefault="004D34B2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D34B2" w:rsidRPr="00BC7D59" w:rsidRDefault="004D34B2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D34B2" w:rsidRPr="00BC7D59" w:rsidRDefault="004D34B2" w:rsidP="0035299D">
    <w:pPr>
      <w:ind w:left="-182" w:right="74"/>
      <w:jc w:val="center"/>
      <w:rPr>
        <w:sz w:val="16"/>
        <w:lang w:val="en-GB"/>
      </w:rPr>
    </w:pPr>
  </w:p>
  <w:p w14:paraId="2D147601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4D34B2" w:rsidRDefault="004D34B2" w:rsidP="00505AF8">
    <w:pPr>
      <w:ind w:left="-187" w:right="72"/>
      <w:jc w:val="center"/>
      <w:rPr>
        <w:sz w:val="16"/>
        <w:lang w:val="en-GB"/>
      </w:rPr>
    </w:pPr>
  </w:p>
  <w:p w14:paraId="7C55DCAD" w14:textId="77777777" w:rsidR="004D34B2" w:rsidRDefault="004D34B2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D34B2" w:rsidRPr="00BC7D59" w:rsidRDefault="004D34B2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D34B2" w:rsidRPr="00BC7D59" w:rsidRDefault="004D34B2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D34B2" w:rsidRPr="00BC7D59" w:rsidRDefault="004D34B2">
    <w:pPr>
      <w:ind w:left="-182" w:right="74"/>
      <w:jc w:val="center"/>
      <w:rPr>
        <w:sz w:val="16"/>
        <w:lang w:val="en-GB"/>
      </w:rPr>
    </w:pPr>
  </w:p>
  <w:p w14:paraId="167C3005" w14:textId="77777777" w:rsidR="004D34B2" w:rsidRPr="00BC7D59" w:rsidRDefault="004D34B2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D34B2" w:rsidRPr="00BC7D59" w:rsidRDefault="004D34B2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B5B4" w14:textId="77777777" w:rsidR="004D34B2" w:rsidRDefault="004D34B2" w:rsidP="009451BF">
      <w:r>
        <w:separator/>
      </w:r>
    </w:p>
    <w:p w14:paraId="58F5A84F" w14:textId="77777777" w:rsidR="004D34B2" w:rsidRDefault="004D34B2"/>
  </w:footnote>
  <w:footnote w:type="continuationSeparator" w:id="0">
    <w:p w14:paraId="2DD158E6" w14:textId="77777777" w:rsidR="004D34B2" w:rsidRDefault="004D34B2" w:rsidP="009451BF">
      <w:r>
        <w:continuationSeparator/>
      </w:r>
    </w:p>
    <w:p w14:paraId="534C2F18" w14:textId="77777777" w:rsidR="004D34B2" w:rsidRDefault="004D34B2"/>
  </w:footnote>
  <w:footnote w:id="1">
    <w:p w14:paraId="60CA14B0" w14:textId="77777777" w:rsidR="009B1862" w:rsidRPr="00586E24" w:rsidRDefault="009B1862" w:rsidP="009B1862">
      <w:pPr>
        <w:pStyle w:val="FootnoteText"/>
        <w:rPr>
          <w:sz w:val="16"/>
          <w:szCs w:val="16"/>
        </w:rPr>
      </w:pPr>
      <w:r w:rsidRPr="00586E24">
        <w:rPr>
          <w:rStyle w:val="FootnoteReference"/>
          <w:sz w:val="16"/>
          <w:szCs w:val="16"/>
        </w:rPr>
        <w:footnoteRef/>
      </w:r>
      <w:r w:rsidRPr="00586E24">
        <w:rPr>
          <w:sz w:val="16"/>
          <w:szCs w:val="16"/>
        </w:rPr>
        <w:t xml:space="preserve"> </w:t>
      </w:r>
      <w:proofErr w:type="gramStart"/>
      <w:r w:rsidRPr="00586E24">
        <w:rPr>
          <w:sz w:val="16"/>
          <w:szCs w:val="16"/>
        </w:rPr>
        <w:t>Also</w:t>
      </w:r>
      <w:proofErr w:type="gramEnd"/>
      <w:r w:rsidRPr="00586E24">
        <w:rPr>
          <w:sz w:val="16"/>
          <w:szCs w:val="16"/>
        </w:rPr>
        <w:t xml:space="preserve"> published under PN 38 in </w:t>
      </w:r>
      <w:r w:rsidRPr="00586E24">
        <w:rPr>
          <w:i/>
          <w:sz w:val="16"/>
          <w:szCs w:val="16"/>
        </w:rPr>
        <w:t>PG</w:t>
      </w:r>
      <w:r w:rsidRPr="00586E24">
        <w:rPr>
          <w:sz w:val="16"/>
          <w:szCs w:val="16"/>
        </w:rPr>
        <w:t xml:space="preserve"> 2809 of 12 May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4D34B2" w:rsidRPr="00BC7D59" w:rsidRDefault="004D34B2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475D1F65" w:rsidR="004D34B2" w:rsidRPr="00BC7D59" w:rsidRDefault="004D34B2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974FBF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4D34B2" w:rsidRDefault="004D3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linkStyles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39FA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248"/>
    <w:rsid w:val="00043F2F"/>
    <w:rsid w:val="00044419"/>
    <w:rsid w:val="000445E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F0E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8E9"/>
    <w:rsid w:val="00050A0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816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DF7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A84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CF9"/>
    <w:rsid w:val="000C0E73"/>
    <w:rsid w:val="000C11FB"/>
    <w:rsid w:val="000C15CF"/>
    <w:rsid w:val="000C1A07"/>
    <w:rsid w:val="000C1B64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55D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6035"/>
    <w:rsid w:val="001360F0"/>
    <w:rsid w:val="0013620A"/>
    <w:rsid w:val="00136851"/>
    <w:rsid w:val="00136E59"/>
    <w:rsid w:val="00136EF6"/>
    <w:rsid w:val="001371D2"/>
    <w:rsid w:val="0013760D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250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5B8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693"/>
    <w:rsid w:val="00194777"/>
    <w:rsid w:val="00194C96"/>
    <w:rsid w:val="00194E82"/>
    <w:rsid w:val="00195721"/>
    <w:rsid w:val="00195BB6"/>
    <w:rsid w:val="00196101"/>
    <w:rsid w:val="001961C7"/>
    <w:rsid w:val="00196CC4"/>
    <w:rsid w:val="00197612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229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4CB"/>
    <w:rsid w:val="001E658E"/>
    <w:rsid w:val="001E67F2"/>
    <w:rsid w:val="001E70C4"/>
    <w:rsid w:val="001E7301"/>
    <w:rsid w:val="001E74A1"/>
    <w:rsid w:val="001E794B"/>
    <w:rsid w:val="001E79CA"/>
    <w:rsid w:val="001E7C51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F86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1C4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E1B"/>
    <w:rsid w:val="00222E44"/>
    <w:rsid w:val="002233C3"/>
    <w:rsid w:val="0022365C"/>
    <w:rsid w:val="00223D85"/>
    <w:rsid w:val="00223E94"/>
    <w:rsid w:val="002242E5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DC5"/>
    <w:rsid w:val="00241E0D"/>
    <w:rsid w:val="0024263A"/>
    <w:rsid w:val="002429A1"/>
    <w:rsid w:val="00242BF6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4055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37E"/>
    <w:rsid w:val="002D54DB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9A6"/>
    <w:rsid w:val="00341B9E"/>
    <w:rsid w:val="00341BE8"/>
    <w:rsid w:val="00341D1D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22"/>
    <w:rsid w:val="003857B0"/>
    <w:rsid w:val="00385C47"/>
    <w:rsid w:val="00385D4F"/>
    <w:rsid w:val="00385F95"/>
    <w:rsid w:val="00386206"/>
    <w:rsid w:val="00386A00"/>
    <w:rsid w:val="00386BC4"/>
    <w:rsid w:val="00386F37"/>
    <w:rsid w:val="00386F7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4D5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4E88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2D3B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EBD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A07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33D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CD5"/>
    <w:rsid w:val="003F7D86"/>
    <w:rsid w:val="0040001E"/>
    <w:rsid w:val="004000B6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23A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5D1"/>
    <w:rsid w:val="004857EF"/>
    <w:rsid w:val="00485B0B"/>
    <w:rsid w:val="00486054"/>
    <w:rsid w:val="0048612C"/>
    <w:rsid w:val="00486494"/>
    <w:rsid w:val="004864E1"/>
    <w:rsid w:val="00486730"/>
    <w:rsid w:val="004867A4"/>
    <w:rsid w:val="004867F8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A86"/>
    <w:rsid w:val="004C1AE9"/>
    <w:rsid w:val="004C1B2F"/>
    <w:rsid w:val="004C2297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06F"/>
    <w:rsid w:val="004F3163"/>
    <w:rsid w:val="004F3214"/>
    <w:rsid w:val="004F3696"/>
    <w:rsid w:val="004F36A5"/>
    <w:rsid w:val="004F4312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710C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03"/>
    <w:rsid w:val="00531ABD"/>
    <w:rsid w:val="00531DA9"/>
    <w:rsid w:val="00532CA4"/>
    <w:rsid w:val="00532D0F"/>
    <w:rsid w:val="005333D0"/>
    <w:rsid w:val="00533422"/>
    <w:rsid w:val="00533B7B"/>
    <w:rsid w:val="00534032"/>
    <w:rsid w:val="0053404C"/>
    <w:rsid w:val="0053461A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496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23C4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48F"/>
    <w:rsid w:val="00636781"/>
    <w:rsid w:val="006368A7"/>
    <w:rsid w:val="00636B42"/>
    <w:rsid w:val="00636C0C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439F"/>
    <w:rsid w:val="006553A4"/>
    <w:rsid w:val="00655859"/>
    <w:rsid w:val="00655DF7"/>
    <w:rsid w:val="00655E72"/>
    <w:rsid w:val="00655F80"/>
    <w:rsid w:val="00656396"/>
    <w:rsid w:val="006568F0"/>
    <w:rsid w:val="00656BB0"/>
    <w:rsid w:val="006573C6"/>
    <w:rsid w:val="0065745B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109C"/>
    <w:rsid w:val="006720A4"/>
    <w:rsid w:val="0067261A"/>
    <w:rsid w:val="00672690"/>
    <w:rsid w:val="0067295A"/>
    <w:rsid w:val="00672F1F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4F14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ADE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735"/>
    <w:rsid w:val="00712DE5"/>
    <w:rsid w:val="00712F3C"/>
    <w:rsid w:val="00712FB8"/>
    <w:rsid w:val="00713682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E4"/>
    <w:rsid w:val="00716C95"/>
    <w:rsid w:val="00716D2E"/>
    <w:rsid w:val="00716FBE"/>
    <w:rsid w:val="0071763D"/>
    <w:rsid w:val="00717A5B"/>
    <w:rsid w:val="00717B7F"/>
    <w:rsid w:val="00717D3B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8DD"/>
    <w:rsid w:val="00725A94"/>
    <w:rsid w:val="00725D5E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60253"/>
    <w:rsid w:val="007602D4"/>
    <w:rsid w:val="00760425"/>
    <w:rsid w:val="007608FA"/>
    <w:rsid w:val="00760B77"/>
    <w:rsid w:val="00760E2F"/>
    <w:rsid w:val="0076176B"/>
    <w:rsid w:val="0076182F"/>
    <w:rsid w:val="00761AC3"/>
    <w:rsid w:val="007620D5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FB2"/>
    <w:rsid w:val="00785502"/>
    <w:rsid w:val="00785747"/>
    <w:rsid w:val="007859C4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61"/>
    <w:rsid w:val="007C2505"/>
    <w:rsid w:val="007C2936"/>
    <w:rsid w:val="007C2C16"/>
    <w:rsid w:val="007C2D3E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69F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10E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579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A7"/>
    <w:rsid w:val="0083710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A51"/>
    <w:rsid w:val="00842D40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73D9"/>
    <w:rsid w:val="008F7C48"/>
    <w:rsid w:val="008F7F22"/>
    <w:rsid w:val="00900581"/>
    <w:rsid w:val="00900833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CD8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7247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810"/>
    <w:rsid w:val="009539BE"/>
    <w:rsid w:val="00953B97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2F0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763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8F6"/>
    <w:rsid w:val="00A97CA7"/>
    <w:rsid w:val="00A97FAD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6FD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2EC3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E12"/>
    <w:rsid w:val="00B13FB4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B37"/>
    <w:rsid w:val="00B51B91"/>
    <w:rsid w:val="00B51EED"/>
    <w:rsid w:val="00B51F46"/>
    <w:rsid w:val="00B51FB0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78"/>
    <w:rsid w:val="00B952D4"/>
    <w:rsid w:val="00B95500"/>
    <w:rsid w:val="00B959E3"/>
    <w:rsid w:val="00B95A2D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5EB"/>
    <w:rsid w:val="00BA097D"/>
    <w:rsid w:val="00BA0A70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814"/>
    <w:rsid w:val="00BB2913"/>
    <w:rsid w:val="00BB2C79"/>
    <w:rsid w:val="00BB2FD7"/>
    <w:rsid w:val="00BB304C"/>
    <w:rsid w:val="00BB35CE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C7E0B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DA9"/>
    <w:rsid w:val="00BE4274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13A4"/>
    <w:rsid w:val="00C017B7"/>
    <w:rsid w:val="00C01DE4"/>
    <w:rsid w:val="00C02340"/>
    <w:rsid w:val="00C0247C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1CE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33C7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608"/>
    <w:rsid w:val="00C60775"/>
    <w:rsid w:val="00C609DA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4A2E"/>
    <w:rsid w:val="00C74FB1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DAC"/>
    <w:rsid w:val="00CD1043"/>
    <w:rsid w:val="00CD17BB"/>
    <w:rsid w:val="00CD192E"/>
    <w:rsid w:val="00CD1C24"/>
    <w:rsid w:val="00CD1C64"/>
    <w:rsid w:val="00CD1E7E"/>
    <w:rsid w:val="00CD2024"/>
    <w:rsid w:val="00CD25F9"/>
    <w:rsid w:val="00CD2891"/>
    <w:rsid w:val="00CD2D8F"/>
    <w:rsid w:val="00CD2E19"/>
    <w:rsid w:val="00CD324C"/>
    <w:rsid w:val="00CD3263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045"/>
    <w:rsid w:val="00CE1319"/>
    <w:rsid w:val="00CE1419"/>
    <w:rsid w:val="00CE1477"/>
    <w:rsid w:val="00CE1C49"/>
    <w:rsid w:val="00CE25E1"/>
    <w:rsid w:val="00CE26CA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5EF"/>
    <w:rsid w:val="00D356F4"/>
    <w:rsid w:val="00D35C63"/>
    <w:rsid w:val="00D366E1"/>
    <w:rsid w:val="00D36BC2"/>
    <w:rsid w:val="00D36D5F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6E3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D3E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CB"/>
    <w:rsid w:val="00E11EF8"/>
    <w:rsid w:val="00E126D6"/>
    <w:rsid w:val="00E128E2"/>
    <w:rsid w:val="00E12DD9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4F6"/>
    <w:rsid w:val="00E63628"/>
    <w:rsid w:val="00E63B47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4FC6"/>
    <w:rsid w:val="00E652F9"/>
    <w:rsid w:val="00E65839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31C7"/>
    <w:rsid w:val="00E83253"/>
    <w:rsid w:val="00E832E5"/>
    <w:rsid w:val="00E83656"/>
    <w:rsid w:val="00E83D63"/>
    <w:rsid w:val="00E83E14"/>
    <w:rsid w:val="00E84119"/>
    <w:rsid w:val="00E847B6"/>
    <w:rsid w:val="00E84B66"/>
    <w:rsid w:val="00E84D8D"/>
    <w:rsid w:val="00E84E37"/>
    <w:rsid w:val="00E8509E"/>
    <w:rsid w:val="00E853B0"/>
    <w:rsid w:val="00E85483"/>
    <w:rsid w:val="00E8579A"/>
    <w:rsid w:val="00E85897"/>
    <w:rsid w:val="00E858BA"/>
    <w:rsid w:val="00E85931"/>
    <w:rsid w:val="00E8655F"/>
    <w:rsid w:val="00E865E5"/>
    <w:rsid w:val="00E8693D"/>
    <w:rsid w:val="00E86C24"/>
    <w:rsid w:val="00E86DAF"/>
    <w:rsid w:val="00E86FD5"/>
    <w:rsid w:val="00E87533"/>
    <w:rsid w:val="00E87A88"/>
    <w:rsid w:val="00E87D8C"/>
    <w:rsid w:val="00E902BC"/>
    <w:rsid w:val="00E908B7"/>
    <w:rsid w:val="00E908D4"/>
    <w:rsid w:val="00E90957"/>
    <w:rsid w:val="00E90F54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813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60D"/>
    <w:rsid w:val="00EE488C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35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116E"/>
    <w:rsid w:val="00F1269B"/>
    <w:rsid w:val="00F12C7C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172"/>
    <w:rsid w:val="00F172AE"/>
    <w:rsid w:val="00F17594"/>
    <w:rsid w:val="00F176FC"/>
    <w:rsid w:val="00F17C79"/>
    <w:rsid w:val="00F20C4E"/>
    <w:rsid w:val="00F20F53"/>
    <w:rsid w:val="00F216A6"/>
    <w:rsid w:val="00F218A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9D1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60DC"/>
    <w:rsid w:val="00F3623A"/>
    <w:rsid w:val="00F36D28"/>
    <w:rsid w:val="00F36D9C"/>
    <w:rsid w:val="00F37494"/>
    <w:rsid w:val="00F3770F"/>
    <w:rsid w:val="00F379A7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0BB"/>
    <w:rsid w:val="00F86480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DF7"/>
    <w:rsid w:val="00FB1AFD"/>
    <w:rsid w:val="00FB1B53"/>
    <w:rsid w:val="00FB1CCC"/>
    <w:rsid w:val="00FB1F9D"/>
    <w:rsid w:val="00FB209A"/>
    <w:rsid w:val="00FB2398"/>
    <w:rsid w:val="00FB2A6E"/>
    <w:rsid w:val="00FB2BAF"/>
    <w:rsid w:val="00FB2D00"/>
    <w:rsid w:val="00FB2E7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FF8"/>
    <w:rsid w:val="00FD1342"/>
    <w:rsid w:val="00FD13F7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D655D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qFormat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albrief.co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7/05/B13_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uta.co.za/media/filestore/2017/05/B08B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05/B08A_2016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043E-AAC4-4653-8ED8-0D7A70D8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636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37</cp:revision>
  <cp:lastPrinted>2017-04-07T12:30:00Z</cp:lastPrinted>
  <dcterms:created xsi:type="dcterms:W3CDTF">2017-05-05T08:16:00Z</dcterms:created>
  <dcterms:modified xsi:type="dcterms:W3CDTF">2017-05-19T13:00:00Z</dcterms:modified>
</cp:coreProperties>
</file>