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DDB4" w14:textId="747FFC29" w:rsidR="00FE6EA1" w:rsidRPr="00E8454C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8454C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8454C" w:rsidRDefault="00FE6EA1" w:rsidP="00FE6EA1">
      <w:pPr>
        <w:pStyle w:val="LegText"/>
      </w:pPr>
    </w:p>
    <w:p w14:paraId="590853E0" w14:textId="3473DA50" w:rsidR="001D0844" w:rsidRPr="00E8454C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8454C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383C3EFF" w:rsidR="002B699B" w:rsidRPr="00E8454C" w:rsidRDefault="002B699B" w:rsidP="002B699B">
      <w:pPr>
        <w:pStyle w:val="LegHeadCenteredItalic"/>
      </w:pPr>
      <w:r w:rsidRPr="00E8454C">
        <w:t xml:space="preserve">(Bulletin </w:t>
      </w:r>
      <w:r w:rsidR="004828D2" w:rsidRPr="00E8454C">
        <w:t>2</w:t>
      </w:r>
      <w:r w:rsidR="00EE529B">
        <w:t>6</w:t>
      </w:r>
      <w:r w:rsidRPr="00E8454C">
        <w:t xml:space="preserve"> of 201</w:t>
      </w:r>
      <w:r w:rsidR="005612D1" w:rsidRPr="00E8454C">
        <w:t>9</w:t>
      </w:r>
      <w:r w:rsidRPr="00E8454C">
        <w:t xml:space="preserve"> based on Gazettes received during the week </w:t>
      </w:r>
      <w:r w:rsidR="008C2046">
        <w:t xml:space="preserve">21 </w:t>
      </w:r>
      <w:r w:rsidR="00EE529B">
        <w:t xml:space="preserve">to 28 </w:t>
      </w:r>
      <w:r w:rsidR="00730C82">
        <w:t xml:space="preserve">June </w:t>
      </w:r>
      <w:r w:rsidR="005612D1" w:rsidRPr="00E8454C">
        <w:t>2019</w:t>
      </w:r>
      <w:r w:rsidRPr="00E8454C">
        <w:t>)</w:t>
      </w:r>
    </w:p>
    <w:p w14:paraId="6B1BE063" w14:textId="77777777" w:rsidR="00BA4712" w:rsidRPr="00E8454C" w:rsidRDefault="00BA4712" w:rsidP="006165EA">
      <w:pPr>
        <w:pStyle w:val="LegHeadCenteredBold"/>
      </w:pPr>
      <w:r w:rsidRPr="00E8454C">
        <w:t>JUTA'S WEEKLY E-MAIL SERVICE</w:t>
      </w:r>
    </w:p>
    <w:p w14:paraId="277C2982" w14:textId="2A08EE1D" w:rsidR="00BA4712" w:rsidRPr="00E8454C" w:rsidRDefault="0041144B" w:rsidP="00BA4712">
      <w:pPr>
        <w:pStyle w:val="LegHeadCenteredItalic"/>
      </w:pPr>
      <w:r w:rsidRPr="00E8454C">
        <w:t>I</w:t>
      </w:r>
      <w:r w:rsidR="00BA4712" w:rsidRPr="00E8454C">
        <w:t>SSN 1022 - 6397</w:t>
      </w:r>
    </w:p>
    <w:p w14:paraId="44FCFA0B" w14:textId="77777777" w:rsidR="00F4592A" w:rsidRPr="00E8454C" w:rsidRDefault="00F4592A" w:rsidP="00F4592A">
      <w:pPr>
        <w:pStyle w:val="LegHeadCenteredBold"/>
      </w:pPr>
      <w:r w:rsidRPr="00E8454C">
        <w:t>PROCLAMATIONS AND NOTICES</w:t>
      </w:r>
    </w:p>
    <w:p w14:paraId="26D7A173" w14:textId="77777777" w:rsidR="00A94235" w:rsidRDefault="00A94235" w:rsidP="00A94235">
      <w:pPr>
        <w:pStyle w:val="LegHeadBold"/>
        <w:keepNext/>
      </w:pPr>
      <w:r>
        <w:t>Statistics South Africa:</w:t>
      </w:r>
    </w:p>
    <w:p w14:paraId="79D84E49" w14:textId="3821112A" w:rsidR="00A94235" w:rsidRDefault="00A94235" w:rsidP="00A94235">
      <w:pPr>
        <w:pStyle w:val="LegText"/>
      </w:pPr>
      <w:r>
        <w:t xml:space="preserve">Consumer Price Index, Rate (Base Dec 2017 = 100): May 2019: 4,5 published </w:t>
      </w:r>
      <w:r>
        <w:br/>
        <w:t xml:space="preserve">(GenN 343 in </w:t>
      </w:r>
      <w:r w:rsidRPr="00C326B1">
        <w:rPr>
          <w:i/>
        </w:rPr>
        <w:t>GG</w:t>
      </w:r>
      <w:r>
        <w:t xml:space="preserve"> 42545 of 28 June 2019) (p119) </w:t>
      </w:r>
    </w:p>
    <w:p w14:paraId="5C39C532" w14:textId="6912306A" w:rsidR="00A94235" w:rsidRDefault="00A94235" w:rsidP="00A94235">
      <w:pPr>
        <w:pStyle w:val="LegHeadBold"/>
        <w:keepNext/>
      </w:pPr>
      <w:r>
        <w:t>MERCHANDISE MARKS ACT 17 OF 1941</w:t>
      </w:r>
    </w:p>
    <w:p w14:paraId="2941D099" w14:textId="0D6C3D0A" w:rsidR="00A94235" w:rsidRDefault="00A94235" w:rsidP="00A94235">
      <w:pPr>
        <w:pStyle w:val="LegText"/>
      </w:pPr>
      <w:r>
        <w:t xml:space="preserve">Final prohibition on the use of the words 'Parma ham' published </w:t>
      </w:r>
      <w:r>
        <w:br/>
        <w:t xml:space="preserve">(GN 938 in </w:t>
      </w:r>
      <w:r w:rsidRPr="00C326B1">
        <w:rPr>
          <w:i/>
        </w:rPr>
        <w:t>GG</w:t>
      </w:r>
      <w:r>
        <w:t xml:space="preserve"> 42545 of 28 June 2019) (p91)</w:t>
      </w:r>
      <w:r>
        <w:rPr>
          <w:rStyle w:val="FootnoteReference"/>
        </w:rPr>
        <w:footnoteReference w:id="1"/>
      </w:r>
    </w:p>
    <w:p w14:paraId="515A39F6" w14:textId="019E196B" w:rsidR="00BA150E" w:rsidRDefault="00BA150E" w:rsidP="00A94235">
      <w:pPr>
        <w:pStyle w:val="LegHeadBold"/>
        <w:keepNext/>
      </w:pPr>
      <w:r>
        <w:t>COMMISSIONS ACT 8 OF 1947</w:t>
      </w:r>
    </w:p>
    <w:p w14:paraId="23851A02" w14:textId="23C15816" w:rsidR="00BA150E" w:rsidRDefault="00BA150E" w:rsidP="00BA150E">
      <w:pPr>
        <w:pStyle w:val="LegText"/>
      </w:pPr>
      <w:r w:rsidRPr="00AC2508">
        <w:t xml:space="preserve">Notice in respect of the seat of the public hearings of the Public Investment </w:t>
      </w:r>
      <w:r>
        <w:t>C</w:t>
      </w:r>
      <w:r w:rsidRPr="00AC2508">
        <w:t>orporation (PIC) Commission</w:t>
      </w:r>
      <w:r>
        <w:t xml:space="preserve"> published (GN 954 in </w:t>
      </w:r>
      <w:r w:rsidRPr="00BA150E">
        <w:rPr>
          <w:i/>
        </w:rPr>
        <w:t>GG</w:t>
      </w:r>
      <w:r>
        <w:t xml:space="preserve"> 42549 of 27 June 2019) (p4)</w:t>
      </w:r>
    </w:p>
    <w:p w14:paraId="72C96374" w14:textId="77777777" w:rsidR="00CF14A8" w:rsidRDefault="00CF14A8" w:rsidP="00CF14A8">
      <w:pPr>
        <w:pStyle w:val="LegHeadBold"/>
        <w:keepNext/>
      </w:pPr>
      <w:r>
        <w:t>HEALTH PROFESSIONS ACT 56 OF 1974</w:t>
      </w:r>
    </w:p>
    <w:p w14:paraId="32F94D95" w14:textId="5274DE4E" w:rsidR="00CF14A8" w:rsidRDefault="00CF14A8" w:rsidP="00CF14A8">
      <w:pPr>
        <w:pStyle w:val="LegText"/>
      </w:pPr>
      <w:r>
        <w:t xml:space="preserve">Draft </w:t>
      </w:r>
      <w:r w:rsidRPr="005635F5">
        <w:t xml:space="preserve">Regulations </w:t>
      </w:r>
      <w:r>
        <w:t>R</w:t>
      </w:r>
      <w:r w:rsidRPr="005635F5">
        <w:t xml:space="preserve">elating to the </w:t>
      </w:r>
      <w:r>
        <w:t>Q</w:t>
      </w:r>
      <w:r w:rsidRPr="005635F5">
        <w:t xml:space="preserve">ualifications for </w:t>
      </w:r>
      <w:r>
        <w:t>R</w:t>
      </w:r>
      <w:r w:rsidRPr="005635F5">
        <w:t>egistration of Basic Ambulance Assistants, Ambulance Emergency Assistants, Operational Emergency Care Orderlies and Paramedics</w:t>
      </w:r>
      <w:r>
        <w:t xml:space="preserve">, Amendment 2019 published for comment (GN 938 in </w:t>
      </w:r>
      <w:r w:rsidRPr="00C326B1">
        <w:rPr>
          <w:i/>
        </w:rPr>
        <w:t>GG</w:t>
      </w:r>
      <w:r>
        <w:t xml:space="preserve"> 42545 of 28 June 2019) (p19)</w:t>
      </w:r>
    </w:p>
    <w:p w14:paraId="40A60E90" w14:textId="77777777" w:rsidR="00A94235" w:rsidRDefault="00A94235" w:rsidP="00A94235">
      <w:pPr>
        <w:pStyle w:val="LegHeadBold"/>
        <w:keepNext/>
      </w:pPr>
      <w:r>
        <w:t>COPYRIGHT ACT 98 OF 1978</w:t>
      </w:r>
    </w:p>
    <w:p w14:paraId="3D897072" w14:textId="3AD2BE96" w:rsidR="00A94235" w:rsidRDefault="00A94235" w:rsidP="00A94235">
      <w:pPr>
        <w:pStyle w:val="LegText"/>
      </w:pPr>
      <w:r>
        <w:t xml:space="preserve">Companies and Intellectual Property Commission (CIPC): </w:t>
      </w:r>
      <w:r w:rsidRPr="00CF14A8">
        <w:t xml:space="preserve">Notice of renewal of accreditation of South African Music Performance Rights Association (SAMPRA) as a </w:t>
      </w:r>
      <w:r w:rsidRPr="00A94235">
        <w:t xml:space="preserve">representative collecting society for five years </w:t>
      </w:r>
      <w:r>
        <w:t xml:space="preserve">(GN 950 in </w:t>
      </w:r>
      <w:r w:rsidRPr="00C326B1">
        <w:rPr>
          <w:i/>
        </w:rPr>
        <w:t>GG</w:t>
      </w:r>
      <w:r>
        <w:t xml:space="preserve"> 42545 of 28 June 2019) (p90)</w:t>
      </w:r>
    </w:p>
    <w:p w14:paraId="4D5D564E" w14:textId="77777777" w:rsidR="00CF14A8" w:rsidRDefault="00CF14A8" w:rsidP="00CF14A8">
      <w:pPr>
        <w:pStyle w:val="LegHeadBold"/>
        <w:keepNext/>
      </w:pPr>
      <w:r w:rsidRPr="00CF14A8">
        <w:t>ALLIED HEALTH PROFESSIONS ACT 63 OF 1982</w:t>
      </w:r>
    </w:p>
    <w:p w14:paraId="2EEC1F23" w14:textId="169D1530" w:rsidR="00CF14A8" w:rsidRDefault="00CF14A8" w:rsidP="00CF14A8">
      <w:pPr>
        <w:pStyle w:val="LegText"/>
      </w:pPr>
      <w:r>
        <w:t xml:space="preserve">Draft </w:t>
      </w:r>
      <w:r w:rsidRPr="00CF14A8">
        <w:t>Allied Health Professions Regulations: Amendment</w:t>
      </w:r>
      <w:r>
        <w:t xml:space="preserve"> </w:t>
      </w:r>
      <w:r w:rsidRPr="00CF14A8">
        <w:t xml:space="preserve">2019 </w:t>
      </w:r>
      <w:r>
        <w:t xml:space="preserve">published for comment </w:t>
      </w:r>
      <w:r>
        <w:br/>
        <w:t xml:space="preserve">(GN 940 in </w:t>
      </w:r>
      <w:r w:rsidRPr="00C326B1">
        <w:rPr>
          <w:i/>
        </w:rPr>
        <w:t>GG</w:t>
      </w:r>
      <w:r>
        <w:t xml:space="preserve"> 42545 of 28 June 2019) (p23)</w:t>
      </w:r>
    </w:p>
    <w:p w14:paraId="4A143E45" w14:textId="23FFFF26" w:rsidR="00C326B1" w:rsidRDefault="00C326B1" w:rsidP="00CF14A8">
      <w:pPr>
        <w:pStyle w:val="LegHeadBold"/>
        <w:keepNext/>
      </w:pPr>
      <w:r>
        <w:t>ANIMAL DISEASES ACT 35 OF 1984</w:t>
      </w:r>
    </w:p>
    <w:p w14:paraId="47C55981" w14:textId="319D7770" w:rsidR="00C326B1" w:rsidRDefault="00C326B1" w:rsidP="00C326B1">
      <w:pPr>
        <w:pStyle w:val="LegText"/>
        <w:rPr>
          <w:highlight w:val="lightGray"/>
        </w:rPr>
      </w:pPr>
      <w:r>
        <w:t xml:space="preserve">Notice of publication for comment of proposed amendments to the Animal Diseases Regulations published (GN 936 in </w:t>
      </w:r>
      <w:r w:rsidRPr="00C326B1">
        <w:rPr>
          <w:i/>
        </w:rPr>
        <w:t>GG</w:t>
      </w:r>
      <w:r>
        <w:t xml:space="preserve"> 42545 of 28 June 2019) (p16)</w:t>
      </w:r>
      <w:r w:rsidRPr="00EE529B">
        <w:rPr>
          <w:highlight w:val="lightGray"/>
        </w:rPr>
        <w:t xml:space="preserve"> </w:t>
      </w:r>
    </w:p>
    <w:p w14:paraId="45D17EDB" w14:textId="77777777" w:rsidR="005635F5" w:rsidRDefault="005635F5" w:rsidP="00085C05">
      <w:pPr>
        <w:pStyle w:val="LegHeadBold"/>
        <w:keepNext/>
      </w:pPr>
      <w:r w:rsidRPr="005635F5">
        <w:lastRenderedPageBreak/>
        <w:t>PUBLIC SERVICE ACT, 1994 (PROCLAMATION 103 OF 1994)</w:t>
      </w:r>
    </w:p>
    <w:p w14:paraId="10FC6F87" w14:textId="77777777" w:rsidR="005635F5" w:rsidRDefault="005635F5" w:rsidP="005635F5">
      <w:pPr>
        <w:pStyle w:val="LegText"/>
      </w:pPr>
      <w:r w:rsidRPr="005635F5">
        <w:t>Schedule 1 amended</w:t>
      </w:r>
      <w:r>
        <w:t xml:space="preserve"> (Proc 25 in </w:t>
      </w:r>
      <w:r w:rsidRPr="005635F5">
        <w:rPr>
          <w:i/>
        </w:rPr>
        <w:t>GG</w:t>
      </w:r>
      <w:r>
        <w:t xml:space="preserve"> 42542 of 26 June 2019) (p4)</w:t>
      </w:r>
    </w:p>
    <w:p w14:paraId="7798CF6C" w14:textId="77777777" w:rsidR="00C326B1" w:rsidRDefault="00C326B1" w:rsidP="00C326B1">
      <w:pPr>
        <w:pStyle w:val="LegHeadBold"/>
        <w:keepNext/>
      </w:pPr>
      <w:r w:rsidRPr="00C326B1">
        <w:t>MARINE LIVING RESOURCES ACT 18 OF 1998</w:t>
      </w:r>
    </w:p>
    <w:p w14:paraId="7059DAAC" w14:textId="43D64DA8" w:rsidR="00C326B1" w:rsidRDefault="00C326B1" w:rsidP="00C326B1">
      <w:pPr>
        <w:pStyle w:val="LegText"/>
      </w:pPr>
      <w:r w:rsidRPr="005635F5">
        <w:t xml:space="preserve">Recognition of the East of Cape Hangklip Lobster Association as an </w:t>
      </w:r>
      <w:r>
        <w:t>i</w:t>
      </w:r>
      <w:r w:rsidRPr="005635F5">
        <w:t xml:space="preserve">nterest </w:t>
      </w:r>
      <w:r>
        <w:t>g</w:t>
      </w:r>
      <w:r w:rsidRPr="005635F5">
        <w:t>roup in terms of s</w:t>
      </w:r>
      <w:r w:rsidRPr="00CF14A8">
        <w:t>. </w:t>
      </w:r>
      <w:r w:rsidRPr="005635F5">
        <w:t>8 of the Act</w:t>
      </w:r>
      <w:r w:rsidRPr="00CF14A8">
        <w:t xml:space="preserve"> </w:t>
      </w:r>
      <w:r w:rsidR="00CF14A8" w:rsidRPr="00CF14A8">
        <w:t>published</w:t>
      </w:r>
      <w:r w:rsidR="00CF14A8">
        <w:t xml:space="preserve"> (GN 937 in </w:t>
      </w:r>
      <w:r w:rsidR="00CF14A8" w:rsidRPr="00C326B1">
        <w:rPr>
          <w:i/>
        </w:rPr>
        <w:t>GG</w:t>
      </w:r>
      <w:r w:rsidR="00CF14A8">
        <w:t xml:space="preserve"> 42545 of 28 June 2019) (p18)</w:t>
      </w:r>
    </w:p>
    <w:p w14:paraId="2A325CFB" w14:textId="77777777" w:rsidR="00A94235" w:rsidRDefault="00A94235" w:rsidP="00085C05">
      <w:pPr>
        <w:pStyle w:val="LegHeadBold"/>
        <w:keepNext/>
      </w:pPr>
      <w:r w:rsidRPr="00C326B1">
        <w:t>COMPETITION ACT 89 OF 1998</w:t>
      </w:r>
    </w:p>
    <w:p w14:paraId="6925C952" w14:textId="77777777" w:rsidR="00A94235" w:rsidRDefault="00A94235" w:rsidP="00A94235">
      <w:pPr>
        <w:pStyle w:val="LegText"/>
      </w:pPr>
      <w:r w:rsidRPr="00C326B1">
        <w:t xml:space="preserve">South African Petroleum Industry Association (SAPIA): Designation of the petroleum industry </w:t>
      </w:r>
      <w:proofErr w:type="gramStart"/>
      <w:r w:rsidRPr="00C326B1">
        <w:t>for the purpose of</w:t>
      </w:r>
      <w:proofErr w:type="gramEnd"/>
      <w:r w:rsidRPr="00C326B1">
        <w:t xml:space="preserve"> s. 10 (3) </w:t>
      </w:r>
      <w:r w:rsidRPr="00C326B1">
        <w:rPr>
          <w:i/>
        </w:rPr>
        <w:t>(b)</w:t>
      </w:r>
      <w:r w:rsidRPr="00C326B1">
        <w:t xml:space="preserve"> (iv) for six months ending 3</w:t>
      </w:r>
      <w:r>
        <w:t>1</w:t>
      </w:r>
      <w:r w:rsidRPr="00C326B1">
        <w:t xml:space="preserve"> </w:t>
      </w:r>
      <w:r>
        <w:t>December</w:t>
      </w:r>
      <w:r w:rsidRPr="00C326B1">
        <w:t xml:space="preserve"> 2019 published (G</w:t>
      </w:r>
      <w:r>
        <w:t>en</w:t>
      </w:r>
      <w:r w:rsidRPr="00C326B1">
        <w:t>N</w:t>
      </w:r>
      <w:r>
        <w:t> 346</w:t>
      </w:r>
      <w:r w:rsidRPr="00C326B1">
        <w:t xml:space="preserve"> in </w:t>
      </w:r>
      <w:r w:rsidRPr="00C326B1">
        <w:rPr>
          <w:i/>
        </w:rPr>
        <w:t>GG</w:t>
      </w:r>
      <w:r w:rsidRPr="00C326B1">
        <w:t xml:space="preserve"> 42</w:t>
      </w:r>
      <w:r>
        <w:t>552</w:t>
      </w:r>
      <w:r w:rsidRPr="00C326B1">
        <w:t xml:space="preserve"> of 2</w:t>
      </w:r>
      <w:r>
        <w:t>8</w:t>
      </w:r>
      <w:r w:rsidRPr="00C326B1">
        <w:t xml:space="preserve"> </w:t>
      </w:r>
      <w:r>
        <w:t>June</w:t>
      </w:r>
      <w:r w:rsidRPr="00C326B1">
        <w:t xml:space="preserve"> 2019) (p4)</w:t>
      </w:r>
    </w:p>
    <w:p w14:paraId="6527E34B" w14:textId="77777777" w:rsidR="00A94235" w:rsidRDefault="00A94235" w:rsidP="00085C05">
      <w:pPr>
        <w:pStyle w:val="LegHeadBold"/>
        <w:keepNext/>
      </w:pPr>
      <w:r>
        <w:t>PROMOTION OF ACCESS TO INFORMATION ACT 2 OF 2000</w:t>
      </w:r>
    </w:p>
    <w:p w14:paraId="46478E9C" w14:textId="77777777" w:rsidR="00A94235" w:rsidRDefault="00A94235" w:rsidP="00A94235">
      <w:pPr>
        <w:pStyle w:val="LegText"/>
        <w:rPr>
          <w:highlight w:val="lightGray"/>
        </w:rPr>
      </w:pPr>
      <w:r w:rsidRPr="00A77009">
        <w:t>National Nuclear Regulator (NNR)</w:t>
      </w:r>
      <w:r>
        <w:t xml:space="preserve">: Section 14 manual published </w:t>
      </w:r>
      <w:r>
        <w:br/>
        <w:t>(</w:t>
      </w:r>
      <w:r w:rsidRPr="00A77009">
        <w:rPr>
          <w:i/>
        </w:rPr>
        <w:t>GG</w:t>
      </w:r>
      <w:r>
        <w:t xml:space="preserve"> 42548 of 27 June 2019) (p10)</w:t>
      </w:r>
    </w:p>
    <w:p w14:paraId="34714F73" w14:textId="77777777" w:rsidR="00A94235" w:rsidRDefault="00A94235" w:rsidP="00A94235">
      <w:pPr>
        <w:pStyle w:val="LegHeadBold"/>
      </w:pPr>
      <w:r w:rsidRPr="005635F5">
        <w:t>PETROLEUM PIPELINES ACT 60 OF 2003</w:t>
      </w:r>
    </w:p>
    <w:p w14:paraId="7A01B49B" w14:textId="77777777" w:rsidR="00A94235" w:rsidRDefault="00A94235" w:rsidP="00A94235">
      <w:pPr>
        <w:pStyle w:val="LegText"/>
      </w:pPr>
      <w:r>
        <w:t>Notice of publication for comment of draft amendment rules</w:t>
      </w:r>
      <w:r w:rsidRPr="005635F5">
        <w:t xml:space="preserve"> made in terms of s. 33 (3) of the Act</w:t>
      </w:r>
      <w:r>
        <w:t xml:space="preserve"> published (GN 935 in </w:t>
      </w:r>
      <w:r w:rsidRPr="00A77009">
        <w:rPr>
          <w:i/>
        </w:rPr>
        <w:t>GG</w:t>
      </w:r>
      <w:r>
        <w:t xml:space="preserve"> 42543 of 26 June 2019) (p4)</w:t>
      </w:r>
    </w:p>
    <w:p w14:paraId="0A4E5C11" w14:textId="77777777" w:rsidR="00CF14A8" w:rsidRDefault="00CF14A8" w:rsidP="00CF14A8">
      <w:pPr>
        <w:pStyle w:val="LegHeadBold"/>
        <w:keepNext/>
      </w:pPr>
      <w:r w:rsidRPr="00CF14A8">
        <w:t>NURSING ACT 33 OF 2005</w:t>
      </w:r>
    </w:p>
    <w:p w14:paraId="0F6E01F9" w14:textId="518E1F43" w:rsidR="00CF14A8" w:rsidRPr="00CF14A8" w:rsidRDefault="00CF14A8" w:rsidP="00CF14A8">
      <w:pPr>
        <w:pStyle w:val="LegText"/>
      </w:pPr>
      <w:r w:rsidRPr="005635F5">
        <w:t>Notice regarding the creation of categories of practitioners</w:t>
      </w:r>
      <w:r>
        <w:t xml:space="preserve"> published </w:t>
      </w:r>
      <w:r>
        <w:br/>
        <w:t xml:space="preserve">(GN 939 in </w:t>
      </w:r>
      <w:r w:rsidRPr="00C326B1">
        <w:rPr>
          <w:i/>
        </w:rPr>
        <w:t>GG</w:t>
      </w:r>
      <w:r>
        <w:t xml:space="preserve"> 42545 of 28 June 2019) (p21)</w:t>
      </w:r>
    </w:p>
    <w:p w14:paraId="1A4AF2F4" w14:textId="6A3AE46B" w:rsidR="00367E64" w:rsidRPr="00CF14A8" w:rsidRDefault="00367E64" w:rsidP="00C326B1">
      <w:pPr>
        <w:pStyle w:val="LegHeadBold"/>
        <w:keepNext/>
      </w:pPr>
      <w:r w:rsidRPr="00CF14A8">
        <w:t xml:space="preserve">ELECTRONIC COMMUNICATIONS ACT 36 OF 2005 </w:t>
      </w:r>
    </w:p>
    <w:p w14:paraId="48574259" w14:textId="77777777" w:rsidR="00367E64" w:rsidRPr="00CF14A8" w:rsidRDefault="00367E64" w:rsidP="00367E64">
      <w:pPr>
        <w:pStyle w:val="LegHeadBold"/>
        <w:keepNext/>
      </w:pPr>
      <w:r w:rsidRPr="00CF14A8">
        <w:t>Independent Communications Authority of South Africa (ICASA):</w:t>
      </w:r>
    </w:p>
    <w:p w14:paraId="0CE9A58B" w14:textId="4021664F" w:rsidR="00CF14A8" w:rsidRDefault="00CF14A8" w:rsidP="00367E64">
      <w:pPr>
        <w:pStyle w:val="LegText"/>
      </w:pPr>
      <w:r w:rsidRPr="005635F5">
        <w:t>Application</w:t>
      </w:r>
      <w:r>
        <w:t>s</w:t>
      </w:r>
      <w:r w:rsidRPr="005635F5">
        <w:t xml:space="preserve"> for transfer of control of Individual Electronic Communications Service and Individual Electronic Communications Network Service Licences by </w:t>
      </w:r>
      <w:proofErr w:type="spellStart"/>
      <w:r w:rsidRPr="005635F5">
        <w:t>Techknowledge</w:t>
      </w:r>
      <w:proofErr w:type="spellEnd"/>
      <w:r w:rsidRPr="005635F5">
        <w:t xml:space="preserve"> Open System CC</w:t>
      </w:r>
      <w:r w:rsidRPr="00CF14A8">
        <w:t xml:space="preserve"> </w:t>
      </w:r>
      <w:r>
        <w:t xml:space="preserve">published for comment (GN 943 in </w:t>
      </w:r>
      <w:r w:rsidRPr="00C326B1">
        <w:rPr>
          <w:i/>
        </w:rPr>
        <w:t>GG</w:t>
      </w:r>
      <w:r>
        <w:t xml:space="preserve"> 42545 of 28 June 2019) (p76)</w:t>
      </w:r>
    </w:p>
    <w:p w14:paraId="21734CC8" w14:textId="7B0C4E9C" w:rsidR="00CF14A8" w:rsidRDefault="00CF14A8" w:rsidP="00367E64">
      <w:pPr>
        <w:pStyle w:val="LegText"/>
      </w:pPr>
      <w:r w:rsidRPr="005635F5">
        <w:t>Applications for transfer of an Individual Electronic Communications Service and Individual Electronic Communications Network Service Licences from Air Communications (Pty) Ltd to Ubuntu Technology (Pty) Ltd</w:t>
      </w:r>
      <w:r w:rsidRPr="00CF14A8">
        <w:t xml:space="preserve"> </w:t>
      </w:r>
      <w:r>
        <w:t>published for comment</w:t>
      </w:r>
      <w:r w:rsidRPr="005635F5">
        <w:t xml:space="preserve"> </w:t>
      </w:r>
      <w:r>
        <w:br/>
        <w:t xml:space="preserve">(GN 944 in </w:t>
      </w:r>
      <w:r w:rsidRPr="00C326B1">
        <w:rPr>
          <w:i/>
        </w:rPr>
        <w:t>GG</w:t>
      </w:r>
      <w:r>
        <w:t xml:space="preserve"> 42545 of 28 June 2019) (p79)</w:t>
      </w:r>
    </w:p>
    <w:p w14:paraId="39D199F2" w14:textId="77777777" w:rsidR="00A94235" w:rsidRDefault="00A94235" w:rsidP="00A94235">
      <w:pPr>
        <w:pStyle w:val="LegHeadBold"/>
      </w:pPr>
      <w:r>
        <w:t>TAX ADMINISTRATION ACT 28 OF 2011</w:t>
      </w:r>
    </w:p>
    <w:p w14:paraId="70E8EEA2" w14:textId="19C6061E" w:rsidR="00A94235" w:rsidRPr="00EE529B" w:rsidRDefault="00A94235" w:rsidP="00A94235">
      <w:pPr>
        <w:pStyle w:val="LegText"/>
        <w:rPr>
          <w:highlight w:val="lightGray"/>
        </w:rPr>
      </w:pPr>
      <w:r>
        <w:t xml:space="preserve">Returns to be submitted by persons in terms of s. 25 published </w:t>
      </w:r>
      <w:r>
        <w:br/>
        <w:t xml:space="preserve">(GenN 342 in </w:t>
      </w:r>
      <w:r w:rsidRPr="00C326B1">
        <w:rPr>
          <w:i/>
        </w:rPr>
        <w:t>GG</w:t>
      </w:r>
      <w:r>
        <w:t xml:space="preserve"> 42545 of 28 June 2019) (p99)</w:t>
      </w:r>
    </w:p>
    <w:p w14:paraId="1D3D6C62" w14:textId="34F8019C" w:rsidR="00B05AAC" w:rsidRPr="00210C02" w:rsidRDefault="00B05AAC" w:rsidP="00B05AAC">
      <w:pPr>
        <w:pStyle w:val="LegHeadCenteredBold"/>
      </w:pPr>
      <w:r w:rsidRPr="00210C02">
        <w:t>PROVINCIAL LEGISLATION</w:t>
      </w:r>
    </w:p>
    <w:p w14:paraId="3253CD4E" w14:textId="77777777" w:rsidR="00667225" w:rsidRDefault="00667225" w:rsidP="00085C05">
      <w:pPr>
        <w:pStyle w:val="LegHeadBold"/>
        <w:keepNext/>
      </w:pPr>
      <w:r>
        <w:t>EASTERN CAPE</w:t>
      </w:r>
    </w:p>
    <w:p w14:paraId="6FB73BB4" w14:textId="77777777" w:rsidR="005D133F" w:rsidRDefault="005D133F" w:rsidP="005D133F">
      <w:pPr>
        <w:pStyle w:val="LegText"/>
      </w:pPr>
      <w:r>
        <w:t xml:space="preserve">Local Government: Municipal Property Rates Act 6 of 2004: Raymond Mhlaba Local Municipality: Resolution levying property rates for the financial year 1 July 2019 to 30 June 2020 published with effect from 1 July 2019 (PN 173 in </w:t>
      </w:r>
      <w:r w:rsidRPr="0023433C">
        <w:rPr>
          <w:i/>
        </w:rPr>
        <w:t>PG</w:t>
      </w:r>
      <w:r>
        <w:t xml:space="preserve"> 4259 of 24 June 2019) (p15)</w:t>
      </w:r>
    </w:p>
    <w:p w14:paraId="6CAC9285" w14:textId="28526BDF" w:rsidR="00EE529B" w:rsidRDefault="005D133F" w:rsidP="00EE529B">
      <w:pPr>
        <w:pStyle w:val="LegText"/>
      </w:pPr>
      <w:r w:rsidRPr="007770D4">
        <w:t xml:space="preserve">Disaster Management Act 57 of 2002: Sarah Baartman District Municipality: Declaration of a local state of disaster in respect of drought and water shortages published (LAN </w:t>
      </w:r>
      <w:r>
        <w:t>133</w:t>
      </w:r>
      <w:r w:rsidRPr="007770D4">
        <w:t xml:space="preserve"> in </w:t>
      </w:r>
      <w:r w:rsidRPr="007770D4">
        <w:rPr>
          <w:i/>
        </w:rPr>
        <w:t>PG</w:t>
      </w:r>
      <w:r w:rsidRPr="007770D4">
        <w:t xml:space="preserve"> </w:t>
      </w:r>
      <w:r>
        <w:t>4259</w:t>
      </w:r>
      <w:r w:rsidRPr="007770D4">
        <w:t xml:space="preserve"> of </w:t>
      </w:r>
      <w:r>
        <w:t>24 June</w:t>
      </w:r>
      <w:r w:rsidRPr="007770D4">
        <w:t xml:space="preserve"> 2019) (p</w:t>
      </w:r>
      <w:r>
        <w:t>203</w:t>
      </w:r>
      <w:r w:rsidRPr="007770D4">
        <w:t>)</w:t>
      </w:r>
    </w:p>
    <w:p w14:paraId="2FB74E09" w14:textId="77777777" w:rsidR="00667225" w:rsidRDefault="00667225" w:rsidP="00667225">
      <w:pPr>
        <w:pStyle w:val="LegHeadBold"/>
        <w:keepNext/>
      </w:pPr>
      <w:r>
        <w:t>FREE STATE</w:t>
      </w:r>
    </w:p>
    <w:p w14:paraId="2031D2F8" w14:textId="39D92009" w:rsidR="005D133F" w:rsidRDefault="005D133F" w:rsidP="005D133F">
      <w:pPr>
        <w:pStyle w:val="LegText"/>
      </w:pPr>
      <w:r w:rsidRPr="001C0735">
        <w:t xml:space="preserve">Public Finance Management Act 1 of 1999 and Division of Revenue Act 16 of 2019: </w:t>
      </w:r>
      <w:proofErr w:type="spellStart"/>
      <w:r w:rsidRPr="001C0735">
        <w:t>Kopanong</w:t>
      </w:r>
      <w:proofErr w:type="spellEnd"/>
      <w:r w:rsidRPr="001C0735">
        <w:t xml:space="preserve">, </w:t>
      </w:r>
      <w:proofErr w:type="spellStart"/>
      <w:r w:rsidRPr="001C0735">
        <w:t>Maluti</w:t>
      </w:r>
      <w:proofErr w:type="spellEnd"/>
      <w:r w:rsidRPr="001C0735">
        <w:t>-A-</w:t>
      </w:r>
      <w:proofErr w:type="spellStart"/>
      <w:r w:rsidRPr="001C0735">
        <w:t>Phofung</w:t>
      </w:r>
      <w:proofErr w:type="spellEnd"/>
      <w:r w:rsidRPr="001C0735">
        <w:t xml:space="preserve">, </w:t>
      </w:r>
      <w:proofErr w:type="spellStart"/>
      <w:r>
        <w:t>Mafube</w:t>
      </w:r>
      <w:proofErr w:type="spellEnd"/>
      <w:r>
        <w:t xml:space="preserve">, </w:t>
      </w:r>
      <w:proofErr w:type="spellStart"/>
      <w:r w:rsidRPr="001C0735">
        <w:t>Mohokare</w:t>
      </w:r>
      <w:proofErr w:type="spellEnd"/>
      <w:r w:rsidRPr="001C0735">
        <w:t xml:space="preserve"> and </w:t>
      </w:r>
      <w:proofErr w:type="spellStart"/>
      <w:r w:rsidRPr="001C0735">
        <w:t>Ngwathe</w:t>
      </w:r>
      <w:proofErr w:type="spellEnd"/>
      <w:r w:rsidRPr="001C0735">
        <w:t xml:space="preserve"> Local Municipalities: Allocations to </w:t>
      </w:r>
      <w:r w:rsidRPr="001C0735">
        <w:lastRenderedPageBreak/>
        <w:t xml:space="preserve">municipalities in terms of limited financial support published </w:t>
      </w:r>
      <w:r w:rsidR="00D14063">
        <w:br/>
      </w:r>
      <w:r w:rsidRPr="001C0735">
        <w:t xml:space="preserve">(PN </w:t>
      </w:r>
      <w:r>
        <w:t>24</w:t>
      </w:r>
      <w:r w:rsidRPr="001C0735">
        <w:t xml:space="preserve"> in </w:t>
      </w:r>
      <w:r w:rsidRPr="00050F30">
        <w:rPr>
          <w:i/>
        </w:rPr>
        <w:t xml:space="preserve">PG </w:t>
      </w:r>
      <w:r w:rsidRPr="001C0735">
        <w:t>2</w:t>
      </w:r>
      <w:r>
        <w:t>7</w:t>
      </w:r>
      <w:r w:rsidRPr="001C0735">
        <w:t xml:space="preserve"> of </w:t>
      </w:r>
      <w:r>
        <w:t>28</w:t>
      </w:r>
      <w:r w:rsidRPr="001C0735">
        <w:t xml:space="preserve"> June 2019) (p2)</w:t>
      </w:r>
    </w:p>
    <w:p w14:paraId="3277428B" w14:textId="77777777" w:rsidR="005D133F" w:rsidRDefault="005D133F" w:rsidP="005D133F">
      <w:pPr>
        <w:pStyle w:val="LegText"/>
      </w:pPr>
      <w:proofErr w:type="spellStart"/>
      <w:r>
        <w:t>Ngwathe</w:t>
      </w:r>
      <w:proofErr w:type="spellEnd"/>
      <w:r w:rsidRPr="00050F30">
        <w:t xml:space="preserve"> Local Municipality: </w:t>
      </w:r>
      <w:r>
        <w:t>M</w:t>
      </w:r>
      <w:r w:rsidRPr="00050F30">
        <w:t>unicipal tariffs for the</w:t>
      </w:r>
      <w:r>
        <w:t xml:space="preserve"> </w:t>
      </w:r>
      <w:r w:rsidRPr="00050F30">
        <w:t xml:space="preserve">financial year </w:t>
      </w:r>
      <w:r>
        <w:t>1 July 2019 to 30 June 2020</w:t>
      </w:r>
      <w:r w:rsidRPr="00050F30">
        <w:t xml:space="preserve"> published </w:t>
      </w:r>
      <w:r w:rsidRPr="001C0735">
        <w:t xml:space="preserve">(PN </w:t>
      </w:r>
      <w:r>
        <w:t>25</w:t>
      </w:r>
      <w:r w:rsidRPr="001C0735">
        <w:t xml:space="preserve"> in </w:t>
      </w:r>
      <w:r w:rsidRPr="00050F30">
        <w:rPr>
          <w:i/>
        </w:rPr>
        <w:t xml:space="preserve">PG </w:t>
      </w:r>
      <w:r w:rsidRPr="001C0735">
        <w:t>2</w:t>
      </w:r>
      <w:r>
        <w:t>7</w:t>
      </w:r>
      <w:r w:rsidRPr="001C0735">
        <w:t xml:space="preserve"> of </w:t>
      </w:r>
      <w:r>
        <w:t>28</w:t>
      </w:r>
      <w:r w:rsidRPr="001C0735">
        <w:t xml:space="preserve"> June 2019) (p</w:t>
      </w:r>
      <w:r>
        <w:t>4</w:t>
      </w:r>
      <w:r w:rsidRPr="001C0735">
        <w:t>)</w:t>
      </w:r>
    </w:p>
    <w:p w14:paraId="2440AF28" w14:textId="77777777" w:rsidR="005D133F" w:rsidRDefault="005D133F" w:rsidP="005D133F">
      <w:pPr>
        <w:pStyle w:val="LegText"/>
      </w:pPr>
      <w:proofErr w:type="spellStart"/>
      <w:r w:rsidRPr="00050F30">
        <w:t>Metsimaholo</w:t>
      </w:r>
      <w:proofErr w:type="spellEnd"/>
      <w:r w:rsidRPr="00050F30">
        <w:t xml:space="preserve"> Local Municipality: </w:t>
      </w:r>
      <w:r>
        <w:t xml:space="preserve">Property </w:t>
      </w:r>
      <w:r w:rsidRPr="00050F30">
        <w:t>Rates By-law published with effect from 1 July 201</w:t>
      </w:r>
      <w:r>
        <w:t>9</w:t>
      </w:r>
      <w:r w:rsidRPr="00050F30">
        <w:t xml:space="preserve"> </w:t>
      </w:r>
      <w:r w:rsidRPr="001C0735">
        <w:t xml:space="preserve">(PN </w:t>
      </w:r>
      <w:r>
        <w:t>26</w:t>
      </w:r>
      <w:r w:rsidRPr="001C0735">
        <w:t xml:space="preserve"> in </w:t>
      </w:r>
      <w:r w:rsidRPr="00050F30">
        <w:rPr>
          <w:i/>
        </w:rPr>
        <w:t xml:space="preserve">PG </w:t>
      </w:r>
      <w:r w:rsidRPr="001C0735">
        <w:t>2</w:t>
      </w:r>
      <w:r>
        <w:t>7</w:t>
      </w:r>
      <w:r w:rsidRPr="001C0735">
        <w:t xml:space="preserve"> of </w:t>
      </w:r>
      <w:r>
        <w:t>28</w:t>
      </w:r>
      <w:r w:rsidRPr="001C0735">
        <w:t xml:space="preserve"> June 2019) (p</w:t>
      </w:r>
      <w:r>
        <w:t>5</w:t>
      </w:r>
      <w:r w:rsidRPr="001C0735">
        <w:t>)</w:t>
      </w:r>
    </w:p>
    <w:p w14:paraId="608C5125" w14:textId="77777777" w:rsidR="005D133F" w:rsidRDefault="005D133F" w:rsidP="005D133F">
      <w:pPr>
        <w:pStyle w:val="LegText"/>
      </w:pPr>
      <w:r w:rsidRPr="00BE7396">
        <w:t xml:space="preserve">Constitution of the Republic of South Africa, 1996 and Local Government: Municipal Systems Act 32 of 2000: </w:t>
      </w:r>
      <w:proofErr w:type="spellStart"/>
      <w:r w:rsidRPr="00BE7396">
        <w:t>Metsimaholo</w:t>
      </w:r>
      <w:proofErr w:type="spellEnd"/>
      <w:r w:rsidRPr="00BE7396">
        <w:t xml:space="preserve"> Local Municipality: Credit Control and Debt Collection By-law published with effect from 1 July 201</w:t>
      </w:r>
      <w:r>
        <w:t>9</w:t>
      </w:r>
      <w:r w:rsidRPr="00BE7396">
        <w:t xml:space="preserve"> </w:t>
      </w:r>
      <w:r w:rsidRPr="001C0735">
        <w:t xml:space="preserve">(PN </w:t>
      </w:r>
      <w:r>
        <w:t>27</w:t>
      </w:r>
      <w:r w:rsidRPr="001C0735">
        <w:t xml:space="preserve"> in </w:t>
      </w:r>
      <w:r w:rsidRPr="00050F30">
        <w:rPr>
          <w:i/>
        </w:rPr>
        <w:t xml:space="preserve">PG </w:t>
      </w:r>
      <w:r w:rsidRPr="001C0735">
        <w:t>2</w:t>
      </w:r>
      <w:r>
        <w:t>7</w:t>
      </w:r>
      <w:r w:rsidRPr="001C0735">
        <w:t xml:space="preserve"> of </w:t>
      </w:r>
      <w:r>
        <w:t>28</w:t>
      </w:r>
      <w:r w:rsidRPr="001C0735">
        <w:t xml:space="preserve"> June 2019) (p</w:t>
      </w:r>
      <w:r>
        <w:t>6</w:t>
      </w:r>
      <w:r w:rsidRPr="001C0735">
        <w:t>)</w:t>
      </w:r>
    </w:p>
    <w:p w14:paraId="7F83DDF1" w14:textId="59AED7D4" w:rsidR="00667225" w:rsidRDefault="005D133F" w:rsidP="00667225">
      <w:pPr>
        <w:pStyle w:val="LegText"/>
      </w:pPr>
      <w:r w:rsidRPr="00BE7396">
        <w:t xml:space="preserve">Local Government: Municipal Systems Act 32 of 2000: </w:t>
      </w:r>
      <w:proofErr w:type="spellStart"/>
      <w:r w:rsidRPr="00BE7396">
        <w:t>Setsoto</w:t>
      </w:r>
      <w:proofErr w:type="spellEnd"/>
      <w:r w:rsidRPr="00BE7396">
        <w:t xml:space="preserve"> Local Municipality: Adoption </w:t>
      </w:r>
      <w:r>
        <w:t>of b</w:t>
      </w:r>
      <w:r w:rsidRPr="00BE7396">
        <w:t>udget and assessment rates tariffs for the 201</w:t>
      </w:r>
      <w:r>
        <w:t>9</w:t>
      </w:r>
      <w:r w:rsidRPr="00BE7396">
        <w:t>/20</w:t>
      </w:r>
      <w:r>
        <w:t>20</w:t>
      </w:r>
      <w:r w:rsidRPr="00BE7396">
        <w:t xml:space="preserve"> financial year published </w:t>
      </w:r>
      <w:r w:rsidR="00D14063">
        <w:br/>
      </w:r>
      <w:r w:rsidRPr="001C0735">
        <w:t xml:space="preserve">(PN </w:t>
      </w:r>
      <w:r>
        <w:t>28</w:t>
      </w:r>
      <w:r w:rsidRPr="001C0735">
        <w:t xml:space="preserve"> in </w:t>
      </w:r>
      <w:r w:rsidRPr="00050F30">
        <w:rPr>
          <w:i/>
        </w:rPr>
        <w:t xml:space="preserve">PG </w:t>
      </w:r>
      <w:r w:rsidRPr="001C0735">
        <w:t>2</w:t>
      </w:r>
      <w:r>
        <w:t>7</w:t>
      </w:r>
      <w:r w:rsidRPr="001C0735">
        <w:t xml:space="preserve"> of </w:t>
      </w:r>
      <w:r>
        <w:t>28</w:t>
      </w:r>
      <w:r w:rsidRPr="001C0735">
        <w:t xml:space="preserve"> June 2019) (p</w:t>
      </w:r>
      <w:r>
        <w:t>15</w:t>
      </w:r>
      <w:r w:rsidRPr="001C0735">
        <w:t>)</w:t>
      </w:r>
    </w:p>
    <w:p w14:paraId="2A93858E" w14:textId="77777777" w:rsidR="00667225" w:rsidRDefault="00667225" w:rsidP="00085C05">
      <w:pPr>
        <w:pStyle w:val="LegHeadBold"/>
        <w:keepNext/>
      </w:pPr>
      <w:bookmarkStart w:id="0" w:name="_Hlk489017624"/>
      <w:r>
        <w:t>GAUTENG</w:t>
      </w:r>
      <w:bookmarkStart w:id="1" w:name="_Hlk521083419"/>
    </w:p>
    <w:bookmarkEnd w:id="1"/>
    <w:bookmarkEnd w:id="0"/>
    <w:p w14:paraId="178E7CFF" w14:textId="032C08F9" w:rsidR="005D133F" w:rsidRDefault="005D133F" w:rsidP="005D133F">
      <w:pPr>
        <w:pStyle w:val="LegText"/>
      </w:pPr>
      <w:r w:rsidRPr="00314634">
        <w:t xml:space="preserve">South African Schools Act 84 of 1996: Notice to merge </w:t>
      </w:r>
      <w:proofErr w:type="spellStart"/>
      <w:r>
        <w:t>Emelang</w:t>
      </w:r>
      <w:proofErr w:type="spellEnd"/>
      <w:r w:rsidRPr="00314634">
        <w:t xml:space="preserve"> Primary School with </w:t>
      </w:r>
      <w:r>
        <w:t>WK</w:t>
      </w:r>
      <w:r w:rsidR="00D14063">
        <w:t> </w:t>
      </w:r>
      <w:proofErr w:type="spellStart"/>
      <w:r>
        <w:t>Maponyane</w:t>
      </w:r>
      <w:proofErr w:type="spellEnd"/>
      <w:r w:rsidRPr="00314634">
        <w:t xml:space="preserve"> Primary School and close </w:t>
      </w:r>
      <w:proofErr w:type="spellStart"/>
      <w:r>
        <w:t>Emelang</w:t>
      </w:r>
      <w:proofErr w:type="spellEnd"/>
      <w:r w:rsidRPr="00314634">
        <w:t xml:space="preserve"> Primary</w:t>
      </w:r>
      <w:r>
        <w:t xml:space="preserve"> </w:t>
      </w:r>
      <w:r w:rsidRPr="00314634">
        <w:t xml:space="preserve">School in the </w:t>
      </w:r>
      <w:r>
        <w:t>Johannesburg West</w:t>
      </w:r>
      <w:r w:rsidRPr="00314634">
        <w:t xml:space="preserve"> District published (PN </w:t>
      </w:r>
      <w:r>
        <w:t>614</w:t>
      </w:r>
      <w:r w:rsidRPr="00314634">
        <w:t xml:space="preserve"> in </w:t>
      </w:r>
      <w:r w:rsidRPr="00314634">
        <w:rPr>
          <w:i/>
        </w:rPr>
        <w:t>PG</w:t>
      </w:r>
      <w:r w:rsidRPr="00314634">
        <w:t xml:space="preserve"> </w:t>
      </w:r>
      <w:r>
        <w:t>200</w:t>
      </w:r>
      <w:r w:rsidRPr="00314634">
        <w:t xml:space="preserve"> of </w:t>
      </w:r>
      <w:r>
        <w:t>26</w:t>
      </w:r>
      <w:r w:rsidRPr="00314634">
        <w:t xml:space="preserve"> June 2019) (p</w:t>
      </w:r>
      <w:r>
        <w:t>130</w:t>
      </w:r>
      <w:r w:rsidRPr="00314634">
        <w:t>)</w:t>
      </w:r>
    </w:p>
    <w:p w14:paraId="505DFBCE" w14:textId="4B60F7EC" w:rsidR="005D133F" w:rsidRDefault="005D133F" w:rsidP="005D133F">
      <w:pPr>
        <w:pStyle w:val="LegText"/>
      </w:pPr>
      <w:r w:rsidRPr="00E55839">
        <w:t xml:space="preserve">Local Government: Municipal Systems Act 32 of 2000: City of Johannesburg Metropolitan Municipality: </w:t>
      </w:r>
      <w:r>
        <w:t>A</w:t>
      </w:r>
      <w:r w:rsidRPr="00E55839">
        <w:t>mend</w:t>
      </w:r>
      <w:r>
        <w:t>ment to the</w:t>
      </w:r>
      <w:r w:rsidRPr="00E55839">
        <w:t xml:space="preserve"> By-laws relating to Dogs and Cats publishe</w:t>
      </w:r>
      <w:r>
        <w:t>d</w:t>
      </w:r>
      <w:r w:rsidRPr="00E55839">
        <w:t xml:space="preserve"> </w:t>
      </w:r>
      <w:r w:rsidR="00D14063">
        <w:br/>
      </w:r>
      <w:r w:rsidRPr="00E55839">
        <w:t xml:space="preserve">(LAN </w:t>
      </w:r>
      <w:r>
        <w:t>1237</w:t>
      </w:r>
      <w:r w:rsidRPr="00E55839">
        <w:t xml:space="preserve"> in </w:t>
      </w:r>
      <w:r w:rsidRPr="00E55839">
        <w:rPr>
          <w:i/>
        </w:rPr>
        <w:t>PG</w:t>
      </w:r>
      <w:r w:rsidRPr="00E55839">
        <w:t xml:space="preserve"> 2</w:t>
      </w:r>
      <w:r>
        <w:t>00</w:t>
      </w:r>
      <w:r w:rsidRPr="00E55839">
        <w:t xml:space="preserve"> of 2</w:t>
      </w:r>
      <w:r>
        <w:t>6</w:t>
      </w:r>
      <w:r w:rsidRPr="00E55839">
        <w:t xml:space="preserve"> </w:t>
      </w:r>
      <w:r>
        <w:t>June</w:t>
      </w:r>
      <w:r w:rsidRPr="00E55839">
        <w:t xml:space="preserve"> 201</w:t>
      </w:r>
      <w:r>
        <w:t>9</w:t>
      </w:r>
      <w:r w:rsidRPr="00E55839">
        <w:t>) (p</w:t>
      </w:r>
      <w:r>
        <w:t>176</w:t>
      </w:r>
      <w:r w:rsidRPr="00E55839">
        <w:t>)</w:t>
      </w:r>
    </w:p>
    <w:p w14:paraId="337DEF14" w14:textId="799E7763" w:rsidR="00EE529B" w:rsidRDefault="005D133F" w:rsidP="00EE529B">
      <w:pPr>
        <w:pStyle w:val="LegText"/>
      </w:pPr>
      <w:r w:rsidRPr="00E55839">
        <w:t>Local Government: Municipal Systems Act 32 of 2000 and Local Government: Municipal Property Rates Act 6 of 2004: City of Ekurhuleni</w:t>
      </w:r>
      <w:r>
        <w:t xml:space="preserve"> </w:t>
      </w:r>
      <w:r w:rsidRPr="00E55839">
        <w:t xml:space="preserve">Metropolitan Municipality: Notice of determination of </w:t>
      </w:r>
      <w:r>
        <w:t>property</w:t>
      </w:r>
      <w:r w:rsidRPr="00E55839">
        <w:t xml:space="preserve"> rates </w:t>
      </w:r>
      <w:r>
        <w:t xml:space="preserve">tariffs </w:t>
      </w:r>
      <w:r w:rsidRPr="00E55839">
        <w:t>for the 201</w:t>
      </w:r>
      <w:r>
        <w:t>9</w:t>
      </w:r>
      <w:r w:rsidRPr="00E55839">
        <w:t>/20</w:t>
      </w:r>
      <w:r>
        <w:t>20</w:t>
      </w:r>
      <w:r w:rsidRPr="00E55839">
        <w:t xml:space="preserve"> financial year published with effect from 1 July 201</w:t>
      </w:r>
      <w:r>
        <w:t>9</w:t>
      </w:r>
      <w:r w:rsidRPr="00E55839">
        <w:t xml:space="preserve"> (LAN </w:t>
      </w:r>
      <w:r>
        <w:t>1239</w:t>
      </w:r>
      <w:r w:rsidRPr="00E55839">
        <w:t xml:space="preserve"> in </w:t>
      </w:r>
      <w:r w:rsidRPr="00E55839">
        <w:rPr>
          <w:i/>
        </w:rPr>
        <w:t>PG</w:t>
      </w:r>
      <w:r w:rsidRPr="00E55839">
        <w:t xml:space="preserve"> </w:t>
      </w:r>
      <w:r>
        <w:t>200</w:t>
      </w:r>
      <w:r w:rsidRPr="00E55839">
        <w:t xml:space="preserve"> of </w:t>
      </w:r>
      <w:r>
        <w:t>26 June</w:t>
      </w:r>
      <w:r w:rsidRPr="00E55839">
        <w:t xml:space="preserve"> 201</w:t>
      </w:r>
      <w:r>
        <w:t>9</w:t>
      </w:r>
      <w:r w:rsidRPr="00E55839">
        <w:t>) (p1</w:t>
      </w:r>
      <w:r>
        <w:t>85</w:t>
      </w:r>
      <w:r w:rsidRPr="00E55839">
        <w:t>)</w:t>
      </w:r>
    </w:p>
    <w:p w14:paraId="7864093A" w14:textId="77777777" w:rsidR="00667225" w:rsidRDefault="00667225" w:rsidP="00085C05">
      <w:pPr>
        <w:pStyle w:val="LegHeadBold"/>
        <w:keepNext/>
        <w:rPr>
          <w:b w:val="0"/>
        </w:rPr>
      </w:pPr>
      <w:r w:rsidRPr="001B4C1C">
        <w:t>KWAZULU-NATAL</w:t>
      </w:r>
    </w:p>
    <w:p w14:paraId="05C75664" w14:textId="6CA098FC" w:rsidR="005D133F" w:rsidRDefault="005D133F" w:rsidP="005D133F">
      <w:pPr>
        <w:pStyle w:val="LegText"/>
      </w:pPr>
      <w:r w:rsidRPr="00B13723">
        <w:t xml:space="preserve">Local Government: Municipal Property Rates Act 6 of 2004: </w:t>
      </w:r>
      <w:r>
        <w:t>Umzumbe</w:t>
      </w:r>
      <w:r w:rsidRPr="00B13723">
        <w:t xml:space="preserve"> Local Municipality:</w:t>
      </w:r>
      <w:r>
        <w:t xml:space="preserve"> </w:t>
      </w:r>
      <w:r w:rsidRPr="00B13723">
        <w:t xml:space="preserve">Property Rates By-law and </w:t>
      </w:r>
      <w:r>
        <w:t>R</w:t>
      </w:r>
      <w:r w:rsidRPr="00B13723">
        <w:t>esolution levying property rates for the financial year 1 July 2019 to 30 June 2020 published with effect from 1 July 2019</w:t>
      </w:r>
      <w:r>
        <w:rPr>
          <w:rStyle w:val="FootnoteReference"/>
        </w:rPr>
        <w:footnoteReference w:id="2"/>
      </w:r>
      <w:r w:rsidRPr="00B13723">
        <w:t xml:space="preserve"> </w:t>
      </w:r>
      <w:r w:rsidR="00D14063">
        <w:br/>
      </w:r>
      <w:r w:rsidRPr="00B13723">
        <w:t>(</w:t>
      </w:r>
      <w:r>
        <w:t>P</w:t>
      </w:r>
      <w:r w:rsidRPr="00B13723">
        <w:t xml:space="preserve">N </w:t>
      </w:r>
      <w:r>
        <w:t>81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2092</w:t>
      </w:r>
      <w:r w:rsidRPr="00B13723">
        <w:t xml:space="preserve"> of </w:t>
      </w:r>
      <w:r>
        <w:t>21</w:t>
      </w:r>
      <w:r w:rsidRPr="00B13723">
        <w:t xml:space="preserve"> June 2019) (p</w:t>
      </w:r>
      <w:r>
        <w:t>p 4 &amp; 12</w:t>
      </w:r>
      <w:r w:rsidRPr="00B13723">
        <w:t>)</w:t>
      </w:r>
    </w:p>
    <w:p w14:paraId="4B49DDC5" w14:textId="69B9AD4A" w:rsidR="005D133F" w:rsidRDefault="005D133F" w:rsidP="005D133F">
      <w:pPr>
        <w:pStyle w:val="LegText"/>
      </w:pPr>
      <w:r w:rsidRPr="00E005E9">
        <w:t xml:space="preserve">Local Government: Municipal Systems Act 32 of 2000: </w:t>
      </w:r>
      <w:r>
        <w:t>Newcastle</w:t>
      </w:r>
      <w:r w:rsidRPr="00E005E9">
        <w:t xml:space="preserve"> Local Municipality: Amendment of tariff of charges published with effect from 1 July 201</w:t>
      </w:r>
      <w:r>
        <w:t>9</w:t>
      </w:r>
      <w:r w:rsidRPr="00E005E9">
        <w:t xml:space="preserve"> </w:t>
      </w:r>
      <w:r w:rsidR="00D14063">
        <w:br/>
      </w:r>
      <w:r w:rsidRPr="00E005E9">
        <w:t>(</w:t>
      </w:r>
      <w:r>
        <w:t>M</w:t>
      </w:r>
      <w:r w:rsidRPr="00E005E9">
        <w:t>N 7</w:t>
      </w:r>
      <w:r>
        <w:t>7</w:t>
      </w:r>
      <w:r w:rsidRPr="00E005E9">
        <w:t xml:space="preserve"> in </w:t>
      </w:r>
      <w:r w:rsidRPr="00E005E9">
        <w:rPr>
          <w:i/>
        </w:rPr>
        <w:t>PG</w:t>
      </w:r>
      <w:r w:rsidRPr="00E005E9">
        <w:t xml:space="preserve"> </w:t>
      </w:r>
      <w:r>
        <w:t>2093</w:t>
      </w:r>
      <w:r w:rsidRPr="00E005E9">
        <w:t xml:space="preserve"> of </w:t>
      </w:r>
      <w:r>
        <w:t>26</w:t>
      </w:r>
      <w:r w:rsidRPr="00E005E9">
        <w:t xml:space="preserve"> Ju</w:t>
      </w:r>
      <w:r>
        <w:t>ne</w:t>
      </w:r>
      <w:r w:rsidRPr="00E005E9">
        <w:t xml:space="preserve"> 201</w:t>
      </w:r>
      <w:r>
        <w:t>9</w:t>
      </w:r>
      <w:r w:rsidRPr="00E005E9">
        <w:t>) (p</w:t>
      </w:r>
      <w:r>
        <w:t>4</w:t>
      </w:r>
      <w:r w:rsidRPr="00E005E9">
        <w:t>)</w:t>
      </w:r>
    </w:p>
    <w:p w14:paraId="6BCDA52E" w14:textId="44862802" w:rsidR="005D133F" w:rsidRDefault="005D133F" w:rsidP="005D133F">
      <w:pPr>
        <w:pStyle w:val="LegText"/>
      </w:pPr>
      <w:r w:rsidRPr="007B6849">
        <w:t xml:space="preserve">Local Government: Municipal Property Rates Act 6 of 2004: </w:t>
      </w:r>
      <w:r>
        <w:t>Newcastle</w:t>
      </w:r>
      <w:r w:rsidRPr="007B6849">
        <w:t xml:space="preserve"> Local Municipality: Assessment of general rates for the</w:t>
      </w:r>
      <w:r>
        <w:t xml:space="preserve"> financial year</w:t>
      </w:r>
      <w:r w:rsidRPr="007B6849">
        <w:t xml:space="preserve"> 2019/2020 published </w:t>
      </w:r>
      <w:r w:rsidR="00D14063">
        <w:br/>
      </w:r>
      <w:r w:rsidRPr="007B6849">
        <w:t xml:space="preserve">(MN </w:t>
      </w:r>
      <w:r>
        <w:t>78</w:t>
      </w:r>
      <w:r w:rsidRPr="007B6849">
        <w:t xml:space="preserve"> in </w:t>
      </w:r>
      <w:r w:rsidRPr="00FB3E31">
        <w:rPr>
          <w:i/>
        </w:rPr>
        <w:t>PG</w:t>
      </w:r>
      <w:r w:rsidRPr="007B6849">
        <w:t xml:space="preserve"> 20</w:t>
      </w:r>
      <w:r>
        <w:t>93</w:t>
      </w:r>
      <w:r w:rsidRPr="007B6849">
        <w:t xml:space="preserve"> of </w:t>
      </w:r>
      <w:r>
        <w:t>26</w:t>
      </w:r>
      <w:r w:rsidRPr="007B6849">
        <w:t xml:space="preserve"> June 2019) (p</w:t>
      </w:r>
      <w:r>
        <w:t>6</w:t>
      </w:r>
      <w:r w:rsidRPr="007B6849">
        <w:t>)</w:t>
      </w:r>
    </w:p>
    <w:p w14:paraId="4B46D504" w14:textId="77777777" w:rsidR="005D133F" w:rsidRDefault="005D133F" w:rsidP="005D133F">
      <w:pPr>
        <w:pStyle w:val="LegText"/>
      </w:pPr>
      <w:r w:rsidRPr="007F75BC">
        <w:t xml:space="preserve">Local Government: Municipal </w:t>
      </w:r>
      <w:r>
        <w:t>Systems</w:t>
      </w:r>
      <w:r w:rsidRPr="007F75BC">
        <w:t xml:space="preserve"> Act </w:t>
      </w:r>
      <w:r>
        <w:t>32</w:t>
      </w:r>
      <w:r w:rsidRPr="007F75BC">
        <w:t xml:space="preserve"> of 200</w:t>
      </w:r>
      <w:r>
        <w:t>0</w:t>
      </w:r>
      <w:r w:rsidRPr="007F75BC">
        <w:t xml:space="preserve">: </w:t>
      </w:r>
      <w:r>
        <w:t>Alfred Duma</w:t>
      </w:r>
      <w:r w:rsidRPr="007F75BC">
        <w:t xml:space="preserve"> Local Municipality: Amendment of tariff</w:t>
      </w:r>
      <w:r>
        <w:t xml:space="preserve"> charges: </w:t>
      </w:r>
      <w:r w:rsidRPr="007F75BC">
        <w:t>201</w:t>
      </w:r>
      <w:r>
        <w:t>9</w:t>
      </w:r>
      <w:r w:rsidRPr="007F75BC">
        <w:t>/</w:t>
      </w:r>
      <w:r>
        <w:t>2020</w:t>
      </w:r>
      <w:r w:rsidRPr="007F75BC">
        <w:t xml:space="preserve"> </w:t>
      </w:r>
      <w:r>
        <w:t xml:space="preserve">financial year and </w:t>
      </w:r>
      <w:r w:rsidRPr="007F75BC">
        <w:t>published with effect from 1 July 201</w:t>
      </w:r>
      <w:r>
        <w:t>9</w:t>
      </w:r>
      <w:r w:rsidRPr="007F75BC">
        <w:t xml:space="preserve"> (</w:t>
      </w:r>
      <w:r>
        <w:t>P</w:t>
      </w:r>
      <w:r w:rsidRPr="007F75BC">
        <w:t xml:space="preserve">N </w:t>
      </w:r>
      <w:r>
        <w:t>82</w:t>
      </w:r>
      <w:r w:rsidRPr="007F75BC">
        <w:t xml:space="preserve"> in </w:t>
      </w:r>
      <w:r w:rsidRPr="00FB337B">
        <w:rPr>
          <w:i/>
        </w:rPr>
        <w:t>PG</w:t>
      </w:r>
      <w:r w:rsidRPr="007F75BC">
        <w:t xml:space="preserve"> 2</w:t>
      </w:r>
      <w:r>
        <w:t>094</w:t>
      </w:r>
      <w:r w:rsidRPr="007F75BC">
        <w:t xml:space="preserve"> of </w:t>
      </w:r>
      <w:r>
        <w:t>27</w:t>
      </w:r>
      <w:r w:rsidRPr="007F75BC">
        <w:t xml:space="preserve"> Ju</w:t>
      </w:r>
      <w:r>
        <w:t>ne</w:t>
      </w:r>
      <w:r w:rsidRPr="007F75BC">
        <w:t xml:space="preserve"> 201</w:t>
      </w:r>
      <w:r>
        <w:t>9</w:t>
      </w:r>
      <w:r w:rsidRPr="007F75BC">
        <w:t>) (p</w:t>
      </w:r>
      <w:r>
        <w:t>12</w:t>
      </w:r>
      <w:r w:rsidRPr="007F75BC">
        <w:t>)</w:t>
      </w:r>
    </w:p>
    <w:p w14:paraId="7766C54E" w14:textId="2F01A195" w:rsidR="005D133F" w:rsidRDefault="005D133F" w:rsidP="005D133F">
      <w:pPr>
        <w:pStyle w:val="LegText"/>
      </w:pPr>
      <w:r w:rsidRPr="007B6849">
        <w:t xml:space="preserve">Local Government: Municipal Property Rates Act 6 of 2004: </w:t>
      </w:r>
      <w:r>
        <w:t>Alfred Duma</w:t>
      </w:r>
      <w:r w:rsidRPr="007B6849">
        <w:t xml:space="preserve"> Local Municipality: Assessment of general rates for the</w:t>
      </w:r>
      <w:r>
        <w:t xml:space="preserve"> </w:t>
      </w:r>
      <w:r w:rsidRPr="007B6849">
        <w:t xml:space="preserve">2019/2020 </w:t>
      </w:r>
      <w:r>
        <w:t>financial year</w:t>
      </w:r>
      <w:r w:rsidRPr="007B6849">
        <w:t xml:space="preserve"> published </w:t>
      </w:r>
      <w:r w:rsidR="00D14063">
        <w:br/>
      </w:r>
      <w:r w:rsidRPr="007B6849">
        <w:t>(</w:t>
      </w:r>
      <w:r>
        <w:t>P</w:t>
      </w:r>
      <w:r w:rsidRPr="007B6849">
        <w:t xml:space="preserve">N </w:t>
      </w:r>
      <w:r>
        <w:t>82</w:t>
      </w:r>
      <w:r w:rsidRPr="007B6849">
        <w:t xml:space="preserve"> in </w:t>
      </w:r>
      <w:r w:rsidRPr="00FB3E31">
        <w:rPr>
          <w:i/>
        </w:rPr>
        <w:t>PG</w:t>
      </w:r>
      <w:r w:rsidRPr="007B6849">
        <w:t xml:space="preserve"> 20</w:t>
      </w:r>
      <w:r>
        <w:t>94</w:t>
      </w:r>
      <w:r w:rsidRPr="007B6849">
        <w:t xml:space="preserve"> of </w:t>
      </w:r>
      <w:r>
        <w:t>27</w:t>
      </w:r>
      <w:r w:rsidRPr="007B6849">
        <w:t xml:space="preserve"> June 2019) (p</w:t>
      </w:r>
      <w:r>
        <w:t>13</w:t>
      </w:r>
      <w:r w:rsidRPr="007B6849">
        <w:t>)</w:t>
      </w:r>
    </w:p>
    <w:p w14:paraId="3CAC2CC9" w14:textId="30E207E5" w:rsidR="005D133F" w:rsidRDefault="005D133F" w:rsidP="005D133F">
      <w:pPr>
        <w:pStyle w:val="LegText"/>
      </w:pPr>
      <w:r>
        <w:t>Ugu District</w:t>
      </w:r>
      <w:r w:rsidRPr="00BC0E66">
        <w:t xml:space="preserve"> Municipality: Tariff of charges published with effect from 1 July 201</w:t>
      </w:r>
      <w:r>
        <w:t>9</w:t>
      </w:r>
      <w:r w:rsidRPr="00BC0E66">
        <w:t xml:space="preserve"> </w:t>
      </w:r>
      <w:r w:rsidR="00085C05">
        <w:br/>
      </w:r>
      <w:r w:rsidRPr="00BC0E66">
        <w:t>(</w:t>
      </w:r>
      <w:r>
        <w:t>PN</w:t>
      </w:r>
      <w:r w:rsidRPr="00BC0E66">
        <w:t xml:space="preserve"> </w:t>
      </w:r>
      <w:r>
        <w:t>83</w:t>
      </w:r>
      <w:r w:rsidRPr="00BC0E66">
        <w:t xml:space="preserve"> in </w:t>
      </w:r>
      <w:r w:rsidRPr="005F0F87">
        <w:rPr>
          <w:i/>
        </w:rPr>
        <w:t>PG</w:t>
      </w:r>
      <w:r w:rsidRPr="00BC0E66">
        <w:t xml:space="preserve"> </w:t>
      </w:r>
      <w:r>
        <w:t>2094</w:t>
      </w:r>
      <w:r w:rsidRPr="00BC0E66">
        <w:t xml:space="preserve"> of </w:t>
      </w:r>
      <w:r>
        <w:t>27 June 2019</w:t>
      </w:r>
      <w:r w:rsidRPr="00BC0E66">
        <w:t>) (p</w:t>
      </w:r>
      <w:r>
        <w:t>16</w:t>
      </w:r>
      <w:r w:rsidRPr="00BC0E66">
        <w:t>)</w:t>
      </w:r>
    </w:p>
    <w:p w14:paraId="343EE0C7" w14:textId="77777777" w:rsidR="005D133F" w:rsidRDefault="005D133F" w:rsidP="005D133F">
      <w:pPr>
        <w:pStyle w:val="LegText"/>
      </w:pPr>
      <w:r w:rsidRPr="007B3EA9">
        <w:lastRenderedPageBreak/>
        <w:t xml:space="preserve">Local Government: Municipal Property Rates Act 6 of 2004: </w:t>
      </w:r>
      <w:r>
        <w:t>City of uMhlathuze</w:t>
      </w:r>
      <w:r w:rsidRPr="007B3EA9">
        <w:t xml:space="preserve"> Local Municipality: Resolution levying property rates for the </w:t>
      </w:r>
      <w:r>
        <w:t xml:space="preserve">2019/20 </w:t>
      </w:r>
      <w:r w:rsidRPr="007B3EA9">
        <w:t>financial year published with effect from 1 July 2019 (</w:t>
      </w:r>
      <w:r>
        <w:t>M</w:t>
      </w:r>
      <w:r w:rsidRPr="007B3EA9">
        <w:t xml:space="preserve">N </w:t>
      </w:r>
      <w:r>
        <w:t>79</w:t>
      </w:r>
      <w:r w:rsidRPr="007B3EA9">
        <w:t xml:space="preserve"> in </w:t>
      </w:r>
      <w:r w:rsidRPr="007B3EA9">
        <w:rPr>
          <w:i/>
        </w:rPr>
        <w:t>PG</w:t>
      </w:r>
      <w:r w:rsidRPr="007B3EA9">
        <w:t xml:space="preserve"> </w:t>
      </w:r>
      <w:r>
        <w:t>2094</w:t>
      </w:r>
      <w:r w:rsidRPr="007B3EA9">
        <w:t xml:space="preserve"> of </w:t>
      </w:r>
      <w:r>
        <w:t>27</w:t>
      </w:r>
      <w:r w:rsidRPr="007B3EA9">
        <w:t xml:space="preserve"> June 2019) (p</w:t>
      </w:r>
      <w:r>
        <w:t>30</w:t>
      </w:r>
      <w:r w:rsidRPr="007B3EA9">
        <w:t>)</w:t>
      </w:r>
    </w:p>
    <w:p w14:paraId="6B421040" w14:textId="77777777" w:rsidR="005D133F" w:rsidRDefault="005D133F" w:rsidP="005D133F">
      <w:pPr>
        <w:pStyle w:val="LegText"/>
      </w:pPr>
      <w:r w:rsidRPr="007B3EA9">
        <w:t>Local Government: Municipal Systems Act 32 of 2000: Ray Nkonyeni Local Municipality: Budget, rates and tariffs of charges for the 201</w:t>
      </w:r>
      <w:r>
        <w:t>9</w:t>
      </w:r>
      <w:r w:rsidRPr="007B3EA9">
        <w:t>/</w:t>
      </w:r>
      <w:r>
        <w:t>20</w:t>
      </w:r>
      <w:r w:rsidRPr="007B3EA9">
        <w:t xml:space="preserve"> financial year published with effect from 1 July 201</w:t>
      </w:r>
      <w:r>
        <w:t>9</w:t>
      </w:r>
      <w:r w:rsidRPr="007B3EA9">
        <w:t xml:space="preserve"> (MN </w:t>
      </w:r>
      <w:r>
        <w:t>81</w:t>
      </w:r>
      <w:r w:rsidRPr="007B3EA9">
        <w:t xml:space="preserve"> in </w:t>
      </w:r>
      <w:r w:rsidRPr="007B3EA9">
        <w:rPr>
          <w:i/>
        </w:rPr>
        <w:t>PG</w:t>
      </w:r>
      <w:r w:rsidRPr="007B3EA9">
        <w:t xml:space="preserve"> </w:t>
      </w:r>
      <w:r>
        <w:t>2094</w:t>
      </w:r>
      <w:r w:rsidRPr="007B3EA9">
        <w:t xml:space="preserve"> of 2</w:t>
      </w:r>
      <w:r>
        <w:t>7</w:t>
      </w:r>
      <w:r w:rsidRPr="007B3EA9">
        <w:t xml:space="preserve"> June 201</w:t>
      </w:r>
      <w:r>
        <w:t>9</w:t>
      </w:r>
      <w:r w:rsidRPr="007B3EA9">
        <w:t>) (p</w:t>
      </w:r>
      <w:r>
        <w:t>44</w:t>
      </w:r>
      <w:r w:rsidRPr="007B3EA9">
        <w:t>)</w:t>
      </w:r>
    </w:p>
    <w:p w14:paraId="60765EE9" w14:textId="77777777" w:rsidR="005D133F" w:rsidRDefault="005D133F" w:rsidP="005D133F">
      <w:pPr>
        <w:pStyle w:val="LegText"/>
      </w:pPr>
      <w:r w:rsidRPr="007B3EA9">
        <w:t xml:space="preserve">Local Government: Municipal Property Rates Act 6 of 2004: </w:t>
      </w:r>
      <w:r>
        <w:t>Nongoma</w:t>
      </w:r>
      <w:r w:rsidRPr="007B3EA9">
        <w:t xml:space="preserve"> Local Municipality: Resolution levying property rates for the financial year </w:t>
      </w:r>
      <w:r>
        <w:t xml:space="preserve">1 July 2019 to 30 June 2020 </w:t>
      </w:r>
      <w:r w:rsidRPr="007B3EA9">
        <w:t>published with effect from 1 July 2019 (</w:t>
      </w:r>
      <w:r>
        <w:t>M</w:t>
      </w:r>
      <w:r w:rsidRPr="007B3EA9">
        <w:t xml:space="preserve">N </w:t>
      </w:r>
      <w:r>
        <w:t>82</w:t>
      </w:r>
      <w:r w:rsidRPr="007B3EA9">
        <w:t xml:space="preserve"> in </w:t>
      </w:r>
      <w:r w:rsidRPr="007B3EA9">
        <w:rPr>
          <w:i/>
        </w:rPr>
        <w:t>PG</w:t>
      </w:r>
      <w:r w:rsidRPr="007B3EA9">
        <w:t xml:space="preserve"> </w:t>
      </w:r>
      <w:r>
        <w:t>2094</w:t>
      </w:r>
      <w:r w:rsidRPr="007B3EA9">
        <w:t xml:space="preserve"> of </w:t>
      </w:r>
      <w:r>
        <w:t>27</w:t>
      </w:r>
      <w:r w:rsidRPr="007B3EA9">
        <w:t xml:space="preserve"> June 2019) (p</w:t>
      </w:r>
      <w:r>
        <w:t>46</w:t>
      </w:r>
      <w:r w:rsidRPr="007B3EA9">
        <w:t>)</w:t>
      </w:r>
    </w:p>
    <w:p w14:paraId="0149A85D" w14:textId="4DDE3337" w:rsidR="00EE529B" w:rsidRDefault="005D133F" w:rsidP="00EE529B">
      <w:pPr>
        <w:pStyle w:val="LegText"/>
      </w:pPr>
      <w:r w:rsidRPr="000E5C02">
        <w:t>Local Government: Municipal Finance Management Act 56 of 2003</w:t>
      </w:r>
      <w:r>
        <w:t xml:space="preserve"> and </w:t>
      </w:r>
      <w:r w:rsidRPr="000E5C02">
        <w:t xml:space="preserve">Local Government: Municipal Property Rates Act 6 of 2004: </w:t>
      </w:r>
      <w:proofErr w:type="spellStart"/>
      <w:r>
        <w:t>Ethekwini</w:t>
      </w:r>
      <w:proofErr w:type="spellEnd"/>
      <w:r w:rsidRPr="000E5C02">
        <w:t xml:space="preserve"> Local Municipality: Promulgation of resolution levying rates and tariffs</w:t>
      </w:r>
      <w:r>
        <w:t xml:space="preserve"> for the 2019/2020 financial year</w:t>
      </w:r>
      <w:r w:rsidRPr="000E5C02">
        <w:t xml:space="preserve"> published </w:t>
      </w:r>
      <w:r>
        <w:t xml:space="preserve">with effect from 1 July 2019 </w:t>
      </w:r>
      <w:r w:rsidRPr="000E5C02">
        <w:t xml:space="preserve">(MN </w:t>
      </w:r>
      <w:r>
        <w:t>83</w:t>
      </w:r>
      <w:r w:rsidRPr="000E5C02">
        <w:t xml:space="preserve"> in </w:t>
      </w:r>
      <w:r w:rsidRPr="00060B83">
        <w:rPr>
          <w:i/>
        </w:rPr>
        <w:t>PG</w:t>
      </w:r>
      <w:r w:rsidRPr="000E5C02">
        <w:t xml:space="preserve"> 20</w:t>
      </w:r>
      <w:r>
        <w:t>95</w:t>
      </w:r>
      <w:r w:rsidRPr="000E5C02">
        <w:t xml:space="preserve"> of </w:t>
      </w:r>
      <w:r>
        <w:t>27</w:t>
      </w:r>
      <w:r w:rsidRPr="000E5C02">
        <w:t xml:space="preserve"> June 2019) (p</w:t>
      </w:r>
      <w:r>
        <w:t>4</w:t>
      </w:r>
      <w:r w:rsidRPr="000E5C02">
        <w:t>)</w:t>
      </w:r>
    </w:p>
    <w:p w14:paraId="5C998FC0" w14:textId="77777777" w:rsidR="00667225" w:rsidRDefault="00667225" w:rsidP="00085C05">
      <w:pPr>
        <w:pStyle w:val="LegHeadBold"/>
        <w:keepNext/>
      </w:pPr>
      <w:r w:rsidRPr="00085C05">
        <w:t>LIMPOPO</w:t>
      </w:r>
    </w:p>
    <w:p w14:paraId="72E8E0E8" w14:textId="77777777" w:rsidR="005D133F" w:rsidRDefault="005D133F" w:rsidP="005D133F">
      <w:pPr>
        <w:pStyle w:val="LegText"/>
      </w:pPr>
      <w:r w:rsidRPr="00C0556E">
        <w:t>Ba-Phalaborwa Local Municipality:</w:t>
      </w:r>
      <w:r>
        <w:t xml:space="preserve"> Credit Control and Debt Collection By-law, 2019/20; Hiring of Community Halls, Buildings and Other Facilities By-law and previous by-laws repealed; and Indigent Support By-law published (LAN 75 in </w:t>
      </w:r>
      <w:r w:rsidRPr="00C0556E">
        <w:rPr>
          <w:i/>
        </w:rPr>
        <w:t>PG</w:t>
      </w:r>
      <w:r>
        <w:t xml:space="preserve"> 3010 of 26 June 2019) (pp 4, 46 &amp; 98)</w:t>
      </w:r>
    </w:p>
    <w:p w14:paraId="6B0910DA" w14:textId="78B4324F" w:rsidR="005D133F" w:rsidRDefault="005D133F" w:rsidP="005D133F">
      <w:pPr>
        <w:pStyle w:val="LegText"/>
      </w:pPr>
      <w:r>
        <w:t xml:space="preserve">Local Government: Municipal Systems Act 32 of 2000: </w:t>
      </w:r>
      <w:r w:rsidRPr="00C0556E">
        <w:t>Ba-Phalaborwa Local Municipality</w:t>
      </w:r>
      <w:r>
        <w:t xml:space="preserve">: Electricity Supply By-laws published and previous by-laws repealed </w:t>
      </w:r>
      <w:r w:rsidR="00085C05">
        <w:br/>
      </w:r>
      <w:r>
        <w:t xml:space="preserve">(LAN 75 in </w:t>
      </w:r>
      <w:r w:rsidRPr="00C0556E">
        <w:rPr>
          <w:i/>
        </w:rPr>
        <w:t>PG</w:t>
      </w:r>
      <w:r>
        <w:t xml:space="preserve"> 3010 of 26 June 2019) (p10)</w:t>
      </w:r>
    </w:p>
    <w:p w14:paraId="55D85CAD" w14:textId="77777777" w:rsidR="005D133F" w:rsidRDefault="005D133F" w:rsidP="005D133F">
      <w:pPr>
        <w:pStyle w:val="LegText"/>
      </w:pPr>
      <w:r>
        <w:t xml:space="preserve">Constitution of the Republic of South Africa, 1996 and Local Government: Municipal Systems Act 32 of 2000: </w:t>
      </w:r>
      <w:r w:rsidRPr="00C0556E">
        <w:t>Ba-Phalaborwa Local Municipality:</w:t>
      </w:r>
      <w:r>
        <w:t xml:space="preserve"> By-law relating to Impoundment of Animals published and previous by-laws repealed (LAN 75 in </w:t>
      </w:r>
      <w:r w:rsidRPr="00C0556E">
        <w:rPr>
          <w:i/>
        </w:rPr>
        <w:t>PG</w:t>
      </w:r>
      <w:r>
        <w:t xml:space="preserve"> 3010 of 26 June 2019) (p81)</w:t>
      </w:r>
    </w:p>
    <w:p w14:paraId="68683ED3" w14:textId="4036060A" w:rsidR="005D133F" w:rsidRDefault="005D133F" w:rsidP="005D133F">
      <w:pPr>
        <w:pStyle w:val="LegText"/>
      </w:pPr>
      <w:r>
        <w:t xml:space="preserve">Local Government: Municipal Systems Act 32 of 2000: </w:t>
      </w:r>
      <w:r w:rsidRPr="00C0556E">
        <w:t>Ba-Phalaborwa Local Municipality</w:t>
      </w:r>
      <w:r>
        <w:t>: Municipal Property Rates By-law; and Tariff By-law published with effect from 1 July 2019 (LAN</w:t>
      </w:r>
      <w:r w:rsidR="00085C05">
        <w:t> </w:t>
      </w:r>
      <w:r>
        <w:t xml:space="preserve">75 in </w:t>
      </w:r>
      <w:r w:rsidRPr="00C0556E">
        <w:rPr>
          <w:i/>
        </w:rPr>
        <w:t>PG</w:t>
      </w:r>
      <w:r>
        <w:t xml:space="preserve"> 3010 of 26 June 2019) (pp 102 &amp; 106)</w:t>
      </w:r>
    </w:p>
    <w:p w14:paraId="023F06AA" w14:textId="77777777" w:rsidR="005D133F" w:rsidRDefault="005D133F" w:rsidP="005D133F">
      <w:pPr>
        <w:pStyle w:val="LegText"/>
      </w:pPr>
      <w:r w:rsidRPr="00C0556E">
        <w:t>Ba-Phalaborwa Local Municipality:</w:t>
      </w:r>
      <w:r>
        <w:t xml:space="preserve"> Waste Management By-laws published and previous by-laws repealed (LAN 75 in </w:t>
      </w:r>
      <w:r w:rsidRPr="00C0556E">
        <w:rPr>
          <w:i/>
        </w:rPr>
        <w:t>PG</w:t>
      </w:r>
      <w:r>
        <w:t xml:space="preserve"> 3010 of 26 June 2019) (p109)</w:t>
      </w:r>
    </w:p>
    <w:p w14:paraId="46EF4B59" w14:textId="739292C8" w:rsidR="005D133F" w:rsidRDefault="005D133F" w:rsidP="005D133F">
      <w:pPr>
        <w:pStyle w:val="LegText"/>
      </w:pPr>
      <w:r w:rsidRPr="00970E50">
        <w:t xml:space="preserve">Limpopo Business Registration Act 5 of 2003: </w:t>
      </w:r>
      <w:r>
        <w:t xml:space="preserve">Elias </w:t>
      </w:r>
      <w:proofErr w:type="spellStart"/>
      <w:r>
        <w:t>Motsoaledi</w:t>
      </w:r>
      <w:proofErr w:type="spellEnd"/>
      <w:r>
        <w:t xml:space="preserve"> </w:t>
      </w:r>
      <w:r w:rsidRPr="00970E50">
        <w:t xml:space="preserve">Local Municipality: Designation of municipality as a Business Registration Centre published with effect from 1 </w:t>
      </w:r>
      <w:r>
        <w:t>June</w:t>
      </w:r>
      <w:r w:rsidRPr="00970E50">
        <w:t xml:space="preserve"> 2019</w:t>
      </w:r>
      <w:r>
        <w:t xml:space="preserve"> </w:t>
      </w:r>
      <w:r w:rsidR="00085C05">
        <w:br/>
      </w:r>
      <w:r>
        <w:t>(GenN</w:t>
      </w:r>
      <w:r w:rsidRPr="00F27C97">
        <w:t xml:space="preserve"> </w:t>
      </w:r>
      <w:r>
        <w:t xml:space="preserve">72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</w:t>
      </w:r>
      <w:r>
        <w:t>17</w:t>
      </w:r>
      <w:r w:rsidRPr="00F27C97">
        <w:t>)</w:t>
      </w:r>
      <w:r>
        <w:t xml:space="preserve"> </w:t>
      </w:r>
      <w:r>
        <w:rPr>
          <w:rStyle w:val="FootnoteReference"/>
        </w:rPr>
        <w:footnoteReference w:id="3"/>
      </w:r>
    </w:p>
    <w:p w14:paraId="652A79E3" w14:textId="59160B19" w:rsidR="005D133F" w:rsidRDefault="005D133F" w:rsidP="005D133F">
      <w:pPr>
        <w:pStyle w:val="LegText"/>
      </w:pPr>
      <w:r w:rsidRPr="00970E50">
        <w:t xml:space="preserve">Limpopo Business Registration Act 5 of 2003: </w:t>
      </w:r>
      <w:r>
        <w:t>Tzaneen Local</w:t>
      </w:r>
      <w:r w:rsidRPr="00970E50">
        <w:t xml:space="preserve"> Municipality: Designation of municipality as a Business Registration Centre published with effect from 1 </w:t>
      </w:r>
      <w:r>
        <w:t>June</w:t>
      </w:r>
      <w:r w:rsidRPr="00970E50">
        <w:t xml:space="preserve"> 2019</w:t>
      </w:r>
      <w:r>
        <w:t xml:space="preserve"> </w:t>
      </w:r>
      <w:r w:rsidR="00085C05">
        <w:br/>
      </w:r>
      <w:r>
        <w:t>(GenN</w:t>
      </w:r>
      <w:r w:rsidRPr="00F27C97">
        <w:t xml:space="preserve"> </w:t>
      </w:r>
      <w:r>
        <w:t xml:space="preserve">75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</w:t>
      </w:r>
      <w:r>
        <w:t>19</w:t>
      </w:r>
      <w:r w:rsidRPr="00F27C97">
        <w:t>)</w:t>
      </w:r>
    </w:p>
    <w:p w14:paraId="2992E12B" w14:textId="3DB4B571" w:rsidR="005D133F" w:rsidRPr="00F27C97" w:rsidRDefault="005D133F" w:rsidP="005D133F">
      <w:pPr>
        <w:pStyle w:val="LegText"/>
      </w:pPr>
      <w:r>
        <w:t xml:space="preserve">Local Government: Municipal Systems Act 32 of 2000: </w:t>
      </w:r>
      <w:r w:rsidRPr="00F27C97">
        <w:t>Bela-Bela Local Municipality: Credit Control and Debt Collection By-law</w:t>
      </w:r>
      <w:r>
        <w:t xml:space="preserve"> published;</w:t>
      </w:r>
      <w:r w:rsidRPr="00F27C97">
        <w:t xml:space="preserve"> and Resolution levying property rates for the financial year 1 July 2019 to 30 June 2020</w:t>
      </w:r>
      <w:r>
        <w:t xml:space="preserve"> published with effect from 1 July 2019 </w:t>
      </w:r>
      <w:r w:rsidR="00085C05">
        <w:br/>
      </w:r>
      <w:r>
        <w:t>(PN</w:t>
      </w:r>
      <w:r w:rsidRPr="00F27C97">
        <w:t xml:space="preserve"> 94</w:t>
      </w:r>
      <w:r>
        <w:t xml:space="preserve">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</w:t>
      </w:r>
      <w:r>
        <w:t xml:space="preserve">p </w:t>
      </w:r>
      <w:r w:rsidRPr="00F27C97">
        <w:t>109</w:t>
      </w:r>
      <w:r>
        <w:t xml:space="preserve"> &amp; 130</w:t>
      </w:r>
      <w:r w:rsidRPr="00F27C97">
        <w:t>)</w:t>
      </w:r>
    </w:p>
    <w:p w14:paraId="02D4F116" w14:textId="77777777" w:rsidR="005D133F" w:rsidRPr="00F27C97" w:rsidRDefault="005D133F" w:rsidP="005D133F">
      <w:pPr>
        <w:pStyle w:val="LegText"/>
      </w:pPr>
      <w:r>
        <w:t xml:space="preserve">Local Government: Municipal Property Rates Act 6 of 2004: </w:t>
      </w:r>
      <w:proofErr w:type="spellStart"/>
      <w:r w:rsidRPr="00F27C97">
        <w:t>Musina</w:t>
      </w:r>
      <w:proofErr w:type="spellEnd"/>
      <w:r w:rsidRPr="00F27C97">
        <w:t xml:space="preserve"> Local Municipality: Resolution levying property rates for the financial year 1 July</w:t>
      </w:r>
      <w:r>
        <w:t xml:space="preserve"> 2019</w:t>
      </w:r>
      <w:r w:rsidRPr="00F27C97">
        <w:t xml:space="preserve"> to 30 June 2020</w:t>
      </w:r>
      <w:r>
        <w:t xml:space="preserve"> published with effect from 1 July 2019 (PN</w:t>
      </w:r>
      <w:r w:rsidRPr="00F27C97">
        <w:t xml:space="preserve"> 95</w:t>
      </w:r>
      <w:r>
        <w:t xml:space="preserve">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(p131)</w:t>
      </w:r>
    </w:p>
    <w:p w14:paraId="3E3190E4" w14:textId="77777777" w:rsidR="005D133F" w:rsidRPr="00F27C97" w:rsidRDefault="005D133F" w:rsidP="005D133F">
      <w:pPr>
        <w:pStyle w:val="LegText"/>
      </w:pPr>
      <w:r>
        <w:lastRenderedPageBreak/>
        <w:t xml:space="preserve">Local Government: Municipal Property Rates Act 6 of 2004: </w:t>
      </w:r>
      <w:proofErr w:type="spellStart"/>
      <w:r w:rsidRPr="00F27C97">
        <w:t>Molemole</w:t>
      </w:r>
      <w:proofErr w:type="spellEnd"/>
      <w:r w:rsidRPr="00F27C97">
        <w:t xml:space="preserve"> Local Municipality: Resolution levying property rates for 2019/20 financial year</w:t>
      </w:r>
      <w:r>
        <w:t xml:space="preserve"> published with effect from 1 July 2019(LAN</w:t>
      </w:r>
      <w:r w:rsidRPr="00F27C97">
        <w:t xml:space="preserve"> 76</w:t>
      </w:r>
      <w:r>
        <w:t xml:space="preserve">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(p141)</w:t>
      </w:r>
    </w:p>
    <w:p w14:paraId="0E9041A4" w14:textId="77777777" w:rsidR="005D133F" w:rsidRDefault="005D133F" w:rsidP="005D133F">
      <w:pPr>
        <w:pStyle w:val="LegText"/>
      </w:pPr>
      <w:r>
        <w:t xml:space="preserve">Local Government: Municipal Systems Act 32 of 2000 and Local Government: Municipal Finance Management Act 56 of 2003: </w:t>
      </w:r>
      <w:r w:rsidRPr="00F27C97">
        <w:t>Modimolle-Mookgophong Local Municipality: Determination and amendment of service charges, taxes, levies, tariffs and fees</w:t>
      </w:r>
      <w:r>
        <w:t>;</w:t>
      </w:r>
      <w:r w:rsidRPr="00F27C97">
        <w:t xml:space="preserve"> </w:t>
      </w:r>
      <w:r>
        <w:t xml:space="preserve">and </w:t>
      </w:r>
      <w:r w:rsidRPr="00F27C97">
        <w:t>Revocation and determination of tariffs for the 2019/20 financial year</w:t>
      </w:r>
      <w:r>
        <w:t xml:space="preserve"> published with effect from 1 July 2019 (LAN</w:t>
      </w:r>
      <w:r w:rsidRPr="00F27C97">
        <w:t xml:space="preserve"> 77 </w:t>
      </w:r>
      <w:r>
        <w:t xml:space="preserve">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</w:t>
      </w:r>
      <w:r>
        <w:t xml:space="preserve">p </w:t>
      </w:r>
      <w:r w:rsidRPr="00F27C97">
        <w:t>143</w:t>
      </w:r>
      <w:r>
        <w:t xml:space="preserve"> &amp; 144</w:t>
      </w:r>
      <w:r w:rsidRPr="00F27C97">
        <w:t>)</w:t>
      </w:r>
    </w:p>
    <w:p w14:paraId="4F32EDA5" w14:textId="77777777" w:rsidR="005D133F" w:rsidRPr="00F27C97" w:rsidRDefault="005D133F" w:rsidP="005D133F">
      <w:pPr>
        <w:pStyle w:val="LegText"/>
      </w:pPr>
      <w:r>
        <w:t xml:space="preserve">Local Government: Municipal Systems Act 32 of 2000: </w:t>
      </w:r>
      <w:r w:rsidRPr="00F27C97">
        <w:t>Determination of charges</w:t>
      </w:r>
      <w:r>
        <w:t xml:space="preserve"> published with effect from 1 July 2019 (LAN</w:t>
      </w:r>
      <w:r w:rsidRPr="00F27C97">
        <w:t xml:space="preserve"> 77 </w:t>
      </w:r>
      <w:r>
        <w:t xml:space="preserve">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</w:t>
      </w:r>
      <w:r>
        <w:t>160</w:t>
      </w:r>
      <w:r w:rsidRPr="00F27C97">
        <w:t>)</w:t>
      </w:r>
    </w:p>
    <w:p w14:paraId="6FD3AE34" w14:textId="77777777" w:rsidR="005D133F" w:rsidRDefault="005D133F" w:rsidP="005D133F">
      <w:pPr>
        <w:pStyle w:val="LegText"/>
      </w:pPr>
      <w:r>
        <w:t xml:space="preserve">Constitution of the Republic of South Africa, 1996; Local Government: Municipal Systems Act 32 of 2000; and Spatial Planning and Land Use Management Act 16 of 2013: </w:t>
      </w:r>
      <w:r w:rsidRPr="00F27C97">
        <w:t xml:space="preserve">Modimolle-Mookgophong Local Municipality: Spatial Planning and Land Use By-law published and </w:t>
      </w:r>
      <w:r w:rsidRPr="00C61A18">
        <w:t xml:space="preserve">GenN 64 in </w:t>
      </w:r>
      <w:r w:rsidRPr="00C61A18">
        <w:rPr>
          <w:i/>
        </w:rPr>
        <w:t>PG</w:t>
      </w:r>
      <w:r w:rsidRPr="00C61A18">
        <w:t xml:space="preserve"> 3003 of 31 May 2019</w:t>
      </w:r>
      <w:r>
        <w:t xml:space="preserve"> re</w:t>
      </w:r>
      <w:r w:rsidRPr="00F27C97">
        <w:t>pealed</w:t>
      </w:r>
      <w:r>
        <w:t xml:space="preserve"> (LAN</w:t>
      </w:r>
      <w:r w:rsidRPr="00F27C97">
        <w:t xml:space="preserve"> 78 </w:t>
      </w:r>
      <w:r>
        <w:t xml:space="preserve">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(p165)</w:t>
      </w:r>
    </w:p>
    <w:p w14:paraId="26CEE3DF" w14:textId="77777777" w:rsidR="005D133F" w:rsidRPr="00F27C97" w:rsidRDefault="005D133F" w:rsidP="005D133F">
      <w:pPr>
        <w:pStyle w:val="LegText"/>
      </w:pPr>
      <w:r>
        <w:t xml:space="preserve">Local Government: Municipal Finance Management Act 56 of 2003 and Local Government: Municipal Systems Act 32 of 2000: </w:t>
      </w:r>
      <w:r w:rsidRPr="00F27C97">
        <w:t>Polokwane Local Municipality: Revocation and determination of tariffs for the 2019/2020 financial year</w:t>
      </w:r>
      <w:r>
        <w:t xml:space="preserve"> published and </w:t>
      </w:r>
      <w:r w:rsidRPr="000A1AC9">
        <w:t xml:space="preserve">LAN 89 in </w:t>
      </w:r>
      <w:r w:rsidRPr="000A1AC9">
        <w:rPr>
          <w:i/>
        </w:rPr>
        <w:t>PG</w:t>
      </w:r>
      <w:r w:rsidRPr="000A1AC9">
        <w:t xml:space="preserve"> 2919 of 29 June 2018</w:t>
      </w:r>
      <w:r>
        <w:t xml:space="preserve"> and LAN 125 in </w:t>
      </w:r>
      <w:r w:rsidRPr="00C27C2D">
        <w:rPr>
          <w:i/>
        </w:rPr>
        <w:t>PG</w:t>
      </w:r>
      <w:r>
        <w:t xml:space="preserve"> 2941 of 14 September 2018 revoked (LAN</w:t>
      </w:r>
      <w:r w:rsidRPr="00F27C97">
        <w:t xml:space="preserve"> 80</w:t>
      </w:r>
      <w:r>
        <w:t xml:space="preserve">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(p287)</w:t>
      </w:r>
    </w:p>
    <w:p w14:paraId="6A08B9E6" w14:textId="1D05B0E1" w:rsidR="005D133F" w:rsidRPr="00F27C97" w:rsidRDefault="005D133F" w:rsidP="005D133F">
      <w:pPr>
        <w:pStyle w:val="LegText"/>
      </w:pPr>
      <w:r w:rsidRPr="00F27C97">
        <w:t>Greater Letaba Local Municipality: Municipal Property Rates By-law</w:t>
      </w:r>
      <w:r w:rsidRPr="006D0AE7">
        <w:t xml:space="preserve"> </w:t>
      </w:r>
      <w:r>
        <w:t>published with effect from 1</w:t>
      </w:r>
      <w:r w:rsidR="00085C05">
        <w:t> </w:t>
      </w:r>
      <w:r>
        <w:t>July 2018</w:t>
      </w:r>
      <w:r w:rsidR="001D34A3">
        <w:t xml:space="preserve"> </w:t>
      </w:r>
      <w:r>
        <w:t>[sic];</w:t>
      </w:r>
      <w:r w:rsidRPr="00F27C97">
        <w:t xml:space="preserve"> Tariffs Policy</w:t>
      </w:r>
      <w:r>
        <w:t xml:space="preserve"> published and previous tariffs repealed;</w:t>
      </w:r>
      <w:r w:rsidRPr="00F27C97">
        <w:t xml:space="preserve"> Resolution levying property rates for the financial year 1 July 201</w:t>
      </w:r>
      <w:r>
        <w:t>8</w:t>
      </w:r>
      <w:r w:rsidR="001D34A3">
        <w:t xml:space="preserve"> </w:t>
      </w:r>
      <w:r>
        <w:t>[sic]</w:t>
      </w:r>
      <w:r w:rsidRPr="00F27C97">
        <w:t xml:space="preserve"> to 30 June 2019</w:t>
      </w:r>
      <w:r w:rsidR="001D34A3">
        <w:t xml:space="preserve"> </w:t>
      </w:r>
      <w:r>
        <w:t>[sic] published</w:t>
      </w:r>
      <w:r w:rsidRPr="006D0AE7">
        <w:t xml:space="preserve"> </w:t>
      </w:r>
      <w:r>
        <w:t>with effect from 1 July 2018</w:t>
      </w:r>
      <w:r w:rsidR="001D34A3">
        <w:t xml:space="preserve"> </w:t>
      </w:r>
      <w:r>
        <w:t>[sic];</w:t>
      </w:r>
      <w:r w:rsidRPr="00F27C97">
        <w:t xml:space="preserve"> and Determination of Tariffs 2018/2019</w:t>
      </w:r>
      <w:r>
        <w:t xml:space="preserve"> published and previous tariffs repealed (LAN</w:t>
      </w:r>
      <w:r w:rsidRPr="00F27C97">
        <w:t xml:space="preserve"> 82</w:t>
      </w:r>
      <w:r>
        <w:t xml:space="preserve">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</w:t>
      </w:r>
      <w:r>
        <w:t xml:space="preserve">p </w:t>
      </w:r>
      <w:r w:rsidRPr="00F27C97">
        <w:t>410</w:t>
      </w:r>
      <w:r>
        <w:t>, 415, 416 &amp; 419</w:t>
      </w:r>
      <w:r w:rsidRPr="00F27C97">
        <w:t>)</w:t>
      </w:r>
    </w:p>
    <w:p w14:paraId="6BD0AF3A" w14:textId="77777777" w:rsidR="005D133F" w:rsidRPr="00F27C97" w:rsidRDefault="005D133F" w:rsidP="005D133F">
      <w:pPr>
        <w:pStyle w:val="LegText"/>
      </w:pPr>
      <w:r w:rsidRPr="00F27C97">
        <w:t>Waterberg District Municipality, Bela-Bela Local Municipality and Modimolle-Mookgophong Local Municipality</w:t>
      </w:r>
      <w:r>
        <w:t>:</w:t>
      </w:r>
      <w:r w:rsidRPr="00F27C97">
        <w:t xml:space="preserve"> Agreement on the </w:t>
      </w:r>
      <w:r>
        <w:t>M</w:t>
      </w:r>
      <w:r w:rsidRPr="00F27C97">
        <w:t xml:space="preserve">odalities for the establishment of the </w:t>
      </w:r>
      <w:r>
        <w:t>D</w:t>
      </w:r>
      <w:r w:rsidRPr="00F27C97">
        <w:t xml:space="preserve">istrict </w:t>
      </w:r>
      <w:r>
        <w:t>M</w:t>
      </w:r>
      <w:r w:rsidRPr="00F27C97">
        <w:t xml:space="preserve">unicipal </w:t>
      </w:r>
      <w:r>
        <w:t>P</w:t>
      </w:r>
      <w:r w:rsidRPr="00F27C97">
        <w:t xml:space="preserve">lanning </w:t>
      </w:r>
      <w:r>
        <w:t>T</w:t>
      </w:r>
      <w:r w:rsidRPr="00F27C97">
        <w:t xml:space="preserve">ribunal </w:t>
      </w:r>
      <w:r>
        <w:t>published (LAN</w:t>
      </w:r>
      <w:r w:rsidRPr="00F27C97">
        <w:t xml:space="preserve"> 8</w:t>
      </w:r>
      <w:r>
        <w:t xml:space="preserve">3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(p4</w:t>
      </w:r>
      <w:r>
        <w:t>22</w:t>
      </w:r>
      <w:r w:rsidRPr="00F27C97">
        <w:t>)</w:t>
      </w:r>
    </w:p>
    <w:p w14:paraId="3FDF3BE2" w14:textId="58A19773" w:rsidR="005D133F" w:rsidRPr="00F27C97" w:rsidRDefault="005D133F" w:rsidP="005D133F">
      <w:pPr>
        <w:pStyle w:val="LegText"/>
      </w:pPr>
      <w:r>
        <w:t xml:space="preserve">Spatial Planning and Land Use Management Act 16 of 2013: </w:t>
      </w:r>
      <w:r w:rsidRPr="00F27C97">
        <w:t>Waterberg District Municipality, Bela-Bela Local Municipality and Modimolle-Mookgophong Local Municipality: Notice of approval and appointment of members to the Municipal Planning Tribunal</w:t>
      </w:r>
      <w:r>
        <w:t xml:space="preserve"> published </w:t>
      </w:r>
      <w:r w:rsidR="00085C05">
        <w:br/>
      </w:r>
      <w:r>
        <w:t>(LAN</w:t>
      </w:r>
      <w:r w:rsidRPr="00F27C97">
        <w:t xml:space="preserve"> 8</w:t>
      </w:r>
      <w:r>
        <w:t xml:space="preserve">4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(p4</w:t>
      </w:r>
      <w:r>
        <w:t>36</w:t>
      </w:r>
      <w:r w:rsidRPr="00F27C97">
        <w:t>)</w:t>
      </w:r>
    </w:p>
    <w:p w14:paraId="720911A9" w14:textId="725B3A8C" w:rsidR="005D133F" w:rsidRPr="00F27C97" w:rsidRDefault="005D133F" w:rsidP="005D133F">
      <w:pPr>
        <w:pStyle w:val="LegText"/>
      </w:pPr>
      <w:r w:rsidRPr="00F27C97">
        <w:t>Polokwane Local Municipality: Fire Emergency Service By-law</w:t>
      </w:r>
      <w:r>
        <w:t xml:space="preserve"> published and AN 1771 of 23 December 1981 and AN 354 of 8 May 1957 repealed </w:t>
      </w:r>
      <w:r w:rsidR="00085C05">
        <w:br/>
      </w:r>
      <w:r>
        <w:t>(LAN</w:t>
      </w:r>
      <w:r w:rsidRPr="00F27C97">
        <w:t xml:space="preserve"> 86</w:t>
      </w:r>
      <w:r>
        <w:t xml:space="preserve"> 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(p439)</w:t>
      </w:r>
    </w:p>
    <w:p w14:paraId="60F761F3" w14:textId="47DA7DCB" w:rsidR="005D133F" w:rsidRDefault="005D133F" w:rsidP="005D133F">
      <w:pPr>
        <w:pStyle w:val="LegText"/>
      </w:pPr>
      <w:r>
        <w:t xml:space="preserve">Local Government: Municipal Finance Management Act 56 of 2003: </w:t>
      </w:r>
      <w:r w:rsidRPr="00F27C97">
        <w:t>Lephalale Local Municipality: Tariffs and Property Rates for</w:t>
      </w:r>
      <w:r>
        <w:t xml:space="preserve"> the</w:t>
      </w:r>
      <w:r w:rsidRPr="00F27C97">
        <w:t xml:space="preserve"> financial year 2019/2020</w:t>
      </w:r>
      <w:r>
        <w:t xml:space="preserve"> published </w:t>
      </w:r>
      <w:r w:rsidR="00085C05">
        <w:br/>
      </w:r>
      <w:r>
        <w:t>(LAN</w:t>
      </w:r>
      <w:r w:rsidRPr="00F27C97">
        <w:t xml:space="preserve"> 87 </w:t>
      </w:r>
      <w:r>
        <w:t xml:space="preserve">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(p547)</w:t>
      </w:r>
    </w:p>
    <w:p w14:paraId="01CC9FF3" w14:textId="2357DD37" w:rsidR="00EE529B" w:rsidRDefault="005D133F" w:rsidP="00EE529B">
      <w:pPr>
        <w:pStyle w:val="LegText"/>
      </w:pPr>
      <w:r>
        <w:t xml:space="preserve">Local Government: Municipal Finance Management Act 56 of 2003: </w:t>
      </w:r>
      <w:r w:rsidRPr="00F27C97">
        <w:t>Lephalale Local Municipality: Determination of property rates in respect of financial year 1 July 2019 to 30 June 2020</w:t>
      </w:r>
      <w:r>
        <w:t xml:space="preserve"> published with effect from 1 July 2019 (LAN</w:t>
      </w:r>
      <w:r w:rsidRPr="00F27C97">
        <w:t xml:space="preserve"> 87 </w:t>
      </w:r>
      <w:r>
        <w:t xml:space="preserve">in </w:t>
      </w:r>
      <w:r w:rsidRPr="00F27C97">
        <w:rPr>
          <w:i/>
        </w:rPr>
        <w:t>PG</w:t>
      </w:r>
      <w:r>
        <w:t xml:space="preserve"> 3011 of 28 June 2019)</w:t>
      </w:r>
      <w:r w:rsidRPr="00F27C97">
        <w:t xml:space="preserve"> (p547)</w:t>
      </w:r>
    </w:p>
    <w:p w14:paraId="56784F38" w14:textId="77777777" w:rsidR="00667225" w:rsidRPr="00E20C20" w:rsidRDefault="00667225" w:rsidP="00085C05">
      <w:pPr>
        <w:pStyle w:val="LegHeadBold"/>
        <w:keepNext/>
      </w:pPr>
      <w:r w:rsidRPr="00E20C20">
        <w:t>MPUMALANGA</w:t>
      </w:r>
    </w:p>
    <w:p w14:paraId="3145084E" w14:textId="77777777" w:rsidR="005D133F" w:rsidRDefault="005D133F" w:rsidP="005D133F">
      <w:pPr>
        <w:pStyle w:val="LegText"/>
      </w:pPr>
      <w:r w:rsidRPr="001661F2">
        <w:t xml:space="preserve">Spatial Planning and Land Use Management Act 16 of 2013: </w:t>
      </w:r>
      <w:r>
        <w:t>City of Mbombela</w:t>
      </w:r>
      <w:r w:rsidRPr="001661F2">
        <w:t xml:space="preserve"> Local Municipality: Notice of adoption of Spatial Development Framework </w:t>
      </w:r>
      <w:r>
        <w:t xml:space="preserve">(SDF) review 2019 </w:t>
      </w:r>
      <w:r w:rsidRPr="001661F2">
        <w:t>published (</w:t>
      </w:r>
      <w:r>
        <w:t>Proc</w:t>
      </w:r>
      <w:r w:rsidRPr="001661F2">
        <w:t xml:space="preserve"> </w:t>
      </w:r>
      <w:r>
        <w:t>24</w:t>
      </w:r>
      <w:r w:rsidRPr="001661F2">
        <w:t xml:space="preserve"> in </w:t>
      </w:r>
      <w:r w:rsidRPr="00DD41CF">
        <w:rPr>
          <w:i/>
        </w:rPr>
        <w:t>PG</w:t>
      </w:r>
      <w:r w:rsidRPr="001661F2">
        <w:t xml:space="preserve"> </w:t>
      </w:r>
      <w:r>
        <w:t>3062</w:t>
      </w:r>
      <w:r w:rsidRPr="001661F2">
        <w:t xml:space="preserve"> of </w:t>
      </w:r>
      <w:r>
        <w:t>28 June 2019</w:t>
      </w:r>
      <w:r w:rsidRPr="001661F2">
        <w:t>) (p</w:t>
      </w:r>
      <w:r>
        <w:t>13</w:t>
      </w:r>
      <w:r w:rsidRPr="001661F2">
        <w:t>)</w:t>
      </w:r>
    </w:p>
    <w:p w14:paraId="405C53E7" w14:textId="77777777" w:rsidR="005D133F" w:rsidRDefault="005D133F" w:rsidP="005D133F">
      <w:pPr>
        <w:pStyle w:val="LegText"/>
      </w:pPr>
      <w:r w:rsidRPr="00DD41CF">
        <w:t xml:space="preserve">Local Government: Municipal Systems Act 32 of 2000: </w:t>
      </w:r>
      <w:proofErr w:type="spellStart"/>
      <w:r>
        <w:t>Mkhondo</w:t>
      </w:r>
      <w:proofErr w:type="spellEnd"/>
      <w:r w:rsidRPr="00DD41CF">
        <w:t xml:space="preserve"> Local Municipality: Electricity Supply By-law and previous by-laws repealed (</w:t>
      </w:r>
      <w:r>
        <w:t xml:space="preserve">Proc 27 </w:t>
      </w:r>
      <w:r w:rsidRPr="00DD41CF">
        <w:t xml:space="preserve">in </w:t>
      </w:r>
      <w:r w:rsidRPr="00DD41CF">
        <w:rPr>
          <w:i/>
        </w:rPr>
        <w:t>PG</w:t>
      </w:r>
      <w:r w:rsidRPr="00DD41CF">
        <w:t xml:space="preserve"> </w:t>
      </w:r>
      <w:r>
        <w:t>3062</w:t>
      </w:r>
      <w:r w:rsidRPr="00DD41CF">
        <w:t xml:space="preserve"> of </w:t>
      </w:r>
      <w:r>
        <w:t>28 June 2019</w:t>
      </w:r>
      <w:r w:rsidRPr="00DD41CF">
        <w:t>) (p</w:t>
      </w:r>
      <w:r>
        <w:t>22</w:t>
      </w:r>
      <w:r w:rsidRPr="00DD41CF">
        <w:t>)</w:t>
      </w:r>
    </w:p>
    <w:p w14:paraId="310BAE45" w14:textId="77777777" w:rsidR="005D133F" w:rsidRDefault="005D133F" w:rsidP="005D133F">
      <w:pPr>
        <w:pStyle w:val="LegText"/>
      </w:pPr>
      <w:proofErr w:type="spellStart"/>
      <w:r>
        <w:lastRenderedPageBreak/>
        <w:t>Mkhondo</w:t>
      </w:r>
      <w:proofErr w:type="spellEnd"/>
      <w:r w:rsidRPr="00DD41CF">
        <w:t xml:space="preserve"> Local Municipality</w:t>
      </w:r>
      <w:r>
        <w:t xml:space="preserve">: Tariff By-law published </w:t>
      </w:r>
      <w:r w:rsidRPr="00DD41CF">
        <w:t>(</w:t>
      </w:r>
      <w:r>
        <w:t xml:space="preserve">Proc 27 </w:t>
      </w:r>
      <w:r w:rsidRPr="00DD41CF">
        <w:t xml:space="preserve">in </w:t>
      </w:r>
      <w:r w:rsidRPr="00DD41CF">
        <w:rPr>
          <w:i/>
        </w:rPr>
        <w:t>PG</w:t>
      </w:r>
      <w:r w:rsidRPr="00DD41CF">
        <w:t xml:space="preserve"> </w:t>
      </w:r>
      <w:r>
        <w:t>3062</w:t>
      </w:r>
      <w:r w:rsidRPr="00DD41CF">
        <w:t xml:space="preserve"> of </w:t>
      </w:r>
      <w:r>
        <w:t>28 June 2019</w:t>
      </w:r>
      <w:r w:rsidRPr="00DD41CF">
        <w:t>) (p</w:t>
      </w:r>
      <w:r>
        <w:t>60</w:t>
      </w:r>
      <w:r w:rsidRPr="00DD41CF">
        <w:t>)</w:t>
      </w:r>
    </w:p>
    <w:p w14:paraId="28294F61" w14:textId="2418B57B" w:rsidR="005D133F" w:rsidRDefault="005D133F" w:rsidP="005D133F">
      <w:pPr>
        <w:pStyle w:val="LegText"/>
      </w:pPr>
      <w:r w:rsidRPr="00B13723">
        <w:t xml:space="preserve">Local Government: Municipal Property Rates Act 6 of 2004: </w:t>
      </w:r>
      <w:r>
        <w:t xml:space="preserve">Victor </w:t>
      </w:r>
      <w:proofErr w:type="spellStart"/>
      <w:r>
        <w:t>Khanye</w:t>
      </w:r>
      <w:proofErr w:type="spellEnd"/>
      <w:r w:rsidRPr="00B13723">
        <w:t xml:space="preserve"> Local Municipality:</w:t>
      </w:r>
      <w:r>
        <w:t xml:space="preserve"> R</w:t>
      </w:r>
      <w:r w:rsidRPr="00B13723">
        <w:t xml:space="preserve">esolution levying property rates published with effect from 1 July 2019 </w:t>
      </w:r>
      <w:r w:rsidR="00085C05">
        <w:br/>
      </w:r>
      <w:r w:rsidRPr="00B13723">
        <w:t>(</w:t>
      </w:r>
      <w:r>
        <w:t>P</w:t>
      </w:r>
      <w:r w:rsidRPr="00B13723">
        <w:t xml:space="preserve">N </w:t>
      </w:r>
      <w:r>
        <w:t>95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3062</w:t>
      </w:r>
      <w:r w:rsidRPr="00B13723">
        <w:t xml:space="preserve"> of </w:t>
      </w:r>
      <w:r>
        <w:t>28</w:t>
      </w:r>
      <w:r w:rsidRPr="00B13723">
        <w:t xml:space="preserve"> June 2019) (</w:t>
      </w:r>
      <w:r>
        <w:t>p65</w:t>
      </w:r>
      <w:r w:rsidRPr="00B13723">
        <w:t>)</w:t>
      </w:r>
    </w:p>
    <w:p w14:paraId="53D70C8F" w14:textId="77777777" w:rsidR="005D133F" w:rsidRDefault="005D133F" w:rsidP="005D133F">
      <w:pPr>
        <w:pStyle w:val="LegText"/>
      </w:pPr>
      <w:r w:rsidRPr="00B13723">
        <w:t xml:space="preserve">Local Government: Municipal Property Rates Act 6 of 2004: </w:t>
      </w:r>
      <w:proofErr w:type="spellStart"/>
      <w:r>
        <w:t>Thaba</w:t>
      </w:r>
      <w:proofErr w:type="spellEnd"/>
      <w:r>
        <w:t xml:space="preserve"> Chweu</w:t>
      </w:r>
      <w:r w:rsidRPr="00B13723">
        <w:t xml:space="preserve"> Local Municipality:</w:t>
      </w:r>
      <w:r>
        <w:t xml:space="preserve"> R</w:t>
      </w:r>
      <w:r w:rsidRPr="00B13723">
        <w:t>esolution levying property rates for the financial year 1 July 2019 to 30 June 2020 published with effect from 1 July 2019</w:t>
      </w:r>
      <w:r>
        <w:rPr>
          <w:rStyle w:val="FootnoteReference"/>
        </w:rPr>
        <w:footnoteReference w:id="4"/>
      </w:r>
      <w:r w:rsidRPr="00B13723">
        <w:t xml:space="preserve"> (</w:t>
      </w:r>
      <w:r>
        <w:t>P</w:t>
      </w:r>
      <w:r w:rsidRPr="00B13723">
        <w:t xml:space="preserve">N </w:t>
      </w:r>
      <w:r>
        <w:t>98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3062</w:t>
      </w:r>
      <w:r w:rsidRPr="00B13723">
        <w:t xml:space="preserve"> of </w:t>
      </w:r>
      <w:r>
        <w:t>28</w:t>
      </w:r>
      <w:r w:rsidRPr="00B13723">
        <w:t xml:space="preserve"> June 2019) (</w:t>
      </w:r>
      <w:r>
        <w:t>p69</w:t>
      </w:r>
      <w:r w:rsidRPr="00B13723">
        <w:t>)</w:t>
      </w:r>
    </w:p>
    <w:p w14:paraId="7C09BF5C" w14:textId="77777777" w:rsidR="005D133F" w:rsidRDefault="005D133F" w:rsidP="005D133F">
      <w:pPr>
        <w:pStyle w:val="LegText"/>
      </w:pPr>
      <w:r w:rsidRPr="00B13723">
        <w:t xml:space="preserve">Local Government: Municipal Property Rates Act 6 of 2004: </w:t>
      </w:r>
      <w:proofErr w:type="spellStart"/>
      <w:r>
        <w:t>Mkhondo</w:t>
      </w:r>
      <w:proofErr w:type="spellEnd"/>
      <w:r>
        <w:t xml:space="preserve"> Loca</w:t>
      </w:r>
      <w:r w:rsidRPr="00B13723">
        <w:t>l Municipality:</w:t>
      </w:r>
      <w:r>
        <w:t xml:space="preserve"> R</w:t>
      </w:r>
      <w:r w:rsidRPr="00B13723">
        <w:t>esolution levying property rates for the financial year 1 July 2019 to 30 June 2020 published with effect from 1 July 2019 (</w:t>
      </w:r>
      <w:r>
        <w:t>LAN 26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3062</w:t>
      </w:r>
      <w:r w:rsidRPr="00B13723">
        <w:t xml:space="preserve"> of </w:t>
      </w:r>
      <w:r>
        <w:t>28</w:t>
      </w:r>
      <w:r w:rsidRPr="00B13723">
        <w:t xml:space="preserve"> June 2019) (</w:t>
      </w:r>
      <w:r>
        <w:t>p73</w:t>
      </w:r>
      <w:r w:rsidRPr="00B13723">
        <w:t>)</w:t>
      </w:r>
    </w:p>
    <w:p w14:paraId="1CFF1E77" w14:textId="4618901A" w:rsidR="005D133F" w:rsidRDefault="005D133F" w:rsidP="005D133F">
      <w:pPr>
        <w:pStyle w:val="LegText"/>
      </w:pPr>
      <w:r w:rsidRPr="00200DBD">
        <w:t>Local Government: Municipal Property Rates Act 6 of 2004: City of Mbombela Local Municipality: Property rates charges for the financial year 201</w:t>
      </w:r>
      <w:r>
        <w:t>9</w:t>
      </w:r>
      <w:r w:rsidRPr="00200DBD">
        <w:t>/20</w:t>
      </w:r>
      <w:r>
        <w:t>20</w:t>
      </w:r>
      <w:r w:rsidRPr="00200DBD">
        <w:t xml:space="preserve"> published </w:t>
      </w:r>
      <w:r w:rsidR="00085C05">
        <w:br/>
      </w:r>
      <w:r w:rsidRPr="00200DBD">
        <w:t xml:space="preserve">(LAN </w:t>
      </w:r>
      <w:r>
        <w:t>28</w:t>
      </w:r>
      <w:r w:rsidRPr="00200DBD">
        <w:t xml:space="preserve"> in </w:t>
      </w:r>
      <w:r w:rsidRPr="00200DBD">
        <w:rPr>
          <w:i/>
        </w:rPr>
        <w:t>PG</w:t>
      </w:r>
      <w:r w:rsidRPr="00200DBD">
        <w:t xml:space="preserve"> </w:t>
      </w:r>
      <w:r>
        <w:t>3062</w:t>
      </w:r>
      <w:r w:rsidRPr="00200DBD">
        <w:t xml:space="preserve"> of 2</w:t>
      </w:r>
      <w:r>
        <w:t>8</w:t>
      </w:r>
      <w:r w:rsidRPr="00200DBD">
        <w:t xml:space="preserve"> June 201</w:t>
      </w:r>
      <w:r>
        <w:t>9</w:t>
      </w:r>
      <w:r w:rsidRPr="00200DBD">
        <w:t>) (p</w:t>
      </w:r>
      <w:r>
        <w:t>81</w:t>
      </w:r>
      <w:r w:rsidRPr="00200DBD">
        <w:t>)</w:t>
      </w:r>
    </w:p>
    <w:p w14:paraId="02408065" w14:textId="77777777" w:rsidR="005D133F" w:rsidRDefault="005D133F" w:rsidP="005D133F">
      <w:pPr>
        <w:pStyle w:val="LegText"/>
      </w:pPr>
      <w:r w:rsidRPr="00DD41CF">
        <w:t>Local Government: Municipal Systems Act 32 of 2000</w:t>
      </w:r>
      <w:r>
        <w:t xml:space="preserve"> and </w:t>
      </w:r>
      <w:r w:rsidRPr="00200DBD">
        <w:t>Local Government: Municipal Property Rates Act 6 of 2004:</w:t>
      </w:r>
      <w:r>
        <w:t xml:space="preserve"> </w:t>
      </w:r>
      <w:r w:rsidRPr="00200DBD">
        <w:t>Annual budget for the 201</w:t>
      </w:r>
      <w:r>
        <w:t>9</w:t>
      </w:r>
      <w:r w:rsidRPr="00200DBD">
        <w:t>/20</w:t>
      </w:r>
      <w:r>
        <w:t>20</w:t>
      </w:r>
      <w:r w:rsidRPr="00200DBD">
        <w:t xml:space="preserve"> to 20</w:t>
      </w:r>
      <w:r>
        <w:t>21</w:t>
      </w:r>
      <w:r w:rsidRPr="00200DBD">
        <w:t>/20</w:t>
      </w:r>
      <w:r>
        <w:t>22</w:t>
      </w:r>
      <w:r w:rsidRPr="00200DBD">
        <w:t xml:space="preserve"> financial year</w:t>
      </w:r>
      <w:r>
        <w:t>s</w:t>
      </w:r>
      <w:r w:rsidRPr="00200DBD">
        <w:t xml:space="preserve"> </w:t>
      </w:r>
      <w:r>
        <w:t>published with effect from 1 July 2019</w:t>
      </w:r>
      <w:r w:rsidRPr="00200DBD">
        <w:t xml:space="preserve"> (LAN </w:t>
      </w:r>
      <w:r>
        <w:t>29</w:t>
      </w:r>
      <w:r w:rsidRPr="00200DBD">
        <w:t xml:space="preserve"> in </w:t>
      </w:r>
      <w:r w:rsidRPr="00200DBD">
        <w:rPr>
          <w:i/>
        </w:rPr>
        <w:t>PG</w:t>
      </w:r>
      <w:r w:rsidRPr="00200DBD">
        <w:t xml:space="preserve"> </w:t>
      </w:r>
      <w:r>
        <w:t>3062</w:t>
      </w:r>
      <w:r w:rsidRPr="00200DBD">
        <w:t xml:space="preserve"> of </w:t>
      </w:r>
      <w:r>
        <w:t>28</w:t>
      </w:r>
      <w:r w:rsidRPr="00200DBD">
        <w:t xml:space="preserve"> June 201</w:t>
      </w:r>
      <w:r>
        <w:t>9</w:t>
      </w:r>
      <w:r w:rsidRPr="00200DBD">
        <w:t>) (p</w:t>
      </w:r>
      <w:r>
        <w:t>86</w:t>
      </w:r>
      <w:r w:rsidRPr="00200DBD">
        <w:t>)</w:t>
      </w:r>
    </w:p>
    <w:p w14:paraId="7F8A48E7" w14:textId="77777777" w:rsidR="005D133F" w:rsidRDefault="005D133F" w:rsidP="005D133F">
      <w:pPr>
        <w:pStyle w:val="LegText"/>
      </w:pPr>
      <w:r w:rsidRPr="00B13723">
        <w:t xml:space="preserve">Local Government: Municipal Property Rates Act 6 of 2004: </w:t>
      </w:r>
      <w:r>
        <w:t>Bushbuckridge Loca</w:t>
      </w:r>
      <w:r w:rsidRPr="00B13723">
        <w:t>l Municipality:</w:t>
      </w:r>
      <w:r>
        <w:t xml:space="preserve"> R</w:t>
      </w:r>
      <w:r w:rsidRPr="00B13723">
        <w:t>esolution levying property rates for the financial year 1 July 2019 to 30 June 2020 published with effect from 1 July 2019 (</w:t>
      </w:r>
      <w:r>
        <w:t>LAN 30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3062</w:t>
      </w:r>
      <w:r w:rsidRPr="00B13723">
        <w:t xml:space="preserve"> of </w:t>
      </w:r>
      <w:r>
        <w:t>28</w:t>
      </w:r>
      <w:r w:rsidRPr="00B13723">
        <w:t xml:space="preserve"> June 2019) (</w:t>
      </w:r>
      <w:r>
        <w:t>p100</w:t>
      </w:r>
      <w:r w:rsidRPr="00B13723">
        <w:t>)</w:t>
      </w:r>
    </w:p>
    <w:p w14:paraId="771BB82F" w14:textId="10257626" w:rsidR="005D133F" w:rsidRDefault="005D133F" w:rsidP="005D133F">
      <w:pPr>
        <w:pStyle w:val="LegText"/>
      </w:pPr>
      <w:r w:rsidRPr="00B13723">
        <w:t>Local Government: Municipal Property Rates Act 6 of 2004:</w:t>
      </w:r>
      <w:r>
        <w:t xml:space="preserve"> R</w:t>
      </w:r>
      <w:r w:rsidRPr="00B13723">
        <w:t>esolution levying property rates for the financial year 1 July 2019 to 30 June 2020 published with effect from 1 July 2019 (</w:t>
      </w:r>
      <w:r>
        <w:t>LAN</w:t>
      </w:r>
      <w:r w:rsidR="00085C05">
        <w:t> </w:t>
      </w:r>
      <w:r>
        <w:t>31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3062</w:t>
      </w:r>
      <w:r w:rsidRPr="00B13723">
        <w:t xml:space="preserve"> of </w:t>
      </w:r>
      <w:r>
        <w:t>28</w:t>
      </w:r>
      <w:r w:rsidRPr="00B13723">
        <w:t xml:space="preserve"> June 2019) (</w:t>
      </w:r>
      <w:r>
        <w:t>p102</w:t>
      </w:r>
      <w:r w:rsidRPr="00B13723">
        <w:t>)</w:t>
      </w:r>
    </w:p>
    <w:p w14:paraId="7D75D3FD" w14:textId="0A3C9CE2" w:rsidR="005D133F" w:rsidRDefault="005D133F" w:rsidP="005D133F">
      <w:pPr>
        <w:pStyle w:val="LegText"/>
      </w:pPr>
      <w:r>
        <w:t>Chief Albert Luthuli</w:t>
      </w:r>
      <w:r w:rsidRPr="00200DBD">
        <w:t xml:space="preserve"> Local Municipality: Tariff By-law published with effect from 1 July 2019 (</w:t>
      </w:r>
      <w:r>
        <w:t>LA</w:t>
      </w:r>
      <w:r w:rsidRPr="00200DBD">
        <w:t>N</w:t>
      </w:r>
      <w:r w:rsidR="00085C05">
        <w:t> </w:t>
      </w:r>
      <w:r>
        <w:t>32</w:t>
      </w:r>
      <w:r w:rsidRPr="00200DBD">
        <w:t xml:space="preserve"> in </w:t>
      </w:r>
      <w:r w:rsidRPr="00200DBD">
        <w:rPr>
          <w:i/>
        </w:rPr>
        <w:t>PG</w:t>
      </w:r>
      <w:r w:rsidRPr="00200DBD">
        <w:t xml:space="preserve"> </w:t>
      </w:r>
      <w:r>
        <w:t>3062</w:t>
      </w:r>
      <w:r w:rsidRPr="00200DBD">
        <w:t xml:space="preserve"> of 2</w:t>
      </w:r>
      <w:r>
        <w:t>8</w:t>
      </w:r>
      <w:r w:rsidRPr="00200DBD">
        <w:t xml:space="preserve"> June 2019) (p</w:t>
      </w:r>
      <w:r>
        <w:t>106</w:t>
      </w:r>
      <w:r w:rsidRPr="00200DBD">
        <w:t>)</w:t>
      </w:r>
    </w:p>
    <w:p w14:paraId="2220EE8B" w14:textId="735E37EE" w:rsidR="00EE529B" w:rsidRDefault="005D133F" w:rsidP="00EE529B">
      <w:pPr>
        <w:pStyle w:val="LegText"/>
      </w:pPr>
      <w:r w:rsidRPr="00B13723">
        <w:t>Local Government: Municipal Property Rates Act 6 of 2004:</w:t>
      </w:r>
      <w:r>
        <w:t xml:space="preserve"> R</w:t>
      </w:r>
      <w:r w:rsidRPr="00B13723">
        <w:t>esolution levying property rates for the financial year 1 July 2019 to 30 June 2020 published with effect from 1 July 2019 (</w:t>
      </w:r>
      <w:r>
        <w:t>LAN</w:t>
      </w:r>
      <w:r w:rsidR="00085C05">
        <w:t> </w:t>
      </w:r>
      <w:r>
        <w:t>33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3062</w:t>
      </w:r>
      <w:r w:rsidRPr="00B13723">
        <w:t xml:space="preserve"> of </w:t>
      </w:r>
      <w:r>
        <w:t>28</w:t>
      </w:r>
      <w:r w:rsidRPr="00B13723">
        <w:t xml:space="preserve"> June 2019) (</w:t>
      </w:r>
      <w:r>
        <w:t>p134</w:t>
      </w:r>
      <w:r w:rsidRPr="00B13723">
        <w:t>)</w:t>
      </w:r>
    </w:p>
    <w:p w14:paraId="0E2EE802" w14:textId="77777777" w:rsidR="00667225" w:rsidRDefault="00667225" w:rsidP="00085C05">
      <w:pPr>
        <w:pStyle w:val="LegHeadBold"/>
        <w:keepNext/>
      </w:pPr>
      <w:r w:rsidRPr="00E20C20">
        <w:t>NORTHERN CAPE</w:t>
      </w:r>
    </w:p>
    <w:p w14:paraId="646C117D" w14:textId="361DC925" w:rsidR="00EE529B" w:rsidRDefault="005D133F" w:rsidP="00EE529B">
      <w:pPr>
        <w:pStyle w:val="LegText"/>
      </w:pPr>
      <w:r w:rsidRPr="00B13723">
        <w:t xml:space="preserve">Local Government: Municipal Property Rates Act 6 of 2004: </w:t>
      </w:r>
      <w:r>
        <w:t>Sol Plaatje</w:t>
      </w:r>
      <w:r w:rsidRPr="00B13723">
        <w:t xml:space="preserve"> Local Municipality:</w:t>
      </w:r>
      <w:r>
        <w:t xml:space="preserve"> R</w:t>
      </w:r>
      <w:r w:rsidRPr="00B13723">
        <w:t>esolution levying property rates for the financial year 1 July 2019 to 30 June 2020 published with effect from 1 July 2019 (</w:t>
      </w:r>
      <w:r>
        <w:t>Gen</w:t>
      </w:r>
      <w:r w:rsidRPr="00B13723">
        <w:t xml:space="preserve">N </w:t>
      </w:r>
      <w:r>
        <w:t>61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2275</w:t>
      </w:r>
      <w:r w:rsidRPr="00B13723">
        <w:t xml:space="preserve"> of </w:t>
      </w:r>
      <w:r>
        <w:t>24</w:t>
      </w:r>
      <w:r w:rsidRPr="00B13723">
        <w:t xml:space="preserve"> June 2019) (</w:t>
      </w:r>
      <w:r>
        <w:t>p16</w:t>
      </w:r>
      <w:r w:rsidRPr="00B13723">
        <w:t>)</w:t>
      </w:r>
    </w:p>
    <w:p w14:paraId="5B2AAA09" w14:textId="77777777" w:rsidR="00667225" w:rsidRDefault="00667225" w:rsidP="00667225">
      <w:pPr>
        <w:pStyle w:val="LegHeadBold"/>
        <w:keepNext/>
      </w:pPr>
      <w:r>
        <w:t>NORTH WEST</w:t>
      </w:r>
      <w:bookmarkStart w:id="2" w:name="_Hlk521083430"/>
    </w:p>
    <w:bookmarkEnd w:id="2"/>
    <w:p w14:paraId="4DAA0A51" w14:textId="00949B8D" w:rsidR="005D133F" w:rsidRDefault="005D133F" w:rsidP="005D133F">
      <w:pPr>
        <w:pStyle w:val="LegText"/>
      </w:pPr>
      <w:r w:rsidRPr="00DB2B10">
        <w:t>Local Government: Municipal Systems Act 32 of 2000 and Local</w:t>
      </w:r>
      <w:r w:rsidRPr="00055DCA">
        <w:t xml:space="preserve"> Government: Municipal Property Rates Act 6 of 2004: </w:t>
      </w:r>
      <w:proofErr w:type="spellStart"/>
      <w:r>
        <w:t>Moretele</w:t>
      </w:r>
      <w:proofErr w:type="spellEnd"/>
      <w:r w:rsidRPr="00055DCA">
        <w:t xml:space="preserve"> Local Municipality: </w:t>
      </w:r>
      <w:r>
        <w:t>Promulgation of r</w:t>
      </w:r>
      <w:r w:rsidRPr="00055DCA">
        <w:t>esolution</w:t>
      </w:r>
      <w:r>
        <w:t>s</w:t>
      </w:r>
      <w:r w:rsidRPr="00055DCA">
        <w:t xml:space="preserve"> levying rates for the</w:t>
      </w:r>
      <w:r>
        <w:t xml:space="preserve"> 2019/20</w:t>
      </w:r>
      <w:r w:rsidRPr="00055DCA">
        <w:t xml:space="preserve"> financial year published with effect from 1 July 2019 </w:t>
      </w:r>
      <w:r w:rsidR="00085C05">
        <w:br/>
      </w:r>
      <w:r w:rsidRPr="00055DCA">
        <w:t>(</w:t>
      </w:r>
      <w:r>
        <w:t>LA</w:t>
      </w:r>
      <w:r w:rsidRPr="00055DCA">
        <w:t xml:space="preserve">N </w:t>
      </w:r>
      <w:r>
        <w:t>85</w:t>
      </w:r>
      <w:r w:rsidRPr="00055DCA">
        <w:t xml:space="preserve"> in </w:t>
      </w:r>
      <w:r w:rsidRPr="00055DCA">
        <w:rPr>
          <w:i/>
        </w:rPr>
        <w:t>PG</w:t>
      </w:r>
      <w:r w:rsidRPr="00055DCA">
        <w:t xml:space="preserve"> </w:t>
      </w:r>
      <w:r>
        <w:t>8021</w:t>
      </w:r>
      <w:r w:rsidRPr="00055DCA">
        <w:t xml:space="preserve"> of </w:t>
      </w:r>
      <w:r>
        <w:t>25</w:t>
      </w:r>
      <w:r w:rsidRPr="00055DCA">
        <w:t xml:space="preserve"> June 2019) (p</w:t>
      </w:r>
      <w:r>
        <w:t>32</w:t>
      </w:r>
      <w:r w:rsidRPr="00055DCA">
        <w:t>)</w:t>
      </w:r>
    </w:p>
    <w:p w14:paraId="0F5AA257" w14:textId="4D8D4A1D" w:rsidR="005D133F" w:rsidRDefault="005D133F" w:rsidP="005D133F">
      <w:pPr>
        <w:pStyle w:val="LegText"/>
      </w:pPr>
      <w:r w:rsidRPr="00DB2B10">
        <w:t>Local Government: Municipal Systems Act 32 of 2000</w:t>
      </w:r>
      <w:r>
        <w:t>:</w:t>
      </w:r>
      <w:r w:rsidRPr="00DB2B10">
        <w:t xml:space="preserve"> </w:t>
      </w:r>
      <w:r>
        <w:t>JB Marks</w:t>
      </w:r>
      <w:r w:rsidRPr="009A1E21">
        <w:t xml:space="preserve"> Local Municipality: </w:t>
      </w:r>
      <w:r>
        <w:t>Notice of adoption of Property R</w:t>
      </w:r>
      <w:r w:rsidRPr="009A1E21">
        <w:t xml:space="preserve">ates By-law published </w:t>
      </w:r>
      <w:r>
        <w:t xml:space="preserve">and </w:t>
      </w:r>
      <w:r w:rsidRPr="009A1E21">
        <w:t>Property Rates By-laws published under LAN</w:t>
      </w:r>
      <w:r w:rsidR="00085C05">
        <w:t> </w:t>
      </w:r>
      <w:r w:rsidRPr="009A1E21">
        <w:t xml:space="preserve">215 in </w:t>
      </w:r>
      <w:r w:rsidRPr="009A1E21">
        <w:rPr>
          <w:i/>
        </w:rPr>
        <w:t>PG</w:t>
      </w:r>
      <w:r w:rsidRPr="009A1E21">
        <w:t xml:space="preserve"> 6653 of 30 June 2009 </w:t>
      </w:r>
      <w:r>
        <w:t xml:space="preserve">repealed </w:t>
      </w:r>
      <w:r w:rsidRPr="009A1E21">
        <w:t>(PN 11</w:t>
      </w:r>
      <w:r>
        <w:t>9</w:t>
      </w:r>
      <w:r w:rsidRPr="009A1E21">
        <w:t xml:space="preserve"> in </w:t>
      </w:r>
      <w:r w:rsidRPr="009A1E21">
        <w:rPr>
          <w:i/>
        </w:rPr>
        <w:t>PG</w:t>
      </w:r>
      <w:r w:rsidRPr="009A1E21">
        <w:t xml:space="preserve"> 80</w:t>
      </w:r>
      <w:r>
        <w:t>22</w:t>
      </w:r>
      <w:r w:rsidRPr="009A1E21">
        <w:t xml:space="preserve"> of </w:t>
      </w:r>
      <w:r>
        <w:t>25</w:t>
      </w:r>
      <w:r w:rsidRPr="009A1E21">
        <w:t xml:space="preserve"> June 2019) (p4)</w:t>
      </w:r>
    </w:p>
    <w:p w14:paraId="2312A013" w14:textId="77777777" w:rsidR="005D133F" w:rsidRDefault="005D133F" w:rsidP="005D133F">
      <w:pPr>
        <w:pStyle w:val="LegText"/>
      </w:pPr>
      <w:r>
        <w:t xml:space="preserve">Local Government: Municipal Property Rates Act 6 of 2004: </w:t>
      </w:r>
      <w:proofErr w:type="spellStart"/>
      <w:r>
        <w:t>Ramotshere</w:t>
      </w:r>
      <w:proofErr w:type="spellEnd"/>
      <w:r>
        <w:t xml:space="preserve"> </w:t>
      </w:r>
      <w:proofErr w:type="spellStart"/>
      <w:r>
        <w:t>Moiloa</w:t>
      </w:r>
      <w:proofErr w:type="spellEnd"/>
      <w:r>
        <w:t xml:space="preserve"> Local Municipality: Notice of adoption of the Rates By-law published and previous by-laws repealed (PN 120 in </w:t>
      </w:r>
      <w:r w:rsidRPr="0023245D">
        <w:rPr>
          <w:i/>
        </w:rPr>
        <w:t xml:space="preserve">PG </w:t>
      </w:r>
      <w:r>
        <w:t>8023 of 25 June 2019) (p4)</w:t>
      </w:r>
    </w:p>
    <w:p w14:paraId="1C93C2C9" w14:textId="7E5F6181" w:rsidR="005D133F" w:rsidRDefault="005D133F" w:rsidP="005D133F">
      <w:pPr>
        <w:pStyle w:val="LegText"/>
      </w:pPr>
      <w:r>
        <w:lastRenderedPageBreak/>
        <w:t xml:space="preserve">Local Government: Municipal Property Rates Act 6 of 2004: </w:t>
      </w:r>
      <w:proofErr w:type="spellStart"/>
      <w:r>
        <w:t>Ramotshere</w:t>
      </w:r>
      <w:proofErr w:type="spellEnd"/>
      <w:r>
        <w:t xml:space="preserve"> </w:t>
      </w:r>
      <w:proofErr w:type="spellStart"/>
      <w:r>
        <w:t>Moiloa</w:t>
      </w:r>
      <w:proofErr w:type="spellEnd"/>
      <w:r>
        <w:t xml:space="preserve"> Local Municipality: Resolution on levying property rates for the financial year 1 July 2019 to 30 June 2020 published with effect from 1 July 2018</w:t>
      </w:r>
      <w:r w:rsidR="001D34A3">
        <w:t xml:space="preserve"> </w:t>
      </w:r>
      <w:r>
        <w:t>[</w:t>
      </w:r>
      <w:bookmarkStart w:id="3" w:name="_GoBack"/>
      <w:r>
        <w:t>sic</w:t>
      </w:r>
      <w:bookmarkEnd w:id="3"/>
      <w:r>
        <w:t xml:space="preserve">] (PN 120 in </w:t>
      </w:r>
      <w:r w:rsidRPr="0023245D">
        <w:rPr>
          <w:i/>
        </w:rPr>
        <w:t xml:space="preserve">PG </w:t>
      </w:r>
      <w:r>
        <w:t>8023 of 25 June 2019) (p13)</w:t>
      </w:r>
    </w:p>
    <w:p w14:paraId="6BA4503D" w14:textId="77777777" w:rsidR="005D133F" w:rsidRDefault="005D133F" w:rsidP="005D133F">
      <w:pPr>
        <w:pStyle w:val="LegText"/>
      </w:pPr>
      <w:proofErr w:type="spellStart"/>
      <w:r w:rsidRPr="0088201D">
        <w:t>Kagisano</w:t>
      </w:r>
      <w:proofErr w:type="spellEnd"/>
      <w:r w:rsidRPr="0088201D">
        <w:t xml:space="preserve">-Molopo Local Municipality: </w:t>
      </w:r>
      <w:r>
        <w:t xml:space="preserve">Municipal Property </w:t>
      </w:r>
      <w:r w:rsidRPr="0088201D">
        <w:t>Rates By-law published with effect from 1 July 201</w:t>
      </w:r>
      <w:r>
        <w:t>9</w:t>
      </w:r>
      <w:r w:rsidRPr="0088201D">
        <w:t xml:space="preserve"> </w:t>
      </w:r>
      <w:r>
        <w:t xml:space="preserve">(LAN 87 in </w:t>
      </w:r>
      <w:r w:rsidRPr="0023245D">
        <w:rPr>
          <w:i/>
        </w:rPr>
        <w:t xml:space="preserve">PG </w:t>
      </w:r>
      <w:r>
        <w:t>8024 of 26 June 2019) (p4)</w:t>
      </w:r>
    </w:p>
    <w:p w14:paraId="19A72F58" w14:textId="77777777" w:rsidR="005D133F" w:rsidRDefault="005D133F" w:rsidP="005D133F">
      <w:pPr>
        <w:pStyle w:val="LegText"/>
      </w:pPr>
      <w:r w:rsidRPr="0088201D">
        <w:t xml:space="preserve">Local Government: Municipal Property Rates Act 6 of 2004: </w:t>
      </w:r>
      <w:proofErr w:type="spellStart"/>
      <w:r w:rsidRPr="0088201D">
        <w:t>Kagisano</w:t>
      </w:r>
      <w:proofErr w:type="spellEnd"/>
      <w:r w:rsidRPr="0088201D">
        <w:t>-Molopo Local Municipality: Resolution levying property rates for the financial year 1 July 201</w:t>
      </w:r>
      <w:r>
        <w:t>9</w:t>
      </w:r>
      <w:r w:rsidRPr="0088201D">
        <w:t xml:space="preserve"> to 30 June 20</w:t>
      </w:r>
      <w:r>
        <w:t>20</w:t>
      </w:r>
      <w:r w:rsidRPr="0088201D">
        <w:t xml:space="preserve"> published with effect from 1 July 201</w:t>
      </w:r>
      <w:r>
        <w:t>9</w:t>
      </w:r>
      <w:r w:rsidRPr="0088201D">
        <w:t xml:space="preserve"> </w:t>
      </w:r>
      <w:r>
        <w:t xml:space="preserve">(LAN 88 in </w:t>
      </w:r>
      <w:r w:rsidRPr="0023245D">
        <w:rPr>
          <w:i/>
        </w:rPr>
        <w:t xml:space="preserve">PG </w:t>
      </w:r>
      <w:r>
        <w:t>8024 of 26 June 2019) (p6)</w:t>
      </w:r>
    </w:p>
    <w:p w14:paraId="3DD00E1F" w14:textId="40610803" w:rsidR="005D133F" w:rsidRDefault="005D133F" w:rsidP="005D133F">
      <w:pPr>
        <w:pStyle w:val="LegText"/>
      </w:pPr>
      <w:r>
        <w:t xml:space="preserve">North West Business Licensing Act 3 of 2019 published </w:t>
      </w:r>
      <w:r w:rsidR="00085C05">
        <w:br/>
      </w:r>
      <w:r>
        <w:t xml:space="preserve">(PN 121 in </w:t>
      </w:r>
      <w:r w:rsidRPr="0023245D">
        <w:rPr>
          <w:i/>
        </w:rPr>
        <w:t xml:space="preserve">PG </w:t>
      </w:r>
      <w:r>
        <w:t>8025 of 26 June 2019) (p4)</w:t>
      </w:r>
    </w:p>
    <w:p w14:paraId="71BA9C37" w14:textId="0E562C4B" w:rsidR="005D133F" w:rsidRDefault="005D133F" w:rsidP="005D133F">
      <w:pPr>
        <w:pStyle w:val="LegText"/>
      </w:pPr>
      <w:r w:rsidRPr="001C0735">
        <w:rPr>
          <w:i/>
        </w:rPr>
        <w:t xml:space="preserve">Date of </w:t>
      </w:r>
      <w:r w:rsidR="00085C05">
        <w:rPr>
          <w:i/>
        </w:rPr>
        <w:t>c</w:t>
      </w:r>
      <w:r w:rsidRPr="001C0735">
        <w:rPr>
          <w:i/>
        </w:rPr>
        <w:t>ommencement</w:t>
      </w:r>
      <w:r>
        <w:t>: to be determined</w:t>
      </w:r>
    </w:p>
    <w:p w14:paraId="20E7C270" w14:textId="1F07EBD5" w:rsidR="00EE529B" w:rsidRDefault="005D133F" w:rsidP="005D133F">
      <w:pPr>
        <w:pStyle w:val="LegText"/>
      </w:pPr>
      <w:r w:rsidRPr="001C0735">
        <w:rPr>
          <w:i/>
        </w:rPr>
        <w:t>Repeals</w:t>
      </w:r>
      <w:r>
        <w:t>: North West Businesses Act 6 of 1997</w:t>
      </w:r>
    </w:p>
    <w:p w14:paraId="51188761" w14:textId="77777777" w:rsidR="00667225" w:rsidRDefault="00667225" w:rsidP="00667225">
      <w:pPr>
        <w:pStyle w:val="LegHeadBold"/>
        <w:keepNext/>
      </w:pPr>
      <w:r>
        <w:t>WESTERN CAPE</w:t>
      </w:r>
    </w:p>
    <w:p w14:paraId="4ECBAE02" w14:textId="351DC131" w:rsidR="005D133F" w:rsidRDefault="005D133F" w:rsidP="005D133F">
      <w:pPr>
        <w:pStyle w:val="LegText"/>
      </w:pPr>
      <w:r>
        <w:t>Local Government: Municipal Property Rates Act 6 of 2004: Bitou Local Municipality: Notice of approval of the budget and tariffs for the 2019/20 financial year published with effect from 1</w:t>
      </w:r>
      <w:r w:rsidR="00085C05">
        <w:t> </w:t>
      </w:r>
      <w:r>
        <w:t xml:space="preserve">July 2019 (LAN 57930 in </w:t>
      </w:r>
      <w:r w:rsidRPr="00267878">
        <w:rPr>
          <w:i/>
        </w:rPr>
        <w:t>PG</w:t>
      </w:r>
      <w:r>
        <w:t xml:space="preserve"> 8115 of 28 June 2019) (p494)</w:t>
      </w:r>
    </w:p>
    <w:p w14:paraId="76DF5F43" w14:textId="51893251" w:rsidR="005D133F" w:rsidRDefault="005D133F" w:rsidP="005D133F">
      <w:pPr>
        <w:pStyle w:val="LegText"/>
      </w:pPr>
      <w:r>
        <w:t xml:space="preserve">Local Government: Municipal Property Rates Act 6 of 2004: Swartland Local Municipality: Promulgation of property rates for the 2019/2020 financial year published </w:t>
      </w:r>
      <w:r w:rsidR="00085C05">
        <w:br/>
      </w:r>
      <w:r>
        <w:t xml:space="preserve">(LAN 57933 in </w:t>
      </w:r>
      <w:r w:rsidRPr="00267878">
        <w:rPr>
          <w:i/>
        </w:rPr>
        <w:t>PG</w:t>
      </w:r>
      <w:r>
        <w:t xml:space="preserve"> 8115 of 28 June 2019) (p498)</w:t>
      </w:r>
    </w:p>
    <w:p w14:paraId="725673B0" w14:textId="77777777" w:rsidR="005D133F" w:rsidRDefault="005D133F" w:rsidP="005D133F">
      <w:pPr>
        <w:pStyle w:val="LegText"/>
      </w:pPr>
      <w:r>
        <w:t xml:space="preserve">Local Government: Municipal Property Rates Act 6 of 2004: Beaufort West Local Municipality: Levying property rates for the financial year 1 July 2019 to 30 June 2020 published with effect from 1 July 2019 (LAN 57939 in </w:t>
      </w:r>
      <w:r w:rsidRPr="00267878">
        <w:rPr>
          <w:i/>
        </w:rPr>
        <w:t>PG</w:t>
      </w:r>
      <w:r>
        <w:t xml:space="preserve"> 8115 of 28 June 2019) (p509)</w:t>
      </w:r>
    </w:p>
    <w:p w14:paraId="79A12BEF" w14:textId="461604F8" w:rsidR="005D133F" w:rsidRDefault="005D133F" w:rsidP="005D133F">
      <w:pPr>
        <w:pStyle w:val="LegText"/>
      </w:pPr>
      <w:r>
        <w:t xml:space="preserve">Swartland Local Municipality: Property Rates By-law published and </w:t>
      </w:r>
      <w:r w:rsidRPr="00267878">
        <w:t xml:space="preserve">LAN 54673 in </w:t>
      </w:r>
      <w:r w:rsidRPr="00267878">
        <w:rPr>
          <w:i/>
        </w:rPr>
        <w:t>PG</w:t>
      </w:r>
      <w:r w:rsidRPr="00267878">
        <w:t xml:space="preserve"> 7778 of 2</w:t>
      </w:r>
      <w:r w:rsidR="00085C05">
        <w:t> </w:t>
      </w:r>
      <w:r w:rsidRPr="00267878">
        <w:t>June 2017</w:t>
      </w:r>
      <w:r>
        <w:t xml:space="preserve"> repealed (LAN 57942 in </w:t>
      </w:r>
      <w:r w:rsidRPr="00267878">
        <w:rPr>
          <w:i/>
        </w:rPr>
        <w:t>PG</w:t>
      </w:r>
      <w:r>
        <w:t xml:space="preserve"> 8115 of 28 June 2019) (p510)</w:t>
      </w:r>
    </w:p>
    <w:p w14:paraId="371F598D" w14:textId="2D137D1C" w:rsidR="005D133F" w:rsidRDefault="005D133F" w:rsidP="005D133F">
      <w:pPr>
        <w:pStyle w:val="LegText"/>
      </w:pPr>
      <w:r>
        <w:t>Disaster Management Act 57 of 2002: City of Cape Town Metropolitan Municipality: Extension of the declaration of a local state of drought disaster for a further month from 1 July 2019 to 31</w:t>
      </w:r>
      <w:r w:rsidR="00085C05">
        <w:t> </w:t>
      </w:r>
      <w:r>
        <w:t xml:space="preserve">July 2019 published (LAN 57946 in </w:t>
      </w:r>
      <w:r w:rsidRPr="008825D7">
        <w:rPr>
          <w:i/>
        </w:rPr>
        <w:t>PG</w:t>
      </w:r>
      <w:r>
        <w:t xml:space="preserve"> 8115 of 28 June 2019) (p512)</w:t>
      </w:r>
    </w:p>
    <w:p w14:paraId="761B128F" w14:textId="385F0DA0" w:rsidR="00EE529B" w:rsidRDefault="005D133F" w:rsidP="00EE529B">
      <w:pPr>
        <w:pStyle w:val="LegText"/>
      </w:pPr>
      <w:r>
        <w:t xml:space="preserve">Disaster Management Act 57 of 2002: City of Cape Town Metropolitan Municipality: Extension of the declaration of a local state of disaster </w:t>
      </w:r>
      <w:proofErr w:type="gramStart"/>
      <w:r>
        <w:t>as a result of</w:t>
      </w:r>
      <w:proofErr w:type="gramEnd"/>
      <w:r>
        <w:t xml:space="preserve"> a devastating fire in the Imizamo-</w:t>
      </w:r>
      <w:proofErr w:type="spellStart"/>
      <w:r>
        <w:t>Yethu</w:t>
      </w:r>
      <w:proofErr w:type="spellEnd"/>
      <w:r>
        <w:t xml:space="preserve"> informal settlement situated in </w:t>
      </w:r>
      <w:proofErr w:type="spellStart"/>
      <w:r>
        <w:t>Hout</w:t>
      </w:r>
      <w:proofErr w:type="spellEnd"/>
      <w:r>
        <w:t xml:space="preserve"> Bay for a further month from 1 July 2019 to 31 July 2019 published (LAN 57947 in </w:t>
      </w:r>
      <w:r w:rsidRPr="008825D7">
        <w:rPr>
          <w:i/>
        </w:rPr>
        <w:t>PG</w:t>
      </w:r>
      <w:r>
        <w:t xml:space="preserve"> 8115 of 28 June 2019) (p512)</w:t>
      </w:r>
    </w:p>
    <w:p w14:paraId="55412E21" w14:textId="0FE18530" w:rsidR="00A75231" w:rsidRPr="00DA2BDC" w:rsidRDefault="00A75231" w:rsidP="00A75231">
      <w:pPr>
        <w:pStyle w:val="LegHeadBold"/>
        <w:jc w:val="center"/>
      </w:pPr>
      <w:r w:rsidRPr="00210C02">
        <w:t xml:space="preserve">This information is also available on the daily legalbrief at </w:t>
      </w:r>
      <w:hyperlink r:id="rId9" w:history="1">
        <w:r w:rsidRPr="00210C02">
          <w:rPr>
            <w:rStyle w:val="Hyperlink"/>
            <w:color w:val="auto"/>
          </w:rPr>
          <w:t>www.legalbrief.co.za</w:t>
        </w:r>
      </w:hyperlink>
    </w:p>
    <w:sectPr w:rsidR="00A75231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85A2" w14:textId="77777777" w:rsidR="00494678" w:rsidRDefault="00494678" w:rsidP="009451BF">
      <w:r>
        <w:separator/>
      </w:r>
    </w:p>
    <w:p w14:paraId="428864BA" w14:textId="77777777" w:rsidR="00494678" w:rsidRDefault="00494678"/>
  </w:endnote>
  <w:endnote w:type="continuationSeparator" w:id="0">
    <w:p w14:paraId="115EEEC4" w14:textId="77777777" w:rsidR="00494678" w:rsidRDefault="00494678" w:rsidP="009451BF">
      <w:r>
        <w:continuationSeparator/>
      </w:r>
    </w:p>
    <w:p w14:paraId="01FA88FC" w14:textId="77777777" w:rsidR="00494678" w:rsidRDefault="0049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494678" w:rsidRDefault="00494678" w:rsidP="001106E9">
    <w:pPr>
      <w:ind w:left="-187" w:right="72"/>
      <w:jc w:val="center"/>
      <w:rPr>
        <w:sz w:val="16"/>
        <w:lang w:val="en-GB"/>
      </w:rPr>
    </w:pPr>
  </w:p>
  <w:p w14:paraId="3FF7ABED" w14:textId="77777777" w:rsidR="00494678" w:rsidRDefault="00494678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94678" w:rsidRPr="00BC7D59" w:rsidRDefault="00494678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94678" w:rsidRPr="00BC7D59" w:rsidRDefault="00494678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94678" w:rsidRPr="00BC7D59" w:rsidRDefault="00494678" w:rsidP="0035299D">
    <w:pPr>
      <w:ind w:left="-182" w:right="74"/>
      <w:jc w:val="center"/>
      <w:rPr>
        <w:sz w:val="16"/>
        <w:lang w:val="en-GB"/>
      </w:rPr>
    </w:pPr>
  </w:p>
  <w:p w14:paraId="2D147601" w14:textId="77777777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14812083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494678" w:rsidRDefault="00494678" w:rsidP="00505AF8">
    <w:pPr>
      <w:ind w:left="-187" w:right="72"/>
      <w:jc w:val="center"/>
      <w:rPr>
        <w:sz w:val="16"/>
        <w:lang w:val="en-GB"/>
      </w:rPr>
    </w:pPr>
  </w:p>
  <w:p w14:paraId="7C55DCAD" w14:textId="77777777" w:rsidR="00494678" w:rsidRDefault="00494678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94678" w:rsidRPr="00BC7D59" w:rsidRDefault="00494678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94678" w:rsidRPr="00BC7D59" w:rsidRDefault="00494678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94678" w:rsidRPr="00BC7D59" w:rsidRDefault="00494678">
    <w:pPr>
      <w:ind w:left="-182" w:right="74"/>
      <w:jc w:val="center"/>
      <w:rPr>
        <w:sz w:val="16"/>
        <w:lang w:val="en-GB"/>
      </w:rPr>
    </w:pPr>
  </w:p>
  <w:p w14:paraId="167C3005" w14:textId="77777777" w:rsidR="00494678" w:rsidRPr="00BC7D59" w:rsidRDefault="00494678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38C8F165" w:rsidR="00494678" w:rsidRPr="00BC7D59" w:rsidRDefault="00494678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0EF" w14:textId="77777777" w:rsidR="00494678" w:rsidRDefault="00494678" w:rsidP="009451BF">
      <w:r>
        <w:separator/>
      </w:r>
    </w:p>
    <w:p w14:paraId="184D0C0E" w14:textId="77777777" w:rsidR="00494678" w:rsidRDefault="00494678"/>
  </w:footnote>
  <w:footnote w:type="continuationSeparator" w:id="0">
    <w:p w14:paraId="0E4155AD" w14:textId="77777777" w:rsidR="00494678" w:rsidRDefault="00494678" w:rsidP="009451BF">
      <w:r>
        <w:continuationSeparator/>
      </w:r>
    </w:p>
    <w:p w14:paraId="7B807961" w14:textId="77777777" w:rsidR="00494678" w:rsidRDefault="00494678"/>
  </w:footnote>
  <w:footnote w:id="1">
    <w:p w14:paraId="7E0E39B3" w14:textId="2F62A973" w:rsidR="00A94235" w:rsidRPr="00A94235" w:rsidRDefault="00A94235" w:rsidP="00A94235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Also published in GN 921 in </w:t>
      </w:r>
      <w:r w:rsidRPr="00A94235">
        <w:rPr>
          <w:i/>
        </w:rPr>
        <w:t>GG</w:t>
      </w:r>
      <w:r>
        <w:t xml:space="preserve"> 42526 of 14 June 2019</w:t>
      </w:r>
    </w:p>
  </w:footnote>
  <w:footnote w:id="2">
    <w:p w14:paraId="55602349" w14:textId="77777777" w:rsidR="005D133F" w:rsidRPr="003663FD" w:rsidRDefault="005D133F" w:rsidP="005D133F">
      <w:pPr>
        <w:pStyle w:val="FNoteText"/>
      </w:pPr>
      <w:r>
        <w:rPr>
          <w:rStyle w:val="FootnoteReference"/>
        </w:rPr>
        <w:footnoteRef/>
      </w:r>
      <w:r>
        <w:t xml:space="preserve"> Also published under PN 76 in </w:t>
      </w:r>
      <w:r>
        <w:rPr>
          <w:i/>
        </w:rPr>
        <w:t>PG</w:t>
      </w:r>
      <w:r>
        <w:t xml:space="preserve"> 2090 of 14 June 2019</w:t>
      </w:r>
    </w:p>
  </w:footnote>
  <w:footnote w:id="3">
    <w:p w14:paraId="72C70C76" w14:textId="77777777" w:rsidR="005D133F" w:rsidRDefault="005D133F" w:rsidP="005D133F">
      <w:pPr>
        <w:pStyle w:val="FNoteText"/>
      </w:pPr>
      <w:r>
        <w:rPr>
          <w:rStyle w:val="FootnoteReference"/>
        </w:rPr>
        <w:footnoteRef/>
      </w:r>
      <w:r>
        <w:t xml:space="preserve"> Also published under GenN 76 in </w:t>
      </w:r>
      <w:r w:rsidRPr="00A117A7">
        <w:rPr>
          <w:i/>
        </w:rPr>
        <w:t>PG</w:t>
      </w:r>
      <w:r>
        <w:t xml:space="preserve"> 3011 of 28 June 2019 (p20)</w:t>
      </w:r>
    </w:p>
  </w:footnote>
  <w:footnote w:id="4">
    <w:p w14:paraId="750EE8DE" w14:textId="77777777" w:rsidR="005D133F" w:rsidRPr="00DD41CF" w:rsidRDefault="005D133F" w:rsidP="005D133F">
      <w:pPr>
        <w:pStyle w:val="FNoteText"/>
      </w:pPr>
      <w:r>
        <w:rPr>
          <w:rStyle w:val="FootnoteReference"/>
        </w:rPr>
        <w:footnoteRef/>
      </w:r>
      <w:r>
        <w:t xml:space="preserve"> Also published under PN 99 in </w:t>
      </w:r>
      <w:r>
        <w:rPr>
          <w:i/>
        </w:rPr>
        <w:t>PG</w:t>
      </w:r>
      <w:r>
        <w:t xml:space="preserve"> 3062 of 28 June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494678" w:rsidRPr="00BC7D59" w:rsidRDefault="00494678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E5D0194" w:rsidR="00494678" w:rsidRPr="00BC7D59" w:rsidRDefault="00494678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5D133F">
      <w:rPr>
        <w:rStyle w:val="PageNumber"/>
        <w:noProof/>
      </w:rPr>
      <w:t>7</w:t>
    </w:r>
    <w:r w:rsidRPr="00BC7D59">
      <w:rPr>
        <w:rStyle w:val="PageNumber"/>
      </w:rPr>
      <w:fldChar w:fldCharType="end"/>
    </w:r>
  </w:p>
  <w:p w14:paraId="4938A950" w14:textId="77777777" w:rsidR="00494678" w:rsidRDefault="00494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95ED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C2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F8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C4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CC4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00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AF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44B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8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5A"/>
    <w:rsid w:val="00003B85"/>
    <w:rsid w:val="00003DC9"/>
    <w:rsid w:val="000041D3"/>
    <w:rsid w:val="00004256"/>
    <w:rsid w:val="0000431F"/>
    <w:rsid w:val="00004410"/>
    <w:rsid w:val="00004469"/>
    <w:rsid w:val="000044B8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B5"/>
    <w:rsid w:val="000159D0"/>
    <w:rsid w:val="00015C96"/>
    <w:rsid w:val="00015F04"/>
    <w:rsid w:val="00016189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2BB9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4E5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2AF7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8B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3E65"/>
    <w:rsid w:val="000541A9"/>
    <w:rsid w:val="00054226"/>
    <w:rsid w:val="00054562"/>
    <w:rsid w:val="00054593"/>
    <w:rsid w:val="00054867"/>
    <w:rsid w:val="0005486A"/>
    <w:rsid w:val="0005489F"/>
    <w:rsid w:val="00054AEA"/>
    <w:rsid w:val="00054CEF"/>
    <w:rsid w:val="00054D69"/>
    <w:rsid w:val="000551A3"/>
    <w:rsid w:val="000553D3"/>
    <w:rsid w:val="0005573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CD0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4F7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0C72"/>
    <w:rsid w:val="000810A4"/>
    <w:rsid w:val="000821B9"/>
    <w:rsid w:val="000822EA"/>
    <w:rsid w:val="00082695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4"/>
    <w:rsid w:val="000857F7"/>
    <w:rsid w:val="00085B8A"/>
    <w:rsid w:val="00085C05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06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A50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618"/>
    <w:rsid w:val="000B7978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653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5FB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E62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2F6D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75A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088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475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59"/>
    <w:rsid w:val="00123B69"/>
    <w:rsid w:val="00123F0F"/>
    <w:rsid w:val="001242B9"/>
    <w:rsid w:val="001242EA"/>
    <w:rsid w:val="001244C3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104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1AF4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4B1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0E76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644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9D1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38C"/>
    <w:rsid w:val="001705E6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1B9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26D"/>
    <w:rsid w:val="001A458C"/>
    <w:rsid w:val="001A4643"/>
    <w:rsid w:val="001A49AF"/>
    <w:rsid w:val="001A4B61"/>
    <w:rsid w:val="001A4C22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3F61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9F8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C30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2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4A3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4FC1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4E8"/>
    <w:rsid w:val="001E1535"/>
    <w:rsid w:val="001E1540"/>
    <w:rsid w:val="001E15F4"/>
    <w:rsid w:val="001E199F"/>
    <w:rsid w:val="001E1C72"/>
    <w:rsid w:val="001E2685"/>
    <w:rsid w:val="001E26F6"/>
    <w:rsid w:val="001E2F58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0D6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0C02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13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A3F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8BD"/>
    <w:rsid w:val="00263B55"/>
    <w:rsid w:val="00263D40"/>
    <w:rsid w:val="00263EB3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C95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204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06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592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A7EE6"/>
    <w:rsid w:val="002B08BC"/>
    <w:rsid w:val="002B090D"/>
    <w:rsid w:val="002B0C9E"/>
    <w:rsid w:val="002B0CF0"/>
    <w:rsid w:val="002B103A"/>
    <w:rsid w:val="002B120D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64D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269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B70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2F5D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49E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4A80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276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3DB6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7F7"/>
    <w:rsid w:val="00340B9A"/>
    <w:rsid w:val="00340D34"/>
    <w:rsid w:val="0034119E"/>
    <w:rsid w:val="0034128B"/>
    <w:rsid w:val="00341798"/>
    <w:rsid w:val="003419A6"/>
    <w:rsid w:val="00341B9E"/>
    <w:rsid w:val="00341BE8"/>
    <w:rsid w:val="00341D1D"/>
    <w:rsid w:val="00341D9A"/>
    <w:rsid w:val="00341D9F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47D3A"/>
    <w:rsid w:val="00350031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E64"/>
    <w:rsid w:val="00367F8F"/>
    <w:rsid w:val="003703D6"/>
    <w:rsid w:val="003707A2"/>
    <w:rsid w:val="003710C6"/>
    <w:rsid w:val="00371135"/>
    <w:rsid w:val="0037161A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86E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768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353"/>
    <w:rsid w:val="00384592"/>
    <w:rsid w:val="00384667"/>
    <w:rsid w:val="003846D9"/>
    <w:rsid w:val="0038475A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4C3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41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11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91A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5E11"/>
    <w:rsid w:val="003B6351"/>
    <w:rsid w:val="003B6695"/>
    <w:rsid w:val="003B6C5B"/>
    <w:rsid w:val="003B6D9F"/>
    <w:rsid w:val="003B71FB"/>
    <w:rsid w:val="003B730B"/>
    <w:rsid w:val="003B7750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BA1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6B6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4DE"/>
    <w:rsid w:val="003D5722"/>
    <w:rsid w:val="003D5A83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5FF5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1E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3BE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595"/>
    <w:rsid w:val="0040790F"/>
    <w:rsid w:val="00407D23"/>
    <w:rsid w:val="0041035B"/>
    <w:rsid w:val="004103CC"/>
    <w:rsid w:val="004105A0"/>
    <w:rsid w:val="00410833"/>
    <w:rsid w:val="00410890"/>
    <w:rsid w:val="00410E4A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839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44F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3CC8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8E5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0E"/>
    <w:rsid w:val="004348A3"/>
    <w:rsid w:val="00434D14"/>
    <w:rsid w:val="00434E11"/>
    <w:rsid w:val="00434EAF"/>
    <w:rsid w:val="00435071"/>
    <w:rsid w:val="004350AB"/>
    <w:rsid w:val="004350AC"/>
    <w:rsid w:val="004351DF"/>
    <w:rsid w:val="00435568"/>
    <w:rsid w:val="004362D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93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8D2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3C79"/>
    <w:rsid w:val="00494007"/>
    <w:rsid w:val="00494219"/>
    <w:rsid w:val="004944B8"/>
    <w:rsid w:val="0049467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224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86D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59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5F5D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5C5"/>
    <w:rsid w:val="004E48A3"/>
    <w:rsid w:val="004E4A2D"/>
    <w:rsid w:val="004E4A86"/>
    <w:rsid w:val="004E4BC6"/>
    <w:rsid w:val="004E4C45"/>
    <w:rsid w:val="004E4F2E"/>
    <w:rsid w:val="004E4FAF"/>
    <w:rsid w:val="004E51B0"/>
    <w:rsid w:val="004E54F1"/>
    <w:rsid w:val="004E5505"/>
    <w:rsid w:val="004E5812"/>
    <w:rsid w:val="004E5A01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1FC"/>
    <w:rsid w:val="004E7C0A"/>
    <w:rsid w:val="004E7E08"/>
    <w:rsid w:val="004E7FF0"/>
    <w:rsid w:val="004F00F8"/>
    <w:rsid w:val="004F0595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A0"/>
    <w:rsid w:val="004F17C3"/>
    <w:rsid w:val="004F191C"/>
    <w:rsid w:val="004F1D3D"/>
    <w:rsid w:val="004F226F"/>
    <w:rsid w:val="004F2304"/>
    <w:rsid w:val="004F2423"/>
    <w:rsid w:val="004F2497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39F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5B68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35"/>
    <w:rsid w:val="0056349C"/>
    <w:rsid w:val="005635A0"/>
    <w:rsid w:val="005635F5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C44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3FF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2FD3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A5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0CF4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D5D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23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64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951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A39"/>
    <w:rsid w:val="005C3DEC"/>
    <w:rsid w:val="005C401F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33F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627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D7C04"/>
    <w:rsid w:val="005D7C5D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165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24B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09E6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32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4ED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6F8"/>
    <w:rsid w:val="00625BC8"/>
    <w:rsid w:val="00625EB3"/>
    <w:rsid w:val="00626236"/>
    <w:rsid w:val="0062663A"/>
    <w:rsid w:val="006267EA"/>
    <w:rsid w:val="00626C28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BB4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ACA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9E6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25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A0F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AE3"/>
    <w:rsid w:val="00677B9E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893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08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AC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97F54"/>
    <w:rsid w:val="006A00A8"/>
    <w:rsid w:val="006A00AD"/>
    <w:rsid w:val="006A05EF"/>
    <w:rsid w:val="006A0603"/>
    <w:rsid w:val="006A0A93"/>
    <w:rsid w:val="006A0ABA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26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0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D34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2B6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8A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3B2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429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657"/>
    <w:rsid w:val="007147B6"/>
    <w:rsid w:val="00714E59"/>
    <w:rsid w:val="007156A5"/>
    <w:rsid w:val="007158BD"/>
    <w:rsid w:val="00715953"/>
    <w:rsid w:val="00716172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C82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10C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91C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38E"/>
    <w:rsid w:val="00742622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505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2E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592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57D2F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41D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1F30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149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1C5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A32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A"/>
    <w:rsid w:val="00795C7B"/>
    <w:rsid w:val="00795F7F"/>
    <w:rsid w:val="007962A2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3F2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59F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7A9"/>
    <w:rsid w:val="007B0B6E"/>
    <w:rsid w:val="007B0FBD"/>
    <w:rsid w:val="007B0FD1"/>
    <w:rsid w:val="007B108A"/>
    <w:rsid w:val="007B131A"/>
    <w:rsid w:val="007B1462"/>
    <w:rsid w:val="007B1592"/>
    <w:rsid w:val="007B178D"/>
    <w:rsid w:val="007B17E6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0B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36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03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A04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3B"/>
    <w:rsid w:val="007D47BA"/>
    <w:rsid w:val="007D47DB"/>
    <w:rsid w:val="007D4868"/>
    <w:rsid w:val="007D4A6A"/>
    <w:rsid w:val="007D4D6B"/>
    <w:rsid w:val="007D5829"/>
    <w:rsid w:val="007D582E"/>
    <w:rsid w:val="007D5B8F"/>
    <w:rsid w:val="007D5BC5"/>
    <w:rsid w:val="007D65A1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4C61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E2A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75D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60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CAF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B1A"/>
    <w:rsid w:val="00841EDE"/>
    <w:rsid w:val="0084208D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06C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49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A7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4C7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5F45"/>
    <w:rsid w:val="0086658E"/>
    <w:rsid w:val="008667D8"/>
    <w:rsid w:val="00866945"/>
    <w:rsid w:val="008670FA"/>
    <w:rsid w:val="0086760F"/>
    <w:rsid w:val="00867683"/>
    <w:rsid w:val="008677B4"/>
    <w:rsid w:val="00867921"/>
    <w:rsid w:val="00867D55"/>
    <w:rsid w:val="008701BF"/>
    <w:rsid w:val="00870464"/>
    <w:rsid w:val="008707C0"/>
    <w:rsid w:val="0087118A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9C1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87E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1EAD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551"/>
    <w:rsid w:val="008C0744"/>
    <w:rsid w:val="008C0B6F"/>
    <w:rsid w:val="008C1157"/>
    <w:rsid w:val="008C12CE"/>
    <w:rsid w:val="008C1859"/>
    <w:rsid w:val="008C1930"/>
    <w:rsid w:val="008C1B02"/>
    <w:rsid w:val="008C1D51"/>
    <w:rsid w:val="008C1F7A"/>
    <w:rsid w:val="008C2046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4C6"/>
    <w:rsid w:val="008C6909"/>
    <w:rsid w:val="008C7DBA"/>
    <w:rsid w:val="008D007E"/>
    <w:rsid w:val="008D00B3"/>
    <w:rsid w:val="008D01D4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4D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2CA"/>
    <w:rsid w:val="008E5345"/>
    <w:rsid w:val="008E5542"/>
    <w:rsid w:val="008E555E"/>
    <w:rsid w:val="008E6208"/>
    <w:rsid w:val="008E6464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2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469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BE6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287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1C72"/>
    <w:rsid w:val="00921E8F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3A7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4B"/>
    <w:rsid w:val="00931A97"/>
    <w:rsid w:val="00931D06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27F"/>
    <w:rsid w:val="00934576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77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49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D3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4C2C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6BF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1F"/>
    <w:rsid w:val="00971782"/>
    <w:rsid w:val="00971D2A"/>
    <w:rsid w:val="00972176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A0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1F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327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0E"/>
    <w:rsid w:val="009B6182"/>
    <w:rsid w:val="009B61D0"/>
    <w:rsid w:val="009B621B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A51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3FF1"/>
    <w:rsid w:val="009C4286"/>
    <w:rsid w:val="009C429A"/>
    <w:rsid w:val="009C42FF"/>
    <w:rsid w:val="009C490C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3E3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7FE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46C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E89"/>
    <w:rsid w:val="009E3F6B"/>
    <w:rsid w:val="009E3F74"/>
    <w:rsid w:val="009E49CD"/>
    <w:rsid w:val="009E4AB3"/>
    <w:rsid w:val="009E4B16"/>
    <w:rsid w:val="009E4DC2"/>
    <w:rsid w:val="009E515E"/>
    <w:rsid w:val="009E559C"/>
    <w:rsid w:val="009E5993"/>
    <w:rsid w:val="009E5A4A"/>
    <w:rsid w:val="009E5E98"/>
    <w:rsid w:val="009E6133"/>
    <w:rsid w:val="009E6241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A83"/>
    <w:rsid w:val="00A10BED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C36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4F20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EE8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5C6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1E5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6EF4"/>
    <w:rsid w:val="00A47282"/>
    <w:rsid w:val="00A47A1F"/>
    <w:rsid w:val="00A47B2D"/>
    <w:rsid w:val="00A47B60"/>
    <w:rsid w:val="00A47BD1"/>
    <w:rsid w:val="00A501F1"/>
    <w:rsid w:val="00A50402"/>
    <w:rsid w:val="00A5041C"/>
    <w:rsid w:val="00A507FD"/>
    <w:rsid w:val="00A50AD2"/>
    <w:rsid w:val="00A50D45"/>
    <w:rsid w:val="00A51035"/>
    <w:rsid w:val="00A51081"/>
    <w:rsid w:val="00A51185"/>
    <w:rsid w:val="00A511EE"/>
    <w:rsid w:val="00A51275"/>
    <w:rsid w:val="00A5128E"/>
    <w:rsid w:val="00A5187F"/>
    <w:rsid w:val="00A51C7B"/>
    <w:rsid w:val="00A51DDB"/>
    <w:rsid w:val="00A51FC1"/>
    <w:rsid w:val="00A52027"/>
    <w:rsid w:val="00A52150"/>
    <w:rsid w:val="00A52309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ADB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231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009"/>
    <w:rsid w:val="00A77C35"/>
    <w:rsid w:val="00A77F53"/>
    <w:rsid w:val="00A80252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3A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87D5B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235"/>
    <w:rsid w:val="00A9441D"/>
    <w:rsid w:val="00A946D9"/>
    <w:rsid w:val="00A948A3"/>
    <w:rsid w:val="00A94B34"/>
    <w:rsid w:val="00A94B64"/>
    <w:rsid w:val="00A94BAA"/>
    <w:rsid w:val="00A94C7D"/>
    <w:rsid w:val="00A94CD0"/>
    <w:rsid w:val="00A94D77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435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35"/>
    <w:rsid w:val="00AB5A4A"/>
    <w:rsid w:val="00AB5AA8"/>
    <w:rsid w:val="00AB5BCA"/>
    <w:rsid w:val="00AB5D72"/>
    <w:rsid w:val="00AB5E64"/>
    <w:rsid w:val="00AB6279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508"/>
    <w:rsid w:val="00AC26B4"/>
    <w:rsid w:val="00AC2764"/>
    <w:rsid w:val="00AC28DC"/>
    <w:rsid w:val="00AC2B34"/>
    <w:rsid w:val="00AC2C21"/>
    <w:rsid w:val="00AC2EC3"/>
    <w:rsid w:val="00AC2F07"/>
    <w:rsid w:val="00AC30E2"/>
    <w:rsid w:val="00AC3103"/>
    <w:rsid w:val="00AC38C0"/>
    <w:rsid w:val="00AC3924"/>
    <w:rsid w:val="00AC3DFF"/>
    <w:rsid w:val="00AC3E0A"/>
    <w:rsid w:val="00AC3E0C"/>
    <w:rsid w:val="00AC3E1B"/>
    <w:rsid w:val="00AC3E86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0D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179"/>
    <w:rsid w:val="00AD26BD"/>
    <w:rsid w:val="00AD2791"/>
    <w:rsid w:val="00AD2C9D"/>
    <w:rsid w:val="00AD2CE2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6A8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CC7"/>
    <w:rsid w:val="00AF1F09"/>
    <w:rsid w:val="00AF2437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5AAC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0C96"/>
    <w:rsid w:val="00B10DD2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9AD"/>
    <w:rsid w:val="00B15EB4"/>
    <w:rsid w:val="00B15F89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BA0"/>
    <w:rsid w:val="00B20C73"/>
    <w:rsid w:val="00B20F6A"/>
    <w:rsid w:val="00B210CE"/>
    <w:rsid w:val="00B211B2"/>
    <w:rsid w:val="00B213F7"/>
    <w:rsid w:val="00B21431"/>
    <w:rsid w:val="00B21791"/>
    <w:rsid w:val="00B217E1"/>
    <w:rsid w:val="00B21ACF"/>
    <w:rsid w:val="00B21BFF"/>
    <w:rsid w:val="00B21C9D"/>
    <w:rsid w:val="00B21DD7"/>
    <w:rsid w:val="00B2224B"/>
    <w:rsid w:val="00B222BF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508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12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89D"/>
    <w:rsid w:val="00B62C29"/>
    <w:rsid w:val="00B63236"/>
    <w:rsid w:val="00B6343A"/>
    <w:rsid w:val="00B635A1"/>
    <w:rsid w:val="00B636D1"/>
    <w:rsid w:val="00B63B6C"/>
    <w:rsid w:val="00B63DAD"/>
    <w:rsid w:val="00B63DCD"/>
    <w:rsid w:val="00B63F2B"/>
    <w:rsid w:val="00B63FBB"/>
    <w:rsid w:val="00B63FE3"/>
    <w:rsid w:val="00B640C6"/>
    <w:rsid w:val="00B64646"/>
    <w:rsid w:val="00B6476A"/>
    <w:rsid w:val="00B647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538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4A5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E84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1E5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09B3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3EB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621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50E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A7F70"/>
    <w:rsid w:val="00BB0165"/>
    <w:rsid w:val="00BB04F2"/>
    <w:rsid w:val="00BB0A8D"/>
    <w:rsid w:val="00BB0BFA"/>
    <w:rsid w:val="00BB0E26"/>
    <w:rsid w:val="00BB13B6"/>
    <w:rsid w:val="00BB173A"/>
    <w:rsid w:val="00BB177B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45D6"/>
    <w:rsid w:val="00BB4ABE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8E8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3F20"/>
    <w:rsid w:val="00BC40D1"/>
    <w:rsid w:val="00BC4296"/>
    <w:rsid w:val="00BC4906"/>
    <w:rsid w:val="00BC51DB"/>
    <w:rsid w:val="00BC583E"/>
    <w:rsid w:val="00BC5874"/>
    <w:rsid w:val="00BC5B3B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7D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982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5C8"/>
    <w:rsid w:val="00BE472C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5C2"/>
    <w:rsid w:val="00BF065D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0B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5DA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ACE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17ED7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B1"/>
    <w:rsid w:val="00C326CA"/>
    <w:rsid w:val="00C3298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6FD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03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06D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73C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B00"/>
    <w:rsid w:val="00C56E70"/>
    <w:rsid w:val="00C574A2"/>
    <w:rsid w:val="00C601AD"/>
    <w:rsid w:val="00C602ED"/>
    <w:rsid w:val="00C60608"/>
    <w:rsid w:val="00C60775"/>
    <w:rsid w:val="00C609DA"/>
    <w:rsid w:val="00C60E97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87D1D"/>
    <w:rsid w:val="00C905A4"/>
    <w:rsid w:val="00C907AD"/>
    <w:rsid w:val="00C91215"/>
    <w:rsid w:val="00C91822"/>
    <w:rsid w:val="00C91D09"/>
    <w:rsid w:val="00C91D1F"/>
    <w:rsid w:val="00C920E4"/>
    <w:rsid w:val="00C926FE"/>
    <w:rsid w:val="00C92793"/>
    <w:rsid w:val="00C92957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3BEE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5F0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4D3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694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163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68BE"/>
    <w:rsid w:val="00CD7284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2B2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717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E7E08"/>
    <w:rsid w:val="00CF0066"/>
    <w:rsid w:val="00CF02C7"/>
    <w:rsid w:val="00CF0A15"/>
    <w:rsid w:val="00CF0E3B"/>
    <w:rsid w:val="00CF120C"/>
    <w:rsid w:val="00CF1357"/>
    <w:rsid w:val="00CF14A8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333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119"/>
    <w:rsid w:val="00CF733B"/>
    <w:rsid w:val="00CF73AE"/>
    <w:rsid w:val="00CF741D"/>
    <w:rsid w:val="00CF78C8"/>
    <w:rsid w:val="00CF7C71"/>
    <w:rsid w:val="00D00013"/>
    <w:rsid w:val="00D000B7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AAE"/>
    <w:rsid w:val="00D02B5D"/>
    <w:rsid w:val="00D02EA0"/>
    <w:rsid w:val="00D03E1B"/>
    <w:rsid w:val="00D03FB6"/>
    <w:rsid w:val="00D0428C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D66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63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8A9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5B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8F6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6BF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3F"/>
    <w:rsid w:val="00D4704D"/>
    <w:rsid w:val="00D47245"/>
    <w:rsid w:val="00D47420"/>
    <w:rsid w:val="00D4792F"/>
    <w:rsid w:val="00D47A7C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AA7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1893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3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AE4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7A3"/>
    <w:rsid w:val="00DA5845"/>
    <w:rsid w:val="00DA5871"/>
    <w:rsid w:val="00DA5A18"/>
    <w:rsid w:val="00DA5C52"/>
    <w:rsid w:val="00DA5CE3"/>
    <w:rsid w:val="00DA5E7B"/>
    <w:rsid w:val="00DA600E"/>
    <w:rsid w:val="00DA6034"/>
    <w:rsid w:val="00DA6093"/>
    <w:rsid w:val="00DA6146"/>
    <w:rsid w:val="00DA6241"/>
    <w:rsid w:val="00DA630C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EF1"/>
    <w:rsid w:val="00DB4F5F"/>
    <w:rsid w:val="00DB5292"/>
    <w:rsid w:val="00DB52A0"/>
    <w:rsid w:val="00DB52CF"/>
    <w:rsid w:val="00DB54B6"/>
    <w:rsid w:val="00DB5700"/>
    <w:rsid w:val="00DB57C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CE"/>
    <w:rsid w:val="00DC6CE9"/>
    <w:rsid w:val="00DC6ED0"/>
    <w:rsid w:val="00DC71D1"/>
    <w:rsid w:val="00DC727F"/>
    <w:rsid w:val="00DC752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12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3BC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10C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3F20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A7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67AC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54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19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7C8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47F63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7EB"/>
    <w:rsid w:val="00E7697C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8AC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54C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39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AFE"/>
    <w:rsid w:val="00EA4EA8"/>
    <w:rsid w:val="00EA4F48"/>
    <w:rsid w:val="00EA4FB4"/>
    <w:rsid w:val="00EA5435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8F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49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1ECF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DE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29B"/>
    <w:rsid w:val="00EE53ED"/>
    <w:rsid w:val="00EE550C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E7FDA"/>
    <w:rsid w:val="00EF01FF"/>
    <w:rsid w:val="00EF0394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21"/>
    <w:rsid w:val="00F05F49"/>
    <w:rsid w:val="00F06A74"/>
    <w:rsid w:val="00F06BBB"/>
    <w:rsid w:val="00F06E22"/>
    <w:rsid w:val="00F06E5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653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09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76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97F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92A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35"/>
    <w:rsid w:val="00F561B8"/>
    <w:rsid w:val="00F5647C"/>
    <w:rsid w:val="00F566D7"/>
    <w:rsid w:val="00F56CEB"/>
    <w:rsid w:val="00F570B2"/>
    <w:rsid w:val="00F570F2"/>
    <w:rsid w:val="00F575A8"/>
    <w:rsid w:val="00F578F2"/>
    <w:rsid w:val="00F57EBA"/>
    <w:rsid w:val="00F57FDB"/>
    <w:rsid w:val="00F57FEA"/>
    <w:rsid w:val="00F60038"/>
    <w:rsid w:val="00F60060"/>
    <w:rsid w:val="00F601AA"/>
    <w:rsid w:val="00F6035F"/>
    <w:rsid w:val="00F60425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86D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AE"/>
    <w:rsid w:val="00F659F4"/>
    <w:rsid w:val="00F65B8A"/>
    <w:rsid w:val="00F65D71"/>
    <w:rsid w:val="00F65EBE"/>
    <w:rsid w:val="00F6603F"/>
    <w:rsid w:val="00F6617A"/>
    <w:rsid w:val="00F66666"/>
    <w:rsid w:val="00F667B7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C9E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91B"/>
    <w:rsid w:val="00F73BE2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94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D86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554"/>
    <w:rsid w:val="00FA770A"/>
    <w:rsid w:val="00FA7C58"/>
    <w:rsid w:val="00FA7DAB"/>
    <w:rsid w:val="00FB0440"/>
    <w:rsid w:val="00FB0BAE"/>
    <w:rsid w:val="00FB0D7E"/>
    <w:rsid w:val="00FB0DF7"/>
    <w:rsid w:val="00FB135C"/>
    <w:rsid w:val="00FB1AFD"/>
    <w:rsid w:val="00FB1B53"/>
    <w:rsid w:val="00FB1CCC"/>
    <w:rsid w:val="00FB1F9D"/>
    <w:rsid w:val="00FB2088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33A"/>
    <w:rsid w:val="00FC5654"/>
    <w:rsid w:val="00FC5670"/>
    <w:rsid w:val="00FC5B8F"/>
    <w:rsid w:val="00FC5DC1"/>
    <w:rsid w:val="00FC5E1C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EDB"/>
    <w:rsid w:val="00FE5FA1"/>
    <w:rsid w:val="00FE631D"/>
    <w:rsid w:val="00FE659D"/>
    <w:rsid w:val="00FE65FE"/>
    <w:rsid w:val="00FE6647"/>
    <w:rsid w:val="00FE6659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41C"/>
    <w:rsid w:val="00FF083D"/>
    <w:rsid w:val="00FF08D5"/>
    <w:rsid w:val="00FF094D"/>
    <w:rsid w:val="00FF0B84"/>
    <w:rsid w:val="00FF10E7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488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D5DC-BAA7-4DDB-A6CB-CD8AC570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1204</TotalTime>
  <Pages>7</Pages>
  <Words>3210</Words>
  <Characters>16088</Characters>
  <Application>Microsoft Office Word</Application>
  <DocSecurity>0</DocSecurity>
  <Lines>277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69</cp:revision>
  <cp:lastPrinted>2019-05-31T10:44:00Z</cp:lastPrinted>
  <dcterms:created xsi:type="dcterms:W3CDTF">2019-05-31T05:21:00Z</dcterms:created>
  <dcterms:modified xsi:type="dcterms:W3CDTF">2019-07-01T08:16:00Z</dcterms:modified>
</cp:coreProperties>
</file>