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E8454C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bookmarkStart w:id="0" w:name="_GoBack"/>
      <w:bookmarkEnd w:id="0"/>
      <w:r w:rsidRPr="00E84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8454C" w:rsidRDefault="00FE6EA1" w:rsidP="00FE6EA1">
      <w:pPr>
        <w:pStyle w:val="LegText"/>
      </w:pPr>
    </w:p>
    <w:p w14:paraId="590853E0" w14:textId="3473DA50" w:rsidR="001D0844" w:rsidRPr="00E84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6CA80E01" w:rsidR="002B699B" w:rsidRPr="00E8454C" w:rsidRDefault="002B699B" w:rsidP="002B699B">
      <w:pPr>
        <w:pStyle w:val="LegHeadCenteredItalic"/>
      </w:pPr>
      <w:r w:rsidRPr="00E8454C">
        <w:t xml:space="preserve">(Bulletin </w:t>
      </w:r>
      <w:r w:rsidR="004828D2" w:rsidRPr="00E8454C">
        <w:t>2</w:t>
      </w:r>
      <w:r w:rsidR="00210C02">
        <w:t>4</w:t>
      </w:r>
      <w:r w:rsidRPr="00E8454C">
        <w:t xml:space="preserve"> of 201</w:t>
      </w:r>
      <w:r w:rsidR="005612D1" w:rsidRPr="00E8454C">
        <w:t>9</w:t>
      </w:r>
      <w:r w:rsidRPr="00E8454C">
        <w:t xml:space="preserve"> based on Gazettes received during the week </w:t>
      </w:r>
      <w:r w:rsidR="00730C82">
        <w:t xml:space="preserve">7 </w:t>
      </w:r>
      <w:r w:rsidR="00210C02">
        <w:t xml:space="preserve">to 14 </w:t>
      </w:r>
      <w:r w:rsidR="00730C82">
        <w:t xml:space="preserve">June </w:t>
      </w:r>
      <w:r w:rsidR="005612D1" w:rsidRPr="00E8454C">
        <w:t>2019</w:t>
      </w:r>
      <w:r w:rsidRPr="00E8454C">
        <w:t>)</w:t>
      </w:r>
    </w:p>
    <w:p w14:paraId="6B1BE063" w14:textId="77777777" w:rsidR="00BA4712" w:rsidRPr="00E8454C" w:rsidRDefault="00BA4712" w:rsidP="006165EA">
      <w:pPr>
        <w:pStyle w:val="LegHeadCenteredBold"/>
      </w:pPr>
      <w:r w:rsidRPr="00E8454C">
        <w:t>JUTA'S WEEKLY E-MAIL SERVICE</w:t>
      </w:r>
    </w:p>
    <w:p w14:paraId="277C2982" w14:textId="2A08EE1D" w:rsidR="00BA4712" w:rsidRPr="00E8454C" w:rsidRDefault="0041144B" w:rsidP="00BA4712">
      <w:pPr>
        <w:pStyle w:val="LegHeadCenteredItalic"/>
      </w:pPr>
      <w:r w:rsidRPr="00E8454C">
        <w:t>I</w:t>
      </w:r>
      <w:r w:rsidR="00BA4712" w:rsidRPr="00E8454C">
        <w:t>SSN 1022 - 6397</w:t>
      </w:r>
    </w:p>
    <w:p w14:paraId="44FCFA0B" w14:textId="77777777" w:rsidR="00F4592A" w:rsidRPr="00E8454C" w:rsidRDefault="00F4592A" w:rsidP="00F4592A">
      <w:pPr>
        <w:pStyle w:val="LegHeadCenteredBold"/>
      </w:pPr>
      <w:r w:rsidRPr="00E8454C">
        <w:t>PROCLAMATIONS AND NOTICES</w:t>
      </w:r>
    </w:p>
    <w:p w14:paraId="0A725583" w14:textId="77777777" w:rsidR="00210C02" w:rsidRDefault="00210C02" w:rsidP="00210C02">
      <w:pPr>
        <w:pStyle w:val="LegHeadBold"/>
        <w:keepNext/>
      </w:pPr>
      <w:r>
        <w:t>MERCHANDISE MARKS ACT 17 OF 1941</w:t>
      </w:r>
    </w:p>
    <w:p w14:paraId="14295F71" w14:textId="26A63B4A" w:rsidR="00210C02" w:rsidRDefault="00210C02" w:rsidP="00210C02">
      <w:pPr>
        <w:pStyle w:val="LegText"/>
      </w:pPr>
      <w:r>
        <w:t xml:space="preserve">Final prohibition on the use of the words 'Parma ham' published </w:t>
      </w:r>
      <w:r>
        <w:br/>
        <w:t xml:space="preserve">(GN 921 in </w:t>
      </w:r>
      <w:r w:rsidRPr="00210C02">
        <w:rPr>
          <w:i/>
        </w:rPr>
        <w:t>GG</w:t>
      </w:r>
      <w:r>
        <w:t xml:space="preserve"> 42526 of 14 June 2019) (p78)</w:t>
      </w:r>
    </w:p>
    <w:p w14:paraId="6BAB4258" w14:textId="77777777" w:rsidR="00B37508" w:rsidRDefault="00B37508" w:rsidP="00B37508">
      <w:pPr>
        <w:pStyle w:val="LegHeadBold"/>
        <w:keepNext/>
      </w:pPr>
      <w:r>
        <w:t>CUSTOMS AND EXCISE ACT 91 OF 1964</w:t>
      </w:r>
    </w:p>
    <w:p w14:paraId="241D2CCC" w14:textId="45F67044" w:rsidR="00B37508" w:rsidRDefault="00B37508" w:rsidP="00B37508">
      <w:pPr>
        <w:pStyle w:val="LegText"/>
      </w:pPr>
      <w:r>
        <w:t xml:space="preserve">Schedule 1 amended (GN R924 in </w:t>
      </w:r>
      <w:r w:rsidRPr="00B37508">
        <w:rPr>
          <w:i/>
        </w:rPr>
        <w:t>GG</w:t>
      </w:r>
      <w:r>
        <w:t xml:space="preserve"> 42529 of 14 June 2019) (p4)</w:t>
      </w:r>
    </w:p>
    <w:p w14:paraId="523D523C" w14:textId="3B955770" w:rsidR="00B37508" w:rsidRDefault="00B37508" w:rsidP="00B37508">
      <w:pPr>
        <w:pStyle w:val="LegText"/>
      </w:pPr>
      <w:r>
        <w:t xml:space="preserve">Rules published in GN R1874 in </w:t>
      </w:r>
      <w:r w:rsidRPr="00B37508">
        <w:rPr>
          <w:i/>
        </w:rPr>
        <w:t>GG</w:t>
      </w:r>
      <w:r>
        <w:t xml:space="preserve"> 16860 of 8 December 1995 (DAR/185) amended </w:t>
      </w:r>
      <w:r>
        <w:br/>
        <w:t xml:space="preserve">(GN R925 in </w:t>
      </w:r>
      <w:r w:rsidRPr="00B37508">
        <w:rPr>
          <w:i/>
        </w:rPr>
        <w:t>GG</w:t>
      </w:r>
      <w:r>
        <w:t xml:space="preserve"> 42530 of 14 June 2019) (p4)</w:t>
      </w:r>
    </w:p>
    <w:p w14:paraId="0F3ED261" w14:textId="77777777" w:rsidR="00210C02" w:rsidRDefault="00210C02" w:rsidP="00210C02">
      <w:pPr>
        <w:pStyle w:val="LegHeadBold"/>
        <w:keepNext/>
      </w:pPr>
      <w:r>
        <w:t>FOODSTUFFS, COSMETICS AND DISINFECTANTS ACT 54 OF 1972</w:t>
      </w:r>
    </w:p>
    <w:p w14:paraId="3C288745" w14:textId="036FD6F6" w:rsidR="00210C02" w:rsidRDefault="00210C02" w:rsidP="00210C02">
      <w:pPr>
        <w:pStyle w:val="LegText"/>
      </w:pPr>
      <w:r>
        <w:t xml:space="preserve">Authorisation of enforcement by local authority published </w:t>
      </w:r>
      <w:r>
        <w:br/>
        <w:t xml:space="preserve">(GN R896 in </w:t>
      </w:r>
      <w:r w:rsidRPr="00210C02">
        <w:rPr>
          <w:i/>
        </w:rPr>
        <w:t>GG</w:t>
      </w:r>
      <w:r>
        <w:t xml:space="preserve"> 42521 of 10 June 2019) (p4)</w:t>
      </w:r>
    </w:p>
    <w:p w14:paraId="1C24738D" w14:textId="77777777" w:rsidR="00210C02" w:rsidRDefault="00210C02" w:rsidP="00210C02">
      <w:pPr>
        <w:pStyle w:val="LegHeadBold"/>
        <w:keepNext/>
      </w:pPr>
      <w:r>
        <w:t>COMPETITION ACT 89 OF 1998</w:t>
      </w:r>
    </w:p>
    <w:p w14:paraId="16B9362E" w14:textId="44AB8113" w:rsidR="00210C02" w:rsidRDefault="00210C02" w:rsidP="00210C02">
      <w:pPr>
        <w:pStyle w:val="LegText"/>
      </w:pPr>
      <w:r>
        <w:t xml:space="preserve">Competition Commission: Amended terms of reference for the land-based public passenger transport market inquiry published in GN 811 in </w:t>
      </w:r>
      <w:r w:rsidRPr="00210C02">
        <w:rPr>
          <w:i/>
        </w:rPr>
        <w:t>GG</w:t>
      </w:r>
      <w:r>
        <w:t xml:space="preserve"> 42496 of 31 May 2019 corrected </w:t>
      </w:r>
      <w:r>
        <w:br/>
        <w:t xml:space="preserve">(GN 897 in </w:t>
      </w:r>
      <w:r w:rsidRPr="00210C02">
        <w:rPr>
          <w:i/>
        </w:rPr>
        <w:t>GG</w:t>
      </w:r>
      <w:r>
        <w:t xml:space="preserve"> 42526 of 14 June 2019) (p17)</w:t>
      </w:r>
    </w:p>
    <w:p w14:paraId="028380AF" w14:textId="689380E7" w:rsidR="0073791C" w:rsidRDefault="0073791C" w:rsidP="0073791C">
      <w:pPr>
        <w:pStyle w:val="LegHeadBold"/>
        <w:keepNext/>
      </w:pPr>
      <w:r w:rsidRPr="0073791C">
        <w:t>ASTRONOMY GEOGRAPHIC ADVANTAGE ACT 21 OF 2007</w:t>
      </w:r>
    </w:p>
    <w:p w14:paraId="4FB88B08" w14:textId="2A7F9031" w:rsidR="0073791C" w:rsidRDefault="0073791C" w:rsidP="00210C02">
      <w:pPr>
        <w:pStyle w:val="LegText"/>
      </w:pPr>
      <w:r w:rsidRPr="0073791C">
        <w:t>Notice of the radio frequency spectrum exempted for use within the Karoo Ce</w:t>
      </w:r>
      <w:r>
        <w:t xml:space="preserve">ntral Astronomy Advantage Areas published (GN 926 in </w:t>
      </w:r>
      <w:r w:rsidRPr="0073791C">
        <w:rPr>
          <w:i/>
        </w:rPr>
        <w:t>GG</w:t>
      </w:r>
      <w:r>
        <w:t xml:space="preserve"> 42351 of 14 June 2019) (p4)</w:t>
      </w:r>
    </w:p>
    <w:p w14:paraId="1D3D6C62" w14:textId="77777777" w:rsidR="00B05AAC" w:rsidRPr="00210C02" w:rsidRDefault="00B05AAC" w:rsidP="00B05AAC">
      <w:pPr>
        <w:pStyle w:val="LegHeadCenteredBold"/>
      </w:pPr>
      <w:r w:rsidRPr="00210C02">
        <w:t>PROVINCIAL LEGISLATION</w:t>
      </w:r>
    </w:p>
    <w:p w14:paraId="4BB657C9" w14:textId="77777777" w:rsidR="00150E76" w:rsidRDefault="00150E76" w:rsidP="00150E76">
      <w:pPr>
        <w:pStyle w:val="LegHeadBold"/>
      </w:pPr>
      <w:r>
        <w:t>EASTERN CAPE</w:t>
      </w:r>
    </w:p>
    <w:p w14:paraId="2D529A74" w14:textId="77777777" w:rsidR="00150E76" w:rsidRDefault="00150E76" w:rsidP="00150E76">
      <w:pPr>
        <w:pStyle w:val="LegText"/>
      </w:pPr>
      <w:r>
        <w:t xml:space="preserve">Local Government: Municipal Finance Management Act 56 of 2003: </w:t>
      </w:r>
      <w:proofErr w:type="spellStart"/>
      <w:r>
        <w:t>Senqu</w:t>
      </w:r>
      <w:proofErr w:type="spellEnd"/>
      <w:r>
        <w:t xml:space="preserve"> Local Municipality: </w:t>
      </w:r>
      <w:r w:rsidRPr="00B97E8A">
        <w:t>Approved 201</w:t>
      </w:r>
      <w:r>
        <w:t>9</w:t>
      </w:r>
      <w:r w:rsidRPr="00B97E8A">
        <w:t>/20</w:t>
      </w:r>
      <w:r>
        <w:t>20</w:t>
      </w:r>
      <w:r w:rsidRPr="00B97E8A">
        <w:t xml:space="preserve"> Annual Budget and Integrated Development Plan and rates and tariffs published</w:t>
      </w:r>
      <w:r>
        <w:t xml:space="preserve"> (PN 154 in </w:t>
      </w:r>
      <w:r w:rsidRPr="00B97E8A">
        <w:rPr>
          <w:i/>
        </w:rPr>
        <w:t>PG</w:t>
      </w:r>
      <w:r>
        <w:t xml:space="preserve"> 4251 of 7 June 2019) (p3)</w:t>
      </w:r>
    </w:p>
    <w:p w14:paraId="54FC2536" w14:textId="77777777" w:rsidR="00150E76" w:rsidRDefault="00150E76" w:rsidP="00150E76">
      <w:pPr>
        <w:pStyle w:val="LegText"/>
      </w:pPr>
      <w:r w:rsidRPr="00B97E8A">
        <w:t xml:space="preserve">Local Government: Municipal Structures Act 117 of 1998: Traditional leaders elected to participate in the Municipal Councils published (PN </w:t>
      </w:r>
      <w:r>
        <w:t>157</w:t>
      </w:r>
      <w:r w:rsidRPr="00B97E8A">
        <w:t xml:space="preserve"> in </w:t>
      </w:r>
      <w:r w:rsidRPr="00C55EAE">
        <w:rPr>
          <w:i/>
        </w:rPr>
        <w:t>PG</w:t>
      </w:r>
      <w:r w:rsidRPr="00B97E8A">
        <w:t xml:space="preserve"> </w:t>
      </w:r>
      <w:r>
        <w:t>4253</w:t>
      </w:r>
      <w:r w:rsidRPr="00B97E8A">
        <w:t xml:space="preserve"> of </w:t>
      </w:r>
      <w:r>
        <w:t>10 June</w:t>
      </w:r>
      <w:r w:rsidRPr="00B97E8A">
        <w:t xml:space="preserve"> 2019) (p</w:t>
      </w:r>
      <w:r>
        <w:t>12</w:t>
      </w:r>
      <w:r w:rsidRPr="00B97E8A">
        <w:t>)</w:t>
      </w:r>
    </w:p>
    <w:p w14:paraId="682C76FC" w14:textId="7A54B0BB" w:rsidR="00150E76" w:rsidRDefault="00150E76" w:rsidP="00150E76">
      <w:pPr>
        <w:pStyle w:val="LegText"/>
      </w:pPr>
      <w:r>
        <w:t>Local Government: Municipal Finance Management 56 of 2013: Kou-</w:t>
      </w:r>
      <w:proofErr w:type="spellStart"/>
      <w:r>
        <w:t>Kamma</w:t>
      </w:r>
      <w:proofErr w:type="spellEnd"/>
      <w:r>
        <w:t xml:space="preserve"> Local Municipality: Notice of approval of 2019/20 Integrated Development Plan and Budget published; and </w:t>
      </w:r>
      <w:r>
        <w:lastRenderedPageBreak/>
        <w:t xml:space="preserve">Municipal Property Rates 2019/20 financial year published with effect from 1 July 2019 </w:t>
      </w:r>
      <w:r w:rsidR="00B73E84">
        <w:br/>
      </w:r>
      <w:r>
        <w:t xml:space="preserve">(PN 158 in </w:t>
      </w:r>
      <w:r w:rsidRPr="003D06BA">
        <w:rPr>
          <w:i/>
        </w:rPr>
        <w:t>PG</w:t>
      </w:r>
      <w:r>
        <w:t xml:space="preserve"> 4254 of 10 June 2019) (pp 3 &amp; 4)</w:t>
      </w:r>
    </w:p>
    <w:p w14:paraId="0CDD90BE" w14:textId="04BB7069" w:rsidR="00150E76" w:rsidRDefault="00150E76" w:rsidP="00150E76">
      <w:pPr>
        <w:pStyle w:val="LegText"/>
      </w:pPr>
      <w:r w:rsidRPr="003D06BA">
        <w:t xml:space="preserve">Traditional Leadership and Governance Act 1 of 2017: Notice of the intended recognition of persons identified by the royal families as traditional leaders published for comment </w:t>
      </w:r>
      <w:r w:rsidR="00B73E84">
        <w:br/>
      </w:r>
      <w:r w:rsidRPr="003D06BA">
        <w:t xml:space="preserve">(PN </w:t>
      </w:r>
      <w:r>
        <w:t>159</w:t>
      </w:r>
      <w:r w:rsidRPr="003D06BA">
        <w:t xml:space="preserve"> in </w:t>
      </w:r>
      <w:r w:rsidRPr="003D06BA">
        <w:rPr>
          <w:i/>
        </w:rPr>
        <w:t>PG</w:t>
      </w:r>
      <w:r w:rsidRPr="003D06BA">
        <w:t xml:space="preserve"> </w:t>
      </w:r>
      <w:r>
        <w:t>4255</w:t>
      </w:r>
      <w:r w:rsidRPr="003D06BA">
        <w:t xml:space="preserve"> of </w:t>
      </w:r>
      <w:r>
        <w:t>10 June</w:t>
      </w:r>
      <w:r w:rsidRPr="003D06BA">
        <w:t xml:space="preserve"> 2019) (p3)</w:t>
      </w:r>
    </w:p>
    <w:p w14:paraId="718F24E0" w14:textId="77777777" w:rsidR="00B73E84" w:rsidRDefault="00B73E84" w:rsidP="00B73E84">
      <w:pPr>
        <w:pStyle w:val="LegHeadBold"/>
      </w:pPr>
      <w:r>
        <w:t>FREE STATE</w:t>
      </w:r>
    </w:p>
    <w:p w14:paraId="1B86A4D5" w14:textId="37D90184" w:rsidR="00B73E84" w:rsidRDefault="00B73E84" w:rsidP="00B73E84">
      <w:pPr>
        <w:pStyle w:val="LegText"/>
      </w:pPr>
      <w:r w:rsidRPr="00BD750A">
        <w:t xml:space="preserve">Local Government: Municipal Finance Management Act 56 of 2003 and Local Government: Municipal Property Rates Act 6 of 2004: </w:t>
      </w:r>
      <w:proofErr w:type="spellStart"/>
      <w:r w:rsidRPr="00BD750A">
        <w:t>Metsimaholo</w:t>
      </w:r>
      <w:proofErr w:type="spellEnd"/>
      <w:r w:rsidRPr="00BD750A">
        <w:t xml:space="preserve"> Local Municipality: General assessment rates and tariffs for the 201</w:t>
      </w:r>
      <w:r>
        <w:t>9</w:t>
      </w:r>
      <w:r w:rsidRPr="00BD750A">
        <w:t>/20</w:t>
      </w:r>
      <w:r>
        <w:t>20</w:t>
      </w:r>
      <w:r w:rsidRPr="00BD750A">
        <w:t xml:space="preserve"> financial year published with effect from 1 July 201</w:t>
      </w:r>
      <w:r>
        <w:t>9</w:t>
      </w:r>
      <w:r w:rsidRPr="00BD750A">
        <w:t xml:space="preserve"> </w:t>
      </w:r>
      <w:r>
        <w:br/>
      </w:r>
      <w:r w:rsidRPr="00BD750A">
        <w:t xml:space="preserve">(PN </w:t>
      </w:r>
      <w:r>
        <w:t>14</w:t>
      </w:r>
      <w:r w:rsidRPr="00BD750A">
        <w:t xml:space="preserve"> in </w:t>
      </w:r>
      <w:r w:rsidRPr="00BD750A">
        <w:rPr>
          <w:i/>
        </w:rPr>
        <w:t>PG</w:t>
      </w:r>
      <w:r w:rsidRPr="00BD750A">
        <w:t xml:space="preserve"> </w:t>
      </w:r>
      <w:r>
        <w:t>21</w:t>
      </w:r>
      <w:r w:rsidRPr="00BD750A">
        <w:t xml:space="preserve"> of </w:t>
      </w:r>
      <w:r>
        <w:t>7</w:t>
      </w:r>
      <w:r w:rsidRPr="00BD750A">
        <w:t xml:space="preserve"> June 201</w:t>
      </w:r>
      <w:r>
        <w:t>9</w:t>
      </w:r>
      <w:r w:rsidRPr="00BD750A">
        <w:t>) (p</w:t>
      </w:r>
      <w:r>
        <w:t>2</w:t>
      </w:r>
      <w:r w:rsidRPr="00BD750A">
        <w:t>)</w:t>
      </w:r>
    </w:p>
    <w:p w14:paraId="63AEE0A3" w14:textId="77777777" w:rsidR="00B73E84" w:rsidRDefault="00B73E84" w:rsidP="00B73E84">
      <w:pPr>
        <w:pStyle w:val="LegHeadBold"/>
      </w:pPr>
      <w:bookmarkStart w:id="1" w:name="_Hlk489017624"/>
      <w:r>
        <w:t>GAUTENG</w:t>
      </w:r>
    </w:p>
    <w:p w14:paraId="46ECCA32" w14:textId="771DA42E" w:rsidR="00B73E84" w:rsidRDefault="00B73E84" w:rsidP="00B73E84">
      <w:pPr>
        <w:pStyle w:val="LegText"/>
      </w:pPr>
      <w:r>
        <w:t xml:space="preserve">Gauteng Provincial Road Traffic Amendment Act 1 of 2019 </w:t>
      </w:r>
      <w:r>
        <w:br/>
        <w:t>(</w:t>
      </w:r>
      <w:proofErr w:type="spellStart"/>
      <w:r>
        <w:t>GenN</w:t>
      </w:r>
      <w:proofErr w:type="spellEnd"/>
      <w:r>
        <w:t xml:space="preserve"> 880 in </w:t>
      </w:r>
      <w:r w:rsidRPr="0052482B">
        <w:rPr>
          <w:i/>
        </w:rPr>
        <w:t>PG</w:t>
      </w:r>
      <w:r>
        <w:t xml:space="preserve"> 180 of 6 June 2019) (p3)</w:t>
      </w:r>
      <w:r>
        <w:br/>
      </w:r>
      <w:r w:rsidRPr="0052482B">
        <w:rPr>
          <w:i/>
        </w:rPr>
        <w:t xml:space="preserve">Date of </w:t>
      </w:r>
      <w:r>
        <w:rPr>
          <w:i/>
        </w:rPr>
        <w:t>c</w:t>
      </w:r>
      <w:r w:rsidRPr="0052482B">
        <w:rPr>
          <w:i/>
        </w:rPr>
        <w:t>ommencement</w:t>
      </w:r>
      <w:r>
        <w:t>: to be proclaimed</w:t>
      </w:r>
      <w:r>
        <w:br/>
      </w:r>
      <w:r w:rsidRPr="0052482B">
        <w:rPr>
          <w:i/>
        </w:rPr>
        <w:t>Amends</w:t>
      </w:r>
      <w:r>
        <w:t>: Gauteng Provincial Road Traffic Act 10 of 1997</w:t>
      </w:r>
    </w:p>
    <w:p w14:paraId="0515B91C" w14:textId="4FE17CE1" w:rsidR="00B73E84" w:rsidRDefault="00B73E84" w:rsidP="00B73E84">
      <w:pPr>
        <w:pStyle w:val="LegText"/>
      </w:pPr>
      <w:r>
        <w:t>Constitution of the Republic of South Africa, 1996 and Spatial Data Infrastructure Act 54 of 2003: Notice of approval for public comment on the Geographic Information System (</w:t>
      </w:r>
      <w:r w:rsidR="00A35C62">
        <w:t>'</w:t>
      </w:r>
      <w:r>
        <w:t>GIS</w:t>
      </w:r>
      <w:r w:rsidR="00A35C62">
        <w:t>'</w:t>
      </w:r>
      <w:r>
        <w:t>) Policy for the Province of Gauteng, 2019 published (</w:t>
      </w:r>
      <w:proofErr w:type="spellStart"/>
      <w:r>
        <w:t>GenN</w:t>
      </w:r>
      <w:proofErr w:type="spellEnd"/>
      <w:r>
        <w:t xml:space="preserve"> 881 in </w:t>
      </w:r>
      <w:r w:rsidRPr="002A6F72">
        <w:rPr>
          <w:i/>
        </w:rPr>
        <w:t>PG</w:t>
      </w:r>
      <w:r>
        <w:t xml:space="preserve"> 184 of 11 June 2019) (p3)</w:t>
      </w:r>
    </w:p>
    <w:p w14:paraId="2D6B0B97" w14:textId="77777777" w:rsidR="00B73E84" w:rsidRDefault="00B73E84" w:rsidP="00B73E84">
      <w:pPr>
        <w:pStyle w:val="LegText"/>
      </w:pPr>
      <w:r w:rsidRPr="009362EF">
        <w:t>Constitution of the Republic of South Africa, 1996</w:t>
      </w:r>
      <w:r>
        <w:t xml:space="preserve">; </w:t>
      </w:r>
      <w:r w:rsidRPr="009362EF">
        <w:t>Gauteng Rationalisation of Local Government Affairs Act 10 of 1998</w:t>
      </w:r>
      <w:r>
        <w:t xml:space="preserve">; and </w:t>
      </w:r>
      <w:r w:rsidRPr="009362EF">
        <w:t>Local Government: Municipal Systems Act</w:t>
      </w:r>
      <w:r>
        <w:t xml:space="preserve"> 32 of 2000: </w:t>
      </w:r>
      <w:r w:rsidRPr="009362EF">
        <w:t>City of Tshwane</w:t>
      </w:r>
      <w:r>
        <w:t xml:space="preserve"> Metropolitan Municipality: Heritage Resources and Cultural Institutions By-law published and previous by-laws repealed (Proc 59 in </w:t>
      </w:r>
      <w:r w:rsidRPr="00AF39F6">
        <w:rPr>
          <w:i/>
        </w:rPr>
        <w:t>PG</w:t>
      </w:r>
      <w:r>
        <w:t xml:space="preserve"> 185 of 12 June 2019) (p78)</w:t>
      </w:r>
    </w:p>
    <w:p w14:paraId="7EA85DF8" w14:textId="77777777" w:rsidR="00B73E84" w:rsidRDefault="00B73E84" w:rsidP="00B73E84">
      <w:pPr>
        <w:pStyle w:val="LegText"/>
      </w:pPr>
      <w:r w:rsidRPr="00AF39F6">
        <w:t xml:space="preserve">South African Schools Act 84 of 1996: Notice to merge </w:t>
      </w:r>
      <w:proofErr w:type="spellStart"/>
      <w:r w:rsidRPr="00AF39F6">
        <w:t>Refano</w:t>
      </w:r>
      <w:proofErr w:type="spellEnd"/>
      <w:r w:rsidRPr="00AF39F6">
        <w:t xml:space="preserve"> Primary Farm School with </w:t>
      </w:r>
      <w:proofErr w:type="spellStart"/>
      <w:r w:rsidRPr="00AF39F6">
        <w:t>Mkhambi</w:t>
      </w:r>
      <w:proofErr w:type="spellEnd"/>
      <w:r w:rsidRPr="00AF39F6">
        <w:t xml:space="preserve"> Primary School and close </w:t>
      </w:r>
      <w:proofErr w:type="spellStart"/>
      <w:r w:rsidRPr="00AF39F6">
        <w:t>Refano</w:t>
      </w:r>
      <w:proofErr w:type="spellEnd"/>
      <w:r w:rsidRPr="00AF39F6">
        <w:t xml:space="preserve"> Primary Farm School in the Gauteng North District</w:t>
      </w:r>
      <w:r>
        <w:rPr>
          <w:rStyle w:val="FootnoteReference"/>
        </w:rPr>
        <w:footnoteReference w:id="1"/>
      </w:r>
      <w:r w:rsidRPr="00AF39F6">
        <w:t xml:space="preserve"> published </w:t>
      </w:r>
      <w:r>
        <w:t xml:space="preserve">for comment </w:t>
      </w:r>
      <w:r w:rsidRPr="00AF39F6">
        <w:t xml:space="preserve">(PN </w:t>
      </w:r>
      <w:r>
        <w:t>576</w:t>
      </w:r>
      <w:r w:rsidRPr="00AF39F6">
        <w:t xml:space="preserve"> in </w:t>
      </w:r>
      <w:r w:rsidRPr="006C26BF">
        <w:rPr>
          <w:i/>
        </w:rPr>
        <w:t>PG</w:t>
      </w:r>
      <w:r w:rsidRPr="00AF39F6">
        <w:t xml:space="preserve"> </w:t>
      </w:r>
      <w:r>
        <w:t>185</w:t>
      </w:r>
      <w:r w:rsidRPr="00AF39F6">
        <w:t xml:space="preserve"> of </w:t>
      </w:r>
      <w:r>
        <w:t>12 June</w:t>
      </w:r>
      <w:r w:rsidRPr="00AF39F6">
        <w:t xml:space="preserve"> 2019) (p1</w:t>
      </w:r>
      <w:r>
        <w:t>14</w:t>
      </w:r>
      <w:r w:rsidRPr="00AF39F6">
        <w:t>)</w:t>
      </w:r>
    </w:p>
    <w:p w14:paraId="1C29E330" w14:textId="77777777" w:rsidR="00B73E84" w:rsidRPr="009362EF" w:rsidRDefault="00B73E84" w:rsidP="00B73E84">
      <w:pPr>
        <w:pStyle w:val="LegText"/>
      </w:pPr>
      <w:r w:rsidRPr="006C26BF">
        <w:t xml:space="preserve">Local Government: Municipal </w:t>
      </w:r>
      <w:r>
        <w:t xml:space="preserve">Systems Act 32 of 2000; Local Government: Municipal Finance Management Act 56 of 2003; and </w:t>
      </w:r>
      <w:r w:rsidRPr="006C26BF">
        <w:t xml:space="preserve">Local Government: Municipal Property Rates Act 6 of 2004: </w:t>
      </w:r>
      <w:proofErr w:type="spellStart"/>
      <w:r>
        <w:t>Midvaal</w:t>
      </w:r>
      <w:proofErr w:type="spellEnd"/>
      <w:r w:rsidRPr="006C26BF">
        <w:t xml:space="preserve"> Local Municipality:</w:t>
      </w:r>
      <w:r>
        <w:t xml:space="preserve"> P</w:t>
      </w:r>
      <w:r w:rsidRPr="006C26BF">
        <w:t xml:space="preserve">roperty rates </w:t>
      </w:r>
      <w:r>
        <w:t xml:space="preserve">tariffs </w:t>
      </w:r>
      <w:r w:rsidRPr="006C26BF">
        <w:t>for 2019</w:t>
      </w:r>
      <w:r>
        <w:t>/</w:t>
      </w:r>
      <w:r w:rsidRPr="006C26BF">
        <w:t xml:space="preserve">2020 published with effect from 1 July 2019 (LAN </w:t>
      </w:r>
      <w:r>
        <w:t>1130</w:t>
      </w:r>
      <w:r w:rsidRPr="006C26BF">
        <w:t xml:space="preserve"> in </w:t>
      </w:r>
      <w:r w:rsidRPr="00135E18">
        <w:rPr>
          <w:i/>
        </w:rPr>
        <w:t>PG</w:t>
      </w:r>
      <w:r w:rsidRPr="006C26BF">
        <w:t xml:space="preserve"> </w:t>
      </w:r>
      <w:r>
        <w:t>185</w:t>
      </w:r>
      <w:r w:rsidRPr="006C26BF">
        <w:t xml:space="preserve"> of </w:t>
      </w:r>
      <w:r>
        <w:t>12</w:t>
      </w:r>
      <w:r w:rsidRPr="006C26BF">
        <w:t xml:space="preserve"> June 2019) (p</w:t>
      </w:r>
      <w:r>
        <w:t>139</w:t>
      </w:r>
      <w:r w:rsidRPr="006C26BF">
        <w:t>)</w:t>
      </w:r>
    </w:p>
    <w:p w14:paraId="7E20FE9A" w14:textId="77777777" w:rsidR="00210C02" w:rsidRPr="00210C02" w:rsidRDefault="00210C02" w:rsidP="00142C1C">
      <w:pPr>
        <w:pStyle w:val="LegHeadBold"/>
        <w:keepNext/>
      </w:pPr>
      <w:r w:rsidRPr="00210C02">
        <w:t>KWAZULU-NATAL</w:t>
      </w:r>
    </w:p>
    <w:bookmarkEnd w:id="1"/>
    <w:p w14:paraId="2A304E27" w14:textId="00DB35BE" w:rsidR="00E47F63" w:rsidRPr="009D4717" w:rsidRDefault="00E47F63" w:rsidP="00E47F63">
      <w:pPr>
        <w:pStyle w:val="LegText"/>
      </w:pPr>
      <w:r w:rsidRPr="009D4717">
        <w:t>Spatial Planning and Land Use Management Act 16 of 2013</w:t>
      </w:r>
      <w:r>
        <w:t xml:space="preserve">: </w:t>
      </w:r>
      <w:proofErr w:type="spellStart"/>
      <w:r>
        <w:t>Ethekwini</w:t>
      </w:r>
      <w:proofErr w:type="spellEnd"/>
      <w:r w:rsidRPr="009D4717">
        <w:t xml:space="preserve"> Local Municipality: Notice of adoption of the Municipal Spatial Development Framework 2019-202</w:t>
      </w:r>
      <w:r>
        <w:t>0</w:t>
      </w:r>
      <w:r w:rsidRPr="009D4717">
        <w:t xml:space="preserve"> published </w:t>
      </w:r>
      <w:r w:rsidR="00A35C62">
        <w:br/>
      </w:r>
      <w:r w:rsidRPr="009D4717">
        <w:t>(</w:t>
      </w:r>
      <w:r>
        <w:t>M</w:t>
      </w:r>
      <w:r w:rsidRPr="009D4717">
        <w:t xml:space="preserve">N </w:t>
      </w:r>
      <w:r>
        <w:t>61</w:t>
      </w:r>
      <w:r w:rsidRPr="009D4717">
        <w:t xml:space="preserve"> in </w:t>
      </w:r>
      <w:r w:rsidRPr="009D4717">
        <w:rPr>
          <w:i/>
        </w:rPr>
        <w:t>PG</w:t>
      </w:r>
      <w:r w:rsidRPr="009D4717">
        <w:t xml:space="preserve"> </w:t>
      </w:r>
      <w:r>
        <w:t>2088</w:t>
      </w:r>
      <w:r w:rsidRPr="009D4717">
        <w:t xml:space="preserve"> of </w:t>
      </w:r>
      <w:r>
        <w:t>12 June</w:t>
      </w:r>
      <w:r w:rsidRPr="009D4717">
        <w:t xml:space="preserve"> 2019) (p</w:t>
      </w:r>
      <w:r>
        <w:t>3</w:t>
      </w:r>
      <w:r w:rsidRPr="009D4717">
        <w:t>)</w:t>
      </w:r>
    </w:p>
    <w:p w14:paraId="1A330876" w14:textId="61447448" w:rsidR="00E47F63" w:rsidRDefault="00E47F63" w:rsidP="00E47F63">
      <w:pPr>
        <w:pStyle w:val="LegText"/>
      </w:pPr>
      <w:r w:rsidRPr="0098660F">
        <w:t xml:space="preserve">Local Government: Municipal Property Rates Act 6 of 2004: </w:t>
      </w:r>
      <w:r>
        <w:t>Nkandla Local Municipality</w:t>
      </w:r>
      <w:r w:rsidRPr="0098660F">
        <w:t xml:space="preserve">: </w:t>
      </w:r>
      <w:r>
        <w:t xml:space="preserve">Municipal Property Rates By-laws and </w:t>
      </w:r>
      <w:r w:rsidRPr="0098660F">
        <w:t>Resolution levying property rates for the financial year 1</w:t>
      </w:r>
      <w:r w:rsidR="00A35C62">
        <w:t> </w:t>
      </w:r>
      <w:r w:rsidRPr="0098660F">
        <w:t xml:space="preserve">July 2019 to 30 June 2020 published with effect from 1 July 2019 </w:t>
      </w:r>
      <w:r w:rsidR="00A35C62">
        <w:br/>
      </w:r>
      <w:r w:rsidRPr="0098660F">
        <w:t>(</w:t>
      </w:r>
      <w:r>
        <w:t>P</w:t>
      </w:r>
      <w:r w:rsidRPr="0098660F">
        <w:t xml:space="preserve">N </w:t>
      </w:r>
      <w:r>
        <w:t>75</w:t>
      </w:r>
      <w:r w:rsidRPr="0098660F">
        <w:t xml:space="preserve"> in </w:t>
      </w:r>
      <w:r w:rsidRPr="0098660F">
        <w:rPr>
          <w:i/>
        </w:rPr>
        <w:t>PG</w:t>
      </w:r>
      <w:r w:rsidRPr="0098660F">
        <w:t xml:space="preserve"> </w:t>
      </w:r>
      <w:r>
        <w:t>2089</w:t>
      </w:r>
      <w:r w:rsidRPr="0098660F">
        <w:t xml:space="preserve"> of </w:t>
      </w:r>
      <w:r>
        <w:t>13</w:t>
      </w:r>
      <w:r w:rsidRPr="0098660F">
        <w:t xml:space="preserve"> June 2019) (p</w:t>
      </w:r>
      <w:r>
        <w:t xml:space="preserve">p </w:t>
      </w:r>
      <w:r w:rsidRPr="0098660F">
        <w:t>1</w:t>
      </w:r>
      <w:r>
        <w:t>2 &amp; 14</w:t>
      </w:r>
      <w:r w:rsidRPr="0098660F">
        <w:t>)</w:t>
      </w:r>
    </w:p>
    <w:p w14:paraId="32D845A0" w14:textId="56A849BA" w:rsidR="00E47F63" w:rsidRDefault="00E47F63" w:rsidP="00E47F63">
      <w:pPr>
        <w:pStyle w:val="LegText"/>
      </w:pPr>
      <w:proofErr w:type="spellStart"/>
      <w:r>
        <w:t>Kwadukuza</w:t>
      </w:r>
      <w:proofErr w:type="spellEnd"/>
      <w:r>
        <w:t xml:space="preserve"> Local Municipality: Problem </w:t>
      </w:r>
      <w:r w:rsidRPr="0098660F">
        <w:t>Building By-law</w:t>
      </w:r>
      <w:r>
        <w:t>, 2018 published and by-laws relating to Unsightly and Neglected Buildings and Premises repealed</w:t>
      </w:r>
      <w:r w:rsidRPr="0098660F">
        <w:t xml:space="preserve"> </w:t>
      </w:r>
      <w:r w:rsidR="00A35C62">
        <w:br/>
      </w:r>
      <w:r w:rsidRPr="0098660F">
        <w:t>(</w:t>
      </w:r>
      <w:r>
        <w:t>P</w:t>
      </w:r>
      <w:r w:rsidRPr="0098660F">
        <w:t xml:space="preserve">N </w:t>
      </w:r>
      <w:r>
        <w:t>7</w:t>
      </w:r>
      <w:r w:rsidRPr="0098660F">
        <w:t xml:space="preserve">2 in </w:t>
      </w:r>
      <w:r w:rsidRPr="0098660F">
        <w:rPr>
          <w:i/>
        </w:rPr>
        <w:t>PG</w:t>
      </w:r>
      <w:r w:rsidRPr="0098660F">
        <w:t xml:space="preserve"> </w:t>
      </w:r>
      <w:r>
        <w:t>2089</w:t>
      </w:r>
      <w:r w:rsidRPr="0098660F">
        <w:t xml:space="preserve"> of </w:t>
      </w:r>
      <w:r>
        <w:t>13 June 2019</w:t>
      </w:r>
      <w:r w:rsidRPr="0098660F">
        <w:t>) (p</w:t>
      </w:r>
      <w:r>
        <w:t>15</w:t>
      </w:r>
      <w:r w:rsidRPr="0098660F">
        <w:t>)</w:t>
      </w:r>
    </w:p>
    <w:p w14:paraId="2DF3CBCA" w14:textId="77777777" w:rsidR="00E47F63" w:rsidRDefault="00E47F63" w:rsidP="00E47F63">
      <w:pPr>
        <w:pStyle w:val="LegText"/>
      </w:pPr>
      <w:r w:rsidRPr="0098660F">
        <w:t xml:space="preserve">Local Government: Municipal Property Rates Act 6 of 2004: </w:t>
      </w:r>
      <w:proofErr w:type="spellStart"/>
      <w:r>
        <w:t>Ubuhlebezwe</w:t>
      </w:r>
      <w:proofErr w:type="spellEnd"/>
      <w:r>
        <w:t xml:space="preserve"> Local Municipality: Property Rates By-laws published with effect from 1 July 2019; and General Rates and Refuse Tariffs 2019/2020 published</w:t>
      </w:r>
      <w:r w:rsidRPr="0098660F">
        <w:t xml:space="preserve"> (</w:t>
      </w:r>
      <w:r>
        <w:t>P</w:t>
      </w:r>
      <w:r w:rsidRPr="0098660F">
        <w:t xml:space="preserve">N </w:t>
      </w:r>
      <w:r>
        <w:t>73</w:t>
      </w:r>
      <w:r w:rsidRPr="0098660F">
        <w:t xml:space="preserve"> in </w:t>
      </w:r>
      <w:r w:rsidRPr="0098660F">
        <w:rPr>
          <w:i/>
        </w:rPr>
        <w:t>PG</w:t>
      </w:r>
      <w:r w:rsidRPr="0098660F">
        <w:t xml:space="preserve"> </w:t>
      </w:r>
      <w:r>
        <w:t>2089</w:t>
      </w:r>
      <w:r w:rsidRPr="0098660F">
        <w:t xml:space="preserve"> of </w:t>
      </w:r>
      <w:r>
        <w:t>13 June 2019</w:t>
      </w:r>
      <w:r w:rsidRPr="0098660F">
        <w:t>) (p</w:t>
      </w:r>
      <w:r>
        <w:t>p 30 &amp; 41</w:t>
      </w:r>
      <w:r w:rsidRPr="0098660F">
        <w:t>)</w:t>
      </w:r>
    </w:p>
    <w:p w14:paraId="7CDDD4DA" w14:textId="7C4D6EC4" w:rsidR="00E47F63" w:rsidRDefault="00E47F63" w:rsidP="00E47F63">
      <w:pPr>
        <w:pStyle w:val="LegText"/>
      </w:pPr>
      <w:r w:rsidRPr="00C37F3A">
        <w:t xml:space="preserve">Local Government: Municipal Property Rates Act 6 of 2004: </w:t>
      </w:r>
      <w:proofErr w:type="spellStart"/>
      <w:r>
        <w:t>Umdoni</w:t>
      </w:r>
      <w:proofErr w:type="spellEnd"/>
      <w:r w:rsidRPr="00C37F3A">
        <w:t xml:space="preserve"> Local Municipality: </w:t>
      </w:r>
      <w:r>
        <w:t xml:space="preserve">2019/2020 </w:t>
      </w:r>
      <w:r w:rsidRPr="00C37F3A">
        <w:t xml:space="preserve">Promulgation of resolution levying rates </w:t>
      </w:r>
      <w:r>
        <w:t xml:space="preserve">and tariffs </w:t>
      </w:r>
      <w:r w:rsidRPr="00C37F3A">
        <w:t xml:space="preserve">published </w:t>
      </w:r>
      <w:r w:rsidR="00A35C62">
        <w:br/>
      </w:r>
      <w:r w:rsidRPr="00C37F3A">
        <w:t xml:space="preserve">(MN </w:t>
      </w:r>
      <w:r>
        <w:t>62</w:t>
      </w:r>
      <w:r w:rsidRPr="00C37F3A">
        <w:t xml:space="preserve"> in </w:t>
      </w:r>
      <w:r w:rsidRPr="00C37F3A">
        <w:rPr>
          <w:i/>
        </w:rPr>
        <w:t>PG</w:t>
      </w:r>
      <w:r w:rsidRPr="00C37F3A">
        <w:t xml:space="preserve"> </w:t>
      </w:r>
      <w:r>
        <w:t>2089</w:t>
      </w:r>
      <w:r w:rsidRPr="00C37F3A">
        <w:t xml:space="preserve"> of </w:t>
      </w:r>
      <w:r>
        <w:t>13 June 2019</w:t>
      </w:r>
      <w:r w:rsidRPr="00C37F3A">
        <w:t>) (p</w:t>
      </w:r>
      <w:r>
        <w:t>165)</w:t>
      </w:r>
    </w:p>
    <w:p w14:paraId="653BB28B" w14:textId="77777777" w:rsidR="00E47F63" w:rsidRDefault="00E47F63" w:rsidP="00E47F63">
      <w:pPr>
        <w:pStyle w:val="LegText"/>
      </w:pPr>
      <w:r>
        <w:t xml:space="preserve">Local Government: Municipal Systems Act 32 of 2000; </w:t>
      </w:r>
      <w:r w:rsidRPr="00C37F3A">
        <w:t>Local Government: Municipal Finance Management Act 56 of 2003</w:t>
      </w:r>
      <w:r>
        <w:t xml:space="preserve"> and Local Government: Municipal Property Rates Act 6 of 2004</w:t>
      </w:r>
      <w:r w:rsidRPr="00C37F3A">
        <w:t xml:space="preserve">: </w:t>
      </w:r>
      <w:proofErr w:type="spellStart"/>
      <w:r>
        <w:t>Umdoni</w:t>
      </w:r>
      <w:proofErr w:type="spellEnd"/>
      <w:r w:rsidRPr="00C37F3A">
        <w:t xml:space="preserve"> Local Municipality: </w:t>
      </w:r>
      <w:r>
        <w:t>Approved 2019/2020 IDP, Budget, Assessment Rates and Tariff of Charges published with effect from 1 July 2019</w:t>
      </w:r>
      <w:r w:rsidRPr="00C37F3A">
        <w:t xml:space="preserve"> (MN </w:t>
      </w:r>
      <w:r>
        <w:t>62</w:t>
      </w:r>
      <w:r w:rsidRPr="00C37F3A">
        <w:t xml:space="preserve"> in </w:t>
      </w:r>
      <w:r w:rsidRPr="004208F1">
        <w:rPr>
          <w:i/>
        </w:rPr>
        <w:t>PG</w:t>
      </w:r>
      <w:r w:rsidRPr="00C37F3A">
        <w:t xml:space="preserve"> </w:t>
      </w:r>
      <w:r>
        <w:t>2089</w:t>
      </w:r>
      <w:r w:rsidRPr="00C37F3A">
        <w:t xml:space="preserve"> of </w:t>
      </w:r>
      <w:r>
        <w:t>13 June 2019</w:t>
      </w:r>
      <w:r w:rsidRPr="00C37F3A">
        <w:t>) (p</w:t>
      </w:r>
      <w:r>
        <w:t>166</w:t>
      </w:r>
      <w:r w:rsidRPr="00C37F3A">
        <w:t>)</w:t>
      </w:r>
    </w:p>
    <w:p w14:paraId="3E3D685F" w14:textId="739F538A" w:rsidR="00E47F63" w:rsidRDefault="00E47F63" w:rsidP="00E47F63">
      <w:pPr>
        <w:pStyle w:val="LegText"/>
      </w:pPr>
      <w:r w:rsidRPr="004208F1">
        <w:t xml:space="preserve">Local Government: Municipal Property Rates Act 6 of 2004: KwaDukuza Local Municipality: </w:t>
      </w:r>
      <w:r>
        <w:t xml:space="preserve">Proposed </w:t>
      </w:r>
      <w:r w:rsidRPr="004208F1">
        <w:t>Levying of rates for the 201</w:t>
      </w:r>
      <w:r>
        <w:t>9</w:t>
      </w:r>
      <w:r w:rsidRPr="004208F1">
        <w:t>/</w:t>
      </w:r>
      <w:r>
        <w:t>2020</w:t>
      </w:r>
      <w:r w:rsidRPr="004208F1">
        <w:t xml:space="preserve"> financial year </w:t>
      </w:r>
      <w:r>
        <w:t>published</w:t>
      </w:r>
      <w:r w:rsidRPr="004208F1">
        <w:t xml:space="preserve"> </w:t>
      </w:r>
      <w:r w:rsidR="00A35C62">
        <w:br/>
      </w:r>
      <w:r w:rsidRPr="004208F1">
        <w:t xml:space="preserve">(MN </w:t>
      </w:r>
      <w:r>
        <w:t>63</w:t>
      </w:r>
      <w:r w:rsidRPr="004208F1">
        <w:t xml:space="preserve"> in </w:t>
      </w:r>
      <w:r w:rsidRPr="004208F1">
        <w:rPr>
          <w:i/>
        </w:rPr>
        <w:t>PG</w:t>
      </w:r>
      <w:r w:rsidRPr="004208F1">
        <w:t xml:space="preserve"> </w:t>
      </w:r>
      <w:r>
        <w:t>2089</w:t>
      </w:r>
      <w:r w:rsidRPr="004208F1">
        <w:t xml:space="preserve"> of </w:t>
      </w:r>
      <w:r>
        <w:t>13</w:t>
      </w:r>
      <w:r w:rsidRPr="004208F1">
        <w:t xml:space="preserve"> June 201</w:t>
      </w:r>
      <w:r>
        <w:t>9</w:t>
      </w:r>
      <w:r w:rsidRPr="004208F1">
        <w:t>) (p</w:t>
      </w:r>
      <w:r>
        <w:t>169</w:t>
      </w:r>
      <w:r w:rsidRPr="004208F1">
        <w:t>)</w:t>
      </w:r>
    </w:p>
    <w:p w14:paraId="54D9D13D" w14:textId="11BE7B49" w:rsidR="00E47F63" w:rsidRDefault="00E47F63" w:rsidP="00E47F63">
      <w:pPr>
        <w:pStyle w:val="LegText"/>
      </w:pPr>
      <w:r w:rsidRPr="004208F1">
        <w:t xml:space="preserve">Local Government: Municipal </w:t>
      </w:r>
      <w:r>
        <w:t>Property Rate</w:t>
      </w:r>
      <w:r w:rsidRPr="004208F1">
        <w:t xml:space="preserve">s Act </w:t>
      </w:r>
      <w:r>
        <w:t>6</w:t>
      </w:r>
      <w:r w:rsidRPr="004208F1">
        <w:t xml:space="preserve"> of 200</w:t>
      </w:r>
      <w:r>
        <w:t>4</w:t>
      </w:r>
      <w:r w:rsidRPr="004208F1">
        <w:t xml:space="preserve">: </w:t>
      </w:r>
      <w:proofErr w:type="spellStart"/>
      <w:r>
        <w:t>Umdoni</w:t>
      </w:r>
      <w:proofErr w:type="spellEnd"/>
      <w:r w:rsidRPr="004208F1">
        <w:t xml:space="preserve"> Local Municipality: </w:t>
      </w:r>
      <w:r>
        <w:t xml:space="preserve">Municipal </w:t>
      </w:r>
      <w:r w:rsidRPr="004208F1">
        <w:t>Property Rates By-law</w:t>
      </w:r>
      <w:r>
        <w:t xml:space="preserve">, </w:t>
      </w:r>
      <w:r w:rsidRPr="004208F1">
        <w:t>Tariff By-law</w:t>
      </w:r>
      <w:r>
        <w:t xml:space="preserve"> and </w:t>
      </w:r>
      <w:r w:rsidRPr="004208F1">
        <w:t xml:space="preserve">Credit Control and Debt Collection </w:t>
      </w:r>
      <w:r>
        <w:t xml:space="preserve">Policy </w:t>
      </w:r>
      <w:r w:rsidR="00A35C62">
        <w:br/>
      </w:r>
      <w:r w:rsidRPr="004208F1">
        <w:t xml:space="preserve">By-law published </w:t>
      </w:r>
      <w:r>
        <w:t>with effect from 1 July 2019</w:t>
      </w:r>
      <w:r w:rsidRPr="004208F1">
        <w:t xml:space="preserve"> </w:t>
      </w:r>
      <w:r w:rsidR="00A35C62">
        <w:br/>
      </w:r>
      <w:r w:rsidRPr="004208F1">
        <w:t>(</w:t>
      </w:r>
      <w:r>
        <w:t>M</w:t>
      </w:r>
      <w:r w:rsidRPr="004208F1">
        <w:t xml:space="preserve">Ns </w:t>
      </w:r>
      <w:r>
        <w:t>64</w:t>
      </w:r>
      <w:r w:rsidRPr="004208F1">
        <w:t>-</w:t>
      </w:r>
      <w:r>
        <w:t>66</w:t>
      </w:r>
      <w:r w:rsidRPr="004208F1">
        <w:t xml:space="preserve"> in </w:t>
      </w:r>
      <w:r w:rsidRPr="004208F1">
        <w:rPr>
          <w:i/>
        </w:rPr>
        <w:t>PG</w:t>
      </w:r>
      <w:r w:rsidRPr="004208F1">
        <w:t xml:space="preserve"> </w:t>
      </w:r>
      <w:r>
        <w:t>2089</w:t>
      </w:r>
      <w:r w:rsidRPr="004208F1">
        <w:t xml:space="preserve"> of </w:t>
      </w:r>
      <w:r>
        <w:t>13</w:t>
      </w:r>
      <w:r w:rsidRPr="004208F1">
        <w:t xml:space="preserve"> </w:t>
      </w:r>
      <w:r>
        <w:t>June</w:t>
      </w:r>
      <w:r w:rsidRPr="004208F1">
        <w:t xml:space="preserve"> 2019) (pp </w:t>
      </w:r>
      <w:r>
        <w:t>17</w:t>
      </w:r>
      <w:r w:rsidRPr="004208F1">
        <w:t xml:space="preserve">2, </w:t>
      </w:r>
      <w:r>
        <w:t>175</w:t>
      </w:r>
      <w:r w:rsidRPr="004208F1">
        <w:t xml:space="preserve"> &amp; </w:t>
      </w:r>
      <w:r>
        <w:t>179</w:t>
      </w:r>
      <w:r w:rsidRPr="004208F1">
        <w:t>)</w:t>
      </w:r>
    </w:p>
    <w:p w14:paraId="433CEB00" w14:textId="77777777" w:rsidR="00E47F63" w:rsidRDefault="00E47F63" w:rsidP="00E47F63">
      <w:pPr>
        <w:pStyle w:val="LegText"/>
      </w:pPr>
      <w:r w:rsidRPr="00D01234">
        <w:t xml:space="preserve">Local Government: Municipal Property Rates Act 6 of 2004: </w:t>
      </w:r>
      <w:proofErr w:type="spellStart"/>
      <w:r>
        <w:t>Jozini</w:t>
      </w:r>
      <w:proofErr w:type="spellEnd"/>
      <w:r>
        <w:t xml:space="preserve"> </w:t>
      </w:r>
      <w:r w:rsidRPr="00D01234">
        <w:t>Local Municipality: Resolution levying property rates for the financial year 1 July 2019 to 30 June 2020 published (</w:t>
      </w:r>
      <w:r>
        <w:t>M</w:t>
      </w:r>
      <w:r w:rsidRPr="00D01234">
        <w:t xml:space="preserve">N </w:t>
      </w:r>
      <w:r>
        <w:t>67</w:t>
      </w:r>
      <w:r w:rsidRPr="00D01234">
        <w:t xml:space="preserve"> in </w:t>
      </w:r>
      <w:r w:rsidRPr="0068701D">
        <w:rPr>
          <w:i/>
        </w:rPr>
        <w:t>PG</w:t>
      </w:r>
      <w:r w:rsidRPr="00D01234">
        <w:t xml:space="preserve"> </w:t>
      </w:r>
      <w:r>
        <w:t>2089</w:t>
      </w:r>
      <w:r w:rsidRPr="00D01234">
        <w:t xml:space="preserve"> of </w:t>
      </w:r>
      <w:r>
        <w:t>1</w:t>
      </w:r>
      <w:r w:rsidRPr="00D01234">
        <w:t>3 June 2019) (p1</w:t>
      </w:r>
      <w:r>
        <w:t>82</w:t>
      </w:r>
      <w:r w:rsidRPr="00D01234">
        <w:t>)</w:t>
      </w:r>
    </w:p>
    <w:p w14:paraId="131030AD" w14:textId="77777777" w:rsidR="00E47F63" w:rsidRDefault="00E47F63" w:rsidP="00E47F63">
      <w:pPr>
        <w:pStyle w:val="LegText"/>
      </w:pPr>
      <w:proofErr w:type="spellStart"/>
      <w:r>
        <w:t>Jozini</w:t>
      </w:r>
      <w:proofErr w:type="spellEnd"/>
      <w:r>
        <w:t xml:space="preserve"> </w:t>
      </w:r>
      <w:r w:rsidRPr="00D01234">
        <w:t xml:space="preserve">Local Municipality: </w:t>
      </w:r>
      <w:r>
        <w:t>Municipal Property Rates By-law</w:t>
      </w:r>
      <w:r w:rsidRPr="00D01234">
        <w:t xml:space="preserve"> published </w:t>
      </w:r>
      <w:r>
        <w:t xml:space="preserve">with effect from 1 July 2019 </w:t>
      </w:r>
      <w:r w:rsidRPr="00D01234">
        <w:t>(</w:t>
      </w:r>
      <w:r>
        <w:t>M</w:t>
      </w:r>
      <w:r w:rsidRPr="00D01234">
        <w:t xml:space="preserve">N </w:t>
      </w:r>
      <w:r>
        <w:t>67</w:t>
      </w:r>
      <w:r w:rsidRPr="00D01234">
        <w:t xml:space="preserve"> in </w:t>
      </w:r>
      <w:r w:rsidRPr="0068701D">
        <w:rPr>
          <w:i/>
        </w:rPr>
        <w:t>PG</w:t>
      </w:r>
      <w:r w:rsidRPr="00D01234">
        <w:t xml:space="preserve"> </w:t>
      </w:r>
      <w:r>
        <w:t>2089</w:t>
      </w:r>
      <w:r w:rsidRPr="00D01234">
        <w:t xml:space="preserve"> of </w:t>
      </w:r>
      <w:r>
        <w:t>1</w:t>
      </w:r>
      <w:r w:rsidRPr="00D01234">
        <w:t>3 June 2019) (p1</w:t>
      </w:r>
      <w:r>
        <w:t>83</w:t>
      </w:r>
      <w:r w:rsidRPr="00D01234">
        <w:t>)</w:t>
      </w:r>
    </w:p>
    <w:p w14:paraId="6F280FDF" w14:textId="424612E9" w:rsidR="00E47F63" w:rsidRDefault="00E47F63" w:rsidP="00E47F63">
      <w:pPr>
        <w:pStyle w:val="LegText"/>
      </w:pPr>
      <w:r w:rsidRPr="0068701D">
        <w:t xml:space="preserve">Local Government: Municipal Property Rates Act 6 of 2004: </w:t>
      </w:r>
      <w:proofErr w:type="spellStart"/>
      <w:r>
        <w:t>Endumeni</w:t>
      </w:r>
      <w:proofErr w:type="spellEnd"/>
      <w:r w:rsidRPr="0068701D">
        <w:t xml:space="preserve"> Local Municipality: Assessment of general rates for the 201</w:t>
      </w:r>
      <w:r>
        <w:t>9</w:t>
      </w:r>
      <w:r w:rsidRPr="0068701D">
        <w:t>/20</w:t>
      </w:r>
      <w:r>
        <w:t>20</w:t>
      </w:r>
      <w:r w:rsidRPr="0068701D">
        <w:t xml:space="preserve"> financial year published </w:t>
      </w:r>
      <w:r w:rsidR="00A35C62">
        <w:br/>
      </w:r>
      <w:r w:rsidRPr="0068701D">
        <w:t xml:space="preserve">(MN </w:t>
      </w:r>
      <w:r>
        <w:t>68</w:t>
      </w:r>
      <w:r w:rsidRPr="0068701D">
        <w:t xml:space="preserve"> in </w:t>
      </w:r>
      <w:r w:rsidRPr="0068701D">
        <w:rPr>
          <w:i/>
        </w:rPr>
        <w:t>PG</w:t>
      </w:r>
      <w:r w:rsidRPr="0068701D">
        <w:t xml:space="preserve"> </w:t>
      </w:r>
      <w:r>
        <w:t>2089</w:t>
      </w:r>
      <w:r w:rsidRPr="0068701D">
        <w:t xml:space="preserve"> of </w:t>
      </w:r>
      <w:r>
        <w:t>13 June 2019</w:t>
      </w:r>
      <w:r w:rsidRPr="0068701D">
        <w:t>) (p</w:t>
      </w:r>
      <w:r>
        <w:t>185</w:t>
      </w:r>
      <w:r w:rsidRPr="0068701D">
        <w:t>)</w:t>
      </w:r>
    </w:p>
    <w:p w14:paraId="52D4465E" w14:textId="19B78CE5" w:rsidR="00210C02" w:rsidRPr="00210C02" w:rsidRDefault="00E47F63" w:rsidP="00142C1C">
      <w:pPr>
        <w:pStyle w:val="LegText"/>
      </w:pPr>
      <w:r>
        <w:t xml:space="preserve">Constitution of South Africa 108 of 1996 and </w:t>
      </w:r>
      <w:r w:rsidRPr="004208F1">
        <w:t xml:space="preserve">Local Government: Municipal Systems Act 32 of 2000: </w:t>
      </w:r>
      <w:proofErr w:type="spellStart"/>
      <w:r>
        <w:t>Umdoni</w:t>
      </w:r>
      <w:proofErr w:type="spellEnd"/>
      <w:r w:rsidRPr="004208F1">
        <w:t xml:space="preserve"> Local Municipality: Tariff By-law</w:t>
      </w:r>
      <w:r>
        <w:t xml:space="preserve">; </w:t>
      </w:r>
      <w:r w:rsidRPr="004208F1">
        <w:t>Credit Control and Debt Collection By-law</w:t>
      </w:r>
      <w:r>
        <w:t xml:space="preserve"> and Municipal </w:t>
      </w:r>
      <w:r w:rsidRPr="004208F1">
        <w:t xml:space="preserve">Property Rates By-law published </w:t>
      </w:r>
      <w:r>
        <w:t>with effect from 1 July 2019</w:t>
      </w:r>
      <w:r w:rsidRPr="004208F1">
        <w:t xml:space="preserve"> </w:t>
      </w:r>
      <w:r w:rsidR="00A35C62">
        <w:br/>
      </w:r>
      <w:r w:rsidRPr="004208F1">
        <w:t>(</w:t>
      </w:r>
      <w:r>
        <w:t>M</w:t>
      </w:r>
      <w:r w:rsidRPr="004208F1">
        <w:t xml:space="preserve">Ns </w:t>
      </w:r>
      <w:r>
        <w:t>69</w:t>
      </w:r>
      <w:r w:rsidRPr="004208F1">
        <w:t>-</w:t>
      </w:r>
      <w:r>
        <w:t>71</w:t>
      </w:r>
      <w:r w:rsidRPr="004208F1">
        <w:t xml:space="preserve"> in </w:t>
      </w:r>
      <w:r w:rsidRPr="004208F1">
        <w:rPr>
          <w:i/>
        </w:rPr>
        <w:t>PG</w:t>
      </w:r>
      <w:r w:rsidRPr="004208F1">
        <w:t xml:space="preserve"> </w:t>
      </w:r>
      <w:r>
        <w:t>2089</w:t>
      </w:r>
      <w:r w:rsidRPr="004208F1">
        <w:t xml:space="preserve"> of </w:t>
      </w:r>
      <w:r>
        <w:t>13</w:t>
      </w:r>
      <w:r w:rsidRPr="004208F1">
        <w:t xml:space="preserve"> </w:t>
      </w:r>
      <w:r>
        <w:t>June</w:t>
      </w:r>
      <w:r w:rsidRPr="004208F1">
        <w:t xml:space="preserve"> 2019) (pp </w:t>
      </w:r>
      <w:r>
        <w:t>190</w:t>
      </w:r>
      <w:r w:rsidRPr="004208F1">
        <w:t xml:space="preserve">, </w:t>
      </w:r>
      <w:r>
        <w:t>194</w:t>
      </w:r>
      <w:r w:rsidRPr="004208F1">
        <w:t xml:space="preserve"> &amp; </w:t>
      </w:r>
      <w:r>
        <w:t>197)</w:t>
      </w:r>
      <w:r>
        <w:rPr>
          <w:rStyle w:val="FootnoteReference"/>
        </w:rPr>
        <w:footnoteReference w:id="2"/>
      </w:r>
    </w:p>
    <w:p w14:paraId="13709915" w14:textId="77777777" w:rsidR="00150E76" w:rsidRDefault="00150E76" w:rsidP="00150E76">
      <w:pPr>
        <w:pStyle w:val="LegHeadBold"/>
      </w:pPr>
      <w:r>
        <w:t>LIMPOPO</w:t>
      </w:r>
      <w:bookmarkStart w:id="2" w:name="_Hlk521083419"/>
    </w:p>
    <w:bookmarkEnd w:id="2"/>
    <w:p w14:paraId="61AD87F4" w14:textId="77777777" w:rsidR="00150E76" w:rsidRDefault="00150E76" w:rsidP="00150E76">
      <w:pPr>
        <w:pStyle w:val="LegText"/>
      </w:pPr>
      <w:r w:rsidRPr="000A716E">
        <w:t xml:space="preserve">Limpopo Traditional Leadership and Institutions Act 6 of 2005: Recognition of </w:t>
      </w:r>
      <w:proofErr w:type="spellStart"/>
      <w:r w:rsidRPr="000A716E">
        <w:t>Ba</w:t>
      </w:r>
      <w:r>
        <w:t>lepye</w:t>
      </w:r>
      <w:proofErr w:type="spellEnd"/>
      <w:r w:rsidRPr="000A716E">
        <w:t xml:space="preserve"> Traditional Community published (PN </w:t>
      </w:r>
      <w:r>
        <w:t>9</w:t>
      </w:r>
      <w:r w:rsidRPr="000A716E">
        <w:t xml:space="preserve">1 in </w:t>
      </w:r>
      <w:r w:rsidRPr="00376DDA">
        <w:rPr>
          <w:i/>
        </w:rPr>
        <w:t>PG</w:t>
      </w:r>
      <w:r w:rsidRPr="000A716E">
        <w:t xml:space="preserve"> </w:t>
      </w:r>
      <w:r>
        <w:t>3007</w:t>
      </w:r>
      <w:r w:rsidRPr="000A716E">
        <w:t xml:space="preserve"> of </w:t>
      </w:r>
      <w:r>
        <w:t>14</w:t>
      </w:r>
      <w:r w:rsidRPr="000A716E">
        <w:t xml:space="preserve"> </w:t>
      </w:r>
      <w:r>
        <w:t>June 2019</w:t>
      </w:r>
      <w:r w:rsidRPr="000A716E">
        <w:t>) (p</w:t>
      </w:r>
      <w:r>
        <w:t>21</w:t>
      </w:r>
      <w:r w:rsidRPr="000A716E">
        <w:t>)</w:t>
      </w:r>
    </w:p>
    <w:p w14:paraId="77A662B3" w14:textId="77777777" w:rsidR="00210C02" w:rsidRPr="00210C02" w:rsidRDefault="00210C02" w:rsidP="00142C1C">
      <w:pPr>
        <w:pStyle w:val="LegHeadBold"/>
        <w:keepNext/>
      </w:pPr>
      <w:r w:rsidRPr="00210C02">
        <w:t>MPUMALANGA</w:t>
      </w:r>
    </w:p>
    <w:p w14:paraId="06AF5A39" w14:textId="6B8DEC52" w:rsidR="00E47F63" w:rsidRDefault="00E47F63" w:rsidP="00E47F63">
      <w:pPr>
        <w:pStyle w:val="LegText"/>
      </w:pPr>
      <w:r w:rsidRPr="00F47949">
        <w:t>National Health Act 61 of 2003: Amended Hospital Fees Manual published with effect from 1</w:t>
      </w:r>
      <w:r w:rsidR="00A35C62">
        <w:t> </w:t>
      </w:r>
      <w:r w:rsidRPr="00F47949">
        <w:t xml:space="preserve">April 2019 (PN </w:t>
      </w:r>
      <w:r>
        <w:t>89</w:t>
      </w:r>
      <w:r w:rsidRPr="00F47949">
        <w:t xml:space="preserve"> in </w:t>
      </w:r>
      <w:r w:rsidRPr="00F47949">
        <w:rPr>
          <w:i/>
        </w:rPr>
        <w:t>PG</w:t>
      </w:r>
      <w:r w:rsidRPr="00F47949">
        <w:t xml:space="preserve"> </w:t>
      </w:r>
      <w:r>
        <w:t>3055</w:t>
      </w:r>
      <w:r w:rsidRPr="00F47949">
        <w:t xml:space="preserve"> of </w:t>
      </w:r>
      <w:r>
        <w:t>14 June 2019)</w:t>
      </w:r>
      <w:r w:rsidRPr="00F47949">
        <w:t xml:space="preserve"> (p</w:t>
      </w:r>
      <w:r>
        <w:t>15</w:t>
      </w:r>
      <w:r w:rsidRPr="00F47949">
        <w:t>)</w:t>
      </w:r>
    </w:p>
    <w:p w14:paraId="45256896" w14:textId="1476BAEF" w:rsidR="00210C02" w:rsidRPr="00210C02" w:rsidRDefault="00E47F63" w:rsidP="00E47F63">
      <w:pPr>
        <w:pStyle w:val="LegText"/>
      </w:pPr>
      <w:r>
        <w:t xml:space="preserve">Local Municipality: Municipal Systems Act 32 of 2000 and </w:t>
      </w:r>
      <w:r w:rsidRPr="007F15E8">
        <w:t xml:space="preserve">Local Government: Municipal Property Rates Act 6 of 2004: </w:t>
      </w:r>
      <w:r>
        <w:t>Nkomazi</w:t>
      </w:r>
      <w:r w:rsidRPr="007F15E8">
        <w:t xml:space="preserve"> Local Municipality: Resolution levying property rates for the financial year 1 July 2019 to 30 June 2020 published with effect from 1 July 2019 </w:t>
      </w:r>
      <w:r w:rsidR="00A35C62">
        <w:br/>
      </w:r>
      <w:r w:rsidRPr="007F15E8">
        <w:t xml:space="preserve">(LAN </w:t>
      </w:r>
      <w:r>
        <w:t>23</w:t>
      </w:r>
      <w:r w:rsidRPr="007F15E8">
        <w:t xml:space="preserve"> in </w:t>
      </w:r>
      <w:r w:rsidRPr="007F15E8">
        <w:rPr>
          <w:i/>
        </w:rPr>
        <w:t>PG</w:t>
      </w:r>
      <w:r w:rsidRPr="007F15E8">
        <w:t xml:space="preserve"> </w:t>
      </w:r>
      <w:r>
        <w:t>3055</w:t>
      </w:r>
      <w:r w:rsidRPr="007F15E8">
        <w:t xml:space="preserve"> of </w:t>
      </w:r>
      <w:r>
        <w:t>14</w:t>
      </w:r>
      <w:r w:rsidRPr="007F15E8">
        <w:t xml:space="preserve"> June 2019) (p5</w:t>
      </w:r>
      <w:r>
        <w:t>0</w:t>
      </w:r>
      <w:r w:rsidRPr="007F15E8">
        <w:t>)</w:t>
      </w:r>
    </w:p>
    <w:p w14:paraId="371350FB" w14:textId="77777777" w:rsidR="00B73E84" w:rsidRDefault="00B73E84" w:rsidP="00B73E84">
      <w:pPr>
        <w:pStyle w:val="LegHeadBold"/>
        <w:keepNext/>
      </w:pPr>
      <w:r>
        <w:t>NORTH WEST</w:t>
      </w:r>
    </w:p>
    <w:p w14:paraId="7B1681C6" w14:textId="6E054E94" w:rsidR="00B73E84" w:rsidRDefault="00B73E84" w:rsidP="00B73E84">
      <w:pPr>
        <w:pStyle w:val="LegText"/>
      </w:pPr>
      <w:r w:rsidRPr="009362EF">
        <w:t>Constitution of the Republic of South Africa, 1996</w:t>
      </w:r>
      <w:r>
        <w:t xml:space="preserve"> and </w:t>
      </w:r>
      <w:r w:rsidRPr="009362EF">
        <w:t>Local Government: Municipal Systems Act</w:t>
      </w:r>
      <w:r>
        <w:t xml:space="preserve"> 32 of 2000: Rustenburg Local Municipality: Outdoor Advertising By-laws, 2019 published and previous by-laws repealed with effect from a date determined by the Council </w:t>
      </w:r>
      <w:r>
        <w:br/>
        <w:t xml:space="preserve">(PN 102 in </w:t>
      </w:r>
      <w:r w:rsidRPr="00381601">
        <w:rPr>
          <w:i/>
        </w:rPr>
        <w:t>PG</w:t>
      </w:r>
      <w:r>
        <w:t xml:space="preserve"> 8016 of 11 June 2019) (p21)</w:t>
      </w:r>
    </w:p>
    <w:p w14:paraId="297D8BE8" w14:textId="2BA1753E" w:rsidR="00B73E84" w:rsidRDefault="00B73E84" w:rsidP="00B73E84">
      <w:pPr>
        <w:pStyle w:val="LegText"/>
      </w:pPr>
      <w:r w:rsidRPr="009362EF">
        <w:t>Constitution of the Republic of South Africa, 1996</w:t>
      </w:r>
      <w:r>
        <w:t xml:space="preserve"> and </w:t>
      </w:r>
      <w:r w:rsidRPr="009362EF">
        <w:t>Local Government: Municipal Systems Act</w:t>
      </w:r>
      <w:r>
        <w:t xml:space="preserve"> 32 of 2000: Rustenburg Local Municipality: Fire Brigade Services By-laws published and previous by-laws repealed with effect from a date to be proclaimed </w:t>
      </w:r>
      <w:r>
        <w:br/>
        <w:t xml:space="preserve">(PN 103 in </w:t>
      </w:r>
      <w:r w:rsidRPr="00381601">
        <w:rPr>
          <w:i/>
        </w:rPr>
        <w:t>PG</w:t>
      </w:r>
      <w:r>
        <w:t xml:space="preserve"> 8016 of 11 June 2019) (p63)</w:t>
      </w:r>
    </w:p>
    <w:p w14:paraId="506D0A3D" w14:textId="77777777" w:rsidR="00B73E84" w:rsidRDefault="00B73E84" w:rsidP="00B73E84">
      <w:pPr>
        <w:pStyle w:val="LegText"/>
      </w:pPr>
      <w:r>
        <w:t xml:space="preserve">Rustenburg Local Municipality: Draft By-law: Problem Buildings and Vacant Stands published (PN 104 in </w:t>
      </w:r>
      <w:r w:rsidRPr="00381601">
        <w:rPr>
          <w:i/>
        </w:rPr>
        <w:t>PG</w:t>
      </w:r>
      <w:r>
        <w:t xml:space="preserve"> 8016 of 11 June 2019) (p125)</w:t>
      </w:r>
    </w:p>
    <w:p w14:paraId="022EA087" w14:textId="3CD79077" w:rsidR="00B73E84" w:rsidRDefault="00B73E84" w:rsidP="00B73E84">
      <w:pPr>
        <w:pStyle w:val="LegText"/>
      </w:pPr>
      <w:r w:rsidRPr="001750B6">
        <w:t xml:space="preserve">Spatial Planning Land Use Management Act 16 of 2013: </w:t>
      </w:r>
      <w:proofErr w:type="spellStart"/>
      <w:r>
        <w:t>Maquassi</w:t>
      </w:r>
      <w:proofErr w:type="spellEnd"/>
      <w:r>
        <w:t xml:space="preserve"> Hills</w:t>
      </w:r>
      <w:r w:rsidRPr="001750B6">
        <w:t xml:space="preserve"> Local Municipality: Notice</w:t>
      </w:r>
      <w:r w:rsidR="00A35C62">
        <w:t> </w:t>
      </w:r>
      <w:r w:rsidRPr="001750B6">
        <w:t xml:space="preserve">of </w:t>
      </w:r>
      <w:r>
        <w:t>adoption</w:t>
      </w:r>
      <w:r w:rsidRPr="001750B6">
        <w:t xml:space="preserve"> of the Spatial Development Framework published </w:t>
      </w:r>
      <w:r>
        <w:br/>
      </w:r>
      <w:r w:rsidRPr="001750B6">
        <w:t xml:space="preserve">(LAN </w:t>
      </w:r>
      <w:r>
        <w:t>77</w:t>
      </w:r>
      <w:r w:rsidRPr="001750B6">
        <w:t xml:space="preserve"> in </w:t>
      </w:r>
      <w:r w:rsidRPr="001750B6">
        <w:rPr>
          <w:i/>
        </w:rPr>
        <w:t>PG</w:t>
      </w:r>
      <w:r w:rsidRPr="001750B6">
        <w:t xml:space="preserve"> 8</w:t>
      </w:r>
      <w:r>
        <w:t>016</w:t>
      </w:r>
      <w:r w:rsidRPr="001750B6">
        <w:t xml:space="preserve"> of </w:t>
      </w:r>
      <w:r>
        <w:t>11</w:t>
      </w:r>
      <w:r w:rsidRPr="001750B6">
        <w:t xml:space="preserve"> June 2019) (p</w:t>
      </w:r>
      <w:r>
        <w:t>141</w:t>
      </w:r>
      <w:r w:rsidRPr="001750B6">
        <w:t>)</w:t>
      </w:r>
    </w:p>
    <w:p w14:paraId="1F8F9B26" w14:textId="77777777" w:rsidR="00150E76" w:rsidRDefault="00150E76" w:rsidP="00150E76">
      <w:pPr>
        <w:pStyle w:val="LegHeadBold"/>
        <w:keepNext/>
      </w:pPr>
      <w:r>
        <w:t>WESTERN CAPE</w:t>
      </w:r>
      <w:bookmarkStart w:id="3" w:name="_Hlk521083430"/>
    </w:p>
    <w:p w14:paraId="633FD060" w14:textId="5ADFE46D" w:rsidR="00150E76" w:rsidRDefault="00150E76" w:rsidP="00150E76">
      <w:pPr>
        <w:pStyle w:val="LegText"/>
      </w:pPr>
      <w:r>
        <w:t xml:space="preserve">Local Government: Municipal Property Rates Act 6 of 2004: </w:t>
      </w:r>
      <w:proofErr w:type="spellStart"/>
      <w:r>
        <w:t>Langeberg</w:t>
      </w:r>
      <w:proofErr w:type="spellEnd"/>
      <w:r>
        <w:t xml:space="preserve"> Local Municipality: Resolution on levying property rates for the financial year 1 July 2019 to 30 June 2020 published with effect from 1 July 2019; and Rates Policy published and chapter of the Council</w:t>
      </w:r>
      <w:r w:rsidR="00A35C62">
        <w:t>'</w:t>
      </w:r>
      <w:r>
        <w:t xml:space="preserve">s tariff policy repealed with effect from the date the first valuation roll compiled in terms of the act takes effect (LAN 57890 in </w:t>
      </w:r>
      <w:r w:rsidRPr="00F57223">
        <w:rPr>
          <w:i/>
        </w:rPr>
        <w:t>PG</w:t>
      </w:r>
      <w:r>
        <w:t xml:space="preserve"> 8106 of 7 June 2019) (pp 2 &amp; 3)</w:t>
      </w:r>
    </w:p>
    <w:p w14:paraId="2229EF55" w14:textId="2576F593" w:rsidR="00150E76" w:rsidRDefault="00150E76" w:rsidP="00150E76">
      <w:pPr>
        <w:pStyle w:val="LegText"/>
      </w:pPr>
      <w:r>
        <w:t xml:space="preserve">Local Government: Municipal Property Rates Act 6 of 2004: Cederberg Local Municipality: Approval of Property Rates By-law and resolution on levying property rates for the financial year 1 July 2019 to 30 June 2020 published with effect from 1 July 2019 </w:t>
      </w:r>
      <w:r w:rsidR="00B73E84">
        <w:br/>
      </w:r>
      <w:r>
        <w:t xml:space="preserve">(LAN 57891 in </w:t>
      </w:r>
      <w:r w:rsidRPr="00F57223">
        <w:rPr>
          <w:i/>
        </w:rPr>
        <w:t>PG</w:t>
      </w:r>
      <w:r>
        <w:t xml:space="preserve"> 8107 of 7 June 2019) (p2)</w:t>
      </w:r>
    </w:p>
    <w:p w14:paraId="3DCF5E67" w14:textId="77777777" w:rsidR="00150E76" w:rsidRDefault="00150E76" w:rsidP="00150E76">
      <w:pPr>
        <w:pStyle w:val="LegText"/>
      </w:pPr>
      <w:r>
        <w:t xml:space="preserve">Cederberg Local Municipality: Customer Care, Credit Control and Debt Collection Policy 2019-2020 published with effect from 1 July 2018[sic] (LAN 57892 in </w:t>
      </w:r>
      <w:r w:rsidRPr="00F57223">
        <w:rPr>
          <w:i/>
        </w:rPr>
        <w:t>PG</w:t>
      </w:r>
      <w:r>
        <w:t xml:space="preserve"> 8107 of 7 June 2019) (p4)</w:t>
      </w:r>
    </w:p>
    <w:p w14:paraId="57657D0B" w14:textId="18764612" w:rsidR="00150E76" w:rsidRDefault="00150E76" w:rsidP="00150E76">
      <w:pPr>
        <w:pStyle w:val="LegText"/>
      </w:pPr>
      <w:r>
        <w:t xml:space="preserve">Local Government: Municipal Property Rates Act 6 of 2004: Cederberg Local Municipality: Municipal Property Rates By-law published with effect from 1 July 2019 </w:t>
      </w:r>
      <w:r w:rsidR="00B73E84">
        <w:br/>
      </w:r>
      <w:r>
        <w:t xml:space="preserve">(LAN 57893 in </w:t>
      </w:r>
      <w:r w:rsidRPr="006B44B0">
        <w:rPr>
          <w:i/>
        </w:rPr>
        <w:t>PG</w:t>
      </w:r>
      <w:r>
        <w:t xml:space="preserve"> 8107 of 7 June 2019) (p29)</w:t>
      </w:r>
    </w:p>
    <w:p w14:paraId="6B7AF0DA" w14:textId="41F289E9" w:rsidR="00150E76" w:rsidRDefault="00150E76" w:rsidP="00150E76">
      <w:pPr>
        <w:pStyle w:val="LegText"/>
      </w:pPr>
      <w:r>
        <w:t xml:space="preserve">Cederberg Local Municipality: Municipal Rates Policy published </w:t>
      </w:r>
      <w:r w:rsidR="00B73E84">
        <w:br/>
      </w:r>
      <w:r>
        <w:t xml:space="preserve">(LAN 57894 in </w:t>
      </w:r>
      <w:r w:rsidRPr="006B44B0">
        <w:rPr>
          <w:i/>
        </w:rPr>
        <w:t>PG</w:t>
      </w:r>
      <w:r>
        <w:t xml:space="preserve"> 8107 of 7 June 2019) (p33)</w:t>
      </w:r>
    </w:p>
    <w:p w14:paraId="6676BD93" w14:textId="3E75FF81" w:rsidR="00150E76" w:rsidRDefault="00150E76" w:rsidP="00150E76">
      <w:pPr>
        <w:pStyle w:val="LegText"/>
      </w:pPr>
      <w:r>
        <w:t xml:space="preserve">Local Government: Municipal Property Rates Act 6 of 2004: George Local Municipality: Resolution levying property rates for the financial year 1 July 2019 to 30 June 2020 published with effect from 1 July 2019; and Property Rates Policy published </w:t>
      </w:r>
      <w:r w:rsidR="00B73E84">
        <w:br/>
      </w:r>
      <w:r>
        <w:t xml:space="preserve">(LAN 57895 in </w:t>
      </w:r>
      <w:r w:rsidRPr="00D53785">
        <w:rPr>
          <w:i/>
        </w:rPr>
        <w:t>PG</w:t>
      </w:r>
      <w:r>
        <w:t xml:space="preserve"> 8110 of 10 June 2019) (pp 2 &amp; 4)</w:t>
      </w:r>
    </w:p>
    <w:p w14:paraId="74539D45" w14:textId="77777777" w:rsidR="00150E76" w:rsidRDefault="00150E76" w:rsidP="00150E76">
      <w:pPr>
        <w:pStyle w:val="LegText"/>
      </w:pPr>
      <w:r>
        <w:t xml:space="preserve">Local Government: Municipal Property Rates Act 6 of 2004: Beaufort West Local Municipality: Levying property rates for the financial year 1 July 2019 to 30 June 2020 published with effect from 1 July 2019 (LAN 57896 in </w:t>
      </w:r>
      <w:r w:rsidRPr="0083740C">
        <w:rPr>
          <w:i/>
        </w:rPr>
        <w:t>PG</w:t>
      </w:r>
      <w:r>
        <w:t xml:space="preserve"> 8111 of 14 June 2019) (p455)</w:t>
      </w:r>
    </w:p>
    <w:p w14:paraId="46C55D59" w14:textId="77777777" w:rsidR="00150E76" w:rsidRDefault="00150E76" w:rsidP="00150E76">
      <w:pPr>
        <w:pStyle w:val="LegText"/>
      </w:pPr>
      <w:r>
        <w:t xml:space="preserve">Local Government: Municipal Systems Act 32 of 2000 and Local Government: Municipal Finance Management Act 56 of 2003: Cape Agulhas Local Municipality: 2019/2020 financial year: Capital and operating budget and fixing of property rates, tariffs and fees published with effect from 1 July 2019 (LAN 57897 in </w:t>
      </w:r>
      <w:r w:rsidRPr="004E1716">
        <w:rPr>
          <w:i/>
        </w:rPr>
        <w:t>PG</w:t>
      </w:r>
      <w:r>
        <w:t xml:space="preserve"> 8111 of 14 June 2019) (p457)</w:t>
      </w:r>
    </w:p>
    <w:p w14:paraId="1C9AEDC9" w14:textId="4A4286F2" w:rsidR="00150E76" w:rsidRDefault="00150E76" w:rsidP="00150E76">
      <w:pPr>
        <w:pStyle w:val="LegText"/>
      </w:pPr>
      <w:r>
        <w:t>Local Government: Municipal Property Rates Act 6 of 2004: Knysna Local Municipality: Property</w:t>
      </w:r>
      <w:r w:rsidR="00A35C62">
        <w:t> </w:t>
      </w:r>
      <w:r>
        <w:t xml:space="preserve">Rates By-law published and previous by-laws repealed </w:t>
      </w:r>
      <w:r w:rsidR="00B73E84">
        <w:br/>
      </w:r>
      <w:r>
        <w:t xml:space="preserve">(LAN 57900 in </w:t>
      </w:r>
      <w:r w:rsidRPr="00B91216">
        <w:rPr>
          <w:i/>
        </w:rPr>
        <w:t>PG</w:t>
      </w:r>
      <w:r>
        <w:t xml:space="preserve"> 8111 of 14 June 2019) (p459)</w:t>
      </w:r>
    </w:p>
    <w:p w14:paraId="7EA0F24F" w14:textId="6ED5D7BA" w:rsidR="00150E76" w:rsidRDefault="00150E76" w:rsidP="00150E76">
      <w:pPr>
        <w:pStyle w:val="LegText"/>
      </w:pPr>
      <w:r>
        <w:t xml:space="preserve">Local Government: Municipal Property Rates Act 6 of 2004: </w:t>
      </w:r>
      <w:proofErr w:type="spellStart"/>
      <w:r>
        <w:t>Witzenberg</w:t>
      </w:r>
      <w:proofErr w:type="spellEnd"/>
      <w:r>
        <w:t xml:space="preserve"> Local Municipality: Promulgation of property tax rates for the 2019/2020 financial year published </w:t>
      </w:r>
      <w:r w:rsidR="00B73E84">
        <w:br/>
      </w:r>
      <w:r>
        <w:t xml:space="preserve">(LAN 57904 in </w:t>
      </w:r>
      <w:r w:rsidRPr="00B91216">
        <w:rPr>
          <w:i/>
        </w:rPr>
        <w:t>PG</w:t>
      </w:r>
      <w:r>
        <w:t xml:space="preserve"> 8111 of 14 June 2019) (p461)</w:t>
      </w:r>
    </w:p>
    <w:p w14:paraId="7F7CCD09" w14:textId="77777777" w:rsidR="00150E76" w:rsidRDefault="00150E76" w:rsidP="00150E76">
      <w:pPr>
        <w:pStyle w:val="LegText"/>
      </w:pPr>
      <w:r w:rsidRPr="00B91216">
        <w:t xml:space="preserve">Western Cape Toll Roads Act 11 of 1999: Amendment to Toll Tariffs for Chapman's Peak Drive, 2013 as published under PN 232 in </w:t>
      </w:r>
      <w:r w:rsidRPr="00150E76">
        <w:rPr>
          <w:i/>
        </w:rPr>
        <w:t>PG</w:t>
      </w:r>
      <w:r w:rsidRPr="00B91216">
        <w:t xml:space="preserve"> 7151 of 19 July 2013 published with effect from 1 July 201</w:t>
      </w:r>
      <w:r>
        <w:t>9</w:t>
      </w:r>
      <w:r w:rsidRPr="00B91216">
        <w:t xml:space="preserve"> (PN </w:t>
      </w:r>
      <w:r>
        <w:t>71</w:t>
      </w:r>
      <w:r w:rsidRPr="00B91216">
        <w:t xml:space="preserve"> in </w:t>
      </w:r>
      <w:r w:rsidRPr="00B91216">
        <w:rPr>
          <w:i/>
        </w:rPr>
        <w:t>PG</w:t>
      </w:r>
      <w:r w:rsidRPr="00B91216">
        <w:t xml:space="preserve"> </w:t>
      </w:r>
      <w:r>
        <w:t>8112</w:t>
      </w:r>
      <w:r w:rsidRPr="00B91216">
        <w:t xml:space="preserve"> of </w:t>
      </w:r>
      <w:r>
        <w:t>14 June</w:t>
      </w:r>
      <w:r w:rsidRPr="00B91216">
        <w:t xml:space="preserve"> 201</w:t>
      </w:r>
      <w:r>
        <w:t>9</w:t>
      </w:r>
      <w:r w:rsidRPr="00B91216">
        <w:t>) (p2)</w:t>
      </w:r>
    </w:p>
    <w:bookmarkEnd w:id="3"/>
    <w:p w14:paraId="55412E21" w14:textId="0FE18530" w:rsidR="00A75231" w:rsidRPr="00DA2BDC" w:rsidRDefault="00A75231" w:rsidP="00A75231">
      <w:pPr>
        <w:pStyle w:val="LegHeadBold"/>
        <w:jc w:val="center"/>
      </w:pPr>
      <w:r w:rsidRPr="00210C02">
        <w:t xml:space="preserve">This information is also available on the daily legalbrief at </w:t>
      </w:r>
      <w:hyperlink r:id="rId9" w:history="1">
        <w:r w:rsidRPr="00210C02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14812083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38C8F165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  <w:footnote w:id="1">
    <w:p w14:paraId="0DFD7817" w14:textId="77777777" w:rsidR="00B73E84" w:rsidRDefault="00B73E84" w:rsidP="00A35C62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under </w:t>
      </w:r>
      <w:r w:rsidRPr="006C26BF">
        <w:t xml:space="preserve">PN 62 in </w:t>
      </w:r>
      <w:r w:rsidRPr="00700D1A">
        <w:rPr>
          <w:i/>
        </w:rPr>
        <w:t>PG</w:t>
      </w:r>
      <w:r w:rsidRPr="006C26BF">
        <w:t xml:space="preserve"> 23 of 30 January 2019</w:t>
      </w:r>
    </w:p>
  </w:footnote>
  <w:footnote w:id="2">
    <w:p w14:paraId="679D29B2" w14:textId="34C0789C" w:rsidR="00E47F63" w:rsidRDefault="00E47F63" w:rsidP="00E47F63">
      <w:pPr>
        <w:pStyle w:val="F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under PNs 64</w:t>
      </w:r>
      <w:r w:rsidR="00A35C62">
        <w:t>-</w:t>
      </w:r>
      <w:r>
        <w:t>66 (pp 172, 175 &amp; 179)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4C3B41DA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35C62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189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3E65"/>
    <w:rsid w:val="000541A9"/>
    <w:rsid w:val="00054226"/>
    <w:rsid w:val="00054562"/>
    <w:rsid w:val="00054593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CD0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4F7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0C72"/>
    <w:rsid w:val="000810A4"/>
    <w:rsid w:val="000821B9"/>
    <w:rsid w:val="000822EA"/>
    <w:rsid w:val="00082695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4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06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618"/>
    <w:rsid w:val="000B7978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653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5FB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E62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75A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088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C3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104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1AF4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4B1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0E76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9D1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38C"/>
    <w:rsid w:val="001705E6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C22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3F61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C30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2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4FC1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4E8"/>
    <w:rsid w:val="001E1535"/>
    <w:rsid w:val="001E1540"/>
    <w:rsid w:val="001E15F4"/>
    <w:rsid w:val="001E199F"/>
    <w:rsid w:val="001E1C72"/>
    <w:rsid w:val="001E2685"/>
    <w:rsid w:val="001E26F6"/>
    <w:rsid w:val="001E2F58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0D6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0C02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13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A3F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8BD"/>
    <w:rsid w:val="00263B55"/>
    <w:rsid w:val="00263D40"/>
    <w:rsid w:val="00263EB3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06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0D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64D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269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B70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49E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4A80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276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3DB6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7F7"/>
    <w:rsid w:val="00340B9A"/>
    <w:rsid w:val="00340D34"/>
    <w:rsid w:val="0034119E"/>
    <w:rsid w:val="0034128B"/>
    <w:rsid w:val="00341798"/>
    <w:rsid w:val="003419A6"/>
    <w:rsid w:val="00341B9E"/>
    <w:rsid w:val="00341BE8"/>
    <w:rsid w:val="00341D1D"/>
    <w:rsid w:val="00341D9A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47D3A"/>
    <w:rsid w:val="00350031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61A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768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11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91A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BA1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A83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595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839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44F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3CC8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0E"/>
    <w:rsid w:val="004348A3"/>
    <w:rsid w:val="00434D14"/>
    <w:rsid w:val="00434E11"/>
    <w:rsid w:val="00434EAF"/>
    <w:rsid w:val="00435071"/>
    <w:rsid w:val="004350AB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93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8D2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224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86D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5C5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1FC"/>
    <w:rsid w:val="004E7C0A"/>
    <w:rsid w:val="004E7E08"/>
    <w:rsid w:val="004E7FF0"/>
    <w:rsid w:val="004F00F8"/>
    <w:rsid w:val="004F0595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A0"/>
    <w:rsid w:val="004F17C3"/>
    <w:rsid w:val="004F191C"/>
    <w:rsid w:val="004F1D3D"/>
    <w:rsid w:val="004F226F"/>
    <w:rsid w:val="004F2304"/>
    <w:rsid w:val="004F2423"/>
    <w:rsid w:val="004F2497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39F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5B68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C44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3FF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A5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D5D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64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627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0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24B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32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28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BB4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B9E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893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08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AC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97F54"/>
    <w:rsid w:val="006A00A8"/>
    <w:rsid w:val="006A00AD"/>
    <w:rsid w:val="006A05EF"/>
    <w:rsid w:val="006A0603"/>
    <w:rsid w:val="006A0A93"/>
    <w:rsid w:val="006A0ABA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26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0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D34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2B6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8A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3B2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429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657"/>
    <w:rsid w:val="007147B6"/>
    <w:rsid w:val="00714E59"/>
    <w:rsid w:val="007156A5"/>
    <w:rsid w:val="007158BD"/>
    <w:rsid w:val="00715953"/>
    <w:rsid w:val="00716172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C82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10C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91C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38E"/>
    <w:rsid w:val="00742622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2E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592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57D2F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41D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1F30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1C5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A"/>
    <w:rsid w:val="00795C7B"/>
    <w:rsid w:val="00795F7F"/>
    <w:rsid w:val="007962A2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3F2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59F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7E6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0B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03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A04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BA"/>
    <w:rsid w:val="007D47DB"/>
    <w:rsid w:val="007D4868"/>
    <w:rsid w:val="007D4A6A"/>
    <w:rsid w:val="007D4D6B"/>
    <w:rsid w:val="007D5829"/>
    <w:rsid w:val="007D582E"/>
    <w:rsid w:val="007D5B8F"/>
    <w:rsid w:val="007D5BC5"/>
    <w:rsid w:val="007D65A1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E2A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75D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60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CAF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B1A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49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A7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4C7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0FA"/>
    <w:rsid w:val="0086760F"/>
    <w:rsid w:val="00867683"/>
    <w:rsid w:val="008677B4"/>
    <w:rsid w:val="00867921"/>
    <w:rsid w:val="00867D55"/>
    <w:rsid w:val="008701BF"/>
    <w:rsid w:val="00870464"/>
    <w:rsid w:val="008707C0"/>
    <w:rsid w:val="0087118A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9C1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87E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1EAD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1F7A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4C6"/>
    <w:rsid w:val="008C6909"/>
    <w:rsid w:val="008C7DBA"/>
    <w:rsid w:val="008D007E"/>
    <w:rsid w:val="008D00B3"/>
    <w:rsid w:val="008D01D4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4D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64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2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469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C72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3A7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1D06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576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D3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4C2C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6BF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176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A0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327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0E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3FF1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3E3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7FE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46C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E89"/>
    <w:rsid w:val="009E3F6B"/>
    <w:rsid w:val="009E3F74"/>
    <w:rsid w:val="009E49CD"/>
    <w:rsid w:val="009E4AB3"/>
    <w:rsid w:val="009E4B16"/>
    <w:rsid w:val="009E4DC2"/>
    <w:rsid w:val="009E515E"/>
    <w:rsid w:val="009E559C"/>
    <w:rsid w:val="009E5993"/>
    <w:rsid w:val="009E5A4A"/>
    <w:rsid w:val="009E5E98"/>
    <w:rsid w:val="009E6133"/>
    <w:rsid w:val="009E6241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BED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4F20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EE8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5C6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02"/>
    <w:rsid w:val="00A5041C"/>
    <w:rsid w:val="00A507FD"/>
    <w:rsid w:val="00A50AD2"/>
    <w:rsid w:val="00A50D45"/>
    <w:rsid w:val="00A51035"/>
    <w:rsid w:val="00A51081"/>
    <w:rsid w:val="00A51185"/>
    <w:rsid w:val="00A511EE"/>
    <w:rsid w:val="00A51275"/>
    <w:rsid w:val="00A5128E"/>
    <w:rsid w:val="00A5187F"/>
    <w:rsid w:val="00A51C7B"/>
    <w:rsid w:val="00A51DDB"/>
    <w:rsid w:val="00A51FC1"/>
    <w:rsid w:val="00A52027"/>
    <w:rsid w:val="00A52150"/>
    <w:rsid w:val="00A52309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ADB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252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87D5B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7D"/>
    <w:rsid w:val="00A94CD0"/>
    <w:rsid w:val="00A94D77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279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2F07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CE2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6A8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0C96"/>
    <w:rsid w:val="00B10DD2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508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12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89D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7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4A5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E84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1E5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621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A7F70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8E8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3F20"/>
    <w:rsid w:val="00BC40D1"/>
    <w:rsid w:val="00BC4296"/>
    <w:rsid w:val="00BC4906"/>
    <w:rsid w:val="00BC51DB"/>
    <w:rsid w:val="00BC583E"/>
    <w:rsid w:val="00BC5874"/>
    <w:rsid w:val="00BC5B3B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982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5C8"/>
    <w:rsid w:val="00BE472C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5C2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ACE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98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03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06D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73C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B00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87D1D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957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3BEE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5F0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4D3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694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163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68BE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2B2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E7E08"/>
    <w:rsid w:val="00CF0066"/>
    <w:rsid w:val="00CF02C7"/>
    <w:rsid w:val="00CF0A15"/>
    <w:rsid w:val="00CF0E3B"/>
    <w:rsid w:val="00CF120C"/>
    <w:rsid w:val="00CF1357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28C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8A9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5B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6BF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3F"/>
    <w:rsid w:val="00D4704D"/>
    <w:rsid w:val="00D47245"/>
    <w:rsid w:val="00D47420"/>
    <w:rsid w:val="00D4792F"/>
    <w:rsid w:val="00D47A7C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AA7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1893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3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7A3"/>
    <w:rsid w:val="00DA5845"/>
    <w:rsid w:val="00DA5871"/>
    <w:rsid w:val="00DA5A18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7C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52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12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3F20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54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7C8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47F63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8AC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54C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39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AFE"/>
    <w:rsid w:val="00EA4EA8"/>
    <w:rsid w:val="00EA4F48"/>
    <w:rsid w:val="00EA4FB4"/>
    <w:rsid w:val="00EA5435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8F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1ECF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DE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0C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E7FDA"/>
    <w:rsid w:val="00EF01FF"/>
    <w:rsid w:val="00EF0394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653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76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97F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92A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5A8"/>
    <w:rsid w:val="00F578F2"/>
    <w:rsid w:val="00F57EBA"/>
    <w:rsid w:val="00F57FDB"/>
    <w:rsid w:val="00F57FEA"/>
    <w:rsid w:val="00F60038"/>
    <w:rsid w:val="00F60060"/>
    <w:rsid w:val="00F601AA"/>
    <w:rsid w:val="00F6035F"/>
    <w:rsid w:val="00F60425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86D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AE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C9E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91B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94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554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88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33A"/>
    <w:rsid w:val="00FC5654"/>
    <w:rsid w:val="00FC5670"/>
    <w:rsid w:val="00FC5B8F"/>
    <w:rsid w:val="00FC5DC1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EDB"/>
    <w:rsid w:val="00FE5FA1"/>
    <w:rsid w:val="00FE631D"/>
    <w:rsid w:val="00FE659D"/>
    <w:rsid w:val="00FE65FE"/>
    <w:rsid w:val="00FE6647"/>
    <w:rsid w:val="00FE6659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41C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488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E059-6284-42E9-9702-2190672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750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61</cp:revision>
  <cp:lastPrinted>2019-05-31T10:44:00Z</cp:lastPrinted>
  <dcterms:created xsi:type="dcterms:W3CDTF">2019-05-31T05:21:00Z</dcterms:created>
  <dcterms:modified xsi:type="dcterms:W3CDTF">2019-06-14T13:41:00Z</dcterms:modified>
</cp:coreProperties>
</file>