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E8454C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8454C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8454C" w:rsidRDefault="00FE6EA1" w:rsidP="00FE6EA1">
      <w:pPr>
        <w:pStyle w:val="LegText"/>
      </w:pPr>
    </w:p>
    <w:p w14:paraId="590853E0" w14:textId="3473DA50" w:rsidR="001D0844" w:rsidRPr="00E8454C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8454C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76D33D80" w:rsidR="002B699B" w:rsidRPr="00E8454C" w:rsidRDefault="002B699B" w:rsidP="002B699B">
      <w:pPr>
        <w:pStyle w:val="LegHeadCenteredItalic"/>
      </w:pPr>
      <w:r w:rsidRPr="00E8454C">
        <w:t xml:space="preserve">(Bulletin </w:t>
      </w:r>
      <w:r w:rsidR="004828D2" w:rsidRPr="00E8454C">
        <w:t>2</w:t>
      </w:r>
      <w:r w:rsidR="00730C82">
        <w:t>3</w:t>
      </w:r>
      <w:r w:rsidRPr="00E8454C">
        <w:t xml:space="preserve"> of 201</w:t>
      </w:r>
      <w:r w:rsidR="005612D1" w:rsidRPr="00E8454C">
        <w:t>9</w:t>
      </w:r>
      <w:r w:rsidRPr="00E8454C">
        <w:t xml:space="preserve"> based on Gazettes received during the week </w:t>
      </w:r>
      <w:r w:rsidR="000F675A" w:rsidRPr="00E8454C">
        <w:t>31</w:t>
      </w:r>
      <w:r w:rsidR="0060624B" w:rsidRPr="00E8454C">
        <w:t xml:space="preserve"> </w:t>
      </w:r>
      <w:r w:rsidR="002E1B70" w:rsidRPr="00E8454C">
        <w:t xml:space="preserve">May </w:t>
      </w:r>
      <w:r w:rsidR="00730C82">
        <w:t xml:space="preserve">to 7 June </w:t>
      </w:r>
      <w:r w:rsidR="005612D1" w:rsidRPr="00E8454C">
        <w:t>2019</w:t>
      </w:r>
      <w:r w:rsidRPr="00E8454C">
        <w:t>)</w:t>
      </w:r>
    </w:p>
    <w:p w14:paraId="6B1BE063" w14:textId="77777777" w:rsidR="00BA4712" w:rsidRPr="00E8454C" w:rsidRDefault="00BA4712" w:rsidP="006165EA">
      <w:pPr>
        <w:pStyle w:val="LegHeadCenteredBold"/>
      </w:pPr>
      <w:r w:rsidRPr="00E8454C">
        <w:t>JUTA'S WEEKLY E-MAIL SERVICE</w:t>
      </w:r>
    </w:p>
    <w:p w14:paraId="277C2982" w14:textId="2A08EE1D" w:rsidR="00BA4712" w:rsidRPr="00E8454C" w:rsidRDefault="0041144B" w:rsidP="00BA4712">
      <w:pPr>
        <w:pStyle w:val="LegHeadCenteredItalic"/>
      </w:pPr>
      <w:r w:rsidRPr="00E8454C">
        <w:t>I</w:t>
      </w:r>
      <w:r w:rsidR="00BA4712" w:rsidRPr="00E8454C">
        <w:t>SSN 1022 - 6397</w:t>
      </w:r>
    </w:p>
    <w:p w14:paraId="44FCFA0B" w14:textId="77777777" w:rsidR="00F4592A" w:rsidRPr="00E8454C" w:rsidRDefault="00F4592A" w:rsidP="00F4592A">
      <w:pPr>
        <w:pStyle w:val="LegHeadCenteredBold"/>
      </w:pPr>
      <w:r w:rsidRPr="00E8454C">
        <w:t>PROCLAMATIONS AND NOTICES</w:t>
      </w:r>
    </w:p>
    <w:p w14:paraId="1A53562B" w14:textId="3CFB01A2" w:rsidR="00064F7B" w:rsidRDefault="00064F7B" w:rsidP="00064F7B">
      <w:pPr>
        <w:pStyle w:val="LegHeadBold"/>
        <w:keepNext/>
      </w:pPr>
      <w:r>
        <w:t>Art Bank of South Africa (artbankSA):</w:t>
      </w:r>
    </w:p>
    <w:p w14:paraId="7174698A" w14:textId="08BA941E" w:rsidR="00064F7B" w:rsidRDefault="00064F7B" w:rsidP="00064F7B">
      <w:pPr>
        <w:pStyle w:val="LegText"/>
      </w:pPr>
      <w:r>
        <w:t xml:space="preserve">Invitation to South African artists to submit their contemporary artwork to be considered for acquisition (GN 853 in </w:t>
      </w:r>
      <w:r w:rsidRPr="00064F7B">
        <w:rPr>
          <w:i/>
        </w:rPr>
        <w:t>GG</w:t>
      </w:r>
      <w:r>
        <w:t xml:space="preserve"> 42514 of 7 June 2019) (p18)</w:t>
      </w:r>
    </w:p>
    <w:p w14:paraId="6E0280CA" w14:textId="68C89120" w:rsidR="00623332" w:rsidRDefault="00623332" w:rsidP="00064F7B">
      <w:pPr>
        <w:pStyle w:val="LegHeadBold"/>
        <w:keepNext/>
      </w:pPr>
      <w:r>
        <w:t>COMMISSIONS ACT 8 OF 1947</w:t>
      </w:r>
    </w:p>
    <w:p w14:paraId="0744DA29" w14:textId="3379FAB4" w:rsidR="00623332" w:rsidRDefault="00623332" w:rsidP="00623332">
      <w:pPr>
        <w:pStyle w:val="LegText"/>
      </w:pPr>
      <w:r w:rsidRPr="00730C82">
        <w:t xml:space="preserve">Notice in respect of the </w:t>
      </w:r>
      <w:r>
        <w:t>s</w:t>
      </w:r>
      <w:r w:rsidRPr="00730C82">
        <w:t xml:space="preserve">eat of the </w:t>
      </w:r>
      <w:r>
        <w:t xml:space="preserve">Commission of Inquiry into allegations of impropriety regarding the Public Investment Corporation (PIC) published in Proc 30 in </w:t>
      </w:r>
      <w:r w:rsidRPr="009C3FF1">
        <w:rPr>
          <w:i/>
        </w:rPr>
        <w:t>GG</w:t>
      </w:r>
      <w:r>
        <w:t xml:space="preserve"> 41979 of 17 October 2018 published (GN 849 in </w:t>
      </w:r>
      <w:r w:rsidRPr="00AD2CE2">
        <w:rPr>
          <w:i/>
        </w:rPr>
        <w:t>GG</w:t>
      </w:r>
      <w:r>
        <w:t xml:space="preserve"> 42506 of 4 June 2019) (p4)</w:t>
      </w:r>
    </w:p>
    <w:p w14:paraId="088BBCD7" w14:textId="77777777" w:rsidR="00623332" w:rsidRDefault="00623332" w:rsidP="00623332">
      <w:pPr>
        <w:pStyle w:val="LegHeadBold"/>
        <w:keepNext/>
      </w:pPr>
      <w:r>
        <w:t>PETROLEUM PRODUCTS ACT 120 OF 1977</w:t>
      </w:r>
    </w:p>
    <w:p w14:paraId="25827AA7" w14:textId="7E3F4EBE" w:rsidR="00691008" w:rsidRDefault="00691008" w:rsidP="00691008">
      <w:pPr>
        <w:pStyle w:val="LegText"/>
      </w:pPr>
      <w:r>
        <w:t xml:space="preserve">Regulations in respect of the maximum retail price of Liquefied Petroleum Gas supplied to residential customers amended with effect from 5 June 2019 </w:t>
      </w:r>
      <w:r>
        <w:br/>
        <w:t xml:space="preserve">(GN R850 in </w:t>
      </w:r>
      <w:r w:rsidRPr="00691008">
        <w:rPr>
          <w:i/>
        </w:rPr>
        <w:t>GG</w:t>
      </w:r>
      <w:r>
        <w:t xml:space="preserve"> 42507 of 4 June 2019) (p3)</w:t>
      </w:r>
    </w:p>
    <w:p w14:paraId="73D8466A" w14:textId="1089BA35" w:rsidR="00623332" w:rsidRDefault="00623332" w:rsidP="00623332">
      <w:pPr>
        <w:pStyle w:val="LegText"/>
      </w:pPr>
      <w:r>
        <w:t xml:space="preserve">Regulations in respect of petroleum products published in </w:t>
      </w:r>
      <w:r w:rsidR="00691008">
        <w:t xml:space="preserve">GN R619 in </w:t>
      </w:r>
      <w:r w:rsidR="00691008" w:rsidRPr="00691008">
        <w:rPr>
          <w:i/>
        </w:rPr>
        <w:t>GG</w:t>
      </w:r>
      <w:r w:rsidR="00691008">
        <w:t xml:space="preserve"> 42427 of 30 April 2019</w:t>
      </w:r>
      <w:r>
        <w:t xml:space="preserve"> substituted with effect from </w:t>
      </w:r>
      <w:r w:rsidR="00691008">
        <w:t>5 June</w:t>
      </w:r>
      <w:r>
        <w:t xml:space="preserve"> 2019 (</w:t>
      </w:r>
      <w:r w:rsidR="00691008">
        <w:t xml:space="preserve">GN R851 in </w:t>
      </w:r>
      <w:r w:rsidR="00691008" w:rsidRPr="00691008">
        <w:rPr>
          <w:i/>
        </w:rPr>
        <w:t>GG</w:t>
      </w:r>
      <w:r w:rsidR="00691008">
        <w:t xml:space="preserve"> 42507 of 4 June 2019</w:t>
      </w:r>
      <w:r>
        <w:t>) (p</w:t>
      </w:r>
      <w:r w:rsidR="00691008">
        <w:t>5</w:t>
      </w:r>
      <w:r>
        <w:t>)</w:t>
      </w:r>
    </w:p>
    <w:p w14:paraId="382D9ECC" w14:textId="23E150F6" w:rsidR="00623332" w:rsidRPr="00730C82" w:rsidRDefault="00623332" w:rsidP="00623332">
      <w:pPr>
        <w:pStyle w:val="LegText"/>
        <w:rPr>
          <w:highlight w:val="lightGray"/>
        </w:rPr>
      </w:pPr>
      <w:r>
        <w:t xml:space="preserve">Regulations in respect of the single maximum national retail price for illuminating paraffin published with effect from </w:t>
      </w:r>
      <w:r w:rsidR="00691008">
        <w:t>5 June</w:t>
      </w:r>
      <w:r>
        <w:t xml:space="preserve"> 2019 (</w:t>
      </w:r>
      <w:r w:rsidR="00691008">
        <w:t xml:space="preserve">GN R852 in </w:t>
      </w:r>
      <w:r w:rsidR="00691008" w:rsidRPr="00691008">
        <w:rPr>
          <w:i/>
        </w:rPr>
        <w:t>GG</w:t>
      </w:r>
      <w:r w:rsidR="00691008">
        <w:t xml:space="preserve"> 42507 of 4 June 2019</w:t>
      </w:r>
      <w:r>
        <w:t>) (p7)</w:t>
      </w:r>
    </w:p>
    <w:p w14:paraId="1EC8F5DC" w14:textId="77777777" w:rsidR="00DC752F" w:rsidRDefault="00DC752F" w:rsidP="00DC752F">
      <w:pPr>
        <w:pStyle w:val="LegHeadBold"/>
        <w:keepNext/>
      </w:pPr>
      <w:r w:rsidRPr="00DC752F">
        <w:t>PROMOTION OF NATIONAL UNITY AND RECONCILIATION ACT 34 OF 1995</w:t>
      </w:r>
    </w:p>
    <w:p w14:paraId="1E8CB1DF" w14:textId="12634E6D" w:rsidR="00DC752F" w:rsidRDefault="00DC752F" w:rsidP="00DC752F">
      <w:pPr>
        <w:pStyle w:val="LegText"/>
      </w:pPr>
      <w:r>
        <w:t>Notice of p</w:t>
      </w:r>
      <w:r w:rsidRPr="00DC752F">
        <w:t>roposed amendments to the Regulations relating to Assistance to Victims in respect of Higher Education and Training, 2014</w:t>
      </w:r>
      <w:r>
        <w:t xml:space="preserve"> published for comment </w:t>
      </w:r>
      <w:r>
        <w:br/>
        <w:t xml:space="preserve">(GenN 310 in </w:t>
      </w:r>
      <w:r w:rsidRPr="00DC752F">
        <w:rPr>
          <w:i/>
        </w:rPr>
        <w:t>GG</w:t>
      </w:r>
      <w:r>
        <w:t xml:space="preserve"> 42504 of 3 June 2019) (p4)</w:t>
      </w:r>
    </w:p>
    <w:p w14:paraId="0895A2FB" w14:textId="77777777" w:rsidR="00FF4488" w:rsidRDefault="00FF4488" w:rsidP="00FF4488">
      <w:pPr>
        <w:pStyle w:val="LegHeadBold"/>
        <w:keepNext/>
      </w:pPr>
      <w:bookmarkStart w:id="0" w:name="_Hlk10803916"/>
      <w:r>
        <w:t>LABOUR RELATIONS ACT 66 OF 1995</w:t>
      </w:r>
    </w:p>
    <w:p w14:paraId="06C467C5" w14:textId="5A60FF6F" w:rsidR="00FF4488" w:rsidRDefault="00FF4488" w:rsidP="00FF4488">
      <w:pPr>
        <w:pStyle w:val="LegText"/>
      </w:pPr>
      <w:r>
        <w:t xml:space="preserve">Commission for Conciliation, Mediation and Arbitration (CCMA): List of bargaining councils that have been accredited by the CCMA for conciliation and/or arbitration and/or inquiry by arbitrator for the period 1 May 2019 to 31 May 2022 published </w:t>
      </w:r>
      <w:r>
        <w:br/>
        <w:t xml:space="preserve">(GenN 315 in </w:t>
      </w:r>
      <w:r w:rsidRPr="00FF4488">
        <w:rPr>
          <w:i/>
        </w:rPr>
        <w:t>GG</w:t>
      </w:r>
      <w:r>
        <w:t xml:space="preserve"> 42514 of 7 June 2019) (p66)</w:t>
      </w:r>
    </w:p>
    <w:bookmarkEnd w:id="0"/>
    <w:p w14:paraId="3F566D8C" w14:textId="77777777" w:rsidR="00064F7B" w:rsidRDefault="00064F7B" w:rsidP="00900469">
      <w:pPr>
        <w:pStyle w:val="LegHeadBold"/>
        <w:keepNext/>
      </w:pPr>
      <w:r>
        <w:lastRenderedPageBreak/>
        <w:t>HIGHER EDUCATION ACT 101 OF 1997</w:t>
      </w:r>
    </w:p>
    <w:p w14:paraId="3B20B799" w14:textId="6B3B94D3" w:rsidR="00064F7B" w:rsidRDefault="00064F7B" w:rsidP="00900469">
      <w:pPr>
        <w:pStyle w:val="LegText"/>
        <w:keepNext/>
      </w:pPr>
      <w:r>
        <w:t>Publication of n</w:t>
      </w:r>
      <w:r w:rsidRPr="00730C82">
        <w:t>otice of intent</w:t>
      </w:r>
      <w:r>
        <w:t>ion</w:t>
      </w:r>
      <w:r w:rsidRPr="00730C82">
        <w:t xml:space="preserve"> to cancel the </w:t>
      </w:r>
      <w:r>
        <w:t>r</w:t>
      </w:r>
      <w:r w:rsidRPr="00730C82">
        <w:t xml:space="preserve">egistration </w:t>
      </w:r>
      <w:r>
        <w:t xml:space="preserve">as a </w:t>
      </w:r>
      <w:r w:rsidRPr="00730C82">
        <w:t xml:space="preserve">private higher education </w:t>
      </w:r>
      <w:r>
        <w:t>i</w:t>
      </w:r>
      <w:r w:rsidRPr="00730C82">
        <w:t>nstitution of</w:t>
      </w:r>
      <w:r>
        <w:t>:</w:t>
      </w:r>
    </w:p>
    <w:p w14:paraId="1CCC6BB8" w14:textId="39560E93" w:rsidR="00064F7B" w:rsidRDefault="00064F7B" w:rsidP="00064F7B">
      <w:pPr>
        <w:pStyle w:val="LegPara"/>
      </w:pPr>
      <w:r w:rsidRPr="00064F7B">
        <w:tab/>
        <w:t>•</w:t>
      </w:r>
      <w:r w:rsidRPr="00064F7B">
        <w:tab/>
      </w:r>
      <w:r w:rsidRPr="00730C82">
        <w:t xml:space="preserve">Sonett International Academy (Pty) Ltd </w:t>
      </w:r>
      <w:r>
        <w:t xml:space="preserve">(GN 854 in </w:t>
      </w:r>
      <w:r w:rsidRPr="00064F7B">
        <w:rPr>
          <w:i/>
        </w:rPr>
        <w:t>GG</w:t>
      </w:r>
      <w:r>
        <w:t xml:space="preserve"> 42514 of 7 June 2019) (p19) </w:t>
      </w:r>
    </w:p>
    <w:p w14:paraId="668DA100" w14:textId="41913D5F" w:rsidR="00064F7B" w:rsidRDefault="00064F7B" w:rsidP="00064F7B">
      <w:pPr>
        <w:pStyle w:val="LegPara"/>
      </w:pPr>
      <w:r w:rsidRPr="00064F7B">
        <w:tab/>
        <w:t>•</w:t>
      </w:r>
      <w:r w:rsidRPr="00064F7B">
        <w:tab/>
      </w:r>
      <w:r w:rsidRPr="00730C82">
        <w:t xml:space="preserve">Oval International Computer Education (Pty) Ltd </w:t>
      </w:r>
      <w:r>
        <w:br/>
        <w:t xml:space="preserve">(GN 855 in </w:t>
      </w:r>
      <w:r w:rsidRPr="00064F7B">
        <w:rPr>
          <w:i/>
        </w:rPr>
        <w:t>GG</w:t>
      </w:r>
      <w:r>
        <w:t xml:space="preserve"> 42514 of 7 June 2019) (p20)</w:t>
      </w:r>
    </w:p>
    <w:p w14:paraId="34EEC847" w14:textId="77777777" w:rsidR="00064F7B" w:rsidRPr="00FF4488" w:rsidRDefault="00064F7B" w:rsidP="00064F7B">
      <w:pPr>
        <w:pStyle w:val="LegHeadBold"/>
        <w:keepNext/>
      </w:pPr>
      <w:r w:rsidRPr="00FF4488">
        <w:t>COMPETITION ACT 89 OF 1998</w:t>
      </w:r>
    </w:p>
    <w:p w14:paraId="031F48A5" w14:textId="2A091BB9" w:rsidR="00FF4488" w:rsidRDefault="00FF4488" w:rsidP="00FF4488">
      <w:pPr>
        <w:pStyle w:val="LegText"/>
      </w:pPr>
      <w:r>
        <w:t xml:space="preserve">Competition Tribunal: Notification of decisions to approve mergers published </w:t>
      </w:r>
      <w:r>
        <w:br/>
        <w:t xml:space="preserve">(GenN 314 in </w:t>
      </w:r>
      <w:r w:rsidRPr="00FF4488">
        <w:rPr>
          <w:i/>
        </w:rPr>
        <w:t>GG</w:t>
      </w:r>
      <w:r>
        <w:t xml:space="preserve"> 42514 of 7 June 2019) (p65)</w:t>
      </w:r>
    </w:p>
    <w:p w14:paraId="3A795D2D" w14:textId="61BD237A" w:rsidR="00111088" w:rsidRDefault="00111088" w:rsidP="00111088">
      <w:pPr>
        <w:pStyle w:val="LegHeadBold"/>
        <w:keepNext/>
      </w:pPr>
      <w:r w:rsidRPr="00111088">
        <w:t>PUBLIC FINANCE MANAGEMENT ACT 1 OF 1999</w:t>
      </w:r>
    </w:p>
    <w:p w14:paraId="3006DACF" w14:textId="609F79F5" w:rsidR="00111088" w:rsidRDefault="00111088" w:rsidP="00FF4488">
      <w:pPr>
        <w:pStyle w:val="LegText"/>
      </w:pPr>
      <w:r w:rsidRPr="001C4C30">
        <w:t>Ministerial Task Team on the Fourth Industrial Revolution in Post-School Education and Training</w:t>
      </w:r>
      <w:r>
        <w:t xml:space="preserve"> established (GN 893 in </w:t>
      </w:r>
      <w:r w:rsidRPr="00111088">
        <w:rPr>
          <w:i/>
        </w:rPr>
        <w:t>GG</w:t>
      </w:r>
      <w:r>
        <w:t xml:space="preserve"> 42518 of 7 June 2019) (p4)</w:t>
      </w:r>
    </w:p>
    <w:p w14:paraId="5E724668" w14:textId="77777777" w:rsidR="00BA0621" w:rsidRDefault="00BA0621" w:rsidP="00BA0621">
      <w:pPr>
        <w:pStyle w:val="LegHeadBold"/>
        <w:keepNext/>
      </w:pPr>
      <w:r w:rsidRPr="00BA0621">
        <w:t>LAND AND AGRICULTURAL DEVELOPMENT BANK ACT 15 OF 2002</w:t>
      </w:r>
    </w:p>
    <w:p w14:paraId="6103FC1D" w14:textId="11D4AE02" w:rsidR="00BA0621" w:rsidRDefault="00BA0621" w:rsidP="00BA0621">
      <w:pPr>
        <w:pStyle w:val="LegText"/>
      </w:pPr>
      <w:r>
        <w:t xml:space="preserve">Staff Regulations published in terms of the </w:t>
      </w:r>
      <w:r w:rsidRPr="00BA0621">
        <w:t>Land Bank Act 13 of 1944</w:t>
      </w:r>
      <w:r>
        <w:t xml:space="preserve"> repealed </w:t>
      </w:r>
      <w:r>
        <w:br/>
        <w:t xml:space="preserve">(GenN 316 in </w:t>
      </w:r>
      <w:r w:rsidRPr="00BA0621">
        <w:rPr>
          <w:i/>
        </w:rPr>
        <w:t>GG</w:t>
      </w:r>
      <w:r>
        <w:t xml:space="preserve"> 42514 of 7 June 2019) (p70)</w:t>
      </w:r>
    </w:p>
    <w:p w14:paraId="734D14AF" w14:textId="77777777" w:rsidR="00DB57C0" w:rsidRDefault="00DB57C0" w:rsidP="00DB57C0">
      <w:pPr>
        <w:pStyle w:val="LegHeadBold"/>
        <w:keepNext/>
      </w:pPr>
      <w:r>
        <w:t>INTERNATIONAL TRADE ADMINISTRATION ACT 71 OF 2002</w:t>
      </w:r>
    </w:p>
    <w:p w14:paraId="27244471" w14:textId="162EAAC9" w:rsidR="00DB57C0" w:rsidRDefault="00DB57C0" w:rsidP="00DB57C0">
      <w:pPr>
        <w:pStyle w:val="LegText"/>
      </w:pPr>
      <w:r>
        <w:t xml:space="preserve">International Trade Administration Commission of South Africa: </w:t>
      </w:r>
      <w:r w:rsidRPr="001C4C30">
        <w:t>Export Control: Extension of the Price Preference System on the Exportation of Ferrous and Non-Ferrous</w:t>
      </w:r>
      <w:r>
        <w:t xml:space="preserve"> </w:t>
      </w:r>
      <w:r w:rsidRPr="001C4C30">
        <w:t>Waste and Scrap</w:t>
      </w:r>
      <w:r>
        <w:t xml:space="preserve"> published (GN R892 in </w:t>
      </w:r>
      <w:r w:rsidRPr="00DB57C0">
        <w:rPr>
          <w:i/>
        </w:rPr>
        <w:t>GG</w:t>
      </w:r>
      <w:r>
        <w:t xml:space="preserve"> 42516 of 7 June 2019) (p4)</w:t>
      </w:r>
    </w:p>
    <w:p w14:paraId="18686C8C" w14:textId="75FB6455" w:rsidR="00BA0621" w:rsidRDefault="00BA0621" w:rsidP="00BA0621">
      <w:pPr>
        <w:pStyle w:val="LegHeadBold"/>
        <w:keepNext/>
      </w:pPr>
      <w:r w:rsidRPr="00BA0621">
        <w:t>LOCAL GOVERNMENT: MUNICIPAL FINANCE MANAGEMENT ACT 56 OF 2003</w:t>
      </w:r>
    </w:p>
    <w:p w14:paraId="25FA37B2" w14:textId="41A33B38" w:rsidR="00BA0621" w:rsidRDefault="00BA0621" w:rsidP="00BA0621">
      <w:pPr>
        <w:pStyle w:val="LegText"/>
      </w:pPr>
      <w:r w:rsidRPr="00730C82">
        <w:t>Municipal Cost Containment Regulations, 2019</w:t>
      </w:r>
      <w:r w:rsidR="00EE550C">
        <w:t xml:space="preserve"> </w:t>
      </w:r>
      <w:r w:rsidR="00EC5EDE">
        <w:t xml:space="preserve">published with effect from 1 July 2019 </w:t>
      </w:r>
      <w:r w:rsidR="00EE550C">
        <w:t>(GenN</w:t>
      </w:r>
      <w:r w:rsidR="00EC5EDE">
        <w:t> </w:t>
      </w:r>
      <w:r w:rsidR="00EE550C">
        <w:t xml:space="preserve">317 in </w:t>
      </w:r>
      <w:r w:rsidR="00EE550C" w:rsidRPr="00BA0621">
        <w:rPr>
          <w:i/>
        </w:rPr>
        <w:t>GG</w:t>
      </w:r>
      <w:r w:rsidR="00EE550C">
        <w:t xml:space="preserve"> 42514 of 7 June 2019) (p71)</w:t>
      </w:r>
    </w:p>
    <w:p w14:paraId="36827E21" w14:textId="77777777" w:rsidR="00841B1A" w:rsidRDefault="00841B1A" w:rsidP="00841B1A">
      <w:pPr>
        <w:pStyle w:val="LegHeadBold"/>
        <w:keepNext/>
      </w:pPr>
      <w:r>
        <w:t>PROTECTION OF CONSTITUTIONAL DEMOCRACY AGAINST TERRORIST AND RELATED ACTIVITIES ACT 33 OF 2004</w:t>
      </w:r>
    </w:p>
    <w:p w14:paraId="4D89BD2F" w14:textId="4A98A6C8" w:rsidR="00841B1A" w:rsidRDefault="00841B1A" w:rsidP="00841B1A">
      <w:pPr>
        <w:pStyle w:val="LegText"/>
      </w:pPr>
      <w:r>
        <w:t xml:space="preserve">Entities identified by the United Nations Security Council published </w:t>
      </w:r>
      <w:r>
        <w:br/>
        <w:t xml:space="preserve">(Proc 24 in </w:t>
      </w:r>
      <w:r w:rsidRPr="00841B1A">
        <w:rPr>
          <w:i/>
        </w:rPr>
        <w:t>GG</w:t>
      </w:r>
      <w:r>
        <w:t xml:space="preserve"> 42509 of 5 June 2019) (p4)</w:t>
      </w:r>
    </w:p>
    <w:p w14:paraId="4F0A6D97" w14:textId="77777777" w:rsidR="00841B1A" w:rsidRDefault="00841B1A" w:rsidP="00841B1A">
      <w:pPr>
        <w:pStyle w:val="LegHeadBold"/>
        <w:keepNext/>
      </w:pPr>
      <w:r>
        <w:t>AUDITING PROFESSION ACT 26 OF 2005</w:t>
      </w:r>
    </w:p>
    <w:p w14:paraId="5E1B0E73" w14:textId="6ADECB74" w:rsidR="00841B1A" w:rsidRDefault="00841B1A" w:rsidP="00841B1A">
      <w:pPr>
        <w:pStyle w:val="LegText"/>
      </w:pPr>
      <w:r>
        <w:t xml:space="preserve">Independent Regulatory Board for Auditors (IRBA): Assurance Fees payable to the IRBA published with effect from 1 April 2019 (BN 82 in </w:t>
      </w:r>
      <w:r w:rsidRPr="00841B1A">
        <w:rPr>
          <w:i/>
        </w:rPr>
        <w:t>GG</w:t>
      </w:r>
      <w:r>
        <w:t xml:space="preserve"> 42511 of 5 June 2019) (p4)</w:t>
      </w:r>
    </w:p>
    <w:p w14:paraId="2A5B8645" w14:textId="77777777" w:rsidR="00900469" w:rsidRDefault="00900469" w:rsidP="00900469">
      <w:pPr>
        <w:pStyle w:val="LegHeadBold"/>
        <w:keepNext/>
      </w:pPr>
      <w:r>
        <w:t xml:space="preserve">ELECTRONIC COMMUNICATIONS ACT 36 OF 2005 </w:t>
      </w:r>
    </w:p>
    <w:p w14:paraId="00302146" w14:textId="23500C9E" w:rsidR="00900469" w:rsidRDefault="00900469" w:rsidP="00900469">
      <w:pPr>
        <w:pStyle w:val="LegText"/>
      </w:pPr>
      <w:r>
        <w:t xml:space="preserve">Independent Communications Authority of South Africa (ICASA): </w:t>
      </w:r>
      <w:r w:rsidRPr="001C4C30">
        <w:t>Extension of the closing date for written representations on the Draft Findings</w:t>
      </w:r>
      <w:r>
        <w:t xml:space="preserve"> </w:t>
      </w:r>
      <w:r w:rsidRPr="001C4C30">
        <w:t>Document in the inquiry into Subscription Television Broadcasting Services</w:t>
      </w:r>
      <w:r>
        <w:t xml:space="preserve"> published (GN 895 in </w:t>
      </w:r>
      <w:r w:rsidRPr="00900469">
        <w:rPr>
          <w:i/>
        </w:rPr>
        <w:t>GG</w:t>
      </w:r>
      <w:r>
        <w:t xml:space="preserve"> 42520 of 7 June 2019) (p4)</w:t>
      </w:r>
    </w:p>
    <w:p w14:paraId="531DC0D1" w14:textId="77777777" w:rsidR="00064F7B" w:rsidRDefault="00064F7B" w:rsidP="00064F7B">
      <w:pPr>
        <w:pStyle w:val="LegHeadBold"/>
        <w:keepNext/>
      </w:pPr>
      <w:r w:rsidRPr="00064F7B">
        <w:t>CO-OPERATIVES BANKS ACT 40 OF 2007</w:t>
      </w:r>
    </w:p>
    <w:p w14:paraId="620773EC" w14:textId="282C6459" w:rsidR="00064F7B" w:rsidRDefault="00064F7B" w:rsidP="00841B1A">
      <w:pPr>
        <w:pStyle w:val="LegText"/>
      </w:pPr>
      <w:r w:rsidRPr="00064F7B">
        <w:t>Co-</w:t>
      </w:r>
      <w:r>
        <w:t>o</w:t>
      </w:r>
      <w:r w:rsidRPr="00064F7B">
        <w:t xml:space="preserve">perative Banks Development Agency: Registration </w:t>
      </w:r>
      <w:r>
        <w:t>o</w:t>
      </w:r>
      <w:r w:rsidRPr="00064F7B">
        <w:t xml:space="preserve">f National Association </w:t>
      </w:r>
      <w:r>
        <w:t>o</w:t>
      </w:r>
      <w:r w:rsidRPr="00064F7B">
        <w:t>f Co-</w:t>
      </w:r>
      <w:r>
        <w:t>o</w:t>
      </w:r>
      <w:r w:rsidRPr="00064F7B">
        <w:t xml:space="preserve">perative Financial Institutions </w:t>
      </w:r>
      <w:r>
        <w:t>o</w:t>
      </w:r>
      <w:r w:rsidRPr="00064F7B">
        <w:t>f South Africa as a representative body</w:t>
      </w:r>
      <w:r>
        <w:t xml:space="preserve"> published </w:t>
      </w:r>
      <w:r>
        <w:br/>
        <w:t xml:space="preserve">(GN 856 in </w:t>
      </w:r>
      <w:r w:rsidRPr="00064F7B">
        <w:rPr>
          <w:i/>
        </w:rPr>
        <w:t>GG</w:t>
      </w:r>
      <w:r>
        <w:t xml:space="preserve"> 42514 of 7 June 2019) (p21)</w:t>
      </w:r>
    </w:p>
    <w:p w14:paraId="1FE71BE7" w14:textId="77777777" w:rsidR="00841B1A" w:rsidRDefault="00841B1A" w:rsidP="00841B1A">
      <w:pPr>
        <w:pStyle w:val="LegHeadBold"/>
        <w:keepNext/>
      </w:pPr>
      <w:r w:rsidRPr="00841B1A">
        <w:t>SPATIAL PLANNING AND LAND USE MANAGEMENT ACT 16 OF 2013</w:t>
      </w:r>
    </w:p>
    <w:p w14:paraId="00264137" w14:textId="7E75D717" w:rsidR="00841B1A" w:rsidRDefault="00841B1A" w:rsidP="00841B1A">
      <w:pPr>
        <w:pStyle w:val="LegText"/>
      </w:pPr>
      <w:r>
        <w:t>N</w:t>
      </w:r>
      <w:r w:rsidRPr="00730C82">
        <w:t>otice of an application for exemption in terms of s</w:t>
      </w:r>
      <w:r>
        <w:t>.</w:t>
      </w:r>
      <w:r w:rsidRPr="00730C82">
        <w:t xml:space="preserve"> 55 of the Act</w:t>
      </w:r>
      <w:r>
        <w:t xml:space="preserve"> published for comment (GenN 311 in </w:t>
      </w:r>
      <w:r w:rsidRPr="00841B1A">
        <w:rPr>
          <w:i/>
        </w:rPr>
        <w:t>GG</w:t>
      </w:r>
      <w:r>
        <w:t xml:space="preserve"> 42510 of 5 June 2019) (p4)</w:t>
      </w:r>
    </w:p>
    <w:p w14:paraId="1D3D6C62" w14:textId="77777777" w:rsidR="00B05AAC" w:rsidRPr="00E8454C" w:rsidRDefault="00B05AAC" w:rsidP="00B05AAC">
      <w:pPr>
        <w:pStyle w:val="LegHeadCenteredBold"/>
      </w:pPr>
      <w:r w:rsidRPr="00E8454C">
        <w:lastRenderedPageBreak/>
        <w:t>PROVINCIAL LEGISLATION</w:t>
      </w:r>
    </w:p>
    <w:p w14:paraId="05DA2BA1" w14:textId="77777777" w:rsidR="00F60425" w:rsidRDefault="00F60425" w:rsidP="00F60425">
      <w:pPr>
        <w:pStyle w:val="LegHeadBold"/>
      </w:pPr>
      <w:r>
        <w:t>EASTERN CAPE</w:t>
      </w:r>
    </w:p>
    <w:p w14:paraId="1DC87391" w14:textId="33799151" w:rsidR="00F60425" w:rsidRDefault="00F60425" w:rsidP="00F60425">
      <w:pPr>
        <w:pStyle w:val="LegText"/>
      </w:pPr>
      <w:r>
        <w:t>Disaster Management Act 57 of 2002</w:t>
      </w:r>
      <w:r w:rsidRPr="006C4822">
        <w:t xml:space="preserve">: </w:t>
      </w:r>
      <w:r>
        <w:t>Alfred Nzo and O.R. Tambo District Municipalities</w:t>
      </w:r>
      <w:r w:rsidRPr="006C4822">
        <w:t xml:space="preserve">: Declaration of a </w:t>
      </w:r>
      <w:r>
        <w:t xml:space="preserve">provincial </w:t>
      </w:r>
      <w:r w:rsidRPr="006C4822">
        <w:t xml:space="preserve">state of disaster </w:t>
      </w:r>
      <w:r>
        <w:t>due to floods</w:t>
      </w:r>
      <w:r w:rsidRPr="006C4822">
        <w:t xml:space="preserve"> published </w:t>
      </w:r>
      <w:r>
        <w:br/>
      </w:r>
      <w:r w:rsidRPr="006C4822">
        <w:t>(</w:t>
      </w:r>
      <w:r>
        <w:t>P</w:t>
      </w:r>
      <w:r w:rsidRPr="006C4822">
        <w:t xml:space="preserve">N </w:t>
      </w:r>
      <w:r>
        <w:t>149</w:t>
      </w:r>
      <w:r w:rsidRPr="006C4822">
        <w:t xml:space="preserve"> in </w:t>
      </w:r>
      <w:r w:rsidRPr="006C4822">
        <w:rPr>
          <w:i/>
        </w:rPr>
        <w:t>PG</w:t>
      </w:r>
      <w:r w:rsidRPr="006C4822">
        <w:t xml:space="preserve"> 42</w:t>
      </w:r>
      <w:r>
        <w:t>47</w:t>
      </w:r>
      <w:r w:rsidRPr="006C4822">
        <w:t xml:space="preserve"> of </w:t>
      </w:r>
      <w:r>
        <w:t>31</w:t>
      </w:r>
      <w:r w:rsidRPr="006C4822">
        <w:t xml:space="preserve"> </w:t>
      </w:r>
      <w:r>
        <w:t>May</w:t>
      </w:r>
      <w:r w:rsidRPr="006C4822">
        <w:t xml:space="preserve"> 2019) (p3)</w:t>
      </w:r>
    </w:p>
    <w:p w14:paraId="2E063E5E" w14:textId="5E7FF350" w:rsidR="00F60425" w:rsidRDefault="00F60425" w:rsidP="00F60425">
      <w:pPr>
        <w:pStyle w:val="LegText"/>
      </w:pPr>
      <w:r>
        <w:t xml:space="preserve">Disaster Management Act 57 of 2002: Notice for public comment on the Provincial Disaster Risk Management Policy Framework and supporting Disaster Response Policies published </w:t>
      </w:r>
      <w:r>
        <w:br/>
        <w:t xml:space="preserve">(PN 151 in </w:t>
      </w:r>
      <w:r w:rsidRPr="008C11C9">
        <w:rPr>
          <w:i/>
        </w:rPr>
        <w:t>PG</w:t>
      </w:r>
      <w:r>
        <w:t xml:space="preserve"> 4249 of 3 June 2019) (p12)</w:t>
      </w:r>
    </w:p>
    <w:p w14:paraId="40937AEF" w14:textId="77777777" w:rsidR="00F60425" w:rsidRDefault="00F60425" w:rsidP="00F60425">
      <w:pPr>
        <w:pStyle w:val="LegText"/>
      </w:pPr>
      <w:r>
        <w:t xml:space="preserve">Local Government: Municipal Property Rates Act 6 of 2004: </w:t>
      </w:r>
      <w:proofErr w:type="spellStart"/>
      <w:r>
        <w:t>Emalahleni</w:t>
      </w:r>
      <w:proofErr w:type="spellEnd"/>
      <w:r>
        <w:t xml:space="preserve"> Local Municipality: </w:t>
      </w:r>
      <w:r w:rsidRPr="000816DA">
        <w:t xml:space="preserve">Resolution levying property rates for the </w:t>
      </w:r>
      <w:r>
        <w:t xml:space="preserve">financial year 1 July 2019 to 30 June 2020 published with effect from 1 July 2019 (LAN 116 in </w:t>
      </w:r>
      <w:r w:rsidRPr="008C11C9">
        <w:rPr>
          <w:i/>
        </w:rPr>
        <w:t>PG</w:t>
      </w:r>
      <w:r>
        <w:t xml:space="preserve"> 4249 of 3 June 2019) (p15)</w:t>
      </w:r>
    </w:p>
    <w:p w14:paraId="03F50A66" w14:textId="77777777" w:rsidR="00730C82" w:rsidRPr="00142C1C" w:rsidRDefault="00730C82" w:rsidP="00142C1C">
      <w:pPr>
        <w:pStyle w:val="LegHeadBold"/>
        <w:keepNext/>
      </w:pPr>
      <w:bookmarkStart w:id="1" w:name="_Hlk489017624"/>
      <w:r w:rsidRPr="00142C1C">
        <w:t>KWAZULU-NATAL</w:t>
      </w:r>
    </w:p>
    <w:bookmarkEnd w:id="1"/>
    <w:p w14:paraId="6A9C8ABF" w14:textId="59FB00F0" w:rsidR="00730C82" w:rsidRPr="00142C1C" w:rsidRDefault="002638BD" w:rsidP="00142C1C">
      <w:pPr>
        <w:pStyle w:val="LegText"/>
      </w:pPr>
      <w:r w:rsidRPr="008E7550">
        <w:t xml:space="preserve">Local Government: Municipal Systems Act 32 of 2000: </w:t>
      </w:r>
      <w:proofErr w:type="spellStart"/>
      <w:r>
        <w:t>Msunduzi</w:t>
      </w:r>
      <w:proofErr w:type="spellEnd"/>
      <w:r>
        <w:t xml:space="preserve"> Local Municipality</w:t>
      </w:r>
      <w:r w:rsidRPr="008E7550">
        <w:t xml:space="preserve">: </w:t>
      </w:r>
      <w:r>
        <w:t>Water Services</w:t>
      </w:r>
      <w:r w:rsidRPr="008E7550">
        <w:t xml:space="preserve"> Amendment By-Law, 2019 published</w:t>
      </w:r>
      <w:r>
        <w:t xml:space="preserve"> and Water Services By-laws, 2013 as published under MN 58 in </w:t>
      </w:r>
      <w:r>
        <w:rPr>
          <w:i/>
        </w:rPr>
        <w:t>PG</w:t>
      </w:r>
      <w:r>
        <w:t xml:space="preserve"> 1163 of 24 June 2014 amended</w:t>
      </w:r>
      <w:r w:rsidRPr="008E7550">
        <w:t xml:space="preserve"> (</w:t>
      </w:r>
      <w:r>
        <w:t>M</w:t>
      </w:r>
      <w:r w:rsidRPr="008E7550">
        <w:t xml:space="preserve">N </w:t>
      </w:r>
      <w:r>
        <w:t>59</w:t>
      </w:r>
      <w:r w:rsidRPr="008E7550">
        <w:t xml:space="preserve"> in </w:t>
      </w:r>
      <w:r w:rsidRPr="008E7550">
        <w:rPr>
          <w:i/>
        </w:rPr>
        <w:t>PG</w:t>
      </w:r>
      <w:r w:rsidRPr="008E7550">
        <w:t xml:space="preserve"> </w:t>
      </w:r>
      <w:r>
        <w:t>2</w:t>
      </w:r>
      <w:bookmarkStart w:id="2" w:name="_GoBack"/>
      <w:bookmarkEnd w:id="2"/>
      <w:r>
        <w:t>086</w:t>
      </w:r>
      <w:r w:rsidRPr="008E7550">
        <w:t xml:space="preserve"> of </w:t>
      </w:r>
      <w:r>
        <w:t>6 June</w:t>
      </w:r>
      <w:r w:rsidRPr="008E7550">
        <w:t xml:space="preserve"> 2019) (p</w:t>
      </w:r>
      <w:r>
        <w:t>3</w:t>
      </w:r>
      <w:r w:rsidRPr="008E7550">
        <w:t>)</w:t>
      </w:r>
    </w:p>
    <w:p w14:paraId="4C6C9328" w14:textId="77777777" w:rsidR="00F60425" w:rsidRDefault="00F60425" w:rsidP="00F60425">
      <w:pPr>
        <w:pStyle w:val="LegHeadBold"/>
      </w:pPr>
      <w:r>
        <w:t>LIMPOPO</w:t>
      </w:r>
      <w:bookmarkStart w:id="3" w:name="_Hlk521083419"/>
    </w:p>
    <w:bookmarkEnd w:id="3"/>
    <w:p w14:paraId="7C564177" w14:textId="77777777" w:rsidR="00F60425" w:rsidRDefault="00F60425" w:rsidP="00F60425">
      <w:pPr>
        <w:pStyle w:val="LegText"/>
      </w:pPr>
      <w:r w:rsidRPr="00517D12">
        <w:t xml:space="preserve">National Road Traffic Act 93 of 1996: Registration of </w:t>
      </w:r>
      <w:proofErr w:type="spellStart"/>
      <w:r>
        <w:t>Suecoll</w:t>
      </w:r>
      <w:proofErr w:type="spellEnd"/>
      <w:r>
        <w:t xml:space="preserve"> Private Testing Station </w:t>
      </w:r>
      <w:r w:rsidRPr="00517D12">
        <w:t>as Grade 'A' Vehicle Testing Station published (Gen</w:t>
      </w:r>
      <w:r>
        <w:t>N</w:t>
      </w:r>
      <w:r w:rsidRPr="00517D12">
        <w:t xml:space="preserve"> </w:t>
      </w:r>
      <w:r>
        <w:t>65</w:t>
      </w:r>
      <w:r w:rsidRPr="00517D12">
        <w:t xml:space="preserve"> in </w:t>
      </w:r>
      <w:r w:rsidRPr="00517D12">
        <w:rPr>
          <w:i/>
        </w:rPr>
        <w:t>PG</w:t>
      </w:r>
      <w:r w:rsidRPr="00517D12">
        <w:t xml:space="preserve"> </w:t>
      </w:r>
      <w:r>
        <w:t>3004</w:t>
      </w:r>
      <w:r w:rsidRPr="00517D12">
        <w:t xml:space="preserve"> of </w:t>
      </w:r>
      <w:r>
        <w:t>3</w:t>
      </w:r>
      <w:r w:rsidRPr="00517D12">
        <w:t xml:space="preserve"> </w:t>
      </w:r>
      <w:r>
        <w:t>June</w:t>
      </w:r>
      <w:r w:rsidRPr="00517D12">
        <w:t xml:space="preserve"> </w:t>
      </w:r>
      <w:r>
        <w:t>2019)</w:t>
      </w:r>
      <w:r w:rsidRPr="00517D12">
        <w:t xml:space="preserve"> (p3)</w:t>
      </w:r>
      <w:r>
        <w:t xml:space="preserve"> </w:t>
      </w:r>
    </w:p>
    <w:p w14:paraId="141A6D91" w14:textId="5EEFD2D1" w:rsidR="00F60425" w:rsidRDefault="00F60425" w:rsidP="00F60425">
      <w:pPr>
        <w:pStyle w:val="LegText"/>
      </w:pPr>
      <w:r>
        <w:t>Limpopo Adjustments Appropriation Amendment Act 1 of 2019</w:t>
      </w:r>
      <w:r>
        <w:rPr>
          <w:rStyle w:val="FootnoteReference"/>
        </w:rPr>
        <w:footnoteReference w:id="1"/>
      </w:r>
      <w:r>
        <w:t xml:space="preserve"> </w:t>
      </w:r>
      <w:r>
        <w:br/>
        <w:t xml:space="preserve">(PN 86 in </w:t>
      </w:r>
      <w:r w:rsidRPr="004953FE">
        <w:rPr>
          <w:i/>
        </w:rPr>
        <w:t>PG</w:t>
      </w:r>
      <w:r>
        <w:t xml:space="preserve"> 3005 of 7 June 2019) (p14)</w:t>
      </w:r>
    </w:p>
    <w:p w14:paraId="54EA068D" w14:textId="77777777" w:rsidR="00F60425" w:rsidRDefault="00F60425" w:rsidP="00F60425">
      <w:pPr>
        <w:pStyle w:val="LegText"/>
      </w:pPr>
      <w:r w:rsidRPr="004953FE">
        <w:rPr>
          <w:i/>
        </w:rPr>
        <w:t>Date of commencement</w:t>
      </w:r>
      <w:r>
        <w:t>: 7 June 2019</w:t>
      </w:r>
    </w:p>
    <w:p w14:paraId="310A35E0" w14:textId="77777777" w:rsidR="00F60425" w:rsidRDefault="00F60425" w:rsidP="00F60425">
      <w:pPr>
        <w:pStyle w:val="LegText"/>
      </w:pPr>
      <w:r w:rsidRPr="004953FE">
        <w:rPr>
          <w:i/>
        </w:rPr>
        <w:t>Amends</w:t>
      </w:r>
      <w:r>
        <w:t>: Limpopo Adjustment Appropriation Act 5 of 2018</w:t>
      </w:r>
    </w:p>
    <w:p w14:paraId="118AD2DE" w14:textId="77777777" w:rsidR="00730C82" w:rsidRPr="00142C1C" w:rsidRDefault="00730C82" w:rsidP="00142C1C">
      <w:pPr>
        <w:pStyle w:val="LegHeadBold"/>
        <w:keepNext/>
      </w:pPr>
      <w:r w:rsidRPr="00142C1C">
        <w:t>NORTH WEST</w:t>
      </w:r>
    </w:p>
    <w:p w14:paraId="15C83D55" w14:textId="5CB2E8F7" w:rsidR="00730C82" w:rsidRPr="00142C1C" w:rsidRDefault="008D01D4" w:rsidP="00142C1C">
      <w:pPr>
        <w:pStyle w:val="LegText"/>
      </w:pPr>
      <w:r w:rsidRPr="00372F06">
        <w:t xml:space="preserve">Division of Revenue </w:t>
      </w:r>
      <w:r>
        <w:t>Bill 5</w:t>
      </w:r>
      <w:r w:rsidRPr="00372F06">
        <w:t xml:space="preserve"> of 201</w:t>
      </w:r>
      <w:r>
        <w:t>9</w:t>
      </w:r>
      <w:r w:rsidRPr="00372F06">
        <w:t xml:space="preserve">: North West Provincial Department of Finance: Allocations </w:t>
      </w:r>
      <w:r>
        <w:t xml:space="preserve">for hospitals, </w:t>
      </w:r>
      <w:r w:rsidRPr="00372F06">
        <w:t xml:space="preserve">schools, and municipalities not included in the Bill published </w:t>
      </w:r>
      <w:r w:rsidR="00CD0163">
        <w:br/>
      </w:r>
      <w:r w:rsidRPr="00372F06">
        <w:t>(</w:t>
      </w:r>
      <w:r>
        <w:t>G</w:t>
      </w:r>
      <w:r w:rsidRPr="00372F06">
        <w:t xml:space="preserve">N </w:t>
      </w:r>
      <w:r>
        <w:t>848</w:t>
      </w:r>
      <w:r w:rsidRPr="00372F06">
        <w:t xml:space="preserve"> in </w:t>
      </w:r>
      <w:r>
        <w:rPr>
          <w:i/>
        </w:rPr>
        <w:t>G</w:t>
      </w:r>
      <w:r w:rsidRPr="00A662BD">
        <w:rPr>
          <w:i/>
        </w:rPr>
        <w:t>G</w:t>
      </w:r>
      <w:r w:rsidRPr="00372F06">
        <w:t xml:space="preserve"> </w:t>
      </w:r>
      <w:r>
        <w:t>42505</w:t>
      </w:r>
      <w:r w:rsidRPr="00372F06">
        <w:t xml:space="preserve"> of </w:t>
      </w:r>
      <w:r>
        <w:t>4 June 2019</w:t>
      </w:r>
      <w:r w:rsidRPr="00372F06">
        <w:t>) (p</w:t>
      </w:r>
      <w:r>
        <w:t>4</w:t>
      </w:r>
      <w:r w:rsidRPr="00372F06">
        <w:t>)</w:t>
      </w:r>
    </w:p>
    <w:p w14:paraId="5D37DDD0" w14:textId="77777777" w:rsidR="00F60425" w:rsidRDefault="00F60425" w:rsidP="00F60425">
      <w:pPr>
        <w:pStyle w:val="LegHeadBold"/>
        <w:keepNext/>
      </w:pPr>
      <w:r>
        <w:t>WESTERN CAPE</w:t>
      </w:r>
      <w:bookmarkStart w:id="4" w:name="_Hlk521083430"/>
    </w:p>
    <w:p w14:paraId="43456F72" w14:textId="522C7114" w:rsidR="00F60425" w:rsidRDefault="00F60425" w:rsidP="00F60425">
      <w:pPr>
        <w:pStyle w:val="LegText"/>
      </w:pPr>
      <w:r>
        <w:t xml:space="preserve">Local Government: Municipal Property Rates Act 6 of 2004: </w:t>
      </w:r>
      <w:r w:rsidRPr="00C4732F">
        <w:t>Stellenbosch Local Municipality: Promulgation of property tax rates for the 2019/20 financial year</w:t>
      </w:r>
      <w:r>
        <w:t xml:space="preserve"> published with effect from 1</w:t>
      </w:r>
      <w:r w:rsidR="00CD0163">
        <w:t> </w:t>
      </w:r>
      <w:r>
        <w:t xml:space="preserve">July 2019 (LAN 57865 in </w:t>
      </w:r>
      <w:r w:rsidRPr="00392817">
        <w:rPr>
          <w:i/>
        </w:rPr>
        <w:t>PG</w:t>
      </w:r>
      <w:r>
        <w:t xml:space="preserve"> 8105 of 7 June 2019) (p434)</w:t>
      </w:r>
    </w:p>
    <w:p w14:paraId="59D13E0E" w14:textId="77777777" w:rsidR="00F60425" w:rsidRDefault="00F60425" w:rsidP="00F60425">
      <w:pPr>
        <w:pStyle w:val="LegText"/>
      </w:pPr>
      <w:r>
        <w:t xml:space="preserve">Local Government: Municipal Property Rates Act 6 of 2004: </w:t>
      </w:r>
      <w:r w:rsidRPr="00C4732F">
        <w:t>Matzikama Local Municipality: Resolution levying property rates for the financial year 1 July 2019 to 30 June 2020</w:t>
      </w:r>
      <w:r>
        <w:t xml:space="preserve"> published with effect from 1 July 2019 (LAN 57866 in </w:t>
      </w:r>
      <w:r w:rsidRPr="00392817">
        <w:rPr>
          <w:i/>
        </w:rPr>
        <w:t>PG</w:t>
      </w:r>
      <w:r>
        <w:t xml:space="preserve"> 8105 of 7 June 2019) (p436)</w:t>
      </w:r>
    </w:p>
    <w:p w14:paraId="4B469087" w14:textId="12228F40" w:rsidR="00F60425" w:rsidRDefault="00F60425" w:rsidP="00F60425">
      <w:pPr>
        <w:pStyle w:val="LegText"/>
      </w:pPr>
      <w:r>
        <w:t xml:space="preserve">Spatial Planning Land Use Management Act 16 of 2013: </w:t>
      </w:r>
      <w:r w:rsidRPr="00C4732F">
        <w:t xml:space="preserve">Matzikama Local Municipality: Notice of approval of the </w:t>
      </w:r>
      <w:r>
        <w:t>a</w:t>
      </w:r>
      <w:r w:rsidRPr="00C4732F">
        <w:t>mendment to the Spatial Development Framework</w:t>
      </w:r>
      <w:r>
        <w:t xml:space="preserve"> published </w:t>
      </w:r>
      <w:r>
        <w:br/>
        <w:t xml:space="preserve">(LAN 57867 in </w:t>
      </w:r>
      <w:r w:rsidRPr="00392817">
        <w:rPr>
          <w:i/>
        </w:rPr>
        <w:t>PG</w:t>
      </w:r>
      <w:r>
        <w:t xml:space="preserve"> 8105 of 7 June 2019) (p436)</w:t>
      </w:r>
    </w:p>
    <w:p w14:paraId="6D236508" w14:textId="77777777" w:rsidR="00F60425" w:rsidRDefault="00F60425" w:rsidP="00F60425">
      <w:pPr>
        <w:pStyle w:val="LegText"/>
      </w:pPr>
      <w:r>
        <w:t xml:space="preserve">Local Government: Municipal Property Rates Act 6 of 2004: </w:t>
      </w:r>
      <w:r w:rsidRPr="00C4732F">
        <w:t>Breede Valley Local Municipality: Resolution levying property rates for the financial year 1 July 2019 to 30 June 2020</w:t>
      </w:r>
      <w:r>
        <w:t xml:space="preserve"> published with effect from 1 July 2019 (LAN 57884 in </w:t>
      </w:r>
      <w:r w:rsidRPr="00392817">
        <w:rPr>
          <w:i/>
        </w:rPr>
        <w:t>PG</w:t>
      </w:r>
      <w:r>
        <w:t xml:space="preserve"> 8105 of 7 June 2019) (p440)</w:t>
      </w:r>
    </w:p>
    <w:p w14:paraId="01E7C385" w14:textId="5695025D" w:rsidR="00F60425" w:rsidRDefault="00F60425" w:rsidP="00F60425">
      <w:pPr>
        <w:pStyle w:val="LegText"/>
      </w:pPr>
      <w:r>
        <w:lastRenderedPageBreak/>
        <w:t xml:space="preserve">Local Government: Municipal Property Rates Act 6 of 2004: </w:t>
      </w:r>
      <w:proofErr w:type="spellStart"/>
      <w:r w:rsidRPr="00C4732F">
        <w:t>Bergrivier</w:t>
      </w:r>
      <w:proofErr w:type="spellEnd"/>
      <w:r w:rsidRPr="00C4732F">
        <w:t xml:space="preserve"> Local Municipality: Promulgation of property rates for the 2019/2020 financial year</w:t>
      </w:r>
      <w:r>
        <w:t xml:space="preserve"> published </w:t>
      </w:r>
      <w:r>
        <w:br/>
        <w:t xml:space="preserve">(LAN 57871 in </w:t>
      </w:r>
      <w:r w:rsidRPr="00392817">
        <w:rPr>
          <w:i/>
        </w:rPr>
        <w:t>PG</w:t>
      </w:r>
      <w:r>
        <w:t xml:space="preserve"> 8105 of 7 June 2019) (p441)</w:t>
      </w:r>
    </w:p>
    <w:p w14:paraId="3344701A" w14:textId="77777777" w:rsidR="00F60425" w:rsidRDefault="00F60425" w:rsidP="00F60425">
      <w:pPr>
        <w:pStyle w:val="LegText"/>
      </w:pPr>
      <w:r>
        <w:t xml:space="preserve">Local Government: Municipal Property Rates Act 6 of 2004: </w:t>
      </w:r>
      <w:proofErr w:type="spellStart"/>
      <w:r w:rsidRPr="00C4732F">
        <w:t>Theewaterskloof</w:t>
      </w:r>
      <w:proofErr w:type="spellEnd"/>
      <w:r w:rsidRPr="00C4732F">
        <w:t xml:space="preserve"> Local Municipality: Determination of tariffs for the financial year 1 July 2019 to 30 June 2020</w:t>
      </w:r>
      <w:r>
        <w:t xml:space="preserve"> published with effect from 1 July 2019 (LAN 57872 in </w:t>
      </w:r>
      <w:r w:rsidRPr="00392817">
        <w:rPr>
          <w:i/>
        </w:rPr>
        <w:t>PG</w:t>
      </w:r>
      <w:r>
        <w:t xml:space="preserve"> 8105 of 7 June 2019) (p442)</w:t>
      </w:r>
    </w:p>
    <w:p w14:paraId="638D646C" w14:textId="3C180372" w:rsidR="00F60425" w:rsidRDefault="00F60425" w:rsidP="00F60425">
      <w:pPr>
        <w:pStyle w:val="LegText"/>
      </w:pPr>
      <w:r>
        <w:t xml:space="preserve">Spatial Planning Land Use Management Act 16 of 2013: </w:t>
      </w:r>
      <w:r w:rsidRPr="00C4732F">
        <w:t>George Local Municipality: Adoption of the amended Spatial Development Framework</w:t>
      </w:r>
      <w:r>
        <w:t xml:space="preserve">, May 2019 published </w:t>
      </w:r>
      <w:r>
        <w:br/>
        <w:t xml:space="preserve">(LAN 57881 in </w:t>
      </w:r>
      <w:r w:rsidRPr="00392817">
        <w:rPr>
          <w:i/>
        </w:rPr>
        <w:t>PG</w:t>
      </w:r>
      <w:r>
        <w:t xml:space="preserve"> 8105 of 7 June 2019) (p442)</w:t>
      </w:r>
    </w:p>
    <w:p w14:paraId="42525EF2" w14:textId="4C33B453" w:rsidR="00F60425" w:rsidRDefault="00F60425" w:rsidP="00F60425">
      <w:pPr>
        <w:pStyle w:val="LegText"/>
      </w:pPr>
      <w:r>
        <w:t xml:space="preserve">Local Government: Municipal Property Rates Act 6 of 2004: </w:t>
      </w:r>
      <w:r w:rsidRPr="00C4732F">
        <w:t>Swellendam Local Municipality: Promulgation of property tax rates for the 2019/2020 financial year</w:t>
      </w:r>
      <w:r>
        <w:t xml:space="preserve"> published </w:t>
      </w:r>
      <w:r>
        <w:br/>
        <w:t xml:space="preserve">(LAN 57877 in </w:t>
      </w:r>
      <w:r w:rsidRPr="00392817">
        <w:rPr>
          <w:i/>
        </w:rPr>
        <w:t>PG</w:t>
      </w:r>
      <w:r>
        <w:t xml:space="preserve"> 8105 of 7 June 2019) (p443)</w:t>
      </w:r>
    </w:p>
    <w:p w14:paraId="6D115057" w14:textId="77777777" w:rsidR="00F60425" w:rsidRDefault="00F60425" w:rsidP="00F60425">
      <w:pPr>
        <w:pStyle w:val="LegText"/>
      </w:pPr>
      <w:r>
        <w:t xml:space="preserve">Local Government: Municipal Property Rates Act 6 of 2004: </w:t>
      </w:r>
      <w:proofErr w:type="spellStart"/>
      <w:r w:rsidRPr="00C4732F">
        <w:t>Overstrand</w:t>
      </w:r>
      <w:proofErr w:type="spellEnd"/>
      <w:r w:rsidRPr="00C4732F">
        <w:t xml:space="preserve"> Local Municipality: Resolution levying property rates for the financial year 1 July 2019 to 30 June 2020</w:t>
      </w:r>
      <w:r>
        <w:t xml:space="preserve"> published with effect from 1 July 2019 (LAN 57880 in </w:t>
      </w:r>
      <w:r w:rsidRPr="00392817">
        <w:rPr>
          <w:i/>
        </w:rPr>
        <w:t>PG</w:t>
      </w:r>
      <w:r>
        <w:t xml:space="preserve"> 8105 of 7 June 2019) (p444)</w:t>
      </w:r>
    </w:p>
    <w:p w14:paraId="4C43FF0F" w14:textId="4AAC587E" w:rsidR="00F60425" w:rsidRDefault="00F60425" w:rsidP="00F60425">
      <w:pPr>
        <w:pStyle w:val="LegText"/>
      </w:pPr>
      <w:r>
        <w:t xml:space="preserve">Local Government: Municipal Property Rates Act 6 of 2004: </w:t>
      </w:r>
      <w:r w:rsidRPr="00C4732F">
        <w:t>Prince Albert Local Municipality: Promulgation of property tax rates for the 2019/2020 financial year</w:t>
      </w:r>
      <w:r>
        <w:t xml:space="preserve"> published </w:t>
      </w:r>
      <w:r>
        <w:br/>
        <w:t xml:space="preserve">(LAN 57883 in </w:t>
      </w:r>
      <w:r w:rsidRPr="00392817">
        <w:rPr>
          <w:i/>
        </w:rPr>
        <w:t>PG</w:t>
      </w:r>
      <w:r>
        <w:t xml:space="preserve"> 8105 of 7 June 2019) (p445)</w:t>
      </w:r>
    </w:p>
    <w:p w14:paraId="679CBA30" w14:textId="77777777" w:rsidR="00F60425" w:rsidRDefault="00F60425" w:rsidP="00F60425">
      <w:pPr>
        <w:pStyle w:val="LegText"/>
      </w:pPr>
      <w:r>
        <w:t xml:space="preserve">Local Government: Municipal Property Rates Act 6 of 2004: </w:t>
      </w:r>
      <w:proofErr w:type="spellStart"/>
      <w:r w:rsidRPr="00C4732F">
        <w:t>Hessequa</w:t>
      </w:r>
      <w:proofErr w:type="spellEnd"/>
      <w:r w:rsidRPr="00C4732F">
        <w:t xml:space="preserve"> Local Municipality: Resolution levying property rates: 1 July 2019 to 30 June 2020</w:t>
      </w:r>
      <w:r>
        <w:t xml:space="preserve"> published with effect from 1 July 2019 (LAN 57887 in </w:t>
      </w:r>
      <w:r w:rsidRPr="00392817">
        <w:rPr>
          <w:i/>
        </w:rPr>
        <w:t>PG</w:t>
      </w:r>
      <w:r>
        <w:t xml:space="preserve"> 8105 of 7 June 2019) (p447)</w:t>
      </w:r>
    </w:p>
    <w:p w14:paraId="029FB82E" w14:textId="060F7016" w:rsidR="00F60425" w:rsidRDefault="00F60425" w:rsidP="00F60425">
      <w:pPr>
        <w:pStyle w:val="LegText"/>
      </w:pPr>
      <w:r>
        <w:t xml:space="preserve">National Environmental Management Act 107 of 1998: Notice of adoption of the </w:t>
      </w:r>
      <w:proofErr w:type="spellStart"/>
      <w:r w:rsidRPr="00C4732F">
        <w:t>Sandveld</w:t>
      </w:r>
      <w:proofErr w:type="spellEnd"/>
      <w:r w:rsidRPr="00C4732F">
        <w:t xml:space="preserve"> Environmental Management Framework</w:t>
      </w:r>
      <w:r>
        <w:t xml:space="preserve"> published </w:t>
      </w:r>
      <w:r w:rsidR="00CD0163">
        <w:br/>
      </w:r>
      <w:r>
        <w:t xml:space="preserve">(LAN 57882 in </w:t>
      </w:r>
      <w:r w:rsidRPr="00392817">
        <w:rPr>
          <w:i/>
        </w:rPr>
        <w:t>PG</w:t>
      </w:r>
      <w:r>
        <w:t xml:space="preserve"> 8105 of 7 June 2019) (p450)</w:t>
      </w:r>
    </w:p>
    <w:p w14:paraId="44697009" w14:textId="65F0658C" w:rsidR="00F60425" w:rsidRDefault="00F60425" w:rsidP="00F60425">
      <w:pPr>
        <w:pStyle w:val="LegText"/>
      </w:pPr>
      <w:r>
        <w:t xml:space="preserve">Municipal Land Use Planning By-law: </w:t>
      </w:r>
      <w:r w:rsidRPr="00C4732F">
        <w:t>Swartland Local Municipality: Adoption of the amendments to the Spatial Development Framework</w:t>
      </w:r>
      <w:r>
        <w:t xml:space="preserve"> published </w:t>
      </w:r>
      <w:r w:rsidR="00CD0163">
        <w:br/>
      </w:r>
      <w:r>
        <w:t xml:space="preserve">(LAN 57889 in </w:t>
      </w:r>
      <w:r w:rsidRPr="00392817">
        <w:rPr>
          <w:i/>
        </w:rPr>
        <w:t>PG</w:t>
      </w:r>
      <w:r>
        <w:t xml:space="preserve"> 8105 of 7 June 2019) (p450)</w:t>
      </w:r>
    </w:p>
    <w:bookmarkEnd w:id="4"/>
    <w:p w14:paraId="55412E21" w14:textId="0FE18530" w:rsidR="00A75231" w:rsidRPr="00DA2BDC" w:rsidRDefault="00A75231" w:rsidP="00A75231">
      <w:pPr>
        <w:pStyle w:val="LegHeadBold"/>
        <w:jc w:val="center"/>
      </w:pPr>
      <w:r w:rsidRPr="00E8454C">
        <w:t xml:space="preserve">This information is also available on the daily legalbrief at </w:t>
      </w:r>
      <w:hyperlink r:id="rId9" w:history="1">
        <w:r w:rsidRPr="00E8454C">
          <w:rPr>
            <w:rStyle w:val="Hyperlink"/>
            <w:color w:val="auto"/>
          </w:rPr>
          <w:t>www.legalbrief.co.za</w:t>
        </w:r>
      </w:hyperlink>
    </w:p>
    <w:sectPr w:rsidR="00A75231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494678" w:rsidRDefault="00494678" w:rsidP="009451BF">
      <w:r>
        <w:separator/>
      </w:r>
    </w:p>
    <w:p w14:paraId="428864BA" w14:textId="77777777" w:rsidR="00494678" w:rsidRDefault="00494678"/>
  </w:endnote>
  <w:endnote w:type="continuationSeparator" w:id="0">
    <w:p w14:paraId="115EEEC4" w14:textId="77777777" w:rsidR="00494678" w:rsidRDefault="00494678" w:rsidP="009451BF">
      <w:r>
        <w:continuationSeparator/>
      </w:r>
    </w:p>
    <w:p w14:paraId="01FA88FC" w14:textId="77777777" w:rsidR="00494678" w:rsidRDefault="0049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94678" w:rsidRDefault="00494678" w:rsidP="001106E9">
    <w:pPr>
      <w:ind w:left="-187" w:right="72"/>
      <w:jc w:val="center"/>
      <w:rPr>
        <w:sz w:val="16"/>
        <w:lang w:val="en-GB"/>
      </w:rPr>
    </w:pPr>
  </w:p>
  <w:p w14:paraId="3FF7ABED" w14:textId="77777777" w:rsidR="00494678" w:rsidRDefault="00494678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94678" w:rsidRPr="00BC7D59" w:rsidRDefault="00494678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94678" w:rsidRPr="00BC7D59" w:rsidRDefault="00494678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94678" w:rsidRPr="00BC7D59" w:rsidRDefault="00494678" w:rsidP="0035299D">
    <w:pPr>
      <w:ind w:left="-182" w:right="74"/>
      <w:jc w:val="center"/>
      <w:rPr>
        <w:sz w:val="16"/>
        <w:lang w:val="en-GB"/>
      </w:rPr>
    </w:pPr>
  </w:p>
  <w:p w14:paraId="2D147601" w14:textId="77777777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14812083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94678" w:rsidRDefault="00494678" w:rsidP="00505AF8">
    <w:pPr>
      <w:ind w:left="-187" w:right="72"/>
      <w:jc w:val="center"/>
      <w:rPr>
        <w:sz w:val="16"/>
        <w:lang w:val="en-GB"/>
      </w:rPr>
    </w:pPr>
  </w:p>
  <w:p w14:paraId="7C55DCAD" w14:textId="77777777" w:rsidR="00494678" w:rsidRDefault="00494678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94678" w:rsidRPr="00BC7D59" w:rsidRDefault="00494678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94678" w:rsidRPr="00BC7D59" w:rsidRDefault="00494678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94678" w:rsidRPr="00BC7D59" w:rsidRDefault="00494678">
    <w:pPr>
      <w:ind w:left="-182" w:right="74"/>
      <w:jc w:val="center"/>
      <w:rPr>
        <w:sz w:val="16"/>
        <w:lang w:val="en-GB"/>
      </w:rPr>
    </w:pPr>
  </w:p>
  <w:p w14:paraId="167C3005" w14:textId="77777777" w:rsidR="00494678" w:rsidRPr="00BC7D59" w:rsidRDefault="00494678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38C8F165" w:rsidR="00494678" w:rsidRPr="00BC7D59" w:rsidRDefault="00494678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494678" w:rsidRDefault="00494678" w:rsidP="009451BF">
      <w:r>
        <w:separator/>
      </w:r>
    </w:p>
    <w:p w14:paraId="184D0C0E" w14:textId="77777777" w:rsidR="00494678" w:rsidRDefault="00494678"/>
  </w:footnote>
  <w:footnote w:type="continuationSeparator" w:id="0">
    <w:p w14:paraId="0E4155AD" w14:textId="77777777" w:rsidR="00494678" w:rsidRDefault="00494678" w:rsidP="009451BF">
      <w:r>
        <w:continuationSeparator/>
      </w:r>
    </w:p>
    <w:p w14:paraId="7B807961" w14:textId="77777777" w:rsidR="00494678" w:rsidRDefault="00494678"/>
  </w:footnote>
  <w:footnote w:id="1">
    <w:p w14:paraId="6FC1A65E" w14:textId="77777777" w:rsidR="00F60425" w:rsidRDefault="00F60425" w:rsidP="00CD0163">
      <w:pPr>
        <w:pStyle w:val="LegFNoteText"/>
      </w:pPr>
      <w:r>
        <w:rPr>
          <w:rStyle w:val="FootnoteReference"/>
        </w:rPr>
        <w:footnoteRef/>
      </w:r>
      <w:r>
        <w:t xml:space="preserve"> Limpopo Wysigingswet op die Limpopo Wet op die </w:t>
      </w:r>
      <w:proofErr w:type="spellStart"/>
      <w:r>
        <w:t>Aansuiweringsbegroting</w:t>
      </w:r>
      <w:proofErr w:type="spellEnd"/>
      <w:r>
        <w:t xml:space="preserve"> 1 van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94678" w:rsidRPr="00BC7D59" w:rsidRDefault="00494678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23029D2" w:rsidR="00494678" w:rsidRPr="00BC7D59" w:rsidRDefault="00494678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D0163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494678" w:rsidRDefault="00494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95ED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C2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F8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C4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CC4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00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AF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44B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8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5A"/>
    <w:rsid w:val="00003B85"/>
    <w:rsid w:val="00003DC9"/>
    <w:rsid w:val="000041D3"/>
    <w:rsid w:val="00004256"/>
    <w:rsid w:val="0000431F"/>
    <w:rsid w:val="00004410"/>
    <w:rsid w:val="00004469"/>
    <w:rsid w:val="000044B8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B5"/>
    <w:rsid w:val="000159D0"/>
    <w:rsid w:val="00015C96"/>
    <w:rsid w:val="00015F04"/>
    <w:rsid w:val="00016189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2BB9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4E5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8B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3E65"/>
    <w:rsid w:val="000541A9"/>
    <w:rsid w:val="00054226"/>
    <w:rsid w:val="00054562"/>
    <w:rsid w:val="00054593"/>
    <w:rsid w:val="00054867"/>
    <w:rsid w:val="0005486A"/>
    <w:rsid w:val="0005489F"/>
    <w:rsid w:val="00054AEA"/>
    <w:rsid w:val="00054CEF"/>
    <w:rsid w:val="00054D69"/>
    <w:rsid w:val="000551A3"/>
    <w:rsid w:val="000553D3"/>
    <w:rsid w:val="0005573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CD0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4F7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0C72"/>
    <w:rsid w:val="000810A4"/>
    <w:rsid w:val="000821B9"/>
    <w:rsid w:val="000822EA"/>
    <w:rsid w:val="00082695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4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06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A50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618"/>
    <w:rsid w:val="000B7978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653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5FB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E62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2F6D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75A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088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475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59"/>
    <w:rsid w:val="00123B69"/>
    <w:rsid w:val="00123F0F"/>
    <w:rsid w:val="001242B9"/>
    <w:rsid w:val="001242EA"/>
    <w:rsid w:val="001244C3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104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1AF4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4B1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644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9D1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38C"/>
    <w:rsid w:val="001705E6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1B9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26D"/>
    <w:rsid w:val="001A458C"/>
    <w:rsid w:val="001A4643"/>
    <w:rsid w:val="001A49AF"/>
    <w:rsid w:val="001A4B61"/>
    <w:rsid w:val="001A4C22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3F61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9F8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C30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2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4FC1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4E8"/>
    <w:rsid w:val="001E1535"/>
    <w:rsid w:val="001E1540"/>
    <w:rsid w:val="001E15F4"/>
    <w:rsid w:val="001E199F"/>
    <w:rsid w:val="001E1C72"/>
    <w:rsid w:val="001E2685"/>
    <w:rsid w:val="001E26F6"/>
    <w:rsid w:val="001E2F58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0D6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13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A3F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8BD"/>
    <w:rsid w:val="00263B55"/>
    <w:rsid w:val="00263D40"/>
    <w:rsid w:val="00263EB3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204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06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592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A7EE6"/>
    <w:rsid w:val="002B08BC"/>
    <w:rsid w:val="002B090D"/>
    <w:rsid w:val="002B0C9E"/>
    <w:rsid w:val="002B0CF0"/>
    <w:rsid w:val="002B103A"/>
    <w:rsid w:val="002B120D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64D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269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B70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49E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4A80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276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3DB6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7F7"/>
    <w:rsid w:val="00340B9A"/>
    <w:rsid w:val="00340D34"/>
    <w:rsid w:val="0034119E"/>
    <w:rsid w:val="0034128B"/>
    <w:rsid w:val="00341798"/>
    <w:rsid w:val="003419A6"/>
    <w:rsid w:val="00341B9E"/>
    <w:rsid w:val="00341BE8"/>
    <w:rsid w:val="00341D1D"/>
    <w:rsid w:val="00341D9A"/>
    <w:rsid w:val="00341D9F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47D3A"/>
    <w:rsid w:val="00350031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61A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86E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768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353"/>
    <w:rsid w:val="00384592"/>
    <w:rsid w:val="00384667"/>
    <w:rsid w:val="003846D9"/>
    <w:rsid w:val="0038475A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4C3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11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91A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5E11"/>
    <w:rsid w:val="003B6351"/>
    <w:rsid w:val="003B6695"/>
    <w:rsid w:val="003B6C5B"/>
    <w:rsid w:val="003B6D9F"/>
    <w:rsid w:val="003B71FB"/>
    <w:rsid w:val="003B730B"/>
    <w:rsid w:val="003B7750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BA1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6B6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4DE"/>
    <w:rsid w:val="003D5722"/>
    <w:rsid w:val="003D5A83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5FF5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1E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3BE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595"/>
    <w:rsid w:val="0040790F"/>
    <w:rsid w:val="00407D23"/>
    <w:rsid w:val="0041035B"/>
    <w:rsid w:val="004103CC"/>
    <w:rsid w:val="004105A0"/>
    <w:rsid w:val="00410833"/>
    <w:rsid w:val="00410890"/>
    <w:rsid w:val="00410E4A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839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44F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3CC8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8E5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0E"/>
    <w:rsid w:val="004348A3"/>
    <w:rsid w:val="00434D14"/>
    <w:rsid w:val="00434E11"/>
    <w:rsid w:val="00434EAF"/>
    <w:rsid w:val="00435071"/>
    <w:rsid w:val="004350AB"/>
    <w:rsid w:val="004350AC"/>
    <w:rsid w:val="004351DF"/>
    <w:rsid w:val="00435568"/>
    <w:rsid w:val="004362D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93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8D2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3C79"/>
    <w:rsid w:val="00494007"/>
    <w:rsid w:val="00494219"/>
    <w:rsid w:val="004944B8"/>
    <w:rsid w:val="0049467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224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86D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59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5C5"/>
    <w:rsid w:val="004E48A3"/>
    <w:rsid w:val="004E4A2D"/>
    <w:rsid w:val="004E4A86"/>
    <w:rsid w:val="004E4BC6"/>
    <w:rsid w:val="004E4C45"/>
    <w:rsid w:val="004E4F2E"/>
    <w:rsid w:val="004E4FAF"/>
    <w:rsid w:val="004E51B0"/>
    <w:rsid w:val="004E54F1"/>
    <w:rsid w:val="004E5505"/>
    <w:rsid w:val="004E5812"/>
    <w:rsid w:val="004E5A01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1FC"/>
    <w:rsid w:val="004E7C0A"/>
    <w:rsid w:val="004E7E08"/>
    <w:rsid w:val="004E7FF0"/>
    <w:rsid w:val="004F00F8"/>
    <w:rsid w:val="004F0595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A0"/>
    <w:rsid w:val="004F17C3"/>
    <w:rsid w:val="004F191C"/>
    <w:rsid w:val="004F1D3D"/>
    <w:rsid w:val="004F226F"/>
    <w:rsid w:val="004F2304"/>
    <w:rsid w:val="004F2423"/>
    <w:rsid w:val="004F2497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39F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5B68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35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C44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3FF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2FD3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A5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0CF4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D5D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23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64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951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A39"/>
    <w:rsid w:val="005C3DEC"/>
    <w:rsid w:val="005C401F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627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D7C04"/>
    <w:rsid w:val="005D7C5D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165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24B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09E6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32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4ED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6F8"/>
    <w:rsid w:val="00625BC8"/>
    <w:rsid w:val="00625EB3"/>
    <w:rsid w:val="00626236"/>
    <w:rsid w:val="0062663A"/>
    <w:rsid w:val="006267EA"/>
    <w:rsid w:val="00626C28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BB4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ACA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A0F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AE3"/>
    <w:rsid w:val="00677B9E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893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08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AC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97F54"/>
    <w:rsid w:val="006A00A8"/>
    <w:rsid w:val="006A00AD"/>
    <w:rsid w:val="006A05EF"/>
    <w:rsid w:val="006A0603"/>
    <w:rsid w:val="006A0A93"/>
    <w:rsid w:val="006A0ABA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26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0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D34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2B6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8A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3B2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429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657"/>
    <w:rsid w:val="007147B6"/>
    <w:rsid w:val="00714E59"/>
    <w:rsid w:val="007156A5"/>
    <w:rsid w:val="007158BD"/>
    <w:rsid w:val="00715953"/>
    <w:rsid w:val="00716172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C82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10C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38E"/>
    <w:rsid w:val="00742622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505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2E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592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57D2F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41D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1F30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149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1C5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A32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A"/>
    <w:rsid w:val="00795C7B"/>
    <w:rsid w:val="00795F7F"/>
    <w:rsid w:val="007962A2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3F2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59F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7A9"/>
    <w:rsid w:val="007B0B6E"/>
    <w:rsid w:val="007B0FBD"/>
    <w:rsid w:val="007B0FD1"/>
    <w:rsid w:val="007B108A"/>
    <w:rsid w:val="007B131A"/>
    <w:rsid w:val="007B1462"/>
    <w:rsid w:val="007B1592"/>
    <w:rsid w:val="007B178D"/>
    <w:rsid w:val="007B17E6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0B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36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03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A04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3B"/>
    <w:rsid w:val="007D47BA"/>
    <w:rsid w:val="007D47DB"/>
    <w:rsid w:val="007D4868"/>
    <w:rsid w:val="007D4A6A"/>
    <w:rsid w:val="007D4D6B"/>
    <w:rsid w:val="007D5829"/>
    <w:rsid w:val="007D582E"/>
    <w:rsid w:val="007D5B8F"/>
    <w:rsid w:val="007D5BC5"/>
    <w:rsid w:val="007D65A1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4C61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E2A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75D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60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CAF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B1A"/>
    <w:rsid w:val="00841EDE"/>
    <w:rsid w:val="0084208D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06C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49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A7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4C7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5F45"/>
    <w:rsid w:val="0086658E"/>
    <w:rsid w:val="008667D8"/>
    <w:rsid w:val="00866945"/>
    <w:rsid w:val="008670FA"/>
    <w:rsid w:val="0086760F"/>
    <w:rsid w:val="00867683"/>
    <w:rsid w:val="008677B4"/>
    <w:rsid w:val="00867921"/>
    <w:rsid w:val="00867D55"/>
    <w:rsid w:val="008701BF"/>
    <w:rsid w:val="00870464"/>
    <w:rsid w:val="008707C0"/>
    <w:rsid w:val="0087118A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9C1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87E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1EAD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551"/>
    <w:rsid w:val="008C0744"/>
    <w:rsid w:val="008C0B6F"/>
    <w:rsid w:val="008C1157"/>
    <w:rsid w:val="008C12CE"/>
    <w:rsid w:val="008C1859"/>
    <w:rsid w:val="008C1930"/>
    <w:rsid w:val="008C1B02"/>
    <w:rsid w:val="008C1D51"/>
    <w:rsid w:val="008C1F7A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4C6"/>
    <w:rsid w:val="008C6909"/>
    <w:rsid w:val="008C7DBA"/>
    <w:rsid w:val="008D007E"/>
    <w:rsid w:val="008D00B3"/>
    <w:rsid w:val="008D01D4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4D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2CA"/>
    <w:rsid w:val="008E5345"/>
    <w:rsid w:val="008E5542"/>
    <w:rsid w:val="008E555E"/>
    <w:rsid w:val="008E6208"/>
    <w:rsid w:val="008E6464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2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469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BE6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287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1C72"/>
    <w:rsid w:val="00921E8F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3A7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4B"/>
    <w:rsid w:val="00931A97"/>
    <w:rsid w:val="00931D06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27F"/>
    <w:rsid w:val="00934576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77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49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D3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4C2C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6BF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1F"/>
    <w:rsid w:val="00971782"/>
    <w:rsid w:val="00971D2A"/>
    <w:rsid w:val="00972176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A0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1F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327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0E"/>
    <w:rsid w:val="009B6182"/>
    <w:rsid w:val="009B61D0"/>
    <w:rsid w:val="009B621B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A51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3FF1"/>
    <w:rsid w:val="009C4286"/>
    <w:rsid w:val="009C429A"/>
    <w:rsid w:val="009C42FF"/>
    <w:rsid w:val="009C490C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3E3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7FE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46C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E89"/>
    <w:rsid w:val="009E3F6B"/>
    <w:rsid w:val="009E3F74"/>
    <w:rsid w:val="009E49CD"/>
    <w:rsid w:val="009E4AB3"/>
    <w:rsid w:val="009E4B16"/>
    <w:rsid w:val="009E4DC2"/>
    <w:rsid w:val="009E515E"/>
    <w:rsid w:val="009E559C"/>
    <w:rsid w:val="009E5993"/>
    <w:rsid w:val="009E5A4A"/>
    <w:rsid w:val="009E5E98"/>
    <w:rsid w:val="009E6133"/>
    <w:rsid w:val="009E6241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A83"/>
    <w:rsid w:val="00A10BED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C36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4F20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EE8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1E5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6EF4"/>
    <w:rsid w:val="00A47282"/>
    <w:rsid w:val="00A47A1F"/>
    <w:rsid w:val="00A47B2D"/>
    <w:rsid w:val="00A47B60"/>
    <w:rsid w:val="00A47BD1"/>
    <w:rsid w:val="00A501F1"/>
    <w:rsid w:val="00A50402"/>
    <w:rsid w:val="00A5041C"/>
    <w:rsid w:val="00A507FD"/>
    <w:rsid w:val="00A50AD2"/>
    <w:rsid w:val="00A50D45"/>
    <w:rsid w:val="00A51035"/>
    <w:rsid w:val="00A51081"/>
    <w:rsid w:val="00A51185"/>
    <w:rsid w:val="00A511EE"/>
    <w:rsid w:val="00A51275"/>
    <w:rsid w:val="00A5128E"/>
    <w:rsid w:val="00A5187F"/>
    <w:rsid w:val="00A51C7B"/>
    <w:rsid w:val="00A51DDB"/>
    <w:rsid w:val="00A51FC1"/>
    <w:rsid w:val="00A52027"/>
    <w:rsid w:val="00A52150"/>
    <w:rsid w:val="00A52309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231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252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3A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87D5B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7D"/>
    <w:rsid w:val="00A94CD0"/>
    <w:rsid w:val="00A94D77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35"/>
    <w:rsid w:val="00AB5A4A"/>
    <w:rsid w:val="00AB5AA8"/>
    <w:rsid w:val="00AB5BCA"/>
    <w:rsid w:val="00AB5D72"/>
    <w:rsid w:val="00AB5E64"/>
    <w:rsid w:val="00AB6279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764"/>
    <w:rsid w:val="00AC28DC"/>
    <w:rsid w:val="00AC2B34"/>
    <w:rsid w:val="00AC2C21"/>
    <w:rsid w:val="00AC2EC3"/>
    <w:rsid w:val="00AC2F07"/>
    <w:rsid w:val="00AC30E2"/>
    <w:rsid w:val="00AC3103"/>
    <w:rsid w:val="00AC38C0"/>
    <w:rsid w:val="00AC3924"/>
    <w:rsid w:val="00AC3DFF"/>
    <w:rsid w:val="00AC3E0A"/>
    <w:rsid w:val="00AC3E0C"/>
    <w:rsid w:val="00AC3E1B"/>
    <w:rsid w:val="00AC3E86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0D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179"/>
    <w:rsid w:val="00AD26BD"/>
    <w:rsid w:val="00AD2791"/>
    <w:rsid w:val="00AD2C9D"/>
    <w:rsid w:val="00AD2CE2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6A8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CC7"/>
    <w:rsid w:val="00AF1F09"/>
    <w:rsid w:val="00AF2437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5AAC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0C96"/>
    <w:rsid w:val="00B10DD2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9AD"/>
    <w:rsid w:val="00B15EB4"/>
    <w:rsid w:val="00B15F89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3F7"/>
    <w:rsid w:val="00B21431"/>
    <w:rsid w:val="00B21791"/>
    <w:rsid w:val="00B217E1"/>
    <w:rsid w:val="00B21ACF"/>
    <w:rsid w:val="00B21BFF"/>
    <w:rsid w:val="00B21C9D"/>
    <w:rsid w:val="00B21DD7"/>
    <w:rsid w:val="00B2224B"/>
    <w:rsid w:val="00B222BF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12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89D"/>
    <w:rsid w:val="00B62C29"/>
    <w:rsid w:val="00B63236"/>
    <w:rsid w:val="00B6343A"/>
    <w:rsid w:val="00B635A1"/>
    <w:rsid w:val="00B636D1"/>
    <w:rsid w:val="00B63B6C"/>
    <w:rsid w:val="00B63DAD"/>
    <w:rsid w:val="00B63DCD"/>
    <w:rsid w:val="00B63F2B"/>
    <w:rsid w:val="00B63FBB"/>
    <w:rsid w:val="00B63FE3"/>
    <w:rsid w:val="00B640C6"/>
    <w:rsid w:val="00B64646"/>
    <w:rsid w:val="00B6476A"/>
    <w:rsid w:val="00B647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538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4A5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1E5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09B3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3EB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621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A7F70"/>
    <w:rsid w:val="00BB0165"/>
    <w:rsid w:val="00BB04F2"/>
    <w:rsid w:val="00BB0A8D"/>
    <w:rsid w:val="00BB0BFA"/>
    <w:rsid w:val="00BB0E26"/>
    <w:rsid w:val="00BB13B6"/>
    <w:rsid w:val="00BB173A"/>
    <w:rsid w:val="00BB177B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45D6"/>
    <w:rsid w:val="00BB4ABE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8E8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3F20"/>
    <w:rsid w:val="00BC40D1"/>
    <w:rsid w:val="00BC4296"/>
    <w:rsid w:val="00BC4906"/>
    <w:rsid w:val="00BC51DB"/>
    <w:rsid w:val="00BC583E"/>
    <w:rsid w:val="00BC5874"/>
    <w:rsid w:val="00BC5B3B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7D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982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5C8"/>
    <w:rsid w:val="00BE472C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5C2"/>
    <w:rsid w:val="00BF065D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0B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5DA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ACE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17ED7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98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6FD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03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06D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73C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B00"/>
    <w:rsid w:val="00C56E70"/>
    <w:rsid w:val="00C574A2"/>
    <w:rsid w:val="00C601AD"/>
    <w:rsid w:val="00C602ED"/>
    <w:rsid w:val="00C60608"/>
    <w:rsid w:val="00C60775"/>
    <w:rsid w:val="00C609DA"/>
    <w:rsid w:val="00C60E97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87D1D"/>
    <w:rsid w:val="00C905A4"/>
    <w:rsid w:val="00C907AD"/>
    <w:rsid w:val="00C91215"/>
    <w:rsid w:val="00C91822"/>
    <w:rsid w:val="00C91D09"/>
    <w:rsid w:val="00C91D1F"/>
    <w:rsid w:val="00C920E4"/>
    <w:rsid w:val="00C926FE"/>
    <w:rsid w:val="00C92793"/>
    <w:rsid w:val="00C92957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3BEE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5F0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4D3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694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163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68BE"/>
    <w:rsid w:val="00CD7284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2B2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E7E08"/>
    <w:rsid w:val="00CF0066"/>
    <w:rsid w:val="00CF02C7"/>
    <w:rsid w:val="00CF0A15"/>
    <w:rsid w:val="00CF0E3B"/>
    <w:rsid w:val="00CF120C"/>
    <w:rsid w:val="00CF1357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333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119"/>
    <w:rsid w:val="00CF733B"/>
    <w:rsid w:val="00CF73AE"/>
    <w:rsid w:val="00CF741D"/>
    <w:rsid w:val="00CF78C8"/>
    <w:rsid w:val="00CF7C71"/>
    <w:rsid w:val="00D00013"/>
    <w:rsid w:val="00D000B7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AAE"/>
    <w:rsid w:val="00D02B5D"/>
    <w:rsid w:val="00D02EA0"/>
    <w:rsid w:val="00D03E1B"/>
    <w:rsid w:val="00D03FB6"/>
    <w:rsid w:val="00D0428C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D66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8A9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5B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8F6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6BF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3F"/>
    <w:rsid w:val="00D4704D"/>
    <w:rsid w:val="00D47245"/>
    <w:rsid w:val="00D47420"/>
    <w:rsid w:val="00D4792F"/>
    <w:rsid w:val="00D47A7C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AA7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1893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3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AE4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7A3"/>
    <w:rsid w:val="00DA5845"/>
    <w:rsid w:val="00DA5871"/>
    <w:rsid w:val="00DA5A18"/>
    <w:rsid w:val="00DA5C52"/>
    <w:rsid w:val="00DA5CE3"/>
    <w:rsid w:val="00DA5E7B"/>
    <w:rsid w:val="00DA600E"/>
    <w:rsid w:val="00DA6034"/>
    <w:rsid w:val="00DA6093"/>
    <w:rsid w:val="00DA6146"/>
    <w:rsid w:val="00DA6241"/>
    <w:rsid w:val="00DA630C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EF1"/>
    <w:rsid w:val="00DB4F5F"/>
    <w:rsid w:val="00DB5292"/>
    <w:rsid w:val="00DB52A0"/>
    <w:rsid w:val="00DB52CF"/>
    <w:rsid w:val="00DB54B6"/>
    <w:rsid w:val="00DB5700"/>
    <w:rsid w:val="00DB57C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CE"/>
    <w:rsid w:val="00DC6CE9"/>
    <w:rsid w:val="00DC6ED0"/>
    <w:rsid w:val="00DC71D1"/>
    <w:rsid w:val="00DC727F"/>
    <w:rsid w:val="00DC752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12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3BC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3F20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A7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67AC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54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19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7C8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7EB"/>
    <w:rsid w:val="00E7697C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8AC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54C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39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AFE"/>
    <w:rsid w:val="00EA4EA8"/>
    <w:rsid w:val="00EA4F48"/>
    <w:rsid w:val="00EA4FB4"/>
    <w:rsid w:val="00EA5435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8F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49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1ECF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DE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0C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E7FDA"/>
    <w:rsid w:val="00EF01FF"/>
    <w:rsid w:val="00EF0394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21"/>
    <w:rsid w:val="00F05F49"/>
    <w:rsid w:val="00F06A74"/>
    <w:rsid w:val="00F06BBB"/>
    <w:rsid w:val="00F06E22"/>
    <w:rsid w:val="00F06E5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653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09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76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97F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92A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35"/>
    <w:rsid w:val="00F561B8"/>
    <w:rsid w:val="00F5647C"/>
    <w:rsid w:val="00F566D7"/>
    <w:rsid w:val="00F56CEB"/>
    <w:rsid w:val="00F570B2"/>
    <w:rsid w:val="00F570F2"/>
    <w:rsid w:val="00F575A8"/>
    <w:rsid w:val="00F578F2"/>
    <w:rsid w:val="00F57EBA"/>
    <w:rsid w:val="00F57FDB"/>
    <w:rsid w:val="00F57FEA"/>
    <w:rsid w:val="00F60038"/>
    <w:rsid w:val="00F60060"/>
    <w:rsid w:val="00F601AA"/>
    <w:rsid w:val="00F6035F"/>
    <w:rsid w:val="00F60425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86D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AE"/>
    <w:rsid w:val="00F659F4"/>
    <w:rsid w:val="00F65B8A"/>
    <w:rsid w:val="00F65D71"/>
    <w:rsid w:val="00F65EBE"/>
    <w:rsid w:val="00F6603F"/>
    <w:rsid w:val="00F6617A"/>
    <w:rsid w:val="00F66666"/>
    <w:rsid w:val="00F667B7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C9E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91B"/>
    <w:rsid w:val="00F73BE2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94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D86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554"/>
    <w:rsid w:val="00FA770A"/>
    <w:rsid w:val="00FA7C58"/>
    <w:rsid w:val="00FA7DAB"/>
    <w:rsid w:val="00FB0440"/>
    <w:rsid w:val="00FB0BAE"/>
    <w:rsid w:val="00FB0D7E"/>
    <w:rsid w:val="00FB0DF7"/>
    <w:rsid w:val="00FB135C"/>
    <w:rsid w:val="00FB1AFD"/>
    <w:rsid w:val="00FB1B53"/>
    <w:rsid w:val="00FB1CCC"/>
    <w:rsid w:val="00FB1F9D"/>
    <w:rsid w:val="00FB2088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33A"/>
    <w:rsid w:val="00FC5654"/>
    <w:rsid w:val="00FC5670"/>
    <w:rsid w:val="00FC5B8F"/>
    <w:rsid w:val="00FC5DC1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EDB"/>
    <w:rsid w:val="00FE5FA1"/>
    <w:rsid w:val="00FE631D"/>
    <w:rsid w:val="00FE659D"/>
    <w:rsid w:val="00FE65FE"/>
    <w:rsid w:val="00FE6647"/>
    <w:rsid w:val="00FE6659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41C"/>
    <w:rsid w:val="00FF083D"/>
    <w:rsid w:val="00FF08D5"/>
    <w:rsid w:val="00FF094D"/>
    <w:rsid w:val="00FF0B84"/>
    <w:rsid w:val="00FF10E7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488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6ECD-ED81-4947-8802-890B63EA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706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54</cp:revision>
  <cp:lastPrinted>2019-05-31T10:44:00Z</cp:lastPrinted>
  <dcterms:created xsi:type="dcterms:W3CDTF">2019-05-31T05:21:00Z</dcterms:created>
  <dcterms:modified xsi:type="dcterms:W3CDTF">2019-06-07T13:20:00Z</dcterms:modified>
</cp:coreProperties>
</file>