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914621" w:rsidRDefault="00C62208" w:rsidP="008A6FFE">
      <w:pPr>
        <w:pStyle w:val="Heading1"/>
        <w:rPr>
          <w:b w:val="0"/>
          <w:color w:val="auto"/>
          <w:lang w:val="en-ZA"/>
        </w:rPr>
      </w:pPr>
      <w:r w:rsidRPr="00914621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914621" w:rsidRDefault="008A6FFE" w:rsidP="006E6D27">
      <w:pPr>
        <w:pStyle w:val="LegText"/>
      </w:pPr>
    </w:p>
    <w:p w14:paraId="590853E0" w14:textId="77777777" w:rsidR="001D0844" w:rsidRPr="00914621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914621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1729D38F" w:rsidR="008A6FFE" w:rsidRPr="00914621" w:rsidRDefault="008A6FFE" w:rsidP="00161398">
      <w:pPr>
        <w:pStyle w:val="LegHeadCenteredItalic"/>
      </w:pPr>
      <w:r w:rsidRPr="00914621">
        <w:t xml:space="preserve">(Bulletin </w:t>
      </w:r>
      <w:r w:rsidR="00BF722E">
        <w:t xml:space="preserve">5 </w:t>
      </w:r>
      <w:r w:rsidRPr="00914621">
        <w:t>of 201</w:t>
      </w:r>
      <w:r w:rsidR="00CB4C31" w:rsidRPr="00914621">
        <w:t>7</w:t>
      </w:r>
      <w:r w:rsidRPr="00914621">
        <w:t xml:space="preserve">, based on Gazettes received during the week </w:t>
      </w:r>
      <w:r w:rsidR="00CC1277">
        <w:t xml:space="preserve">27 </w:t>
      </w:r>
      <w:r w:rsidR="00CB4C31" w:rsidRPr="00914621">
        <w:t xml:space="preserve">January </w:t>
      </w:r>
      <w:r w:rsidR="00BF722E">
        <w:t>to 3 February </w:t>
      </w:r>
      <w:r w:rsidR="00CB4C31" w:rsidRPr="00914621">
        <w:t>2017</w:t>
      </w:r>
      <w:r w:rsidRPr="00914621">
        <w:t>)</w:t>
      </w:r>
    </w:p>
    <w:p w14:paraId="5CCE89AC" w14:textId="77777777" w:rsidR="001D0844" w:rsidRPr="00914621" w:rsidRDefault="001D0844" w:rsidP="00044FEE">
      <w:pPr>
        <w:pStyle w:val="LegHeadCenteredBold"/>
      </w:pPr>
      <w:r w:rsidRPr="00914621">
        <w:t>JUTA'S WEEKLY E-MAIL SERVICE</w:t>
      </w:r>
    </w:p>
    <w:p w14:paraId="7A846A7D" w14:textId="77777777" w:rsidR="008A6FFE" w:rsidRPr="00914621" w:rsidRDefault="008A6FFE" w:rsidP="00161398">
      <w:pPr>
        <w:pStyle w:val="LegHeadCenteredItalic"/>
      </w:pPr>
      <w:r w:rsidRPr="00914621">
        <w:t>ISSN 1022 - 6397</w:t>
      </w:r>
    </w:p>
    <w:p w14:paraId="0A291901" w14:textId="4430F5D4" w:rsidR="00343909" w:rsidRPr="00914621" w:rsidRDefault="00343909" w:rsidP="00110468">
      <w:pPr>
        <w:pStyle w:val="LegHeadCenteredBold"/>
      </w:pPr>
      <w:r w:rsidRPr="00914621">
        <w:t>PROCLAMATIONS AND NOTICES</w:t>
      </w:r>
    </w:p>
    <w:p w14:paraId="6B114DFD" w14:textId="77777777" w:rsidR="000F1D8C" w:rsidRDefault="000F1D8C" w:rsidP="000F1D8C">
      <w:pPr>
        <w:pStyle w:val="LegHeadBold"/>
      </w:pPr>
      <w:r>
        <w:t>Statistics South Africa:</w:t>
      </w:r>
    </w:p>
    <w:p w14:paraId="51C6AEC2" w14:textId="6390BB16" w:rsidR="000F1D8C" w:rsidRDefault="000F1D8C" w:rsidP="000F1D8C">
      <w:pPr>
        <w:pStyle w:val="LegText"/>
      </w:pPr>
      <w:r>
        <w:t xml:space="preserve">Consumer Price Index, Rate (Base Dec 2012 = 100): December 2016: 6,8 published </w:t>
      </w:r>
      <w:r>
        <w:br/>
        <w:t xml:space="preserve">(GenN 71 in </w:t>
      </w:r>
      <w:r w:rsidR="00E37C8D" w:rsidRPr="00CA76AD">
        <w:rPr>
          <w:i/>
        </w:rPr>
        <w:t>GG</w:t>
      </w:r>
      <w:r w:rsidR="00E37C8D">
        <w:t xml:space="preserve"> 40593 of 3 February 2017</w:t>
      </w:r>
      <w:r>
        <w:t>) (p</w:t>
      </w:r>
      <w:r w:rsidR="00E37C8D">
        <w:t>123</w:t>
      </w:r>
      <w:r>
        <w:t>)</w:t>
      </w:r>
    </w:p>
    <w:p w14:paraId="32661939" w14:textId="4E2B2A7B" w:rsidR="009453FE" w:rsidRDefault="009453FE" w:rsidP="000F1D8C">
      <w:pPr>
        <w:pStyle w:val="LegHeadBold"/>
      </w:pPr>
      <w:r w:rsidRPr="009453FE">
        <w:t>PENSION FUNDS ACT 24 OF 1956</w:t>
      </w:r>
    </w:p>
    <w:p w14:paraId="364439B7" w14:textId="56DEDD76" w:rsidR="009453FE" w:rsidRDefault="00955F17" w:rsidP="009453FE">
      <w:pPr>
        <w:pStyle w:val="LegText"/>
      </w:pPr>
      <w:r>
        <w:t xml:space="preserve">Notice of publication for comment of second draft of proposed amendments to the </w:t>
      </w:r>
      <w:r w:rsidRPr="00955F17">
        <w:t>Pension Funds</w:t>
      </w:r>
      <w:r>
        <w:t xml:space="preserve"> </w:t>
      </w:r>
      <w:r w:rsidRPr="00955F17">
        <w:t>Regulations</w:t>
      </w:r>
      <w:r>
        <w:t xml:space="preserve"> published (GN 90 in </w:t>
      </w:r>
      <w:r w:rsidRPr="00CA76AD">
        <w:rPr>
          <w:i/>
        </w:rPr>
        <w:t>GG</w:t>
      </w:r>
      <w:r>
        <w:t xml:space="preserve"> 40593 of 3 February 2017) (p102)</w:t>
      </w:r>
    </w:p>
    <w:p w14:paraId="56CC4A8A" w14:textId="11E26B8A" w:rsidR="00F55594" w:rsidRPr="00300F1D" w:rsidRDefault="00F55594" w:rsidP="009A10B0">
      <w:pPr>
        <w:pStyle w:val="LegHeadBold"/>
      </w:pPr>
      <w:r w:rsidRPr="00300F1D">
        <w:t>CUSTOMS AND EXCISE ACT 91 OF 1964</w:t>
      </w:r>
    </w:p>
    <w:p w14:paraId="1E9530F5" w14:textId="47F63D16" w:rsidR="002D7507" w:rsidRPr="00300F1D" w:rsidRDefault="002D7507" w:rsidP="002D7507">
      <w:pPr>
        <w:pStyle w:val="LegText"/>
      </w:pPr>
      <w:r w:rsidRPr="00300F1D">
        <w:t xml:space="preserve">Rules published in GN R1874 in </w:t>
      </w:r>
      <w:r w:rsidRPr="00300F1D">
        <w:rPr>
          <w:i/>
        </w:rPr>
        <w:t>GG</w:t>
      </w:r>
      <w:r w:rsidRPr="00300F1D">
        <w:t xml:space="preserve"> 16860 of 8 December 1995 </w:t>
      </w:r>
      <w:r w:rsidR="00300F1D">
        <w:t xml:space="preserve">(DAR/166) </w:t>
      </w:r>
      <w:r w:rsidRPr="00300F1D">
        <w:t xml:space="preserve">amended with effect from 1 February 2017 </w:t>
      </w:r>
      <w:r w:rsidR="00300F1D">
        <w:t xml:space="preserve">(GN R95 in </w:t>
      </w:r>
      <w:r w:rsidR="00300F1D" w:rsidRPr="00CA76AD">
        <w:rPr>
          <w:i/>
        </w:rPr>
        <w:t>GG</w:t>
      </w:r>
      <w:r w:rsidR="00300F1D">
        <w:t xml:space="preserve"> 40594 of 3 February 2017) (p30)</w:t>
      </w:r>
    </w:p>
    <w:p w14:paraId="4881422D" w14:textId="77777777" w:rsidR="00BF722E" w:rsidRDefault="00BF722E" w:rsidP="00BF722E">
      <w:pPr>
        <w:pStyle w:val="LegHeadBold"/>
      </w:pPr>
      <w:r>
        <w:t>PETROLEUM PRODUCTS ACT 120 OF 1977</w:t>
      </w:r>
    </w:p>
    <w:p w14:paraId="2FBBC0B2" w14:textId="7217F8BE" w:rsidR="00BF722E" w:rsidRDefault="00BF722E" w:rsidP="00BF722E">
      <w:pPr>
        <w:pStyle w:val="LegText"/>
      </w:pPr>
      <w:r>
        <w:t xml:space="preserve">Amendment of regulations in respect of petroleum products published with effect from 1 February 2017 (GN R78 in </w:t>
      </w:r>
      <w:r w:rsidRPr="00CA76AD">
        <w:rPr>
          <w:i/>
        </w:rPr>
        <w:t>GG</w:t>
      </w:r>
      <w:r>
        <w:t xml:space="preserve"> 40589 of 31 January 2017) (p3)</w:t>
      </w:r>
    </w:p>
    <w:p w14:paraId="21D48A2C" w14:textId="13B71DD8" w:rsidR="00BF722E" w:rsidRDefault="00BF722E" w:rsidP="00BF722E">
      <w:pPr>
        <w:pStyle w:val="LegText"/>
      </w:pPr>
      <w:r>
        <w:t xml:space="preserve">Regulations in respect of the maximum retail price of Liquefied Petroleum Gas supplied to residential customers published with effect from 1 February 2017 </w:t>
      </w:r>
      <w:r>
        <w:br/>
        <w:t xml:space="preserve">(GN R79 in </w:t>
      </w:r>
      <w:r w:rsidRPr="00CA76AD">
        <w:rPr>
          <w:i/>
        </w:rPr>
        <w:t>GG</w:t>
      </w:r>
      <w:r>
        <w:t xml:space="preserve"> 40589 of 31 January 2017) (p5)</w:t>
      </w:r>
    </w:p>
    <w:p w14:paraId="6E3410FD" w14:textId="15986DC0" w:rsidR="00BF722E" w:rsidRDefault="00BF722E" w:rsidP="00BF722E">
      <w:pPr>
        <w:pStyle w:val="LegText"/>
      </w:pPr>
      <w:r>
        <w:t xml:space="preserve">Regulations in respect of the single maximum national retail price for illuminating paraffin published with effect from 1 February 2017 (GN R80 in </w:t>
      </w:r>
      <w:r w:rsidRPr="00CA76AD">
        <w:rPr>
          <w:i/>
        </w:rPr>
        <w:t>GG</w:t>
      </w:r>
      <w:r>
        <w:t xml:space="preserve"> 40589 of 31 January 2017) (p7)</w:t>
      </w:r>
    </w:p>
    <w:p w14:paraId="7AE55BB0" w14:textId="77777777" w:rsidR="00F172AE" w:rsidRDefault="00F172AE" w:rsidP="00F172AE">
      <w:pPr>
        <w:pStyle w:val="LegHeadBold"/>
      </w:pPr>
      <w:r>
        <w:t>SMALL CLAIMS COURTS ACT 61 OF 1984</w:t>
      </w:r>
    </w:p>
    <w:p w14:paraId="1418F442" w14:textId="58A2ABA2" w:rsidR="00F172AE" w:rsidRDefault="00F172AE" w:rsidP="00F172AE">
      <w:pPr>
        <w:pStyle w:val="LegText"/>
      </w:pPr>
      <w:r>
        <w:t>Establishment of a s</w:t>
      </w:r>
      <w:r w:rsidRPr="00F172AE">
        <w:t>m</w:t>
      </w:r>
      <w:r>
        <w:t xml:space="preserve">all claims court for the area of Delareyville published </w:t>
      </w:r>
      <w:r>
        <w:br/>
        <w:t xml:space="preserve">(GN 88 in </w:t>
      </w:r>
      <w:r w:rsidRPr="00CA76AD">
        <w:rPr>
          <w:i/>
        </w:rPr>
        <w:t>GG</w:t>
      </w:r>
      <w:r>
        <w:t xml:space="preserve"> 40593 of 3 February 2017) (p99)</w:t>
      </w:r>
    </w:p>
    <w:p w14:paraId="25720748" w14:textId="77777777" w:rsidR="00A11763" w:rsidRPr="00300F1D" w:rsidRDefault="00A11763" w:rsidP="00A11763">
      <w:pPr>
        <w:pStyle w:val="LegHeadBold"/>
      </w:pPr>
      <w:r w:rsidRPr="00300F1D">
        <w:t>OCCUPATIONAL HEALTH AND SAFETY ACT 85 OF 1993</w:t>
      </w:r>
    </w:p>
    <w:p w14:paraId="18F8E534" w14:textId="3C1709E0" w:rsidR="00300F1D" w:rsidRDefault="008667D8" w:rsidP="00A11763">
      <w:pPr>
        <w:pStyle w:val="LegText"/>
      </w:pPr>
      <w:r w:rsidRPr="00C54FD7">
        <w:t xml:space="preserve">Lift, Escalator and Passenger Conveyor Regulations, 2010: </w:t>
      </w:r>
      <w:r w:rsidR="00300F1D">
        <w:t xml:space="preserve">Incorporation of </w:t>
      </w:r>
      <w:r w:rsidR="00300F1D" w:rsidRPr="00300F1D">
        <w:t>Code</w:t>
      </w:r>
      <w:r w:rsidR="00300F1D">
        <w:t xml:space="preserve"> of Practice for Existing Goods Hoists Installations published (GN R94 in </w:t>
      </w:r>
      <w:r w:rsidR="00300F1D" w:rsidRPr="00CA76AD">
        <w:rPr>
          <w:i/>
        </w:rPr>
        <w:t>GG</w:t>
      </w:r>
      <w:r w:rsidR="00300F1D">
        <w:t xml:space="preserve"> 40594 of 3 February 2017) (p26)</w:t>
      </w:r>
    </w:p>
    <w:p w14:paraId="49BD1AB8" w14:textId="77777777" w:rsidR="00943641" w:rsidRDefault="00943641" w:rsidP="00300F1D">
      <w:pPr>
        <w:pStyle w:val="LegHeadBold"/>
        <w:keepNext/>
      </w:pPr>
      <w:r>
        <w:lastRenderedPageBreak/>
        <w:t>SPECIAL INVESTIGATING UNITS AND SPECIAL TRIBUNALS ACT 74 OF 1996</w:t>
      </w:r>
    </w:p>
    <w:p w14:paraId="76B6E6C6" w14:textId="0C0C9AEF" w:rsidR="00943641" w:rsidRDefault="00943641" w:rsidP="00300F1D">
      <w:pPr>
        <w:pStyle w:val="LegText"/>
        <w:keepNext/>
      </w:pPr>
      <w:r>
        <w:t>Referral of matters to existing special investigating unit in respect of the affairs of the following bodies published:</w:t>
      </w:r>
    </w:p>
    <w:p w14:paraId="61C02347" w14:textId="09E666E1" w:rsidR="00943641" w:rsidRDefault="00943641" w:rsidP="00943641">
      <w:pPr>
        <w:pStyle w:val="LegPara"/>
      </w:pPr>
      <w:r>
        <w:tab/>
        <w:t>•</w:t>
      </w:r>
      <w:r>
        <w:tab/>
      </w:r>
      <w:r w:rsidRPr="00943641">
        <w:t>Mopani District Municipality</w:t>
      </w:r>
      <w:r>
        <w:t xml:space="preserve"> (Proc R</w:t>
      </w:r>
      <w:r w:rsidR="00300F1D">
        <w:t>8</w:t>
      </w:r>
      <w:r>
        <w:t xml:space="preserve"> in </w:t>
      </w:r>
      <w:r w:rsidR="00300F1D" w:rsidRPr="00CA76AD">
        <w:rPr>
          <w:i/>
        </w:rPr>
        <w:t>GG</w:t>
      </w:r>
      <w:r w:rsidR="00300F1D">
        <w:t xml:space="preserve"> 40594</w:t>
      </w:r>
      <w:r>
        <w:t xml:space="preserve"> of </w:t>
      </w:r>
      <w:r w:rsidR="00300F1D">
        <w:t>3 February</w:t>
      </w:r>
      <w:r>
        <w:t xml:space="preserve"> 201</w:t>
      </w:r>
      <w:r w:rsidR="00300F1D">
        <w:t>7</w:t>
      </w:r>
      <w:r>
        <w:t>) (p</w:t>
      </w:r>
      <w:r w:rsidR="00300F1D">
        <w:t>11</w:t>
      </w:r>
      <w:r>
        <w:t>)</w:t>
      </w:r>
    </w:p>
    <w:p w14:paraId="282CE2A9" w14:textId="2A10EB07" w:rsidR="00943641" w:rsidRDefault="00943641" w:rsidP="00943641">
      <w:pPr>
        <w:pStyle w:val="LegPara"/>
      </w:pPr>
      <w:r>
        <w:tab/>
        <w:t>•</w:t>
      </w:r>
      <w:r>
        <w:tab/>
      </w:r>
      <w:r w:rsidRPr="00943641">
        <w:t xml:space="preserve">KwaZulu-Natal Provincial Department of Agriculture and Rural Development and </w:t>
      </w:r>
      <w:proofErr w:type="spellStart"/>
      <w:r w:rsidRPr="00943641">
        <w:t>Mjindi</w:t>
      </w:r>
      <w:proofErr w:type="spellEnd"/>
      <w:r w:rsidRPr="00943641">
        <w:t xml:space="preserve"> Farming (Pty) Ltd</w:t>
      </w:r>
      <w:r w:rsidR="00300F1D">
        <w:t xml:space="preserve"> (Proc R9 in </w:t>
      </w:r>
      <w:r w:rsidR="00300F1D" w:rsidRPr="00CA76AD">
        <w:rPr>
          <w:i/>
        </w:rPr>
        <w:t>GG</w:t>
      </w:r>
      <w:r w:rsidR="00300F1D">
        <w:t xml:space="preserve"> 40594 of 3 February 2017) (p17)</w:t>
      </w:r>
    </w:p>
    <w:p w14:paraId="09E99FCF" w14:textId="4840ACDD" w:rsidR="00300F1D" w:rsidRDefault="00300F1D" w:rsidP="00943641">
      <w:pPr>
        <w:pStyle w:val="LegPara"/>
      </w:pPr>
      <w:r>
        <w:tab/>
        <w:t>•</w:t>
      </w:r>
      <w:r>
        <w:tab/>
      </w:r>
      <w:r w:rsidRPr="00300F1D">
        <w:t>Harry Gwala District Municipality</w:t>
      </w:r>
      <w:r>
        <w:t xml:space="preserve"> (Proc R10 in </w:t>
      </w:r>
      <w:r w:rsidRPr="00CA76AD">
        <w:rPr>
          <w:i/>
        </w:rPr>
        <w:t>GG</w:t>
      </w:r>
      <w:r>
        <w:t xml:space="preserve"> 40594 of 3 February 2017) (p22)</w:t>
      </w:r>
    </w:p>
    <w:p w14:paraId="0428A0EB" w14:textId="5D003433" w:rsidR="001F28EC" w:rsidRDefault="001F28EC" w:rsidP="00943641">
      <w:pPr>
        <w:pStyle w:val="LegHeadBold"/>
      </w:pPr>
      <w:r>
        <w:t>COMPETITION ACT 89 OF 1998</w:t>
      </w:r>
    </w:p>
    <w:p w14:paraId="496EC765" w14:textId="607FD87C" w:rsidR="001F28EC" w:rsidRPr="00BF722E" w:rsidRDefault="001F28EC" w:rsidP="001F28EC">
      <w:pPr>
        <w:pStyle w:val="LegText"/>
        <w:rPr>
          <w:highlight w:val="lightGray"/>
        </w:rPr>
      </w:pPr>
      <w:r>
        <w:t xml:space="preserve">South African Petroleum Industry Association (SAPIA): Grant of conditional exemption extended to 31 December 2017 (GN 82 in </w:t>
      </w:r>
      <w:r w:rsidRPr="00CA76AD">
        <w:rPr>
          <w:i/>
        </w:rPr>
        <w:t>GG</w:t>
      </w:r>
      <w:r>
        <w:t xml:space="preserve"> 40593 of 3 February 2017) (p17)</w:t>
      </w:r>
      <w:r>
        <w:rPr>
          <w:rStyle w:val="FootnoteReference"/>
        </w:rPr>
        <w:footnoteReference w:id="1"/>
      </w:r>
    </w:p>
    <w:p w14:paraId="38B5563D" w14:textId="77777777" w:rsidR="00955F17" w:rsidRDefault="00955F17" w:rsidP="00BF722E">
      <w:pPr>
        <w:pStyle w:val="LegHeadBold"/>
      </w:pPr>
      <w:r w:rsidRPr="00955F17">
        <w:t>NATIONAL ENVIRONMENTAL MANAGEMENT ACT 107 OF 1998</w:t>
      </w:r>
    </w:p>
    <w:p w14:paraId="0B293A5C" w14:textId="2FA7FC71" w:rsidR="00955F17" w:rsidRDefault="00955F17" w:rsidP="00955F17">
      <w:pPr>
        <w:pStyle w:val="LegText"/>
      </w:pPr>
      <w:r>
        <w:t xml:space="preserve">Notice of adoption and publication of </w:t>
      </w:r>
      <w:r w:rsidRPr="00BF722E">
        <w:t xml:space="preserve">Mapungubwe Cultural Landscape World Heritage Site Environmental Management Framework </w:t>
      </w:r>
      <w:r w:rsidR="000F1D8C">
        <w:t>published</w:t>
      </w:r>
      <w:r w:rsidR="000F1D8C">
        <w:rPr>
          <w:rStyle w:val="FootnoteReference"/>
        </w:rPr>
        <w:footnoteReference w:id="2"/>
      </w:r>
      <w:r w:rsidR="000F1D8C">
        <w:t xml:space="preserve"> </w:t>
      </w:r>
      <w:r w:rsidR="000F1D8C">
        <w:br/>
        <w:t>(</w:t>
      </w:r>
      <w:r w:rsidR="000F1D8C" w:rsidRPr="000F1D8C">
        <w:t xml:space="preserve">GenN 57 in </w:t>
      </w:r>
      <w:r w:rsidR="000F1D8C" w:rsidRPr="00CA76AD">
        <w:rPr>
          <w:i/>
        </w:rPr>
        <w:t>GG</w:t>
      </w:r>
      <w:r w:rsidR="000F1D8C">
        <w:t xml:space="preserve"> </w:t>
      </w:r>
      <w:r w:rsidR="000F1D8C" w:rsidRPr="000F1D8C">
        <w:t>40593 of 3 Feb</w:t>
      </w:r>
      <w:r w:rsidR="000F1D8C">
        <w:t>ruary 2017)</w:t>
      </w:r>
      <w:r w:rsidR="000F1D8C" w:rsidRPr="000F1D8C">
        <w:t xml:space="preserve"> (p109)</w:t>
      </w:r>
    </w:p>
    <w:p w14:paraId="513D4BC9" w14:textId="47B08E73" w:rsidR="00BF722E" w:rsidRDefault="00BF722E" w:rsidP="00BF722E">
      <w:pPr>
        <w:pStyle w:val="LegHeadBold"/>
      </w:pPr>
      <w:r>
        <w:t>POSTAL SERVICES ACT 124 OF 1998</w:t>
      </w:r>
    </w:p>
    <w:p w14:paraId="1124692D" w14:textId="77777777" w:rsidR="00BF722E" w:rsidRDefault="00BF722E" w:rsidP="00BF722E">
      <w:pPr>
        <w:pStyle w:val="LegHeadBold"/>
      </w:pPr>
      <w:r w:rsidRPr="00BF722E">
        <w:t xml:space="preserve">Independent Communications Authority of South Africa (ICASA): </w:t>
      </w:r>
    </w:p>
    <w:p w14:paraId="5D011796" w14:textId="0083F581" w:rsidR="00BF722E" w:rsidRDefault="00BF722E" w:rsidP="00BF722E">
      <w:pPr>
        <w:pStyle w:val="LegText"/>
      </w:pPr>
      <w:r>
        <w:t xml:space="preserve">Fees and charges for postal services published with effect from 1 April 2017 </w:t>
      </w:r>
      <w:r>
        <w:br/>
        <w:t xml:space="preserve">(GN 77 in </w:t>
      </w:r>
      <w:r w:rsidRPr="00CA76AD">
        <w:rPr>
          <w:i/>
        </w:rPr>
        <w:t>GG</w:t>
      </w:r>
      <w:r>
        <w:t xml:space="preserve"> 40584 of 30 January 2017) (p4)</w:t>
      </w:r>
    </w:p>
    <w:p w14:paraId="4E145B1A" w14:textId="1BF97A5F" w:rsidR="00BF722E" w:rsidRDefault="00BF722E" w:rsidP="00BF722E">
      <w:pPr>
        <w:pStyle w:val="LegText"/>
      </w:pPr>
      <w:r>
        <w:t xml:space="preserve">Notice of intention to </w:t>
      </w:r>
      <w:r w:rsidRPr="00BF722E">
        <w:t>review exclusivity period of South African Post Office SOC Ltd in terms of s. 16</w:t>
      </w:r>
      <w:r>
        <w:t xml:space="preserve"> </w:t>
      </w:r>
      <w:r w:rsidRPr="00BF722E">
        <w:t>(8) of the Act</w:t>
      </w:r>
      <w:r>
        <w:t xml:space="preserve"> published for comment (GenN 54 in </w:t>
      </w:r>
      <w:r w:rsidRPr="00CA76AD">
        <w:rPr>
          <w:i/>
        </w:rPr>
        <w:t>GG</w:t>
      </w:r>
      <w:r>
        <w:t xml:space="preserve"> 40586 of 31 January 2017) (p4)</w:t>
      </w:r>
    </w:p>
    <w:p w14:paraId="5CE7B290" w14:textId="77777777" w:rsidR="009A10B0" w:rsidRPr="009453FE" w:rsidRDefault="009A10B0" w:rsidP="009A10B0">
      <w:pPr>
        <w:pStyle w:val="LegHeadBold"/>
      </w:pPr>
      <w:r w:rsidRPr="009453FE">
        <w:t>PROMOTION OF ACCESS TO INFORMATION ACT 2 OF 2000</w:t>
      </w:r>
    </w:p>
    <w:p w14:paraId="08687478" w14:textId="7FE33565" w:rsidR="009453FE" w:rsidRDefault="009453FE" w:rsidP="009A10B0">
      <w:pPr>
        <w:pStyle w:val="LegText"/>
      </w:pPr>
      <w:r w:rsidRPr="009453FE">
        <w:t xml:space="preserve">Description submitted in terms of s. 15 (1) by the </w:t>
      </w:r>
      <w:r w:rsidRPr="00BF722E">
        <w:t>KwaZulu-Natal Provincial Government: Department of Community Safety and Liaison</w:t>
      </w:r>
      <w:r w:rsidRPr="009453FE">
        <w:t xml:space="preserve"> published </w:t>
      </w:r>
      <w:r>
        <w:br/>
        <w:t xml:space="preserve">(GN 89 in </w:t>
      </w:r>
      <w:r w:rsidRPr="00CA76AD">
        <w:rPr>
          <w:i/>
        </w:rPr>
        <w:t>GG</w:t>
      </w:r>
      <w:r>
        <w:t xml:space="preserve"> 40593 of 3 February 2017) (p100)</w:t>
      </w:r>
    </w:p>
    <w:p w14:paraId="58F3C0FA" w14:textId="77777777" w:rsidR="008E42E3" w:rsidRDefault="008E42E3" w:rsidP="008E42E3">
      <w:pPr>
        <w:pStyle w:val="LegHeadBold"/>
      </w:pPr>
      <w:r>
        <w:t>INDEPENDENT COMMUNICATIONS AUTHORITY OF SOUTH AFRICA ACT 13 OF 2000</w:t>
      </w:r>
    </w:p>
    <w:p w14:paraId="3D257F3D" w14:textId="0D3FEE01" w:rsidR="008E42E3" w:rsidRDefault="008E42E3" w:rsidP="008E42E3">
      <w:pPr>
        <w:pStyle w:val="LegText"/>
      </w:pPr>
      <w:r>
        <w:t xml:space="preserve">Independent Communications Authority of South Africa (ICASA): Notice of public hearings in respect of the notice of intention to conduct an inquiry into number portability regulations published for comment in GN 965 in </w:t>
      </w:r>
      <w:r w:rsidRPr="00CA76AD">
        <w:rPr>
          <w:i/>
        </w:rPr>
        <w:t>GG</w:t>
      </w:r>
      <w:r>
        <w:t xml:space="preserve"> 40232 of 26 August 2016 published </w:t>
      </w:r>
      <w:r>
        <w:br/>
        <w:t xml:space="preserve">(GenN 73 in </w:t>
      </w:r>
      <w:r w:rsidRPr="008E42E3">
        <w:rPr>
          <w:i/>
        </w:rPr>
        <w:t>GG</w:t>
      </w:r>
      <w:r>
        <w:t xml:space="preserve"> 40596 of 3 February 2017) (p4)</w:t>
      </w:r>
    </w:p>
    <w:p w14:paraId="5C2F51DA" w14:textId="77777777" w:rsidR="00E37C8D" w:rsidRDefault="00E37C8D" w:rsidP="00E37C8D">
      <w:pPr>
        <w:pStyle w:val="LegHeadBold"/>
      </w:pPr>
      <w:r>
        <w:t>LANDSCAPE ARCHITECTURAL PROFESSION ACT 45 OF 2000</w:t>
      </w:r>
    </w:p>
    <w:p w14:paraId="7C2F160E" w14:textId="4B675CB8" w:rsidR="00E37C8D" w:rsidRDefault="00E37C8D" w:rsidP="00E37C8D">
      <w:pPr>
        <w:pStyle w:val="LegText"/>
      </w:pPr>
      <w:r>
        <w:t xml:space="preserve">South African Council for the Landscape Architectural Profession (SACLAP): Draft </w:t>
      </w:r>
      <w:r w:rsidRPr="00BF722E">
        <w:t>Rates Table for 2017/2018</w:t>
      </w:r>
      <w:r>
        <w:t xml:space="preserve"> published for comment (BN 5 in </w:t>
      </w:r>
      <w:r w:rsidRPr="00CA76AD">
        <w:rPr>
          <w:i/>
        </w:rPr>
        <w:t>GG</w:t>
      </w:r>
      <w:r>
        <w:t xml:space="preserve"> 40593 of 3 February 2017) (p127)</w:t>
      </w:r>
    </w:p>
    <w:p w14:paraId="512766E4" w14:textId="356E1E68" w:rsidR="007845A3" w:rsidRDefault="007845A3" w:rsidP="00E37C8D">
      <w:pPr>
        <w:pStyle w:val="LegHeadBold"/>
      </w:pPr>
      <w:r w:rsidRPr="007845A3">
        <w:t>DISASTER MANAGEMENT ACT 57 OF 2002</w:t>
      </w:r>
    </w:p>
    <w:p w14:paraId="5EF31193" w14:textId="5AA082A9" w:rsidR="007845A3" w:rsidRDefault="007845A3" w:rsidP="007845A3">
      <w:pPr>
        <w:pStyle w:val="LegText"/>
      </w:pPr>
      <w:r w:rsidRPr="00BF722E">
        <w:t xml:space="preserve">Classification of a </w:t>
      </w:r>
      <w:r w:rsidR="001F28EC">
        <w:t xml:space="preserve">local </w:t>
      </w:r>
      <w:r w:rsidRPr="00BF722E">
        <w:t xml:space="preserve">disaster in the O.R. Tambo District </w:t>
      </w:r>
      <w:r w:rsidR="003A6E38">
        <w:t>M</w:t>
      </w:r>
      <w:r w:rsidR="003A6E38" w:rsidRPr="00BF722E">
        <w:t xml:space="preserve">unicipality </w:t>
      </w:r>
      <w:r w:rsidR="001F28EC">
        <w:t xml:space="preserve">in terms of s. 23 of the Act published (GN 81 in </w:t>
      </w:r>
      <w:r w:rsidR="001F28EC" w:rsidRPr="00CA76AD">
        <w:rPr>
          <w:i/>
        </w:rPr>
        <w:t>GG</w:t>
      </w:r>
      <w:r w:rsidR="001F28EC">
        <w:t xml:space="preserve"> 40593 of 3 February 2017) (p15)</w:t>
      </w:r>
    </w:p>
    <w:p w14:paraId="2B72F41E" w14:textId="77777777" w:rsidR="00955F17" w:rsidRDefault="00955F17" w:rsidP="008E42E3">
      <w:pPr>
        <w:pStyle w:val="LegHeadBold"/>
        <w:keepNext/>
      </w:pPr>
      <w:r w:rsidRPr="00955F17">
        <w:lastRenderedPageBreak/>
        <w:t>LOCAL GOVERNMENT: MUNICIPAL FINANCE MANAGEMENT ACT 56 OF 2003</w:t>
      </w:r>
    </w:p>
    <w:p w14:paraId="0B2DCD5C" w14:textId="4131D496" w:rsidR="00955F17" w:rsidRDefault="00955F17" w:rsidP="00955F17">
      <w:pPr>
        <w:pStyle w:val="LegText"/>
      </w:pPr>
      <w:r w:rsidRPr="00955F17">
        <w:t>Municipal Regulations on Minimum Competency Levels</w:t>
      </w:r>
      <w:r>
        <w:t xml:space="preserve">, 2007: </w:t>
      </w:r>
      <w:r w:rsidRPr="00955F17">
        <w:t>Exempt</w:t>
      </w:r>
      <w:r>
        <w:t>ion of</w:t>
      </w:r>
      <w:r w:rsidRPr="00955F17">
        <w:t xml:space="preserve"> municipalities and municipal entities from Regulations 15 and 18 </w:t>
      </w:r>
      <w:r>
        <w:t xml:space="preserve">published </w:t>
      </w:r>
      <w:r>
        <w:br/>
        <w:t xml:space="preserve">(GN 91 in </w:t>
      </w:r>
      <w:r w:rsidRPr="00CA76AD">
        <w:rPr>
          <w:i/>
        </w:rPr>
        <w:t>GG</w:t>
      </w:r>
      <w:r>
        <w:t xml:space="preserve"> 40593 of 3 February 2017) (p103)</w:t>
      </w:r>
    </w:p>
    <w:p w14:paraId="35A9C34D" w14:textId="740BFE75" w:rsidR="00F172AE" w:rsidRDefault="00F172AE" w:rsidP="00F172AE">
      <w:pPr>
        <w:pStyle w:val="LegHeadBold"/>
      </w:pPr>
      <w:r w:rsidRPr="00F172AE">
        <w:t>NATIONAL ENVIRONMENTAL MANAGEMENT: PROTECTED AREAS ACT 57 OF 2003</w:t>
      </w:r>
    </w:p>
    <w:p w14:paraId="4CE62F19" w14:textId="30FF6ACB" w:rsidR="00F172AE" w:rsidRDefault="00F172AE" w:rsidP="00F172AE">
      <w:pPr>
        <w:pStyle w:val="LegText"/>
      </w:pPr>
      <w:r>
        <w:t xml:space="preserve">Proposed </w:t>
      </w:r>
      <w:r w:rsidRPr="00BF722E">
        <w:t>Cultural Heritage Survey Guidelines and Assessment Tools for Protected Areas in South Africa</w:t>
      </w:r>
      <w:r>
        <w:t xml:space="preserve"> published for comment (GN 83 in </w:t>
      </w:r>
      <w:r w:rsidRPr="00CA76AD">
        <w:rPr>
          <w:i/>
        </w:rPr>
        <w:t>GG</w:t>
      </w:r>
      <w:r>
        <w:t xml:space="preserve"> 40593 of 3 February 2017) (p21)</w:t>
      </w:r>
    </w:p>
    <w:p w14:paraId="5E8C1009" w14:textId="480B6E24" w:rsidR="00943641" w:rsidRDefault="00943641" w:rsidP="008E42E3">
      <w:pPr>
        <w:pStyle w:val="LegHeadBold"/>
      </w:pPr>
      <w:r>
        <w:t>FINANCIAL MARKETS ACT 19 OF 2012</w:t>
      </w:r>
    </w:p>
    <w:p w14:paraId="2597B272" w14:textId="09908277" w:rsidR="00943641" w:rsidRDefault="00943641" w:rsidP="00943641">
      <w:pPr>
        <w:pStyle w:val="LegText"/>
      </w:pPr>
      <w:r>
        <w:t xml:space="preserve">Notice of publication of </w:t>
      </w:r>
      <w:r w:rsidRPr="00BF722E">
        <w:t>Exchange Rules</w:t>
      </w:r>
      <w:r>
        <w:t xml:space="preserve"> of 4 </w:t>
      </w:r>
      <w:r w:rsidRPr="00BF722E">
        <w:t>Africa Exchange (Proprietary) Limited</w:t>
      </w:r>
      <w:r>
        <w:t xml:space="preserve"> published (BN 6 in </w:t>
      </w:r>
      <w:r w:rsidRPr="00CA76AD">
        <w:rPr>
          <w:i/>
        </w:rPr>
        <w:t>GG</w:t>
      </w:r>
      <w:r>
        <w:t xml:space="preserve"> 40593 of 3 February 2017) (p131)</w:t>
      </w:r>
    </w:p>
    <w:p w14:paraId="2C9A9A0B" w14:textId="3AE4616D" w:rsidR="00943641" w:rsidRDefault="00943641" w:rsidP="00943641">
      <w:pPr>
        <w:pStyle w:val="LegText"/>
      </w:pPr>
      <w:r w:rsidRPr="00943641">
        <w:t xml:space="preserve">Notice of approval of amendments to the JSE </w:t>
      </w:r>
      <w:r>
        <w:t>Derivatives</w:t>
      </w:r>
      <w:r w:rsidRPr="00943641">
        <w:t xml:space="preserve"> Rules and Directives published </w:t>
      </w:r>
      <w:r>
        <w:br/>
        <w:t xml:space="preserve">(BN 7 in </w:t>
      </w:r>
      <w:r w:rsidRPr="00CA76AD">
        <w:rPr>
          <w:i/>
        </w:rPr>
        <w:t>GG</w:t>
      </w:r>
      <w:r>
        <w:t xml:space="preserve"> 40593 of 3 February 2017) (p132)</w:t>
      </w:r>
    </w:p>
    <w:p w14:paraId="21A3B58D" w14:textId="7EA06E94" w:rsidR="002D7507" w:rsidRPr="00BF722E" w:rsidRDefault="002D7507" w:rsidP="00044FEE">
      <w:pPr>
        <w:pStyle w:val="LegHeadCenteredBold"/>
      </w:pPr>
      <w:r w:rsidRPr="00BF722E">
        <w:t>BILL</w:t>
      </w:r>
      <w:r w:rsidR="00BF722E" w:rsidRPr="00BF722E">
        <w:t>S</w:t>
      </w:r>
    </w:p>
    <w:p w14:paraId="7C6F701B" w14:textId="36F40040" w:rsidR="00BF722E" w:rsidRDefault="00BF722E" w:rsidP="00BF722E">
      <w:pPr>
        <w:pStyle w:val="LegText"/>
      </w:pPr>
      <w:r>
        <w:t xml:space="preserve">Traditional Courts Bill, 2017 </w:t>
      </w:r>
      <w:hyperlink r:id="rId9" w:history="1">
        <w:r w:rsidRPr="00300F1D">
          <w:rPr>
            <w:rStyle w:val="Hyperlink"/>
          </w:rPr>
          <w:t>[B1-2017]</w:t>
        </w:r>
      </w:hyperlink>
    </w:p>
    <w:p w14:paraId="40A0B88A" w14:textId="65081435" w:rsidR="00BF722E" w:rsidRPr="00BF722E" w:rsidRDefault="00BF722E" w:rsidP="00BF722E">
      <w:pPr>
        <w:pStyle w:val="LegText"/>
        <w:rPr>
          <w:highlight w:val="lightGray"/>
        </w:rPr>
      </w:pPr>
      <w:r>
        <w:t xml:space="preserve">Criminal Procedure Amendment Bill, 2017 </w:t>
      </w:r>
      <w:hyperlink r:id="rId10" w:history="1">
        <w:r w:rsidRPr="00300F1D">
          <w:rPr>
            <w:rStyle w:val="Hyperlink"/>
          </w:rPr>
          <w:t>[B2-2017]</w:t>
        </w:r>
      </w:hyperlink>
      <w:bookmarkStart w:id="0" w:name="_GoBack"/>
      <w:bookmarkEnd w:id="0"/>
    </w:p>
    <w:p w14:paraId="79F5D200" w14:textId="2078AB21" w:rsidR="00F315AD" w:rsidRPr="00D01701" w:rsidRDefault="00F315AD" w:rsidP="00044FEE">
      <w:pPr>
        <w:pStyle w:val="LegHeadCenteredBold"/>
      </w:pPr>
      <w:r w:rsidRPr="00D01701">
        <w:t>PROVINCIAL LEGISLATION</w:t>
      </w:r>
    </w:p>
    <w:p w14:paraId="57325FCC" w14:textId="77777777" w:rsidR="00DD6EF2" w:rsidRDefault="00DD6EF2" w:rsidP="008E42E3">
      <w:pPr>
        <w:pStyle w:val="LegHeadBold"/>
        <w:rPr>
          <w:lang w:val="af-ZA"/>
        </w:rPr>
      </w:pPr>
      <w:r>
        <w:rPr>
          <w:lang w:val="af-ZA"/>
        </w:rPr>
        <w:t xml:space="preserve">FREE </w:t>
      </w:r>
      <w:r w:rsidRPr="008E42E3">
        <w:t>STATE</w:t>
      </w:r>
    </w:p>
    <w:p w14:paraId="42920341" w14:textId="0FB45389" w:rsidR="00DD6EF2" w:rsidRPr="001457AF" w:rsidRDefault="00DD6EF2" w:rsidP="001A5508">
      <w:pPr>
        <w:pStyle w:val="LegText"/>
        <w:rPr>
          <w:b/>
        </w:rPr>
      </w:pPr>
      <w:r w:rsidRPr="001457AF">
        <w:t>Local Government: Municipal Systems Act 32 of 2000:</w:t>
      </w:r>
      <w:r w:rsidRPr="00081848">
        <w:t xml:space="preserve"> Phumelela Local Municipality:</w:t>
      </w:r>
      <w:r>
        <w:t xml:space="preserve"> </w:t>
      </w:r>
      <w:r w:rsidRPr="001457AF">
        <w:t>By-law on Municipal Land Use Planning published with effect from the date that the Spatial Planning and Land Use Management Act 16 of 2013</w:t>
      </w:r>
      <w:r>
        <w:rPr>
          <w:rStyle w:val="FootnoteReference"/>
        </w:rPr>
        <w:footnoteReference w:id="3"/>
      </w:r>
      <w:r w:rsidRPr="001457AF">
        <w:t xml:space="preserve"> comes into operation in the municipal area of the Municipality (PN </w:t>
      </w:r>
      <w:r>
        <w:t>317</w:t>
      </w:r>
      <w:r w:rsidRPr="001457AF">
        <w:t xml:space="preserve"> in </w:t>
      </w:r>
      <w:r w:rsidRPr="00081848">
        <w:rPr>
          <w:i/>
        </w:rPr>
        <w:t>PG</w:t>
      </w:r>
      <w:r w:rsidRPr="001457AF">
        <w:t xml:space="preserve"> 1</w:t>
      </w:r>
      <w:r>
        <w:t>06</w:t>
      </w:r>
      <w:r w:rsidRPr="001457AF">
        <w:t xml:space="preserve"> of </w:t>
      </w:r>
      <w:r>
        <w:t>3 February</w:t>
      </w:r>
      <w:r w:rsidRPr="001457AF">
        <w:t xml:space="preserve"> 201</w:t>
      </w:r>
      <w:r>
        <w:t>7</w:t>
      </w:r>
      <w:r w:rsidRPr="001457AF">
        <w:t>) (p</w:t>
      </w:r>
      <w:r>
        <w:t>9</w:t>
      </w:r>
      <w:r w:rsidRPr="001457AF">
        <w:t>)</w:t>
      </w:r>
    </w:p>
    <w:p w14:paraId="7693AEE6" w14:textId="77777777" w:rsidR="00DD6EF2" w:rsidRDefault="00DD6EF2" w:rsidP="008E42E3">
      <w:pPr>
        <w:pStyle w:val="LegHeadBold"/>
        <w:rPr>
          <w:lang w:val="af-ZA"/>
        </w:rPr>
      </w:pPr>
      <w:r w:rsidRPr="008E42E3">
        <w:t>GAUTENG</w:t>
      </w:r>
    </w:p>
    <w:p w14:paraId="1AA9A90A" w14:textId="3B7E037C" w:rsidR="00DD6EF2" w:rsidRPr="004C3BDB" w:rsidRDefault="00DD6EF2" w:rsidP="001A5508">
      <w:pPr>
        <w:pStyle w:val="LegText"/>
      </w:pPr>
      <w:r w:rsidRPr="004C3BDB">
        <w:t xml:space="preserve">City of Johannesburg: Tariffs of Charges for the financial year 1 July 2016 to 30 June 2017 as published under published LAN 1954 in </w:t>
      </w:r>
      <w:r w:rsidRPr="00862C90">
        <w:rPr>
          <w:i/>
        </w:rPr>
        <w:t>PG</w:t>
      </w:r>
      <w:r w:rsidRPr="004C3BDB">
        <w:t xml:space="preserve"> 377 of 18 November 2016 amended</w:t>
      </w:r>
      <w:r w:rsidR="007418A6">
        <w:br/>
      </w:r>
      <w:r w:rsidRPr="004C3BDB">
        <w:t xml:space="preserve">(LAN 44 in </w:t>
      </w:r>
      <w:r w:rsidRPr="00862C90">
        <w:rPr>
          <w:i/>
        </w:rPr>
        <w:t>PG</w:t>
      </w:r>
      <w:r w:rsidRPr="004C3BDB">
        <w:t xml:space="preserve"> 14 of 30 January 2017) (p3)</w:t>
      </w:r>
    </w:p>
    <w:p w14:paraId="7CAB83E8" w14:textId="77777777" w:rsidR="00AE21D1" w:rsidRDefault="00AE21D1" w:rsidP="008E42E3">
      <w:pPr>
        <w:pStyle w:val="LegHeadBold"/>
        <w:rPr>
          <w:lang w:val="af-ZA"/>
        </w:rPr>
      </w:pPr>
      <w:r w:rsidRPr="008E42E3">
        <w:t>KWAZULU</w:t>
      </w:r>
      <w:r>
        <w:rPr>
          <w:lang w:val="af-ZA"/>
        </w:rPr>
        <w:t>-NATAL</w:t>
      </w:r>
    </w:p>
    <w:p w14:paraId="5AF04CCC" w14:textId="77777777" w:rsidR="00AE21D1" w:rsidRDefault="00AE21D1" w:rsidP="00D01701">
      <w:pPr>
        <w:pStyle w:val="LegText"/>
        <w:rPr>
          <w:b/>
          <w:lang w:val="af-ZA"/>
        </w:rPr>
      </w:pPr>
      <w:r w:rsidRPr="00611962">
        <w:rPr>
          <w:lang w:val="af-ZA"/>
        </w:rPr>
        <w:t xml:space="preserve">KwaZulu-Natal Road Traffic Act 7 of 1997: Amendment to the Road Traffic Regulations as published under PN 204 in </w:t>
      </w:r>
      <w:r w:rsidRPr="00611962">
        <w:rPr>
          <w:i/>
          <w:lang w:val="af-ZA"/>
        </w:rPr>
        <w:t>PG</w:t>
      </w:r>
      <w:r w:rsidRPr="00611962">
        <w:rPr>
          <w:lang w:val="af-ZA"/>
        </w:rPr>
        <w:t xml:space="preserve"> 523 of 25 November 2010 published with effect from 1 April 201</w:t>
      </w:r>
      <w:r>
        <w:rPr>
          <w:lang w:val="af-ZA"/>
        </w:rPr>
        <w:t>7</w:t>
      </w:r>
      <w:r w:rsidRPr="00611962">
        <w:rPr>
          <w:lang w:val="af-ZA"/>
        </w:rPr>
        <w:t xml:space="preserve"> (PN </w:t>
      </w:r>
      <w:r>
        <w:rPr>
          <w:lang w:val="af-ZA"/>
        </w:rPr>
        <w:t>9</w:t>
      </w:r>
      <w:r w:rsidRPr="00611962">
        <w:rPr>
          <w:lang w:val="af-ZA"/>
        </w:rPr>
        <w:t xml:space="preserve"> in </w:t>
      </w:r>
      <w:r w:rsidRPr="00611962">
        <w:rPr>
          <w:i/>
          <w:lang w:val="af-ZA"/>
        </w:rPr>
        <w:t>PG</w:t>
      </w:r>
      <w:r w:rsidRPr="00611962">
        <w:rPr>
          <w:lang w:val="af-ZA"/>
        </w:rPr>
        <w:t xml:space="preserve"> 1</w:t>
      </w:r>
      <w:r>
        <w:rPr>
          <w:lang w:val="af-ZA"/>
        </w:rPr>
        <w:t>785</w:t>
      </w:r>
      <w:r w:rsidRPr="00611962">
        <w:rPr>
          <w:lang w:val="af-ZA"/>
        </w:rPr>
        <w:t xml:space="preserve"> of </w:t>
      </w:r>
      <w:r>
        <w:rPr>
          <w:lang w:val="af-ZA"/>
        </w:rPr>
        <w:t>2 February 2017</w:t>
      </w:r>
      <w:r w:rsidRPr="00611962">
        <w:rPr>
          <w:lang w:val="af-ZA"/>
        </w:rPr>
        <w:t>) (p</w:t>
      </w:r>
      <w:r>
        <w:rPr>
          <w:lang w:val="af-ZA"/>
        </w:rPr>
        <w:t>11</w:t>
      </w:r>
      <w:r w:rsidRPr="00611962">
        <w:rPr>
          <w:lang w:val="af-ZA"/>
        </w:rPr>
        <w:t>)</w:t>
      </w:r>
    </w:p>
    <w:p w14:paraId="4FBF0F24" w14:textId="1E71B488" w:rsidR="00AE21D1" w:rsidRDefault="00AE21D1" w:rsidP="00D01701">
      <w:pPr>
        <w:pStyle w:val="LegText"/>
        <w:rPr>
          <w:b/>
          <w:lang w:val="af-ZA"/>
        </w:rPr>
      </w:pPr>
      <w:r>
        <w:rPr>
          <w:lang w:val="af-ZA"/>
        </w:rPr>
        <w:t>Spatial Planning and Land Use Management Act 16 of 2013</w:t>
      </w:r>
      <w:r w:rsidRPr="0020465E">
        <w:rPr>
          <w:lang w:val="af-ZA"/>
        </w:rPr>
        <w:t xml:space="preserve">: uMngeni Local Municipality: Notice of Draft Spatial </w:t>
      </w:r>
      <w:r w:rsidRPr="001A5508">
        <w:t>Development</w:t>
      </w:r>
      <w:r w:rsidRPr="0020465E">
        <w:rPr>
          <w:lang w:val="af-ZA"/>
        </w:rPr>
        <w:t xml:space="preserve"> Framework published for comment </w:t>
      </w:r>
      <w:r w:rsidR="00D01701">
        <w:rPr>
          <w:lang w:val="af-ZA"/>
        </w:rPr>
        <w:br/>
      </w:r>
      <w:r w:rsidRPr="0020465E">
        <w:rPr>
          <w:lang w:val="af-ZA"/>
        </w:rPr>
        <w:t>(</w:t>
      </w:r>
      <w:r>
        <w:rPr>
          <w:lang w:val="af-ZA"/>
        </w:rPr>
        <w:t>M</w:t>
      </w:r>
      <w:r w:rsidRPr="0020465E">
        <w:rPr>
          <w:lang w:val="af-ZA"/>
        </w:rPr>
        <w:t xml:space="preserve">N 10 in </w:t>
      </w:r>
      <w:r w:rsidRPr="0020465E">
        <w:rPr>
          <w:i/>
          <w:lang w:val="af-ZA"/>
        </w:rPr>
        <w:t>PG</w:t>
      </w:r>
      <w:r w:rsidRPr="0020465E">
        <w:rPr>
          <w:lang w:val="af-ZA"/>
        </w:rPr>
        <w:t xml:space="preserve"> 1</w:t>
      </w:r>
      <w:r>
        <w:rPr>
          <w:lang w:val="af-ZA"/>
        </w:rPr>
        <w:t>785 of 2</w:t>
      </w:r>
      <w:r w:rsidRPr="0020465E">
        <w:rPr>
          <w:lang w:val="af-ZA"/>
        </w:rPr>
        <w:t xml:space="preserve"> </w:t>
      </w:r>
      <w:r>
        <w:rPr>
          <w:lang w:val="af-ZA"/>
        </w:rPr>
        <w:t>February 2017</w:t>
      </w:r>
      <w:r w:rsidRPr="0020465E">
        <w:rPr>
          <w:lang w:val="af-ZA"/>
        </w:rPr>
        <w:t>) (p</w:t>
      </w:r>
      <w:r>
        <w:rPr>
          <w:lang w:val="af-ZA"/>
        </w:rPr>
        <w:t>207</w:t>
      </w:r>
      <w:r w:rsidRPr="0020465E">
        <w:rPr>
          <w:lang w:val="af-ZA"/>
        </w:rPr>
        <w:t>)</w:t>
      </w:r>
    </w:p>
    <w:p w14:paraId="6FB4BA88" w14:textId="77777777" w:rsidR="00AE21D1" w:rsidRDefault="00AE21D1" w:rsidP="00D01701">
      <w:pPr>
        <w:pStyle w:val="LegText"/>
        <w:rPr>
          <w:b/>
          <w:lang w:val="af-ZA"/>
        </w:rPr>
      </w:pPr>
      <w:r>
        <w:rPr>
          <w:lang w:val="af-ZA"/>
        </w:rPr>
        <w:t xml:space="preserve">Local Government: Municipal Structures Act 117 of 1998: </w:t>
      </w:r>
      <w:r w:rsidRPr="0052685F">
        <w:rPr>
          <w:lang w:val="af-ZA"/>
        </w:rPr>
        <w:t>uMgungundlovu District Municipality</w:t>
      </w:r>
      <w:r>
        <w:rPr>
          <w:lang w:val="af-ZA"/>
        </w:rPr>
        <w:t xml:space="preserve">: </w:t>
      </w:r>
      <w:r w:rsidRPr="0052685F">
        <w:rPr>
          <w:lang w:val="af-ZA"/>
        </w:rPr>
        <w:t>Notice to designate</w:t>
      </w:r>
      <w:r>
        <w:rPr>
          <w:lang w:val="af-ZA"/>
        </w:rPr>
        <w:t xml:space="preserve"> </w:t>
      </w:r>
      <w:r w:rsidRPr="001A5508">
        <w:t>seven</w:t>
      </w:r>
      <w:r>
        <w:rPr>
          <w:lang w:val="af-ZA"/>
        </w:rPr>
        <w:t xml:space="preserve"> additional Executive Committee Members, Whip and Chairperson of the Municipal Public Accounts Committee (MPAC Chairperson) </w:t>
      </w:r>
      <w:r w:rsidRPr="0052685F">
        <w:rPr>
          <w:lang w:val="af-ZA"/>
        </w:rPr>
        <w:t xml:space="preserve">as full-time councillors published (PN </w:t>
      </w:r>
      <w:r>
        <w:rPr>
          <w:lang w:val="af-ZA"/>
        </w:rPr>
        <w:t>10</w:t>
      </w:r>
      <w:r w:rsidRPr="0052685F">
        <w:rPr>
          <w:lang w:val="af-ZA"/>
        </w:rPr>
        <w:t xml:space="preserve"> in </w:t>
      </w:r>
      <w:r w:rsidRPr="0052685F">
        <w:rPr>
          <w:i/>
          <w:lang w:val="af-ZA"/>
        </w:rPr>
        <w:t>PG</w:t>
      </w:r>
      <w:r w:rsidRPr="0052685F">
        <w:rPr>
          <w:lang w:val="af-ZA"/>
        </w:rPr>
        <w:t xml:space="preserve"> 178</w:t>
      </w:r>
      <w:r>
        <w:rPr>
          <w:lang w:val="af-ZA"/>
        </w:rPr>
        <w:t>6</w:t>
      </w:r>
      <w:r w:rsidRPr="0052685F">
        <w:rPr>
          <w:lang w:val="af-ZA"/>
        </w:rPr>
        <w:t xml:space="preserve"> of </w:t>
      </w:r>
      <w:r>
        <w:rPr>
          <w:lang w:val="af-ZA"/>
        </w:rPr>
        <w:t>2 February</w:t>
      </w:r>
      <w:r w:rsidRPr="0052685F">
        <w:rPr>
          <w:lang w:val="af-ZA"/>
        </w:rPr>
        <w:t xml:space="preserve"> 2017) (p</w:t>
      </w:r>
      <w:r>
        <w:rPr>
          <w:lang w:val="af-ZA"/>
        </w:rPr>
        <w:t>3</w:t>
      </w:r>
      <w:r w:rsidRPr="0052685F">
        <w:rPr>
          <w:lang w:val="af-ZA"/>
        </w:rPr>
        <w:t>)</w:t>
      </w:r>
    </w:p>
    <w:p w14:paraId="7429D3E6" w14:textId="77777777" w:rsidR="00AE21D1" w:rsidRDefault="00AE21D1" w:rsidP="008E42E3">
      <w:pPr>
        <w:pStyle w:val="LegHeadBold"/>
        <w:keepNext/>
        <w:rPr>
          <w:lang w:val="af-ZA"/>
        </w:rPr>
      </w:pPr>
      <w:r w:rsidRPr="008E42E3">
        <w:lastRenderedPageBreak/>
        <w:t>MPUMALANGA</w:t>
      </w:r>
    </w:p>
    <w:p w14:paraId="03B3261B" w14:textId="0B27876C" w:rsidR="00AE21D1" w:rsidRDefault="00AE21D1" w:rsidP="00D01701">
      <w:pPr>
        <w:pStyle w:val="LegText"/>
        <w:rPr>
          <w:b/>
          <w:lang w:val="af-ZA"/>
        </w:rPr>
      </w:pPr>
      <w:r>
        <w:rPr>
          <w:lang w:val="af-ZA"/>
        </w:rPr>
        <w:t xml:space="preserve">Division of Revenue Act </w:t>
      </w:r>
      <w:r w:rsidRPr="00EE0644">
        <w:rPr>
          <w:lang w:val="af-ZA"/>
        </w:rPr>
        <w:t>3</w:t>
      </w:r>
      <w:r>
        <w:rPr>
          <w:lang w:val="af-ZA"/>
        </w:rPr>
        <w:t xml:space="preserve"> of </w:t>
      </w:r>
      <w:r w:rsidRPr="00EE0644">
        <w:rPr>
          <w:lang w:val="af-ZA"/>
        </w:rPr>
        <w:t xml:space="preserve">2016: Amendment of </w:t>
      </w:r>
      <w:r>
        <w:rPr>
          <w:lang w:val="af-ZA"/>
        </w:rPr>
        <w:t xml:space="preserve">notice of </w:t>
      </w:r>
      <w:r w:rsidRPr="00EE0644">
        <w:rPr>
          <w:lang w:val="af-ZA"/>
        </w:rPr>
        <w:t xml:space="preserve">allocations to municipalities for the 2016/2017 </w:t>
      </w:r>
      <w:r w:rsidRPr="001A5508">
        <w:t>financial</w:t>
      </w:r>
      <w:r w:rsidRPr="00EE0644">
        <w:rPr>
          <w:lang w:val="af-ZA"/>
        </w:rPr>
        <w:t xml:space="preserve"> year as published under PN 39 in </w:t>
      </w:r>
      <w:r w:rsidRPr="00EE0644">
        <w:rPr>
          <w:i/>
          <w:lang w:val="af-ZA"/>
        </w:rPr>
        <w:t>PG</w:t>
      </w:r>
      <w:r w:rsidRPr="00EE0644">
        <w:rPr>
          <w:lang w:val="af-ZA"/>
        </w:rPr>
        <w:t xml:space="preserve"> 2690 of 13 May 2016</w:t>
      </w:r>
      <w:r>
        <w:rPr>
          <w:lang w:val="af-ZA"/>
        </w:rPr>
        <w:t xml:space="preserve"> published</w:t>
      </w:r>
      <w:r>
        <w:rPr>
          <w:rStyle w:val="FootnoteReference"/>
          <w:lang w:val="af-ZA"/>
        </w:rPr>
        <w:footnoteReference w:id="4"/>
      </w:r>
      <w:r>
        <w:rPr>
          <w:lang w:val="af-ZA"/>
        </w:rPr>
        <w:t xml:space="preserve"> </w:t>
      </w:r>
      <w:r w:rsidR="00D01701">
        <w:rPr>
          <w:lang w:val="af-ZA"/>
        </w:rPr>
        <w:br/>
      </w:r>
      <w:r>
        <w:rPr>
          <w:lang w:val="af-ZA"/>
        </w:rPr>
        <w:t xml:space="preserve">(PN 13 in </w:t>
      </w:r>
      <w:r>
        <w:rPr>
          <w:i/>
          <w:lang w:val="af-ZA"/>
        </w:rPr>
        <w:t>PG</w:t>
      </w:r>
      <w:r>
        <w:rPr>
          <w:lang w:val="af-ZA"/>
        </w:rPr>
        <w:t xml:space="preserve"> 2778 of 3 February 2017) (p14)</w:t>
      </w:r>
    </w:p>
    <w:p w14:paraId="3502FCD7" w14:textId="77777777" w:rsidR="00AE21D1" w:rsidRDefault="00AE21D1" w:rsidP="008E42E3">
      <w:pPr>
        <w:pStyle w:val="LegHeadBold"/>
        <w:rPr>
          <w:lang w:val="af-ZA"/>
        </w:rPr>
      </w:pPr>
      <w:r w:rsidRPr="008E42E3">
        <w:t>NORTHERN</w:t>
      </w:r>
      <w:r>
        <w:rPr>
          <w:lang w:val="af-ZA"/>
        </w:rPr>
        <w:t xml:space="preserve"> CAPE</w:t>
      </w:r>
    </w:p>
    <w:p w14:paraId="4EAA8418" w14:textId="77777777" w:rsidR="00AE21D1" w:rsidRDefault="00AE21D1" w:rsidP="00D01701">
      <w:pPr>
        <w:pStyle w:val="LegText"/>
        <w:rPr>
          <w:b/>
          <w:lang w:val="af-ZA"/>
        </w:rPr>
      </w:pPr>
      <w:r>
        <w:rPr>
          <w:lang w:val="af-ZA"/>
        </w:rPr>
        <w:t xml:space="preserve">Spatial Planning </w:t>
      </w:r>
      <w:r w:rsidRPr="00D01701">
        <w:t>and</w:t>
      </w:r>
      <w:r>
        <w:rPr>
          <w:lang w:val="af-ZA"/>
        </w:rPr>
        <w:t xml:space="preserve"> Land Use Management Act 16 of 2013</w:t>
      </w:r>
      <w:r w:rsidRPr="0020465E">
        <w:rPr>
          <w:lang w:val="af-ZA"/>
        </w:rPr>
        <w:t>:</w:t>
      </w:r>
      <w:r>
        <w:rPr>
          <w:lang w:val="af-ZA"/>
        </w:rPr>
        <w:t xml:space="preserve"> </w:t>
      </w:r>
      <w:r w:rsidRPr="00CB5B93">
        <w:rPr>
          <w:lang w:val="af-ZA"/>
        </w:rPr>
        <w:t>Dawid Kruiper</w:t>
      </w:r>
      <w:r>
        <w:rPr>
          <w:lang w:val="af-ZA"/>
        </w:rPr>
        <w:t xml:space="preserve"> </w:t>
      </w:r>
      <w:r w:rsidRPr="00CB5B93">
        <w:rPr>
          <w:lang w:val="af-ZA"/>
        </w:rPr>
        <w:t>Local</w:t>
      </w:r>
      <w:r>
        <w:rPr>
          <w:lang w:val="af-ZA"/>
        </w:rPr>
        <w:t xml:space="preserve"> </w:t>
      </w:r>
      <w:r w:rsidRPr="00CB5B93">
        <w:rPr>
          <w:lang w:val="af-ZA"/>
        </w:rPr>
        <w:t>Municipality</w:t>
      </w:r>
      <w:r>
        <w:rPr>
          <w:lang w:val="af-ZA"/>
        </w:rPr>
        <w:t xml:space="preserve">: Notice of intention to compile an </w:t>
      </w:r>
      <w:r w:rsidRPr="00CB5B93">
        <w:rPr>
          <w:lang w:val="af-ZA"/>
        </w:rPr>
        <w:t>all-inclusive Spatial Development</w:t>
      </w:r>
      <w:r>
        <w:rPr>
          <w:lang w:val="af-ZA"/>
        </w:rPr>
        <w:t xml:space="preserve"> </w:t>
      </w:r>
      <w:r w:rsidRPr="00CB5B93">
        <w:rPr>
          <w:lang w:val="af-ZA"/>
        </w:rPr>
        <w:t xml:space="preserve">Framework (SDF) and Land Use </w:t>
      </w:r>
      <w:r w:rsidRPr="001A5508">
        <w:t>Management</w:t>
      </w:r>
      <w:r w:rsidRPr="00CB5B93">
        <w:rPr>
          <w:lang w:val="af-ZA"/>
        </w:rPr>
        <w:t xml:space="preserve"> System (Zoning Scheme, Land Development Procedures and</w:t>
      </w:r>
      <w:r>
        <w:rPr>
          <w:lang w:val="af-ZA"/>
        </w:rPr>
        <w:t xml:space="preserve"> </w:t>
      </w:r>
      <w:r w:rsidRPr="00CB5B93">
        <w:rPr>
          <w:lang w:val="af-ZA"/>
        </w:rPr>
        <w:t>Regulations - LUMS)</w:t>
      </w:r>
      <w:r>
        <w:rPr>
          <w:lang w:val="af-ZA"/>
        </w:rPr>
        <w:t xml:space="preserve"> published (GenN 6 in </w:t>
      </w:r>
      <w:r>
        <w:rPr>
          <w:i/>
          <w:lang w:val="af-ZA"/>
        </w:rPr>
        <w:t>PG</w:t>
      </w:r>
      <w:r>
        <w:rPr>
          <w:lang w:val="af-ZA"/>
        </w:rPr>
        <w:t xml:space="preserve"> 2070 of 30 January 2017) (p12)</w:t>
      </w:r>
    </w:p>
    <w:p w14:paraId="7DAE4CF5" w14:textId="77777777" w:rsidR="00DD6EF2" w:rsidRPr="00A25A53" w:rsidRDefault="00DD6EF2" w:rsidP="008E42E3">
      <w:pPr>
        <w:pStyle w:val="LegHeadBold"/>
        <w:rPr>
          <w:b w:val="0"/>
        </w:rPr>
      </w:pPr>
      <w:r w:rsidRPr="001A5508">
        <w:rPr>
          <w:lang w:val="af-ZA"/>
        </w:rPr>
        <w:t>NORTH</w:t>
      </w:r>
      <w:r w:rsidRPr="00A25A53">
        <w:t xml:space="preserve"> WEST</w:t>
      </w:r>
    </w:p>
    <w:p w14:paraId="22CB5AED" w14:textId="0E34EAAF" w:rsidR="00DD6EF2" w:rsidRPr="001A71A7" w:rsidRDefault="00DD6EF2" w:rsidP="001A5508">
      <w:pPr>
        <w:pStyle w:val="LegText"/>
      </w:pPr>
      <w:r w:rsidRPr="00D242B1">
        <w:t xml:space="preserve">Local Government: Municipal Systems Act 32 of 2000: City of </w:t>
      </w:r>
      <w:proofErr w:type="spellStart"/>
      <w:r w:rsidRPr="00D242B1">
        <w:t>Matlosana</w:t>
      </w:r>
      <w:proofErr w:type="spellEnd"/>
      <w:r w:rsidRPr="00D242B1">
        <w:t xml:space="preserve"> Local Municipality: Notice of intention to amend the draft By-Law</w:t>
      </w:r>
      <w:r>
        <w:t>: Rules of Order</w:t>
      </w:r>
      <w:r w:rsidRPr="00D242B1">
        <w:t xml:space="preserve"> published for comment</w:t>
      </w:r>
      <w:r w:rsidR="007418A6">
        <w:br/>
      </w:r>
      <w:r w:rsidRPr="00D242B1">
        <w:t xml:space="preserve">(LAN </w:t>
      </w:r>
      <w:r>
        <w:t>6</w:t>
      </w:r>
      <w:r w:rsidRPr="00D242B1">
        <w:t xml:space="preserve"> in </w:t>
      </w:r>
      <w:r w:rsidRPr="00841FE4">
        <w:rPr>
          <w:i/>
        </w:rPr>
        <w:t>PG</w:t>
      </w:r>
      <w:r w:rsidRPr="00D242B1">
        <w:t xml:space="preserve"> </w:t>
      </w:r>
      <w:r>
        <w:t>7728</w:t>
      </w:r>
      <w:r w:rsidRPr="00D242B1">
        <w:t xml:space="preserve"> of </w:t>
      </w:r>
      <w:r>
        <w:t>31 January</w:t>
      </w:r>
      <w:r w:rsidRPr="00D242B1">
        <w:t xml:space="preserve"> 201</w:t>
      </w:r>
      <w:r>
        <w:t>7</w:t>
      </w:r>
      <w:r w:rsidRPr="00D242B1">
        <w:t>) (p</w:t>
      </w:r>
      <w:r>
        <w:t>42</w:t>
      </w:r>
      <w:r w:rsidRPr="00D242B1">
        <w:t>)</w:t>
      </w:r>
    </w:p>
    <w:p w14:paraId="433130CE" w14:textId="77777777" w:rsidR="002F51C7" w:rsidRDefault="002F51C7" w:rsidP="008E42E3">
      <w:pPr>
        <w:pStyle w:val="LegHeadBold"/>
        <w:rPr>
          <w:lang w:val="af-ZA"/>
        </w:rPr>
      </w:pPr>
      <w:r w:rsidRPr="008E42E3">
        <w:t>WESTERN</w:t>
      </w:r>
      <w:r>
        <w:rPr>
          <w:lang w:val="af-ZA"/>
        </w:rPr>
        <w:t xml:space="preserve"> CAPE</w:t>
      </w:r>
    </w:p>
    <w:p w14:paraId="512A2561" w14:textId="77777777" w:rsidR="002F51C7" w:rsidRDefault="002F51C7" w:rsidP="001A5508">
      <w:pPr>
        <w:pStyle w:val="LegText"/>
        <w:rPr>
          <w:b/>
          <w:lang w:val="af-ZA"/>
        </w:rPr>
      </w:pPr>
      <w:r w:rsidRPr="0008778E">
        <w:rPr>
          <w:lang w:val="af-ZA"/>
        </w:rPr>
        <w:t xml:space="preserve">Western </w:t>
      </w:r>
      <w:r w:rsidRPr="001A5508">
        <w:t>Cape</w:t>
      </w:r>
      <w:r w:rsidRPr="0008778E">
        <w:rPr>
          <w:lang w:val="af-ZA"/>
        </w:rPr>
        <w:t xml:space="preserve"> Provincial Road Traffic Administration Act 6 of 2012: Registration and Licence Fees for </w:t>
      </w:r>
      <w:r>
        <w:rPr>
          <w:lang w:val="af-ZA"/>
        </w:rPr>
        <w:t>Motor Vehicles Regulations, 2017</w:t>
      </w:r>
      <w:r w:rsidRPr="0008778E">
        <w:rPr>
          <w:lang w:val="af-ZA"/>
        </w:rPr>
        <w:t xml:space="preserve"> publis</w:t>
      </w:r>
      <w:r>
        <w:rPr>
          <w:lang w:val="af-ZA"/>
        </w:rPr>
        <w:t xml:space="preserve">hed and PN 152 in </w:t>
      </w:r>
      <w:r w:rsidRPr="0008778E">
        <w:rPr>
          <w:i/>
          <w:lang w:val="af-ZA"/>
        </w:rPr>
        <w:t>PG</w:t>
      </w:r>
      <w:r>
        <w:rPr>
          <w:lang w:val="af-ZA"/>
        </w:rPr>
        <w:t xml:space="preserve"> 7390 of 15 May 2015 repealed with effect from 1 April 2017 (PN 22 in </w:t>
      </w:r>
      <w:r w:rsidRPr="0008778E">
        <w:rPr>
          <w:i/>
          <w:lang w:val="af-ZA"/>
        </w:rPr>
        <w:t>PG</w:t>
      </w:r>
      <w:r>
        <w:rPr>
          <w:lang w:val="af-ZA"/>
        </w:rPr>
        <w:t xml:space="preserve"> 7720 of 23 January 2017</w:t>
      </w:r>
      <w:r w:rsidRPr="0008778E">
        <w:rPr>
          <w:lang w:val="af-ZA"/>
        </w:rPr>
        <w:t>) (p2)</w:t>
      </w:r>
    </w:p>
    <w:p w14:paraId="58E8CC35" w14:textId="77777777" w:rsidR="002F51C7" w:rsidRPr="0008778E" w:rsidRDefault="002F51C7" w:rsidP="001A5508">
      <w:pPr>
        <w:pStyle w:val="LegText"/>
        <w:rPr>
          <w:b/>
          <w:lang w:val="af-ZA"/>
        </w:rPr>
      </w:pPr>
      <w:r w:rsidRPr="00C83DFE">
        <w:rPr>
          <w:lang w:val="af-ZA"/>
        </w:rPr>
        <w:t>Sea-</w:t>
      </w:r>
      <w:r w:rsidRPr="001A5508">
        <w:t>Shore</w:t>
      </w:r>
      <w:r w:rsidRPr="00C83DFE">
        <w:rPr>
          <w:lang w:val="af-ZA"/>
        </w:rPr>
        <w:t xml:space="preserve"> Act 21 of 1935: Swellendam: Proposal to en</w:t>
      </w:r>
      <w:r>
        <w:rPr>
          <w:lang w:val="af-ZA"/>
        </w:rPr>
        <w:t>ter into leases with applicants</w:t>
      </w:r>
      <w:r w:rsidRPr="00C83DFE">
        <w:rPr>
          <w:lang w:val="af-ZA"/>
        </w:rPr>
        <w:t xml:space="preserve"> for the construction</w:t>
      </w:r>
      <w:r>
        <w:rPr>
          <w:lang w:val="af-ZA"/>
        </w:rPr>
        <w:t>/legalisation of various structures</w:t>
      </w:r>
      <w:r w:rsidRPr="00C83DFE">
        <w:rPr>
          <w:lang w:val="af-ZA"/>
        </w:rPr>
        <w:t xml:space="preserve"> below the high-water mark of the Breede Riv</w:t>
      </w:r>
      <w:r>
        <w:rPr>
          <w:lang w:val="af-ZA"/>
        </w:rPr>
        <w:t xml:space="preserve">er published for comment (PN 28 in </w:t>
      </w:r>
      <w:r w:rsidRPr="00CA7BB6">
        <w:rPr>
          <w:i/>
          <w:lang w:val="af-ZA"/>
        </w:rPr>
        <w:t>PG</w:t>
      </w:r>
      <w:r>
        <w:rPr>
          <w:lang w:val="af-ZA"/>
        </w:rPr>
        <w:t xml:space="preserve"> 7721 of 27 January 2017) (p43</w:t>
      </w:r>
      <w:r w:rsidRPr="00C83DFE">
        <w:rPr>
          <w:lang w:val="af-ZA"/>
        </w:rPr>
        <w:t>)</w:t>
      </w:r>
    </w:p>
    <w:p w14:paraId="40119E0B" w14:textId="606A34CD" w:rsidR="00924A87" w:rsidRPr="00914621" w:rsidRDefault="00042A95" w:rsidP="00B33337">
      <w:pPr>
        <w:pStyle w:val="LegHeadBold"/>
        <w:jc w:val="center"/>
      </w:pPr>
      <w:r w:rsidRPr="001A5508">
        <w:t xml:space="preserve">This information is also available on the daily legalbrief at </w:t>
      </w:r>
      <w:hyperlink r:id="rId11" w:history="1">
        <w:r w:rsidRPr="001A5508">
          <w:rPr>
            <w:rStyle w:val="Hyperlink"/>
            <w:color w:val="auto"/>
          </w:rPr>
          <w:t>www.legalbrief.co.za</w:t>
        </w:r>
      </w:hyperlink>
    </w:p>
    <w:sectPr w:rsidR="00924A87" w:rsidRPr="00914621" w:rsidSect="009451BF">
      <w:headerReference w:type="default" r:id="rId12"/>
      <w:footerReference w:type="default" r:id="rId13"/>
      <w:footerReference w:type="first" r:id="rId14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77EE0" w14:textId="77777777" w:rsidR="004038CC" w:rsidRDefault="004038CC" w:rsidP="009451BF">
      <w:r>
        <w:separator/>
      </w:r>
    </w:p>
    <w:p w14:paraId="2D2B4ED0" w14:textId="77777777" w:rsidR="004038CC" w:rsidRDefault="004038CC"/>
  </w:endnote>
  <w:endnote w:type="continuationSeparator" w:id="0">
    <w:p w14:paraId="21C7EE9D" w14:textId="77777777" w:rsidR="004038CC" w:rsidRDefault="004038CC" w:rsidP="009451BF">
      <w:r>
        <w:continuationSeparator/>
      </w:r>
    </w:p>
    <w:p w14:paraId="0E19BDB4" w14:textId="77777777" w:rsidR="004038CC" w:rsidRDefault="004038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9E559C" w:rsidRDefault="009E559C" w:rsidP="001106E9">
    <w:pPr>
      <w:ind w:left="-187" w:right="72"/>
      <w:jc w:val="center"/>
      <w:rPr>
        <w:sz w:val="16"/>
        <w:lang w:val="en-GB"/>
      </w:rPr>
    </w:pPr>
  </w:p>
  <w:p w14:paraId="3FF7ABED" w14:textId="77777777" w:rsidR="009E559C" w:rsidRDefault="009E559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9E559C" w:rsidRPr="00BC7D59" w:rsidRDefault="009E559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9E559C" w:rsidRPr="00BC7D59" w:rsidRDefault="009E559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9E559C" w:rsidRPr="00BC7D59" w:rsidRDefault="009E559C" w:rsidP="0035299D">
    <w:pPr>
      <w:ind w:left="-182" w:right="74"/>
      <w:jc w:val="center"/>
      <w:rPr>
        <w:sz w:val="16"/>
        <w:lang w:val="en-GB"/>
      </w:rPr>
    </w:pPr>
  </w:p>
  <w:p w14:paraId="2D147601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9E559C" w:rsidRPr="00BC7D59" w:rsidRDefault="009E559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9E559C" w:rsidRDefault="009E559C" w:rsidP="00505AF8">
    <w:pPr>
      <w:ind w:left="-187" w:right="72"/>
      <w:jc w:val="center"/>
      <w:rPr>
        <w:sz w:val="16"/>
        <w:lang w:val="en-GB"/>
      </w:rPr>
    </w:pPr>
  </w:p>
  <w:p w14:paraId="7C55DCAD" w14:textId="77777777" w:rsidR="009E559C" w:rsidRDefault="009E559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9E559C" w:rsidRPr="00BC7D59" w:rsidRDefault="009E559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9E559C" w:rsidRPr="00BC7D59" w:rsidRDefault="009E559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9E559C" w:rsidRPr="00BC7D59" w:rsidRDefault="009E559C">
    <w:pPr>
      <w:ind w:left="-182" w:right="74"/>
      <w:jc w:val="center"/>
      <w:rPr>
        <w:sz w:val="16"/>
        <w:lang w:val="en-GB"/>
      </w:rPr>
    </w:pPr>
  </w:p>
  <w:p w14:paraId="167C3005" w14:textId="77777777" w:rsidR="009E559C" w:rsidRPr="00BC7D59" w:rsidRDefault="009E559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9E559C" w:rsidRPr="00BC7D59" w:rsidRDefault="009E559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D8F5A" w14:textId="77777777" w:rsidR="004038CC" w:rsidRDefault="004038CC" w:rsidP="009451BF">
      <w:r>
        <w:separator/>
      </w:r>
    </w:p>
    <w:p w14:paraId="2A014D82" w14:textId="77777777" w:rsidR="004038CC" w:rsidRDefault="004038CC"/>
  </w:footnote>
  <w:footnote w:type="continuationSeparator" w:id="0">
    <w:p w14:paraId="22EC5AA6" w14:textId="77777777" w:rsidR="004038CC" w:rsidRDefault="004038CC" w:rsidP="009451BF">
      <w:r>
        <w:continuationSeparator/>
      </w:r>
    </w:p>
    <w:p w14:paraId="605E4E05" w14:textId="77777777" w:rsidR="004038CC" w:rsidRDefault="004038CC"/>
  </w:footnote>
  <w:footnote w:id="1">
    <w:p w14:paraId="00481F8A" w14:textId="6ECE6440" w:rsidR="001F28EC" w:rsidRPr="001F28EC" w:rsidRDefault="001F28EC" w:rsidP="001F28EC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F28EC">
        <w:t xml:space="preserve">See also GN 1599 in </w:t>
      </w:r>
      <w:r w:rsidRPr="00CA76AD">
        <w:rPr>
          <w:i/>
        </w:rPr>
        <w:t>GG</w:t>
      </w:r>
      <w:r>
        <w:t xml:space="preserve"> </w:t>
      </w:r>
      <w:r w:rsidRPr="001F28EC">
        <w:t>40517 of 21 December 2016</w:t>
      </w:r>
      <w:r>
        <w:t xml:space="preserve"> and </w:t>
      </w:r>
      <w:r w:rsidRPr="001F28EC">
        <w:t xml:space="preserve">GN 22 in </w:t>
      </w:r>
      <w:r w:rsidRPr="00CA76AD">
        <w:rPr>
          <w:i/>
        </w:rPr>
        <w:t>GG</w:t>
      </w:r>
      <w:r>
        <w:t xml:space="preserve"> </w:t>
      </w:r>
      <w:r w:rsidRPr="001F28EC">
        <w:t>40552 of 20 January 2017</w:t>
      </w:r>
    </w:p>
  </w:footnote>
  <w:footnote w:id="2">
    <w:p w14:paraId="172F0009" w14:textId="023468E0" w:rsidR="000F1D8C" w:rsidRPr="000F1D8C" w:rsidRDefault="000F1D8C" w:rsidP="000F1D8C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Schedule containing the </w:t>
      </w:r>
      <w:r w:rsidRPr="000F1D8C">
        <w:t>Framework</w:t>
      </w:r>
      <w:r>
        <w:rPr>
          <w:lang w:val="en-US"/>
        </w:rPr>
        <w:t xml:space="preserve"> omitted from the </w:t>
      </w:r>
      <w:r w:rsidRPr="000F1D8C">
        <w:rPr>
          <w:i/>
          <w:lang w:val="en-US"/>
        </w:rPr>
        <w:t>Government Gazette</w:t>
      </w:r>
    </w:p>
  </w:footnote>
  <w:footnote w:id="3">
    <w:p w14:paraId="79C6A54B" w14:textId="77777777" w:rsidR="00DD6EF2" w:rsidRDefault="00DD6EF2" w:rsidP="00DD6EF2">
      <w:pPr>
        <w:pStyle w:val="FNoteText"/>
      </w:pPr>
      <w:r>
        <w:rPr>
          <w:rStyle w:val="FootnoteReference"/>
        </w:rPr>
        <w:footnoteRef/>
      </w:r>
      <w:r>
        <w:t xml:space="preserve"> </w:t>
      </w:r>
      <w:r w:rsidRPr="001457AF">
        <w:t xml:space="preserve">Date of commencement: 1 July 2015 (Proc 26 in </w:t>
      </w:r>
      <w:r w:rsidRPr="00081848">
        <w:rPr>
          <w:i/>
        </w:rPr>
        <w:t>GG</w:t>
      </w:r>
      <w:r w:rsidRPr="001457AF">
        <w:t xml:space="preserve"> 38828 of 27 May 2015)</w:t>
      </w:r>
    </w:p>
  </w:footnote>
  <w:footnote w:id="4">
    <w:p w14:paraId="0AC97D8E" w14:textId="77777777" w:rsidR="00AE21D1" w:rsidRDefault="00AE21D1" w:rsidP="00D01701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r w:rsidRPr="009C387C">
        <w:t xml:space="preserve">Also published under </w:t>
      </w:r>
      <w:r>
        <w:rPr>
          <w:lang w:val="af-ZA"/>
        </w:rPr>
        <w:t xml:space="preserve">PN 10 in </w:t>
      </w:r>
      <w:r>
        <w:rPr>
          <w:i/>
          <w:lang w:val="af-ZA"/>
        </w:rPr>
        <w:t>PG</w:t>
      </w:r>
      <w:r>
        <w:rPr>
          <w:lang w:val="af-ZA"/>
        </w:rPr>
        <w:t xml:space="preserve"> 2777 of 31 January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9E559C" w:rsidRPr="00BC7D59" w:rsidRDefault="009E559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7C77A6F4" w:rsidR="009E559C" w:rsidRPr="00BC7D59" w:rsidRDefault="009E559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F860BB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9E559C" w:rsidRDefault="009E55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323C"/>
    <w:rsid w:val="000A3321"/>
    <w:rsid w:val="000A33A8"/>
    <w:rsid w:val="000A35D2"/>
    <w:rsid w:val="000A3675"/>
    <w:rsid w:val="000A4048"/>
    <w:rsid w:val="000A47AA"/>
    <w:rsid w:val="000A4D9D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16F5"/>
    <w:rsid w:val="001918FA"/>
    <w:rsid w:val="00191A0B"/>
    <w:rsid w:val="00191DB9"/>
    <w:rsid w:val="00191FF1"/>
    <w:rsid w:val="001922F9"/>
    <w:rsid w:val="00192571"/>
    <w:rsid w:val="00192919"/>
    <w:rsid w:val="00193D98"/>
    <w:rsid w:val="00193E2B"/>
    <w:rsid w:val="00194693"/>
    <w:rsid w:val="00194777"/>
    <w:rsid w:val="00194C96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28EC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AFC"/>
    <w:rsid w:val="00225100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850"/>
    <w:rsid w:val="00297946"/>
    <w:rsid w:val="00297E56"/>
    <w:rsid w:val="002A085D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F81"/>
    <w:rsid w:val="00352436"/>
    <w:rsid w:val="0035299D"/>
    <w:rsid w:val="003533B5"/>
    <w:rsid w:val="0035376F"/>
    <w:rsid w:val="003538C3"/>
    <w:rsid w:val="00353A7B"/>
    <w:rsid w:val="00353B1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C47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172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7EF"/>
    <w:rsid w:val="00485B0B"/>
    <w:rsid w:val="00486054"/>
    <w:rsid w:val="0048612C"/>
    <w:rsid w:val="00486494"/>
    <w:rsid w:val="00486730"/>
    <w:rsid w:val="004867A4"/>
    <w:rsid w:val="004867F8"/>
    <w:rsid w:val="00486D13"/>
    <w:rsid w:val="00486E07"/>
    <w:rsid w:val="00487131"/>
    <w:rsid w:val="004872B7"/>
    <w:rsid w:val="00487363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7FC"/>
    <w:rsid w:val="006131CA"/>
    <w:rsid w:val="00613AC5"/>
    <w:rsid w:val="00613B78"/>
    <w:rsid w:val="00613BF1"/>
    <w:rsid w:val="0061533A"/>
    <w:rsid w:val="0061552F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89B"/>
    <w:rsid w:val="006659CC"/>
    <w:rsid w:val="00666212"/>
    <w:rsid w:val="00666332"/>
    <w:rsid w:val="0066638D"/>
    <w:rsid w:val="0066682E"/>
    <w:rsid w:val="00666983"/>
    <w:rsid w:val="00666C0B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5B2"/>
    <w:rsid w:val="0068375C"/>
    <w:rsid w:val="00683E33"/>
    <w:rsid w:val="00683F69"/>
    <w:rsid w:val="006840C5"/>
    <w:rsid w:val="0068432A"/>
    <w:rsid w:val="00684481"/>
    <w:rsid w:val="00684B4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406F1"/>
    <w:rsid w:val="007409A3"/>
    <w:rsid w:val="00740A41"/>
    <w:rsid w:val="00741025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A10"/>
    <w:rsid w:val="00753B81"/>
    <w:rsid w:val="00753F69"/>
    <w:rsid w:val="0075412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DC6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5502"/>
    <w:rsid w:val="00785747"/>
    <w:rsid w:val="0078656B"/>
    <w:rsid w:val="0078657B"/>
    <w:rsid w:val="00786857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EEC"/>
    <w:rsid w:val="007A7FAE"/>
    <w:rsid w:val="007B0142"/>
    <w:rsid w:val="007B079C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2105"/>
    <w:rsid w:val="007E273A"/>
    <w:rsid w:val="007E2883"/>
    <w:rsid w:val="007E2E8A"/>
    <w:rsid w:val="007E369F"/>
    <w:rsid w:val="007E41CB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EBE"/>
    <w:rsid w:val="00812F6A"/>
    <w:rsid w:val="0081314F"/>
    <w:rsid w:val="00813C91"/>
    <w:rsid w:val="00813E7A"/>
    <w:rsid w:val="00813E93"/>
    <w:rsid w:val="00813F88"/>
    <w:rsid w:val="0081459A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584"/>
    <w:rsid w:val="008416F3"/>
    <w:rsid w:val="0084173C"/>
    <w:rsid w:val="008418D9"/>
    <w:rsid w:val="00841EDE"/>
    <w:rsid w:val="0084242E"/>
    <w:rsid w:val="008424C2"/>
    <w:rsid w:val="00842A51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0F"/>
    <w:rsid w:val="00884338"/>
    <w:rsid w:val="008846E3"/>
    <w:rsid w:val="00884723"/>
    <w:rsid w:val="00884918"/>
    <w:rsid w:val="00884B11"/>
    <w:rsid w:val="008850C1"/>
    <w:rsid w:val="008852A2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875"/>
    <w:rsid w:val="008B7C7A"/>
    <w:rsid w:val="008B7E41"/>
    <w:rsid w:val="008B7F93"/>
    <w:rsid w:val="008C026A"/>
    <w:rsid w:val="008C0450"/>
    <w:rsid w:val="008C0744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B74"/>
    <w:rsid w:val="008F73D9"/>
    <w:rsid w:val="008F7C48"/>
    <w:rsid w:val="008F7F22"/>
    <w:rsid w:val="00900581"/>
    <w:rsid w:val="00900E51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40C"/>
    <w:rsid w:val="009145D4"/>
    <w:rsid w:val="00914621"/>
    <w:rsid w:val="009147F3"/>
    <w:rsid w:val="00914809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E8"/>
    <w:rsid w:val="00A73653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8F6"/>
    <w:rsid w:val="00A97CA7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C3"/>
    <w:rsid w:val="00B447FF"/>
    <w:rsid w:val="00B4491A"/>
    <w:rsid w:val="00B44B0F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B0"/>
    <w:rsid w:val="00B5275F"/>
    <w:rsid w:val="00B52941"/>
    <w:rsid w:val="00B53088"/>
    <w:rsid w:val="00B538D5"/>
    <w:rsid w:val="00B53A76"/>
    <w:rsid w:val="00B53F7D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D4"/>
    <w:rsid w:val="00B95500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723"/>
    <w:rsid w:val="00C00B59"/>
    <w:rsid w:val="00C013A4"/>
    <w:rsid w:val="00C017B7"/>
    <w:rsid w:val="00C01DE4"/>
    <w:rsid w:val="00C02340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63F7"/>
    <w:rsid w:val="00C2671C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BF9"/>
    <w:rsid w:val="00C3351F"/>
    <w:rsid w:val="00C33641"/>
    <w:rsid w:val="00C338D0"/>
    <w:rsid w:val="00C33F52"/>
    <w:rsid w:val="00C342A6"/>
    <w:rsid w:val="00C34A79"/>
    <w:rsid w:val="00C3551C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D84"/>
    <w:rsid w:val="00C56326"/>
    <w:rsid w:val="00C56463"/>
    <w:rsid w:val="00C566E8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C27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D57"/>
    <w:rsid w:val="00C93231"/>
    <w:rsid w:val="00C93326"/>
    <w:rsid w:val="00C93FAD"/>
    <w:rsid w:val="00C940D4"/>
    <w:rsid w:val="00C94708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1F"/>
    <w:rsid w:val="00CD1043"/>
    <w:rsid w:val="00CD17BB"/>
    <w:rsid w:val="00CD192E"/>
    <w:rsid w:val="00CD1C24"/>
    <w:rsid w:val="00CD1C64"/>
    <w:rsid w:val="00CD1E7E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701"/>
    <w:rsid w:val="00D01A41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EDE"/>
    <w:rsid w:val="00D51029"/>
    <w:rsid w:val="00D5138B"/>
    <w:rsid w:val="00D5147F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7C2"/>
    <w:rsid w:val="00DE193F"/>
    <w:rsid w:val="00DE19AE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781"/>
    <w:rsid w:val="00DE3B5C"/>
    <w:rsid w:val="00DE3C5D"/>
    <w:rsid w:val="00DE3EC7"/>
    <w:rsid w:val="00DE4CD5"/>
    <w:rsid w:val="00DE5068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20094"/>
    <w:rsid w:val="00E2017B"/>
    <w:rsid w:val="00E20629"/>
    <w:rsid w:val="00E20BA7"/>
    <w:rsid w:val="00E21091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840"/>
    <w:rsid w:val="00E831C7"/>
    <w:rsid w:val="00E83253"/>
    <w:rsid w:val="00E832E5"/>
    <w:rsid w:val="00E83656"/>
    <w:rsid w:val="00E83D63"/>
    <w:rsid w:val="00E83E14"/>
    <w:rsid w:val="00E84119"/>
    <w:rsid w:val="00E84B66"/>
    <w:rsid w:val="00E84D8D"/>
    <w:rsid w:val="00E84E37"/>
    <w:rsid w:val="00E8509E"/>
    <w:rsid w:val="00E853B0"/>
    <w:rsid w:val="00E8579A"/>
    <w:rsid w:val="00E85897"/>
    <w:rsid w:val="00E858BA"/>
    <w:rsid w:val="00E85931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1E0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2AE"/>
    <w:rsid w:val="00F17594"/>
    <w:rsid w:val="00F176FC"/>
    <w:rsid w:val="00F17C79"/>
    <w:rsid w:val="00F20C4E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D2"/>
    <w:rsid w:val="00F3466C"/>
    <w:rsid w:val="00F349B4"/>
    <w:rsid w:val="00F34D53"/>
    <w:rsid w:val="00F352D5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91E"/>
    <w:rsid w:val="00F53ED1"/>
    <w:rsid w:val="00F53F88"/>
    <w:rsid w:val="00F53FAE"/>
    <w:rsid w:val="00F54534"/>
    <w:rsid w:val="00F545B0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BD"/>
    <w:rsid w:val="00F73529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97"/>
    <w:rsid w:val="00F868AF"/>
    <w:rsid w:val="00F8757A"/>
    <w:rsid w:val="00F8771C"/>
    <w:rsid w:val="00F87979"/>
    <w:rsid w:val="00F87A31"/>
    <w:rsid w:val="00F87F65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3C6DB12B-6E53-4463-9C82-13C0B75E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4FEE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albrief.co.z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juta.co.za/media/filestore/2017/02/B02_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ta.co.za/media/filestore/2017/01/B01_2017.pdf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44C1-3120-4ADB-8A86-54627505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16406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109</cp:revision>
  <cp:lastPrinted>2017-02-03T12:24:00Z</cp:lastPrinted>
  <dcterms:created xsi:type="dcterms:W3CDTF">2015-12-04T13:36:00Z</dcterms:created>
  <dcterms:modified xsi:type="dcterms:W3CDTF">2017-02-03T13:36:00Z</dcterms:modified>
</cp:coreProperties>
</file>