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C700" w14:textId="77777777" w:rsidR="008A6FFE" w:rsidRPr="00C359B1" w:rsidRDefault="00C62208" w:rsidP="008A6FFE">
      <w:pPr>
        <w:pStyle w:val="Heading1"/>
        <w:rPr>
          <w:b w:val="0"/>
          <w:color w:val="auto"/>
          <w:lang w:val="en-ZA"/>
        </w:rPr>
      </w:pPr>
      <w:r w:rsidRPr="00C359B1">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C359B1" w:rsidRDefault="008A6FFE" w:rsidP="006E6D27">
      <w:pPr>
        <w:pStyle w:val="LegText"/>
      </w:pPr>
    </w:p>
    <w:p w14:paraId="590853E0" w14:textId="77777777" w:rsidR="001D0844" w:rsidRPr="00C359B1" w:rsidRDefault="001D0844" w:rsidP="001D0844">
      <w:pPr>
        <w:pStyle w:val="Heading1"/>
        <w:rPr>
          <w:rFonts w:ascii="Verdana" w:hAnsi="Verdana"/>
          <w:color w:val="auto"/>
          <w:lang w:val="en-ZA"/>
        </w:rPr>
      </w:pPr>
      <w:r w:rsidRPr="00C359B1">
        <w:rPr>
          <w:rFonts w:ascii="Verdana" w:hAnsi="Verdana"/>
          <w:color w:val="auto"/>
          <w:lang w:val="en-ZA"/>
        </w:rPr>
        <w:t>JUTA'S WEEKLY STATUTES BULLETIN</w:t>
      </w:r>
    </w:p>
    <w:p w14:paraId="2F86AE04" w14:textId="1D59BD95" w:rsidR="008A6FFE" w:rsidRPr="00C359B1" w:rsidRDefault="008A6FFE" w:rsidP="00161398">
      <w:pPr>
        <w:pStyle w:val="LegHeadCenteredItalic"/>
      </w:pPr>
      <w:r w:rsidRPr="00C359B1">
        <w:t xml:space="preserve">(Bulletin </w:t>
      </w:r>
      <w:r w:rsidR="00B327BC" w:rsidRPr="00C359B1">
        <w:t>4</w:t>
      </w:r>
      <w:r w:rsidR="00842A51" w:rsidRPr="00C359B1">
        <w:t>8</w:t>
      </w:r>
      <w:r w:rsidR="002B7F1B" w:rsidRPr="00C359B1">
        <w:t xml:space="preserve"> </w:t>
      </w:r>
      <w:r w:rsidRPr="00C359B1">
        <w:t>of 201</w:t>
      </w:r>
      <w:r w:rsidR="00E865E5" w:rsidRPr="00C359B1">
        <w:t>6</w:t>
      </w:r>
      <w:r w:rsidRPr="00C359B1">
        <w:t xml:space="preserve">, based on Gazettes received during the week </w:t>
      </w:r>
      <w:r w:rsidR="009368AD" w:rsidRPr="00C359B1">
        <w:t>25</w:t>
      </w:r>
      <w:r w:rsidR="00B931B5" w:rsidRPr="00C359B1">
        <w:t xml:space="preserve"> </w:t>
      </w:r>
      <w:r w:rsidR="004867F8" w:rsidRPr="00C359B1">
        <w:t>November </w:t>
      </w:r>
      <w:r w:rsidR="00842A51" w:rsidRPr="00C359B1">
        <w:t>to 2 December </w:t>
      </w:r>
      <w:r w:rsidR="00C82844" w:rsidRPr="00C359B1">
        <w:t>2016</w:t>
      </w:r>
      <w:r w:rsidRPr="00C359B1">
        <w:t>)</w:t>
      </w:r>
    </w:p>
    <w:p w14:paraId="5CCE89AC" w14:textId="77777777" w:rsidR="001D0844" w:rsidRPr="00C359B1" w:rsidRDefault="001D0844" w:rsidP="00044FEE">
      <w:pPr>
        <w:pStyle w:val="LegHeadCenteredBold"/>
      </w:pPr>
      <w:r w:rsidRPr="00C359B1">
        <w:t>JUTA'S WEEKLY E-MAIL SERVICE</w:t>
      </w:r>
    </w:p>
    <w:p w14:paraId="7A846A7D" w14:textId="77777777" w:rsidR="008A6FFE" w:rsidRPr="00C359B1" w:rsidRDefault="008A6FFE" w:rsidP="00161398">
      <w:pPr>
        <w:pStyle w:val="LegHeadCenteredItalic"/>
      </w:pPr>
      <w:r w:rsidRPr="00C359B1">
        <w:t>ISSN 1022 - 6397</w:t>
      </w:r>
    </w:p>
    <w:p w14:paraId="0A291901" w14:textId="77777777" w:rsidR="00343909" w:rsidRPr="00C359B1" w:rsidRDefault="00343909" w:rsidP="00044FEE">
      <w:pPr>
        <w:pStyle w:val="LegHeadCenteredBold"/>
      </w:pPr>
      <w:r w:rsidRPr="00C359B1">
        <w:t>PROCLAMATIONS AND NOTICES</w:t>
      </w:r>
    </w:p>
    <w:p w14:paraId="4E42A850" w14:textId="77777777" w:rsidR="00C359B1" w:rsidRPr="00C359B1" w:rsidRDefault="00C359B1" w:rsidP="00C359B1">
      <w:pPr>
        <w:pStyle w:val="LegHeadBold"/>
      </w:pPr>
      <w:r w:rsidRPr="00C359B1">
        <w:t>Statistics South Africa:</w:t>
      </w:r>
    </w:p>
    <w:p w14:paraId="6E3FEC9C" w14:textId="77777777" w:rsidR="00C359B1" w:rsidRPr="00C359B1" w:rsidRDefault="00C359B1" w:rsidP="00C359B1">
      <w:pPr>
        <w:pStyle w:val="LegText"/>
      </w:pPr>
      <w:r w:rsidRPr="00C359B1">
        <w:t xml:space="preserve">Consumer Price Index, Rate (Base Dec 2012 = 100): October 2016: 6,4 published </w:t>
      </w:r>
      <w:r w:rsidRPr="00C359B1">
        <w:br/>
        <w:t xml:space="preserve">(GenN 855 in </w:t>
      </w:r>
      <w:r w:rsidRPr="00C359B1">
        <w:rPr>
          <w:i/>
        </w:rPr>
        <w:t>GG</w:t>
      </w:r>
      <w:r w:rsidRPr="00C359B1">
        <w:t xml:space="preserve"> 40464 of 2 December 2016) (p191)</w:t>
      </w:r>
    </w:p>
    <w:p w14:paraId="25651DED" w14:textId="77777777" w:rsidR="00C359B1" w:rsidRPr="00C359B1" w:rsidRDefault="00C359B1" w:rsidP="00C359B1">
      <w:pPr>
        <w:pStyle w:val="LegHeadBold"/>
      </w:pPr>
      <w:r w:rsidRPr="00C359B1">
        <w:t>CUSTOMS AND EXCISE ACT 91 OF 1964</w:t>
      </w:r>
    </w:p>
    <w:p w14:paraId="3339CD50" w14:textId="77777777" w:rsidR="00C359B1" w:rsidRPr="00C359B1" w:rsidRDefault="00C359B1" w:rsidP="00C359B1">
      <w:pPr>
        <w:pStyle w:val="LegText"/>
      </w:pPr>
      <w:r w:rsidRPr="00C359B1">
        <w:t xml:space="preserve">Schedule 1 amended with effect from 1 January 2017 </w:t>
      </w:r>
      <w:r w:rsidRPr="00C359B1">
        <w:br/>
        <w:t xml:space="preserve">(GN Rs 1464, 1467-1468, 1470 &amp; 1471 in </w:t>
      </w:r>
      <w:r w:rsidRPr="00C359B1">
        <w:rPr>
          <w:i/>
        </w:rPr>
        <w:t>GG</w:t>
      </w:r>
      <w:r w:rsidRPr="00C359B1">
        <w:t xml:space="preserve"> 40460 of 2 December 2016) </w:t>
      </w:r>
      <w:r w:rsidRPr="00C359B1">
        <w:br/>
        <w:t>(pp 35, 45, 142, 146, 152)</w:t>
      </w:r>
    </w:p>
    <w:p w14:paraId="4B864317" w14:textId="77777777" w:rsidR="00C359B1" w:rsidRPr="00C359B1" w:rsidRDefault="00C359B1" w:rsidP="00C359B1">
      <w:pPr>
        <w:pStyle w:val="LegText"/>
      </w:pPr>
      <w:r w:rsidRPr="00C359B1">
        <w:t xml:space="preserve">Schedule 5 amended with effect from 1 January 2017 </w:t>
      </w:r>
      <w:r w:rsidRPr="00C359B1">
        <w:br/>
        <w:t xml:space="preserve">(GN R1465 in </w:t>
      </w:r>
      <w:r w:rsidRPr="00C359B1">
        <w:rPr>
          <w:i/>
        </w:rPr>
        <w:t>GG</w:t>
      </w:r>
      <w:r w:rsidRPr="00C359B1">
        <w:t xml:space="preserve"> 40460 of 2 December 2016) (p41)</w:t>
      </w:r>
    </w:p>
    <w:p w14:paraId="78C898B4" w14:textId="77777777" w:rsidR="00C359B1" w:rsidRPr="00C359B1" w:rsidRDefault="00C359B1" w:rsidP="00C359B1">
      <w:pPr>
        <w:pStyle w:val="LegText"/>
      </w:pPr>
      <w:r w:rsidRPr="00C359B1">
        <w:t xml:space="preserve">Schedule 1 amended (GN R1466 in </w:t>
      </w:r>
      <w:r w:rsidRPr="00C359B1">
        <w:rPr>
          <w:i/>
        </w:rPr>
        <w:t>GG</w:t>
      </w:r>
      <w:r w:rsidRPr="00C359B1">
        <w:t xml:space="preserve"> 40460 of 2 December 2016) (p43)</w:t>
      </w:r>
    </w:p>
    <w:p w14:paraId="429718F1" w14:textId="77777777" w:rsidR="00C359B1" w:rsidRPr="00C359B1" w:rsidRDefault="00C359B1" w:rsidP="00C359B1">
      <w:pPr>
        <w:pStyle w:val="LegText"/>
      </w:pPr>
      <w:r w:rsidRPr="00C359B1">
        <w:t xml:space="preserve">Schedule 1 amended with effect from 1 January 2012 </w:t>
      </w:r>
      <w:r w:rsidRPr="00C359B1">
        <w:br/>
        <w:t xml:space="preserve">(GN R1469 in </w:t>
      </w:r>
      <w:r w:rsidRPr="00C359B1">
        <w:rPr>
          <w:i/>
        </w:rPr>
        <w:t>GG</w:t>
      </w:r>
      <w:r w:rsidRPr="00C359B1">
        <w:t xml:space="preserve"> 40460 of 2 December 2016) (p144)</w:t>
      </w:r>
    </w:p>
    <w:p w14:paraId="39A4B097" w14:textId="77777777" w:rsidR="00C359B1" w:rsidRPr="00C359B1" w:rsidRDefault="00C359B1" w:rsidP="00C359B1">
      <w:pPr>
        <w:pStyle w:val="LegText"/>
      </w:pPr>
      <w:r w:rsidRPr="00C359B1">
        <w:t xml:space="preserve">Schedule 2 amended with effect from 1 January 2017 </w:t>
      </w:r>
      <w:r w:rsidRPr="00C359B1">
        <w:br/>
        <w:t xml:space="preserve">(GN R1472 in </w:t>
      </w:r>
      <w:r w:rsidRPr="00C359B1">
        <w:rPr>
          <w:i/>
        </w:rPr>
        <w:t>GG</w:t>
      </w:r>
      <w:r w:rsidRPr="00C359B1">
        <w:t xml:space="preserve"> 40460 of 2 December 2016) (p154)</w:t>
      </w:r>
    </w:p>
    <w:p w14:paraId="7E175EED" w14:textId="77777777" w:rsidR="00C359B1" w:rsidRPr="00C359B1" w:rsidRDefault="00C359B1" w:rsidP="00C359B1">
      <w:pPr>
        <w:pStyle w:val="LegText"/>
      </w:pPr>
      <w:r w:rsidRPr="00C359B1">
        <w:t xml:space="preserve">Schedule 4 amended with effect from 1 January 2013 </w:t>
      </w:r>
      <w:r w:rsidRPr="00C359B1">
        <w:br/>
        <w:t xml:space="preserve">(GN R1473 in </w:t>
      </w:r>
      <w:r w:rsidRPr="00C359B1">
        <w:rPr>
          <w:i/>
        </w:rPr>
        <w:t>GG</w:t>
      </w:r>
      <w:r w:rsidRPr="00C359B1">
        <w:t xml:space="preserve"> 40460 of 2 December 2016) (p156)</w:t>
      </w:r>
    </w:p>
    <w:p w14:paraId="61A1B4A3" w14:textId="77777777" w:rsidR="00C359B1" w:rsidRPr="00C359B1" w:rsidRDefault="00C359B1" w:rsidP="00C359B1">
      <w:pPr>
        <w:pStyle w:val="LegText"/>
      </w:pPr>
      <w:r w:rsidRPr="00C359B1">
        <w:t xml:space="preserve">Schedule 3 amended with effect from 1 January 2017 </w:t>
      </w:r>
      <w:r w:rsidRPr="00C359B1">
        <w:br/>
        <w:t xml:space="preserve">(GN R1474 in </w:t>
      </w:r>
      <w:r w:rsidRPr="00C359B1">
        <w:rPr>
          <w:i/>
        </w:rPr>
        <w:t>GG</w:t>
      </w:r>
      <w:r w:rsidRPr="00C359B1">
        <w:t xml:space="preserve"> 40460 of 2 December 2016) (p158)</w:t>
      </w:r>
    </w:p>
    <w:p w14:paraId="139BCBE0" w14:textId="77777777" w:rsidR="00C359B1" w:rsidRPr="00C359B1" w:rsidRDefault="00C359B1" w:rsidP="00C359B1">
      <w:pPr>
        <w:pStyle w:val="LegText"/>
      </w:pPr>
      <w:r w:rsidRPr="00C359B1">
        <w:t xml:space="preserve">Schedule 5 amended with effect from 1 January 2017 </w:t>
      </w:r>
      <w:r w:rsidRPr="00C359B1">
        <w:br/>
        <w:t xml:space="preserve">(GN R1475 in </w:t>
      </w:r>
      <w:r w:rsidRPr="00C359B1">
        <w:rPr>
          <w:i/>
        </w:rPr>
        <w:t>GG</w:t>
      </w:r>
      <w:r w:rsidRPr="00C359B1">
        <w:t xml:space="preserve"> 40460 of 2 December 2016) (p162)</w:t>
      </w:r>
    </w:p>
    <w:p w14:paraId="5AE9111D" w14:textId="77777777" w:rsidR="00C359B1" w:rsidRPr="00C359B1" w:rsidRDefault="00C359B1" w:rsidP="00C359B1">
      <w:pPr>
        <w:pStyle w:val="LegText"/>
      </w:pPr>
      <w:r w:rsidRPr="00C359B1">
        <w:t xml:space="preserve">Schedule 6 amended with effect from 1 January 2017 </w:t>
      </w:r>
      <w:r w:rsidRPr="00C359B1">
        <w:br/>
        <w:t xml:space="preserve">(GN Rs 1476 &amp; 1479 in </w:t>
      </w:r>
      <w:r w:rsidRPr="00C359B1">
        <w:rPr>
          <w:i/>
        </w:rPr>
        <w:t>GG</w:t>
      </w:r>
      <w:r w:rsidRPr="00C359B1">
        <w:t xml:space="preserve"> 40460 of 2 December 2016) (pp 164 &amp; 172)</w:t>
      </w:r>
    </w:p>
    <w:p w14:paraId="3A425CFA" w14:textId="77777777" w:rsidR="00C359B1" w:rsidRPr="00C359B1" w:rsidRDefault="00C359B1" w:rsidP="00C359B1">
      <w:pPr>
        <w:pStyle w:val="LegText"/>
      </w:pPr>
      <w:r w:rsidRPr="00C359B1">
        <w:t xml:space="preserve">Schedule 6 amended with effect from 23 September 2016 </w:t>
      </w:r>
      <w:r w:rsidRPr="00C359B1">
        <w:br/>
        <w:t xml:space="preserve">(GN R1477 in </w:t>
      </w:r>
      <w:r w:rsidRPr="00C359B1">
        <w:rPr>
          <w:i/>
        </w:rPr>
        <w:t>GG</w:t>
      </w:r>
      <w:r w:rsidRPr="00C359B1">
        <w:t xml:space="preserve"> 40460 of 2 December 2016) (p168)</w:t>
      </w:r>
    </w:p>
    <w:p w14:paraId="1EF5BBB0" w14:textId="77777777" w:rsidR="00C359B1" w:rsidRPr="00C359B1" w:rsidRDefault="00C359B1" w:rsidP="00C359B1">
      <w:pPr>
        <w:pStyle w:val="LegText"/>
      </w:pPr>
      <w:r w:rsidRPr="00C359B1">
        <w:t xml:space="preserve">Schedule 4 amended (GN R1478 in </w:t>
      </w:r>
      <w:r w:rsidRPr="00C359B1">
        <w:rPr>
          <w:i/>
        </w:rPr>
        <w:t>GG</w:t>
      </w:r>
      <w:r w:rsidRPr="00C359B1">
        <w:t xml:space="preserve"> 40460 of 2 December 2016) (p170)</w:t>
      </w:r>
    </w:p>
    <w:p w14:paraId="542E12BF" w14:textId="77777777" w:rsidR="00C359B1" w:rsidRPr="00C359B1" w:rsidRDefault="00C359B1" w:rsidP="00CD378F">
      <w:pPr>
        <w:pStyle w:val="LegHeadBold"/>
        <w:keepNext/>
      </w:pPr>
      <w:r w:rsidRPr="00C359B1">
        <w:lastRenderedPageBreak/>
        <w:t>CRIMINAL PROCEDURE ACT 51 OF 1977</w:t>
      </w:r>
    </w:p>
    <w:p w14:paraId="069211FE" w14:textId="77777777" w:rsidR="00C359B1" w:rsidRPr="00C359B1" w:rsidRDefault="00C359B1" w:rsidP="00C359B1">
      <w:pPr>
        <w:pStyle w:val="LegText"/>
      </w:pPr>
      <w:r w:rsidRPr="00C359B1">
        <w:t xml:space="preserve">Designation of correctional facilities in terms of s. 159B (2) published </w:t>
      </w:r>
      <w:r w:rsidRPr="00C359B1">
        <w:br/>
        <w:t xml:space="preserve">(GN R1492 in </w:t>
      </w:r>
      <w:r w:rsidRPr="00C359B1">
        <w:rPr>
          <w:i/>
        </w:rPr>
        <w:t>GG</w:t>
      </w:r>
      <w:r w:rsidRPr="00C359B1">
        <w:t xml:space="preserve"> 40469 of 2 December 2016) (p5)</w:t>
      </w:r>
    </w:p>
    <w:p w14:paraId="2CC8E044" w14:textId="77777777" w:rsidR="00C359B1" w:rsidRPr="00C359B1" w:rsidRDefault="00C359B1" w:rsidP="00C359B1">
      <w:pPr>
        <w:pStyle w:val="LegHeadBold"/>
      </w:pPr>
      <w:r w:rsidRPr="00C359B1">
        <w:t>VETERINARY AND PARA-VETERINARY PROFESSIONS ACT 19 OF 1982</w:t>
      </w:r>
    </w:p>
    <w:p w14:paraId="315063E0" w14:textId="77777777" w:rsidR="00C359B1" w:rsidRPr="00C359B1" w:rsidRDefault="00C359B1" w:rsidP="00C359B1">
      <w:pPr>
        <w:pStyle w:val="LegText"/>
      </w:pPr>
      <w:r w:rsidRPr="00C359B1">
        <w:t xml:space="preserve">Veterinary and para-veterinary professions regulations published under GN R2085 in </w:t>
      </w:r>
      <w:r w:rsidRPr="00C359B1">
        <w:rPr>
          <w:i/>
        </w:rPr>
        <w:t>GG</w:t>
      </w:r>
      <w:r w:rsidRPr="00C359B1">
        <w:t xml:space="preserve"> 8402 of 1 October 1982 amended </w:t>
      </w:r>
      <w:r w:rsidRPr="00C359B1">
        <w:br/>
        <w:t xml:space="preserve">(GenNs 824 &amp; 826 in </w:t>
      </w:r>
      <w:r w:rsidRPr="00C359B1">
        <w:rPr>
          <w:i/>
        </w:rPr>
        <w:t>GG</w:t>
      </w:r>
      <w:r w:rsidRPr="00C359B1">
        <w:t xml:space="preserve"> 40464 of 2 December 2016) (pp 109 &amp; 127)</w:t>
      </w:r>
    </w:p>
    <w:p w14:paraId="741453AD" w14:textId="77777777" w:rsidR="00C359B1" w:rsidRPr="00C359B1" w:rsidRDefault="00C359B1" w:rsidP="00C359B1">
      <w:pPr>
        <w:pStyle w:val="LegText"/>
      </w:pPr>
      <w:r w:rsidRPr="00C359B1">
        <w:t xml:space="preserve">Proposed declaration of the para-veterinary profession of veterinary physiotherapist published for comment (GenN 825 in </w:t>
      </w:r>
      <w:r w:rsidRPr="00C359B1">
        <w:rPr>
          <w:i/>
        </w:rPr>
        <w:t>GG</w:t>
      </w:r>
      <w:r w:rsidRPr="00C359B1">
        <w:t xml:space="preserve"> 40464 of 2 December 2016) (p111)</w:t>
      </w:r>
    </w:p>
    <w:p w14:paraId="4ADB02BE" w14:textId="77777777" w:rsidR="00C359B1" w:rsidRPr="00C359B1" w:rsidRDefault="00C359B1" w:rsidP="00C359B1">
      <w:pPr>
        <w:pStyle w:val="LegHeadBold"/>
      </w:pPr>
      <w:r w:rsidRPr="00C359B1">
        <w:t>SHERIFFS ACT 90 OF 1986</w:t>
      </w:r>
    </w:p>
    <w:p w14:paraId="4F050645" w14:textId="77777777" w:rsidR="00C359B1" w:rsidRPr="00C359B1" w:rsidRDefault="00C359B1" w:rsidP="00C359B1">
      <w:pPr>
        <w:pStyle w:val="LegText"/>
      </w:pPr>
      <w:r w:rsidRPr="00C359B1">
        <w:t xml:space="preserve">Re-description of area of jurisdiction of the Kempton Park Lower and Superior Court Sheriff Area published with effect from 1 December 2016 (GN 1454 in </w:t>
      </w:r>
      <w:r w:rsidRPr="00C359B1">
        <w:rPr>
          <w:i/>
        </w:rPr>
        <w:t>GG</w:t>
      </w:r>
      <w:r w:rsidRPr="00C359B1">
        <w:t xml:space="preserve"> 40453 of 29 November 2016) (p4)</w:t>
      </w:r>
    </w:p>
    <w:p w14:paraId="0ECE5757" w14:textId="77777777" w:rsidR="00C359B1" w:rsidRPr="00C359B1" w:rsidRDefault="00C359B1" w:rsidP="00C359B1">
      <w:pPr>
        <w:pStyle w:val="LegHeadBold"/>
      </w:pPr>
      <w:r w:rsidRPr="00C359B1">
        <w:t>AGRICULTURAL PRODUCT STANDARDS ACT 119 OF 1990</w:t>
      </w:r>
    </w:p>
    <w:p w14:paraId="1CF96904" w14:textId="77777777" w:rsidR="00C359B1" w:rsidRPr="00C359B1" w:rsidRDefault="00C359B1" w:rsidP="00C359B1">
      <w:pPr>
        <w:pStyle w:val="LegText"/>
      </w:pPr>
      <w:r w:rsidRPr="00C359B1">
        <w:t xml:space="preserve">Service fee in respect of abattoirs that participate in the classification and marking of meat published with effect from 1 January 2017 GenN 822 in </w:t>
      </w:r>
      <w:r w:rsidRPr="00C359B1">
        <w:rPr>
          <w:i/>
        </w:rPr>
        <w:t xml:space="preserve">GG </w:t>
      </w:r>
      <w:r w:rsidRPr="00C359B1">
        <w:t>40464 of 2 December 2016 (p103)</w:t>
      </w:r>
    </w:p>
    <w:p w14:paraId="273E9213" w14:textId="77777777" w:rsidR="00C359B1" w:rsidRPr="00C359B1" w:rsidRDefault="00C359B1" w:rsidP="00C359B1">
      <w:pPr>
        <w:pStyle w:val="LegHeadBold"/>
      </w:pPr>
      <w:r w:rsidRPr="00C359B1">
        <w:t>SOUTH AFRICAN POLICE SERVICE ACT 68 OF 1995</w:t>
      </w:r>
    </w:p>
    <w:p w14:paraId="2676B1A7" w14:textId="77777777" w:rsidR="00C359B1" w:rsidRPr="00C359B1" w:rsidRDefault="00C359B1" w:rsidP="00C359B1">
      <w:pPr>
        <w:pStyle w:val="LegText"/>
      </w:pPr>
      <w:r w:rsidRPr="00C359B1">
        <w:t xml:space="preserve">Proposed National Policing Standard For Municipal Police Services on the Use of Force in Effecting an Arrest published for comment (GN 1455 in </w:t>
      </w:r>
      <w:r w:rsidRPr="00C359B1">
        <w:rPr>
          <w:i/>
        </w:rPr>
        <w:t>GG</w:t>
      </w:r>
      <w:r w:rsidRPr="00C359B1">
        <w:t xml:space="preserve"> 40456 of 30 November 2016) (p4)</w:t>
      </w:r>
    </w:p>
    <w:p w14:paraId="328A29D6" w14:textId="77777777" w:rsidR="00C359B1" w:rsidRPr="00C359B1" w:rsidRDefault="00C359B1" w:rsidP="00C359B1">
      <w:pPr>
        <w:pStyle w:val="LegHeadBold"/>
      </w:pPr>
      <w:r w:rsidRPr="00C359B1">
        <w:t>NATIONAL EDUCATION POLICY ACT 27 OF 1996</w:t>
      </w:r>
    </w:p>
    <w:p w14:paraId="7973CC3B" w14:textId="77777777" w:rsidR="00C359B1" w:rsidRPr="00C359B1" w:rsidRDefault="00C359B1" w:rsidP="00C359B1">
      <w:pPr>
        <w:pStyle w:val="LegText"/>
      </w:pPr>
      <w:r w:rsidRPr="00C359B1">
        <w:t xml:space="preserve">2018 School calendar for public schools published </w:t>
      </w:r>
      <w:r w:rsidRPr="00C359B1">
        <w:br/>
        <w:t xml:space="preserve">(GN 1456 in </w:t>
      </w:r>
      <w:r w:rsidRPr="00C359B1">
        <w:rPr>
          <w:i/>
        </w:rPr>
        <w:t>GG</w:t>
      </w:r>
      <w:r w:rsidRPr="00C359B1">
        <w:t xml:space="preserve"> 40457 of 30 November 2016) (p4)</w:t>
      </w:r>
    </w:p>
    <w:p w14:paraId="6A6EFD4D" w14:textId="77777777" w:rsidR="00C359B1" w:rsidRPr="00C359B1" w:rsidRDefault="00C359B1" w:rsidP="00C359B1">
      <w:pPr>
        <w:pStyle w:val="LegText"/>
      </w:pPr>
      <w:r w:rsidRPr="00C359B1">
        <w:t xml:space="preserve">Proposed Amended Policy on the Organisation, Roles and Responsibilities of Education Districts published for comment (GN 1480 in </w:t>
      </w:r>
      <w:r w:rsidRPr="00C359B1">
        <w:rPr>
          <w:i/>
        </w:rPr>
        <w:t>GG</w:t>
      </w:r>
      <w:r w:rsidRPr="00C359B1">
        <w:t xml:space="preserve"> 40464 of 2 December 2016) (p16)</w:t>
      </w:r>
    </w:p>
    <w:p w14:paraId="3EF85534" w14:textId="77777777" w:rsidR="00C359B1" w:rsidRPr="00C359B1" w:rsidRDefault="00C359B1" w:rsidP="00C359B1">
      <w:pPr>
        <w:pStyle w:val="LegHeadBold"/>
      </w:pPr>
      <w:r w:rsidRPr="00C359B1">
        <w:t>INTERIM PROTECTION OF INFORMAL LAND RIGHTS ACT 31 OF 1996</w:t>
      </w:r>
    </w:p>
    <w:p w14:paraId="57E98AC0" w14:textId="77777777" w:rsidR="00C359B1" w:rsidRPr="00C359B1" w:rsidRDefault="00C359B1" w:rsidP="00C359B1">
      <w:pPr>
        <w:pStyle w:val="LegText"/>
      </w:pPr>
      <w:r w:rsidRPr="00C359B1">
        <w:t xml:space="preserve">Application of provisions of Act extended from 31 December 2016 to 31 December 2017 (GN 1488 in </w:t>
      </w:r>
      <w:r w:rsidRPr="00C359B1">
        <w:rPr>
          <w:i/>
        </w:rPr>
        <w:t>GG</w:t>
      </w:r>
      <w:r w:rsidRPr="00C359B1">
        <w:t xml:space="preserve"> 40466 of 2 December 2016) (p4)</w:t>
      </w:r>
    </w:p>
    <w:p w14:paraId="357CBFF1" w14:textId="77777777" w:rsidR="00C359B1" w:rsidRPr="00C359B1" w:rsidRDefault="00C359B1" w:rsidP="00C359B1">
      <w:pPr>
        <w:pStyle w:val="LegHeadBold"/>
      </w:pPr>
      <w:r w:rsidRPr="00C359B1">
        <w:t>MARKETING OF AGRICULTURAL PRODUCTS ACT 47 OF 1996</w:t>
      </w:r>
    </w:p>
    <w:p w14:paraId="0DDC5260" w14:textId="77777777" w:rsidR="00C359B1" w:rsidRPr="00C359B1" w:rsidRDefault="00C359B1" w:rsidP="00C359B1">
      <w:pPr>
        <w:pStyle w:val="LegText"/>
      </w:pPr>
      <w:r w:rsidRPr="00C359B1">
        <w:t xml:space="preserve">Establishment of statutory measure and determination of guideline prices: levies on fresh citrus fruit intended for export published (GN R1459 in </w:t>
      </w:r>
      <w:r w:rsidRPr="00C359B1">
        <w:rPr>
          <w:i/>
        </w:rPr>
        <w:t>GG</w:t>
      </w:r>
      <w:r w:rsidRPr="00C359B1">
        <w:t xml:space="preserve"> 40460 of 2 December 2016) (p11)</w:t>
      </w:r>
    </w:p>
    <w:p w14:paraId="5850EDD6" w14:textId="77777777" w:rsidR="00C359B1" w:rsidRPr="00C359B1" w:rsidRDefault="00C359B1" w:rsidP="00C359B1">
      <w:pPr>
        <w:pStyle w:val="LegText"/>
      </w:pPr>
      <w:r w:rsidRPr="00C359B1">
        <w:t xml:space="preserve">Establishment of statutory measure: records and returns relating to persons involved in the export of fresh citrus fruit published (GN R1460 in </w:t>
      </w:r>
      <w:r w:rsidRPr="00C359B1">
        <w:rPr>
          <w:i/>
        </w:rPr>
        <w:t>GG</w:t>
      </w:r>
      <w:r w:rsidRPr="00C359B1">
        <w:t xml:space="preserve"> 40460 of 2 December 2016) (p15) </w:t>
      </w:r>
    </w:p>
    <w:p w14:paraId="33C11717" w14:textId="77777777" w:rsidR="00C359B1" w:rsidRPr="00C359B1" w:rsidRDefault="00C359B1" w:rsidP="00C359B1">
      <w:pPr>
        <w:pStyle w:val="LegText"/>
      </w:pPr>
      <w:r w:rsidRPr="00C359B1">
        <w:t xml:space="preserve">Establishment of statutory measure: registration of persons involved in the export of fresh citrus fruit (GN R1461 in </w:t>
      </w:r>
      <w:r w:rsidRPr="00C359B1">
        <w:rPr>
          <w:i/>
        </w:rPr>
        <w:t>GG</w:t>
      </w:r>
      <w:r w:rsidRPr="00C359B1">
        <w:t xml:space="preserve"> 40460 of 2 December 2016) (p18)</w:t>
      </w:r>
    </w:p>
    <w:p w14:paraId="119F99DC" w14:textId="77777777" w:rsidR="00C359B1" w:rsidRPr="00C359B1" w:rsidRDefault="00C359B1" w:rsidP="00C359B1">
      <w:pPr>
        <w:pStyle w:val="LegHeadBold"/>
      </w:pPr>
      <w:r w:rsidRPr="00C359B1">
        <w:t>SOUTH AFRICAN SCHOOLS ACT 84 OF 1996</w:t>
      </w:r>
    </w:p>
    <w:p w14:paraId="32DE51DB" w14:textId="77777777" w:rsidR="00C359B1" w:rsidRPr="00C359B1" w:rsidRDefault="00C359B1" w:rsidP="00C359B1">
      <w:pPr>
        <w:pStyle w:val="LegText"/>
      </w:pPr>
      <w:r w:rsidRPr="00C359B1">
        <w:t xml:space="preserve">Notice of publication of determination of minimum outcomes and standards and a national process and procedures for the assessment of learner achievement as stipulated in the policy document, national policy pertaining to the programme and promotion requirements of the National Curriculum Statement Grades R-12 (GN 1481 in </w:t>
      </w:r>
      <w:r w:rsidRPr="00C359B1">
        <w:rPr>
          <w:i/>
        </w:rPr>
        <w:t>GG</w:t>
      </w:r>
      <w:r w:rsidRPr="00C359B1">
        <w:t xml:space="preserve"> 40464 of 2 December 2016) (p56)</w:t>
      </w:r>
    </w:p>
    <w:p w14:paraId="15F71C99" w14:textId="77777777" w:rsidR="00C359B1" w:rsidRPr="00C359B1" w:rsidRDefault="00C359B1" w:rsidP="00C359B1">
      <w:pPr>
        <w:pStyle w:val="LegHeadBold"/>
      </w:pPr>
      <w:r w:rsidRPr="00C359B1">
        <w:t>LAND SURVEY ACT 8 OF 1997</w:t>
      </w:r>
    </w:p>
    <w:p w14:paraId="4410CB7C" w14:textId="77777777" w:rsidR="00C359B1" w:rsidRPr="00C359B1" w:rsidRDefault="00C359B1" w:rsidP="00C359B1">
      <w:pPr>
        <w:pStyle w:val="LegText"/>
      </w:pPr>
      <w:r w:rsidRPr="00C359B1">
        <w:t xml:space="preserve">Establishment of office of the Surveyor-General: North West published </w:t>
      </w:r>
      <w:r w:rsidRPr="00C359B1">
        <w:br/>
        <w:t xml:space="preserve">(GN 1487 in </w:t>
      </w:r>
      <w:r w:rsidRPr="00C359B1">
        <w:rPr>
          <w:i/>
        </w:rPr>
        <w:t>GG</w:t>
      </w:r>
      <w:r w:rsidRPr="00C359B1">
        <w:t xml:space="preserve"> 40464 of 2 December 2016) (p97)</w:t>
      </w:r>
    </w:p>
    <w:p w14:paraId="535B2CD6" w14:textId="77777777" w:rsidR="00C359B1" w:rsidRPr="00C359B1" w:rsidRDefault="00C359B1" w:rsidP="00CD378F">
      <w:pPr>
        <w:pStyle w:val="LegHeadBold"/>
        <w:keepNext/>
      </w:pPr>
      <w:r w:rsidRPr="00C359B1">
        <w:lastRenderedPageBreak/>
        <w:t>PROJECT AND CONSTRUCTION MANA</w:t>
      </w:r>
      <w:bookmarkStart w:id="0" w:name="_GoBack"/>
      <w:bookmarkEnd w:id="0"/>
      <w:r w:rsidRPr="00C359B1">
        <w:t>GEMENT PROFESSIONS ACT 48 OF 2000</w:t>
      </w:r>
    </w:p>
    <w:p w14:paraId="6BD3F0F2" w14:textId="77777777" w:rsidR="00C359B1" w:rsidRPr="00C359B1" w:rsidRDefault="00C359B1" w:rsidP="00C359B1">
      <w:pPr>
        <w:pStyle w:val="LegText"/>
      </w:pPr>
      <w:r w:rsidRPr="00C359B1">
        <w:t xml:space="preserve">The South African Council for the Project and Construction Management Professions: Schedule of fees amended with effect from 1 January 2017 </w:t>
      </w:r>
      <w:r w:rsidRPr="00C359B1">
        <w:br/>
        <w:t xml:space="preserve">(BN 185 in </w:t>
      </w:r>
      <w:r w:rsidRPr="00C359B1">
        <w:rPr>
          <w:i/>
        </w:rPr>
        <w:t>GG</w:t>
      </w:r>
      <w:r w:rsidRPr="00C359B1">
        <w:t xml:space="preserve"> 40465 of 1 December 2016) (p4)</w:t>
      </w:r>
    </w:p>
    <w:p w14:paraId="3CCF60A3" w14:textId="77777777" w:rsidR="00C359B1" w:rsidRPr="00C359B1" w:rsidRDefault="00C359B1" w:rsidP="00C359B1">
      <w:pPr>
        <w:pStyle w:val="LegHeadBold"/>
      </w:pPr>
      <w:r w:rsidRPr="00C359B1">
        <w:t>PRIVATE SECURITY INDUSTRY REGULATION ACT 56 OF 2001</w:t>
      </w:r>
    </w:p>
    <w:p w14:paraId="7ABB1644" w14:textId="77777777" w:rsidR="00C359B1" w:rsidRPr="00C359B1" w:rsidRDefault="00C359B1" w:rsidP="00C359B1">
      <w:pPr>
        <w:pStyle w:val="LegText"/>
      </w:pPr>
      <w:r w:rsidRPr="00C359B1">
        <w:t xml:space="preserve">Private Security Industry Regulatory Authority (PSIRA): Consultation Paper: Review of the Annual Fees 2017 for the Private Security Industry published </w:t>
      </w:r>
      <w:r w:rsidRPr="00C359B1">
        <w:br/>
        <w:t xml:space="preserve">(GN R1457 in </w:t>
      </w:r>
      <w:r w:rsidRPr="00C359B1">
        <w:rPr>
          <w:i/>
        </w:rPr>
        <w:t>GG</w:t>
      </w:r>
      <w:r w:rsidRPr="00C359B1">
        <w:t xml:space="preserve"> 40458 of 30 November 2016) (p4)</w:t>
      </w:r>
    </w:p>
    <w:p w14:paraId="765232B9" w14:textId="77777777" w:rsidR="00C359B1" w:rsidRPr="00C359B1" w:rsidRDefault="00C359B1" w:rsidP="00C359B1">
      <w:pPr>
        <w:pStyle w:val="LegHeadBold"/>
      </w:pPr>
      <w:r w:rsidRPr="00C359B1">
        <w:t>NATIONAL ENVIRONMENTAL MANAGEMENT: BIODIVERSITY ACT 10 OF 2004</w:t>
      </w:r>
    </w:p>
    <w:p w14:paraId="4A70E582" w14:textId="77777777" w:rsidR="00C359B1" w:rsidRPr="00C359B1" w:rsidRDefault="00C359B1" w:rsidP="00C359B1">
      <w:pPr>
        <w:pStyle w:val="LegText"/>
      </w:pPr>
      <w:r w:rsidRPr="00C359B1">
        <w:t>Draft Biodiversity Management Plan for Cape Mountain Zebra (</w:t>
      </w:r>
      <w:r w:rsidRPr="00C359B1">
        <w:rPr>
          <w:i/>
        </w:rPr>
        <w:t>Equus zebra zebra</w:t>
      </w:r>
      <w:r w:rsidRPr="00C359B1">
        <w:t xml:space="preserve">) published for comment (GN 1483 in </w:t>
      </w:r>
      <w:r w:rsidRPr="00C359B1">
        <w:rPr>
          <w:i/>
        </w:rPr>
        <w:t>GG</w:t>
      </w:r>
      <w:r w:rsidRPr="00C359B1">
        <w:t xml:space="preserve"> 40464 of 2 December 2016) (p64)</w:t>
      </w:r>
    </w:p>
    <w:p w14:paraId="68218145" w14:textId="77777777" w:rsidR="00C359B1" w:rsidRPr="00C359B1" w:rsidRDefault="00C359B1" w:rsidP="00C359B1">
      <w:pPr>
        <w:pStyle w:val="LegHeadBold"/>
      </w:pPr>
      <w:r w:rsidRPr="00C359B1">
        <w:t>ELECTRICITY REGULATION ACT 4 OF 2006</w:t>
      </w:r>
    </w:p>
    <w:p w14:paraId="6869141F" w14:textId="77777777" w:rsidR="00C359B1" w:rsidRPr="00C359B1" w:rsidRDefault="00C359B1" w:rsidP="00C359B1">
      <w:pPr>
        <w:pStyle w:val="LegText"/>
      </w:pPr>
      <w:r w:rsidRPr="00C359B1">
        <w:t xml:space="preserve">Draft Licensing Exemption and Registration Notice published for comment </w:t>
      </w:r>
      <w:r w:rsidRPr="00C359B1">
        <w:br/>
        <w:t xml:space="preserve">(GN 1482 in </w:t>
      </w:r>
      <w:r w:rsidRPr="00C359B1">
        <w:rPr>
          <w:i/>
        </w:rPr>
        <w:t>GG</w:t>
      </w:r>
      <w:r w:rsidRPr="00C359B1">
        <w:t xml:space="preserve"> 40464 of 2 December 2016) (p58)</w:t>
      </w:r>
    </w:p>
    <w:p w14:paraId="2235E439" w14:textId="77777777" w:rsidR="00C359B1" w:rsidRPr="00C359B1" w:rsidRDefault="00C359B1" w:rsidP="00C359B1">
      <w:pPr>
        <w:pStyle w:val="LegHeadBold"/>
      </w:pPr>
      <w:r w:rsidRPr="00C359B1">
        <w:t>CONTINUING EDUCATION AND TRAINING ACT 16 OF 2006</w:t>
      </w:r>
    </w:p>
    <w:p w14:paraId="088114F5" w14:textId="77777777" w:rsidR="00C359B1" w:rsidRPr="00C359B1" w:rsidRDefault="00C359B1" w:rsidP="00C359B1">
      <w:pPr>
        <w:pStyle w:val="LegText"/>
      </w:pPr>
      <w:r w:rsidRPr="00C359B1">
        <w:t xml:space="preserve">Notice of publication for comment of draft curriculum statements for the General Education and Training Certificate for Adults (GETCA) published </w:t>
      </w:r>
      <w:r w:rsidRPr="00C359B1">
        <w:br/>
        <w:t xml:space="preserve">(GN 1448 in </w:t>
      </w:r>
      <w:r w:rsidRPr="00C359B1">
        <w:rPr>
          <w:i/>
        </w:rPr>
        <w:t>GG</w:t>
      </w:r>
      <w:r w:rsidRPr="00C359B1">
        <w:t xml:space="preserve"> 40451 of 28 November 2016) (p4)</w:t>
      </w:r>
    </w:p>
    <w:p w14:paraId="5B0DC1F6" w14:textId="77777777" w:rsidR="00C359B1" w:rsidRPr="00C359B1" w:rsidRDefault="00C359B1" w:rsidP="00C359B1">
      <w:pPr>
        <w:pStyle w:val="LegHeadBold"/>
      </w:pPr>
      <w:r w:rsidRPr="00C359B1">
        <w:t>NATIONAL ENVIRONMENTAL MANAGEMENT: WASTE ACT 59 OF 2008</w:t>
      </w:r>
    </w:p>
    <w:p w14:paraId="39D6D4BB" w14:textId="77777777" w:rsidR="00C359B1" w:rsidRPr="00C359B1" w:rsidRDefault="00C359B1" w:rsidP="00C359B1">
      <w:pPr>
        <w:pStyle w:val="LegText"/>
      </w:pPr>
      <w:r w:rsidRPr="00C359B1">
        <w:t xml:space="preserve">Amendments to the Waste Tyre Regulations, 2016 published and the Waste Tyre Regulations, 2009 amended (GN R1493 in </w:t>
      </w:r>
      <w:r w:rsidRPr="00C359B1">
        <w:rPr>
          <w:i/>
        </w:rPr>
        <w:t>GG</w:t>
      </w:r>
      <w:r w:rsidRPr="00C359B1">
        <w:t xml:space="preserve"> 40470 of 2 December 2016) (p4)</w:t>
      </w:r>
    </w:p>
    <w:p w14:paraId="01ABE606" w14:textId="77777777" w:rsidR="00C359B1" w:rsidRPr="00C359B1" w:rsidRDefault="00C359B1" w:rsidP="00C359B1">
      <w:pPr>
        <w:pStyle w:val="LegHeadBold"/>
      </w:pPr>
      <w:r w:rsidRPr="00C359B1">
        <w:t>CRIMINAL PROCEDURE AMENDMENT ACT 65 OF 2008</w:t>
      </w:r>
    </w:p>
    <w:p w14:paraId="3AA430B9" w14:textId="77777777" w:rsidR="00C359B1" w:rsidRPr="00C359B1" w:rsidRDefault="00C359B1" w:rsidP="00C359B1">
      <w:pPr>
        <w:pStyle w:val="LegText"/>
      </w:pPr>
      <w:r w:rsidRPr="00C359B1">
        <w:rPr>
          <w:i/>
        </w:rPr>
        <w:t>Date of commencement of s. 1 in respect of the magisterial subdistrict of New Brighton</w:t>
      </w:r>
      <w:r w:rsidRPr="00C359B1">
        <w:t xml:space="preserve">: 15 November 2016 (Proc R62 in </w:t>
      </w:r>
      <w:r w:rsidRPr="00C359B1">
        <w:rPr>
          <w:i/>
        </w:rPr>
        <w:t>GG</w:t>
      </w:r>
      <w:r w:rsidRPr="00C359B1">
        <w:t xml:space="preserve"> 40469 of 2 December 2016) (p4)</w:t>
      </w:r>
    </w:p>
    <w:p w14:paraId="47EDFA0F" w14:textId="77777777" w:rsidR="00C359B1" w:rsidRPr="00C359B1" w:rsidRDefault="00C359B1" w:rsidP="00C359B1">
      <w:pPr>
        <w:pStyle w:val="LegText"/>
      </w:pPr>
      <w:r w:rsidRPr="00C359B1">
        <w:rPr>
          <w:i/>
        </w:rPr>
        <w:t>Inserts</w:t>
      </w:r>
      <w:r w:rsidRPr="00C359B1">
        <w:t xml:space="preserve"> ss. 159A-D in the Criminal Procedure Act 51 of 1977</w:t>
      </w:r>
    </w:p>
    <w:p w14:paraId="0F9EDB8E" w14:textId="77777777" w:rsidR="00C359B1" w:rsidRPr="00C359B1" w:rsidRDefault="00C359B1" w:rsidP="00C359B1">
      <w:pPr>
        <w:pStyle w:val="LegHeadBold"/>
      </w:pPr>
      <w:r w:rsidRPr="00C359B1">
        <w:t>CIVIL AVIATION ACT 13 OF 2009</w:t>
      </w:r>
    </w:p>
    <w:p w14:paraId="5C59A2B6" w14:textId="77777777" w:rsidR="00C359B1" w:rsidRPr="00C359B1" w:rsidRDefault="00C359B1" w:rsidP="00C359B1">
      <w:pPr>
        <w:pStyle w:val="LegText"/>
      </w:pPr>
      <w:r w:rsidRPr="00C359B1">
        <w:t xml:space="preserve">Notice of publication for comment of proposed amendment to the Civil Aviation Regulations, 2011 published (GN R1494 in </w:t>
      </w:r>
      <w:r w:rsidRPr="00C359B1">
        <w:rPr>
          <w:i/>
        </w:rPr>
        <w:t>GG</w:t>
      </w:r>
      <w:r w:rsidRPr="00C359B1">
        <w:t xml:space="preserve"> 40471 of 2 December 2016) (p4)</w:t>
      </w:r>
    </w:p>
    <w:p w14:paraId="75C40EEF" w14:textId="77777777" w:rsidR="00C359B1" w:rsidRPr="00C359B1" w:rsidRDefault="00C359B1" w:rsidP="00C359B1">
      <w:pPr>
        <w:pStyle w:val="LegHeadBold"/>
      </w:pPr>
      <w:r w:rsidRPr="00C359B1">
        <w:t>USE OF OFFICIAL LANGUAGES ACT 12 OF 2012</w:t>
      </w:r>
    </w:p>
    <w:p w14:paraId="7D7DD976" w14:textId="77777777" w:rsidR="00C359B1" w:rsidRPr="00C359B1" w:rsidRDefault="00C359B1" w:rsidP="00C359B1">
      <w:pPr>
        <w:pStyle w:val="LegText"/>
      </w:pPr>
      <w:r w:rsidRPr="00C359B1">
        <w:t xml:space="preserve">Council for the Built Environment (CBE): Proposed Language Policy published for comment (GN 1486 in </w:t>
      </w:r>
      <w:r w:rsidRPr="00C359B1">
        <w:rPr>
          <w:i/>
        </w:rPr>
        <w:t>GG</w:t>
      </w:r>
      <w:r w:rsidRPr="00C359B1">
        <w:t xml:space="preserve"> 40464 of 2 December 2016) (p92)</w:t>
      </w:r>
    </w:p>
    <w:p w14:paraId="600C80C5" w14:textId="77777777" w:rsidR="00C359B1" w:rsidRPr="00C359B1" w:rsidRDefault="00C359B1" w:rsidP="00C359B1">
      <w:pPr>
        <w:pStyle w:val="LegHeadBold"/>
      </w:pPr>
      <w:r w:rsidRPr="00C359B1">
        <w:t>FINANCIAL MARKETS ACT 19 OF 2012</w:t>
      </w:r>
    </w:p>
    <w:p w14:paraId="5AB4FDFA" w14:textId="77777777" w:rsidR="00C359B1" w:rsidRPr="00C359B1" w:rsidRDefault="00C359B1" w:rsidP="00C359B1">
      <w:pPr>
        <w:pStyle w:val="LegText"/>
      </w:pPr>
      <w:r w:rsidRPr="00C359B1">
        <w:t xml:space="preserve">Notice of proposed </w:t>
      </w:r>
      <w:r w:rsidRPr="00C359B1">
        <w:rPr>
          <w:lang w:val="af-ZA"/>
        </w:rPr>
        <w:t>amendments</w:t>
      </w:r>
      <w:r w:rsidRPr="00C359B1">
        <w:t xml:space="preserve"> to the JSE Derivatives Rules and Directives published for comment (BN 182 in </w:t>
      </w:r>
      <w:r w:rsidRPr="00C359B1">
        <w:rPr>
          <w:i/>
        </w:rPr>
        <w:t>GG</w:t>
      </w:r>
      <w:r w:rsidRPr="00C359B1">
        <w:t xml:space="preserve"> 40464 of 2 December 2016) (p193)</w:t>
      </w:r>
    </w:p>
    <w:p w14:paraId="665CAF45" w14:textId="7DA6A56E" w:rsidR="00B76488" w:rsidRPr="00C359B1" w:rsidRDefault="00B76488" w:rsidP="00044FEE">
      <w:pPr>
        <w:pStyle w:val="LegHeadCenteredBold"/>
      </w:pPr>
      <w:r w:rsidRPr="00C359B1">
        <w:t>BILL</w:t>
      </w:r>
      <w:r w:rsidR="004A3586" w:rsidRPr="00C359B1">
        <w:t>S</w:t>
      </w:r>
    </w:p>
    <w:p w14:paraId="2F9F5011" w14:textId="1152260A" w:rsidR="004A3586" w:rsidRPr="00C359B1" w:rsidRDefault="004A3586" w:rsidP="004A3586">
      <w:pPr>
        <w:pStyle w:val="LegText"/>
        <w:rPr>
          <w:lang w:val="af-ZA"/>
        </w:rPr>
      </w:pPr>
      <w:r w:rsidRPr="00C359B1">
        <w:t>Plant Health (Phytosanitary) Bill, 2016</w:t>
      </w:r>
      <w:r w:rsidRPr="00C359B1">
        <w:rPr>
          <w:lang w:val="af-ZA"/>
        </w:rPr>
        <w:t xml:space="preserve">, notice of intention to introduce and explanatory summary published for comment (GN 1489 in </w:t>
      </w:r>
      <w:r w:rsidRPr="00C359B1">
        <w:rPr>
          <w:i/>
          <w:lang w:val="af-ZA"/>
        </w:rPr>
        <w:t>GG</w:t>
      </w:r>
      <w:r w:rsidRPr="00C359B1">
        <w:rPr>
          <w:lang w:val="af-ZA"/>
        </w:rPr>
        <w:t xml:space="preserve"> 40467 of 2 December 2016) (p4) </w:t>
      </w:r>
    </w:p>
    <w:p w14:paraId="58FD41A0" w14:textId="136074A6" w:rsidR="00085134" w:rsidRPr="00C359B1" w:rsidRDefault="00085134" w:rsidP="00F315AD">
      <w:pPr>
        <w:pStyle w:val="LegText"/>
      </w:pPr>
      <w:r w:rsidRPr="00C359B1">
        <w:t xml:space="preserve">Extension of comment period on the Draft Liquor Amendment Bill, 2016 published </w:t>
      </w:r>
      <w:r w:rsidRPr="00C359B1">
        <w:br/>
        <w:t xml:space="preserve">(GN 1458 in </w:t>
      </w:r>
      <w:r w:rsidRPr="00C359B1">
        <w:rPr>
          <w:i/>
        </w:rPr>
        <w:t>GG</w:t>
      </w:r>
      <w:r w:rsidRPr="00C359B1">
        <w:t xml:space="preserve"> 40459 of 30 November 2016) (p4) </w:t>
      </w:r>
    </w:p>
    <w:p w14:paraId="79F5D200" w14:textId="45FE8708" w:rsidR="00F315AD" w:rsidRPr="00C359B1" w:rsidRDefault="00F315AD" w:rsidP="00044FEE">
      <w:pPr>
        <w:pStyle w:val="LegHeadCenteredBold"/>
      </w:pPr>
      <w:r w:rsidRPr="00C359B1">
        <w:lastRenderedPageBreak/>
        <w:t>PROVINCIAL LEGISLATION</w:t>
      </w:r>
    </w:p>
    <w:p w14:paraId="767FA367" w14:textId="77777777" w:rsidR="00DA6C4D" w:rsidRPr="00C359B1" w:rsidRDefault="00DA6C4D" w:rsidP="00213E62">
      <w:pPr>
        <w:pStyle w:val="LegHeadBold"/>
        <w:rPr>
          <w:lang w:val="af-ZA"/>
        </w:rPr>
      </w:pPr>
      <w:r w:rsidRPr="00C359B1">
        <w:rPr>
          <w:lang w:val="af-ZA"/>
        </w:rPr>
        <w:t xml:space="preserve">FREE </w:t>
      </w:r>
      <w:r w:rsidRPr="00C359B1">
        <w:t>STATE</w:t>
      </w:r>
    </w:p>
    <w:p w14:paraId="31D75718" w14:textId="77777777" w:rsidR="002449A9" w:rsidRPr="00C359B1" w:rsidRDefault="002449A9" w:rsidP="002449A9">
      <w:pPr>
        <w:pStyle w:val="LegText"/>
        <w:rPr>
          <w:b/>
          <w:lang w:val="af-ZA"/>
        </w:rPr>
      </w:pPr>
      <w:r w:rsidRPr="00C359B1">
        <w:rPr>
          <w:lang w:val="af-ZA"/>
        </w:rPr>
        <w:t xml:space="preserve">Free State Gambling and Liquor Act 6 of 2010: Amendment to the Free State Liquor Regulations, 2010 published (PN 277 in </w:t>
      </w:r>
      <w:r w:rsidRPr="00C359B1">
        <w:rPr>
          <w:i/>
          <w:lang w:val="af-ZA"/>
        </w:rPr>
        <w:t>PG</w:t>
      </w:r>
      <w:r w:rsidRPr="00C359B1">
        <w:rPr>
          <w:lang w:val="af-ZA"/>
        </w:rPr>
        <w:t xml:space="preserve"> 93 of 2 December 2016) (p2)</w:t>
      </w:r>
    </w:p>
    <w:p w14:paraId="2D34FCDA" w14:textId="77777777" w:rsidR="002449A9" w:rsidRPr="00C359B1" w:rsidRDefault="002449A9" w:rsidP="002449A9">
      <w:pPr>
        <w:pStyle w:val="LegText"/>
        <w:rPr>
          <w:b/>
          <w:lang w:val="af-ZA"/>
        </w:rPr>
      </w:pPr>
      <w:r w:rsidRPr="00C359B1">
        <w:rPr>
          <w:lang w:val="af-ZA"/>
        </w:rPr>
        <w:t>National Environmental Management: Protected Areas Act 57 of 2003: Notice of intention to amend the declaration of the Seekoeivlei Nature Reserve published for comment</w:t>
      </w:r>
      <w:r w:rsidRPr="00C359B1">
        <w:rPr>
          <w:lang w:val="af-ZA"/>
        </w:rPr>
        <w:br/>
        <w:t xml:space="preserve">(PN 289 in </w:t>
      </w:r>
      <w:r w:rsidRPr="00C359B1">
        <w:rPr>
          <w:i/>
          <w:lang w:val="af-ZA"/>
        </w:rPr>
        <w:t>PG</w:t>
      </w:r>
      <w:r w:rsidRPr="00C359B1">
        <w:rPr>
          <w:lang w:val="af-ZA"/>
        </w:rPr>
        <w:t xml:space="preserve"> 96 of 2 December 2016) (p2)</w:t>
      </w:r>
    </w:p>
    <w:p w14:paraId="0DD1C6E9" w14:textId="77777777" w:rsidR="00DA6C4D" w:rsidRPr="00C359B1" w:rsidRDefault="00DA6C4D" w:rsidP="00213E62">
      <w:pPr>
        <w:pStyle w:val="LegHeadBold"/>
        <w:rPr>
          <w:lang w:val="af-ZA"/>
        </w:rPr>
      </w:pPr>
      <w:r w:rsidRPr="00C359B1">
        <w:t>GAUTENG</w:t>
      </w:r>
    </w:p>
    <w:p w14:paraId="2855C251" w14:textId="77777777" w:rsidR="002449A9" w:rsidRPr="00C359B1" w:rsidRDefault="002449A9" w:rsidP="002449A9">
      <w:pPr>
        <w:pStyle w:val="LegText"/>
        <w:rPr>
          <w:b/>
          <w:lang w:val="af-ZA"/>
        </w:rPr>
      </w:pPr>
      <w:r w:rsidRPr="00C359B1">
        <w:rPr>
          <w:lang w:val="af-ZA"/>
        </w:rPr>
        <w:t xml:space="preserve">Gauteng Petitions Act 5 of 2002: Gauteng Petitions Regulations, 2016 published with effect from 1 February 2017 (PN 949 in </w:t>
      </w:r>
      <w:r w:rsidRPr="00C359B1">
        <w:rPr>
          <w:i/>
          <w:lang w:val="af-ZA"/>
        </w:rPr>
        <w:t xml:space="preserve">PG </w:t>
      </w:r>
      <w:r w:rsidRPr="00C359B1">
        <w:rPr>
          <w:lang w:val="af-ZA"/>
        </w:rPr>
        <w:t>384 of 29 November 2016) (p4)</w:t>
      </w:r>
    </w:p>
    <w:p w14:paraId="7D0C7038" w14:textId="3A5A3B29" w:rsidR="002449A9" w:rsidRPr="00C359B1" w:rsidRDefault="002449A9" w:rsidP="002449A9">
      <w:pPr>
        <w:pStyle w:val="LegText"/>
        <w:rPr>
          <w:b/>
          <w:lang w:val="af-ZA"/>
        </w:rPr>
      </w:pPr>
      <w:r w:rsidRPr="00C359B1">
        <w:rPr>
          <w:lang w:val="af-ZA"/>
        </w:rPr>
        <w:t xml:space="preserve">Disaster Management Act 57 of 2002: City of Johannesburg Metropolitan Municipality; </w:t>
      </w:r>
      <w:r w:rsidRPr="00C359B1">
        <w:rPr>
          <w:lang w:val="af-ZA"/>
        </w:rPr>
        <w:br/>
        <w:t xml:space="preserve">City of Tshwane Metropolitan Municipality; Ekurhuleni Metropolitan Municipality; Emfuleni Local Municipality; and Lesedi Local Municipality: Declaration of a Provincial State of Floods Disaster published (PN 1597 in </w:t>
      </w:r>
      <w:r w:rsidRPr="00C359B1">
        <w:rPr>
          <w:i/>
          <w:lang w:val="af-ZA"/>
        </w:rPr>
        <w:t>PG</w:t>
      </w:r>
      <w:r w:rsidRPr="00C359B1">
        <w:rPr>
          <w:lang w:val="af-ZA"/>
        </w:rPr>
        <w:t xml:space="preserve"> 392 of 1 December 2016) (p4)</w:t>
      </w:r>
    </w:p>
    <w:p w14:paraId="613A0988" w14:textId="77777777" w:rsidR="002449A9" w:rsidRPr="00C359B1" w:rsidRDefault="002449A9" w:rsidP="002449A9">
      <w:pPr>
        <w:pStyle w:val="LegText"/>
        <w:rPr>
          <w:b/>
          <w:lang w:val="af-ZA"/>
        </w:rPr>
      </w:pPr>
      <w:r w:rsidRPr="00C359B1">
        <w:rPr>
          <w:lang w:val="af-ZA"/>
        </w:rPr>
        <w:t xml:space="preserve">Gauteng Liquor Act 2 of 2003: Amendment to the Gauteng Liquor Regulations, 2004 published (GenN 823 in </w:t>
      </w:r>
      <w:r w:rsidRPr="00C359B1">
        <w:rPr>
          <w:i/>
          <w:lang w:val="af-ZA"/>
        </w:rPr>
        <w:t>GG</w:t>
      </w:r>
      <w:r w:rsidRPr="00C359B1">
        <w:rPr>
          <w:lang w:val="af-ZA"/>
        </w:rPr>
        <w:t xml:space="preserve"> 40464 of 2 December 2016) (p104)</w:t>
      </w:r>
    </w:p>
    <w:p w14:paraId="0510D8FD" w14:textId="4E11AB65" w:rsidR="008C1B02" w:rsidRPr="00C359B1" w:rsidRDefault="008C1B02" w:rsidP="00DA6C4D">
      <w:pPr>
        <w:pStyle w:val="LegHeadBold"/>
        <w:rPr>
          <w:lang w:val="af-ZA"/>
        </w:rPr>
      </w:pPr>
      <w:r w:rsidRPr="00C359B1">
        <w:t>KWAZULU</w:t>
      </w:r>
      <w:r w:rsidRPr="00C359B1">
        <w:rPr>
          <w:lang w:val="af-ZA"/>
        </w:rPr>
        <w:t>-NATAL</w:t>
      </w:r>
    </w:p>
    <w:p w14:paraId="021940F6" w14:textId="77777777" w:rsidR="002449A9" w:rsidRPr="00C359B1" w:rsidRDefault="002449A9" w:rsidP="002449A9">
      <w:pPr>
        <w:pStyle w:val="LegText"/>
        <w:rPr>
          <w:b/>
          <w:lang w:val="af-ZA"/>
        </w:rPr>
      </w:pPr>
      <w:r w:rsidRPr="00C359B1">
        <w:rPr>
          <w:lang w:val="af-ZA"/>
        </w:rPr>
        <w:t xml:space="preserve">Constitution of the Republic of South Africa, 1996 and Local Government: Municipal Systems Act 32 of 2000: uMshwathi Local Municipality: Municipal Standing Rules and Orders, 2016 published (PN 200 in </w:t>
      </w:r>
      <w:r w:rsidRPr="00C359B1">
        <w:rPr>
          <w:i/>
          <w:lang w:val="af-ZA"/>
        </w:rPr>
        <w:t>PG</w:t>
      </w:r>
      <w:r w:rsidRPr="00C359B1">
        <w:rPr>
          <w:lang w:val="af-ZA"/>
        </w:rPr>
        <w:t xml:space="preserve"> 1762 of 1 December 2016) (p12)</w:t>
      </w:r>
    </w:p>
    <w:p w14:paraId="1DDDBBF1" w14:textId="51DD8593" w:rsidR="002449A9" w:rsidRPr="00C359B1" w:rsidRDefault="002449A9" w:rsidP="002449A9">
      <w:pPr>
        <w:pStyle w:val="LegText"/>
        <w:rPr>
          <w:b/>
          <w:lang w:val="af-ZA"/>
        </w:rPr>
      </w:pPr>
      <w:r w:rsidRPr="00C359B1">
        <w:rPr>
          <w:lang w:val="af-ZA"/>
        </w:rPr>
        <w:t xml:space="preserve">Local Government: Municipal Systems Act 32 of 2000: eThekwini Municipality: </w:t>
      </w:r>
      <w:r w:rsidRPr="00C359B1">
        <w:rPr>
          <w:lang w:val="af-ZA"/>
        </w:rPr>
        <w:br/>
        <w:t xml:space="preserve">Sewage Disposal By-law, 2015 published (MN 129 in </w:t>
      </w:r>
      <w:r w:rsidRPr="00C359B1">
        <w:rPr>
          <w:i/>
          <w:lang w:val="af-ZA"/>
        </w:rPr>
        <w:t>PG</w:t>
      </w:r>
      <w:r w:rsidRPr="00C359B1">
        <w:rPr>
          <w:lang w:val="af-ZA"/>
        </w:rPr>
        <w:t xml:space="preserve"> 1763 of 1 December 2016) (p4)</w:t>
      </w:r>
    </w:p>
    <w:p w14:paraId="5E7FC439" w14:textId="77777777" w:rsidR="002449A9" w:rsidRPr="00C359B1" w:rsidRDefault="002449A9" w:rsidP="002449A9">
      <w:pPr>
        <w:pStyle w:val="LegText"/>
        <w:rPr>
          <w:b/>
          <w:lang w:val="af-ZA"/>
        </w:rPr>
      </w:pPr>
      <w:r w:rsidRPr="00C359B1">
        <w:rPr>
          <w:lang w:val="af-ZA"/>
        </w:rPr>
        <w:t xml:space="preserve">Local Government: Municipal Structures Act 117 of 1998: Mandeni Local Municipality: Notice to designate two additional Executive Committee members, in addition to the Speaker, Mayor and Deputy Mayor as full-time councillors published (PN 201 in </w:t>
      </w:r>
      <w:r w:rsidRPr="00C359B1">
        <w:rPr>
          <w:i/>
          <w:lang w:val="af-ZA"/>
        </w:rPr>
        <w:t>PG</w:t>
      </w:r>
      <w:r w:rsidRPr="00C359B1">
        <w:rPr>
          <w:lang w:val="af-ZA"/>
        </w:rPr>
        <w:t xml:space="preserve"> 1764 of 1 December 2016) (p4)</w:t>
      </w:r>
    </w:p>
    <w:p w14:paraId="6697ADF9" w14:textId="4F8C3BC3" w:rsidR="002449A9" w:rsidRPr="00C359B1" w:rsidRDefault="002449A9" w:rsidP="002449A9">
      <w:pPr>
        <w:pStyle w:val="LegText"/>
        <w:rPr>
          <w:b/>
          <w:lang w:val="af-ZA"/>
        </w:rPr>
      </w:pPr>
      <w:r w:rsidRPr="00C359B1">
        <w:rPr>
          <w:lang w:val="af-ZA"/>
        </w:rPr>
        <w:t xml:space="preserve">Local Government: Municipal Structures Act 117 of 1998: uMzumbe and uMdoni Local Municipalities: Notices to designate five additional Executive Committee members, in addition to the Speaker, Mayor and Deputy Mayor as full-time councillors published </w:t>
      </w:r>
      <w:r w:rsidRPr="00C359B1">
        <w:rPr>
          <w:lang w:val="af-ZA"/>
        </w:rPr>
        <w:br/>
        <w:t xml:space="preserve">(PNs 202 &amp; 203 in </w:t>
      </w:r>
      <w:r w:rsidRPr="00C359B1">
        <w:rPr>
          <w:i/>
          <w:lang w:val="af-ZA"/>
        </w:rPr>
        <w:t>PG</w:t>
      </w:r>
      <w:r w:rsidRPr="00C359B1">
        <w:rPr>
          <w:lang w:val="af-ZA"/>
        </w:rPr>
        <w:t> 1764 of 1 December 2016) (pp 4 &amp; 5)</w:t>
      </w:r>
    </w:p>
    <w:p w14:paraId="63FA1F8B" w14:textId="673DF927" w:rsidR="002449A9" w:rsidRPr="00C359B1" w:rsidRDefault="002449A9" w:rsidP="002449A9">
      <w:pPr>
        <w:pStyle w:val="LegText"/>
        <w:rPr>
          <w:b/>
          <w:lang w:val="af-ZA"/>
        </w:rPr>
      </w:pPr>
      <w:r w:rsidRPr="00C359B1">
        <w:rPr>
          <w:lang w:val="af-ZA"/>
        </w:rPr>
        <w:t xml:space="preserve">Disaster Management Act 57 of 2002: eThekwini Metropolitan Municipality: Extension of the declaration of a KwaZulu-Natal Provincial State of Drought Disaster for a period of one month from 11 December 2016 to 10 January 2017 published </w:t>
      </w:r>
      <w:r w:rsidRPr="00C359B1">
        <w:rPr>
          <w:lang w:val="af-ZA"/>
        </w:rPr>
        <w:br/>
        <w:t xml:space="preserve">(PN 206 in </w:t>
      </w:r>
      <w:r w:rsidRPr="00C359B1">
        <w:rPr>
          <w:i/>
          <w:lang w:val="af-ZA"/>
        </w:rPr>
        <w:t>PG</w:t>
      </w:r>
      <w:r w:rsidRPr="00C359B1">
        <w:rPr>
          <w:lang w:val="af-ZA"/>
        </w:rPr>
        <w:t xml:space="preserve"> 1765 of 1 December 2016) (p4)</w:t>
      </w:r>
    </w:p>
    <w:p w14:paraId="0D98FB87" w14:textId="30419C02" w:rsidR="002449A9" w:rsidRPr="00C359B1" w:rsidRDefault="002449A9" w:rsidP="002449A9">
      <w:pPr>
        <w:pStyle w:val="LegText"/>
        <w:rPr>
          <w:b/>
          <w:lang w:val="af-ZA"/>
        </w:rPr>
      </w:pPr>
      <w:r w:rsidRPr="00C359B1">
        <w:rPr>
          <w:lang w:val="af-ZA"/>
        </w:rPr>
        <w:t xml:space="preserve">KwaZulu-Natal Traditional Leadership and Governance Act 5 of 2005: Recognition of </w:t>
      </w:r>
      <w:r w:rsidRPr="00C359B1">
        <w:rPr>
          <w:i/>
          <w:lang w:val="af-ZA"/>
        </w:rPr>
        <w:t>amaKhosi</w:t>
      </w:r>
      <w:r w:rsidRPr="00C359B1">
        <w:rPr>
          <w:lang w:val="af-ZA"/>
        </w:rPr>
        <w:t xml:space="preserve"> and </w:t>
      </w:r>
      <w:r w:rsidRPr="00C359B1">
        <w:rPr>
          <w:i/>
          <w:lang w:val="af-ZA"/>
        </w:rPr>
        <w:t>iBambabukhosi</w:t>
      </w:r>
      <w:r w:rsidRPr="00C359B1">
        <w:rPr>
          <w:lang w:val="af-ZA"/>
        </w:rPr>
        <w:t xml:space="preserve"> in various communities published with effect from 2 November 2016 (PN 204 in </w:t>
      </w:r>
      <w:r w:rsidRPr="00C359B1">
        <w:rPr>
          <w:i/>
          <w:lang w:val="af-ZA"/>
        </w:rPr>
        <w:t xml:space="preserve">PG </w:t>
      </w:r>
      <w:r w:rsidRPr="00C359B1">
        <w:rPr>
          <w:lang w:val="af-ZA"/>
        </w:rPr>
        <w:t>1765 of 1 December 2016) (p6)</w:t>
      </w:r>
    </w:p>
    <w:p w14:paraId="40F63053" w14:textId="77777777" w:rsidR="002449A9" w:rsidRPr="00C359B1" w:rsidRDefault="002449A9" w:rsidP="002449A9">
      <w:pPr>
        <w:pStyle w:val="LegText"/>
        <w:rPr>
          <w:b/>
          <w:lang w:val="af-ZA"/>
        </w:rPr>
      </w:pPr>
      <w:r w:rsidRPr="00C359B1">
        <w:rPr>
          <w:lang w:val="af-ZA"/>
        </w:rPr>
        <w:t xml:space="preserve">KwaZulu-Natal Traditional Leadership and Governance Act 5 of 2005: uThungulu District Municipality: Proclamation of </w:t>
      </w:r>
      <w:r w:rsidRPr="00C359B1">
        <w:rPr>
          <w:i/>
          <w:lang w:val="af-ZA"/>
        </w:rPr>
        <w:t>isizwe</w:t>
      </w:r>
      <w:r w:rsidRPr="00C359B1">
        <w:rPr>
          <w:lang w:val="af-ZA"/>
        </w:rPr>
        <w:t xml:space="preserve"> sakwaNtshangase as a traditional community; recognition of </w:t>
      </w:r>
      <w:r w:rsidRPr="00C359B1">
        <w:rPr>
          <w:i/>
          <w:lang w:val="af-ZA"/>
        </w:rPr>
        <w:t>isizwe</w:t>
      </w:r>
      <w:r w:rsidRPr="00C359B1">
        <w:rPr>
          <w:lang w:val="af-ZA"/>
        </w:rPr>
        <w:t xml:space="preserve"> bakwaNtshangase/eMamba as a traditional community, and recognition of Xolani Milton Ntshangase as </w:t>
      </w:r>
      <w:r w:rsidRPr="00C359B1">
        <w:rPr>
          <w:i/>
          <w:lang w:val="af-ZA"/>
        </w:rPr>
        <w:t>iNkosi</w:t>
      </w:r>
      <w:r w:rsidRPr="00C359B1">
        <w:rPr>
          <w:lang w:val="af-ZA"/>
        </w:rPr>
        <w:t xml:space="preserve"> for the Ntshangase/eMamba Traditional Community published with effect from 12 October 2016 (PN 205 in </w:t>
      </w:r>
      <w:r w:rsidRPr="00C359B1">
        <w:rPr>
          <w:i/>
          <w:lang w:val="af-ZA"/>
        </w:rPr>
        <w:t>PG</w:t>
      </w:r>
      <w:r w:rsidRPr="00C359B1">
        <w:rPr>
          <w:lang w:val="af-ZA"/>
        </w:rPr>
        <w:t xml:space="preserve"> 1765 of 1 December 2016) (pp 7, 10 &amp; 14)</w:t>
      </w:r>
    </w:p>
    <w:p w14:paraId="4F0814C0" w14:textId="77777777" w:rsidR="000469F3" w:rsidRPr="00C359B1" w:rsidRDefault="000469F3" w:rsidP="000469F3">
      <w:pPr>
        <w:pStyle w:val="LegHeadBold"/>
        <w:rPr>
          <w:lang w:val="af-ZA"/>
        </w:rPr>
      </w:pPr>
      <w:r w:rsidRPr="00C359B1">
        <w:t>LIMPOPO</w:t>
      </w:r>
    </w:p>
    <w:p w14:paraId="7E99BE77" w14:textId="42DA5915" w:rsidR="002449A9" w:rsidRPr="00C359B1" w:rsidRDefault="002449A9" w:rsidP="002449A9">
      <w:pPr>
        <w:pStyle w:val="LegText"/>
        <w:rPr>
          <w:b/>
          <w:lang w:val="af-ZA"/>
        </w:rPr>
      </w:pPr>
      <w:r w:rsidRPr="00C359B1">
        <w:rPr>
          <w:lang w:val="af-ZA"/>
        </w:rPr>
        <w:t xml:space="preserve">Constitution of the Republic of South Africa, 1996 and Local Government: Municipal Systems </w:t>
      </w:r>
      <w:r w:rsidRPr="00C359B1">
        <w:t>Act</w:t>
      </w:r>
      <w:r w:rsidRPr="00C359B1">
        <w:rPr>
          <w:lang w:val="af-ZA"/>
        </w:rPr>
        <w:t xml:space="preserve"> 32 of 2000: Polokwane Local Municipality: Street Trading By-law published and Street </w:t>
      </w:r>
      <w:r w:rsidRPr="00C359B1">
        <w:rPr>
          <w:lang w:val="af-ZA"/>
        </w:rPr>
        <w:lastRenderedPageBreak/>
        <w:t xml:space="preserve">Trading By-law adopted by Council Resolution dated 31/03/2010 repealed </w:t>
      </w:r>
      <w:r w:rsidRPr="00C359B1">
        <w:rPr>
          <w:lang w:val="af-ZA"/>
        </w:rPr>
        <w:br/>
        <w:t xml:space="preserve">(LAN 184 in </w:t>
      </w:r>
      <w:r w:rsidRPr="00C359B1">
        <w:rPr>
          <w:i/>
          <w:lang w:val="af-ZA"/>
        </w:rPr>
        <w:t>PG</w:t>
      </w:r>
      <w:r w:rsidRPr="00C359B1">
        <w:rPr>
          <w:lang w:val="af-ZA"/>
        </w:rPr>
        <w:t xml:space="preserve"> 2769 of 25 November 2016)</w:t>
      </w:r>
      <w:r w:rsidRPr="00C359B1">
        <w:rPr>
          <w:rStyle w:val="FootnoteReference"/>
          <w:lang w:val="af-ZA"/>
        </w:rPr>
        <w:footnoteReference w:id="1"/>
      </w:r>
      <w:r w:rsidRPr="00C359B1">
        <w:rPr>
          <w:lang w:val="af-ZA"/>
        </w:rPr>
        <w:t xml:space="preserve"> (p4)</w:t>
      </w:r>
    </w:p>
    <w:p w14:paraId="59EED1CE" w14:textId="77777777" w:rsidR="008C1B02" w:rsidRPr="00C359B1" w:rsidRDefault="008C1B02" w:rsidP="00137B61">
      <w:pPr>
        <w:pStyle w:val="LegHeadBold"/>
        <w:rPr>
          <w:lang w:val="af-ZA"/>
        </w:rPr>
      </w:pPr>
      <w:r w:rsidRPr="00C359B1">
        <w:t>MPUMALANGA</w:t>
      </w:r>
    </w:p>
    <w:p w14:paraId="2468CF48" w14:textId="600AC6CD" w:rsidR="002449A9" w:rsidRPr="00C359B1" w:rsidRDefault="002449A9" w:rsidP="002449A9">
      <w:pPr>
        <w:pStyle w:val="LegText"/>
        <w:rPr>
          <w:b/>
          <w:lang w:val="af-ZA"/>
        </w:rPr>
      </w:pPr>
      <w:r w:rsidRPr="00C359B1">
        <w:rPr>
          <w:lang w:val="af-ZA"/>
        </w:rPr>
        <w:t xml:space="preserve">Local Government: Municipal Structures Act 117 of 1998: Proposed amendment notices to the Disestablishment of existing municipalities and establishment of new municipalities as published under GenNs 297-299, respectively, in </w:t>
      </w:r>
      <w:r w:rsidRPr="00C359B1">
        <w:rPr>
          <w:i/>
          <w:lang w:val="af-ZA"/>
        </w:rPr>
        <w:t>PG</w:t>
      </w:r>
      <w:r w:rsidRPr="00C359B1">
        <w:rPr>
          <w:lang w:val="af-ZA"/>
        </w:rPr>
        <w:t xml:space="preserve"> 1965 of 9 September 2011 published </w:t>
      </w:r>
      <w:r w:rsidRPr="00C359B1">
        <w:rPr>
          <w:lang w:val="af-ZA"/>
        </w:rPr>
        <w:br/>
        <w:t>(GenNs 174-176</w:t>
      </w:r>
      <w:r w:rsidRPr="00C359B1">
        <w:rPr>
          <w:rStyle w:val="FootnoteReference"/>
          <w:lang w:val="af-ZA"/>
        </w:rPr>
        <w:footnoteReference w:id="2"/>
      </w:r>
      <w:r w:rsidRPr="00C359B1">
        <w:rPr>
          <w:lang w:val="af-ZA"/>
        </w:rPr>
        <w:t xml:space="preserve"> in </w:t>
      </w:r>
      <w:r w:rsidRPr="00C359B1">
        <w:rPr>
          <w:i/>
          <w:lang w:val="af-ZA"/>
        </w:rPr>
        <w:t>PG</w:t>
      </w:r>
      <w:r w:rsidRPr="00C359B1">
        <w:rPr>
          <w:lang w:val="af-ZA"/>
        </w:rPr>
        <w:t xml:space="preserve"> 2757 of 2 December 2016) (pp 12, 23 &amp; 34)</w:t>
      </w:r>
    </w:p>
    <w:p w14:paraId="1645E798" w14:textId="77777777" w:rsidR="000469F3" w:rsidRPr="00C359B1" w:rsidRDefault="000469F3" w:rsidP="000469F3">
      <w:pPr>
        <w:pStyle w:val="LegHeadBold"/>
        <w:rPr>
          <w:lang w:val="af-ZA"/>
        </w:rPr>
      </w:pPr>
      <w:r w:rsidRPr="00C359B1">
        <w:rPr>
          <w:lang w:val="af-ZA"/>
        </w:rPr>
        <w:t>WESTERN CAPE</w:t>
      </w:r>
    </w:p>
    <w:p w14:paraId="2320E0AE" w14:textId="4D984FE6" w:rsidR="002449A9" w:rsidRPr="00C359B1" w:rsidRDefault="002449A9" w:rsidP="002449A9">
      <w:pPr>
        <w:pStyle w:val="LegText"/>
        <w:rPr>
          <w:b/>
          <w:lang w:val="af-ZA"/>
        </w:rPr>
      </w:pPr>
      <w:r w:rsidRPr="00C359B1">
        <w:rPr>
          <w:lang w:val="af-ZA"/>
        </w:rPr>
        <w:t xml:space="preserve">Promotion of Access to Information Act 2 of 2000: Laingsburg Local Municipality: Manual on the </w:t>
      </w:r>
      <w:r w:rsidRPr="00C359B1">
        <w:t>Promotion</w:t>
      </w:r>
      <w:r w:rsidRPr="00C359B1">
        <w:rPr>
          <w:lang w:val="af-ZA"/>
        </w:rPr>
        <w:t xml:space="preserve"> of Access to Information (LAN 54276 in </w:t>
      </w:r>
      <w:r w:rsidRPr="00C359B1">
        <w:rPr>
          <w:i/>
          <w:lang w:val="af-ZA"/>
        </w:rPr>
        <w:t>PG</w:t>
      </w:r>
      <w:r w:rsidRPr="00C359B1">
        <w:rPr>
          <w:lang w:val="af-ZA"/>
        </w:rPr>
        <w:t xml:space="preserve"> 7707 of 28 November 2016) (p2)</w:t>
      </w:r>
    </w:p>
    <w:p w14:paraId="3F582557" w14:textId="77777777" w:rsidR="002449A9" w:rsidRPr="00C359B1" w:rsidRDefault="002449A9" w:rsidP="002449A9">
      <w:pPr>
        <w:pStyle w:val="LegText"/>
        <w:rPr>
          <w:b/>
          <w:lang w:val="af-ZA"/>
        </w:rPr>
      </w:pPr>
      <w:r w:rsidRPr="00C359B1">
        <w:rPr>
          <w:lang w:val="af-ZA"/>
        </w:rPr>
        <w:t xml:space="preserve">Nature and Environmental Conservation Ordinance 19 of 1974: Hunting season, daily bag </w:t>
      </w:r>
      <w:r w:rsidRPr="00C359B1">
        <w:t>limits</w:t>
      </w:r>
      <w:r w:rsidRPr="00C359B1">
        <w:rPr>
          <w:lang w:val="af-ZA"/>
        </w:rPr>
        <w:t xml:space="preserve"> and hunting by the use of prohibited hunting methods, 2017 published </w:t>
      </w:r>
      <w:r w:rsidRPr="00C359B1">
        <w:rPr>
          <w:lang w:val="af-ZA"/>
        </w:rPr>
        <w:br/>
        <w:t xml:space="preserve">(PN 425 in </w:t>
      </w:r>
      <w:r w:rsidRPr="00C359B1">
        <w:rPr>
          <w:i/>
          <w:lang w:val="af-ZA"/>
        </w:rPr>
        <w:t>PG</w:t>
      </w:r>
      <w:r w:rsidRPr="00C359B1">
        <w:rPr>
          <w:lang w:val="af-ZA"/>
        </w:rPr>
        <w:t xml:space="preserve"> 7708 of 2 December 2016) (p1522)</w:t>
      </w:r>
    </w:p>
    <w:p w14:paraId="339D41F0" w14:textId="05DE7926" w:rsidR="002449A9" w:rsidRPr="00C359B1" w:rsidRDefault="002449A9" w:rsidP="002449A9">
      <w:pPr>
        <w:pStyle w:val="LegText"/>
        <w:rPr>
          <w:b/>
          <w:lang w:val="af-ZA"/>
        </w:rPr>
      </w:pPr>
      <w:r w:rsidRPr="00C359B1">
        <w:rPr>
          <w:lang w:val="af-ZA"/>
        </w:rPr>
        <w:t xml:space="preserve">Local </w:t>
      </w:r>
      <w:r w:rsidRPr="00C359B1">
        <w:t>Government</w:t>
      </w:r>
      <w:r w:rsidRPr="00C359B1">
        <w:rPr>
          <w:lang w:val="af-ZA"/>
        </w:rPr>
        <w:t xml:space="preserve">: Municipal Systems Act 32 of 2000: Overstrand Local Municipality: Invitation for comments with regard to revision of the By-law on Municipal Land Use Planning, 2016 and the Zoning Scheme, 2013 published </w:t>
      </w:r>
      <w:r w:rsidRPr="00C359B1">
        <w:rPr>
          <w:lang w:val="af-ZA"/>
        </w:rPr>
        <w:br/>
        <w:t xml:space="preserve">(LAN 54286 in </w:t>
      </w:r>
      <w:r w:rsidRPr="00C359B1">
        <w:rPr>
          <w:i/>
          <w:lang w:val="af-ZA"/>
        </w:rPr>
        <w:t>PG</w:t>
      </w:r>
      <w:r w:rsidRPr="00C359B1">
        <w:rPr>
          <w:lang w:val="af-ZA"/>
        </w:rPr>
        <w:t xml:space="preserve"> 7708 of 2 December 2016) (p1535)</w:t>
      </w:r>
    </w:p>
    <w:p w14:paraId="40119E0B" w14:textId="606A34CD" w:rsidR="00924A87" w:rsidRPr="00D419C5" w:rsidRDefault="00042A95" w:rsidP="00B33337">
      <w:pPr>
        <w:pStyle w:val="LegHeadBold"/>
        <w:jc w:val="center"/>
      </w:pPr>
      <w:r w:rsidRPr="00C359B1">
        <w:t xml:space="preserve">This information is also available on the daily legalbrief at </w:t>
      </w:r>
      <w:hyperlink r:id="rId9" w:history="1">
        <w:r w:rsidRPr="00C359B1">
          <w:rPr>
            <w:rStyle w:val="Hyperlink"/>
            <w:color w:val="auto"/>
          </w:rPr>
          <w:t>www.legalbrief.co.za</w:t>
        </w:r>
      </w:hyperlink>
    </w:p>
    <w:sectPr w:rsidR="00924A87" w:rsidRPr="00D419C5" w:rsidSect="009451BF">
      <w:headerReference w:type="default" r:id="rId10"/>
      <w:footerReference w:type="default" r:id="rId11"/>
      <w:footerReference w:type="first" r:id="rId12"/>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61924" w14:textId="77777777" w:rsidR="009E559C" w:rsidRDefault="009E559C" w:rsidP="009451BF">
      <w:r>
        <w:separator/>
      </w:r>
    </w:p>
    <w:p w14:paraId="57AF2935" w14:textId="77777777" w:rsidR="009E559C" w:rsidRDefault="009E559C"/>
  </w:endnote>
  <w:endnote w:type="continuationSeparator" w:id="0">
    <w:p w14:paraId="49FF29B5" w14:textId="77777777" w:rsidR="009E559C" w:rsidRDefault="009E559C" w:rsidP="009451BF">
      <w:r>
        <w:continuationSeparator/>
      </w:r>
    </w:p>
    <w:p w14:paraId="5CEFE3B0" w14:textId="77777777" w:rsidR="009E559C" w:rsidRDefault="009E5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5DF" w14:textId="77777777" w:rsidR="009E559C" w:rsidRDefault="009E559C" w:rsidP="001106E9">
    <w:pPr>
      <w:ind w:left="-187" w:right="72"/>
      <w:jc w:val="center"/>
      <w:rPr>
        <w:sz w:val="16"/>
        <w:lang w:val="en-GB"/>
      </w:rPr>
    </w:pPr>
  </w:p>
  <w:p w14:paraId="3FF7ABED" w14:textId="77777777" w:rsidR="009E559C" w:rsidRDefault="009E559C" w:rsidP="001106E9">
    <w:pPr>
      <w:pBdr>
        <w:top w:val="single" w:sz="4" w:space="1" w:color="auto"/>
      </w:pBdr>
      <w:ind w:left="-187" w:right="72"/>
      <w:jc w:val="center"/>
      <w:rPr>
        <w:sz w:val="16"/>
        <w:lang w:val="en-GB"/>
      </w:rPr>
    </w:pPr>
  </w:p>
  <w:p w14:paraId="1B8B7A9E" w14:textId="77777777" w:rsidR="009E559C" w:rsidRPr="00BC7D59" w:rsidRDefault="009E559C"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9E559C" w:rsidRPr="00BC7D59" w:rsidRDefault="009E559C" w:rsidP="0035299D">
    <w:pPr>
      <w:spacing w:line="19" w:lineRule="exact"/>
      <w:ind w:left="-182" w:right="74"/>
      <w:jc w:val="center"/>
      <w:rPr>
        <w:sz w:val="18"/>
        <w:lang w:val="en-GB"/>
      </w:rPr>
    </w:pPr>
  </w:p>
  <w:p w14:paraId="7E2002B3" w14:textId="77777777" w:rsidR="009E559C" w:rsidRPr="00BC7D59" w:rsidRDefault="009E559C" w:rsidP="0035299D">
    <w:pPr>
      <w:ind w:left="-182" w:right="74"/>
      <w:jc w:val="center"/>
      <w:rPr>
        <w:sz w:val="16"/>
        <w:lang w:val="en-GB"/>
      </w:rPr>
    </w:pPr>
  </w:p>
  <w:p w14:paraId="2D147601" w14:textId="77777777" w:rsidR="009E559C" w:rsidRPr="00BC7D59" w:rsidRDefault="009E559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9E559C" w:rsidRPr="00BC7D59" w:rsidRDefault="009E559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60C9" w14:textId="77777777" w:rsidR="009E559C" w:rsidRDefault="009E559C" w:rsidP="00505AF8">
    <w:pPr>
      <w:ind w:left="-187" w:right="72"/>
      <w:jc w:val="center"/>
      <w:rPr>
        <w:sz w:val="16"/>
        <w:lang w:val="en-GB"/>
      </w:rPr>
    </w:pPr>
  </w:p>
  <w:p w14:paraId="7C55DCAD" w14:textId="77777777" w:rsidR="009E559C" w:rsidRDefault="009E559C" w:rsidP="00505AF8">
    <w:pPr>
      <w:pBdr>
        <w:top w:val="single" w:sz="4" w:space="1" w:color="auto"/>
      </w:pBdr>
      <w:ind w:left="-187" w:right="72"/>
      <w:jc w:val="center"/>
      <w:rPr>
        <w:sz w:val="16"/>
        <w:lang w:val="en-GB"/>
      </w:rPr>
    </w:pPr>
  </w:p>
  <w:p w14:paraId="04FFDB01" w14:textId="77777777" w:rsidR="009E559C" w:rsidRPr="00BC7D59" w:rsidRDefault="009E559C"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9E559C" w:rsidRPr="00BC7D59" w:rsidRDefault="009E559C">
    <w:pPr>
      <w:spacing w:line="19" w:lineRule="exact"/>
      <w:ind w:left="-182" w:right="74"/>
      <w:jc w:val="center"/>
      <w:rPr>
        <w:sz w:val="18"/>
        <w:lang w:val="en-GB"/>
      </w:rPr>
    </w:pPr>
  </w:p>
  <w:p w14:paraId="0AD1321D" w14:textId="77777777" w:rsidR="009E559C" w:rsidRPr="00BC7D59" w:rsidRDefault="009E559C">
    <w:pPr>
      <w:ind w:left="-182" w:right="74"/>
      <w:jc w:val="center"/>
      <w:rPr>
        <w:sz w:val="16"/>
        <w:lang w:val="en-GB"/>
      </w:rPr>
    </w:pPr>
  </w:p>
  <w:p w14:paraId="167C3005" w14:textId="77777777" w:rsidR="009E559C" w:rsidRPr="00BC7D59" w:rsidRDefault="009E559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9E559C" w:rsidRPr="00BC7D59" w:rsidRDefault="009E559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7213" w14:textId="77777777" w:rsidR="009E559C" w:rsidRDefault="009E559C" w:rsidP="009451BF">
      <w:r>
        <w:separator/>
      </w:r>
    </w:p>
    <w:p w14:paraId="15A31627" w14:textId="77777777" w:rsidR="009E559C" w:rsidRDefault="009E559C"/>
  </w:footnote>
  <w:footnote w:type="continuationSeparator" w:id="0">
    <w:p w14:paraId="7EABFDAC" w14:textId="77777777" w:rsidR="009E559C" w:rsidRDefault="009E559C" w:rsidP="009451BF">
      <w:r>
        <w:continuationSeparator/>
      </w:r>
    </w:p>
    <w:p w14:paraId="272FA978" w14:textId="77777777" w:rsidR="009E559C" w:rsidRDefault="009E559C"/>
  </w:footnote>
  <w:footnote w:id="1">
    <w:p w14:paraId="6B2CCF84" w14:textId="77777777" w:rsidR="002449A9" w:rsidRDefault="002449A9" w:rsidP="002449A9">
      <w:pPr>
        <w:pStyle w:val="FNoteText"/>
      </w:pPr>
      <w:r>
        <w:rPr>
          <w:rStyle w:val="FootnoteReference"/>
        </w:rPr>
        <w:footnoteRef/>
      </w:r>
      <w:r>
        <w:t xml:space="preserve"> Also published under LAN 185 in </w:t>
      </w:r>
      <w:r w:rsidRPr="00A156B7">
        <w:rPr>
          <w:i/>
        </w:rPr>
        <w:t>PG</w:t>
      </w:r>
      <w:r>
        <w:t xml:space="preserve"> 2771 of 2 December 2016 (p31)</w:t>
      </w:r>
    </w:p>
  </w:footnote>
  <w:footnote w:id="2">
    <w:p w14:paraId="63E4BCEB" w14:textId="0827BDC2" w:rsidR="002449A9" w:rsidRDefault="002449A9" w:rsidP="002449A9">
      <w:pPr>
        <w:pStyle w:val="FNoteText"/>
      </w:pPr>
      <w:r>
        <w:rPr>
          <w:rStyle w:val="FootnoteReference"/>
        </w:rPr>
        <w:footnoteRef/>
      </w:r>
      <w:r>
        <w:t xml:space="preserve"> </w:t>
      </w:r>
      <w:r w:rsidRPr="006824CD">
        <w:rPr>
          <w:i/>
        </w:rPr>
        <w:t>Editorial Note</w:t>
      </w:r>
      <w:r>
        <w:t>: The Department has informed us that these notices should not read as proposed amendments. We await publication of a correction notice from the Department.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E063" w14:textId="77777777" w:rsidR="009E559C" w:rsidRPr="00BC7D59" w:rsidRDefault="009E559C">
    <w:pPr>
      <w:jc w:val="center"/>
      <w:rPr>
        <w:color w:val="008080"/>
      </w:rPr>
    </w:pPr>
    <w:r w:rsidRPr="00BC7D59">
      <w:rPr>
        <w:color w:val="008080"/>
      </w:rPr>
      <w:t>JUTA</w:t>
    </w:r>
    <w:r>
      <w:rPr>
        <w:color w:val="008080"/>
      </w:rPr>
      <w:t>'</w:t>
    </w:r>
    <w:r w:rsidRPr="00BC7D59">
      <w:rPr>
        <w:color w:val="008080"/>
      </w:rPr>
      <w:t>S WEEKLY STATUTES BULLETIN</w:t>
    </w:r>
  </w:p>
  <w:p w14:paraId="55C03185" w14:textId="1BF06F71" w:rsidR="009E559C" w:rsidRPr="00BC7D59" w:rsidRDefault="009E559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CD378F">
      <w:rPr>
        <w:rStyle w:val="PageNumber"/>
        <w:noProof/>
      </w:rPr>
      <w:t>5</w:t>
    </w:r>
    <w:r w:rsidRPr="00BC7D59">
      <w:rPr>
        <w:rStyle w:val="PageNumber"/>
      </w:rPr>
      <w:fldChar w:fldCharType="end"/>
    </w:r>
  </w:p>
  <w:p w14:paraId="4938A950" w14:textId="77777777" w:rsidR="009E559C" w:rsidRDefault="009E55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1F68"/>
    <w:rsid w:val="0001251E"/>
    <w:rsid w:val="00012914"/>
    <w:rsid w:val="00012BEA"/>
    <w:rsid w:val="00012F1D"/>
    <w:rsid w:val="0001343C"/>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3401"/>
    <w:rsid w:val="00023A93"/>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6FE"/>
    <w:rsid w:val="00041A0E"/>
    <w:rsid w:val="0004225B"/>
    <w:rsid w:val="00042427"/>
    <w:rsid w:val="000424E1"/>
    <w:rsid w:val="00042A95"/>
    <w:rsid w:val="00043110"/>
    <w:rsid w:val="00043168"/>
    <w:rsid w:val="000431A8"/>
    <w:rsid w:val="00043248"/>
    <w:rsid w:val="00043F2F"/>
    <w:rsid w:val="00044419"/>
    <w:rsid w:val="000445EA"/>
    <w:rsid w:val="00044DAA"/>
    <w:rsid w:val="00044FAD"/>
    <w:rsid w:val="00044FEE"/>
    <w:rsid w:val="000450A7"/>
    <w:rsid w:val="00045258"/>
    <w:rsid w:val="000452B7"/>
    <w:rsid w:val="00045460"/>
    <w:rsid w:val="00045501"/>
    <w:rsid w:val="00045686"/>
    <w:rsid w:val="00045B3C"/>
    <w:rsid w:val="00046245"/>
    <w:rsid w:val="000463F5"/>
    <w:rsid w:val="000467B4"/>
    <w:rsid w:val="000467E4"/>
    <w:rsid w:val="000469F3"/>
    <w:rsid w:val="000470C1"/>
    <w:rsid w:val="00047367"/>
    <w:rsid w:val="00047A34"/>
    <w:rsid w:val="00047BD9"/>
    <w:rsid w:val="00047FAF"/>
    <w:rsid w:val="000508E9"/>
    <w:rsid w:val="00050A09"/>
    <w:rsid w:val="00051162"/>
    <w:rsid w:val="0005134F"/>
    <w:rsid w:val="000515F2"/>
    <w:rsid w:val="00051AEA"/>
    <w:rsid w:val="00051F23"/>
    <w:rsid w:val="000523CB"/>
    <w:rsid w:val="00052D64"/>
    <w:rsid w:val="0005304C"/>
    <w:rsid w:val="000531EA"/>
    <w:rsid w:val="00053845"/>
    <w:rsid w:val="00053A61"/>
    <w:rsid w:val="00053B5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361"/>
    <w:rsid w:val="00064763"/>
    <w:rsid w:val="00064C6B"/>
    <w:rsid w:val="000650DA"/>
    <w:rsid w:val="00065BF7"/>
    <w:rsid w:val="00066134"/>
    <w:rsid w:val="0006677B"/>
    <w:rsid w:val="000667A9"/>
    <w:rsid w:val="00066CB5"/>
    <w:rsid w:val="00067018"/>
    <w:rsid w:val="00067658"/>
    <w:rsid w:val="000678CC"/>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F89"/>
    <w:rsid w:val="00074497"/>
    <w:rsid w:val="0007462A"/>
    <w:rsid w:val="00074735"/>
    <w:rsid w:val="000747C2"/>
    <w:rsid w:val="0007542F"/>
    <w:rsid w:val="000757B2"/>
    <w:rsid w:val="00075914"/>
    <w:rsid w:val="00075A7F"/>
    <w:rsid w:val="00075DC7"/>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672B"/>
    <w:rsid w:val="000869C5"/>
    <w:rsid w:val="00087E55"/>
    <w:rsid w:val="00090886"/>
    <w:rsid w:val="00090991"/>
    <w:rsid w:val="00090DFA"/>
    <w:rsid w:val="0009106B"/>
    <w:rsid w:val="00091212"/>
    <w:rsid w:val="0009157E"/>
    <w:rsid w:val="000915E0"/>
    <w:rsid w:val="0009175E"/>
    <w:rsid w:val="000917C2"/>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323C"/>
    <w:rsid w:val="000A3321"/>
    <w:rsid w:val="000A33A8"/>
    <w:rsid w:val="000A35D2"/>
    <w:rsid w:val="000A3675"/>
    <w:rsid w:val="000A4048"/>
    <w:rsid w:val="000A47AA"/>
    <w:rsid w:val="000A4D9D"/>
    <w:rsid w:val="000A6504"/>
    <w:rsid w:val="000A663E"/>
    <w:rsid w:val="000A667F"/>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C4A"/>
    <w:rsid w:val="000B1E5C"/>
    <w:rsid w:val="000B2398"/>
    <w:rsid w:val="000B24E5"/>
    <w:rsid w:val="000B2963"/>
    <w:rsid w:val="000B2E2F"/>
    <w:rsid w:val="000B2F2A"/>
    <w:rsid w:val="000B3572"/>
    <w:rsid w:val="000B35D8"/>
    <w:rsid w:val="000B3976"/>
    <w:rsid w:val="000B3D1A"/>
    <w:rsid w:val="000B3EDB"/>
    <w:rsid w:val="000B404D"/>
    <w:rsid w:val="000B4262"/>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C0104"/>
    <w:rsid w:val="000C099E"/>
    <w:rsid w:val="000C0CF9"/>
    <w:rsid w:val="000C0E73"/>
    <w:rsid w:val="000C11FB"/>
    <w:rsid w:val="000C15CF"/>
    <w:rsid w:val="000C1A07"/>
    <w:rsid w:val="000C1B64"/>
    <w:rsid w:val="000C2588"/>
    <w:rsid w:val="000C32F9"/>
    <w:rsid w:val="000C35ED"/>
    <w:rsid w:val="000C37C2"/>
    <w:rsid w:val="000C397D"/>
    <w:rsid w:val="000C3B63"/>
    <w:rsid w:val="000C3DBD"/>
    <w:rsid w:val="000C409F"/>
    <w:rsid w:val="000C43AD"/>
    <w:rsid w:val="000C444D"/>
    <w:rsid w:val="000C495D"/>
    <w:rsid w:val="000C49FC"/>
    <w:rsid w:val="000C4E79"/>
    <w:rsid w:val="000C57C9"/>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8A8"/>
    <w:rsid w:val="000D7CE0"/>
    <w:rsid w:val="000E0007"/>
    <w:rsid w:val="000E02FF"/>
    <w:rsid w:val="000E04D6"/>
    <w:rsid w:val="000E0623"/>
    <w:rsid w:val="000E0794"/>
    <w:rsid w:val="000E0828"/>
    <w:rsid w:val="000E09F6"/>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D3"/>
    <w:rsid w:val="000E5AF3"/>
    <w:rsid w:val="000E5C7D"/>
    <w:rsid w:val="000E61DB"/>
    <w:rsid w:val="000E6677"/>
    <w:rsid w:val="000E66A6"/>
    <w:rsid w:val="000E6750"/>
    <w:rsid w:val="000E699E"/>
    <w:rsid w:val="000E6C8A"/>
    <w:rsid w:val="000E6F46"/>
    <w:rsid w:val="000F047E"/>
    <w:rsid w:val="000F04C5"/>
    <w:rsid w:val="000F0B20"/>
    <w:rsid w:val="000F0B4D"/>
    <w:rsid w:val="000F145F"/>
    <w:rsid w:val="000F1783"/>
    <w:rsid w:val="000F1CDF"/>
    <w:rsid w:val="000F27B0"/>
    <w:rsid w:val="000F299B"/>
    <w:rsid w:val="000F29B9"/>
    <w:rsid w:val="000F2BA9"/>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F8B"/>
    <w:rsid w:val="001003F6"/>
    <w:rsid w:val="00100422"/>
    <w:rsid w:val="001004C7"/>
    <w:rsid w:val="001016A2"/>
    <w:rsid w:val="00101D2B"/>
    <w:rsid w:val="001024DB"/>
    <w:rsid w:val="001024E0"/>
    <w:rsid w:val="00102A63"/>
    <w:rsid w:val="00102AE9"/>
    <w:rsid w:val="00102BCF"/>
    <w:rsid w:val="00102EAE"/>
    <w:rsid w:val="00103013"/>
    <w:rsid w:val="001033EC"/>
    <w:rsid w:val="001035D0"/>
    <w:rsid w:val="001036A7"/>
    <w:rsid w:val="001037EC"/>
    <w:rsid w:val="00103EDB"/>
    <w:rsid w:val="00104DA2"/>
    <w:rsid w:val="0010552A"/>
    <w:rsid w:val="001057EA"/>
    <w:rsid w:val="001059F9"/>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6E9"/>
    <w:rsid w:val="001107C6"/>
    <w:rsid w:val="0011142F"/>
    <w:rsid w:val="00111718"/>
    <w:rsid w:val="001117CF"/>
    <w:rsid w:val="00111B9A"/>
    <w:rsid w:val="00112C28"/>
    <w:rsid w:val="00112D2F"/>
    <w:rsid w:val="00112F1C"/>
    <w:rsid w:val="0011300C"/>
    <w:rsid w:val="00113467"/>
    <w:rsid w:val="0011360B"/>
    <w:rsid w:val="0011364C"/>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42B9"/>
    <w:rsid w:val="001244E9"/>
    <w:rsid w:val="001245DB"/>
    <w:rsid w:val="0012480A"/>
    <w:rsid w:val="001248E6"/>
    <w:rsid w:val="00125A70"/>
    <w:rsid w:val="00125B17"/>
    <w:rsid w:val="00125C03"/>
    <w:rsid w:val="0012626E"/>
    <w:rsid w:val="0012634C"/>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947"/>
    <w:rsid w:val="00132CA5"/>
    <w:rsid w:val="00132F68"/>
    <w:rsid w:val="001332CD"/>
    <w:rsid w:val="001339A5"/>
    <w:rsid w:val="00133B7E"/>
    <w:rsid w:val="0013430C"/>
    <w:rsid w:val="001344DA"/>
    <w:rsid w:val="00134C5A"/>
    <w:rsid w:val="00134F7F"/>
    <w:rsid w:val="00134FD2"/>
    <w:rsid w:val="001353F1"/>
    <w:rsid w:val="00135959"/>
    <w:rsid w:val="00135A7E"/>
    <w:rsid w:val="001360F0"/>
    <w:rsid w:val="0013620A"/>
    <w:rsid w:val="00136851"/>
    <w:rsid w:val="00136E59"/>
    <w:rsid w:val="00136EF6"/>
    <w:rsid w:val="001371D2"/>
    <w:rsid w:val="0013760D"/>
    <w:rsid w:val="00137B61"/>
    <w:rsid w:val="00137B6F"/>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100A"/>
    <w:rsid w:val="0015102D"/>
    <w:rsid w:val="001510B1"/>
    <w:rsid w:val="001511E7"/>
    <w:rsid w:val="00151E13"/>
    <w:rsid w:val="00152032"/>
    <w:rsid w:val="0015208B"/>
    <w:rsid w:val="001523AD"/>
    <w:rsid w:val="00152D81"/>
    <w:rsid w:val="00152F5E"/>
    <w:rsid w:val="0015310D"/>
    <w:rsid w:val="00153213"/>
    <w:rsid w:val="001534EA"/>
    <w:rsid w:val="00153618"/>
    <w:rsid w:val="001538BB"/>
    <w:rsid w:val="00153D8D"/>
    <w:rsid w:val="00154D3B"/>
    <w:rsid w:val="00154D51"/>
    <w:rsid w:val="0015513E"/>
    <w:rsid w:val="00155846"/>
    <w:rsid w:val="0015588F"/>
    <w:rsid w:val="00155A65"/>
    <w:rsid w:val="00155C2F"/>
    <w:rsid w:val="00155F9B"/>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67C91"/>
    <w:rsid w:val="001700AC"/>
    <w:rsid w:val="00170153"/>
    <w:rsid w:val="00170744"/>
    <w:rsid w:val="001707A8"/>
    <w:rsid w:val="00170EE8"/>
    <w:rsid w:val="0017113E"/>
    <w:rsid w:val="00171723"/>
    <w:rsid w:val="0017183B"/>
    <w:rsid w:val="00171C00"/>
    <w:rsid w:val="00171C97"/>
    <w:rsid w:val="00172500"/>
    <w:rsid w:val="001733EB"/>
    <w:rsid w:val="00173731"/>
    <w:rsid w:val="0017430F"/>
    <w:rsid w:val="0017440F"/>
    <w:rsid w:val="00174421"/>
    <w:rsid w:val="001748B6"/>
    <w:rsid w:val="00174A27"/>
    <w:rsid w:val="001751F6"/>
    <w:rsid w:val="00175845"/>
    <w:rsid w:val="00175F45"/>
    <w:rsid w:val="001760EB"/>
    <w:rsid w:val="00176102"/>
    <w:rsid w:val="00176119"/>
    <w:rsid w:val="0017617B"/>
    <w:rsid w:val="001761A7"/>
    <w:rsid w:val="001761E8"/>
    <w:rsid w:val="00177595"/>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4D4"/>
    <w:rsid w:val="001834F3"/>
    <w:rsid w:val="00183C53"/>
    <w:rsid w:val="00183C6A"/>
    <w:rsid w:val="00183EFF"/>
    <w:rsid w:val="0018406A"/>
    <w:rsid w:val="00184129"/>
    <w:rsid w:val="00184655"/>
    <w:rsid w:val="00184888"/>
    <w:rsid w:val="001849E2"/>
    <w:rsid w:val="001851C0"/>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16F5"/>
    <w:rsid w:val="001918FA"/>
    <w:rsid w:val="00191A0B"/>
    <w:rsid w:val="00191DB9"/>
    <w:rsid w:val="00191FF1"/>
    <w:rsid w:val="001922F9"/>
    <w:rsid w:val="00192571"/>
    <w:rsid w:val="00192919"/>
    <w:rsid w:val="00193D98"/>
    <w:rsid w:val="00193E2B"/>
    <w:rsid w:val="00194693"/>
    <w:rsid w:val="00194777"/>
    <w:rsid w:val="00194C96"/>
    <w:rsid w:val="00195721"/>
    <w:rsid w:val="00195BB6"/>
    <w:rsid w:val="00196101"/>
    <w:rsid w:val="001961C7"/>
    <w:rsid w:val="00196CC4"/>
    <w:rsid w:val="00197612"/>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15"/>
    <w:rsid w:val="001A5775"/>
    <w:rsid w:val="001A57D0"/>
    <w:rsid w:val="001A6069"/>
    <w:rsid w:val="001A66C4"/>
    <w:rsid w:val="001A66FC"/>
    <w:rsid w:val="001A72D1"/>
    <w:rsid w:val="001A7D1A"/>
    <w:rsid w:val="001A7F52"/>
    <w:rsid w:val="001B012B"/>
    <w:rsid w:val="001B072A"/>
    <w:rsid w:val="001B0765"/>
    <w:rsid w:val="001B0BB7"/>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9D"/>
    <w:rsid w:val="001B5D43"/>
    <w:rsid w:val="001B6039"/>
    <w:rsid w:val="001B6056"/>
    <w:rsid w:val="001B6387"/>
    <w:rsid w:val="001B6B12"/>
    <w:rsid w:val="001B6B20"/>
    <w:rsid w:val="001B6D90"/>
    <w:rsid w:val="001B7611"/>
    <w:rsid w:val="001B7665"/>
    <w:rsid w:val="001B76B1"/>
    <w:rsid w:val="001B7BE3"/>
    <w:rsid w:val="001C0A50"/>
    <w:rsid w:val="001C0B4C"/>
    <w:rsid w:val="001C0CBD"/>
    <w:rsid w:val="001C107A"/>
    <w:rsid w:val="001C1346"/>
    <w:rsid w:val="001C24BC"/>
    <w:rsid w:val="001C2845"/>
    <w:rsid w:val="001C2862"/>
    <w:rsid w:val="001C2A7E"/>
    <w:rsid w:val="001C3A8A"/>
    <w:rsid w:val="001C3ADB"/>
    <w:rsid w:val="001C4528"/>
    <w:rsid w:val="001C4694"/>
    <w:rsid w:val="001C46D2"/>
    <w:rsid w:val="001C5197"/>
    <w:rsid w:val="001C5441"/>
    <w:rsid w:val="001C5B13"/>
    <w:rsid w:val="001C5D41"/>
    <w:rsid w:val="001C61D3"/>
    <w:rsid w:val="001C72E4"/>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67F2"/>
    <w:rsid w:val="001E70C4"/>
    <w:rsid w:val="001E7301"/>
    <w:rsid w:val="001E74A1"/>
    <w:rsid w:val="001E794B"/>
    <w:rsid w:val="001E79CA"/>
    <w:rsid w:val="001E7C51"/>
    <w:rsid w:val="001E7C97"/>
    <w:rsid w:val="001F05E4"/>
    <w:rsid w:val="001F0B95"/>
    <w:rsid w:val="001F11EC"/>
    <w:rsid w:val="001F14C8"/>
    <w:rsid w:val="001F151F"/>
    <w:rsid w:val="001F1560"/>
    <w:rsid w:val="001F1642"/>
    <w:rsid w:val="001F1817"/>
    <w:rsid w:val="001F1B1A"/>
    <w:rsid w:val="001F1E48"/>
    <w:rsid w:val="001F2109"/>
    <w:rsid w:val="001F2169"/>
    <w:rsid w:val="001F256E"/>
    <w:rsid w:val="001F2589"/>
    <w:rsid w:val="001F2675"/>
    <w:rsid w:val="001F2834"/>
    <w:rsid w:val="001F3DAF"/>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AEB"/>
    <w:rsid w:val="00203D19"/>
    <w:rsid w:val="00203DFB"/>
    <w:rsid w:val="00205404"/>
    <w:rsid w:val="00206123"/>
    <w:rsid w:val="00206316"/>
    <w:rsid w:val="00206399"/>
    <w:rsid w:val="00206662"/>
    <w:rsid w:val="00206C32"/>
    <w:rsid w:val="0020729C"/>
    <w:rsid w:val="002078B3"/>
    <w:rsid w:val="00207FDF"/>
    <w:rsid w:val="0021028A"/>
    <w:rsid w:val="00210378"/>
    <w:rsid w:val="0021058C"/>
    <w:rsid w:val="0021071B"/>
    <w:rsid w:val="002108F5"/>
    <w:rsid w:val="00210BBD"/>
    <w:rsid w:val="0021142F"/>
    <w:rsid w:val="00211485"/>
    <w:rsid w:val="00211781"/>
    <w:rsid w:val="0021181A"/>
    <w:rsid w:val="00211EE8"/>
    <w:rsid w:val="00212084"/>
    <w:rsid w:val="002121CC"/>
    <w:rsid w:val="002129CC"/>
    <w:rsid w:val="00212F59"/>
    <w:rsid w:val="002135A2"/>
    <w:rsid w:val="00213865"/>
    <w:rsid w:val="00213E62"/>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8DE"/>
    <w:rsid w:val="00221A85"/>
    <w:rsid w:val="00222097"/>
    <w:rsid w:val="0022216E"/>
    <w:rsid w:val="00222E1B"/>
    <w:rsid w:val="002233C3"/>
    <w:rsid w:val="0022365C"/>
    <w:rsid w:val="00223D85"/>
    <w:rsid w:val="00223E94"/>
    <w:rsid w:val="00224AFC"/>
    <w:rsid w:val="00225100"/>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77"/>
    <w:rsid w:val="00241033"/>
    <w:rsid w:val="002414F6"/>
    <w:rsid w:val="00241DC5"/>
    <w:rsid w:val="00241E0D"/>
    <w:rsid w:val="0024263A"/>
    <w:rsid w:val="002429A1"/>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70E"/>
    <w:rsid w:val="00254B15"/>
    <w:rsid w:val="00254FC1"/>
    <w:rsid w:val="002550E8"/>
    <w:rsid w:val="002552B0"/>
    <w:rsid w:val="00255374"/>
    <w:rsid w:val="00255841"/>
    <w:rsid w:val="0025645E"/>
    <w:rsid w:val="002566A0"/>
    <w:rsid w:val="002567B6"/>
    <w:rsid w:val="002568FE"/>
    <w:rsid w:val="00256B79"/>
    <w:rsid w:val="00256F03"/>
    <w:rsid w:val="00256FB9"/>
    <w:rsid w:val="00257895"/>
    <w:rsid w:val="00257925"/>
    <w:rsid w:val="00257DD1"/>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FD0"/>
    <w:rsid w:val="00266FFF"/>
    <w:rsid w:val="002670E1"/>
    <w:rsid w:val="00267476"/>
    <w:rsid w:val="0026779C"/>
    <w:rsid w:val="00267B17"/>
    <w:rsid w:val="00267D16"/>
    <w:rsid w:val="00267EFD"/>
    <w:rsid w:val="002701B3"/>
    <w:rsid w:val="002701E4"/>
    <w:rsid w:val="0027051E"/>
    <w:rsid w:val="00270AE4"/>
    <w:rsid w:val="00270DE7"/>
    <w:rsid w:val="00270FD3"/>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E24"/>
    <w:rsid w:val="00277359"/>
    <w:rsid w:val="0027765A"/>
    <w:rsid w:val="002803E2"/>
    <w:rsid w:val="002804A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744"/>
    <w:rsid w:val="0029392C"/>
    <w:rsid w:val="00293A39"/>
    <w:rsid w:val="00293DA6"/>
    <w:rsid w:val="00294055"/>
    <w:rsid w:val="002944FF"/>
    <w:rsid w:val="00294810"/>
    <w:rsid w:val="0029493A"/>
    <w:rsid w:val="00295142"/>
    <w:rsid w:val="00295333"/>
    <w:rsid w:val="00295466"/>
    <w:rsid w:val="00295E2D"/>
    <w:rsid w:val="002961FE"/>
    <w:rsid w:val="00296360"/>
    <w:rsid w:val="0029668C"/>
    <w:rsid w:val="00296A5C"/>
    <w:rsid w:val="00296B81"/>
    <w:rsid w:val="00296BB0"/>
    <w:rsid w:val="00296DC5"/>
    <w:rsid w:val="00296DFF"/>
    <w:rsid w:val="00296EA8"/>
    <w:rsid w:val="00297946"/>
    <w:rsid w:val="00297E56"/>
    <w:rsid w:val="002A085D"/>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C36"/>
    <w:rsid w:val="002B52AB"/>
    <w:rsid w:val="002B5453"/>
    <w:rsid w:val="002B5944"/>
    <w:rsid w:val="002B5A93"/>
    <w:rsid w:val="002B5C17"/>
    <w:rsid w:val="002B5CAE"/>
    <w:rsid w:val="002B6797"/>
    <w:rsid w:val="002B6A1E"/>
    <w:rsid w:val="002B6AC4"/>
    <w:rsid w:val="002B6C00"/>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4DB"/>
    <w:rsid w:val="002D5D76"/>
    <w:rsid w:val="002D6C3A"/>
    <w:rsid w:val="002D7001"/>
    <w:rsid w:val="002D70B3"/>
    <w:rsid w:val="002D7450"/>
    <w:rsid w:val="002D7809"/>
    <w:rsid w:val="002D7FE5"/>
    <w:rsid w:val="002E03A8"/>
    <w:rsid w:val="002E0782"/>
    <w:rsid w:val="002E0BBC"/>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EBA"/>
    <w:rsid w:val="002E50C0"/>
    <w:rsid w:val="002E5784"/>
    <w:rsid w:val="002E5829"/>
    <w:rsid w:val="002E5B1D"/>
    <w:rsid w:val="002E5C36"/>
    <w:rsid w:val="002E5DE6"/>
    <w:rsid w:val="002E6270"/>
    <w:rsid w:val="002E6818"/>
    <w:rsid w:val="002E6AEF"/>
    <w:rsid w:val="002E7036"/>
    <w:rsid w:val="002E7B2F"/>
    <w:rsid w:val="002E7C4E"/>
    <w:rsid w:val="002E7E28"/>
    <w:rsid w:val="002E7E9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282"/>
    <w:rsid w:val="002F5BAF"/>
    <w:rsid w:val="002F62AB"/>
    <w:rsid w:val="002F6412"/>
    <w:rsid w:val="002F6AC3"/>
    <w:rsid w:val="002F6F57"/>
    <w:rsid w:val="002F71E9"/>
    <w:rsid w:val="002F75F0"/>
    <w:rsid w:val="002F7762"/>
    <w:rsid w:val="002F7BE0"/>
    <w:rsid w:val="0030003E"/>
    <w:rsid w:val="0030015B"/>
    <w:rsid w:val="00300986"/>
    <w:rsid w:val="00300AFB"/>
    <w:rsid w:val="00300B1C"/>
    <w:rsid w:val="00300F0D"/>
    <w:rsid w:val="00300F1A"/>
    <w:rsid w:val="00301A0B"/>
    <w:rsid w:val="00301A37"/>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90D"/>
    <w:rsid w:val="00304C96"/>
    <w:rsid w:val="00304E39"/>
    <w:rsid w:val="003051B2"/>
    <w:rsid w:val="00305238"/>
    <w:rsid w:val="0030536B"/>
    <w:rsid w:val="0030546E"/>
    <w:rsid w:val="003055B5"/>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D3A"/>
    <w:rsid w:val="00322274"/>
    <w:rsid w:val="00322B9D"/>
    <w:rsid w:val="00322BCA"/>
    <w:rsid w:val="00322C5E"/>
    <w:rsid w:val="00322FE6"/>
    <w:rsid w:val="00323203"/>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60B2"/>
    <w:rsid w:val="00336324"/>
    <w:rsid w:val="00336653"/>
    <w:rsid w:val="00336727"/>
    <w:rsid w:val="00336F6E"/>
    <w:rsid w:val="003376BF"/>
    <w:rsid w:val="00340483"/>
    <w:rsid w:val="0034119E"/>
    <w:rsid w:val="0034128B"/>
    <w:rsid w:val="00341798"/>
    <w:rsid w:val="00341B9E"/>
    <w:rsid w:val="00341BE8"/>
    <w:rsid w:val="00341D1D"/>
    <w:rsid w:val="003421FC"/>
    <w:rsid w:val="003427AC"/>
    <w:rsid w:val="00342A81"/>
    <w:rsid w:val="00342B0C"/>
    <w:rsid w:val="0034313C"/>
    <w:rsid w:val="00343909"/>
    <w:rsid w:val="00343C96"/>
    <w:rsid w:val="003440FF"/>
    <w:rsid w:val="00344174"/>
    <w:rsid w:val="00344613"/>
    <w:rsid w:val="00344707"/>
    <w:rsid w:val="003449F9"/>
    <w:rsid w:val="00344ED4"/>
    <w:rsid w:val="00344FB6"/>
    <w:rsid w:val="003450C7"/>
    <w:rsid w:val="00345713"/>
    <w:rsid w:val="003457D8"/>
    <w:rsid w:val="003458B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F81"/>
    <w:rsid w:val="00352436"/>
    <w:rsid w:val="0035299D"/>
    <w:rsid w:val="003533B5"/>
    <w:rsid w:val="0035376F"/>
    <w:rsid w:val="003538C3"/>
    <w:rsid w:val="00353A7B"/>
    <w:rsid w:val="00353B1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2D5"/>
    <w:rsid w:val="00382511"/>
    <w:rsid w:val="00382DB2"/>
    <w:rsid w:val="003830BB"/>
    <w:rsid w:val="00383805"/>
    <w:rsid w:val="00383AA0"/>
    <w:rsid w:val="00383F7E"/>
    <w:rsid w:val="0038425C"/>
    <w:rsid w:val="00384667"/>
    <w:rsid w:val="003846D9"/>
    <w:rsid w:val="003847CB"/>
    <w:rsid w:val="0038505F"/>
    <w:rsid w:val="00385722"/>
    <w:rsid w:val="003857B0"/>
    <w:rsid w:val="00385D4F"/>
    <w:rsid w:val="00385F95"/>
    <w:rsid w:val="00386206"/>
    <w:rsid w:val="00386A00"/>
    <w:rsid w:val="00386BC4"/>
    <w:rsid w:val="00386F37"/>
    <w:rsid w:val="00386F77"/>
    <w:rsid w:val="00386F8C"/>
    <w:rsid w:val="0038714D"/>
    <w:rsid w:val="0038723F"/>
    <w:rsid w:val="00387738"/>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65C"/>
    <w:rsid w:val="0039489A"/>
    <w:rsid w:val="00394CD9"/>
    <w:rsid w:val="00394FF2"/>
    <w:rsid w:val="00395001"/>
    <w:rsid w:val="0039510B"/>
    <w:rsid w:val="00395605"/>
    <w:rsid w:val="00395615"/>
    <w:rsid w:val="00395993"/>
    <w:rsid w:val="00395C27"/>
    <w:rsid w:val="00395CD3"/>
    <w:rsid w:val="00395CDC"/>
    <w:rsid w:val="00396409"/>
    <w:rsid w:val="00396E7C"/>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4CA"/>
    <w:rsid w:val="003A65E7"/>
    <w:rsid w:val="003A7452"/>
    <w:rsid w:val="003A770E"/>
    <w:rsid w:val="003B0336"/>
    <w:rsid w:val="003B0AF2"/>
    <w:rsid w:val="003B0CC8"/>
    <w:rsid w:val="003B129A"/>
    <w:rsid w:val="003B1819"/>
    <w:rsid w:val="003B1B06"/>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D16"/>
    <w:rsid w:val="003B4E6E"/>
    <w:rsid w:val="003B5D93"/>
    <w:rsid w:val="003B6351"/>
    <w:rsid w:val="003B6695"/>
    <w:rsid w:val="003B6D9F"/>
    <w:rsid w:val="003B7801"/>
    <w:rsid w:val="003B79CC"/>
    <w:rsid w:val="003B79FF"/>
    <w:rsid w:val="003B7B7E"/>
    <w:rsid w:val="003C06D6"/>
    <w:rsid w:val="003C0D03"/>
    <w:rsid w:val="003C0EA6"/>
    <w:rsid w:val="003C119F"/>
    <w:rsid w:val="003C121D"/>
    <w:rsid w:val="003C1344"/>
    <w:rsid w:val="003C138B"/>
    <w:rsid w:val="003C1AD9"/>
    <w:rsid w:val="003C1E34"/>
    <w:rsid w:val="003C1F38"/>
    <w:rsid w:val="003C1F4A"/>
    <w:rsid w:val="003C2299"/>
    <w:rsid w:val="003C2404"/>
    <w:rsid w:val="003C270C"/>
    <w:rsid w:val="003C279C"/>
    <w:rsid w:val="003C28FF"/>
    <w:rsid w:val="003C2CD8"/>
    <w:rsid w:val="003C2E79"/>
    <w:rsid w:val="003C2F39"/>
    <w:rsid w:val="003C2FB8"/>
    <w:rsid w:val="003C30DA"/>
    <w:rsid w:val="003C37E4"/>
    <w:rsid w:val="003C3B4C"/>
    <w:rsid w:val="003C3FEB"/>
    <w:rsid w:val="003C51E3"/>
    <w:rsid w:val="003C59E6"/>
    <w:rsid w:val="003C5EB5"/>
    <w:rsid w:val="003C6139"/>
    <w:rsid w:val="003C6585"/>
    <w:rsid w:val="003C6798"/>
    <w:rsid w:val="003C6976"/>
    <w:rsid w:val="003C69A5"/>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14"/>
    <w:rsid w:val="003D2728"/>
    <w:rsid w:val="003D279F"/>
    <w:rsid w:val="003D29AC"/>
    <w:rsid w:val="003D3061"/>
    <w:rsid w:val="003D3539"/>
    <w:rsid w:val="003D3731"/>
    <w:rsid w:val="003D3CB8"/>
    <w:rsid w:val="003D423A"/>
    <w:rsid w:val="003D4243"/>
    <w:rsid w:val="003D442C"/>
    <w:rsid w:val="003D46D2"/>
    <w:rsid w:val="003D48DD"/>
    <w:rsid w:val="003D48E7"/>
    <w:rsid w:val="003D4C31"/>
    <w:rsid w:val="003D4D42"/>
    <w:rsid w:val="003D4F89"/>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860"/>
    <w:rsid w:val="003E2200"/>
    <w:rsid w:val="003E22F5"/>
    <w:rsid w:val="003E23C6"/>
    <w:rsid w:val="003E2DD7"/>
    <w:rsid w:val="003E2EC4"/>
    <w:rsid w:val="003E3046"/>
    <w:rsid w:val="003E34AB"/>
    <w:rsid w:val="003E3591"/>
    <w:rsid w:val="003E36A8"/>
    <w:rsid w:val="003E3765"/>
    <w:rsid w:val="003E3852"/>
    <w:rsid w:val="003E3919"/>
    <w:rsid w:val="003E42A3"/>
    <w:rsid w:val="003E444A"/>
    <w:rsid w:val="003E462F"/>
    <w:rsid w:val="003E48A9"/>
    <w:rsid w:val="003E4953"/>
    <w:rsid w:val="003E4A07"/>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B22"/>
    <w:rsid w:val="003E7D01"/>
    <w:rsid w:val="003F0664"/>
    <w:rsid w:val="003F06D3"/>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D86"/>
    <w:rsid w:val="0040001E"/>
    <w:rsid w:val="004000B6"/>
    <w:rsid w:val="00400D1C"/>
    <w:rsid w:val="00400DC2"/>
    <w:rsid w:val="00401320"/>
    <w:rsid w:val="00401B26"/>
    <w:rsid w:val="00401D26"/>
    <w:rsid w:val="0040284B"/>
    <w:rsid w:val="00402AD9"/>
    <w:rsid w:val="00402B3B"/>
    <w:rsid w:val="0040354F"/>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DF3"/>
    <w:rsid w:val="00417FC5"/>
    <w:rsid w:val="00420018"/>
    <w:rsid w:val="004200C7"/>
    <w:rsid w:val="00420120"/>
    <w:rsid w:val="0042015B"/>
    <w:rsid w:val="00421253"/>
    <w:rsid w:val="004215BD"/>
    <w:rsid w:val="0042177B"/>
    <w:rsid w:val="004219A4"/>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A4F"/>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E2"/>
    <w:rsid w:val="004419EF"/>
    <w:rsid w:val="00441BD6"/>
    <w:rsid w:val="00441D9B"/>
    <w:rsid w:val="00441F0B"/>
    <w:rsid w:val="00442172"/>
    <w:rsid w:val="00442569"/>
    <w:rsid w:val="00442829"/>
    <w:rsid w:val="00442A12"/>
    <w:rsid w:val="00442E65"/>
    <w:rsid w:val="00442EEA"/>
    <w:rsid w:val="004430E5"/>
    <w:rsid w:val="004433BC"/>
    <w:rsid w:val="0044366A"/>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88"/>
    <w:rsid w:val="00447F2E"/>
    <w:rsid w:val="0045015F"/>
    <w:rsid w:val="00450BE5"/>
    <w:rsid w:val="004511BD"/>
    <w:rsid w:val="004514AF"/>
    <w:rsid w:val="004518B8"/>
    <w:rsid w:val="00451BFA"/>
    <w:rsid w:val="0045217D"/>
    <w:rsid w:val="004522D0"/>
    <w:rsid w:val="0045237B"/>
    <w:rsid w:val="00452F87"/>
    <w:rsid w:val="004530EE"/>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B57"/>
    <w:rsid w:val="00457FD5"/>
    <w:rsid w:val="0046004E"/>
    <w:rsid w:val="004600AB"/>
    <w:rsid w:val="0046050E"/>
    <w:rsid w:val="00460A73"/>
    <w:rsid w:val="00460B35"/>
    <w:rsid w:val="00460D65"/>
    <w:rsid w:val="00461378"/>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7EF"/>
    <w:rsid w:val="00485B0B"/>
    <w:rsid w:val="00486054"/>
    <w:rsid w:val="0048612C"/>
    <w:rsid w:val="00486494"/>
    <w:rsid w:val="00486730"/>
    <w:rsid w:val="004867A4"/>
    <w:rsid w:val="004867F8"/>
    <w:rsid w:val="00486D13"/>
    <w:rsid w:val="00486E07"/>
    <w:rsid w:val="00487131"/>
    <w:rsid w:val="004872B7"/>
    <w:rsid w:val="00487363"/>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D1D"/>
    <w:rsid w:val="00495FC0"/>
    <w:rsid w:val="00495FC4"/>
    <w:rsid w:val="00496138"/>
    <w:rsid w:val="00496185"/>
    <w:rsid w:val="00496393"/>
    <w:rsid w:val="0049669B"/>
    <w:rsid w:val="004966CD"/>
    <w:rsid w:val="00496845"/>
    <w:rsid w:val="00496A18"/>
    <w:rsid w:val="00496E3D"/>
    <w:rsid w:val="00496FCA"/>
    <w:rsid w:val="00497078"/>
    <w:rsid w:val="00497380"/>
    <w:rsid w:val="004975E2"/>
    <w:rsid w:val="00497861"/>
    <w:rsid w:val="00497898"/>
    <w:rsid w:val="0049793C"/>
    <w:rsid w:val="00497C8D"/>
    <w:rsid w:val="004A03E5"/>
    <w:rsid w:val="004A051D"/>
    <w:rsid w:val="004A0532"/>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869"/>
    <w:rsid w:val="004A5923"/>
    <w:rsid w:val="004A5D65"/>
    <w:rsid w:val="004A5E53"/>
    <w:rsid w:val="004A5E7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F1"/>
    <w:rsid w:val="004B404A"/>
    <w:rsid w:val="004B4530"/>
    <w:rsid w:val="004B496C"/>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7CD"/>
    <w:rsid w:val="004B7991"/>
    <w:rsid w:val="004B7D36"/>
    <w:rsid w:val="004B7EFE"/>
    <w:rsid w:val="004C0365"/>
    <w:rsid w:val="004C0478"/>
    <w:rsid w:val="004C055E"/>
    <w:rsid w:val="004C057D"/>
    <w:rsid w:val="004C1A86"/>
    <w:rsid w:val="004C1AE9"/>
    <w:rsid w:val="004C1B2F"/>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5199"/>
    <w:rsid w:val="004C52A7"/>
    <w:rsid w:val="004C531C"/>
    <w:rsid w:val="004C53B7"/>
    <w:rsid w:val="004C584D"/>
    <w:rsid w:val="004C5B3D"/>
    <w:rsid w:val="004C5CA5"/>
    <w:rsid w:val="004C66B1"/>
    <w:rsid w:val="004C6741"/>
    <w:rsid w:val="004C67FF"/>
    <w:rsid w:val="004C697D"/>
    <w:rsid w:val="004C6A4A"/>
    <w:rsid w:val="004C6FE0"/>
    <w:rsid w:val="004C7113"/>
    <w:rsid w:val="004C7544"/>
    <w:rsid w:val="004C77EF"/>
    <w:rsid w:val="004C7EAC"/>
    <w:rsid w:val="004D00ED"/>
    <w:rsid w:val="004D015C"/>
    <w:rsid w:val="004D04B1"/>
    <w:rsid w:val="004D0B4A"/>
    <w:rsid w:val="004D0FEA"/>
    <w:rsid w:val="004D11DB"/>
    <w:rsid w:val="004D124A"/>
    <w:rsid w:val="004D17C0"/>
    <w:rsid w:val="004D1E32"/>
    <w:rsid w:val="004D2061"/>
    <w:rsid w:val="004D286E"/>
    <w:rsid w:val="004D294B"/>
    <w:rsid w:val="004D2B34"/>
    <w:rsid w:val="004D2C57"/>
    <w:rsid w:val="004D30F8"/>
    <w:rsid w:val="004D3166"/>
    <w:rsid w:val="004D320D"/>
    <w:rsid w:val="004D3840"/>
    <w:rsid w:val="004D38A5"/>
    <w:rsid w:val="004D39ED"/>
    <w:rsid w:val="004D3CA7"/>
    <w:rsid w:val="004D3CFE"/>
    <w:rsid w:val="004D40C5"/>
    <w:rsid w:val="004D45E0"/>
    <w:rsid w:val="004D4B90"/>
    <w:rsid w:val="004D4D26"/>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5BC"/>
    <w:rsid w:val="004E277C"/>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BC6"/>
    <w:rsid w:val="004E54F1"/>
    <w:rsid w:val="004E5505"/>
    <w:rsid w:val="004E5812"/>
    <w:rsid w:val="004E63C6"/>
    <w:rsid w:val="004E6506"/>
    <w:rsid w:val="004E65CE"/>
    <w:rsid w:val="004E6D59"/>
    <w:rsid w:val="004E6E79"/>
    <w:rsid w:val="004E6F12"/>
    <w:rsid w:val="004E70B3"/>
    <w:rsid w:val="004E7163"/>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163"/>
    <w:rsid w:val="004F3214"/>
    <w:rsid w:val="004F3696"/>
    <w:rsid w:val="004F36A5"/>
    <w:rsid w:val="004F440C"/>
    <w:rsid w:val="004F459F"/>
    <w:rsid w:val="004F494F"/>
    <w:rsid w:val="004F4B0B"/>
    <w:rsid w:val="004F4D80"/>
    <w:rsid w:val="004F4F8A"/>
    <w:rsid w:val="004F5187"/>
    <w:rsid w:val="004F5310"/>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61B4"/>
    <w:rsid w:val="00506888"/>
    <w:rsid w:val="00506C4A"/>
    <w:rsid w:val="00507451"/>
    <w:rsid w:val="005076D8"/>
    <w:rsid w:val="00507731"/>
    <w:rsid w:val="00507789"/>
    <w:rsid w:val="00507BA1"/>
    <w:rsid w:val="00511215"/>
    <w:rsid w:val="00511234"/>
    <w:rsid w:val="00511334"/>
    <w:rsid w:val="0051170E"/>
    <w:rsid w:val="0051220F"/>
    <w:rsid w:val="00512AF1"/>
    <w:rsid w:val="00512DB8"/>
    <w:rsid w:val="00512E7E"/>
    <w:rsid w:val="00513266"/>
    <w:rsid w:val="00513BDA"/>
    <w:rsid w:val="00513E82"/>
    <w:rsid w:val="00513EC6"/>
    <w:rsid w:val="0051473A"/>
    <w:rsid w:val="0051578C"/>
    <w:rsid w:val="0051585E"/>
    <w:rsid w:val="005159C1"/>
    <w:rsid w:val="00516048"/>
    <w:rsid w:val="00516582"/>
    <w:rsid w:val="005165AC"/>
    <w:rsid w:val="00516BA3"/>
    <w:rsid w:val="00517260"/>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9E5"/>
    <w:rsid w:val="00524A79"/>
    <w:rsid w:val="00524AD5"/>
    <w:rsid w:val="00524D24"/>
    <w:rsid w:val="00524F80"/>
    <w:rsid w:val="005251AB"/>
    <w:rsid w:val="00525327"/>
    <w:rsid w:val="00525519"/>
    <w:rsid w:val="005255E2"/>
    <w:rsid w:val="00525757"/>
    <w:rsid w:val="00525A61"/>
    <w:rsid w:val="00525C66"/>
    <w:rsid w:val="00525F57"/>
    <w:rsid w:val="00526173"/>
    <w:rsid w:val="005264C6"/>
    <w:rsid w:val="005264FA"/>
    <w:rsid w:val="00527863"/>
    <w:rsid w:val="00527A23"/>
    <w:rsid w:val="00527D44"/>
    <w:rsid w:val="00530A0C"/>
    <w:rsid w:val="00531440"/>
    <w:rsid w:val="005314CF"/>
    <w:rsid w:val="00531677"/>
    <w:rsid w:val="00531ABD"/>
    <w:rsid w:val="00531DA9"/>
    <w:rsid w:val="00532CA4"/>
    <w:rsid w:val="00532D0F"/>
    <w:rsid w:val="005333D0"/>
    <w:rsid w:val="00533422"/>
    <w:rsid w:val="00533B7B"/>
    <w:rsid w:val="00534032"/>
    <w:rsid w:val="0053404C"/>
    <w:rsid w:val="005347A4"/>
    <w:rsid w:val="00534948"/>
    <w:rsid w:val="00534A4C"/>
    <w:rsid w:val="00534A67"/>
    <w:rsid w:val="005353DB"/>
    <w:rsid w:val="005354FC"/>
    <w:rsid w:val="0053552D"/>
    <w:rsid w:val="0053581F"/>
    <w:rsid w:val="00535E76"/>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510E"/>
    <w:rsid w:val="005451FF"/>
    <w:rsid w:val="00545A95"/>
    <w:rsid w:val="0054613C"/>
    <w:rsid w:val="0054645A"/>
    <w:rsid w:val="00546481"/>
    <w:rsid w:val="00546D0C"/>
    <w:rsid w:val="00546ED6"/>
    <w:rsid w:val="00546EE2"/>
    <w:rsid w:val="0054716E"/>
    <w:rsid w:val="005473AF"/>
    <w:rsid w:val="00547B26"/>
    <w:rsid w:val="00547FE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3135"/>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414"/>
    <w:rsid w:val="005A766D"/>
    <w:rsid w:val="005A7FD6"/>
    <w:rsid w:val="005B0101"/>
    <w:rsid w:val="005B017B"/>
    <w:rsid w:val="005B0333"/>
    <w:rsid w:val="005B0862"/>
    <w:rsid w:val="005B1014"/>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594"/>
    <w:rsid w:val="005E19AD"/>
    <w:rsid w:val="005E2F99"/>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7FC"/>
    <w:rsid w:val="006131CA"/>
    <w:rsid w:val="00613AC5"/>
    <w:rsid w:val="00613B78"/>
    <w:rsid w:val="00613BF1"/>
    <w:rsid w:val="0061533A"/>
    <w:rsid w:val="006158E7"/>
    <w:rsid w:val="00615ACF"/>
    <w:rsid w:val="00615BA8"/>
    <w:rsid w:val="00615D85"/>
    <w:rsid w:val="00615EC6"/>
    <w:rsid w:val="00615F11"/>
    <w:rsid w:val="0061603E"/>
    <w:rsid w:val="00616079"/>
    <w:rsid w:val="00616397"/>
    <w:rsid w:val="006163D0"/>
    <w:rsid w:val="00616422"/>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A46"/>
    <w:rsid w:val="00635D63"/>
    <w:rsid w:val="00635EB1"/>
    <w:rsid w:val="0063611E"/>
    <w:rsid w:val="0063648F"/>
    <w:rsid w:val="00636781"/>
    <w:rsid w:val="006368A7"/>
    <w:rsid w:val="00636B42"/>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118"/>
    <w:rsid w:val="006461EE"/>
    <w:rsid w:val="00646282"/>
    <w:rsid w:val="006463BC"/>
    <w:rsid w:val="0064644B"/>
    <w:rsid w:val="006465A9"/>
    <w:rsid w:val="00646B7A"/>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8F0"/>
    <w:rsid w:val="00656BB0"/>
    <w:rsid w:val="006573C6"/>
    <w:rsid w:val="0065745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89B"/>
    <w:rsid w:val="006659CC"/>
    <w:rsid w:val="00666212"/>
    <w:rsid w:val="00666332"/>
    <w:rsid w:val="0066638D"/>
    <w:rsid w:val="0066682E"/>
    <w:rsid w:val="00666983"/>
    <w:rsid w:val="00666C0B"/>
    <w:rsid w:val="00667032"/>
    <w:rsid w:val="00667763"/>
    <w:rsid w:val="006678E3"/>
    <w:rsid w:val="00667E08"/>
    <w:rsid w:val="006705EA"/>
    <w:rsid w:val="006706D0"/>
    <w:rsid w:val="006707C9"/>
    <w:rsid w:val="00670BF1"/>
    <w:rsid w:val="00670C46"/>
    <w:rsid w:val="00670CEA"/>
    <w:rsid w:val="00670F44"/>
    <w:rsid w:val="006720A4"/>
    <w:rsid w:val="0067261A"/>
    <w:rsid w:val="00672690"/>
    <w:rsid w:val="0067295A"/>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4CE"/>
    <w:rsid w:val="0068089E"/>
    <w:rsid w:val="006813BF"/>
    <w:rsid w:val="0068166B"/>
    <w:rsid w:val="00681708"/>
    <w:rsid w:val="00681DEE"/>
    <w:rsid w:val="00682510"/>
    <w:rsid w:val="006825FB"/>
    <w:rsid w:val="00683212"/>
    <w:rsid w:val="006832B2"/>
    <w:rsid w:val="006835B2"/>
    <w:rsid w:val="0068375C"/>
    <w:rsid w:val="00683E33"/>
    <w:rsid w:val="00683F69"/>
    <w:rsid w:val="006840C5"/>
    <w:rsid w:val="0068432A"/>
    <w:rsid w:val="00684481"/>
    <w:rsid w:val="00684B4C"/>
    <w:rsid w:val="00684F06"/>
    <w:rsid w:val="00685B32"/>
    <w:rsid w:val="00685C12"/>
    <w:rsid w:val="006863C5"/>
    <w:rsid w:val="006868AB"/>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EE7"/>
    <w:rsid w:val="006941EE"/>
    <w:rsid w:val="006942C2"/>
    <w:rsid w:val="006943CB"/>
    <w:rsid w:val="006944DA"/>
    <w:rsid w:val="00694CD4"/>
    <w:rsid w:val="00694E9D"/>
    <w:rsid w:val="00694FE7"/>
    <w:rsid w:val="00695332"/>
    <w:rsid w:val="0069561B"/>
    <w:rsid w:val="00695E68"/>
    <w:rsid w:val="00695FAA"/>
    <w:rsid w:val="00695FAB"/>
    <w:rsid w:val="00695FE0"/>
    <w:rsid w:val="00696960"/>
    <w:rsid w:val="00696BC5"/>
    <w:rsid w:val="006A00A8"/>
    <w:rsid w:val="006A00AD"/>
    <w:rsid w:val="006A05EF"/>
    <w:rsid w:val="006A0603"/>
    <w:rsid w:val="006A0A93"/>
    <w:rsid w:val="006A1104"/>
    <w:rsid w:val="006A14B6"/>
    <w:rsid w:val="006A1AEF"/>
    <w:rsid w:val="006A1C14"/>
    <w:rsid w:val="006A1CF6"/>
    <w:rsid w:val="006A1EDD"/>
    <w:rsid w:val="006A201C"/>
    <w:rsid w:val="006A22A7"/>
    <w:rsid w:val="006A2322"/>
    <w:rsid w:val="006A2767"/>
    <w:rsid w:val="006A27EB"/>
    <w:rsid w:val="006A28F6"/>
    <w:rsid w:val="006A2DAA"/>
    <w:rsid w:val="006A2EBD"/>
    <w:rsid w:val="006A303D"/>
    <w:rsid w:val="006A32CB"/>
    <w:rsid w:val="006A351F"/>
    <w:rsid w:val="006A37BF"/>
    <w:rsid w:val="006A37CD"/>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A28"/>
    <w:rsid w:val="006A6C78"/>
    <w:rsid w:val="006A6D36"/>
    <w:rsid w:val="006A7A33"/>
    <w:rsid w:val="006A7D45"/>
    <w:rsid w:val="006B024B"/>
    <w:rsid w:val="006B03F0"/>
    <w:rsid w:val="006B0445"/>
    <w:rsid w:val="006B133C"/>
    <w:rsid w:val="006B16E7"/>
    <w:rsid w:val="006B1EC8"/>
    <w:rsid w:val="006B27A9"/>
    <w:rsid w:val="006B29A3"/>
    <w:rsid w:val="006B2F82"/>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158E"/>
    <w:rsid w:val="006C17CA"/>
    <w:rsid w:val="006C1CF3"/>
    <w:rsid w:val="006C1D05"/>
    <w:rsid w:val="006C1DD7"/>
    <w:rsid w:val="006C1F88"/>
    <w:rsid w:val="006C22C1"/>
    <w:rsid w:val="006C25AA"/>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4F14"/>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AD"/>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412"/>
    <w:rsid w:val="006F3521"/>
    <w:rsid w:val="006F37C8"/>
    <w:rsid w:val="006F3DAB"/>
    <w:rsid w:val="006F3DE4"/>
    <w:rsid w:val="006F4023"/>
    <w:rsid w:val="006F40B5"/>
    <w:rsid w:val="006F411E"/>
    <w:rsid w:val="006F463D"/>
    <w:rsid w:val="006F47F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ADE"/>
    <w:rsid w:val="006F7C16"/>
    <w:rsid w:val="00700465"/>
    <w:rsid w:val="0070055E"/>
    <w:rsid w:val="00700CDA"/>
    <w:rsid w:val="00701396"/>
    <w:rsid w:val="00701836"/>
    <w:rsid w:val="00701ACE"/>
    <w:rsid w:val="00701D2E"/>
    <w:rsid w:val="00702218"/>
    <w:rsid w:val="0070252E"/>
    <w:rsid w:val="0070276A"/>
    <w:rsid w:val="00702A40"/>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DE5"/>
    <w:rsid w:val="00712F3C"/>
    <w:rsid w:val="00712FB8"/>
    <w:rsid w:val="00713682"/>
    <w:rsid w:val="00713DC3"/>
    <w:rsid w:val="00713E27"/>
    <w:rsid w:val="00714E59"/>
    <w:rsid w:val="007156A5"/>
    <w:rsid w:val="00715953"/>
    <w:rsid w:val="007164E0"/>
    <w:rsid w:val="00716606"/>
    <w:rsid w:val="007167CC"/>
    <w:rsid w:val="007168E3"/>
    <w:rsid w:val="00716AE4"/>
    <w:rsid w:val="00716C95"/>
    <w:rsid w:val="00716D2E"/>
    <w:rsid w:val="00716FBE"/>
    <w:rsid w:val="0071763D"/>
    <w:rsid w:val="00717A5B"/>
    <w:rsid w:val="00717B7F"/>
    <w:rsid w:val="00717F40"/>
    <w:rsid w:val="007203AF"/>
    <w:rsid w:val="00720449"/>
    <w:rsid w:val="007206BC"/>
    <w:rsid w:val="00720F1C"/>
    <w:rsid w:val="00721A5C"/>
    <w:rsid w:val="007224FD"/>
    <w:rsid w:val="00722545"/>
    <w:rsid w:val="0072267B"/>
    <w:rsid w:val="00722992"/>
    <w:rsid w:val="00723560"/>
    <w:rsid w:val="007240D9"/>
    <w:rsid w:val="0072426D"/>
    <w:rsid w:val="00724926"/>
    <w:rsid w:val="00724D4A"/>
    <w:rsid w:val="007258DD"/>
    <w:rsid w:val="00725A94"/>
    <w:rsid w:val="00725D96"/>
    <w:rsid w:val="00725E19"/>
    <w:rsid w:val="00725F22"/>
    <w:rsid w:val="00726518"/>
    <w:rsid w:val="0072658A"/>
    <w:rsid w:val="007266C0"/>
    <w:rsid w:val="00726788"/>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406F1"/>
    <w:rsid w:val="007409A3"/>
    <w:rsid w:val="00740A41"/>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D6A"/>
    <w:rsid w:val="0075070E"/>
    <w:rsid w:val="00750814"/>
    <w:rsid w:val="00750B2D"/>
    <w:rsid w:val="00750D00"/>
    <w:rsid w:val="007515F1"/>
    <w:rsid w:val="00752912"/>
    <w:rsid w:val="007529B8"/>
    <w:rsid w:val="00753342"/>
    <w:rsid w:val="00753486"/>
    <w:rsid w:val="007535A4"/>
    <w:rsid w:val="0075384C"/>
    <w:rsid w:val="0075393D"/>
    <w:rsid w:val="00753A10"/>
    <w:rsid w:val="00753B81"/>
    <w:rsid w:val="00753F69"/>
    <w:rsid w:val="00754300"/>
    <w:rsid w:val="007549A4"/>
    <w:rsid w:val="00754CA9"/>
    <w:rsid w:val="00754FA1"/>
    <w:rsid w:val="0075516B"/>
    <w:rsid w:val="00755475"/>
    <w:rsid w:val="007555EF"/>
    <w:rsid w:val="007559DA"/>
    <w:rsid w:val="00755C2E"/>
    <w:rsid w:val="00755C87"/>
    <w:rsid w:val="00755F20"/>
    <w:rsid w:val="00755F2A"/>
    <w:rsid w:val="0075634F"/>
    <w:rsid w:val="00756AD4"/>
    <w:rsid w:val="00756EC3"/>
    <w:rsid w:val="0075715D"/>
    <w:rsid w:val="00760253"/>
    <w:rsid w:val="007602D4"/>
    <w:rsid w:val="00760425"/>
    <w:rsid w:val="00760B77"/>
    <w:rsid w:val="00760E2F"/>
    <w:rsid w:val="0076176B"/>
    <w:rsid w:val="0076182F"/>
    <w:rsid w:val="00761AC3"/>
    <w:rsid w:val="007620D5"/>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5A8"/>
    <w:rsid w:val="00775FB3"/>
    <w:rsid w:val="00776099"/>
    <w:rsid w:val="007760F9"/>
    <w:rsid w:val="007769C9"/>
    <w:rsid w:val="00776EAC"/>
    <w:rsid w:val="007770E0"/>
    <w:rsid w:val="007772A0"/>
    <w:rsid w:val="007772EF"/>
    <w:rsid w:val="00777389"/>
    <w:rsid w:val="00777D12"/>
    <w:rsid w:val="00777D17"/>
    <w:rsid w:val="00777DEC"/>
    <w:rsid w:val="007805DF"/>
    <w:rsid w:val="007807BA"/>
    <w:rsid w:val="007808F8"/>
    <w:rsid w:val="007809C1"/>
    <w:rsid w:val="00780DD1"/>
    <w:rsid w:val="007812F5"/>
    <w:rsid w:val="00781301"/>
    <w:rsid w:val="007813E6"/>
    <w:rsid w:val="00781B50"/>
    <w:rsid w:val="0078210D"/>
    <w:rsid w:val="0078234A"/>
    <w:rsid w:val="007824FC"/>
    <w:rsid w:val="00782B7A"/>
    <w:rsid w:val="00782C39"/>
    <w:rsid w:val="00782E1E"/>
    <w:rsid w:val="00782F56"/>
    <w:rsid w:val="00783255"/>
    <w:rsid w:val="00783719"/>
    <w:rsid w:val="007840ED"/>
    <w:rsid w:val="007841C3"/>
    <w:rsid w:val="007846D4"/>
    <w:rsid w:val="00785502"/>
    <w:rsid w:val="00785747"/>
    <w:rsid w:val="0078656B"/>
    <w:rsid w:val="0078657B"/>
    <w:rsid w:val="00786857"/>
    <w:rsid w:val="00786D0F"/>
    <w:rsid w:val="00787822"/>
    <w:rsid w:val="00787A2F"/>
    <w:rsid w:val="00787D73"/>
    <w:rsid w:val="00787E8D"/>
    <w:rsid w:val="00790094"/>
    <w:rsid w:val="007900D8"/>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EEC"/>
    <w:rsid w:val="007A7FAE"/>
    <w:rsid w:val="007B0142"/>
    <w:rsid w:val="007B079C"/>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489C"/>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3EC"/>
    <w:rsid w:val="007C1687"/>
    <w:rsid w:val="007C1797"/>
    <w:rsid w:val="007C1A9E"/>
    <w:rsid w:val="007C1D61"/>
    <w:rsid w:val="007C2936"/>
    <w:rsid w:val="007C2C16"/>
    <w:rsid w:val="007C2D3E"/>
    <w:rsid w:val="007C32F9"/>
    <w:rsid w:val="007C33FC"/>
    <w:rsid w:val="007C36B9"/>
    <w:rsid w:val="007C37E5"/>
    <w:rsid w:val="007C3820"/>
    <w:rsid w:val="007C3906"/>
    <w:rsid w:val="007C3DBB"/>
    <w:rsid w:val="007C43F4"/>
    <w:rsid w:val="007C445F"/>
    <w:rsid w:val="007C48CE"/>
    <w:rsid w:val="007C5A2E"/>
    <w:rsid w:val="007C5B7D"/>
    <w:rsid w:val="007C64CE"/>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E87"/>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2105"/>
    <w:rsid w:val="007E273A"/>
    <w:rsid w:val="007E2883"/>
    <w:rsid w:val="007E2E8A"/>
    <w:rsid w:val="007E369F"/>
    <w:rsid w:val="007E4491"/>
    <w:rsid w:val="007E4674"/>
    <w:rsid w:val="007E4958"/>
    <w:rsid w:val="007E49DB"/>
    <w:rsid w:val="007E4ACB"/>
    <w:rsid w:val="007E4D6B"/>
    <w:rsid w:val="007E4E1A"/>
    <w:rsid w:val="007E538E"/>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3C5"/>
    <w:rsid w:val="007F0DAA"/>
    <w:rsid w:val="007F0DC3"/>
    <w:rsid w:val="007F158E"/>
    <w:rsid w:val="007F171C"/>
    <w:rsid w:val="007F1B85"/>
    <w:rsid w:val="007F1D90"/>
    <w:rsid w:val="007F204B"/>
    <w:rsid w:val="007F220E"/>
    <w:rsid w:val="007F2B05"/>
    <w:rsid w:val="007F2C1A"/>
    <w:rsid w:val="007F2E99"/>
    <w:rsid w:val="007F2F0F"/>
    <w:rsid w:val="007F302E"/>
    <w:rsid w:val="007F330C"/>
    <w:rsid w:val="007F35AB"/>
    <w:rsid w:val="007F397C"/>
    <w:rsid w:val="007F3BD1"/>
    <w:rsid w:val="007F3D9D"/>
    <w:rsid w:val="007F3DD3"/>
    <w:rsid w:val="007F4979"/>
    <w:rsid w:val="007F5448"/>
    <w:rsid w:val="007F5ABB"/>
    <w:rsid w:val="007F66B1"/>
    <w:rsid w:val="007F679B"/>
    <w:rsid w:val="007F6D54"/>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A2B"/>
    <w:rsid w:val="00802AA4"/>
    <w:rsid w:val="00802E0C"/>
    <w:rsid w:val="00803599"/>
    <w:rsid w:val="00803890"/>
    <w:rsid w:val="00804113"/>
    <w:rsid w:val="00804247"/>
    <w:rsid w:val="00804698"/>
    <w:rsid w:val="00804F65"/>
    <w:rsid w:val="0080517D"/>
    <w:rsid w:val="00805749"/>
    <w:rsid w:val="00805BBE"/>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EBE"/>
    <w:rsid w:val="00812F6A"/>
    <w:rsid w:val="0081314F"/>
    <w:rsid w:val="00813C91"/>
    <w:rsid w:val="00813E7A"/>
    <w:rsid w:val="00813E93"/>
    <w:rsid w:val="00813F88"/>
    <w:rsid w:val="0081459A"/>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A62"/>
    <w:rsid w:val="00825F8E"/>
    <w:rsid w:val="00826157"/>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975"/>
    <w:rsid w:val="00834F54"/>
    <w:rsid w:val="0083514E"/>
    <w:rsid w:val="0083542F"/>
    <w:rsid w:val="0083545F"/>
    <w:rsid w:val="00835605"/>
    <w:rsid w:val="00835C35"/>
    <w:rsid w:val="00835E8C"/>
    <w:rsid w:val="008362A6"/>
    <w:rsid w:val="00836888"/>
    <w:rsid w:val="008369EF"/>
    <w:rsid w:val="0083710D"/>
    <w:rsid w:val="0084026B"/>
    <w:rsid w:val="0084070F"/>
    <w:rsid w:val="0084080F"/>
    <w:rsid w:val="00840C77"/>
    <w:rsid w:val="0084104A"/>
    <w:rsid w:val="00841584"/>
    <w:rsid w:val="008416F3"/>
    <w:rsid w:val="0084173C"/>
    <w:rsid w:val="008418D9"/>
    <w:rsid w:val="00841EDE"/>
    <w:rsid w:val="0084242E"/>
    <w:rsid w:val="008424C2"/>
    <w:rsid w:val="00842A51"/>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CC2"/>
    <w:rsid w:val="0085109F"/>
    <w:rsid w:val="00851345"/>
    <w:rsid w:val="008517AF"/>
    <w:rsid w:val="00851BE6"/>
    <w:rsid w:val="00851CBF"/>
    <w:rsid w:val="00852392"/>
    <w:rsid w:val="00852482"/>
    <w:rsid w:val="00852B89"/>
    <w:rsid w:val="00852CD8"/>
    <w:rsid w:val="00852DA5"/>
    <w:rsid w:val="00852EA0"/>
    <w:rsid w:val="00853328"/>
    <w:rsid w:val="008534C7"/>
    <w:rsid w:val="00853C96"/>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945"/>
    <w:rsid w:val="0086760F"/>
    <w:rsid w:val="00867683"/>
    <w:rsid w:val="008677B4"/>
    <w:rsid w:val="00867921"/>
    <w:rsid w:val="00867D55"/>
    <w:rsid w:val="008701BF"/>
    <w:rsid w:val="00870464"/>
    <w:rsid w:val="008707C0"/>
    <w:rsid w:val="00871BE0"/>
    <w:rsid w:val="00871C69"/>
    <w:rsid w:val="00871DF6"/>
    <w:rsid w:val="008720DA"/>
    <w:rsid w:val="00872634"/>
    <w:rsid w:val="00872813"/>
    <w:rsid w:val="00872885"/>
    <w:rsid w:val="00872B5E"/>
    <w:rsid w:val="00872DD4"/>
    <w:rsid w:val="00872F0B"/>
    <w:rsid w:val="00873258"/>
    <w:rsid w:val="0087338E"/>
    <w:rsid w:val="00873602"/>
    <w:rsid w:val="00873E35"/>
    <w:rsid w:val="00874210"/>
    <w:rsid w:val="008742E9"/>
    <w:rsid w:val="00874462"/>
    <w:rsid w:val="008747C1"/>
    <w:rsid w:val="00874DB6"/>
    <w:rsid w:val="00875234"/>
    <w:rsid w:val="008753B4"/>
    <w:rsid w:val="00875EBE"/>
    <w:rsid w:val="00875F40"/>
    <w:rsid w:val="00876185"/>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34F"/>
    <w:rsid w:val="00881DF2"/>
    <w:rsid w:val="00881FED"/>
    <w:rsid w:val="00882199"/>
    <w:rsid w:val="0088294F"/>
    <w:rsid w:val="00882C33"/>
    <w:rsid w:val="008830CB"/>
    <w:rsid w:val="00883885"/>
    <w:rsid w:val="00883A1A"/>
    <w:rsid w:val="00883F2F"/>
    <w:rsid w:val="00883F41"/>
    <w:rsid w:val="00884338"/>
    <w:rsid w:val="008846E3"/>
    <w:rsid w:val="00884723"/>
    <w:rsid w:val="00884918"/>
    <w:rsid w:val="00884B11"/>
    <w:rsid w:val="008850C1"/>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EC7"/>
    <w:rsid w:val="008B0FB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ED5"/>
    <w:rsid w:val="008B7875"/>
    <w:rsid w:val="008B7C7A"/>
    <w:rsid w:val="008B7E41"/>
    <w:rsid w:val="008B7F93"/>
    <w:rsid w:val="008C026A"/>
    <w:rsid w:val="008C0450"/>
    <w:rsid w:val="008C0744"/>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E80"/>
    <w:rsid w:val="008C6909"/>
    <w:rsid w:val="008C7DBA"/>
    <w:rsid w:val="008D007E"/>
    <w:rsid w:val="008D00B3"/>
    <w:rsid w:val="008D0C02"/>
    <w:rsid w:val="008D0D06"/>
    <w:rsid w:val="008D1132"/>
    <w:rsid w:val="008D129D"/>
    <w:rsid w:val="008D130D"/>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E2"/>
    <w:rsid w:val="008E0E39"/>
    <w:rsid w:val="008E0EC7"/>
    <w:rsid w:val="008E0F38"/>
    <w:rsid w:val="008E10CC"/>
    <w:rsid w:val="008E1178"/>
    <w:rsid w:val="008E1403"/>
    <w:rsid w:val="008E1469"/>
    <w:rsid w:val="008E1579"/>
    <w:rsid w:val="008E15F2"/>
    <w:rsid w:val="008E1C6B"/>
    <w:rsid w:val="008E2189"/>
    <w:rsid w:val="008E21B7"/>
    <w:rsid w:val="008E24A5"/>
    <w:rsid w:val="008E2E5A"/>
    <w:rsid w:val="008E32FF"/>
    <w:rsid w:val="008E3ACA"/>
    <w:rsid w:val="008E3D6A"/>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9B3"/>
    <w:rsid w:val="008F0A61"/>
    <w:rsid w:val="008F1466"/>
    <w:rsid w:val="008F14E9"/>
    <w:rsid w:val="008F16F5"/>
    <w:rsid w:val="008F1B96"/>
    <w:rsid w:val="008F201A"/>
    <w:rsid w:val="008F2DDE"/>
    <w:rsid w:val="008F2E83"/>
    <w:rsid w:val="008F31E0"/>
    <w:rsid w:val="008F365D"/>
    <w:rsid w:val="008F39E5"/>
    <w:rsid w:val="008F3C10"/>
    <w:rsid w:val="008F3C4E"/>
    <w:rsid w:val="008F455B"/>
    <w:rsid w:val="008F5052"/>
    <w:rsid w:val="008F52DB"/>
    <w:rsid w:val="008F52EF"/>
    <w:rsid w:val="008F5C17"/>
    <w:rsid w:val="008F6759"/>
    <w:rsid w:val="008F6B74"/>
    <w:rsid w:val="008F73D9"/>
    <w:rsid w:val="008F7F22"/>
    <w:rsid w:val="00900581"/>
    <w:rsid w:val="00900E51"/>
    <w:rsid w:val="00901551"/>
    <w:rsid w:val="009017F1"/>
    <w:rsid w:val="00902363"/>
    <w:rsid w:val="009024A0"/>
    <w:rsid w:val="009028C6"/>
    <w:rsid w:val="00902A2D"/>
    <w:rsid w:val="00902D04"/>
    <w:rsid w:val="00902F56"/>
    <w:rsid w:val="009032DB"/>
    <w:rsid w:val="00903350"/>
    <w:rsid w:val="00903E63"/>
    <w:rsid w:val="00904115"/>
    <w:rsid w:val="00904325"/>
    <w:rsid w:val="00904574"/>
    <w:rsid w:val="00904639"/>
    <w:rsid w:val="00905027"/>
    <w:rsid w:val="0090521E"/>
    <w:rsid w:val="009057BC"/>
    <w:rsid w:val="00905CE8"/>
    <w:rsid w:val="00906639"/>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3050"/>
    <w:rsid w:val="0091361F"/>
    <w:rsid w:val="009137B7"/>
    <w:rsid w:val="00913B1B"/>
    <w:rsid w:val="0091429C"/>
    <w:rsid w:val="0091440C"/>
    <w:rsid w:val="009145D4"/>
    <w:rsid w:val="009147F3"/>
    <w:rsid w:val="00914809"/>
    <w:rsid w:val="0091504B"/>
    <w:rsid w:val="00916261"/>
    <w:rsid w:val="009162D9"/>
    <w:rsid w:val="00916522"/>
    <w:rsid w:val="0091659F"/>
    <w:rsid w:val="0091696D"/>
    <w:rsid w:val="00917247"/>
    <w:rsid w:val="009179D0"/>
    <w:rsid w:val="00917B90"/>
    <w:rsid w:val="009200D2"/>
    <w:rsid w:val="0092049B"/>
    <w:rsid w:val="00920572"/>
    <w:rsid w:val="00920687"/>
    <w:rsid w:val="00920CAA"/>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9AD"/>
    <w:rsid w:val="00943A77"/>
    <w:rsid w:val="00943CF3"/>
    <w:rsid w:val="00943E62"/>
    <w:rsid w:val="009445B1"/>
    <w:rsid w:val="0094492A"/>
    <w:rsid w:val="00944B4F"/>
    <w:rsid w:val="00944C6F"/>
    <w:rsid w:val="00944E3B"/>
    <w:rsid w:val="00944FEE"/>
    <w:rsid w:val="009451BF"/>
    <w:rsid w:val="0094564C"/>
    <w:rsid w:val="0094580B"/>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757"/>
    <w:rsid w:val="00951B0F"/>
    <w:rsid w:val="00952770"/>
    <w:rsid w:val="00952C76"/>
    <w:rsid w:val="00952E51"/>
    <w:rsid w:val="00953059"/>
    <w:rsid w:val="00953655"/>
    <w:rsid w:val="00953706"/>
    <w:rsid w:val="009539BE"/>
    <w:rsid w:val="00953B97"/>
    <w:rsid w:val="00953F9A"/>
    <w:rsid w:val="009543A6"/>
    <w:rsid w:val="009543E3"/>
    <w:rsid w:val="0095463F"/>
    <w:rsid w:val="00954A26"/>
    <w:rsid w:val="0095590D"/>
    <w:rsid w:val="00955FE6"/>
    <w:rsid w:val="00956170"/>
    <w:rsid w:val="009565D2"/>
    <w:rsid w:val="0095672F"/>
    <w:rsid w:val="00956D16"/>
    <w:rsid w:val="00956DB6"/>
    <w:rsid w:val="00956EF0"/>
    <w:rsid w:val="00957585"/>
    <w:rsid w:val="009575A5"/>
    <w:rsid w:val="00957BF5"/>
    <w:rsid w:val="0096000C"/>
    <w:rsid w:val="00960834"/>
    <w:rsid w:val="00960A8D"/>
    <w:rsid w:val="009610FB"/>
    <w:rsid w:val="00961385"/>
    <w:rsid w:val="009613EC"/>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9AB"/>
    <w:rsid w:val="00974DA7"/>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A7C"/>
    <w:rsid w:val="00990E57"/>
    <w:rsid w:val="0099131D"/>
    <w:rsid w:val="00991674"/>
    <w:rsid w:val="00991C77"/>
    <w:rsid w:val="00991FEB"/>
    <w:rsid w:val="00992056"/>
    <w:rsid w:val="0099206A"/>
    <w:rsid w:val="009923CB"/>
    <w:rsid w:val="00992668"/>
    <w:rsid w:val="0099277A"/>
    <w:rsid w:val="00992982"/>
    <w:rsid w:val="00992B78"/>
    <w:rsid w:val="009931DA"/>
    <w:rsid w:val="00993B42"/>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EE"/>
    <w:rsid w:val="00997428"/>
    <w:rsid w:val="00997CF6"/>
    <w:rsid w:val="00997D47"/>
    <w:rsid w:val="009A024E"/>
    <w:rsid w:val="009A02B8"/>
    <w:rsid w:val="009A04EB"/>
    <w:rsid w:val="009A0508"/>
    <w:rsid w:val="009A089B"/>
    <w:rsid w:val="009A0F3A"/>
    <w:rsid w:val="009A13EF"/>
    <w:rsid w:val="009A1E94"/>
    <w:rsid w:val="009A1E9E"/>
    <w:rsid w:val="009A2265"/>
    <w:rsid w:val="009A227F"/>
    <w:rsid w:val="009A270D"/>
    <w:rsid w:val="009A2C39"/>
    <w:rsid w:val="009A3103"/>
    <w:rsid w:val="009A3154"/>
    <w:rsid w:val="009A392F"/>
    <w:rsid w:val="009A39B7"/>
    <w:rsid w:val="009A3A2E"/>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8ED"/>
    <w:rsid w:val="009B1CF8"/>
    <w:rsid w:val="009B1F23"/>
    <w:rsid w:val="009B21ED"/>
    <w:rsid w:val="009B250E"/>
    <w:rsid w:val="009B26AA"/>
    <w:rsid w:val="009B2A03"/>
    <w:rsid w:val="009B2A77"/>
    <w:rsid w:val="009B2D98"/>
    <w:rsid w:val="009B3410"/>
    <w:rsid w:val="009B3541"/>
    <w:rsid w:val="009B3717"/>
    <w:rsid w:val="009B3D27"/>
    <w:rsid w:val="009B4312"/>
    <w:rsid w:val="009B44A5"/>
    <w:rsid w:val="009B44C9"/>
    <w:rsid w:val="009B4AD7"/>
    <w:rsid w:val="009B4DA6"/>
    <w:rsid w:val="009B4E5E"/>
    <w:rsid w:val="009B5352"/>
    <w:rsid w:val="009B59A1"/>
    <w:rsid w:val="009B5EC3"/>
    <w:rsid w:val="009B6182"/>
    <w:rsid w:val="009B6521"/>
    <w:rsid w:val="009B6634"/>
    <w:rsid w:val="009B69EB"/>
    <w:rsid w:val="009B6F18"/>
    <w:rsid w:val="009B76B1"/>
    <w:rsid w:val="009B78D0"/>
    <w:rsid w:val="009B7B08"/>
    <w:rsid w:val="009B7E6D"/>
    <w:rsid w:val="009C058F"/>
    <w:rsid w:val="009C09B3"/>
    <w:rsid w:val="009C0AB3"/>
    <w:rsid w:val="009C0C86"/>
    <w:rsid w:val="009C1029"/>
    <w:rsid w:val="009C14AF"/>
    <w:rsid w:val="009C1AC3"/>
    <w:rsid w:val="009C1AFE"/>
    <w:rsid w:val="009C211E"/>
    <w:rsid w:val="009C26AE"/>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979"/>
    <w:rsid w:val="009C699B"/>
    <w:rsid w:val="009C6AAF"/>
    <w:rsid w:val="009C706A"/>
    <w:rsid w:val="009C79BC"/>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A47"/>
    <w:rsid w:val="009E2F56"/>
    <w:rsid w:val="009E3073"/>
    <w:rsid w:val="009E32F0"/>
    <w:rsid w:val="009E370C"/>
    <w:rsid w:val="009E380E"/>
    <w:rsid w:val="009E3AFC"/>
    <w:rsid w:val="009E3B3F"/>
    <w:rsid w:val="009E3F6B"/>
    <w:rsid w:val="009E3F74"/>
    <w:rsid w:val="009E49CD"/>
    <w:rsid w:val="009E4B16"/>
    <w:rsid w:val="009E4DC2"/>
    <w:rsid w:val="009E559C"/>
    <w:rsid w:val="009E5A4A"/>
    <w:rsid w:val="009E6133"/>
    <w:rsid w:val="009E6AC3"/>
    <w:rsid w:val="009E7093"/>
    <w:rsid w:val="009E712E"/>
    <w:rsid w:val="009E78FF"/>
    <w:rsid w:val="009F028A"/>
    <w:rsid w:val="009F06BB"/>
    <w:rsid w:val="009F0A6C"/>
    <w:rsid w:val="009F0C92"/>
    <w:rsid w:val="009F1189"/>
    <w:rsid w:val="009F1532"/>
    <w:rsid w:val="009F15D5"/>
    <w:rsid w:val="009F1919"/>
    <w:rsid w:val="009F20C9"/>
    <w:rsid w:val="009F2143"/>
    <w:rsid w:val="009F26C9"/>
    <w:rsid w:val="009F2995"/>
    <w:rsid w:val="009F2C65"/>
    <w:rsid w:val="009F2D37"/>
    <w:rsid w:val="009F2D63"/>
    <w:rsid w:val="009F2FBA"/>
    <w:rsid w:val="009F34DD"/>
    <w:rsid w:val="009F34FE"/>
    <w:rsid w:val="009F3B06"/>
    <w:rsid w:val="009F3E2C"/>
    <w:rsid w:val="009F5568"/>
    <w:rsid w:val="009F5EA5"/>
    <w:rsid w:val="009F6210"/>
    <w:rsid w:val="009F6338"/>
    <w:rsid w:val="009F70CD"/>
    <w:rsid w:val="009F70D5"/>
    <w:rsid w:val="009F7520"/>
    <w:rsid w:val="009F7585"/>
    <w:rsid w:val="009F77BA"/>
    <w:rsid w:val="009F7CED"/>
    <w:rsid w:val="00A00705"/>
    <w:rsid w:val="00A00825"/>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A66"/>
    <w:rsid w:val="00A122DD"/>
    <w:rsid w:val="00A12371"/>
    <w:rsid w:val="00A12704"/>
    <w:rsid w:val="00A12957"/>
    <w:rsid w:val="00A12ED2"/>
    <w:rsid w:val="00A130A0"/>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B0F"/>
    <w:rsid w:val="00A17346"/>
    <w:rsid w:val="00A17591"/>
    <w:rsid w:val="00A1782A"/>
    <w:rsid w:val="00A17849"/>
    <w:rsid w:val="00A17889"/>
    <w:rsid w:val="00A179AF"/>
    <w:rsid w:val="00A17D03"/>
    <w:rsid w:val="00A17DAA"/>
    <w:rsid w:val="00A17EB4"/>
    <w:rsid w:val="00A20258"/>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51B2"/>
    <w:rsid w:val="00A253EC"/>
    <w:rsid w:val="00A25B0B"/>
    <w:rsid w:val="00A25D18"/>
    <w:rsid w:val="00A25D9F"/>
    <w:rsid w:val="00A25E1B"/>
    <w:rsid w:val="00A2624A"/>
    <w:rsid w:val="00A26AC8"/>
    <w:rsid w:val="00A26D52"/>
    <w:rsid w:val="00A26DC7"/>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275"/>
    <w:rsid w:val="00A5128E"/>
    <w:rsid w:val="00A5187F"/>
    <w:rsid w:val="00A52150"/>
    <w:rsid w:val="00A52391"/>
    <w:rsid w:val="00A523D8"/>
    <w:rsid w:val="00A52604"/>
    <w:rsid w:val="00A526E6"/>
    <w:rsid w:val="00A5297D"/>
    <w:rsid w:val="00A52D61"/>
    <w:rsid w:val="00A53162"/>
    <w:rsid w:val="00A531D4"/>
    <w:rsid w:val="00A531E8"/>
    <w:rsid w:val="00A5333B"/>
    <w:rsid w:val="00A533D4"/>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6CD"/>
    <w:rsid w:val="00A64A8A"/>
    <w:rsid w:val="00A64BF3"/>
    <w:rsid w:val="00A64D87"/>
    <w:rsid w:val="00A656E3"/>
    <w:rsid w:val="00A6599D"/>
    <w:rsid w:val="00A6652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E8"/>
    <w:rsid w:val="00A73653"/>
    <w:rsid w:val="00A73948"/>
    <w:rsid w:val="00A73DF0"/>
    <w:rsid w:val="00A73FAE"/>
    <w:rsid w:val="00A741DD"/>
    <w:rsid w:val="00A746DB"/>
    <w:rsid w:val="00A74807"/>
    <w:rsid w:val="00A74B67"/>
    <w:rsid w:val="00A74D2A"/>
    <w:rsid w:val="00A74E32"/>
    <w:rsid w:val="00A753CB"/>
    <w:rsid w:val="00A754DE"/>
    <w:rsid w:val="00A75AD2"/>
    <w:rsid w:val="00A75AD7"/>
    <w:rsid w:val="00A75FA8"/>
    <w:rsid w:val="00A76DFB"/>
    <w:rsid w:val="00A77C35"/>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8F6"/>
    <w:rsid w:val="00A97CA7"/>
    <w:rsid w:val="00A97FF0"/>
    <w:rsid w:val="00AA0167"/>
    <w:rsid w:val="00AA0310"/>
    <w:rsid w:val="00AA068D"/>
    <w:rsid w:val="00AA0C43"/>
    <w:rsid w:val="00AA10BB"/>
    <w:rsid w:val="00AA127A"/>
    <w:rsid w:val="00AA1BBA"/>
    <w:rsid w:val="00AA1CCF"/>
    <w:rsid w:val="00AA1E15"/>
    <w:rsid w:val="00AA1F51"/>
    <w:rsid w:val="00AA2722"/>
    <w:rsid w:val="00AA3034"/>
    <w:rsid w:val="00AA30A9"/>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B8C"/>
    <w:rsid w:val="00AB3FC4"/>
    <w:rsid w:val="00AB4001"/>
    <w:rsid w:val="00AB401A"/>
    <w:rsid w:val="00AB41EA"/>
    <w:rsid w:val="00AB44E5"/>
    <w:rsid w:val="00AB4F34"/>
    <w:rsid w:val="00AB5A4A"/>
    <w:rsid w:val="00AB5AA8"/>
    <w:rsid w:val="00AB5BCA"/>
    <w:rsid w:val="00AB5D72"/>
    <w:rsid w:val="00AB5E64"/>
    <w:rsid w:val="00AB6610"/>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CA0"/>
    <w:rsid w:val="00AC6D3A"/>
    <w:rsid w:val="00AC7406"/>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F5D"/>
    <w:rsid w:val="00AD7B17"/>
    <w:rsid w:val="00AD7C7C"/>
    <w:rsid w:val="00AD7C95"/>
    <w:rsid w:val="00AD7FF5"/>
    <w:rsid w:val="00AE01FD"/>
    <w:rsid w:val="00AE0BA7"/>
    <w:rsid w:val="00AE1619"/>
    <w:rsid w:val="00AE17F9"/>
    <w:rsid w:val="00AE1F3E"/>
    <w:rsid w:val="00AE22EF"/>
    <w:rsid w:val="00AE231F"/>
    <w:rsid w:val="00AE238D"/>
    <w:rsid w:val="00AE2B86"/>
    <w:rsid w:val="00AE2E65"/>
    <w:rsid w:val="00AE2F97"/>
    <w:rsid w:val="00AE3454"/>
    <w:rsid w:val="00AE34F7"/>
    <w:rsid w:val="00AE3513"/>
    <w:rsid w:val="00AE376F"/>
    <w:rsid w:val="00AE3951"/>
    <w:rsid w:val="00AE3E2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C7"/>
    <w:rsid w:val="00B07506"/>
    <w:rsid w:val="00B07D6D"/>
    <w:rsid w:val="00B1090C"/>
    <w:rsid w:val="00B10AC4"/>
    <w:rsid w:val="00B11234"/>
    <w:rsid w:val="00B12008"/>
    <w:rsid w:val="00B122F9"/>
    <w:rsid w:val="00B12544"/>
    <w:rsid w:val="00B12FFE"/>
    <w:rsid w:val="00B13641"/>
    <w:rsid w:val="00B13651"/>
    <w:rsid w:val="00B13B4D"/>
    <w:rsid w:val="00B13FF7"/>
    <w:rsid w:val="00B1450A"/>
    <w:rsid w:val="00B15042"/>
    <w:rsid w:val="00B1596B"/>
    <w:rsid w:val="00B15FA1"/>
    <w:rsid w:val="00B16647"/>
    <w:rsid w:val="00B16A8D"/>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4190"/>
    <w:rsid w:val="00B244CE"/>
    <w:rsid w:val="00B245B8"/>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A81"/>
    <w:rsid w:val="00B31B54"/>
    <w:rsid w:val="00B31DB6"/>
    <w:rsid w:val="00B32513"/>
    <w:rsid w:val="00B32589"/>
    <w:rsid w:val="00B325B8"/>
    <w:rsid w:val="00B327BC"/>
    <w:rsid w:val="00B3285C"/>
    <w:rsid w:val="00B32D01"/>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A17"/>
    <w:rsid w:val="00B40E46"/>
    <w:rsid w:val="00B40E52"/>
    <w:rsid w:val="00B40F27"/>
    <w:rsid w:val="00B41121"/>
    <w:rsid w:val="00B41555"/>
    <w:rsid w:val="00B417BF"/>
    <w:rsid w:val="00B4181A"/>
    <w:rsid w:val="00B422AF"/>
    <w:rsid w:val="00B422F0"/>
    <w:rsid w:val="00B426D8"/>
    <w:rsid w:val="00B42C30"/>
    <w:rsid w:val="00B430CB"/>
    <w:rsid w:val="00B43142"/>
    <w:rsid w:val="00B435FD"/>
    <w:rsid w:val="00B43AEC"/>
    <w:rsid w:val="00B43BCB"/>
    <w:rsid w:val="00B43DF1"/>
    <w:rsid w:val="00B43FFA"/>
    <w:rsid w:val="00B441D4"/>
    <w:rsid w:val="00B443C3"/>
    <w:rsid w:val="00B447FF"/>
    <w:rsid w:val="00B4491A"/>
    <w:rsid w:val="00B44B0F"/>
    <w:rsid w:val="00B44BE4"/>
    <w:rsid w:val="00B452CF"/>
    <w:rsid w:val="00B453AA"/>
    <w:rsid w:val="00B4579F"/>
    <w:rsid w:val="00B45836"/>
    <w:rsid w:val="00B45B34"/>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7"/>
    <w:rsid w:val="00B50E13"/>
    <w:rsid w:val="00B51227"/>
    <w:rsid w:val="00B5135D"/>
    <w:rsid w:val="00B51882"/>
    <w:rsid w:val="00B51B91"/>
    <w:rsid w:val="00B51EED"/>
    <w:rsid w:val="00B51FB0"/>
    <w:rsid w:val="00B5275F"/>
    <w:rsid w:val="00B52941"/>
    <w:rsid w:val="00B53088"/>
    <w:rsid w:val="00B538D5"/>
    <w:rsid w:val="00B53A76"/>
    <w:rsid w:val="00B53F7D"/>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644"/>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3FCA"/>
    <w:rsid w:val="00B743B6"/>
    <w:rsid w:val="00B74458"/>
    <w:rsid w:val="00B745CE"/>
    <w:rsid w:val="00B74D3E"/>
    <w:rsid w:val="00B750D6"/>
    <w:rsid w:val="00B750EA"/>
    <w:rsid w:val="00B75372"/>
    <w:rsid w:val="00B7599A"/>
    <w:rsid w:val="00B75E5A"/>
    <w:rsid w:val="00B7607A"/>
    <w:rsid w:val="00B76488"/>
    <w:rsid w:val="00B76B66"/>
    <w:rsid w:val="00B76E92"/>
    <w:rsid w:val="00B7747F"/>
    <w:rsid w:val="00B7753E"/>
    <w:rsid w:val="00B77906"/>
    <w:rsid w:val="00B77D1D"/>
    <w:rsid w:val="00B8003B"/>
    <w:rsid w:val="00B8084F"/>
    <w:rsid w:val="00B80C81"/>
    <w:rsid w:val="00B80D2D"/>
    <w:rsid w:val="00B81160"/>
    <w:rsid w:val="00B819A3"/>
    <w:rsid w:val="00B81A00"/>
    <w:rsid w:val="00B8251E"/>
    <w:rsid w:val="00B82FB8"/>
    <w:rsid w:val="00B830CA"/>
    <w:rsid w:val="00B83540"/>
    <w:rsid w:val="00B83A61"/>
    <w:rsid w:val="00B83B54"/>
    <w:rsid w:val="00B83D2F"/>
    <w:rsid w:val="00B83E70"/>
    <w:rsid w:val="00B83EAF"/>
    <w:rsid w:val="00B8419C"/>
    <w:rsid w:val="00B84413"/>
    <w:rsid w:val="00B846FC"/>
    <w:rsid w:val="00B8484F"/>
    <w:rsid w:val="00B84C64"/>
    <w:rsid w:val="00B84D1E"/>
    <w:rsid w:val="00B84D8B"/>
    <w:rsid w:val="00B85163"/>
    <w:rsid w:val="00B851E2"/>
    <w:rsid w:val="00B85226"/>
    <w:rsid w:val="00B8526B"/>
    <w:rsid w:val="00B85692"/>
    <w:rsid w:val="00B85724"/>
    <w:rsid w:val="00B8578B"/>
    <w:rsid w:val="00B85E03"/>
    <w:rsid w:val="00B862CE"/>
    <w:rsid w:val="00B863A0"/>
    <w:rsid w:val="00B86743"/>
    <w:rsid w:val="00B86A1D"/>
    <w:rsid w:val="00B86F83"/>
    <w:rsid w:val="00B87482"/>
    <w:rsid w:val="00B87811"/>
    <w:rsid w:val="00B87D19"/>
    <w:rsid w:val="00B87F8F"/>
    <w:rsid w:val="00B9002F"/>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52D4"/>
    <w:rsid w:val="00B95500"/>
    <w:rsid w:val="00B95A2D"/>
    <w:rsid w:val="00B96564"/>
    <w:rsid w:val="00B9659D"/>
    <w:rsid w:val="00B968A8"/>
    <w:rsid w:val="00B968D6"/>
    <w:rsid w:val="00B96F96"/>
    <w:rsid w:val="00B972F2"/>
    <w:rsid w:val="00B9751B"/>
    <w:rsid w:val="00B97D9E"/>
    <w:rsid w:val="00B97E2F"/>
    <w:rsid w:val="00BA03C5"/>
    <w:rsid w:val="00BA097D"/>
    <w:rsid w:val="00BA0A70"/>
    <w:rsid w:val="00BA0C4B"/>
    <w:rsid w:val="00BA0C5C"/>
    <w:rsid w:val="00BA0DAA"/>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81"/>
    <w:rsid w:val="00BA7E94"/>
    <w:rsid w:val="00BB0165"/>
    <w:rsid w:val="00BB04F2"/>
    <w:rsid w:val="00BB0A8D"/>
    <w:rsid w:val="00BB0BFA"/>
    <w:rsid w:val="00BB0E26"/>
    <w:rsid w:val="00BB173A"/>
    <w:rsid w:val="00BB2219"/>
    <w:rsid w:val="00BB22AB"/>
    <w:rsid w:val="00BB2814"/>
    <w:rsid w:val="00BB2913"/>
    <w:rsid w:val="00BB2C79"/>
    <w:rsid w:val="00BB2FD7"/>
    <w:rsid w:val="00BB304C"/>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C1678"/>
    <w:rsid w:val="00BC18F8"/>
    <w:rsid w:val="00BC1D74"/>
    <w:rsid w:val="00BC225C"/>
    <w:rsid w:val="00BC256D"/>
    <w:rsid w:val="00BC2E14"/>
    <w:rsid w:val="00BC373A"/>
    <w:rsid w:val="00BC39BB"/>
    <w:rsid w:val="00BC4906"/>
    <w:rsid w:val="00BC6D14"/>
    <w:rsid w:val="00BC6D4A"/>
    <w:rsid w:val="00BC7D59"/>
    <w:rsid w:val="00BD069D"/>
    <w:rsid w:val="00BD0993"/>
    <w:rsid w:val="00BD0A8D"/>
    <w:rsid w:val="00BD10A5"/>
    <w:rsid w:val="00BD1566"/>
    <w:rsid w:val="00BD184B"/>
    <w:rsid w:val="00BD20C9"/>
    <w:rsid w:val="00BD24E3"/>
    <w:rsid w:val="00BD260C"/>
    <w:rsid w:val="00BD2877"/>
    <w:rsid w:val="00BD28B4"/>
    <w:rsid w:val="00BD2E22"/>
    <w:rsid w:val="00BD2F4E"/>
    <w:rsid w:val="00BD32A2"/>
    <w:rsid w:val="00BD3E8D"/>
    <w:rsid w:val="00BD4188"/>
    <w:rsid w:val="00BD4657"/>
    <w:rsid w:val="00BD4B73"/>
    <w:rsid w:val="00BD529D"/>
    <w:rsid w:val="00BD55B0"/>
    <w:rsid w:val="00BD5AC7"/>
    <w:rsid w:val="00BD5C56"/>
    <w:rsid w:val="00BD5FDE"/>
    <w:rsid w:val="00BD64B7"/>
    <w:rsid w:val="00BD6849"/>
    <w:rsid w:val="00BD6EB7"/>
    <w:rsid w:val="00BD7256"/>
    <w:rsid w:val="00BD73DC"/>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300"/>
    <w:rsid w:val="00BF749E"/>
    <w:rsid w:val="00BF74AC"/>
    <w:rsid w:val="00BF74D5"/>
    <w:rsid w:val="00BF7766"/>
    <w:rsid w:val="00BF7ED0"/>
    <w:rsid w:val="00C00073"/>
    <w:rsid w:val="00C00723"/>
    <w:rsid w:val="00C00B59"/>
    <w:rsid w:val="00C013A4"/>
    <w:rsid w:val="00C017B7"/>
    <w:rsid w:val="00C01DE4"/>
    <w:rsid w:val="00C02340"/>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32B"/>
    <w:rsid w:val="00C11410"/>
    <w:rsid w:val="00C115A5"/>
    <w:rsid w:val="00C116AE"/>
    <w:rsid w:val="00C116D3"/>
    <w:rsid w:val="00C117AB"/>
    <w:rsid w:val="00C11945"/>
    <w:rsid w:val="00C11A1C"/>
    <w:rsid w:val="00C1200F"/>
    <w:rsid w:val="00C12010"/>
    <w:rsid w:val="00C122A9"/>
    <w:rsid w:val="00C12609"/>
    <w:rsid w:val="00C12CB9"/>
    <w:rsid w:val="00C130CD"/>
    <w:rsid w:val="00C132A7"/>
    <w:rsid w:val="00C1331F"/>
    <w:rsid w:val="00C13323"/>
    <w:rsid w:val="00C1351B"/>
    <w:rsid w:val="00C13557"/>
    <w:rsid w:val="00C138CE"/>
    <w:rsid w:val="00C138ED"/>
    <w:rsid w:val="00C13AC1"/>
    <w:rsid w:val="00C13F0C"/>
    <w:rsid w:val="00C1480C"/>
    <w:rsid w:val="00C14922"/>
    <w:rsid w:val="00C1497A"/>
    <w:rsid w:val="00C15264"/>
    <w:rsid w:val="00C1577D"/>
    <w:rsid w:val="00C15877"/>
    <w:rsid w:val="00C15BB3"/>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3147"/>
    <w:rsid w:val="00C2374D"/>
    <w:rsid w:val="00C23BF8"/>
    <w:rsid w:val="00C243BA"/>
    <w:rsid w:val="00C24BD2"/>
    <w:rsid w:val="00C24C06"/>
    <w:rsid w:val="00C24FE4"/>
    <w:rsid w:val="00C263F7"/>
    <w:rsid w:val="00C2671C"/>
    <w:rsid w:val="00C270E9"/>
    <w:rsid w:val="00C27217"/>
    <w:rsid w:val="00C272EF"/>
    <w:rsid w:val="00C27658"/>
    <w:rsid w:val="00C27875"/>
    <w:rsid w:val="00C27941"/>
    <w:rsid w:val="00C27950"/>
    <w:rsid w:val="00C27A78"/>
    <w:rsid w:val="00C27BE5"/>
    <w:rsid w:val="00C27CC0"/>
    <w:rsid w:val="00C308F1"/>
    <w:rsid w:val="00C3164A"/>
    <w:rsid w:val="00C31689"/>
    <w:rsid w:val="00C31ACE"/>
    <w:rsid w:val="00C31B67"/>
    <w:rsid w:val="00C31C1F"/>
    <w:rsid w:val="00C31DE9"/>
    <w:rsid w:val="00C32041"/>
    <w:rsid w:val="00C3211B"/>
    <w:rsid w:val="00C3233B"/>
    <w:rsid w:val="00C3249D"/>
    <w:rsid w:val="00C32BF9"/>
    <w:rsid w:val="00C3351F"/>
    <w:rsid w:val="00C33641"/>
    <w:rsid w:val="00C338D0"/>
    <w:rsid w:val="00C33F52"/>
    <w:rsid w:val="00C342A6"/>
    <w:rsid w:val="00C34A79"/>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1749"/>
    <w:rsid w:val="00C41A68"/>
    <w:rsid w:val="00C42052"/>
    <w:rsid w:val="00C42201"/>
    <w:rsid w:val="00C424EA"/>
    <w:rsid w:val="00C42742"/>
    <w:rsid w:val="00C42BAB"/>
    <w:rsid w:val="00C42DBF"/>
    <w:rsid w:val="00C4340F"/>
    <w:rsid w:val="00C43B79"/>
    <w:rsid w:val="00C43BD8"/>
    <w:rsid w:val="00C43EC9"/>
    <w:rsid w:val="00C440D2"/>
    <w:rsid w:val="00C446CB"/>
    <w:rsid w:val="00C44B18"/>
    <w:rsid w:val="00C44C36"/>
    <w:rsid w:val="00C44DC2"/>
    <w:rsid w:val="00C4544F"/>
    <w:rsid w:val="00C454D1"/>
    <w:rsid w:val="00C458F3"/>
    <w:rsid w:val="00C45912"/>
    <w:rsid w:val="00C45944"/>
    <w:rsid w:val="00C45D76"/>
    <w:rsid w:val="00C45F1D"/>
    <w:rsid w:val="00C4609D"/>
    <w:rsid w:val="00C46247"/>
    <w:rsid w:val="00C46B26"/>
    <w:rsid w:val="00C47083"/>
    <w:rsid w:val="00C47587"/>
    <w:rsid w:val="00C47AEF"/>
    <w:rsid w:val="00C47F5E"/>
    <w:rsid w:val="00C50073"/>
    <w:rsid w:val="00C505CE"/>
    <w:rsid w:val="00C50AD1"/>
    <w:rsid w:val="00C50B11"/>
    <w:rsid w:val="00C50CFD"/>
    <w:rsid w:val="00C50F4D"/>
    <w:rsid w:val="00C50F88"/>
    <w:rsid w:val="00C511DB"/>
    <w:rsid w:val="00C5138D"/>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E24"/>
    <w:rsid w:val="00C54FC5"/>
    <w:rsid w:val="00C54FEA"/>
    <w:rsid w:val="00C55300"/>
    <w:rsid w:val="00C55D84"/>
    <w:rsid w:val="00C56326"/>
    <w:rsid w:val="00C56463"/>
    <w:rsid w:val="00C5689B"/>
    <w:rsid w:val="00C56A74"/>
    <w:rsid w:val="00C56E70"/>
    <w:rsid w:val="00C602ED"/>
    <w:rsid w:val="00C60775"/>
    <w:rsid w:val="00C609DA"/>
    <w:rsid w:val="00C61D0D"/>
    <w:rsid w:val="00C61F8D"/>
    <w:rsid w:val="00C62208"/>
    <w:rsid w:val="00C6248B"/>
    <w:rsid w:val="00C624D6"/>
    <w:rsid w:val="00C627D1"/>
    <w:rsid w:val="00C62E78"/>
    <w:rsid w:val="00C62FF7"/>
    <w:rsid w:val="00C63461"/>
    <w:rsid w:val="00C63603"/>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528"/>
    <w:rsid w:val="00C747A7"/>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D90"/>
    <w:rsid w:val="00C8125E"/>
    <w:rsid w:val="00C8126B"/>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71C6"/>
    <w:rsid w:val="00C8735E"/>
    <w:rsid w:val="00C87491"/>
    <w:rsid w:val="00C87B2C"/>
    <w:rsid w:val="00C87C93"/>
    <w:rsid w:val="00C905A4"/>
    <w:rsid w:val="00C907AD"/>
    <w:rsid w:val="00C91215"/>
    <w:rsid w:val="00C91D1F"/>
    <w:rsid w:val="00C926FE"/>
    <w:rsid w:val="00C92D57"/>
    <w:rsid w:val="00C93231"/>
    <w:rsid w:val="00C93326"/>
    <w:rsid w:val="00C93FAD"/>
    <w:rsid w:val="00C940D4"/>
    <w:rsid w:val="00C94708"/>
    <w:rsid w:val="00C95363"/>
    <w:rsid w:val="00C954B5"/>
    <w:rsid w:val="00C957F2"/>
    <w:rsid w:val="00C95C27"/>
    <w:rsid w:val="00C95C59"/>
    <w:rsid w:val="00C95FC0"/>
    <w:rsid w:val="00C9640A"/>
    <w:rsid w:val="00C9669C"/>
    <w:rsid w:val="00C966D9"/>
    <w:rsid w:val="00C9697E"/>
    <w:rsid w:val="00C96EDE"/>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2E63"/>
    <w:rsid w:val="00CA3A6B"/>
    <w:rsid w:val="00CA417E"/>
    <w:rsid w:val="00CA44DF"/>
    <w:rsid w:val="00CA4939"/>
    <w:rsid w:val="00CA4A49"/>
    <w:rsid w:val="00CA4C08"/>
    <w:rsid w:val="00CA50BB"/>
    <w:rsid w:val="00CA572D"/>
    <w:rsid w:val="00CA5816"/>
    <w:rsid w:val="00CA5E84"/>
    <w:rsid w:val="00CA66C7"/>
    <w:rsid w:val="00CA679D"/>
    <w:rsid w:val="00CA6886"/>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4C7"/>
    <w:rsid w:val="00CB515B"/>
    <w:rsid w:val="00CB542F"/>
    <w:rsid w:val="00CB54C5"/>
    <w:rsid w:val="00CB5860"/>
    <w:rsid w:val="00CB62F6"/>
    <w:rsid w:val="00CB63E1"/>
    <w:rsid w:val="00CB656A"/>
    <w:rsid w:val="00CB666D"/>
    <w:rsid w:val="00CB6681"/>
    <w:rsid w:val="00CB66A7"/>
    <w:rsid w:val="00CB6E8A"/>
    <w:rsid w:val="00CB7342"/>
    <w:rsid w:val="00CB74FD"/>
    <w:rsid w:val="00CB79CD"/>
    <w:rsid w:val="00CB7CA6"/>
    <w:rsid w:val="00CB7D47"/>
    <w:rsid w:val="00CB7DDF"/>
    <w:rsid w:val="00CC022D"/>
    <w:rsid w:val="00CC028D"/>
    <w:rsid w:val="00CC1205"/>
    <w:rsid w:val="00CC122C"/>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631F"/>
    <w:rsid w:val="00CC653B"/>
    <w:rsid w:val="00CC6880"/>
    <w:rsid w:val="00CC6A61"/>
    <w:rsid w:val="00CC6BBA"/>
    <w:rsid w:val="00CC6CFA"/>
    <w:rsid w:val="00CC6F98"/>
    <w:rsid w:val="00CC70A4"/>
    <w:rsid w:val="00CC72DC"/>
    <w:rsid w:val="00CC7523"/>
    <w:rsid w:val="00CC7A8A"/>
    <w:rsid w:val="00CC7D45"/>
    <w:rsid w:val="00CC7FD5"/>
    <w:rsid w:val="00CC7FD6"/>
    <w:rsid w:val="00CC7FF7"/>
    <w:rsid w:val="00CD02F5"/>
    <w:rsid w:val="00CD031F"/>
    <w:rsid w:val="00CD1043"/>
    <w:rsid w:val="00CD17BB"/>
    <w:rsid w:val="00CD192E"/>
    <w:rsid w:val="00CD1C24"/>
    <w:rsid w:val="00CD1C64"/>
    <w:rsid w:val="00CD1E7E"/>
    <w:rsid w:val="00CD25F9"/>
    <w:rsid w:val="00CD2891"/>
    <w:rsid w:val="00CD2D8F"/>
    <w:rsid w:val="00CD2E19"/>
    <w:rsid w:val="00CD324C"/>
    <w:rsid w:val="00CD3263"/>
    <w:rsid w:val="00CD378F"/>
    <w:rsid w:val="00CD40E8"/>
    <w:rsid w:val="00CD43C2"/>
    <w:rsid w:val="00CD465B"/>
    <w:rsid w:val="00CD4886"/>
    <w:rsid w:val="00CD49AE"/>
    <w:rsid w:val="00CD4A55"/>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319"/>
    <w:rsid w:val="00CE1419"/>
    <w:rsid w:val="00CE1477"/>
    <w:rsid w:val="00CE1C49"/>
    <w:rsid w:val="00CE25E1"/>
    <w:rsid w:val="00CE26CA"/>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C0"/>
    <w:rsid w:val="00CE7995"/>
    <w:rsid w:val="00CF0066"/>
    <w:rsid w:val="00CF02C7"/>
    <w:rsid w:val="00CF0A15"/>
    <w:rsid w:val="00CF120C"/>
    <w:rsid w:val="00CF16F8"/>
    <w:rsid w:val="00CF1787"/>
    <w:rsid w:val="00CF17D6"/>
    <w:rsid w:val="00CF1974"/>
    <w:rsid w:val="00CF1CFF"/>
    <w:rsid w:val="00CF297F"/>
    <w:rsid w:val="00CF2A89"/>
    <w:rsid w:val="00CF31F7"/>
    <w:rsid w:val="00CF32E4"/>
    <w:rsid w:val="00CF3323"/>
    <w:rsid w:val="00CF3B77"/>
    <w:rsid w:val="00CF3BED"/>
    <w:rsid w:val="00CF4610"/>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F5"/>
    <w:rsid w:val="00CF7093"/>
    <w:rsid w:val="00CF733B"/>
    <w:rsid w:val="00CF73AE"/>
    <w:rsid w:val="00CF741D"/>
    <w:rsid w:val="00CF78C8"/>
    <w:rsid w:val="00D00013"/>
    <w:rsid w:val="00D00446"/>
    <w:rsid w:val="00D007DC"/>
    <w:rsid w:val="00D00DF0"/>
    <w:rsid w:val="00D00F16"/>
    <w:rsid w:val="00D01A41"/>
    <w:rsid w:val="00D01ED3"/>
    <w:rsid w:val="00D02080"/>
    <w:rsid w:val="00D02474"/>
    <w:rsid w:val="00D0262A"/>
    <w:rsid w:val="00D02B5D"/>
    <w:rsid w:val="00D02EA0"/>
    <w:rsid w:val="00D03FB6"/>
    <w:rsid w:val="00D0462D"/>
    <w:rsid w:val="00D0478A"/>
    <w:rsid w:val="00D04A41"/>
    <w:rsid w:val="00D04CBD"/>
    <w:rsid w:val="00D0540C"/>
    <w:rsid w:val="00D057C8"/>
    <w:rsid w:val="00D06092"/>
    <w:rsid w:val="00D064D7"/>
    <w:rsid w:val="00D066CC"/>
    <w:rsid w:val="00D0681F"/>
    <w:rsid w:val="00D06981"/>
    <w:rsid w:val="00D06AA7"/>
    <w:rsid w:val="00D06C65"/>
    <w:rsid w:val="00D07823"/>
    <w:rsid w:val="00D0794D"/>
    <w:rsid w:val="00D10ACA"/>
    <w:rsid w:val="00D10BD9"/>
    <w:rsid w:val="00D10EDF"/>
    <w:rsid w:val="00D10F18"/>
    <w:rsid w:val="00D11195"/>
    <w:rsid w:val="00D11275"/>
    <w:rsid w:val="00D11338"/>
    <w:rsid w:val="00D115D0"/>
    <w:rsid w:val="00D118BF"/>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86F"/>
    <w:rsid w:val="00D15D5E"/>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EF5"/>
    <w:rsid w:val="00D23F22"/>
    <w:rsid w:val="00D24666"/>
    <w:rsid w:val="00D24711"/>
    <w:rsid w:val="00D250F9"/>
    <w:rsid w:val="00D2531E"/>
    <w:rsid w:val="00D26004"/>
    <w:rsid w:val="00D26AE8"/>
    <w:rsid w:val="00D26DDB"/>
    <w:rsid w:val="00D26E58"/>
    <w:rsid w:val="00D26F34"/>
    <w:rsid w:val="00D2726E"/>
    <w:rsid w:val="00D2763A"/>
    <w:rsid w:val="00D277BD"/>
    <w:rsid w:val="00D27933"/>
    <w:rsid w:val="00D27B41"/>
    <w:rsid w:val="00D27B45"/>
    <w:rsid w:val="00D27ED5"/>
    <w:rsid w:val="00D30A88"/>
    <w:rsid w:val="00D30AD6"/>
    <w:rsid w:val="00D31073"/>
    <w:rsid w:val="00D3116E"/>
    <w:rsid w:val="00D31410"/>
    <w:rsid w:val="00D31BB1"/>
    <w:rsid w:val="00D32DC1"/>
    <w:rsid w:val="00D333A9"/>
    <w:rsid w:val="00D33450"/>
    <w:rsid w:val="00D334ED"/>
    <w:rsid w:val="00D33633"/>
    <w:rsid w:val="00D33840"/>
    <w:rsid w:val="00D33847"/>
    <w:rsid w:val="00D33A41"/>
    <w:rsid w:val="00D33BB0"/>
    <w:rsid w:val="00D33D05"/>
    <w:rsid w:val="00D34238"/>
    <w:rsid w:val="00D3428D"/>
    <w:rsid w:val="00D344E1"/>
    <w:rsid w:val="00D34644"/>
    <w:rsid w:val="00D3467A"/>
    <w:rsid w:val="00D34975"/>
    <w:rsid w:val="00D34DCA"/>
    <w:rsid w:val="00D35061"/>
    <w:rsid w:val="00D355EF"/>
    <w:rsid w:val="00D356F4"/>
    <w:rsid w:val="00D35C63"/>
    <w:rsid w:val="00D366E1"/>
    <w:rsid w:val="00D36BC2"/>
    <w:rsid w:val="00D36D5F"/>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EDE"/>
    <w:rsid w:val="00D51029"/>
    <w:rsid w:val="00D5138B"/>
    <w:rsid w:val="00D5147F"/>
    <w:rsid w:val="00D51F7C"/>
    <w:rsid w:val="00D52101"/>
    <w:rsid w:val="00D526B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70460"/>
    <w:rsid w:val="00D704B3"/>
    <w:rsid w:val="00D707F9"/>
    <w:rsid w:val="00D70C14"/>
    <w:rsid w:val="00D70CFB"/>
    <w:rsid w:val="00D70D2F"/>
    <w:rsid w:val="00D71559"/>
    <w:rsid w:val="00D71B42"/>
    <w:rsid w:val="00D71D75"/>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E64"/>
    <w:rsid w:val="00D77EB2"/>
    <w:rsid w:val="00D81111"/>
    <w:rsid w:val="00D81547"/>
    <w:rsid w:val="00D821E9"/>
    <w:rsid w:val="00D8221F"/>
    <w:rsid w:val="00D82508"/>
    <w:rsid w:val="00D82AD9"/>
    <w:rsid w:val="00D82C57"/>
    <w:rsid w:val="00D82E99"/>
    <w:rsid w:val="00D834B6"/>
    <w:rsid w:val="00D83A69"/>
    <w:rsid w:val="00D83C3B"/>
    <w:rsid w:val="00D84362"/>
    <w:rsid w:val="00D8441A"/>
    <w:rsid w:val="00D84A63"/>
    <w:rsid w:val="00D84B50"/>
    <w:rsid w:val="00D85443"/>
    <w:rsid w:val="00D855B2"/>
    <w:rsid w:val="00D85E2B"/>
    <w:rsid w:val="00D85F55"/>
    <w:rsid w:val="00D85FC7"/>
    <w:rsid w:val="00D861CC"/>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4306"/>
    <w:rsid w:val="00D94429"/>
    <w:rsid w:val="00D94DC1"/>
    <w:rsid w:val="00D94FC1"/>
    <w:rsid w:val="00D950C2"/>
    <w:rsid w:val="00D953F4"/>
    <w:rsid w:val="00D95819"/>
    <w:rsid w:val="00D95D14"/>
    <w:rsid w:val="00D9650B"/>
    <w:rsid w:val="00D96AF8"/>
    <w:rsid w:val="00D96CA5"/>
    <w:rsid w:val="00D973D2"/>
    <w:rsid w:val="00D9757A"/>
    <w:rsid w:val="00D97EFB"/>
    <w:rsid w:val="00D97FAD"/>
    <w:rsid w:val="00DA0052"/>
    <w:rsid w:val="00DA02E3"/>
    <w:rsid w:val="00DA040C"/>
    <w:rsid w:val="00DA0673"/>
    <w:rsid w:val="00DA08C4"/>
    <w:rsid w:val="00DA101D"/>
    <w:rsid w:val="00DA1438"/>
    <w:rsid w:val="00DA160D"/>
    <w:rsid w:val="00DA1909"/>
    <w:rsid w:val="00DA1C36"/>
    <w:rsid w:val="00DA26D6"/>
    <w:rsid w:val="00DA2819"/>
    <w:rsid w:val="00DA2957"/>
    <w:rsid w:val="00DA2CEF"/>
    <w:rsid w:val="00DA2F6D"/>
    <w:rsid w:val="00DA2FB8"/>
    <w:rsid w:val="00DA3314"/>
    <w:rsid w:val="00DA35B9"/>
    <w:rsid w:val="00DA385F"/>
    <w:rsid w:val="00DA3F53"/>
    <w:rsid w:val="00DA4BC1"/>
    <w:rsid w:val="00DA514C"/>
    <w:rsid w:val="00DA5485"/>
    <w:rsid w:val="00DA5580"/>
    <w:rsid w:val="00DA574A"/>
    <w:rsid w:val="00DA578B"/>
    <w:rsid w:val="00DA5845"/>
    <w:rsid w:val="00DA5871"/>
    <w:rsid w:val="00DA5C52"/>
    <w:rsid w:val="00DA5CE3"/>
    <w:rsid w:val="00DA5E7B"/>
    <w:rsid w:val="00DA600E"/>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EF3"/>
    <w:rsid w:val="00DB2F9C"/>
    <w:rsid w:val="00DB2FE2"/>
    <w:rsid w:val="00DB3126"/>
    <w:rsid w:val="00DB40B4"/>
    <w:rsid w:val="00DB40BC"/>
    <w:rsid w:val="00DB425C"/>
    <w:rsid w:val="00DB4272"/>
    <w:rsid w:val="00DB4303"/>
    <w:rsid w:val="00DB49B0"/>
    <w:rsid w:val="00DB4C69"/>
    <w:rsid w:val="00DB4CDF"/>
    <w:rsid w:val="00DB4E0D"/>
    <w:rsid w:val="00DB4F5F"/>
    <w:rsid w:val="00DB52A0"/>
    <w:rsid w:val="00DB52CF"/>
    <w:rsid w:val="00DB54B6"/>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5167"/>
    <w:rsid w:val="00DD5195"/>
    <w:rsid w:val="00DD537A"/>
    <w:rsid w:val="00DD54D2"/>
    <w:rsid w:val="00DD54EC"/>
    <w:rsid w:val="00DD5579"/>
    <w:rsid w:val="00DD55B7"/>
    <w:rsid w:val="00DD5F3B"/>
    <w:rsid w:val="00DD6102"/>
    <w:rsid w:val="00DD6705"/>
    <w:rsid w:val="00DD69AC"/>
    <w:rsid w:val="00DD6A05"/>
    <w:rsid w:val="00DD7B4F"/>
    <w:rsid w:val="00DE0259"/>
    <w:rsid w:val="00DE04ED"/>
    <w:rsid w:val="00DE0594"/>
    <w:rsid w:val="00DE0829"/>
    <w:rsid w:val="00DE0854"/>
    <w:rsid w:val="00DE0894"/>
    <w:rsid w:val="00DE0A99"/>
    <w:rsid w:val="00DE128B"/>
    <w:rsid w:val="00DE1457"/>
    <w:rsid w:val="00DE17C2"/>
    <w:rsid w:val="00DE193F"/>
    <w:rsid w:val="00DE19AE"/>
    <w:rsid w:val="00DE22C7"/>
    <w:rsid w:val="00DE2565"/>
    <w:rsid w:val="00DE2806"/>
    <w:rsid w:val="00DE28BC"/>
    <w:rsid w:val="00DE2A01"/>
    <w:rsid w:val="00DE2E40"/>
    <w:rsid w:val="00DE30A6"/>
    <w:rsid w:val="00DE32E6"/>
    <w:rsid w:val="00DE3527"/>
    <w:rsid w:val="00DE3B5C"/>
    <w:rsid w:val="00DE3C5D"/>
    <w:rsid w:val="00DE3EC7"/>
    <w:rsid w:val="00DE4CD5"/>
    <w:rsid w:val="00DE5068"/>
    <w:rsid w:val="00DE5CEF"/>
    <w:rsid w:val="00DE5E9C"/>
    <w:rsid w:val="00DE5F40"/>
    <w:rsid w:val="00DE60EF"/>
    <w:rsid w:val="00DE6271"/>
    <w:rsid w:val="00DE70C1"/>
    <w:rsid w:val="00DE72D0"/>
    <w:rsid w:val="00DE742F"/>
    <w:rsid w:val="00DE752F"/>
    <w:rsid w:val="00DE7796"/>
    <w:rsid w:val="00DE7FBE"/>
    <w:rsid w:val="00DF0300"/>
    <w:rsid w:val="00DF0348"/>
    <w:rsid w:val="00DF036F"/>
    <w:rsid w:val="00DF0452"/>
    <w:rsid w:val="00DF08F4"/>
    <w:rsid w:val="00DF0998"/>
    <w:rsid w:val="00DF1163"/>
    <w:rsid w:val="00DF16DD"/>
    <w:rsid w:val="00DF197A"/>
    <w:rsid w:val="00DF1B13"/>
    <w:rsid w:val="00DF1BEF"/>
    <w:rsid w:val="00DF1C26"/>
    <w:rsid w:val="00DF1FA9"/>
    <w:rsid w:val="00DF2123"/>
    <w:rsid w:val="00DF217E"/>
    <w:rsid w:val="00DF245D"/>
    <w:rsid w:val="00DF28E6"/>
    <w:rsid w:val="00DF2C28"/>
    <w:rsid w:val="00DF3044"/>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FA2"/>
    <w:rsid w:val="00E06040"/>
    <w:rsid w:val="00E065B8"/>
    <w:rsid w:val="00E0692F"/>
    <w:rsid w:val="00E06AE5"/>
    <w:rsid w:val="00E06E5B"/>
    <w:rsid w:val="00E0701E"/>
    <w:rsid w:val="00E07496"/>
    <w:rsid w:val="00E077A7"/>
    <w:rsid w:val="00E07829"/>
    <w:rsid w:val="00E07C0A"/>
    <w:rsid w:val="00E07E43"/>
    <w:rsid w:val="00E07E55"/>
    <w:rsid w:val="00E07EAE"/>
    <w:rsid w:val="00E07F15"/>
    <w:rsid w:val="00E1010B"/>
    <w:rsid w:val="00E10ADA"/>
    <w:rsid w:val="00E10CB4"/>
    <w:rsid w:val="00E10D9E"/>
    <w:rsid w:val="00E11277"/>
    <w:rsid w:val="00E11580"/>
    <w:rsid w:val="00E119CB"/>
    <w:rsid w:val="00E126D6"/>
    <w:rsid w:val="00E128E2"/>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20094"/>
    <w:rsid w:val="00E2017B"/>
    <w:rsid w:val="00E20629"/>
    <w:rsid w:val="00E20BA7"/>
    <w:rsid w:val="00E21279"/>
    <w:rsid w:val="00E21639"/>
    <w:rsid w:val="00E21809"/>
    <w:rsid w:val="00E218E8"/>
    <w:rsid w:val="00E2193F"/>
    <w:rsid w:val="00E220D4"/>
    <w:rsid w:val="00E2236B"/>
    <w:rsid w:val="00E224AA"/>
    <w:rsid w:val="00E228A5"/>
    <w:rsid w:val="00E22EF6"/>
    <w:rsid w:val="00E2308E"/>
    <w:rsid w:val="00E232CD"/>
    <w:rsid w:val="00E23708"/>
    <w:rsid w:val="00E23FC8"/>
    <w:rsid w:val="00E24329"/>
    <w:rsid w:val="00E247DA"/>
    <w:rsid w:val="00E24A14"/>
    <w:rsid w:val="00E24AE5"/>
    <w:rsid w:val="00E24B66"/>
    <w:rsid w:val="00E24C91"/>
    <w:rsid w:val="00E24DF0"/>
    <w:rsid w:val="00E24F20"/>
    <w:rsid w:val="00E24FD8"/>
    <w:rsid w:val="00E25446"/>
    <w:rsid w:val="00E254BF"/>
    <w:rsid w:val="00E2558C"/>
    <w:rsid w:val="00E2583C"/>
    <w:rsid w:val="00E25C0E"/>
    <w:rsid w:val="00E2647F"/>
    <w:rsid w:val="00E26494"/>
    <w:rsid w:val="00E265D7"/>
    <w:rsid w:val="00E2675A"/>
    <w:rsid w:val="00E2758F"/>
    <w:rsid w:val="00E2767C"/>
    <w:rsid w:val="00E276B5"/>
    <w:rsid w:val="00E27953"/>
    <w:rsid w:val="00E27B7B"/>
    <w:rsid w:val="00E27E04"/>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DE"/>
    <w:rsid w:val="00E37D78"/>
    <w:rsid w:val="00E4013A"/>
    <w:rsid w:val="00E40391"/>
    <w:rsid w:val="00E41077"/>
    <w:rsid w:val="00E411CB"/>
    <w:rsid w:val="00E417BE"/>
    <w:rsid w:val="00E418AC"/>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4F6"/>
    <w:rsid w:val="00E63628"/>
    <w:rsid w:val="00E63B47"/>
    <w:rsid w:val="00E63F27"/>
    <w:rsid w:val="00E6402A"/>
    <w:rsid w:val="00E64155"/>
    <w:rsid w:val="00E644D7"/>
    <w:rsid w:val="00E64603"/>
    <w:rsid w:val="00E647F8"/>
    <w:rsid w:val="00E64A00"/>
    <w:rsid w:val="00E64A09"/>
    <w:rsid w:val="00E64E8F"/>
    <w:rsid w:val="00E652F9"/>
    <w:rsid w:val="00E65839"/>
    <w:rsid w:val="00E65CB5"/>
    <w:rsid w:val="00E66280"/>
    <w:rsid w:val="00E6666F"/>
    <w:rsid w:val="00E66817"/>
    <w:rsid w:val="00E66BAE"/>
    <w:rsid w:val="00E66C56"/>
    <w:rsid w:val="00E66E06"/>
    <w:rsid w:val="00E66E0C"/>
    <w:rsid w:val="00E67479"/>
    <w:rsid w:val="00E67524"/>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840"/>
    <w:rsid w:val="00E831C7"/>
    <w:rsid w:val="00E83253"/>
    <w:rsid w:val="00E832E5"/>
    <w:rsid w:val="00E83656"/>
    <w:rsid w:val="00E83D63"/>
    <w:rsid w:val="00E83E14"/>
    <w:rsid w:val="00E84119"/>
    <w:rsid w:val="00E84B66"/>
    <w:rsid w:val="00E84D8D"/>
    <w:rsid w:val="00E84E37"/>
    <w:rsid w:val="00E8509E"/>
    <w:rsid w:val="00E853B0"/>
    <w:rsid w:val="00E8579A"/>
    <w:rsid w:val="00E85897"/>
    <w:rsid w:val="00E858BA"/>
    <w:rsid w:val="00E85931"/>
    <w:rsid w:val="00E865E5"/>
    <w:rsid w:val="00E8693D"/>
    <w:rsid w:val="00E86C24"/>
    <w:rsid w:val="00E86FD5"/>
    <w:rsid w:val="00E87533"/>
    <w:rsid w:val="00E87A88"/>
    <w:rsid w:val="00E87D8C"/>
    <w:rsid w:val="00E902BC"/>
    <w:rsid w:val="00E908B7"/>
    <w:rsid w:val="00E908D4"/>
    <w:rsid w:val="00E90957"/>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EB4"/>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D3B"/>
    <w:rsid w:val="00ED0DAF"/>
    <w:rsid w:val="00ED0DB3"/>
    <w:rsid w:val="00ED0DC7"/>
    <w:rsid w:val="00ED11F5"/>
    <w:rsid w:val="00ED12BA"/>
    <w:rsid w:val="00ED140A"/>
    <w:rsid w:val="00ED1A61"/>
    <w:rsid w:val="00ED1B21"/>
    <w:rsid w:val="00ED230D"/>
    <w:rsid w:val="00ED25BE"/>
    <w:rsid w:val="00ED29D9"/>
    <w:rsid w:val="00ED2C29"/>
    <w:rsid w:val="00ED2E94"/>
    <w:rsid w:val="00ED2EFC"/>
    <w:rsid w:val="00ED2FBF"/>
    <w:rsid w:val="00ED3B7F"/>
    <w:rsid w:val="00ED4360"/>
    <w:rsid w:val="00ED44CC"/>
    <w:rsid w:val="00ED4B61"/>
    <w:rsid w:val="00ED4C2B"/>
    <w:rsid w:val="00ED51BB"/>
    <w:rsid w:val="00ED526D"/>
    <w:rsid w:val="00ED53E3"/>
    <w:rsid w:val="00ED54BE"/>
    <w:rsid w:val="00ED5BAA"/>
    <w:rsid w:val="00ED5C0C"/>
    <w:rsid w:val="00ED5C40"/>
    <w:rsid w:val="00ED62DC"/>
    <w:rsid w:val="00ED637E"/>
    <w:rsid w:val="00ED6ACA"/>
    <w:rsid w:val="00ED719E"/>
    <w:rsid w:val="00ED77BB"/>
    <w:rsid w:val="00ED7BF4"/>
    <w:rsid w:val="00ED7D4C"/>
    <w:rsid w:val="00EE0201"/>
    <w:rsid w:val="00EE02CB"/>
    <w:rsid w:val="00EE0589"/>
    <w:rsid w:val="00EE07D0"/>
    <w:rsid w:val="00EE0A87"/>
    <w:rsid w:val="00EE13A9"/>
    <w:rsid w:val="00EE1633"/>
    <w:rsid w:val="00EE1944"/>
    <w:rsid w:val="00EE1A82"/>
    <w:rsid w:val="00EE1E8F"/>
    <w:rsid w:val="00EE2ABE"/>
    <w:rsid w:val="00EE2C45"/>
    <w:rsid w:val="00EE2E7B"/>
    <w:rsid w:val="00EE3055"/>
    <w:rsid w:val="00EE30A3"/>
    <w:rsid w:val="00EE349E"/>
    <w:rsid w:val="00EE371C"/>
    <w:rsid w:val="00EE3B5C"/>
    <w:rsid w:val="00EE3F3D"/>
    <w:rsid w:val="00EE436B"/>
    <w:rsid w:val="00EE488C"/>
    <w:rsid w:val="00EE4E85"/>
    <w:rsid w:val="00EE516D"/>
    <w:rsid w:val="00EE53ED"/>
    <w:rsid w:val="00EE5542"/>
    <w:rsid w:val="00EE55D7"/>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708"/>
    <w:rsid w:val="00F00EAF"/>
    <w:rsid w:val="00F011DC"/>
    <w:rsid w:val="00F01276"/>
    <w:rsid w:val="00F019BC"/>
    <w:rsid w:val="00F019BD"/>
    <w:rsid w:val="00F01B09"/>
    <w:rsid w:val="00F020CA"/>
    <w:rsid w:val="00F02C8C"/>
    <w:rsid w:val="00F02D7C"/>
    <w:rsid w:val="00F02F20"/>
    <w:rsid w:val="00F03291"/>
    <w:rsid w:val="00F034FC"/>
    <w:rsid w:val="00F037CD"/>
    <w:rsid w:val="00F0385D"/>
    <w:rsid w:val="00F03CF2"/>
    <w:rsid w:val="00F0425C"/>
    <w:rsid w:val="00F045C1"/>
    <w:rsid w:val="00F049D1"/>
    <w:rsid w:val="00F04C6A"/>
    <w:rsid w:val="00F04F99"/>
    <w:rsid w:val="00F05140"/>
    <w:rsid w:val="00F051CD"/>
    <w:rsid w:val="00F0559B"/>
    <w:rsid w:val="00F055DD"/>
    <w:rsid w:val="00F05839"/>
    <w:rsid w:val="00F05AA3"/>
    <w:rsid w:val="00F06A74"/>
    <w:rsid w:val="00F06BBB"/>
    <w:rsid w:val="00F06F2B"/>
    <w:rsid w:val="00F070E0"/>
    <w:rsid w:val="00F07496"/>
    <w:rsid w:val="00F07684"/>
    <w:rsid w:val="00F0798F"/>
    <w:rsid w:val="00F07A59"/>
    <w:rsid w:val="00F07FF1"/>
    <w:rsid w:val="00F10743"/>
    <w:rsid w:val="00F10FAC"/>
    <w:rsid w:val="00F1269B"/>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6A"/>
    <w:rsid w:val="00F17594"/>
    <w:rsid w:val="00F176FC"/>
    <w:rsid w:val="00F17C79"/>
    <w:rsid w:val="00F20C4E"/>
    <w:rsid w:val="00F216A6"/>
    <w:rsid w:val="00F218A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B78"/>
    <w:rsid w:val="00F25F62"/>
    <w:rsid w:val="00F26206"/>
    <w:rsid w:val="00F2630B"/>
    <w:rsid w:val="00F26317"/>
    <w:rsid w:val="00F26BEE"/>
    <w:rsid w:val="00F26CC7"/>
    <w:rsid w:val="00F27225"/>
    <w:rsid w:val="00F27864"/>
    <w:rsid w:val="00F278EF"/>
    <w:rsid w:val="00F27E77"/>
    <w:rsid w:val="00F30315"/>
    <w:rsid w:val="00F30AA3"/>
    <w:rsid w:val="00F30C1A"/>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30E7"/>
    <w:rsid w:val="00F33B2B"/>
    <w:rsid w:val="00F33BC4"/>
    <w:rsid w:val="00F33CB0"/>
    <w:rsid w:val="00F34031"/>
    <w:rsid w:val="00F34126"/>
    <w:rsid w:val="00F344D2"/>
    <w:rsid w:val="00F3466C"/>
    <w:rsid w:val="00F34D53"/>
    <w:rsid w:val="00F352D5"/>
    <w:rsid w:val="00F35449"/>
    <w:rsid w:val="00F356B5"/>
    <w:rsid w:val="00F35A11"/>
    <w:rsid w:val="00F35B6B"/>
    <w:rsid w:val="00F35B95"/>
    <w:rsid w:val="00F360DC"/>
    <w:rsid w:val="00F3623A"/>
    <w:rsid w:val="00F36D28"/>
    <w:rsid w:val="00F36D9C"/>
    <w:rsid w:val="00F37494"/>
    <w:rsid w:val="00F3770F"/>
    <w:rsid w:val="00F379A7"/>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9B7"/>
    <w:rsid w:val="00F50CE6"/>
    <w:rsid w:val="00F50E25"/>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91E"/>
    <w:rsid w:val="00F53ED1"/>
    <w:rsid w:val="00F53F88"/>
    <w:rsid w:val="00F53FAE"/>
    <w:rsid w:val="00F545B0"/>
    <w:rsid w:val="00F5558D"/>
    <w:rsid w:val="00F55A82"/>
    <w:rsid w:val="00F55C6B"/>
    <w:rsid w:val="00F55FCC"/>
    <w:rsid w:val="00F55FDF"/>
    <w:rsid w:val="00F5603E"/>
    <w:rsid w:val="00F56080"/>
    <w:rsid w:val="00F561B8"/>
    <w:rsid w:val="00F5647C"/>
    <w:rsid w:val="00F566D7"/>
    <w:rsid w:val="00F56CEB"/>
    <w:rsid w:val="00F570B2"/>
    <w:rsid w:val="00F570F2"/>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BD"/>
    <w:rsid w:val="00F73529"/>
    <w:rsid w:val="00F73886"/>
    <w:rsid w:val="00F742E9"/>
    <w:rsid w:val="00F742EC"/>
    <w:rsid w:val="00F74455"/>
    <w:rsid w:val="00F74AEE"/>
    <w:rsid w:val="00F7558D"/>
    <w:rsid w:val="00F75596"/>
    <w:rsid w:val="00F758D9"/>
    <w:rsid w:val="00F75A23"/>
    <w:rsid w:val="00F75AD6"/>
    <w:rsid w:val="00F766BB"/>
    <w:rsid w:val="00F76925"/>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497"/>
    <w:rsid w:val="00F868AF"/>
    <w:rsid w:val="00F8757A"/>
    <w:rsid w:val="00F8771C"/>
    <w:rsid w:val="00F87979"/>
    <w:rsid w:val="00F87A31"/>
    <w:rsid w:val="00F87F65"/>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96F"/>
    <w:rsid w:val="00F94C08"/>
    <w:rsid w:val="00F95180"/>
    <w:rsid w:val="00F954BD"/>
    <w:rsid w:val="00F95661"/>
    <w:rsid w:val="00F958CE"/>
    <w:rsid w:val="00F959B3"/>
    <w:rsid w:val="00F95ED9"/>
    <w:rsid w:val="00F9659D"/>
    <w:rsid w:val="00F96E5E"/>
    <w:rsid w:val="00F970A0"/>
    <w:rsid w:val="00F971EB"/>
    <w:rsid w:val="00F97982"/>
    <w:rsid w:val="00F97C72"/>
    <w:rsid w:val="00F97DA7"/>
    <w:rsid w:val="00FA0431"/>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DAB"/>
    <w:rsid w:val="00FB0DF7"/>
    <w:rsid w:val="00FB1AFD"/>
    <w:rsid w:val="00FB1B53"/>
    <w:rsid w:val="00FB1CCC"/>
    <w:rsid w:val="00FB1F9D"/>
    <w:rsid w:val="00FB2398"/>
    <w:rsid w:val="00FB2A6E"/>
    <w:rsid w:val="00FB2BAF"/>
    <w:rsid w:val="00FB2D0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0BB2"/>
    <w:rsid w:val="00FC10C2"/>
    <w:rsid w:val="00FC2717"/>
    <w:rsid w:val="00FC273E"/>
    <w:rsid w:val="00FC28C4"/>
    <w:rsid w:val="00FC2C28"/>
    <w:rsid w:val="00FC2F78"/>
    <w:rsid w:val="00FC35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51DE"/>
    <w:rsid w:val="00FD524A"/>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FDE"/>
    <w:rsid w:val="00FF3A0D"/>
    <w:rsid w:val="00FF3A99"/>
    <w:rsid w:val="00FF3D66"/>
    <w:rsid w:val="00FF41A9"/>
    <w:rsid w:val="00FF4296"/>
    <w:rsid w:val="00FF45D0"/>
    <w:rsid w:val="00FF5598"/>
    <w:rsid w:val="00FF56AC"/>
    <w:rsid w:val="00FF5826"/>
    <w:rsid w:val="00FF5A3C"/>
    <w:rsid w:val="00FF5D98"/>
    <w:rsid w:val="00FF5FAA"/>
    <w:rsid w:val="00FF665A"/>
    <w:rsid w:val="00FF6764"/>
    <w:rsid w:val="00FF6853"/>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7649F0E3-8E6B-481A-BA07-BE50E5EF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4FEE"/>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2134470446">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127868893">
          <w:marLeft w:val="0"/>
          <w:marRight w:val="0"/>
          <w:marTop w:val="0"/>
          <w:marBottom w:val="0"/>
          <w:divBdr>
            <w:top w:val="none" w:sz="0" w:space="0" w:color="auto"/>
            <w:left w:val="single" w:sz="6" w:space="6" w:color="050505"/>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632858832">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11943921">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594675636">
          <w:marLeft w:val="0"/>
          <w:marRight w:val="0"/>
          <w:marTop w:val="0"/>
          <w:marBottom w:val="0"/>
          <w:divBdr>
            <w:top w:val="none" w:sz="0" w:space="0" w:color="auto"/>
            <w:left w:val="none" w:sz="0" w:space="0" w:color="auto"/>
            <w:bottom w:val="none" w:sz="0" w:space="0" w:color="auto"/>
            <w:right w:val="none" w:sz="0" w:space="0" w:color="auto"/>
          </w:divBdr>
        </w:div>
        <w:div w:id="194969759">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2122145337">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31273161">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1564-72C9-48CB-94A0-7DD56A80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14343</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Bronnwyn Schmidt</dc:creator>
  <cp:lastModifiedBy>Bronnwyn Schmidt</cp:lastModifiedBy>
  <cp:revision>1586</cp:revision>
  <cp:lastPrinted>2016-12-02T12:52:00Z</cp:lastPrinted>
  <dcterms:created xsi:type="dcterms:W3CDTF">2015-12-04T13:36:00Z</dcterms:created>
  <dcterms:modified xsi:type="dcterms:W3CDTF">2016-12-02T12:52:00Z</dcterms:modified>
</cp:coreProperties>
</file>