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FC700" w14:textId="77777777" w:rsidR="008A6FFE" w:rsidRPr="00953655" w:rsidRDefault="00C62208" w:rsidP="008A6FFE">
      <w:pPr>
        <w:pStyle w:val="Heading1"/>
        <w:rPr>
          <w:b w:val="0"/>
          <w:color w:val="auto"/>
          <w:lang w:val="en-ZA"/>
        </w:rPr>
      </w:pPr>
      <w:r w:rsidRPr="00953655">
        <w:rPr>
          <w:b w:val="0"/>
          <w:noProof/>
          <w:color w:val="auto"/>
          <w:sz w:val="20"/>
          <w:lang w:val="en-ZA" w:eastAsia="en-ZA"/>
        </w:rPr>
        <w:drawing>
          <wp:inline distT="0" distB="0" distL="0" distR="0" wp14:anchorId="7EE8E6A8" wp14:editId="47E5B2FE">
            <wp:extent cx="1339850" cy="1339850"/>
            <wp:effectExtent l="19050" t="0" r="0" b="0"/>
            <wp:docPr id="1" name="Picture 1" descr="JUTA-Law-(Jpeg)-5K-fo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TA-Law-(Jpeg)-5K-for-web"/>
                    <pic:cNvPicPr>
                      <a:picLocks noChangeAspect="1" noChangeArrowheads="1"/>
                    </pic:cNvPicPr>
                  </pic:nvPicPr>
                  <pic:blipFill>
                    <a:blip r:embed="rId8"/>
                    <a:srcRect/>
                    <a:stretch>
                      <a:fillRect/>
                    </a:stretch>
                  </pic:blipFill>
                  <pic:spPr bwMode="auto">
                    <a:xfrm>
                      <a:off x="0" y="0"/>
                      <a:ext cx="1339850" cy="1339850"/>
                    </a:xfrm>
                    <a:prstGeom prst="rect">
                      <a:avLst/>
                    </a:prstGeom>
                    <a:noFill/>
                    <a:ln w="9525">
                      <a:noFill/>
                      <a:miter lim="800000"/>
                      <a:headEnd/>
                      <a:tailEnd/>
                    </a:ln>
                  </pic:spPr>
                </pic:pic>
              </a:graphicData>
            </a:graphic>
          </wp:inline>
        </w:drawing>
      </w:r>
    </w:p>
    <w:p w14:paraId="05924FB4" w14:textId="77777777" w:rsidR="008A6FFE" w:rsidRPr="00953655" w:rsidRDefault="008A6FFE" w:rsidP="006E6D27">
      <w:pPr>
        <w:pStyle w:val="LegText"/>
      </w:pPr>
    </w:p>
    <w:p w14:paraId="590853E0" w14:textId="77777777" w:rsidR="001D0844" w:rsidRPr="00953655" w:rsidRDefault="001D0844" w:rsidP="001D0844">
      <w:pPr>
        <w:pStyle w:val="Heading1"/>
        <w:rPr>
          <w:rFonts w:ascii="Verdana" w:hAnsi="Verdana"/>
          <w:color w:val="auto"/>
          <w:lang w:val="en-ZA"/>
        </w:rPr>
      </w:pPr>
      <w:r w:rsidRPr="00953655">
        <w:rPr>
          <w:rFonts w:ascii="Verdana" w:hAnsi="Verdana"/>
          <w:color w:val="auto"/>
          <w:lang w:val="en-ZA"/>
        </w:rPr>
        <w:t>JUTA'S WEEKLY STATUTES BULLETIN</w:t>
      </w:r>
    </w:p>
    <w:p w14:paraId="2F86AE04" w14:textId="0BE4989F" w:rsidR="008A6FFE" w:rsidRPr="00953655" w:rsidRDefault="008A6FFE" w:rsidP="00144FCB">
      <w:pPr>
        <w:pStyle w:val="LegHeadCenteredItalic"/>
      </w:pPr>
      <w:r w:rsidRPr="00953655">
        <w:t xml:space="preserve">(Bulletin </w:t>
      </w:r>
      <w:r w:rsidR="00C243BA" w:rsidRPr="00953655">
        <w:t>3</w:t>
      </w:r>
      <w:r w:rsidR="00044419" w:rsidRPr="00953655">
        <w:t>1</w:t>
      </w:r>
      <w:r w:rsidR="002B7F1B" w:rsidRPr="00953655">
        <w:t xml:space="preserve"> </w:t>
      </w:r>
      <w:r w:rsidRPr="00953655">
        <w:t>of 201</w:t>
      </w:r>
      <w:r w:rsidR="00E865E5" w:rsidRPr="00953655">
        <w:t>6</w:t>
      </w:r>
      <w:r w:rsidRPr="00953655">
        <w:t xml:space="preserve">, based on Gazettes received during the week </w:t>
      </w:r>
      <w:r w:rsidR="00F51476" w:rsidRPr="00953655">
        <w:t>2</w:t>
      </w:r>
      <w:r w:rsidR="00C243BA" w:rsidRPr="00953655">
        <w:t>9</w:t>
      </w:r>
      <w:r w:rsidR="00F51476" w:rsidRPr="00953655">
        <w:t xml:space="preserve"> </w:t>
      </w:r>
      <w:r w:rsidR="00C82844" w:rsidRPr="00953655">
        <w:t xml:space="preserve">July </w:t>
      </w:r>
      <w:r w:rsidR="00044419" w:rsidRPr="00953655">
        <w:t xml:space="preserve">to 5 August </w:t>
      </w:r>
      <w:r w:rsidR="00C82844" w:rsidRPr="00953655">
        <w:t>2016</w:t>
      </w:r>
      <w:r w:rsidRPr="00953655">
        <w:t>)</w:t>
      </w:r>
    </w:p>
    <w:p w14:paraId="5CCE89AC" w14:textId="77777777" w:rsidR="001D0844" w:rsidRPr="00953655" w:rsidRDefault="001D0844" w:rsidP="0039510B">
      <w:pPr>
        <w:pStyle w:val="LegHeadCenteredBold"/>
      </w:pPr>
      <w:r w:rsidRPr="00953655">
        <w:t>JUTA'S WEEKLY E-MAIL SERVICE</w:t>
      </w:r>
    </w:p>
    <w:p w14:paraId="7A846A7D" w14:textId="77777777" w:rsidR="008A6FFE" w:rsidRPr="00953655" w:rsidRDefault="008A6FFE" w:rsidP="00144FCB">
      <w:pPr>
        <w:pStyle w:val="LegHeadCenteredItalic"/>
      </w:pPr>
      <w:r w:rsidRPr="00953655">
        <w:t>ISSN 1022 - 6397</w:t>
      </w:r>
    </w:p>
    <w:p w14:paraId="3EAFE2D0" w14:textId="7717CAEA" w:rsidR="00B80D2D" w:rsidRPr="00953655" w:rsidRDefault="0083339A" w:rsidP="0039510B">
      <w:pPr>
        <w:pStyle w:val="LegHeadCenteredBold"/>
      </w:pPr>
      <w:r w:rsidRPr="00953655">
        <w:t>PROCLAMATIONS AND NOTICES</w:t>
      </w:r>
    </w:p>
    <w:p w14:paraId="77341403" w14:textId="77777777" w:rsidR="001E3C78" w:rsidRPr="00DA6146" w:rsidRDefault="001E3C78" w:rsidP="001E3C78">
      <w:pPr>
        <w:pStyle w:val="LegHeadBold"/>
      </w:pPr>
      <w:r w:rsidRPr="00DA6146">
        <w:t>Accounting Standards Board (ASB):</w:t>
      </w:r>
    </w:p>
    <w:p w14:paraId="23F0A7A2" w14:textId="77777777" w:rsidR="001E3C78" w:rsidRPr="00DA6146" w:rsidRDefault="001E3C78" w:rsidP="001E3C78">
      <w:pPr>
        <w:pStyle w:val="LegText"/>
      </w:pPr>
      <w:r w:rsidRPr="00DA6146">
        <w:t xml:space="preserve">Notice of publication for comment of Exposure Drafts on: </w:t>
      </w:r>
    </w:p>
    <w:p w14:paraId="625BC518" w14:textId="59B02F6F" w:rsidR="001E3C78" w:rsidRPr="00DA6146" w:rsidRDefault="001E3C78" w:rsidP="001E3C78">
      <w:pPr>
        <w:pStyle w:val="LegPara"/>
      </w:pPr>
      <w:r w:rsidRPr="00DA6146">
        <w:tab/>
        <w:t>•</w:t>
      </w:r>
      <w:r w:rsidRPr="00DA6146">
        <w:tab/>
        <w:t>Proposed Standards of GRAP on</w:t>
      </w:r>
      <w:r w:rsidRPr="00DA6146">
        <w:rPr>
          <w:i/>
        </w:rPr>
        <w:t xml:space="preserve"> Separate Financial Statements</w:t>
      </w:r>
      <w:r w:rsidRPr="00DA6146">
        <w:t xml:space="preserve"> (ED 144)</w:t>
      </w:r>
    </w:p>
    <w:p w14:paraId="75A5225A" w14:textId="678629E8" w:rsidR="001E3C78" w:rsidRPr="00DA6146" w:rsidRDefault="001E3C78" w:rsidP="001E3C78">
      <w:pPr>
        <w:pStyle w:val="LegPara"/>
      </w:pPr>
      <w:r w:rsidRPr="00DA6146">
        <w:tab/>
        <w:t>•</w:t>
      </w:r>
      <w:r w:rsidRPr="00DA6146">
        <w:tab/>
        <w:t>Proposed Standards of GRAP on</w:t>
      </w:r>
      <w:r w:rsidRPr="00DA6146">
        <w:rPr>
          <w:i/>
        </w:rPr>
        <w:t xml:space="preserve"> Consolidated Financial Statements</w:t>
      </w:r>
      <w:r w:rsidRPr="00DA6146">
        <w:t xml:space="preserve"> (ED 145)</w:t>
      </w:r>
    </w:p>
    <w:p w14:paraId="5B23C178" w14:textId="7DE641CD" w:rsidR="001E3C78" w:rsidRPr="00DA6146" w:rsidRDefault="001E3C78" w:rsidP="001E3C78">
      <w:pPr>
        <w:pStyle w:val="LegPara"/>
      </w:pPr>
      <w:r w:rsidRPr="00DA6146">
        <w:tab/>
        <w:t>•</w:t>
      </w:r>
      <w:r w:rsidRPr="00DA6146">
        <w:tab/>
        <w:t xml:space="preserve">Proposed Standards of GRAP on </w:t>
      </w:r>
      <w:r w:rsidRPr="00DA6146">
        <w:rPr>
          <w:i/>
        </w:rPr>
        <w:t>Investments in Associates and Joint Ventures</w:t>
      </w:r>
      <w:r w:rsidRPr="00DA6146">
        <w:t xml:space="preserve"> (ED 146)</w:t>
      </w:r>
    </w:p>
    <w:p w14:paraId="05C1EC4B" w14:textId="26382D75" w:rsidR="001E3C78" w:rsidRPr="00DA6146" w:rsidRDefault="001E3C78" w:rsidP="001E3C78">
      <w:pPr>
        <w:pStyle w:val="LegPara"/>
      </w:pPr>
      <w:r w:rsidRPr="00DA6146">
        <w:tab/>
        <w:t>•</w:t>
      </w:r>
      <w:r w:rsidRPr="00DA6146">
        <w:tab/>
        <w:t>Proposed Standards of GRAP on</w:t>
      </w:r>
      <w:r w:rsidRPr="00DA6146">
        <w:rPr>
          <w:i/>
        </w:rPr>
        <w:t xml:space="preserve"> Joint Arrangements</w:t>
      </w:r>
      <w:r w:rsidRPr="00DA6146">
        <w:t xml:space="preserve"> (ED 147)</w:t>
      </w:r>
    </w:p>
    <w:p w14:paraId="7B92A899" w14:textId="0468E323" w:rsidR="001E3C78" w:rsidRPr="00DA6146" w:rsidRDefault="001E3C78" w:rsidP="001E3C78">
      <w:pPr>
        <w:pStyle w:val="LegPara"/>
      </w:pPr>
      <w:r w:rsidRPr="00DA6146">
        <w:tab/>
        <w:t>•</w:t>
      </w:r>
      <w:r w:rsidRPr="00DA6146">
        <w:tab/>
        <w:t>Proposed Standards of GRAP on</w:t>
      </w:r>
      <w:r w:rsidRPr="00DA6146">
        <w:rPr>
          <w:i/>
        </w:rPr>
        <w:t xml:space="preserve"> Disclosure of Interests in Other Entities</w:t>
      </w:r>
      <w:r w:rsidRPr="00DA6146">
        <w:t xml:space="preserve"> (ED 148); and</w:t>
      </w:r>
    </w:p>
    <w:p w14:paraId="445AEDFE" w14:textId="5E521B9F" w:rsidR="001E3C78" w:rsidRPr="00DA6146" w:rsidRDefault="001E3C78" w:rsidP="001E3C78">
      <w:pPr>
        <w:pStyle w:val="LegPara"/>
      </w:pPr>
      <w:r w:rsidRPr="00DA6146">
        <w:tab/>
        <w:t>•</w:t>
      </w:r>
      <w:r w:rsidRPr="00DA6146">
        <w:tab/>
        <w:t xml:space="preserve">Proposed </w:t>
      </w:r>
      <w:r w:rsidRPr="00DA6146">
        <w:rPr>
          <w:i/>
        </w:rPr>
        <w:t>Conceptual Framework for General Purpose Financial Reporting</w:t>
      </w:r>
      <w:r w:rsidRPr="00DA6146">
        <w:t xml:space="preserve"> (ED 149)</w:t>
      </w:r>
    </w:p>
    <w:p w14:paraId="6F68FF37" w14:textId="77777777" w:rsidR="001E3C78" w:rsidRPr="00DA6146" w:rsidRDefault="001E3C78" w:rsidP="001E3C78">
      <w:pPr>
        <w:pStyle w:val="LegText"/>
      </w:pPr>
      <w:r w:rsidRPr="00DA6146">
        <w:t xml:space="preserve">published (BN 140 in </w:t>
      </w:r>
      <w:r w:rsidRPr="00DA6146">
        <w:rPr>
          <w:i/>
        </w:rPr>
        <w:t>GG</w:t>
      </w:r>
      <w:r w:rsidRPr="00DA6146">
        <w:t xml:space="preserve"> 40188 of 5 August 2016) (p112)</w:t>
      </w:r>
    </w:p>
    <w:p w14:paraId="1FD897FB" w14:textId="62B03983" w:rsidR="00493A3F" w:rsidRPr="005A4C59" w:rsidRDefault="00493A3F" w:rsidP="001A12F3">
      <w:pPr>
        <w:pStyle w:val="LegHeadBold"/>
      </w:pPr>
      <w:r w:rsidRPr="005A4C59">
        <w:t>Department of Sport and Recreation South Africa:</w:t>
      </w:r>
    </w:p>
    <w:p w14:paraId="5933DB53" w14:textId="1CD60C82" w:rsidR="00493A3F" w:rsidRPr="005A4C59" w:rsidRDefault="00DB706A" w:rsidP="00493A3F">
      <w:r w:rsidRPr="005A4C59">
        <w:t xml:space="preserve">Notice of opportunity to apply </w:t>
      </w:r>
      <w:r w:rsidR="00493A3F" w:rsidRPr="005A4C59">
        <w:t>for registration as a prospective contractor with cidb grading 4 (both GD and CE) and above for construction of sports facilities in various municipalities</w:t>
      </w:r>
      <w:r w:rsidRPr="005A4C59">
        <w:t xml:space="preserve"> published (GenN 482 in </w:t>
      </w:r>
      <w:r w:rsidRPr="005A4C59">
        <w:rPr>
          <w:i/>
        </w:rPr>
        <w:t>GG</w:t>
      </w:r>
      <w:r w:rsidRPr="005A4C59">
        <w:t xml:space="preserve"> 40192 of 5 August 2016) (p4)</w:t>
      </w:r>
    </w:p>
    <w:p w14:paraId="6F75EE11" w14:textId="534B41B0" w:rsidR="001A12F3" w:rsidRPr="000810A4" w:rsidRDefault="001A12F3" w:rsidP="001A12F3">
      <w:pPr>
        <w:pStyle w:val="LegHeadBold"/>
      </w:pPr>
      <w:r w:rsidRPr="000810A4">
        <w:t>MERCHANDISE MARKS ACT 17 OF 1941</w:t>
      </w:r>
    </w:p>
    <w:p w14:paraId="63D74091" w14:textId="16A58C7F" w:rsidR="001A12F3" w:rsidRPr="000810A4" w:rsidRDefault="001A12F3" w:rsidP="001A12F3">
      <w:pPr>
        <w:pStyle w:val="LegText"/>
      </w:pPr>
      <w:r w:rsidRPr="000810A4">
        <w:t>Final</w:t>
      </w:r>
      <w:r w:rsidR="00AE1F3E" w:rsidRPr="000810A4">
        <w:t>, perpetual and absolute</w:t>
      </w:r>
      <w:r w:rsidRPr="000810A4">
        <w:t xml:space="preserve"> prohibition of the use of the South African Sports Confederation and Olympic Committee (SASCOC) logos and marks published </w:t>
      </w:r>
      <w:r w:rsidR="00AE1F3E" w:rsidRPr="000810A4">
        <w:br/>
      </w:r>
      <w:r w:rsidRPr="000810A4">
        <w:t>(GN 8</w:t>
      </w:r>
      <w:r w:rsidR="00AE1F3E" w:rsidRPr="000810A4">
        <w:t>82</w:t>
      </w:r>
      <w:r w:rsidRPr="000810A4">
        <w:t xml:space="preserve"> in </w:t>
      </w:r>
      <w:r w:rsidRPr="000810A4">
        <w:rPr>
          <w:i/>
        </w:rPr>
        <w:t>GG</w:t>
      </w:r>
      <w:r w:rsidRPr="000810A4">
        <w:t xml:space="preserve"> 401</w:t>
      </w:r>
      <w:r w:rsidR="00AE1F3E" w:rsidRPr="000810A4">
        <w:t>78</w:t>
      </w:r>
      <w:r w:rsidRPr="000810A4">
        <w:t xml:space="preserve"> of </w:t>
      </w:r>
      <w:r w:rsidR="00AE1F3E" w:rsidRPr="000810A4">
        <w:t>1</w:t>
      </w:r>
      <w:r w:rsidRPr="000810A4">
        <w:t xml:space="preserve"> </w:t>
      </w:r>
      <w:r w:rsidR="00AE1F3E" w:rsidRPr="000810A4">
        <w:t xml:space="preserve">August </w:t>
      </w:r>
      <w:r w:rsidRPr="000810A4">
        <w:t>2016) (p4)</w:t>
      </w:r>
    </w:p>
    <w:p w14:paraId="63259F70" w14:textId="77777777" w:rsidR="00D47420" w:rsidRPr="00BF1139" w:rsidRDefault="00D47420" w:rsidP="00D47420">
      <w:pPr>
        <w:pStyle w:val="LegHeadBold"/>
        <w:keepNext/>
      </w:pPr>
      <w:r w:rsidRPr="00BF1139">
        <w:t>CUSTOMS AND EXCISE ACT 91 OF 1964</w:t>
      </w:r>
    </w:p>
    <w:p w14:paraId="2038E007" w14:textId="28E74327" w:rsidR="00D47420" w:rsidRPr="00BF1139" w:rsidRDefault="00D47420" w:rsidP="00D47420">
      <w:pPr>
        <w:pStyle w:val="LegText"/>
      </w:pPr>
      <w:r w:rsidRPr="00BF1139">
        <w:t xml:space="preserve">Schedule 1 amended (GN R900 in </w:t>
      </w:r>
      <w:r w:rsidRPr="00BF1139">
        <w:rPr>
          <w:i/>
        </w:rPr>
        <w:t>GG</w:t>
      </w:r>
      <w:r w:rsidRPr="00BF1139">
        <w:t xml:space="preserve"> 40190 of 5 August 2016) (p4)</w:t>
      </w:r>
    </w:p>
    <w:p w14:paraId="7CCF5218" w14:textId="77777777" w:rsidR="001E3C78" w:rsidRPr="001A72D1" w:rsidRDefault="001E3C78" w:rsidP="001E3C78">
      <w:pPr>
        <w:pStyle w:val="LegHeadBold"/>
      </w:pPr>
      <w:r w:rsidRPr="001A72D1">
        <w:t>MEDICINES AND RELATED SUBSTANCES ACT 101 OF 1965</w:t>
      </w:r>
    </w:p>
    <w:p w14:paraId="388D4E3E" w14:textId="77777777" w:rsidR="001E3C78" w:rsidRPr="001A72D1" w:rsidRDefault="001E3C78" w:rsidP="001E3C78">
      <w:pPr>
        <w:pStyle w:val="LegHeadBold"/>
      </w:pPr>
      <w:r w:rsidRPr="001A72D1">
        <w:t>Regulations relating to a transparent pricing system for medicines and scheduled substances:</w:t>
      </w:r>
    </w:p>
    <w:p w14:paraId="1FFF6D2D" w14:textId="77777777" w:rsidR="001E3C78" w:rsidRPr="001A72D1" w:rsidRDefault="001E3C78" w:rsidP="001E3C78">
      <w:pPr>
        <w:pStyle w:val="LegText"/>
      </w:pPr>
      <w:r w:rsidRPr="001A72D1">
        <w:t xml:space="preserve">Interim adjustment of the single exit price of medicines and scheduled substances (SEPA) for the year 2016 published (GN 893 in </w:t>
      </w:r>
      <w:r w:rsidRPr="001A72D1">
        <w:rPr>
          <w:i/>
        </w:rPr>
        <w:t>GG</w:t>
      </w:r>
      <w:r w:rsidRPr="001A72D1">
        <w:t xml:space="preserve"> 40188 of 5 August 2016) (p54)</w:t>
      </w:r>
    </w:p>
    <w:p w14:paraId="250C2A38" w14:textId="665BCD48" w:rsidR="001E3C78" w:rsidRPr="00EC6816" w:rsidRDefault="001E3C78" w:rsidP="001E3C78">
      <w:pPr>
        <w:pStyle w:val="LegText"/>
      </w:pPr>
      <w:r w:rsidRPr="00EC6816">
        <w:lastRenderedPageBreak/>
        <w:t xml:space="preserve">Information to be provided by manufacturers and/or importers of medicines and scheduled substances when applying for the interim single exit price adjustment for 2016 published (GN 894 in </w:t>
      </w:r>
      <w:r w:rsidRPr="00EC6816">
        <w:rPr>
          <w:i/>
        </w:rPr>
        <w:t>GG</w:t>
      </w:r>
      <w:r w:rsidRPr="00EC6816">
        <w:t xml:space="preserve"> 40188 of 5 August 2016) (p55)</w:t>
      </w:r>
    </w:p>
    <w:p w14:paraId="5EBC7C23" w14:textId="77777777" w:rsidR="001E3C78" w:rsidRPr="00EC6816" w:rsidRDefault="001E3C78" w:rsidP="001E3C78">
      <w:pPr>
        <w:pStyle w:val="LegText"/>
      </w:pPr>
      <w:r w:rsidRPr="00EC6816">
        <w:t xml:space="preserve">Proposed amendment regulations regarding dispensing fee for pharmacists published for comment (GN 895 in </w:t>
      </w:r>
      <w:r w:rsidRPr="00EC6816">
        <w:rPr>
          <w:i/>
        </w:rPr>
        <w:t>GG</w:t>
      </w:r>
      <w:r w:rsidRPr="00EC6816">
        <w:t xml:space="preserve"> 40188 of 5 August 2016) (p78)</w:t>
      </w:r>
    </w:p>
    <w:p w14:paraId="04B1E3A1" w14:textId="77777777" w:rsidR="001E3C78" w:rsidRPr="004B74B8" w:rsidRDefault="001E3C78" w:rsidP="001E3C78">
      <w:pPr>
        <w:pStyle w:val="LegHeadBold"/>
      </w:pPr>
      <w:r w:rsidRPr="004B74B8">
        <w:t>HEALTH PROFESSIONS ACT 56 OF 1974</w:t>
      </w:r>
    </w:p>
    <w:p w14:paraId="377651EF" w14:textId="51320B60" w:rsidR="001E3C78" w:rsidRPr="004B74B8" w:rsidRDefault="001E3C78" w:rsidP="001E3C78">
      <w:pPr>
        <w:pStyle w:val="LegText"/>
      </w:pPr>
      <w:r w:rsidRPr="004B74B8">
        <w:t xml:space="preserve">Exception regarding registration of specialists in occupational medicine published </w:t>
      </w:r>
      <w:r w:rsidRPr="004B74B8">
        <w:br/>
        <w:t xml:space="preserve">(GN 890 in </w:t>
      </w:r>
      <w:r w:rsidRPr="004B74B8">
        <w:rPr>
          <w:i/>
        </w:rPr>
        <w:t>GG</w:t>
      </w:r>
      <w:r w:rsidRPr="004B74B8">
        <w:t xml:space="preserve"> 40188 of 5 August 2016) (p29)</w:t>
      </w:r>
    </w:p>
    <w:p w14:paraId="38804FC5" w14:textId="77777777" w:rsidR="001E3C78" w:rsidRPr="004B74B8" w:rsidRDefault="001E3C78" w:rsidP="001E3C78">
      <w:pPr>
        <w:pStyle w:val="LegHeadBold"/>
      </w:pPr>
      <w:r w:rsidRPr="004B74B8">
        <w:t>PLANT BREEDERS' RIGHTS ACT 15 OF 1976</w:t>
      </w:r>
    </w:p>
    <w:p w14:paraId="2D8107FE" w14:textId="77777777" w:rsidR="001E3C78" w:rsidRPr="004B74B8" w:rsidRDefault="001E3C78" w:rsidP="001E3C78">
      <w:pPr>
        <w:pStyle w:val="LegText"/>
      </w:pPr>
      <w:r w:rsidRPr="004B74B8">
        <w:t xml:space="preserve">Receipt of applications for plant breeders' rights published </w:t>
      </w:r>
      <w:r w:rsidRPr="004B74B8">
        <w:br/>
        <w:t xml:space="preserve">(GN 889 in </w:t>
      </w:r>
      <w:r w:rsidRPr="004B74B8">
        <w:rPr>
          <w:i/>
        </w:rPr>
        <w:t>GG</w:t>
      </w:r>
      <w:r w:rsidRPr="004B74B8">
        <w:t xml:space="preserve"> 40188 of 5 August 2016) (p18)</w:t>
      </w:r>
    </w:p>
    <w:p w14:paraId="74EFD2C2" w14:textId="77777777" w:rsidR="00AE1F3E" w:rsidRPr="00762B1E" w:rsidRDefault="00AE1F3E" w:rsidP="00AE1F3E">
      <w:pPr>
        <w:pStyle w:val="LegHeadBold"/>
        <w:keepNext/>
      </w:pPr>
      <w:r w:rsidRPr="00762B1E">
        <w:t>PETROLEUM PRODUCTS ACT 120 OF 1977</w:t>
      </w:r>
    </w:p>
    <w:p w14:paraId="2F755470" w14:textId="25168570" w:rsidR="00AE1F3E" w:rsidRPr="00762B1E" w:rsidRDefault="00AE1F3E" w:rsidP="00AE1F3E">
      <w:pPr>
        <w:pStyle w:val="LegText"/>
      </w:pPr>
      <w:r w:rsidRPr="00762B1E">
        <w:t xml:space="preserve">Regulations in respect of the maximum retail price of Liquefied Petroleum Gas supplied to residential customers published with effect from 3 August 2016 </w:t>
      </w:r>
      <w:r w:rsidRPr="00762B1E">
        <w:br/>
        <w:t xml:space="preserve">(GN R883 in </w:t>
      </w:r>
      <w:r w:rsidRPr="00762B1E">
        <w:rPr>
          <w:i/>
        </w:rPr>
        <w:t>GG</w:t>
      </w:r>
      <w:r w:rsidRPr="00762B1E">
        <w:t xml:space="preserve"> 40180 of 2 August 2016) (p4)</w:t>
      </w:r>
    </w:p>
    <w:p w14:paraId="3214C039" w14:textId="78B79BBD" w:rsidR="00AE1F3E" w:rsidRPr="00E05691" w:rsidRDefault="00AE1F3E" w:rsidP="00AE1F3E">
      <w:pPr>
        <w:pStyle w:val="LegText"/>
      </w:pPr>
      <w:r w:rsidRPr="00E05691">
        <w:t xml:space="preserve">Amendment of regulations in respect of petroleum products published with effect from 3 August 2016 (GN R884 in </w:t>
      </w:r>
      <w:r w:rsidRPr="00E05691">
        <w:rPr>
          <w:i/>
        </w:rPr>
        <w:t>GG</w:t>
      </w:r>
      <w:r w:rsidRPr="00E05691">
        <w:t xml:space="preserve"> 40180 of 2 August 2016) (p6)</w:t>
      </w:r>
    </w:p>
    <w:p w14:paraId="43351F2F" w14:textId="017E9A28" w:rsidR="00AE1F3E" w:rsidRPr="00E05691" w:rsidRDefault="00AE1F3E" w:rsidP="00AE1F3E">
      <w:pPr>
        <w:pStyle w:val="LegText"/>
      </w:pPr>
      <w:r w:rsidRPr="00E05691">
        <w:t xml:space="preserve">Regulations in respect of the single maximum national retail price for illuminating paraffin published with effect from 3 August 2016 (GN R885 in </w:t>
      </w:r>
      <w:r w:rsidRPr="00E05691">
        <w:rPr>
          <w:i/>
        </w:rPr>
        <w:t>GG</w:t>
      </w:r>
      <w:r w:rsidRPr="00E05691">
        <w:t xml:space="preserve"> 40180 of 2 August 2016) (p8)</w:t>
      </w:r>
    </w:p>
    <w:p w14:paraId="21FE12D4" w14:textId="77777777" w:rsidR="001E3C78" w:rsidRPr="006005AC" w:rsidRDefault="001E3C78" w:rsidP="001E3C78">
      <w:pPr>
        <w:pStyle w:val="LegHeadBold"/>
      </w:pPr>
      <w:r w:rsidRPr="006005AC">
        <w:t>LABOUR RELATIONS ACT 66 OF 1995</w:t>
      </w:r>
    </w:p>
    <w:p w14:paraId="4A8EF763" w14:textId="77777777" w:rsidR="001E3C78" w:rsidRPr="006005AC" w:rsidRDefault="001E3C78" w:rsidP="001E3C78">
      <w:pPr>
        <w:pStyle w:val="LegText"/>
      </w:pPr>
      <w:r w:rsidRPr="006005AC">
        <w:t xml:space="preserve">National Bargaining Council for the Road Freight and Logistics Industry (NBCRFLI): Variation of scope published with effect from 26 July 2016 (GN 896 in </w:t>
      </w:r>
      <w:r w:rsidRPr="006005AC">
        <w:rPr>
          <w:i/>
        </w:rPr>
        <w:t>GG</w:t>
      </w:r>
      <w:r w:rsidRPr="006005AC">
        <w:t xml:space="preserve"> 40188 of 5 August 2016) (p82)</w:t>
      </w:r>
    </w:p>
    <w:p w14:paraId="44E92879" w14:textId="69B56E19" w:rsidR="00DB706A" w:rsidRPr="00557341" w:rsidRDefault="00DB706A" w:rsidP="001E3C78">
      <w:pPr>
        <w:pStyle w:val="LegHeadBold"/>
        <w:keepNext/>
      </w:pPr>
      <w:r w:rsidRPr="00557341">
        <w:t>THE SOUTH AFRICAN NATIONAL ROADS AGENCY LIMITED AND NATIONAL ROADS ACT 7 OF 1998</w:t>
      </w:r>
    </w:p>
    <w:p w14:paraId="60564F76" w14:textId="393D7A3C" w:rsidR="00B8084F" w:rsidRPr="002F1B79" w:rsidRDefault="00B8084F" w:rsidP="00DB706A">
      <w:pPr>
        <w:pStyle w:val="LegText"/>
      </w:pPr>
      <w:r w:rsidRPr="002F1B79">
        <w:t xml:space="preserve">Regulations on Exemptions from and Rebates on the Payment of Tolls, 2016 published and Regulations on Exemptions from the Payment of Tolls, 2013 repealed </w:t>
      </w:r>
      <w:r w:rsidRPr="002F1B79">
        <w:br/>
        <w:t xml:space="preserve">(GN Rs 897 &amp; 899 in </w:t>
      </w:r>
      <w:r w:rsidRPr="002F1B79">
        <w:rPr>
          <w:i/>
        </w:rPr>
        <w:t>GG</w:t>
      </w:r>
      <w:r w:rsidRPr="002F1B79">
        <w:t xml:space="preserve"> 40189 of 5 August 2016) (pp 11 &amp; 62) </w:t>
      </w:r>
    </w:p>
    <w:p w14:paraId="60E7A192" w14:textId="02C466A4" w:rsidR="00DB706A" w:rsidRPr="005E19AD" w:rsidRDefault="00DB706A" w:rsidP="00DB706A">
      <w:pPr>
        <w:pStyle w:val="LegText"/>
      </w:pPr>
      <w:r w:rsidRPr="005E19AD">
        <w:t xml:space="preserve">Full rebate from the payment of tolls in respect of the Gauteng Freeway Improvement Project (GFIP) toll roads to motor vehicles whilst conveying persons with disabilities published with effect from not earlier than 14 days from date of publication </w:t>
      </w:r>
      <w:r w:rsidRPr="005E19AD">
        <w:br/>
        <w:t xml:space="preserve">(GenN 481 in </w:t>
      </w:r>
      <w:r w:rsidRPr="005E19AD">
        <w:rPr>
          <w:i/>
        </w:rPr>
        <w:t>GG</w:t>
      </w:r>
      <w:r w:rsidRPr="005E19AD">
        <w:t xml:space="preserve"> 40191 of 5 August 2016) (p4)</w:t>
      </w:r>
    </w:p>
    <w:p w14:paraId="5A6093D3" w14:textId="30FFD052" w:rsidR="007156A5" w:rsidRPr="00601EB0" w:rsidRDefault="007156A5" w:rsidP="00DB706A">
      <w:pPr>
        <w:pStyle w:val="LegHeadBold"/>
        <w:keepNext/>
      </w:pPr>
      <w:r w:rsidRPr="00601EB0">
        <w:t>REMUNERATION OF PUBLIC OFFICE BEARERS ACT 20 OF 1998</w:t>
      </w:r>
    </w:p>
    <w:p w14:paraId="040FCF56" w14:textId="2C1F9E89" w:rsidR="007156A5" w:rsidRPr="00601EB0" w:rsidRDefault="007156A5" w:rsidP="007156A5">
      <w:pPr>
        <w:pStyle w:val="LegText"/>
      </w:pPr>
      <w:r w:rsidRPr="00601EB0">
        <w:t xml:space="preserve">Gratuity payable to eligible members of the National Assembly, permanent delegates of the National Council of Provinces, the Deputy President, Ministers and Deputy Ministers, Premiers, members of Executive Councils and members of Provincial Legislatures determined </w:t>
      </w:r>
      <w:r w:rsidRPr="00601EB0">
        <w:br/>
        <w:t xml:space="preserve">(Proc 48 in </w:t>
      </w:r>
      <w:r w:rsidRPr="00601EB0">
        <w:rPr>
          <w:i/>
        </w:rPr>
        <w:t>GG</w:t>
      </w:r>
      <w:r w:rsidRPr="00601EB0">
        <w:t xml:space="preserve"> 40182 of 2 August 2016) (p4)</w:t>
      </w:r>
    </w:p>
    <w:p w14:paraId="5411C848" w14:textId="18284A3D" w:rsidR="007156A5" w:rsidRPr="00AC56DE" w:rsidRDefault="007156A5" w:rsidP="007156A5">
      <w:pPr>
        <w:pStyle w:val="LegText"/>
      </w:pPr>
      <w:r w:rsidRPr="00AC56DE">
        <w:t>Upper limit of employer's contribution to pension fund for Premiers, members of Executive Council</w:t>
      </w:r>
      <w:r w:rsidR="00B30C9B" w:rsidRPr="00AC56DE">
        <w:t>s</w:t>
      </w:r>
      <w:r w:rsidRPr="00AC56DE">
        <w:t xml:space="preserve"> and members of Provincial Legislatures determined with effect from 1 March 2016 </w:t>
      </w:r>
      <w:r w:rsidRPr="00AC56DE">
        <w:br/>
        <w:t xml:space="preserve">(Proc 49 in </w:t>
      </w:r>
      <w:r w:rsidRPr="00AC56DE">
        <w:rPr>
          <w:i/>
        </w:rPr>
        <w:t>GG</w:t>
      </w:r>
      <w:r w:rsidRPr="00AC56DE">
        <w:t xml:space="preserve"> 40182 of 2 August 2016) (p9)</w:t>
      </w:r>
    </w:p>
    <w:p w14:paraId="72A2359B" w14:textId="2C77E803" w:rsidR="007156A5" w:rsidRPr="00AC56DE" w:rsidRDefault="00B30C9B" w:rsidP="007156A5">
      <w:pPr>
        <w:pStyle w:val="LegText"/>
      </w:pPr>
      <w:r w:rsidRPr="00AC56DE">
        <w:t xml:space="preserve">Employer's </w:t>
      </w:r>
      <w:r w:rsidR="007156A5" w:rsidRPr="00AC56DE">
        <w:t>contribution to pension fund for members of Executive Council</w:t>
      </w:r>
      <w:r w:rsidRPr="00AC56DE">
        <w:t>s</w:t>
      </w:r>
      <w:r w:rsidR="007156A5" w:rsidRPr="00AC56DE">
        <w:t xml:space="preserve"> and members of Provincial Legislatures determined with effect from 1 March 2016 </w:t>
      </w:r>
      <w:r w:rsidR="007156A5" w:rsidRPr="00AC56DE">
        <w:br/>
        <w:t xml:space="preserve">(Proc </w:t>
      </w:r>
      <w:r w:rsidRPr="00AC56DE">
        <w:t>50</w:t>
      </w:r>
      <w:r w:rsidR="007156A5" w:rsidRPr="00AC56DE">
        <w:t xml:space="preserve"> in </w:t>
      </w:r>
      <w:r w:rsidR="007156A5" w:rsidRPr="00AC56DE">
        <w:rPr>
          <w:i/>
        </w:rPr>
        <w:t>GG</w:t>
      </w:r>
      <w:r w:rsidR="007156A5" w:rsidRPr="00AC56DE">
        <w:t xml:space="preserve"> 40182 of 2 August 2016) (p</w:t>
      </w:r>
      <w:r w:rsidRPr="00AC56DE">
        <w:t>10</w:t>
      </w:r>
      <w:r w:rsidR="007156A5" w:rsidRPr="00AC56DE">
        <w:t>)</w:t>
      </w:r>
    </w:p>
    <w:p w14:paraId="36FB3E63" w14:textId="77777777" w:rsidR="001E3C78" w:rsidRPr="004B74B8" w:rsidRDefault="001E3C78" w:rsidP="001E3C78">
      <w:pPr>
        <w:pStyle w:val="LegHeadBold"/>
      </w:pPr>
      <w:r w:rsidRPr="004B74B8">
        <w:t>NATIONAL ENVIRONMENTAL MANAGEMENT ACT 107 OF 1998</w:t>
      </w:r>
    </w:p>
    <w:p w14:paraId="5F9536DA" w14:textId="77777777" w:rsidR="001E3C78" w:rsidRPr="004B74B8" w:rsidRDefault="001E3C78" w:rsidP="001E3C78">
      <w:pPr>
        <w:pStyle w:val="LegText"/>
      </w:pPr>
      <w:r w:rsidRPr="004B74B8">
        <w:lastRenderedPageBreak/>
        <w:t xml:space="preserve">Proposed activities identified in terms of s. 24 (2) that may be excluded from the requirement to obtain an environmental authorisation but that must comply with the Dangerous Goods Standard, 2016 published for comment (GN 891 in </w:t>
      </w:r>
      <w:r w:rsidRPr="004B74B8">
        <w:rPr>
          <w:i/>
        </w:rPr>
        <w:t>GG</w:t>
      </w:r>
      <w:r w:rsidRPr="004B74B8">
        <w:t xml:space="preserve"> 40188 of 5 August 2016) (p30)</w:t>
      </w:r>
    </w:p>
    <w:p w14:paraId="7A662FB2" w14:textId="77F39FA7" w:rsidR="001E3C78" w:rsidRPr="005F3853" w:rsidRDefault="001E3C78" w:rsidP="001E3C78">
      <w:pPr>
        <w:pStyle w:val="LegText"/>
      </w:pPr>
      <w:r w:rsidRPr="005F3853">
        <w:t xml:space="preserve">Proposed Adoption of Dangerous Goods Standard, 2016 published for comment </w:t>
      </w:r>
      <w:r w:rsidRPr="005F3853">
        <w:br/>
        <w:t xml:space="preserve">(GN 892 in </w:t>
      </w:r>
      <w:r w:rsidRPr="005F3853">
        <w:rPr>
          <w:i/>
        </w:rPr>
        <w:t>GG</w:t>
      </w:r>
      <w:r w:rsidRPr="005F3853">
        <w:t> 40188 of 5 August 2016) (p53)</w:t>
      </w:r>
    </w:p>
    <w:p w14:paraId="300AD288" w14:textId="77777777" w:rsidR="00170153" w:rsidRPr="000115DC" w:rsidRDefault="00170153" w:rsidP="00170153">
      <w:pPr>
        <w:pStyle w:val="LegHeadBold"/>
        <w:keepNext/>
      </w:pPr>
      <w:r w:rsidRPr="000115DC">
        <w:t>PUBLIC FINANCE MANAGEMENT ACT 1 OF 1999</w:t>
      </w:r>
    </w:p>
    <w:p w14:paraId="43E1A832" w14:textId="319BC425" w:rsidR="00170153" w:rsidRPr="000115DC" w:rsidRDefault="00170153" w:rsidP="00170153">
      <w:pPr>
        <w:pStyle w:val="LegText"/>
      </w:pPr>
      <w:r w:rsidRPr="000115DC">
        <w:t xml:space="preserve">Exemption of Delswa (Proprietary) Limited from </w:t>
      </w:r>
      <w:r w:rsidR="00F42DFE" w:rsidRPr="000115DC">
        <w:t xml:space="preserve">the Act for three years </w:t>
      </w:r>
      <w:r w:rsidRPr="000115DC">
        <w:t xml:space="preserve">published </w:t>
      </w:r>
      <w:r w:rsidR="00F42DFE" w:rsidRPr="000115DC">
        <w:br/>
        <w:t xml:space="preserve">(GN 886 in </w:t>
      </w:r>
      <w:r w:rsidR="00F42DFE" w:rsidRPr="000115DC">
        <w:rPr>
          <w:i/>
        </w:rPr>
        <w:t>GG</w:t>
      </w:r>
      <w:r w:rsidR="00F42DFE" w:rsidRPr="000115DC">
        <w:t xml:space="preserve"> 40183 of 2 August 2016 (p4)</w:t>
      </w:r>
    </w:p>
    <w:p w14:paraId="5CCD9312" w14:textId="77777777" w:rsidR="004B0357" w:rsidRPr="00122AA8" w:rsidRDefault="004B0357" w:rsidP="004B0357">
      <w:pPr>
        <w:pStyle w:val="LegHeadBold"/>
        <w:keepNext/>
      </w:pPr>
      <w:r w:rsidRPr="00122AA8">
        <w:t>DEFENCE ACT 42 OF 2002</w:t>
      </w:r>
    </w:p>
    <w:p w14:paraId="0F7B5646" w14:textId="1D177043" w:rsidR="004B0357" w:rsidRPr="00122AA8" w:rsidRDefault="004B0357" w:rsidP="004B0357">
      <w:pPr>
        <w:pStyle w:val="LegText"/>
      </w:pPr>
      <w:r w:rsidRPr="00122AA8">
        <w:t xml:space="preserve">Authorisation of employment of members of the South African National Defence Force in co-operation with the South African Police Service in support of the Local Government Elections for the maintenance and preservation of law and order for the period 29 July to 10 August 2016 published (GN 888 in </w:t>
      </w:r>
      <w:r w:rsidRPr="00122AA8">
        <w:rPr>
          <w:i/>
        </w:rPr>
        <w:t>GG</w:t>
      </w:r>
      <w:r w:rsidRPr="00122AA8">
        <w:t xml:space="preserve"> 40185 of 3 August 2016) (p4)</w:t>
      </w:r>
    </w:p>
    <w:p w14:paraId="261D0479" w14:textId="6070E057" w:rsidR="00AE1F3E" w:rsidRPr="00D27B45" w:rsidRDefault="00AE1F3E" w:rsidP="00F42DFE">
      <w:pPr>
        <w:pStyle w:val="LegHeadBold"/>
        <w:keepNext/>
      </w:pPr>
      <w:r w:rsidRPr="00D27B45">
        <w:t>PROTECTION OF CONSTITUTIONAL DEMOCRACY AGAINST TERRORIST AND RELATED ACTIVITIES ACT 33 OF 2004</w:t>
      </w:r>
    </w:p>
    <w:p w14:paraId="5E4BF1C1" w14:textId="78C52C48" w:rsidR="00AE1F3E" w:rsidRPr="00D27B45" w:rsidRDefault="00AE1F3E" w:rsidP="00AE1F3E">
      <w:pPr>
        <w:pStyle w:val="LegText"/>
      </w:pPr>
      <w:r w:rsidRPr="00D27B45">
        <w:t xml:space="preserve">Entities identified by the United Nations Security Council published </w:t>
      </w:r>
      <w:r w:rsidRPr="00D27B45">
        <w:br/>
        <w:t xml:space="preserve">(Proc 47 in </w:t>
      </w:r>
      <w:r w:rsidRPr="00D27B45">
        <w:rPr>
          <w:i/>
        </w:rPr>
        <w:t>GG</w:t>
      </w:r>
      <w:r w:rsidRPr="00D27B45">
        <w:t xml:space="preserve"> 40181 of 2 August 2016) (p4)</w:t>
      </w:r>
    </w:p>
    <w:p w14:paraId="3F33E800" w14:textId="77777777" w:rsidR="00B8084F" w:rsidRPr="007529B8" w:rsidRDefault="00B8084F" w:rsidP="005D41B3">
      <w:pPr>
        <w:pStyle w:val="LegHeadBold"/>
      </w:pPr>
      <w:r w:rsidRPr="007529B8">
        <w:t>CIVIL AVIATION ACT 13 OF 2009</w:t>
      </w:r>
    </w:p>
    <w:p w14:paraId="11AEDA1E" w14:textId="6FD755A9" w:rsidR="00B8084F" w:rsidRPr="007529B8" w:rsidRDefault="00B8084F" w:rsidP="00B8084F">
      <w:pPr>
        <w:pStyle w:val="LegText"/>
      </w:pPr>
      <w:r w:rsidRPr="007529B8">
        <w:t xml:space="preserve">Notice of publication for comment of proposed amendment to the Civil Aviation Regulations, 2011 published (GN R898 in </w:t>
      </w:r>
      <w:r w:rsidRPr="007529B8">
        <w:rPr>
          <w:i/>
        </w:rPr>
        <w:t>GG</w:t>
      </w:r>
      <w:r w:rsidRPr="007529B8">
        <w:t xml:space="preserve"> 40189 of 5 August 2016) (p61)</w:t>
      </w:r>
    </w:p>
    <w:p w14:paraId="74A0B84E" w14:textId="77777777" w:rsidR="001E3C78" w:rsidRPr="006304FA" w:rsidRDefault="001E3C78" w:rsidP="001E3C78">
      <w:pPr>
        <w:pStyle w:val="LegHeadBold"/>
      </w:pPr>
      <w:r w:rsidRPr="006304FA">
        <w:t>FINANCIAL MARKETS ACT 19 OF 2012</w:t>
      </w:r>
    </w:p>
    <w:p w14:paraId="32369FE4" w14:textId="54CB774E" w:rsidR="001E3C78" w:rsidRPr="006304FA" w:rsidRDefault="001E3C78" w:rsidP="001E3C78">
      <w:pPr>
        <w:pStyle w:val="LegText"/>
      </w:pPr>
      <w:r w:rsidRPr="006304FA">
        <w:t xml:space="preserve">Notice of approval of amendments to the STRATE Rules published (BN 141 in </w:t>
      </w:r>
      <w:r w:rsidRPr="006304FA">
        <w:rPr>
          <w:i/>
        </w:rPr>
        <w:t>GG</w:t>
      </w:r>
      <w:r w:rsidRPr="006304FA">
        <w:t xml:space="preserve"> 40188 of 5 August 2016) (p113)</w:t>
      </w:r>
    </w:p>
    <w:p w14:paraId="013AA0CE" w14:textId="12B0D92F" w:rsidR="00044419" w:rsidRPr="001D4E61" w:rsidRDefault="00044419" w:rsidP="0039510B">
      <w:pPr>
        <w:pStyle w:val="LegHeadCenteredBold"/>
      </w:pPr>
      <w:r w:rsidRPr="001D4E61">
        <w:t>BILL</w:t>
      </w:r>
      <w:r w:rsidR="001E3C78" w:rsidRPr="001D4E61">
        <w:t>S</w:t>
      </w:r>
    </w:p>
    <w:p w14:paraId="0FE322B2" w14:textId="00601477" w:rsidR="00044419" w:rsidRPr="001D4E61" w:rsidRDefault="004F0B02" w:rsidP="00044419">
      <w:pPr>
        <w:pStyle w:val="LegText"/>
      </w:pPr>
      <w:hyperlink r:id="rId9" w:history="1">
        <w:r w:rsidR="00044419" w:rsidRPr="004F0B02">
          <w:rPr>
            <w:rStyle w:val="Hyperlink"/>
          </w:rPr>
          <w:t>Draft Criminal Procedure Amendment Bill, 2016</w:t>
        </w:r>
      </w:hyperlink>
      <w:bookmarkStart w:id="0" w:name="_GoBack"/>
      <w:bookmarkEnd w:id="0"/>
      <w:r w:rsidR="00AE1F3E" w:rsidRPr="001D4E61">
        <w:t xml:space="preserve"> published for comment</w:t>
      </w:r>
    </w:p>
    <w:p w14:paraId="2588A336" w14:textId="01AEF2BC" w:rsidR="001E3C78" w:rsidRPr="001D4E61" w:rsidRDefault="001E3C78" w:rsidP="00044419">
      <w:pPr>
        <w:pStyle w:val="LegText"/>
      </w:pPr>
      <w:r w:rsidRPr="001D4E61">
        <w:t xml:space="preserve">Draft National Research Foundation Amendment Bill, 2015 published for comment (GenN 475 in </w:t>
      </w:r>
      <w:r w:rsidRPr="001D4E61">
        <w:rPr>
          <w:i/>
        </w:rPr>
        <w:t>GG</w:t>
      </w:r>
      <w:r w:rsidRPr="001D4E61">
        <w:t xml:space="preserve"> 40188 of 5 August 2016) (p89)</w:t>
      </w:r>
    </w:p>
    <w:p w14:paraId="2013B37E" w14:textId="4137AC8B" w:rsidR="00042A95" w:rsidRPr="00034747" w:rsidRDefault="00042A95" w:rsidP="0039510B">
      <w:pPr>
        <w:pStyle w:val="LegHeadCenteredBold"/>
      </w:pPr>
      <w:r w:rsidRPr="00034747">
        <w:t>PROVINCIAL LEGISLATION</w:t>
      </w:r>
    </w:p>
    <w:p w14:paraId="04C70F13" w14:textId="77777777" w:rsidR="00567B21" w:rsidRDefault="00567B21" w:rsidP="00567B21">
      <w:pPr>
        <w:pStyle w:val="LegHeadBold"/>
        <w:rPr>
          <w:lang w:val="af-ZA"/>
        </w:rPr>
      </w:pPr>
      <w:r>
        <w:rPr>
          <w:lang w:val="af-ZA"/>
        </w:rPr>
        <w:t>EASTERN CAPE</w:t>
      </w:r>
    </w:p>
    <w:p w14:paraId="6399FF9A" w14:textId="380AABA8" w:rsidR="00567B21" w:rsidRDefault="00567B21" w:rsidP="00567B21">
      <w:pPr>
        <w:pStyle w:val="LegText"/>
        <w:rPr>
          <w:rFonts w:eastAsia="Calibri"/>
        </w:rPr>
      </w:pPr>
      <w:r>
        <w:rPr>
          <w:rFonts w:eastAsia="Calibri"/>
        </w:rPr>
        <w:t xml:space="preserve">Local Government: Municipal Structures Act 117 of 1998: Amendment notice to the </w:t>
      </w:r>
      <w:r w:rsidRPr="004B01C8">
        <w:rPr>
          <w:rFonts w:eastAsia="Calibri"/>
        </w:rPr>
        <w:t xml:space="preserve">Transitional measures to facilitate the restructuring of municipalities affected by the re-determination of boundaries </w:t>
      </w:r>
      <w:r>
        <w:rPr>
          <w:rFonts w:eastAsia="Calibri"/>
        </w:rPr>
        <w:t xml:space="preserve">as </w:t>
      </w:r>
      <w:r w:rsidRPr="004B01C8">
        <w:rPr>
          <w:rFonts w:eastAsia="Calibri"/>
        </w:rPr>
        <w:t xml:space="preserve">published </w:t>
      </w:r>
      <w:r>
        <w:rPr>
          <w:rFonts w:eastAsia="Calibri"/>
        </w:rPr>
        <w:t xml:space="preserve">under </w:t>
      </w:r>
      <w:r w:rsidRPr="004B01C8">
        <w:rPr>
          <w:rFonts w:eastAsia="Calibri"/>
        </w:rPr>
        <w:t xml:space="preserve">PN 74 in </w:t>
      </w:r>
      <w:r w:rsidRPr="004B01C8">
        <w:rPr>
          <w:rFonts w:eastAsia="Calibri"/>
          <w:i/>
        </w:rPr>
        <w:t>PG</w:t>
      </w:r>
      <w:r w:rsidRPr="004B01C8">
        <w:rPr>
          <w:rFonts w:eastAsia="Calibri"/>
        </w:rPr>
        <w:t xml:space="preserve"> 3662 of 3 May 2016</w:t>
      </w:r>
      <w:r>
        <w:rPr>
          <w:rFonts w:eastAsia="Calibri"/>
        </w:rPr>
        <w:t xml:space="preserve"> published </w:t>
      </w:r>
      <w:r w:rsidR="00034747">
        <w:rPr>
          <w:rFonts w:eastAsia="Calibri"/>
        </w:rPr>
        <w:br/>
      </w:r>
      <w:r>
        <w:rPr>
          <w:rFonts w:eastAsia="Calibri"/>
        </w:rPr>
        <w:t xml:space="preserve">(PN 177 in </w:t>
      </w:r>
      <w:r w:rsidRPr="00C60EBB">
        <w:rPr>
          <w:rFonts w:eastAsia="Calibri"/>
          <w:i/>
        </w:rPr>
        <w:t>PG</w:t>
      </w:r>
      <w:r>
        <w:rPr>
          <w:rFonts w:eastAsia="Calibri"/>
        </w:rPr>
        <w:t xml:space="preserve"> 3714 of 1 August 2016) (p14)</w:t>
      </w:r>
    </w:p>
    <w:p w14:paraId="25EF9D86" w14:textId="0C682772" w:rsidR="00567B21" w:rsidRDefault="00567B21" w:rsidP="00567B21">
      <w:pPr>
        <w:pStyle w:val="LegText"/>
        <w:rPr>
          <w:rFonts w:eastAsia="Calibri"/>
        </w:rPr>
      </w:pPr>
      <w:r>
        <w:rPr>
          <w:rFonts w:eastAsia="Calibri"/>
        </w:rPr>
        <w:t>Local Government: Municipal Structures Act 117 of 1998; Local Government: Municipal Systems Act 32 of 2000; Local Government: Municipal Finance Management Act 56 of 2003; Local Government: Municipal Property Rates Act 6 of 2004</w:t>
      </w:r>
      <w:r w:rsidRPr="005655CF">
        <w:rPr>
          <w:rFonts w:eastAsia="Calibri"/>
        </w:rPr>
        <w:t xml:space="preserve"> </w:t>
      </w:r>
      <w:r>
        <w:rPr>
          <w:rFonts w:eastAsia="Calibri"/>
        </w:rPr>
        <w:t xml:space="preserve">and Municipality's Rating Policy: Nelson Mandela Bay Metropolitan Municipality: Levying property rates for the financial year 1 July 2016 to 30 June 2017 published (LAN 67 in </w:t>
      </w:r>
      <w:r w:rsidRPr="005655CF">
        <w:rPr>
          <w:rFonts w:eastAsia="Calibri"/>
          <w:i/>
        </w:rPr>
        <w:t>PG</w:t>
      </w:r>
      <w:r>
        <w:rPr>
          <w:rFonts w:eastAsia="Calibri"/>
        </w:rPr>
        <w:t xml:space="preserve"> 3714 of 1 August 2016) (p18)</w:t>
      </w:r>
    </w:p>
    <w:p w14:paraId="747AEAB4" w14:textId="77777777" w:rsidR="00567B21" w:rsidRDefault="00567B21" w:rsidP="00567B21">
      <w:pPr>
        <w:pStyle w:val="LegText"/>
        <w:rPr>
          <w:rFonts w:eastAsia="Calibri"/>
        </w:rPr>
      </w:pPr>
      <w:r>
        <w:rPr>
          <w:rFonts w:eastAsia="Calibri"/>
        </w:rPr>
        <w:t xml:space="preserve">Local Government: Municipal Property Rates Act 6 of 2004: Resolution levying property rates for the financial year 1 July 2016 to 30 June 2017 published with effect from 1 July 2016 (LAN 68 in </w:t>
      </w:r>
      <w:r w:rsidRPr="005655CF">
        <w:rPr>
          <w:rFonts w:eastAsia="Calibri"/>
          <w:i/>
        </w:rPr>
        <w:t>PG</w:t>
      </w:r>
      <w:r>
        <w:rPr>
          <w:rFonts w:eastAsia="Calibri"/>
        </w:rPr>
        <w:t xml:space="preserve"> 3714 of 1 August 2016) (p20)</w:t>
      </w:r>
    </w:p>
    <w:p w14:paraId="2A8AF11B" w14:textId="77777777" w:rsidR="00567B21" w:rsidRDefault="00567B21" w:rsidP="00567B21">
      <w:pPr>
        <w:pStyle w:val="LegText"/>
        <w:rPr>
          <w:rFonts w:eastAsia="Calibri"/>
        </w:rPr>
      </w:pPr>
      <w:r>
        <w:rPr>
          <w:rFonts w:eastAsia="Calibri"/>
        </w:rPr>
        <w:t>Eastern Cape Gambling Amendment Act 1 of 2015</w:t>
      </w:r>
    </w:p>
    <w:p w14:paraId="2F505A13" w14:textId="77777777" w:rsidR="00567B21" w:rsidRDefault="00567B21" w:rsidP="00567B21">
      <w:pPr>
        <w:pStyle w:val="LegText"/>
        <w:rPr>
          <w:rFonts w:eastAsia="Calibri"/>
        </w:rPr>
      </w:pPr>
      <w:r w:rsidRPr="005655CF">
        <w:rPr>
          <w:rFonts w:eastAsia="Calibri"/>
          <w:i/>
        </w:rPr>
        <w:lastRenderedPageBreak/>
        <w:t>Date of commencement</w:t>
      </w:r>
      <w:r w:rsidRPr="005655CF">
        <w:rPr>
          <w:rFonts w:eastAsia="Calibri"/>
        </w:rPr>
        <w:t xml:space="preserve">: </w:t>
      </w:r>
      <w:r>
        <w:rPr>
          <w:rFonts w:eastAsia="Calibri"/>
        </w:rPr>
        <w:t xml:space="preserve">1 August 2016 (Proc 3 in </w:t>
      </w:r>
      <w:r w:rsidRPr="005655CF">
        <w:rPr>
          <w:rFonts w:eastAsia="Calibri"/>
          <w:i/>
        </w:rPr>
        <w:t>PG</w:t>
      </w:r>
      <w:r>
        <w:rPr>
          <w:rFonts w:eastAsia="Calibri"/>
        </w:rPr>
        <w:t xml:space="preserve"> 3715 of 1 August 2016) (p4)</w:t>
      </w:r>
    </w:p>
    <w:p w14:paraId="389C4665" w14:textId="77777777" w:rsidR="00567B21" w:rsidRDefault="00567B21" w:rsidP="00567B21">
      <w:pPr>
        <w:pStyle w:val="LegText"/>
        <w:rPr>
          <w:rFonts w:eastAsia="Calibri"/>
        </w:rPr>
      </w:pPr>
      <w:r w:rsidRPr="005655CF">
        <w:rPr>
          <w:rFonts w:eastAsia="Calibri"/>
          <w:i/>
        </w:rPr>
        <w:t>Amends</w:t>
      </w:r>
      <w:r>
        <w:rPr>
          <w:rFonts w:eastAsia="Calibri"/>
        </w:rPr>
        <w:t>: Gambling and Betting Act (Eastern Cape) 5 of 1997</w:t>
      </w:r>
    </w:p>
    <w:p w14:paraId="5E457312" w14:textId="77777777" w:rsidR="00567B21" w:rsidRPr="005D1AB0" w:rsidRDefault="00567B21" w:rsidP="00567B21">
      <w:pPr>
        <w:pStyle w:val="LegText"/>
        <w:rPr>
          <w:rFonts w:eastAsia="Calibri"/>
        </w:rPr>
      </w:pPr>
      <w:r w:rsidRPr="005655CF">
        <w:rPr>
          <w:rFonts w:eastAsia="Calibri"/>
          <w:i/>
        </w:rPr>
        <w:t>Repeals</w:t>
      </w:r>
      <w:r w:rsidRPr="005655CF">
        <w:rPr>
          <w:rFonts w:eastAsia="Calibri"/>
        </w:rPr>
        <w:t>: Prohibition of Dog Races Ordinance 11 of 1986</w:t>
      </w:r>
    </w:p>
    <w:p w14:paraId="694FFD7B" w14:textId="77777777" w:rsidR="00F84B69" w:rsidRDefault="00F84B69" w:rsidP="005D41B3">
      <w:pPr>
        <w:pStyle w:val="LegHeadBold"/>
        <w:rPr>
          <w:lang w:val="af-ZA"/>
        </w:rPr>
      </w:pPr>
      <w:r w:rsidRPr="005D41B3">
        <w:t>GAUTENG</w:t>
      </w:r>
    </w:p>
    <w:p w14:paraId="3CBC587C" w14:textId="77777777" w:rsidR="00F84B69" w:rsidRDefault="00F84B69" w:rsidP="005D41B3">
      <w:pPr>
        <w:pStyle w:val="LegText"/>
        <w:rPr>
          <w:b/>
          <w:lang w:val="af-ZA"/>
        </w:rPr>
      </w:pPr>
      <w:r w:rsidRPr="00B73DED">
        <w:rPr>
          <w:lang w:val="af-ZA"/>
        </w:rPr>
        <w:t xml:space="preserve">Local </w:t>
      </w:r>
      <w:r w:rsidRPr="005D41B3">
        <w:rPr>
          <w:rFonts w:eastAsia="Calibri"/>
        </w:rPr>
        <w:t>Government</w:t>
      </w:r>
      <w:r w:rsidRPr="00B73DED">
        <w:rPr>
          <w:lang w:val="af-ZA"/>
        </w:rPr>
        <w:t xml:space="preserve">: Municipal Systems Act 32 of 2000; Local Government: Municipal Finance Management Act 56 of 2003 and Local Government: Municipal Property Rates Act 6 of 2004: City of Johannesburg Metropolitan Municipality: Draft property rates </w:t>
      </w:r>
      <w:r>
        <w:rPr>
          <w:lang w:val="af-ZA"/>
        </w:rPr>
        <w:t>tariffs</w:t>
      </w:r>
      <w:r w:rsidRPr="00B73DED">
        <w:rPr>
          <w:lang w:val="af-ZA"/>
        </w:rPr>
        <w:t xml:space="preserve"> for the financial year 1 July 201</w:t>
      </w:r>
      <w:r>
        <w:rPr>
          <w:lang w:val="af-ZA"/>
        </w:rPr>
        <w:t>6</w:t>
      </w:r>
      <w:r w:rsidRPr="00B73DED">
        <w:rPr>
          <w:lang w:val="af-ZA"/>
        </w:rPr>
        <w:t xml:space="preserve"> to 30 June 201</w:t>
      </w:r>
      <w:r>
        <w:rPr>
          <w:lang w:val="af-ZA"/>
        </w:rPr>
        <w:t>7</w:t>
      </w:r>
      <w:r w:rsidRPr="00B73DED">
        <w:rPr>
          <w:lang w:val="af-ZA"/>
        </w:rPr>
        <w:t xml:space="preserve"> published (</w:t>
      </w:r>
      <w:r>
        <w:rPr>
          <w:lang w:val="af-ZA"/>
        </w:rPr>
        <w:t>LA</w:t>
      </w:r>
      <w:r w:rsidRPr="00B73DED">
        <w:rPr>
          <w:lang w:val="af-ZA"/>
        </w:rPr>
        <w:t xml:space="preserve">N </w:t>
      </w:r>
      <w:r>
        <w:rPr>
          <w:lang w:val="af-ZA"/>
        </w:rPr>
        <w:t>1199</w:t>
      </w:r>
      <w:r w:rsidRPr="00B73DED">
        <w:rPr>
          <w:lang w:val="af-ZA"/>
        </w:rPr>
        <w:t xml:space="preserve"> in </w:t>
      </w:r>
      <w:r w:rsidRPr="00B73DED">
        <w:rPr>
          <w:i/>
          <w:lang w:val="af-ZA"/>
        </w:rPr>
        <w:t>PG</w:t>
      </w:r>
      <w:r w:rsidRPr="00B73DED">
        <w:rPr>
          <w:lang w:val="af-ZA"/>
        </w:rPr>
        <w:t xml:space="preserve"> </w:t>
      </w:r>
      <w:r>
        <w:rPr>
          <w:lang w:val="af-ZA"/>
        </w:rPr>
        <w:t>255</w:t>
      </w:r>
      <w:r w:rsidRPr="00B73DED">
        <w:rPr>
          <w:lang w:val="af-ZA"/>
        </w:rPr>
        <w:t xml:space="preserve"> of </w:t>
      </w:r>
      <w:r>
        <w:rPr>
          <w:lang w:val="af-ZA"/>
        </w:rPr>
        <w:t xml:space="preserve">3 August </w:t>
      </w:r>
      <w:r w:rsidRPr="00B73DED">
        <w:rPr>
          <w:lang w:val="af-ZA"/>
        </w:rPr>
        <w:t>201</w:t>
      </w:r>
      <w:r>
        <w:rPr>
          <w:lang w:val="af-ZA"/>
        </w:rPr>
        <w:t>6</w:t>
      </w:r>
      <w:r w:rsidRPr="00B73DED">
        <w:rPr>
          <w:lang w:val="af-ZA"/>
        </w:rPr>
        <w:t>) (p1</w:t>
      </w:r>
      <w:r>
        <w:rPr>
          <w:lang w:val="af-ZA"/>
        </w:rPr>
        <w:t>50</w:t>
      </w:r>
      <w:r w:rsidRPr="00B73DED">
        <w:rPr>
          <w:lang w:val="af-ZA"/>
        </w:rPr>
        <w:t>)</w:t>
      </w:r>
    </w:p>
    <w:p w14:paraId="209B701B" w14:textId="77777777" w:rsidR="00F84B69" w:rsidRDefault="00F84B69" w:rsidP="005D41B3">
      <w:pPr>
        <w:pStyle w:val="LegText"/>
        <w:rPr>
          <w:b/>
          <w:lang w:val="af-ZA"/>
        </w:rPr>
      </w:pPr>
      <w:r w:rsidRPr="00F55472">
        <w:rPr>
          <w:lang w:val="af-ZA"/>
        </w:rPr>
        <w:t>Constitution of the Republic of South Africa, 1996</w:t>
      </w:r>
      <w:r>
        <w:rPr>
          <w:lang w:val="af-ZA"/>
        </w:rPr>
        <w:t xml:space="preserve"> </w:t>
      </w:r>
      <w:r w:rsidRPr="00F55472">
        <w:rPr>
          <w:lang w:val="af-ZA"/>
        </w:rPr>
        <w:t xml:space="preserve">and Spatial Planning and Land Use </w:t>
      </w:r>
      <w:r w:rsidRPr="005D41B3">
        <w:rPr>
          <w:rFonts w:eastAsia="Calibri"/>
        </w:rPr>
        <w:t>Management</w:t>
      </w:r>
      <w:r w:rsidRPr="00F55472">
        <w:rPr>
          <w:lang w:val="af-ZA"/>
        </w:rPr>
        <w:t xml:space="preserve"> Act 16 of 2013: City of Johannesburg Metropolitan Municipality: Municipal Planning By-law</w:t>
      </w:r>
      <w:r>
        <w:rPr>
          <w:lang w:val="af-ZA"/>
        </w:rPr>
        <w:t>, 2016</w:t>
      </w:r>
      <w:r w:rsidRPr="00F55472">
        <w:rPr>
          <w:lang w:val="af-ZA"/>
        </w:rPr>
        <w:t xml:space="preserve"> published (LAN </w:t>
      </w:r>
      <w:r>
        <w:rPr>
          <w:lang w:val="af-ZA"/>
        </w:rPr>
        <w:t>1242</w:t>
      </w:r>
      <w:r w:rsidRPr="00F55472">
        <w:rPr>
          <w:lang w:val="af-ZA"/>
        </w:rPr>
        <w:t xml:space="preserve"> in </w:t>
      </w:r>
      <w:r w:rsidRPr="00F55472">
        <w:rPr>
          <w:i/>
          <w:lang w:val="af-ZA"/>
        </w:rPr>
        <w:t>PG</w:t>
      </w:r>
      <w:r w:rsidRPr="00F55472">
        <w:rPr>
          <w:lang w:val="af-ZA"/>
        </w:rPr>
        <w:t xml:space="preserve"> </w:t>
      </w:r>
      <w:r>
        <w:rPr>
          <w:lang w:val="af-ZA"/>
        </w:rPr>
        <w:t>255</w:t>
      </w:r>
      <w:r w:rsidRPr="00F55472">
        <w:rPr>
          <w:lang w:val="af-ZA"/>
        </w:rPr>
        <w:t xml:space="preserve"> of </w:t>
      </w:r>
      <w:r>
        <w:rPr>
          <w:lang w:val="af-ZA"/>
        </w:rPr>
        <w:t xml:space="preserve">3 August </w:t>
      </w:r>
      <w:r w:rsidRPr="00F55472">
        <w:rPr>
          <w:lang w:val="af-ZA"/>
        </w:rPr>
        <w:t>2016) (p</w:t>
      </w:r>
      <w:r>
        <w:rPr>
          <w:lang w:val="af-ZA"/>
        </w:rPr>
        <w:t>206</w:t>
      </w:r>
      <w:r w:rsidRPr="00F55472">
        <w:rPr>
          <w:lang w:val="af-ZA"/>
        </w:rPr>
        <w:t>)</w:t>
      </w:r>
    </w:p>
    <w:p w14:paraId="0628743C" w14:textId="77777777" w:rsidR="00F84B69" w:rsidRPr="00393244" w:rsidRDefault="00F84B69" w:rsidP="005D41B3">
      <w:pPr>
        <w:pStyle w:val="LegText"/>
        <w:rPr>
          <w:b/>
          <w:lang w:val="af-ZA"/>
        </w:rPr>
      </w:pPr>
      <w:r w:rsidRPr="00393244">
        <w:t xml:space="preserve">Local Government: Municipal Property Rates Act 6 </w:t>
      </w:r>
      <w:r>
        <w:t>o</w:t>
      </w:r>
      <w:r w:rsidRPr="00393244">
        <w:t>f 2004</w:t>
      </w:r>
      <w:r>
        <w:t xml:space="preserve"> and </w:t>
      </w:r>
      <w:r w:rsidRPr="00CA01C4">
        <w:rPr>
          <w:lang w:val="af-ZA"/>
        </w:rPr>
        <w:t xml:space="preserve">Local Government: Municipal Systems </w:t>
      </w:r>
      <w:r w:rsidRPr="005D41B3">
        <w:rPr>
          <w:rFonts w:eastAsia="Calibri"/>
        </w:rPr>
        <w:t>Act</w:t>
      </w:r>
      <w:r w:rsidRPr="00CA01C4">
        <w:rPr>
          <w:lang w:val="af-ZA"/>
        </w:rPr>
        <w:t xml:space="preserve"> 32 of 2000</w:t>
      </w:r>
      <w:r>
        <w:t xml:space="preserve">: </w:t>
      </w:r>
      <w:r w:rsidRPr="00393244">
        <w:t>Lesedi Local Municipality: Determination of rates and tariffs for municipal services for the 2016/2017 financial year published</w:t>
      </w:r>
      <w:r>
        <w:br/>
      </w:r>
      <w:r w:rsidRPr="00393244">
        <w:t xml:space="preserve">(GN 887 in </w:t>
      </w:r>
      <w:r w:rsidRPr="00393244">
        <w:rPr>
          <w:i/>
          <w:iCs/>
        </w:rPr>
        <w:t>GG</w:t>
      </w:r>
      <w:r w:rsidRPr="00393244">
        <w:t xml:space="preserve"> 40184 of 3 August 2016) (p4)</w:t>
      </w:r>
    </w:p>
    <w:p w14:paraId="0B6D6F71" w14:textId="77777777" w:rsidR="00E84D8D" w:rsidRDefault="00E84D8D" w:rsidP="005D41B3">
      <w:pPr>
        <w:pStyle w:val="LegHeadBold"/>
        <w:rPr>
          <w:lang w:val="af-ZA"/>
        </w:rPr>
      </w:pPr>
      <w:r>
        <w:rPr>
          <w:lang w:val="af-ZA"/>
        </w:rPr>
        <w:t>KWAZULU-</w:t>
      </w:r>
      <w:r w:rsidRPr="005D41B3">
        <w:t>NATAL</w:t>
      </w:r>
    </w:p>
    <w:p w14:paraId="0058E918" w14:textId="77777777" w:rsidR="00E84D8D" w:rsidRDefault="00E84D8D" w:rsidP="00034747">
      <w:pPr>
        <w:pStyle w:val="LegText"/>
        <w:rPr>
          <w:b/>
          <w:lang w:val="af-ZA"/>
        </w:rPr>
      </w:pPr>
      <w:r w:rsidRPr="005F3512">
        <w:rPr>
          <w:lang w:val="af-ZA"/>
        </w:rPr>
        <w:t>KwaZulu-</w:t>
      </w:r>
      <w:r w:rsidRPr="00034747">
        <w:rPr>
          <w:rFonts w:eastAsia="Calibri"/>
        </w:rPr>
        <w:t>Natal</w:t>
      </w:r>
      <w:r w:rsidRPr="005F3512">
        <w:rPr>
          <w:lang w:val="af-ZA"/>
        </w:rPr>
        <w:t xml:space="preserve"> Gaming and Betting Act 8 of 2010: KwaZulu-Natal Gaming and Betting Board: </w:t>
      </w:r>
      <w:r>
        <w:rPr>
          <w:lang w:val="af-ZA"/>
        </w:rPr>
        <w:t xml:space="preserve">Notice of </w:t>
      </w:r>
      <w:r w:rsidRPr="005D41B3">
        <w:rPr>
          <w:rFonts w:eastAsia="Calibri"/>
        </w:rPr>
        <w:t>amendments</w:t>
      </w:r>
      <w:r>
        <w:rPr>
          <w:lang w:val="af-ZA"/>
        </w:rPr>
        <w:t xml:space="preserve"> to the </w:t>
      </w:r>
      <w:r w:rsidRPr="005F3512">
        <w:rPr>
          <w:lang w:val="af-ZA"/>
        </w:rPr>
        <w:t>Gaming Rules, 2013</w:t>
      </w:r>
      <w:r>
        <w:rPr>
          <w:lang w:val="af-ZA"/>
        </w:rPr>
        <w:t xml:space="preserve"> published</w:t>
      </w:r>
      <w:r w:rsidRPr="005F3512">
        <w:rPr>
          <w:lang w:val="af-ZA"/>
        </w:rPr>
        <w:t xml:space="preserve"> </w:t>
      </w:r>
      <w:r>
        <w:rPr>
          <w:lang w:val="af-ZA"/>
        </w:rPr>
        <w:br/>
      </w:r>
      <w:r w:rsidRPr="005F3512">
        <w:rPr>
          <w:lang w:val="af-ZA"/>
        </w:rPr>
        <w:t xml:space="preserve">(PN </w:t>
      </w:r>
      <w:r>
        <w:rPr>
          <w:lang w:val="af-ZA"/>
        </w:rPr>
        <w:t>52</w:t>
      </w:r>
      <w:r w:rsidRPr="005F3512">
        <w:rPr>
          <w:lang w:val="af-ZA"/>
        </w:rPr>
        <w:t xml:space="preserve"> in </w:t>
      </w:r>
      <w:r w:rsidRPr="005F3512">
        <w:rPr>
          <w:i/>
          <w:lang w:val="af-ZA"/>
        </w:rPr>
        <w:t>PG</w:t>
      </w:r>
      <w:r w:rsidRPr="005F3512">
        <w:rPr>
          <w:lang w:val="af-ZA"/>
        </w:rPr>
        <w:t xml:space="preserve"> 1</w:t>
      </w:r>
      <w:r>
        <w:rPr>
          <w:lang w:val="af-ZA"/>
        </w:rPr>
        <w:t>710</w:t>
      </w:r>
      <w:r w:rsidRPr="005F3512">
        <w:rPr>
          <w:lang w:val="af-ZA"/>
        </w:rPr>
        <w:t xml:space="preserve"> of </w:t>
      </w:r>
      <w:r>
        <w:rPr>
          <w:lang w:val="af-ZA"/>
        </w:rPr>
        <w:t>4</w:t>
      </w:r>
      <w:r w:rsidRPr="005F3512">
        <w:rPr>
          <w:lang w:val="af-ZA"/>
        </w:rPr>
        <w:t xml:space="preserve"> </w:t>
      </w:r>
      <w:r>
        <w:rPr>
          <w:lang w:val="af-ZA"/>
        </w:rPr>
        <w:t>August</w:t>
      </w:r>
      <w:r w:rsidRPr="005F3512">
        <w:rPr>
          <w:lang w:val="af-ZA"/>
        </w:rPr>
        <w:t xml:space="preserve"> 201</w:t>
      </w:r>
      <w:r>
        <w:rPr>
          <w:lang w:val="af-ZA"/>
        </w:rPr>
        <w:t>6</w:t>
      </w:r>
      <w:r w:rsidRPr="005F3512">
        <w:rPr>
          <w:lang w:val="af-ZA"/>
        </w:rPr>
        <w:t>) (p</w:t>
      </w:r>
      <w:r>
        <w:rPr>
          <w:lang w:val="af-ZA"/>
        </w:rPr>
        <w:t>20</w:t>
      </w:r>
      <w:r w:rsidRPr="005F3512">
        <w:rPr>
          <w:lang w:val="af-ZA"/>
        </w:rPr>
        <w:t>)</w:t>
      </w:r>
    </w:p>
    <w:p w14:paraId="6DF2E32E" w14:textId="77777777" w:rsidR="00E84D8D" w:rsidRDefault="00E84D8D" w:rsidP="00034747">
      <w:pPr>
        <w:pStyle w:val="LegText"/>
        <w:rPr>
          <w:b/>
          <w:lang w:val="af-ZA"/>
        </w:rPr>
      </w:pPr>
      <w:r>
        <w:rPr>
          <w:lang w:val="af-ZA"/>
        </w:rPr>
        <w:t xml:space="preserve">Local </w:t>
      </w:r>
      <w:r w:rsidRPr="00034747">
        <w:rPr>
          <w:rFonts w:eastAsia="Calibri"/>
        </w:rPr>
        <w:t>Government</w:t>
      </w:r>
      <w:r>
        <w:rPr>
          <w:lang w:val="af-ZA"/>
        </w:rPr>
        <w:t xml:space="preserve">: Municipal Systems Act 32 of 2000: eThekwini Metropolitan Municipality: Repeal By-law 2016 published (MN 110 in </w:t>
      </w:r>
      <w:r>
        <w:rPr>
          <w:i/>
          <w:lang w:val="af-ZA"/>
        </w:rPr>
        <w:t xml:space="preserve">PG </w:t>
      </w:r>
      <w:r>
        <w:rPr>
          <w:lang w:val="af-ZA"/>
        </w:rPr>
        <w:t>1710 of 4 August 2016) (p113)</w:t>
      </w:r>
    </w:p>
    <w:p w14:paraId="1A025506" w14:textId="77777777" w:rsidR="00E84D8D" w:rsidRPr="00FE6712" w:rsidRDefault="00E84D8D" w:rsidP="00034747">
      <w:pPr>
        <w:pStyle w:val="LegText"/>
        <w:rPr>
          <w:b/>
          <w:lang w:val="af-ZA"/>
        </w:rPr>
      </w:pPr>
      <w:r w:rsidRPr="00E232BD">
        <w:rPr>
          <w:lang w:val="af-ZA"/>
        </w:rPr>
        <w:t>KwaZulu-</w:t>
      </w:r>
      <w:r w:rsidRPr="00034747">
        <w:rPr>
          <w:rFonts w:eastAsia="Calibri"/>
        </w:rPr>
        <w:t>Natal</w:t>
      </w:r>
      <w:r w:rsidRPr="00E232BD">
        <w:rPr>
          <w:lang w:val="af-ZA"/>
        </w:rPr>
        <w:t xml:space="preserve"> Traditional Leadership and Governance Act 5 of 2005: Recognition of </w:t>
      </w:r>
      <w:r>
        <w:rPr>
          <w:lang w:val="af-ZA"/>
        </w:rPr>
        <w:t xml:space="preserve">Msawakhe Norman Mathenjwa as </w:t>
      </w:r>
      <w:r>
        <w:rPr>
          <w:i/>
          <w:lang w:val="af-ZA"/>
        </w:rPr>
        <w:t xml:space="preserve">iBambabukhosi </w:t>
      </w:r>
      <w:r>
        <w:rPr>
          <w:lang w:val="af-ZA"/>
        </w:rPr>
        <w:t xml:space="preserve">for the Mathenjwa Traditional Community in the uMkhanyakude District published with effect from 18 May 2016 </w:t>
      </w:r>
      <w:r>
        <w:rPr>
          <w:lang w:val="af-ZA"/>
        </w:rPr>
        <w:br/>
      </w:r>
      <w:r w:rsidRPr="00FE6712">
        <w:rPr>
          <w:lang w:val="af-ZA"/>
        </w:rPr>
        <w:t xml:space="preserve">(PN 144 in </w:t>
      </w:r>
      <w:r w:rsidRPr="00FE6712">
        <w:rPr>
          <w:i/>
          <w:lang w:val="af-ZA"/>
        </w:rPr>
        <w:t xml:space="preserve">PG </w:t>
      </w:r>
      <w:r w:rsidRPr="00FE6712">
        <w:rPr>
          <w:lang w:val="af-ZA"/>
        </w:rPr>
        <w:t xml:space="preserve">1712 of 4 August 2016) (p4) </w:t>
      </w:r>
    </w:p>
    <w:p w14:paraId="66848C09" w14:textId="77777777" w:rsidR="00E84D8D" w:rsidRPr="00FE6712" w:rsidRDefault="00E84D8D" w:rsidP="00034747">
      <w:pPr>
        <w:pStyle w:val="LegText"/>
        <w:rPr>
          <w:b/>
          <w:lang w:val="af-ZA"/>
        </w:rPr>
      </w:pPr>
      <w:r w:rsidRPr="00FE6712">
        <w:rPr>
          <w:lang w:val="af-ZA"/>
        </w:rPr>
        <w:t>KwaZulu-</w:t>
      </w:r>
      <w:r w:rsidRPr="00034747">
        <w:rPr>
          <w:rFonts w:eastAsia="Calibri"/>
        </w:rPr>
        <w:t>Natal</w:t>
      </w:r>
      <w:r w:rsidRPr="00FE6712">
        <w:rPr>
          <w:lang w:val="af-ZA"/>
        </w:rPr>
        <w:t xml:space="preserve"> Traditional Leadership and Governance Act 5 of 2005: Recognition of </w:t>
      </w:r>
      <w:r w:rsidRPr="00FE6712">
        <w:rPr>
          <w:i/>
          <w:lang w:val="af-ZA"/>
        </w:rPr>
        <w:t xml:space="preserve">isizwe </w:t>
      </w:r>
      <w:r w:rsidRPr="00FE6712">
        <w:rPr>
          <w:lang w:val="af-ZA"/>
        </w:rPr>
        <w:t xml:space="preserve">sabaThembu (Nonoti) </w:t>
      </w:r>
      <w:r>
        <w:rPr>
          <w:lang w:val="af-ZA"/>
        </w:rPr>
        <w:t xml:space="preserve">as a Traditional Community </w:t>
      </w:r>
      <w:r w:rsidRPr="00FE6712">
        <w:rPr>
          <w:lang w:val="af-ZA"/>
        </w:rPr>
        <w:t>in the iLembe District</w:t>
      </w:r>
      <w:r>
        <w:rPr>
          <w:lang w:val="af-ZA"/>
        </w:rPr>
        <w:t xml:space="preserve"> </w:t>
      </w:r>
      <w:r w:rsidRPr="00FE6712">
        <w:rPr>
          <w:lang w:val="af-ZA"/>
        </w:rPr>
        <w:t xml:space="preserve">published with effect from 18 May 2016 (PN 145 in </w:t>
      </w:r>
      <w:r w:rsidRPr="00FE6712">
        <w:rPr>
          <w:i/>
          <w:lang w:val="af-ZA"/>
        </w:rPr>
        <w:t xml:space="preserve">PG </w:t>
      </w:r>
      <w:r w:rsidRPr="00FE6712">
        <w:rPr>
          <w:lang w:val="af-ZA"/>
        </w:rPr>
        <w:t xml:space="preserve">1712 of 4 August 2016) (p5) </w:t>
      </w:r>
    </w:p>
    <w:p w14:paraId="05FD32B4" w14:textId="77777777" w:rsidR="00E84D8D" w:rsidRPr="00FE6712" w:rsidRDefault="00E84D8D" w:rsidP="00034747">
      <w:pPr>
        <w:pStyle w:val="LegText"/>
        <w:rPr>
          <w:b/>
          <w:lang w:val="af-ZA"/>
        </w:rPr>
      </w:pPr>
      <w:r w:rsidRPr="00FE6712">
        <w:rPr>
          <w:lang w:val="af-ZA"/>
        </w:rPr>
        <w:t>KwaZulu-</w:t>
      </w:r>
      <w:r w:rsidRPr="00034747">
        <w:rPr>
          <w:rFonts w:eastAsia="Calibri"/>
        </w:rPr>
        <w:t>Natal</w:t>
      </w:r>
      <w:r w:rsidRPr="00FE6712">
        <w:rPr>
          <w:lang w:val="af-ZA"/>
        </w:rPr>
        <w:t xml:space="preserve"> Traditional Leadership and Governance Act 5 of 2005: Recognition of Vusi Nicholas Mthembu as </w:t>
      </w:r>
      <w:r w:rsidRPr="00FE6712">
        <w:rPr>
          <w:i/>
          <w:lang w:val="af-ZA"/>
        </w:rPr>
        <w:t xml:space="preserve">iNkosi </w:t>
      </w:r>
      <w:r w:rsidRPr="00FE6712">
        <w:rPr>
          <w:lang w:val="af-ZA"/>
        </w:rPr>
        <w:t xml:space="preserve">for the AbaThembu Traditional Community in the iLembe District published with effect from 18 May 2016 (PN 145 in </w:t>
      </w:r>
      <w:r w:rsidRPr="00FE6712">
        <w:rPr>
          <w:i/>
          <w:lang w:val="af-ZA"/>
        </w:rPr>
        <w:t xml:space="preserve">PG </w:t>
      </w:r>
      <w:r w:rsidRPr="00FE6712">
        <w:rPr>
          <w:lang w:val="af-ZA"/>
        </w:rPr>
        <w:t xml:space="preserve">1712 of 4 August 2016) (p8) </w:t>
      </w:r>
    </w:p>
    <w:p w14:paraId="5D8ED96A" w14:textId="77777777" w:rsidR="00E84D8D" w:rsidRPr="00FE6712" w:rsidRDefault="00E84D8D" w:rsidP="00034747">
      <w:pPr>
        <w:pStyle w:val="LegText"/>
        <w:rPr>
          <w:b/>
          <w:lang w:val="af-ZA"/>
        </w:rPr>
      </w:pPr>
      <w:r w:rsidRPr="00FE6712">
        <w:rPr>
          <w:lang w:val="af-ZA"/>
        </w:rPr>
        <w:t>KwaZulu-</w:t>
      </w:r>
      <w:r w:rsidRPr="00034747">
        <w:rPr>
          <w:rFonts w:eastAsia="Calibri"/>
        </w:rPr>
        <w:t>Natal</w:t>
      </w:r>
      <w:r w:rsidRPr="00FE6712">
        <w:rPr>
          <w:lang w:val="af-ZA"/>
        </w:rPr>
        <w:t xml:space="preserve"> Traditional Leadership and Governance Act 5 of 2005: Recognition of </w:t>
      </w:r>
      <w:r w:rsidRPr="00FE6712">
        <w:rPr>
          <w:i/>
          <w:lang w:val="af-ZA"/>
        </w:rPr>
        <w:t xml:space="preserve">isizwe </w:t>
      </w:r>
      <w:r w:rsidRPr="00FE6712">
        <w:rPr>
          <w:lang w:val="af-ZA"/>
        </w:rPr>
        <w:t xml:space="preserve">bakwaShazi/Bombo in the Ugu District as a Traditional Community published with effect from 18 May 2016 (PN 146 in </w:t>
      </w:r>
      <w:r w:rsidRPr="00FE6712">
        <w:rPr>
          <w:i/>
          <w:lang w:val="af-ZA"/>
        </w:rPr>
        <w:t xml:space="preserve">PG </w:t>
      </w:r>
      <w:r w:rsidRPr="00FE6712">
        <w:rPr>
          <w:lang w:val="af-ZA"/>
        </w:rPr>
        <w:t>1712 of 4 August 2016) (p10)</w:t>
      </w:r>
    </w:p>
    <w:p w14:paraId="42DB62C2" w14:textId="4C378FEC" w:rsidR="008322F0" w:rsidRPr="00F75AD6" w:rsidRDefault="00E84D8D" w:rsidP="00034747">
      <w:pPr>
        <w:pStyle w:val="LegText"/>
        <w:rPr>
          <w:highlight w:val="lightGray"/>
          <w:lang w:val="af-ZA"/>
        </w:rPr>
      </w:pPr>
      <w:r w:rsidRPr="00FE6712">
        <w:rPr>
          <w:lang w:val="af-ZA"/>
        </w:rPr>
        <w:t xml:space="preserve">KwaZulu-Natal Traditional Leadership and Governance Act 5 of 2005: Recognition of Mbuyiseni Joseph </w:t>
      </w:r>
      <w:r w:rsidRPr="00034747">
        <w:rPr>
          <w:rFonts w:eastAsia="Calibri"/>
        </w:rPr>
        <w:t>Shazi</w:t>
      </w:r>
      <w:r w:rsidRPr="00FE6712">
        <w:rPr>
          <w:lang w:val="af-ZA"/>
        </w:rPr>
        <w:t xml:space="preserve"> as </w:t>
      </w:r>
      <w:r w:rsidRPr="00FE6712">
        <w:rPr>
          <w:i/>
          <w:lang w:val="af-ZA"/>
        </w:rPr>
        <w:t xml:space="preserve">iNkosi </w:t>
      </w:r>
      <w:r w:rsidRPr="00FE6712">
        <w:rPr>
          <w:lang w:val="af-ZA"/>
        </w:rPr>
        <w:t xml:space="preserve">for the Shazi/Bombo Traditional Community in the Ugu District published with effect from 18 May 2016 (PN 146 in </w:t>
      </w:r>
      <w:r w:rsidRPr="00FE6712">
        <w:rPr>
          <w:i/>
          <w:lang w:val="af-ZA"/>
        </w:rPr>
        <w:t xml:space="preserve">PG </w:t>
      </w:r>
      <w:r w:rsidRPr="00FE6712">
        <w:rPr>
          <w:lang w:val="af-ZA"/>
        </w:rPr>
        <w:t>1712 of 4 August 2016) (p14)</w:t>
      </w:r>
    </w:p>
    <w:p w14:paraId="7E9C606D" w14:textId="77777777" w:rsidR="00E84D8D" w:rsidRPr="00FE6712" w:rsidRDefault="00E84D8D" w:rsidP="005D41B3">
      <w:pPr>
        <w:pStyle w:val="LegHeadBold"/>
        <w:rPr>
          <w:lang w:val="af-ZA"/>
        </w:rPr>
      </w:pPr>
      <w:r w:rsidRPr="005D41B3">
        <w:t>MPUMALANGA</w:t>
      </w:r>
    </w:p>
    <w:p w14:paraId="502C3520" w14:textId="77777777" w:rsidR="00E84D8D" w:rsidRPr="00FE6712" w:rsidRDefault="00E84D8D" w:rsidP="00034747">
      <w:pPr>
        <w:pStyle w:val="LegText"/>
        <w:rPr>
          <w:b/>
          <w:lang w:val="af-ZA"/>
        </w:rPr>
      </w:pPr>
      <w:r w:rsidRPr="00FE6712">
        <w:rPr>
          <w:lang w:val="af-ZA"/>
        </w:rPr>
        <w:t xml:space="preserve">Mpumalanga Ingoma Act 3 of 2011: Amendment to the Mpumalanga Ingoma Regulations, 2015 published (PN 61 in </w:t>
      </w:r>
      <w:r w:rsidRPr="00FE6712">
        <w:rPr>
          <w:i/>
          <w:lang w:val="af-ZA"/>
        </w:rPr>
        <w:t xml:space="preserve">PG </w:t>
      </w:r>
      <w:r w:rsidRPr="00FE6712">
        <w:rPr>
          <w:lang w:val="af-ZA"/>
        </w:rPr>
        <w:t>2717 of 2 August 2016) (p4)</w:t>
      </w:r>
    </w:p>
    <w:p w14:paraId="4AFEEC75" w14:textId="77777777" w:rsidR="00E84D8D" w:rsidRDefault="00E84D8D" w:rsidP="00034747">
      <w:pPr>
        <w:pStyle w:val="LegText"/>
        <w:rPr>
          <w:b/>
          <w:lang w:val="af-ZA"/>
        </w:rPr>
      </w:pPr>
      <w:r>
        <w:rPr>
          <w:lang w:val="af-ZA"/>
        </w:rPr>
        <w:t xml:space="preserve">Local </w:t>
      </w:r>
      <w:r w:rsidRPr="00034747">
        <w:rPr>
          <w:rFonts w:eastAsia="Calibri"/>
        </w:rPr>
        <w:t>Government</w:t>
      </w:r>
      <w:r>
        <w:rPr>
          <w:lang w:val="af-ZA"/>
        </w:rPr>
        <w:t xml:space="preserve">: Municipal Structures Act 117 of 1998: Proposed amendment of a section 12 notice published for comment (PN 62 in </w:t>
      </w:r>
      <w:r>
        <w:rPr>
          <w:i/>
          <w:lang w:val="af-ZA"/>
        </w:rPr>
        <w:t xml:space="preserve">PG </w:t>
      </w:r>
      <w:r>
        <w:rPr>
          <w:lang w:val="af-ZA"/>
        </w:rPr>
        <w:t>2717 of 2 August 2016) (p5)</w:t>
      </w:r>
    </w:p>
    <w:p w14:paraId="30C22A8F" w14:textId="77777777" w:rsidR="00E84D8D" w:rsidRDefault="00E84D8D" w:rsidP="00034747">
      <w:pPr>
        <w:pStyle w:val="LegText"/>
        <w:rPr>
          <w:b/>
          <w:lang w:val="af-ZA"/>
        </w:rPr>
      </w:pPr>
      <w:r>
        <w:rPr>
          <w:lang w:val="af-ZA"/>
        </w:rPr>
        <w:t xml:space="preserve">Local Government: Municipal Structures Act 117 of 1998: Amendment to the Disestablishment of existing </w:t>
      </w:r>
      <w:r w:rsidRPr="00034747">
        <w:rPr>
          <w:rFonts w:eastAsia="Calibri"/>
        </w:rPr>
        <w:t>municipalities</w:t>
      </w:r>
      <w:r>
        <w:rPr>
          <w:lang w:val="af-ZA"/>
        </w:rPr>
        <w:t xml:space="preserve"> and establishment of new municipalities as published under GenNs </w:t>
      </w:r>
      <w:r>
        <w:rPr>
          <w:lang w:val="af-ZA"/>
        </w:rPr>
        <w:lastRenderedPageBreak/>
        <w:t xml:space="preserve">297-299 in </w:t>
      </w:r>
      <w:r>
        <w:rPr>
          <w:i/>
          <w:lang w:val="af-ZA"/>
        </w:rPr>
        <w:t xml:space="preserve">PG </w:t>
      </w:r>
      <w:r>
        <w:rPr>
          <w:lang w:val="af-ZA"/>
        </w:rPr>
        <w:t>1965 of 9 September 2011</w:t>
      </w:r>
      <w:r w:rsidRPr="00E1776C">
        <w:rPr>
          <w:lang w:val="af-ZA"/>
        </w:rPr>
        <w:t xml:space="preserve"> published (</w:t>
      </w:r>
      <w:r>
        <w:rPr>
          <w:lang w:val="af-ZA"/>
        </w:rPr>
        <w:t>P</w:t>
      </w:r>
      <w:r w:rsidRPr="00E1776C">
        <w:rPr>
          <w:lang w:val="af-ZA"/>
        </w:rPr>
        <w:t>N</w:t>
      </w:r>
      <w:r>
        <w:rPr>
          <w:lang w:val="af-ZA"/>
        </w:rPr>
        <w:t>s</w:t>
      </w:r>
      <w:r w:rsidRPr="00E1776C">
        <w:rPr>
          <w:lang w:val="af-ZA"/>
        </w:rPr>
        <w:t xml:space="preserve"> </w:t>
      </w:r>
      <w:r>
        <w:rPr>
          <w:lang w:val="af-ZA"/>
        </w:rPr>
        <w:t>63-65</w:t>
      </w:r>
      <w:r w:rsidRPr="00E1776C">
        <w:rPr>
          <w:lang w:val="af-ZA"/>
        </w:rPr>
        <w:t xml:space="preserve"> in </w:t>
      </w:r>
      <w:r w:rsidRPr="00717E5F">
        <w:rPr>
          <w:i/>
          <w:lang w:val="af-ZA"/>
        </w:rPr>
        <w:t>PG</w:t>
      </w:r>
      <w:r w:rsidRPr="00E1776C">
        <w:rPr>
          <w:lang w:val="af-ZA"/>
        </w:rPr>
        <w:t xml:space="preserve"> </w:t>
      </w:r>
      <w:r>
        <w:rPr>
          <w:lang w:val="af-ZA"/>
        </w:rPr>
        <w:t>2717</w:t>
      </w:r>
      <w:r w:rsidRPr="00E1776C">
        <w:rPr>
          <w:lang w:val="af-ZA"/>
        </w:rPr>
        <w:t xml:space="preserve"> of </w:t>
      </w:r>
      <w:r>
        <w:rPr>
          <w:lang w:val="af-ZA"/>
        </w:rPr>
        <w:t>2</w:t>
      </w:r>
      <w:r w:rsidRPr="00E1776C">
        <w:rPr>
          <w:lang w:val="af-ZA"/>
        </w:rPr>
        <w:t xml:space="preserve"> </w:t>
      </w:r>
      <w:r>
        <w:rPr>
          <w:lang w:val="af-ZA"/>
        </w:rPr>
        <w:t>August</w:t>
      </w:r>
      <w:r w:rsidRPr="00E1776C">
        <w:rPr>
          <w:lang w:val="af-ZA"/>
        </w:rPr>
        <w:t xml:space="preserve"> 201</w:t>
      </w:r>
      <w:r>
        <w:rPr>
          <w:lang w:val="af-ZA"/>
        </w:rPr>
        <w:t>6</w:t>
      </w:r>
      <w:r w:rsidRPr="00E1776C">
        <w:rPr>
          <w:lang w:val="af-ZA"/>
        </w:rPr>
        <w:t>) (p</w:t>
      </w:r>
      <w:r>
        <w:rPr>
          <w:lang w:val="af-ZA"/>
        </w:rPr>
        <w:t>p 6, 19 &amp; 31</w:t>
      </w:r>
      <w:r w:rsidRPr="00E1776C">
        <w:rPr>
          <w:lang w:val="af-ZA"/>
        </w:rPr>
        <w:t>)</w:t>
      </w:r>
    </w:p>
    <w:p w14:paraId="0122C426" w14:textId="77777777" w:rsidR="00E84D8D" w:rsidRDefault="00E84D8D" w:rsidP="00034747">
      <w:pPr>
        <w:pStyle w:val="LegText"/>
        <w:rPr>
          <w:b/>
          <w:lang w:val="af-ZA"/>
        </w:rPr>
      </w:pPr>
      <w:r w:rsidRPr="004863DD">
        <w:rPr>
          <w:lang w:val="af-ZA"/>
        </w:rPr>
        <w:t>Mpumalanga Appropriation Act 1 of 201</w:t>
      </w:r>
      <w:r>
        <w:rPr>
          <w:lang w:val="af-ZA"/>
        </w:rPr>
        <w:t>6</w:t>
      </w:r>
      <w:r w:rsidRPr="004863DD">
        <w:rPr>
          <w:lang w:val="af-ZA"/>
        </w:rPr>
        <w:t xml:space="preserve"> (PremN </w:t>
      </w:r>
      <w:r>
        <w:rPr>
          <w:lang w:val="af-ZA"/>
        </w:rPr>
        <w:t>4</w:t>
      </w:r>
      <w:r w:rsidRPr="004863DD">
        <w:rPr>
          <w:lang w:val="af-ZA"/>
        </w:rPr>
        <w:t xml:space="preserve"> in </w:t>
      </w:r>
      <w:r w:rsidRPr="004863DD">
        <w:rPr>
          <w:i/>
          <w:lang w:val="af-ZA"/>
        </w:rPr>
        <w:t>PG</w:t>
      </w:r>
      <w:r>
        <w:rPr>
          <w:lang w:val="af-ZA"/>
        </w:rPr>
        <w:t xml:space="preserve"> 2718 of 5 August 2016) (p16)</w:t>
      </w:r>
    </w:p>
    <w:p w14:paraId="2DCBA45F" w14:textId="77777777" w:rsidR="00E84D8D" w:rsidRDefault="00E84D8D" w:rsidP="00E84D8D">
      <w:pPr>
        <w:pStyle w:val="LegHeadBold"/>
        <w:spacing w:before="60"/>
        <w:rPr>
          <w:b w:val="0"/>
          <w:lang w:val="af-ZA"/>
        </w:rPr>
      </w:pPr>
      <w:r w:rsidRPr="004863DD">
        <w:rPr>
          <w:b w:val="0"/>
          <w:i/>
          <w:lang w:val="af-ZA"/>
        </w:rPr>
        <w:t>Date of commencement</w:t>
      </w:r>
      <w:r w:rsidRPr="004863DD">
        <w:rPr>
          <w:b w:val="0"/>
          <w:lang w:val="af-ZA"/>
        </w:rPr>
        <w:t xml:space="preserve">: </w:t>
      </w:r>
      <w:r>
        <w:rPr>
          <w:b w:val="0"/>
          <w:lang w:val="af-ZA"/>
        </w:rPr>
        <w:t>5</w:t>
      </w:r>
      <w:r w:rsidRPr="004863DD">
        <w:rPr>
          <w:b w:val="0"/>
          <w:lang w:val="af-ZA"/>
        </w:rPr>
        <w:t xml:space="preserve"> August 201</w:t>
      </w:r>
      <w:r>
        <w:rPr>
          <w:b w:val="0"/>
          <w:lang w:val="af-ZA"/>
        </w:rPr>
        <w:t>6</w:t>
      </w:r>
    </w:p>
    <w:p w14:paraId="786D9DB0" w14:textId="77777777" w:rsidR="00E84D8D" w:rsidRPr="00FF62A1" w:rsidRDefault="00E84D8D" w:rsidP="00E84D8D">
      <w:pPr>
        <w:pStyle w:val="LegHeadBold"/>
        <w:spacing w:before="60"/>
        <w:rPr>
          <w:b w:val="0"/>
          <w:lang w:val="af-ZA"/>
        </w:rPr>
      </w:pPr>
      <w:r>
        <w:rPr>
          <w:b w:val="0"/>
          <w:lang w:val="af-ZA"/>
        </w:rPr>
        <w:t xml:space="preserve">List of final approved tariffs published (LAN 76 in </w:t>
      </w:r>
      <w:r>
        <w:rPr>
          <w:b w:val="0"/>
          <w:i/>
          <w:lang w:val="af-ZA"/>
        </w:rPr>
        <w:t xml:space="preserve">PG </w:t>
      </w:r>
      <w:r>
        <w:rPr>
          <w:b w:val="0"/>
          <w:lang w:val="af-ZA"/>
        </w:rPr>
        <w:t>2718 of 5 August 2016) (p29)</w:t>
      </w:r>
    </w:p>
    <w:p w14:paraId="05236A53" w14:textId="77777777" w:rsidR="00F84B69" w:rsidRDefault="00F84B69" w:rsidP="005D41B3">
      <w:pPr>
        <w:pStyle w:val="LegHeadBold"/>
        <w:rPr>
          <w:lang w:val="af-ZA"/>
        </w:rPr>
      </w:pPr>
      <w:r>
        <w:rPr>
          <w:lang w:val="af-ZA"/>
        </w:rPr>
        <w:t xml:space="preserve">NORTH </w:t>
      </w:r>
      <w:r w:rsidRPr="005D41B3">
        <w:t>WEST</w:t>
      </w:r>
    </w:p>
    <w:p w14:paraId="3AB297FE" w14:textId="77777777" w:rsidR="00F84B69" w:rsidRDefault="00F84B69" w:rsidP="005D41B3">
      <w:pPr>
        <w:pStyle w:val="LegText"/>
        <w:rPr>
          <w:b/>
          <w:lang w:val="af-ZA"/>
        </w:rPr>
      </w:pPr>
      <w:r w:rsidRPr="006E4A62">
        <w:rPr>
          <w:lang w:val="af-ZA"/>
        </w:rPr>
        <w:t xml:space="preserve">Local Government: Municipal Structures Act 117 of 1998: </w:t>
      </w:r>
      <w:r>
        <w:rPr>
          <w:lang w:val="af-ZA"/>
        </w:rPr>
        <w:t xml:space="preserve">Amendment notice in respect of </w:t>
      </w:r>
      <w:r w:rsidRPr="005D41B3">
        <w:rPr>
          <w:rFonts w:eastAsia="Calibri"/>
        </w:rPr>
        <w:t>transitional</w:t>
      </w:r>
      <w:r w:rsidRPr="006E4A62">
        <w:rPr>
          <w:lang w:val="af-ZA"/>
        </w:rPr>
        <w:t xml:space="preserve"> </w:t>
      </w:r>
      <w:r>
        <w:rPr>
          <w:lang w:val="af-ZA"/>
        </w:rPr>
        <w:t xml:space="preserve">arrangements for the amalgation of Tlokwe and Ventersdorp local municipalities as published under PN 85 in </w:t>
      </w:r>
      <w:r w:rsidRPr="006E4A62">
        <w:rPr>
          <w:i/>
          <w:lang w:val="af-ZA"/>
        </w:rPr>
        <w:t>PG</w:t>
      </w:r>
      <w:r>
        <w:rPr>
          <w:lang w:val="af-ZA"/>
        </w:rPr>
        <w:t xml:space="preserve"> 7644 of 13 May 2016 published</w:t>
      </w:r>
      <w:r>
        <w:rPr>
          <w:lang w:val="af-ZA"/>
        </w:rPr>
        <w:br/>
      </w:r>
      <w:r w:rsidRPr="006E4A62">
        <w:rPr>
          <w:lang w:val="af-ZA"/>
        </w:rPr>
        <w:t>(</w:t>
      </w:r>
      <w:r>
        <w:rPr>
          <w:lang w:val="af-ZA"/>
        </w:rPr>
        <w:t>P</w:t>
      </w:r>
      <w:r w:rsidRPr="006E4A62">
        <w:rPr>
          <w:lang w:val="af-ZA"/>
        </w:rPr>
        <w:t xml:space="preserve">N </w:t>
      </w:r>
      <w:r>
        <w:rPr>
          <w:lang w:val="af-ZA"/>
        </w:rPr>
        <w:t>142</w:t>
      </w:r>
      <w:r w:rsidRPr="006E4A62">
        <w:rPr>
          <w:lang w:val="af-ZA"/>
        </w:rPr>
        <w:t xml:space="preserve"> in </w:t>
      </w:r>
      <w:r w:rsidRPr="006E4A62">
        <w:rPr>
          <w:i/>
          <w:lang w:val="af-ZA"/>
        </w:rPr>
        <w:t>PG</w:t>
      </w:r>
      <w:r w:rsidRPr="006E4A62">
        <w:rPr>
          <w:lang w:val="af-ZA"/>
        </w:rPr>
        <w:t xml:space="preserve"> </w:t>
      </w:r>
      <w:r>
        <w:rPr>
          <w:lang w:val="af-ZA"/>
        </w:rPr>
        <w:t>7676</w:t>
      </w:r>
      <w:r w:rsidRPr="006E4A62">
        <w:rPr>
          <w:lang w:val="af-ZA"/>
        </w:rPr>
        <w:t xml:space="preserve"> of </w:t>
      </w:r>
      <w:r>
        <w:rPr>
          <w:lang w:val="af-ZA"/>
        </w:rPr>
        <w:t>1 August</w:t>
      </w:r>
      <w:r w:rsidRPr="006E4A62">
        <w:rPr>
          <w:lang w:val="af-ZA"/>
        </w:rPr>
        <w:t xml:space="preserve"> 201</w:t>
      </w:r>
      <w:r>
        <w:rPr>
          <w:lang w:val="af-ZA"/>
        </w:rPr>
        <w:t>6</w:t>
      </w:r>
      <w:r w:rsidRPr="006E4A62">
        <w:rPr>
          <w:lang w:val="af-ZA"/>
        </w:rPr>
        <w:t>) (p4)</w:t>
      </w:r>
    </w:p>
    <w:p w14:paraId="707DBAB2" w14:textId="77777777" w:rsidR="00F84B69" w:rsidRDefault="00F84B69" w:rsidP="005D41B3">
      <w:pPr>
        <w:pStyle w:val="LegText"/>
        <w:rPr>
          <w:b/>
          <w:lang w:val="af-ZA"/>
        </w:rPr>
      </w:pPr>
      <w:r w:rsidRPr="00703C7B">
        <w:rPr>
          <w:lang w:val="af-ZA"/>
        </w:rPr>
        <w:t xml:space="preserve">Local Government: Municipal Property Rates Act 6 of 2004: Lekwa-Teemane Local Municipality: </w:t>
      </w:r>
      <w:r w:rsidRPr="005D41B3">
        <w:rPr>
          <w:rFonts w:eastAsia="Calibri"/>
        </w:rPr>
        <w:t>Assessment</w:t>
      </w:r>
      <w:r w:rsidRPr="00703C7B">
        <w:rPr>
          <w:lang w:val="af-ZA"/>
        </w:rPr>
        <w:t xml:space="preserve"> of general rates for the 2016/2017 financial year and final dates of payments published (GenN 1</w:t>
      </w:r>
      <w:r>
        <w:rPr>
          <w:lang w:val="af-ZA"/>
        </w:rPr>
        <w:t>3</w:t>
      </w:r>
      <w:r w:rsidRPr="00703C7B">
        <w:rPr>
          <w:lang w:val="af-ZA"/>
        </w:rPr>
        <w:t xml:space="preserve">0 in </w:t>
      </w:r>
      <w:r w:rsidRPr="00703C7B">
        <w:rPr>
          <w:i/>
          <w:lang w:val="af-ZA"/>
        </w:rPr>
        <w:t>PG</w:t>
      </w:r>
      <w:r w:rsidRPr="00703C7B">
        <w:rPr>
          <w:lang w:val="af-ZA"/>
        </w:rPr>
        <w:t xml:space="preserve"> 767</w:t>
      </w:r>
      <w:r>
        <w:rPr>
          <w:lang w:val="af-ZA"/>
        </w:rPr>
        <w:t>7</w:t>
      </w:r>
      <w:r w:rsidRPr="00703C7B">
        <w:rPr>
          <w:lang w:val="af-ZA"/>
        </w:rPr>
        <w:t xml:space="preserve"> of </w:t>
      </w:r>
      <w:r>
        <w:rPr>
          <w:lang w:val="af-ZA"/>
        </w:rPr>
        <w:t>2 August</w:t>
      </w:r>
      <w:r w:rsidRPr="00703C7B">
        <w:rPr>
          <w:lang w:val="af-ZA"/>
        </w:rPr>
        <w:t xml:space="preserve"> 2016) (p18)</w:t>
      </w:r>
    </w:p>
    <w:p w14:paraId="22702D2F" w14:textId="77777777" w:rsidR="00F84B69" w:rsidRDefault="00F84B69" w:rsidP="005D41B3">
      <w:pPr>
        <w:pStyle w:val="LegText"/>
        <w:rPr>
          <w:b/>
          <w:lang w:val="af-ZA"/>
        </w:rPr>
      </w:pPr>
      <w:r w:rsidRPr="00CA01C4">
        <w:rPr>
          <w:lang w:val="af-ZA"/>
        </w:rPr>
        <w:t xml:space="preserve">Local </w:t>
      </w:r>
      <w:r w:rsidRPr="005D41B3">
        <w:rPr>
          <w:rFonts w:eastAsia="Calibri"/>
        </w:rPr>
        <w:t>Government</w:t>
      </w:r>
      <w:r w:rsidRPr="00CA01C4">
        <w:rPr>
          <w:lang w:val="af-ZA"/>
        </w:rPr>
        <w:t>: Municipal Systems Act 32 of 2000: Lekwa-Teemane Local Municipality:</w:t>
      </w:r>
      <w:r>
        <w:rPr>
          <w:lang w:val="af-ZA"/>
        </w:rPr>
        <w:t xml:space="preserve"> Amendment of tariff of charges published with effect from 1 July 2016</w:t>
      </w:r>
      <w:r>
        <w:rPr>
          <w:lang w:val="af-ZA"/>
        </w:rPr>
        <w:br/>
      </w:r>
      <w:r w:rsidRPr="00703C7B">
        <w:rPr>
          <w:lang w:val="af-ZA"/>
        </w:rPr>
        <w:t>(GenN 1</w:t>
      </w:r>
      <w:r>
        <w:rPr>
          <w:lang w:val="af-ZA"/>
        </w:rPr>
        <w:t>31</w:t>
      </w:r>
      <w:r w:rsidRPr="00703C7B">
        <w:rPr>
          <w:lang w:val="af-ZA"/>
        </w:rPr>
        <w:t xml:space="preserve"> in </w:t>
      </w:r>
      <w:r w:rsidRPr="00703C7B">
        <w:rPr>
          <w:i/>
          <w:lang w:val="af-ZA"/>
        </w:rPr>
        <w:t>PG</w:t>
      </w:r>
      <w:r w:rsidRPr="00703C7B">
        <w:rPr>
          <w:lang w:val="af-ZA"/>
        </w:rPr>
        <w:t xml:space="preserve"> 767</w:t>
      </w:r>
      <w:r>
        <w:rPr>
          <w:lang w:val="af-ZA"/>
        </w:rPr>
        <w:t>7</w:t>
      </w:r>
      <w:r w:rsidRPr="00703C7B">
        <w:rPr>
          <w:lang w:val="af-ZA"/>
        </w:rPr>
        <w:t xml:space="preserve"> of </w:t>
      </w:r>
      <w:r>
        <w:rPr>
          <w:lang w:val="af-ZA"/>
        </w:rPr>
        <w:t>2 August</w:t>
      </w:r>
      <w:r w:rsidRPr="00703C7B">
        <w:rPr>
          <w:lang w:val="af-ZA"/>
        </w:rPr>
        <w:t xml:space="preserve"> 2016) (p1</w:t>
      </w:r>
      <w:r>
        <w:rPr>
          <w:lang w:val="af-ZA"/>
        </w:rPr>
        <w:t>9</w:t>
      </w:r>
      <w:r w:rsidRPr="00703C7B">
        <w:rPr>
          <w:lang w:val="af-ZA"/>
        </w:rPr>
        <w:t>)</w:t>
      </w:r>
    </w:p>
    <w:p w14:paraId="44823AEB" w14:textId="77777777" w:rsidR="00F84B69" w:rsidRDefault="00F84B69" w:rsidP="005D41B3">
      <w:pPr>
        <w:pStyle w:val="LegText"/>
        <w:rPr>
          <w:b/>
          <w:lang w:val="af-ZA"/>
        </w:rPr>
      </w:pPr>
      <w:r w:rsidRPr="005D41B3">
        <w:rPr>
          <w:rFonts w:eastAsia="Calibri"/>
        </w:rPr>
        <w:t>National</w:t>
      </w:r>
      <w:r w:rsidRPr="00E9232A">
        <w:rPr>
          <w:lang w:val="af-ZA"/>
        </w:rPr>
        <w:t xml:space="preserve"> Environmental Management Act 107 of 1998 and Environmental Management Framework Regulations, 2010: </w:t>
      </w:r>
      <w:r>
        <w:rPr>
          <w:lang w:val="af-ZA"/>
        </w:rPr>
        <w:t xml:space="preserve">Final Draft: </w:t>
      </w:r>
      <w:r w:rsidRPr="00E9232A">
        <w:rPr>
          <w:lang w:val="af-ZA"/>
        </w:rPr>
        <w:t>Environmental Management Framework for the Dr Kenneth Kaunda District Municipality</w:t>
      </w:r>
      <w:r>
        <w:rPr>
          <w:lang w:val="af-ZA"/>
        </w:rPr>
        <w:t xml:space="preserve"> </w:t>
      </w:r>
      <w:r w:rsidRPr="00E9232A">
        <w:rPr>
          <w:lang w:val="af-ZA"/>
        </w:rPr>
        <w:t xml:space="preserve">and Greater Taung Local Municipality published </w:t>
      </w:r>
      <w:r>
        <w:rPr>
          <w:lang w:val="af-ZA"/>
        </w:rPr>
        <w:t xml:space="preserve">for comment </w:t>
      </w:r>
      <w:r w:rsidRPr="00E9232A">
        <w:rPr>
          <w:lang w:val="af-ZA"/>
        </w:rPr>
        <w:t>(PN</w:t>
      </w:r>
      <w:r>
        <w:rPr>
          <w:lang w:val="af-ZA"/>
        </w:rPr>
        <w:t>s</w:t>
      </w:r>
      <w:r w:rsidRPr="00E9232A">
        <w:rPr>
          <w:lang w:val="af-ZA"/>
        </w:rPr>
        <w:t xml:space="preserve"> 1</w:t>
      </w:r>
      <w:r>
        <w:rPr>
          <w:lang w:val="af-ZA"/>
        </w:rPr>
        <w:t>43 &amp; 144</w:t>
      </w:r>
      <w:r w:rsidRPr="00E9232A">
        <w:rPr>
          <w:lang w:val="af-ZA"/>
        </w:rPr>
        <w:t xml:space="preserve"> in </w:t>
      </w:r>
      <w:r w:rsidRPr="00E9232A">
        <w:rPr>
          <w:i/>
          <w:lang w:val="af-ZA"/>
        </w:rPr>
        <w:t xml:space="preserve">PG </w:t>
      </w:r>
      <w:r>
        <w:rPr>
          <w:lang w:val="af-ZA"/>
        </w:rPr>
        <w:t>7677</w:t>
      </w:r>
      <w:r w:rsidRPr="00E9232A">
        <w:rPr>
          <w:lang w:val="af-ZA"/>
        </w:rPr>
        <w:t xml:space="preserve"> of </w:t>
      </w:r>
      <w:r>
        <w:rPr>
          <w:lang w:val="af-ZA"/>
        </w:rPr>
        <w:t>2 August</w:t>
      </w:r>
      <w:r w:rsidRPr="00E9232A">
        <w:rPr>
          <w:lang w:val="af-ZA"/>
        </w:rPr>
        <w:t xml:space="preserve"> 2016) (p</w:t>
      </w:r>
      <w:r>
        <w:rPr>
          <w:lang w:val="af-ZA"/>
        </w:rPr>
        <w:t xml:space="preserve">p </w:t>
      </w:r>
      <w:r w:rsidRPr="00E9232A">
        <w:rPr>
          <w:lang w:val="af-ZA"/>
        </w:rPr>
        <w:t>2</w:t>
      </w:r>
      <w:r>
        <w:rPr>
          <w:lang w:val="af-ZA"/>
        </w:rPr>
        <w:t>3 &amp; 25</w:t>
      </w:r>
      <w:r w:rsidRPr="00E9232A">
        <w:rPr>
          <w:lang w:val="af-ZA"/>
        </w:rPr>
        <w:t>)</w:t>
      </w:r>
    </w:p>
    <w:p w14:paraId="50625FF9" w14:textId="77777777" w:rsidR="00F84B69" w:rsidRDefault="00F84B69" w:rsidP="005D41B3">
      <w:pPr>
        <w:pStyle w:val="LegText"/>
        <w:rPr>
          <w:b/>
          <w:lang w:val="af-ZA"/>
        </w:rPr>
      </w:pPr>
      <w:r w:rsidRPr="005D41B3">
        <w:rPr>
          <w:rFonts w:eastAsia="Calibri"/>
        </w:rPr>
        <w:t>Spatial</w:t>
      </w:r>
      <w:r w:rsidRPr="00B85A52">
        <w:rPr>
          <w:lang w:val="af-ZA"/>
        </w:rPr>
        <w:t xml:space="preserve"> Planning and Land Use Management Act 16 of 2013: Ramotshere Moiloa Local Municipality: Notice of </w:t>
      </w:r>
      <w:r>
        <w:rPr>
          <w:lang w:val="af-ZA"/>
        </w:rPr>
        <w:t xml:space="preserve">the establishment of a </w:t>
      </w:r>
      <w:r w:rsidRPr="00B85A52">
        <w:rPr>
          <w:lang w:val="af-ZA"/>
        </w:rPr>
        <w:t>Municipal Planning Tribunal published</w:t>
      </w:r>
      <w:r>
        <w:rPr>
          <w:lang w:val="af-ZA"/>
        </w:rPr>
        <w:br/>
      </w:r>
      <w:r w:rsidRPr="00B85A52">
        <w:rPr>
          <w:lang w:val="af-ZA"/>
        </w:rPr>
        <w:t>(</w:t>
      </w:r>
      <w:r>
        <w:rPr>
          <w:lang w:val="af-ZA"/>
        </w:rPr>
        <w:t>LA</w:t>
      </w:r>
      <w:r w:rsidRPr="00B85A52">
        <w:rPr>
          <w:lang w:val="af-ZA"/>
        </w:rPr>
        <w:t xml:space="preserve">N </w:t>
      </w:r>
      <w:r>
        <w:rPr>
          <w:lang w:val="af-ZA"/>
        </w:rPr>
        <w:t>123</w:t>
      </w:r>
      <w:r w:rsidRPr="00B85A52">
        <w:rPr>
          <w:lang w:val="af-ZA"/>
        </w:rPr>
        <w:t xml:space="preserve"> in </w:t>
      </w:r>
      <w:r w:rsidRPr="007D46C2">
        <w:rPr>
          <w:i/>
          <w:lang w:val="af-ZA"/>
        </w:rPr>
        <w:t>PG</w:t>
      </w:r>
      <w:r w:rsidRPr="00B85A52">
        <w:rPr>
          <w:lang w:val="af-ZA"/>
        </w:rPr>
        <w:t xml:space="preserve"> </w:t>
      </w:r>
      <w:r>
        <w:rPr>
          <w:lang w:val="af-ZA"/>
        </w:rPr>
        <w:t>7677</w:t>
      </w:r>
      <w:r w:rsidRPr="00B85A52">
        <w:rPr>
          <w:lang w:val="af-ZA"/>
        </w:rPr>
        <w:t xml:space="preserve"> of 2 </w:t>
      </w:r>
      <w:r>
        <w:rPr>
          <w:lang w:val="af-ZA"/>
        </w:rPr>
        <w:t>August</w:t>
      </w:r>
      <w:r w:rsidRPr="00B85A52">
        <w:rPr>
          <w:lang w:val="af-ZA"/>
        </w:rPr>
        <w:t xml:space="preserve"> 2016) (p3</w:t>
      </w:r>
      <w:r>
        <w:rPr>
          <w:lang w:val="af-ZA"/>
        </w:rPr>
        <w:t>2</w:t>
      </w:r>
      <w:r w:rsidRPr="00B85A52">
        <w:rPr>
          <w:lang w:val="af-ZA"/>
        </w:rPr>
        <w:t>)</w:t>
      </w:r>
    </w:p>
    <w:p w14:paraId="6D9877E9" w14:textId="6908B90F" w:rsidR="00567B21" w:rsidRDefault="00567B21" w:rsidP="00F84B69">
      <w:pPr>
        <w:pStyle w:val="LegHeadBold"/>
        <w:rPr>
          <w:lang w:val="af-ZA"/>
        </w:rPr>
      </w:pPr>
      <w:r w:rsidRPr="001C2476">
        <w:rPr>
          <w:lang w:val="af-ZA"/>
        </w:rPr>
        <w:t xml:space="preserve">WESTERN </w:t>
      </w:r>
      <w:r w:rsidRPr="005D41B3">
        <w:t>CAPE</w:t>
      </w:r>
    </w:p>
    <w:p w14:paraId="0D3D0E19" w14:textId="77777777" w:rsidR="00567B21" w:rsidRDefault="00567B21" w:rsidP="00567B21">
      <w:pPr>
        <w:pStyle w:val="LegText"/>
        <w:rPr>
          <w:rFonts w:eastAsia="Calibri"/>
        </w:rPr>
      </w:pPr>
      <w:r>
        <w:rPr>
          <w:rFonts w:eastAsia="Calibri"/>
        </w:rPr>
        <w:t xml:space="preserve">West Coast District Municipality: Repeal By-laws published and By-laws of the West Coast District Municipality repealed (LAN 61592 in </w:t>
      </w:r>
      <w:r w:rsidRPr="00C60EBB">
        <w:rPr>
          <w:rFonts w:eastAsia="Calibri"/>
          <w:i/>
        </w:rPr>
        <w:t>PG</w:t>
      </w:r>
      <w:r>
        <w:rPr>
          <w:rFonts w:eastAsia="Calibri"/>
        </w:rPr>
        <w:t xml:space="preserve"> 7656 of 29 July 2016) (p1081)</w:t>
      </w:r>
    </w:p>
    <w:p w14:paraId="40119E0B" w14:textId="606A34CD" w:rsidR="00924A87" w:rsidRPr="00F75AD6" w:rsidRDefault="00042A95" w:rsidP="00B33337">
      <w:pPr>
        <w:pStyle w:val="LegHeadBold"/>
        <w:jc w:val="center"/>
      </w:pPr>
      <w:r w:rsidRPr="005D41B3">
        <w:t xml:space="preserve">This information is also available on the daily legalbrief at </w:t>
      </w:r>
      <w:hyperlink r:id="rId10" w:history="1">
        <w:r w:rsidRPr="005D41B3">
          <w:rPr>
            <w:rStyle w:val="Hyperlink"/>
            <w:color w:val="auto"/>
          </w:rPr>
          <w:t>www.legalbrief.co.za</w:t>
        </w:r>
      </w:hyperlink>
    </w:p>
    <w:sectPr w:rsidR="00924A87" w:rsidRPr="00F75AD6" w:rsidSect="009451BF">
      <w:headerReference w:type="default" r:id="rId11"/>
      <w:footerReference w:type="default" r:id="rId12"/>
      <w:footerReference w:type="first" r:id="rId13"/>
      <w:pgSz w:w="11909" w:h="16834" w:code="9"/>
      <w:pgMar w:top="850" w:right="1080" w:bottom="1080" w:left="1080" w:header="504" w:footer="108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61924" w14:textId="77777777" w:rsidR="00FA3704" w:rsidRDefault="00FA3704" w:rsidP="009451BF">
      <w:r>
        <w:separator/>
      </w:r>
    </w:p>
    <w:p w14:paraId="57AF2935" w14:textId="77777777" w:rsidR="00FA3704" w:rsidRDefault="00FA3704"/>
  </w:endnote>
  <w:endnote w:type="continuationSeparator" w:id="0">
    <w:p w14:paraId="49FF29B5" w14:textId="77777777" w:rsidR="00FA3704" w:rsidRDefault="00FA3704" w:rsidP="009451BF">
      <w:r>
        <w:continuationSeparator/>
      </w:r>
    </w:p>
    <w:p w14:paraId="5CEFE3B0" w14:textId="77777777" w:rsidR="00FA3704" w:rsidRDefault="00FA37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575DF" w14:textId="77777777" w:rsidR="00FA3704" w:rsidRDefault="00FA3704" w:rsidP="001106E9">
    <w:pPr>
      <w:ind w:left="-187" w:right="72"/>
      <w:jc w:val="center"/>
      <w:rPr>
        <w:sz w:val="16"/>
        <w:lang w:val="en-GB"/>
      </w:rPr>
    </w:pPr>
  </w:p>
  <w:p w14:paraId="3FF7ABED" w14:textId="77777777" w:rsidR="00FA3704" w:rsidRDefault="00FA3704" w:rsidP="001106E9">
    <w:pPr>
      <w:pBdr>
        <w:top w:val="single" w:sz="4" w:space="1" w:color="auto"/>
      </w:pBdr>
      <w:ind w:left="-187" w:right="72"/>
      <w:jc w:val="center"/>
      <w:rPr>
        <w:sz w:val="16"/>
        <w:lang w:val="en-GB"/>
      </w:rPr>
    </w:pPr>
  </w:p>
  <w:p w14:paraId="1B8B7A9E" w14:textId="77777777" w:rsidR="00FA3704" w:rsidRPr="00BC7D59" w:rsidRDefault="00FA3704" w:rsidP="001106E9">
    <w:pPr>
      <w:ind w:left="-187" w:right="72"/>
      <w:jc w:val="center"/>
      <w:rPr>
        <w:sz w:val="16"/>
        <w:lang w:val="en-GB"/>
      </w:rPr>
    </w:pPr>
    <w:r w:rsidRPr="00BC7D59">
      <w:rPr>
        <w:sz w:val="16"/>
        <w:lang w:val="en-GB"/>
      </w:rPr>
      <w:t xml:space="preserve">ABBREVIATIONS: </w:t>
    </w:r>
    <w:r w:rsidRPr="00BC7D59">
      <w:rPr>
        <w:i/>
        <w:sz w:val="16"/>
        <w:lang w:val="en-GB"/>
      </w:rPr>
      <w:t>GG</w:t>
    </w:r>
    <w:r w:rsidRPr="00BC7D59">
      <w:rPr>
        <w:sz w:val="16"/>
        <w:lang w:val="en-GB"/>
      </w:rPr>
      <w:t xml:space="preserve"> (</w:t>
    </w:r>
    <w:r w:rsidRPr="00BC7D59">
      <w:rPr>
        <w:i/>
        <w:sz w:val="16"/>
        <w:lang w:val="en-GB"/>
      </w:rPr>
      <w:t>Government Gazette</w:t>
    </w:r>
    <w:r w:rsidRPr="00BC7D59">
      <w:rPr>
        <w:sz w:val="16"/>
        <w:lang w:val="en-GB"/>
      </w:rPr>
      <w:t>), GenN (General Notice),</w:t>
    </w:r>
    <w:r w:rsidRPr="00BC7D59">
      <w:rPr>
        <w:sz w:val="18"/>
        <w:lang w:val="en-GB"/>
      </w:rPr>
      <w:t xml:space="preserve"> </w:t>
    </w:r>
    <w:r w:rsidRPr="00BC7D59">
      <w:rPr>
        <w:sz w:val="16"/>
        <w:lang w:val="en-GB"/>
      </w:rPr>
      <w:t>GN (Government Notice), BN (Board Notice),</w:t>
    </w:r>
    <w:r>
      <w:rPr>
        <w:sz w:val="16"/>
        <w:lang w:val="en-GB"/>
      </w:rPr>
      <w:t xml:space="preserve"> </w:t>
    </w:r>
    <w:r w:rsidRPr="00BC7D59">
      <w:rPr>
        <w:sz w:val="16"/>
        <w:lang w:val="en-GB"/>
      </w:rPr>
      <w:t xml:space="preserve">Proc (Proclamation), </w:t>
    </w:r>
    <w:r w:rsidRPr="00BC7D59">
      <w:rPr>
        <w:i/>
        <w:sz w:val="16"/>
        <w:lang w:val="en-GB"/>
      </w:rPr>
      <w:t xml:space="preserve">PG </w:t>
    </w:r>
    <w:r w:rsidRPr="00BC7D59">
      <w:rPr>
        <w:sz w:val="16"/>
        <w:lang w:val="en-GB"/>
      </w:rPr>
      <w:t>(</w:t>
    </w:r>
    <w:r w:rsidRPr="00BC7D59">
      <w:rPr>
        <w:i/>
        <w:sz w:val="16"/>
        <w:lang w:val="en-GB"/>
      </w:rPr>
      <w:t>Provincial Gazette</w:t>
    </w:r>
    <w:r w:rsidRPr="00BC7D59">
      <w:rPr>
        <w:sz w:val="16"/>
        <w:lang w:val="en-GB"/>
      </w:rPr>
      <w:t>), PN (Provincial Notice), PremN (Premier</w:t>
    </w:r>
    <w:r>
      <w:rPr>
        <w:sz w:val="16"/>
        <w:lang w:val="en-GB"/>
      </w:rPr>
      <w:t>'</w:t>
    </w:r>
    <w:r w:rsidRPr="00BC7D59">
      <w:rPr>
        <w:sz w:val="16"/>
        <w:lang w:val="en-GB"/>
      </w:rPr>
      <w:t>s Notice),</w:t>
    </w:r>
    <w:r>
      <w:rPr>
        <w:sz w:val="16"/>
        <w:lang w:val="en-GB"/>
      </w:rPr>
      <w:t xml:space="preserve"> </w:t>
    </w:r>
    <w:r w:rsidRPr="00BC7D59">
      <w:rPr>
        <w:sz w:val="16"/>
        <w:lang w:val="en-GB"/>
      </w:rPr>
      <w:t>ON (Official Notice), LAN (Local Authority Notice), MN (Municipal Notice)</w:t>
    </w:r>
  </w:p>
  <w:p w14:paraId="50EBB8DE" w14:textId="77777777" w:rsidR="00FA3704" w:rsidRPr="00BC7D59" w:rsidRDefault="00FA3704" w:rsidP="0035299D">
    <w:pPr>
      <w:spacing w:line="19" w:lineRule="exact"/>
      <w:ind w:left="-182" w:right="74"/>
      <w:jc w:val="center"/>
      <w:rPr>
        <w:sz w:val="18"/>
        <w:lang w:val="en-GB"/>
      </w:rPr>
    </w:pPr>
  </w:p>
  <w:p w14:paraId="7E2002B3" w14:textId="77777777" w:rsidR="00FA3704" w:rsidRPr="00BC7D59" w:rsidRDefault="00FA3704" w:rsidP="0035299D">
    <w:pPr>
      <w:ind w:left="-182" w:right="74"/>
      <w:jc w:val="center"/>
      <w:rPr>
        <w:sz w:val="16"/>
        <w:lang w:val="en-GB"/>
      </w:rPr>
    </w:pPr>
  </w:p>
  <w:p w14:paraId="2D147601" w14:textId="77777777" w:rsidR="00FA3704" w:rsidRPr="00BC7D59" w:rsidRDefault="00FA3704" w:rsidP="0035299D">
    <w:pPr>
      <w:jc w:val="center"/>
      <w:rPr>
        <w:sz w:val="16"/>
        <w:lang w:val="en-GB"/>
      </w:rPr>
    </w:pPr>
    <w:r w:rsidRPr="00BC7D59">
      <w:rPr>
        <w:sz w:val="16"/>
        <w:lang w:val="en-GB"/>
      </w:rPr>
      <w:t>Compiled by Juta</w:t>
    </w:r>
    <w:r>
      <w:rPr>
        <w:sz w:val="16"/>
        <w:lang w:val="en-GB"/>
      </w:rPr>
      <w:t>'</w:t>
    </w:r>
    <w:r w:rsidRPr="00BC7D59">
      <w:rPr>
        <w:sz w:val="16"/>
        <w:lang w:val="en-GB"/>
      </w:rPr>
      <w:t xml:space="preserve">s Statutes Editors - © </w:t>
    </w:r>
    <w:r w:rsidRPr="007B6B42">
      <w:rPr>
        <w:sz w:val="16"/>
        <w:lang w:val="en-GB"/>
      </w:rPr>
      <w:t>Juta and Company (Pty) Ltd</w:t>
    </w:r>
  </w:p>
  <w:p w14:paraId="04FFCA46" w14:textId="77777777" w:rsidR="00FA3704" w:rsidRPr="00BC7D59" w:rsidRDefault="00FA3704" w:rsidP="0035299D">
    <w:pPr>
      <w:jc w:val="center"/>
      <w:rPr>
        <w:sz w:val="16"/>
        <w:lang w:val="en-GB"/>
      </w:rPr>
    </w:pPr>
    <w:r w:rsidRPr="00BC7D59">
      <w:rPr>
        <w:sz w:val="16"/>
        <w:lang w:val="en-GB"/>
      </w:rPr>
      <w:t>PO BOX 24299 LANSDOWNE 7779</w:t>
    </w:r>
    <w:r>
      <w:rPr>
        <w:sz w:val="16"/>
        <w:lang w:val="en-GB"/>
      </w:rPr>
      <w:t xml:space="preserve"> </w:t>
    </w:r>
    <w:r w:rsidRPr="00BC7D59">
      <w:rPr>
        <w:sz w:val="16"/>
        <w:lang w:val="en-GB"/>
      </w:rPr>
      <w:t>TEL: (021) 659 2300</w:t>
    </w:r>
    <w:r>
      <w:rPr>
        <w:sz w:val="16"/>
        <w:lang w:val="en-GB"/>
      </w:rPr>
      <w:t xml:space="preserve"> </w:t>
    </w:r>
    <w:r w:rsidRPr="00BC7D59">
      <w:rPr>
        <w:sz w:val="16"/>
        <w:lang w:val="en-GB"/>
      </w:rPr>
      <w:t>FAX: (021) 659 2747</w:t>
    </w:r>
    <w:r>
      <w:rPr>
        <w:sz w:val="16"/>
        <w:lang w:val="en-GB"/>
      </w:rPr>
      <w:t xml:space="preserve"> </w:t>
    </w:r>
    <w:r w:rsidRPr="00BC7D59">
      <w:rPr>
        <w:sz w:val="16"/>
        <w:lang w:val="en-GB"/>
      </w:rPr>
      <w:t xml:space="preserve">E-MAIL: </w:t>
    </w:r>
    <w:hyperlink r:id="rId1" w:history="1">
      <w:r w:rsidRPr="00BC7D59">
        <w:rPr>
          <w:rStyle w:val="Hyperlink"/>
          <w:sz w:val="16"/>
        </w:rPr>
        <w:t>statutes@juta.co.za</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860C9" w14:textId="77777777" w:rsidR="00FA3704" w:rsidRDefault="00FA3704" w:rsidP="00505AF8">
    <w:pPr>
      <w:ind w:left="-187" w:right="72"/>
      <w:jc w:val="center"/>
      <w:rPr>
        <w:sz w:val="16"/>
        <w:lang w:val="en-GB"/>
      </w:rPr>
    </w:pPr>
  </w:p>
  <w:p w14:paraId="7C55DCAD" w14:textId="77777777" w:rsidR="00FA3704" w:rsidRDefault="00FA3704" w:rsidP="00505AF8">
    <w:pPr>
      <w:pBdr>
        <w:top w:val="single" w:sz="4" w:space="1" w:color="auto"/>
      </w:pBdr>
      <w:ind w:left="-187" w:right="72"/>
      <w:jc w:val="center"/>
      <w:rPr>
        <w:sz w:val="16"/>
        <w:lang w:val="en-GB"/>
      </w:rPr>
    </w:pPr>
  </w:p>
  <w:p w14:paraId="04FFDB01" w14:textId="77777777" w:rsidR="00FA3704" w:rsidRPr="00BC7D59" w:rsidRDefault="00FA3704" w:rsidP="00505AF8">
    <w:pPr>
      <w:ind w:left="-187" w:right="72"/>
      <w:jc w:val="center"/>
      <w:rPr>
        <w:sz w:val="16"/>
        <w:lang w:val="en-GB"/>
      </w:rPr>
    </w:pPr>
    <w:r w:rsidRPr="00BC7D59">
      <w:rPr>
        <w:sz w:val="16"/>
        <w:lang w:val="en-GB"/>
      </w:rPr>
      <w:t xml:space="preserve">ABBREVIATIONS: </w:t>
    </w:r>
    <w:r w:rsidRPr="00BC7D59">
      <w:rPr>
        <w:i/>
        <w:sz w:val="16"/>
        <w:lang w:val="en-GB"/>
      </w:rPr>
      <w:t>GG</w:t>
    </w:r>
    <w:r w:rsidRPr="00BC7D59">
      <w:rPr>
        <w:sz w:val="16"/>
        <w:lang w:val="en-GB"/>
      </w:rPr>
      <w:t xml:space="preserve"> (</w:t>
    </w:r>
    <w:r w:rsidRPr="00BC7D59">
      <w:rPr>
        <w:i/>
        <w:sz w:val="16"/>
        <w:lang w:val="en-GB"/>
      </w:rPr>
      <w:t>Government Gazette</w:t>
    </w:r>
    <w:r w:rsidRPr="00BC7D59">
      <w:rPr>
        <w:sz w:val="16"/>
        <w:lang w:val="en-GB"/>
      </w:rPr>
      <w:t>), GenN (General Notice),</w:t>
    </w:r>
    <w:r w:rsidRPr="00BC7D59">
      <w:rPr>
        <w:sz w:val="18"/>
        <w:lang w:val="en-GB"/>
      </w:rPr>
      <w:t xml:space="preserve"> </w:t>
    </w:r>
    <w:r w:rsidRPr="00BC7D59">
      <w:rPr>
        <w:sz w:val="16"/>
        <w:lang w:val="en-GB"/>
      </w:rPr>
      <w:t>GN (Government Notice), BN (Board Notice),</w:t>
    </w:r>
    <w:r>
      <w:rPr>
        <w:sz w:val="16"/>
        <w:lang w:val="en-GB"/>
      </w:rPr>
      <w:t xml:space="preserve"> </w:t>
    </w:r>
    <w:r w:rsidRPr="00BC7D59">
      <w:rPr>
        <w:sz w:val="16"/>
        <w:lang w:val="en-GB"/>
      </w:rPr>
      <w:t xml:space="preserve">Proc (Proclamation), </w:t>
    </w:r>
    <w:r w:rsidRPr="00BC7D59">
      <w:rPr>
        <w:i/>
        <w:sz w:val="16"/>
        <w:lang w:val="en-GB"/>
      </w:rPr>
      <w:t xml:space="preserve">PG </w:t>
    </w:r>
    <w:r w:rsidRPr="00BC7D59">
      <w:rPr>
        <w:sz w:val="16"/>
        <w:lang w:val="en-GB"/>
      </w:rPr>
      <w:t>(</w:t>
    </w:r>
    <w:r w:rsidRPr="00BC7D59">
      <w:rPr>
        <w:i/>
        <w:sz w:val="16"/>
        <w:lang w:val="en-GB"/>
      </w:rPr>
      <w:t>Provincial Gazette</w:t>
    </w:r>
    <w:r w:rsidRPr="00BC7D59">
      <w:rPr>
        <w:sz w:val="16"/>
        <w:lang w:val="en-GB"/>
      </w:rPr>
      <w:t>), PN (Provincial Notice), PremN (Premier</w:t>
    </w:r>
    <w:r>
      <w:rPr>
        <w:sz w:val="16"/>
        <w:lang w:val="en-GB"/>
      </w:rPr>
      <w:t>'</w:t>
    </w:r>
    <w:r w:rsidRPr="00BC7D59">
      <w:rPr>
        <w:sz w:val="16"/>
        <w:lang w:val="en-GB"/>
      </w:rPr>
      <w:t>s Notice),</w:t>
    </w:r>
    <w:r>
      <w:rPr>
        <w:sz w:val="16"/>
        <w:lang w:val="en-GB"/>
      </w:rPr>
      <w:t xml:space="preserve"> </w:t>
    </w:r>
    <w:r w:rsidRPr="00BC7D59">
      <w:rPr>
        <w:sz w:val="16"/>
        <w:lang w:val="en-GB"/>
      </w:rPr>
      <w:t>ON (Official Notice), LAN (Local Authority Notice), MN (Municipal Notice)</w:t>
    </w:r>
  </w:p>
  <w:p w14:paraId="6681561B" w14:textId="77777777" w:rsidR="00FA3704" w:rsidRPr="00BC7D59" w:rsidRDefault="00FA3704">
    <w:pPr>
      <w:spacing w:line="19" w:lineRule="exact"/>
      <w:ind w:left="-182" w:right="74"/>
      <w:jc w:val="center"/>
      <w:rPr>
        <w:sz w:val="18"/>
        <w:lang w:val="en-GB"/>
      </w:rPr>
    </w:pPr>
  </w:p>
  <w:p w14:paraId="0AD1321D" w14:textId="77777777" w:rsidR="00FA3704" w:rsidRPr="00BC7D59" w:rsidRDefault="00FA3704">
    <w:pPr>
      <w:ind w:left="-182" w:right="74"/>
      <w:jc w:val="center"/>
      <w:rPr>
        <w:sz w:val="16"/>
        <w:lang w:val="en-GB"/>
      </w:rPr>
    </w:pPr>
  </w:p>
  <w:p w14:paraId="167C3005" w14:textId="77777777" w:rsidR="00FA3704" w:rsidRPr="00BC7D59" w:rsidRDefault="00FA3704">
    <w:pPr>
      <w:jc w:val="center"/>
      <w:rPr>
        <w:b/>
        <w:sz w:val="16"/>
        <w:lang w:val="en-GB"/>
      </w:rPr>
    </w:pPr>
    <w:r w:rsidRPr="00BC7D59">
      <w:rPr>
        <w:sz w:val="16"/>
        <w:lang w:val="en-GB"/>
      </w:rPr>
      <w:t>Compiled by Juta</w:t>
    </w:r>
    <w:r>
      <w:rPr>
        <w:sz w:val="16"/>
        <w:lang w:val="en-GB"/>
      </w:rPr>
      <w:t>'</w:t>
    </w:r>
    <w:r w:rsidRPr="00BC7D59">
      <w:rPr>
        <w:sz w:val="16"/>
        <w:lang w:val="en-GB"/>
      </w:rPr>
      <w:t xml:space="preserve">s Statutes Editors - © </w:t>
    </w:r>
    <w:r w:rsidRPr="007B6B42">
      <w:rPr>
        <w:sz w:val="16"/>
        <w:lang w:val="en-GB"/>
      </w:rPr>
      <w:t>Juta and Company (Pty) Ltd</w:t>
    </w:r>
    <w:r w:rsidRPr="00BC7D59">
      <w:rPr>
        <w:b/>
        <w:sz w:val="16"/>
        <w:lang w:val="en-GB"/>
      </w:rPr>
      <w:t xml:space="preserve"> </w:t>
    </w:r>
  </w:p>
  <w:p w14:paraId="354AED1C" w14:textId="77777777" w:rsidR="00FA3704" w:rsidRPr="00BC7D59" w:rsidRDefault="00FA3704">
    <w:pPr>
      <w:jc w:val="center"/>
      <w:rPr>
        <w:sz w:val="16"/>
        <w:lang w:val="en-GB"/>
      </w:rPr>
    </w:pPr>
    <w:r>
      <w:rPr>
        <w:b/>
        <w:sz w:val="16"/>
        <w:lang w:val="en-GB"/>
      </w:rPr>
      <w:t xml:space="preserve"> </w:t>
    </w:r>
    <w:r w:rsidRPr="00BC7D59">
      <w:rPr>
        <w:sz w:val="16"/>
        <w:lang w:val="en-GB"/>
      </w:rPr>
      <w:t>PO BOX 24299 LANSDOWNE 7779</w:t>
    </w:r>
    <w:r>
      <w:rPr>
        <w:sz w:val="16"/>
        <w:lang w:val="en-GB"/>
      </w:rPr>
      <w:t xml:space="preserve"> </w:t>
    </w:r>
    <w:r w:rsidRPr="00BC7D59">
      <w:rPr>
        <w:sz w:val="16"/>
        <w:lang w:val="en-GB"/>
      </w:rPr>
      <w:t>TEL: (021) 659 2300</w:t>
    </w:r>
    <w:r>
      <w:rPr>
        <w:sz w:val="16"/>
        <w:lang w:val="en-GB"/>
      </w:rPr>
      <w:t xml:space="preserve"> </w:t>
    </w:r>
    <w:r w:rsidRPr="00BC7D59">
      <w:rPr>
        <w:sz w:val="16"/>
        <w:lang w:val="en-GB"/>
      </w:rPr>
      <w:t>FAX: (021) 659 2747</w:t>
    </w:r>
    <w:r>
      <w:rPr>
        <w:sz w:val="16"/>
        <w:lang w:val="en-GB"/>
      </w:rPr>
      <w:t xml:space="preserve"> </w:t>
    </w:r>
    <w:r w:rsidRPr="00BC7D59">
      <w:rPr>
        <w:sz w:val="16"/>
        <w:lang w:val="en-GB"/>
      </w:rPr>
      <w:t xml:space="preserve">E-MAIL: </w:t>
    </w:r>
    <w:hyperlink r:id="rId1" w:history="1">
      <w:r w:rsidRPr="00BC7D59">
        <w:rPr>
          <w:rStyle w:val="Hyperlink"/>
          <w:sz w:val="16"/>
        </w:rPr>
        <w:t>statutes@juta.co.za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67213" w14:textId="77777777" w:rsidR="00FA3704" w:rsidRDefault="00FA3704" w:rsidP="009451BF">
      <w:r>
        <w:separator/>
      </w:r>
    </w:p>
    <w:p w14:paraId="15A31627" w14:textId="77777777" w:rsidR="00FA3704" w:rsidRDefault="00FA3704"/>
  </w:footnote>
  <w:footnote w:type="continuationSeparator" w:id="0">
    <w:p w14:paraId="7EABFDAC" w14:textId="77777777" w:rsidR="00FA3704" w:rsidRDefault="00FA3704" w:rsidP="009451BF">
      <w:r>
        <w:continuationSeparator/>
      </w:r>
    </w:p>
    <w:p w14:paraId="272FA978" w14:textId="77777777" w:rsidR="00FA3704" w:rsidRDefault="00FA370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FE063" w14:textId="77777777" w:rsidR="00FA3704" w:rsidRPr="00BC7D59" w:rsidRDefault="00FA3704">
    <w:pPr>
      <w:jc w:val="center"/>
      <w:rPr>
        <w:color w:val="008080"/>
      </w:rPr>
    </w:pPr>
    <w:r w:rsidRPr="00BC7D59">
      <w:rPr>
        <w:color w:val="008080"/>
      </w:rPr>
      <w:t>JUTA</w:t>
    </w:r>
    <w:r>
      <w:rPr>
        <w:color w:val="008080"/>
      </w:rPr>
      <w:t>'</w:t>
    </w:r>
    <w:r w:rsidRPr="00BC7D59">
      <w:rPr>
        <w:color w:val="008080"/>
      </w:rPr>
      <w:t>S WEEKLY STATUTES BULLETIN</w:t>
    </w:r>
  </w:p>
  <w:p w14:paraId="55C03185" w14:textId="3D937159" w:rsidR="00FA3704" w:rsidRPr="00BC7D59" w:rsidRDefault="00FA3704" w:rsidP="0035299D">
    <w:pPr>
      <w:spacing w:before="120"/>
      <w:jc w:val="center"/>
      <w:rPr>
        <w:rStyle w:val="PageNumber"/>
      </w:rPr>
    </w:pPr>
    <w:r w:rsidRPr="00BC7D59">
      <w:t xml:space="preserve">Page </w:t>
    </w:r>
    <w:r w:rsidRPr="00BC7D59">
      <w:rPr>
        <w:rStyle w:val="PageNumber"/>
      </w:rPr>
      <w:fldChar w:fldCharType="begin"/>
    </w:r>
    <w:r w:rsidRPr="00BC7D59">
      <w:rPr>
        <w:rStyle w:val="PageNumber"/>
      </w:rPr>
      <w:instrText xml:space="preserve"> PAGE </w:instrText>
    </w:r>
    <w:r w:rsidRPr="00BC7D59">
      <w:rPr>
        <w:rStyle w:val="PageNumber"/>
      </w:rPr>
      <w:fldChar w:fldCharType="separate"/>
    </w:r>
    <w:r w:rsidR="004F0B02">
      <w:rPr>
        <w:rStyle w:val="PageNumber"/>
        <w:noProof/>
      </w:rPr>
      <w:t>5</w:t>
    </w:r>
    <w:r w:rsidRPr="00BC7D59">
      <w:rPr>
        <w:rStyle w:val="PageNumber"/>
      </w:rPr>
      <w:fldChar w:fldCharType="end"/>
    </w:r>
  </w:p>
  <w:p w14:paraId="4938A950" w14:textId="77777777" w:rsidR="00FA3704" w:rsidRDefault="00FA37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B9C4CDC"/>
    <w:multiLevelType w:val="hybridMultilevel"/>
    <w:tmpl w:val="533A88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4A44721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3D8ECC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77A81B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1283B9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F96593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FB674E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A38C09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5205AC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7F874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489F9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9D62077"/>
    <w:multiLevelType w:val="multilevel"/>
    <w:tmpl w:val="6E4C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71387B"/>
    <w:multiLevelType w:val="singleLevel"/>
    <w:tmpl w:val="F162BCD6"/>
    <w:lvl w:ilvl="0">
      <w:start w:val="1"/>
      <w:numFmt w:val="lowerLetter"/>
      <w:lvlText w:val="(%1)"/>
      <w:lvlJc w:val="left"/>
      <w:pPr>
        <w:tabs>
          <w:tab w:val="num" w:pos="1425"/>
        </w:tabs>
        <w:ind w:left="1425" w:hanging="465"/>
      </w:pPr>
      <w:rPr>
        <w:rFonts w:hint="default"/>
        <w:i/>
      </w:rPr>
    </w:lvl>
  </w:abstractNum>
  <w:abstractNum w:abstractNumId="13" w15:restartNumberingAfterBreak="0">
    <w:nsid w:val="48331593"/>
    <w:multiLevelType w:val="hybridMultilevel"/>
    <w:tmpl w:val="B14EB5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1"/>
  </w:num>
  <w:num w:numId="11">
    <w:abstractNumId w:val="12"/>
  </w:num>
  <w:num w:numId="12">
    <w:abstractNumId w:val="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attachedTemplate r:id="rId1"/>
  <w:linkStyl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1BF"/>
    <w:rsid w:val="00000034"/>
    <w:rsid w:val="000000DE"/>
    <w:rsid w:val="000000DF"/>
    <w:rsid w:val="00000828"/>
    <w:rsid w:val="00000860"/>
    <w:rsid w:val="00000BFA"/>
    <w:rsid w:val="00000C09"/>
    <w:rsid w:val="000011CA"/>
    <w:rsid w:val="00001210"/>
    <w:rsid w:val="00001273"/>
    <w:rsid w:val="00001676"/>
    <w:rsid w:val="00001A2F"/>
    <w:rsid w:val="00001A59"/>
    <w:rsid w:val="00002265"/>
    <w:rsid w:val="00002438"/>
    <w:rsid w:val="00002984"/>
    <w:rsid w:val="00002B8C"/>
    <w:rsid w:val="00002D29"/>
    <w:rsid w:val="000030A5"/>
    <w:rsid w:val="000036E9"/>
    <w:rsid w:val="00003B85"/>
    <w:rsid w:val="00003DC9"/>
    <w:rsid w:val="00004256"/>
    <w:rsid w:val="00004410"/>
    <w:rsid w:val="00004469"/>
    <w:rsid w:val="000046F0"/>
    <w:rsid w:val="00004DBE"/>
    <w:rsid w:val="00004F3C"/>
    <w:rsid w:val="000051A6"/>
    <w:rsid w:val="000051E4"/>
    <w:rsid w:val="000058DD"/>
    <w:rsid w:val="00005BBE"/>
    <w:rsid w:val="00005CD8"/>
    <w:rsid w:val="00005D68"/>
    <w:rsid w:val="0000639E"/>
    <w:rsid w:val="000068E8"/>
    <w:rsid w:val="00007FA2"/>
    <w:rsid w:val="00010081"/>
    <w:rsid w:val="00010107"/>
    <w:rsid w:val="00010220"/>
    <w:rsid w:val="00010449"/>
    <w:rsid w:val="000105A7"/>
    <w:rsid w:val="00010D37"/>
    <w:rsid w:val="000111D8"/>
    <w:rsid w:val="000115DC"/>
    <w:rsid w:val="00011BD5"/>
    <w:rsid w:val="00011D2C"/>
    <w:rsid w:val="0001251E"/>
    <w:rsid w:val="00012914"/>
    <w:rsid w:val="00012BEA"/>
    <w:rsid w:val="00012F1D"/>
    <w:rsid w:val="0001343C"/>
    <w:rsid w:val="00013455"/>
    <w:rsid w:val="00013C93"/>
    <w:rsid w:val="00014282"/>
    <w:rsid w:val="00014774"/>
    <w:rsid w:val="000147A7"/>
    <w:rsid w:val="0001492B"/>
    <w:rsid w:val="00014BCB"/>
    <w:rsid w:val="00014E2D"/>
    <w:rsid w:val="00014E63"/>
    <w:rsid w:val="0001515D"/>
    <w:rsid w:val="0001527C"/>
    <w:rsid w:val="00015804"/>
    <w:rsid w:val="000159D0"/>
    <w:rsid w:val="00015C96"/>
    <w:rsid w:val="00015F04"/>
    <w:rsid w:val="00016985"/>
    <w:rsid w:val="000170C6"/>
    <w:rsid w:val="000172F4"/>
    <w:rsid w:val="000174D4"/>
    <w:rsid w:val="0001773A"/>
    <w:rsid w:val="000177E7"/>
    <w:rsid w:val="00017CCA"/>
    <w:rsid w:val="00020C37"/>
    <w:rsid w:val="00020D19"/>
    <w:rsid w:val="0002134D"/>
    <w:rsid w:val="00021663"/>
    <w:rsid w:val="00021C01"/>
    <w:rsid w:val="00021E84"/>
    <w:rsid w:val="00021F8C"/>
    <w:rsid w:val="0002200A"/>
    <w:rsid w:val="0002215D"/>
    <w:rsid w:val="00022270"/>
    <w:rsid w:val="00023401"/>
    <w:rsid w:val="00023A93"/>
    <w:rsid w:val="00023B48"/>
    <w:rsid w:val="00023F35"/>
    <w:rsid w:val="000242D1"/>
    <w:rsid w:val="00024E73"/>
    <w:rsid w:val="00024E74"/>
    <w:rsid w:val="00025372"/>
    <w:rsid w:val="000253C2"/>
    <w:rsid w:val="00025A77"/>
    <w:rsid w:val="000265B6"/>
    <w:rsid w:val="00026F47"/>
    <w:rsid w:val="000270A4"/>
    <w:rsid w:val="0002710C"/>
    <w:rsid w:val="000274C5"/>
    <w:rsid w:val="00027571"/>
    <w:rsid w:val="00027602"/>
    <w:rsid w:val="00027D34"/>
    <w:rsid w:val="00027E08"/>
    <w:rsid w:val="000307B5"/>
    <w:rsid w:val="00030BFA"/>
    <w:rsid w:val="00030D2D"/>
    <w:rsid w:val="00031104"/>
    <w:rsid w:val="00031302"/>
    <w:rsid w:val="00031904"/>
    <w:rsid w:val="00031A8E"/>
    <w:rsid w:val="00031AC2"/>
    <w:rsid w:val="00032293"/>
    <w:rsid w:val="00032363"/>
    <w:rsid w:val="00032C66"/>
    <w:rsid w:val="000334C0"/>
    <w:rsid w:val="000337E1"/>
    <w:rsid w:val="000346E4"/>
    <w:rsid w:val="00034747"/>
    <w:rsid w:val="00034BE1"/>
    <w:rsid w:val="00034C2D"/>
    <w:rsid w:val="00034D03"/>
    <w:rsid w:val="00034D8C"/>
    <w:rsid w:val="00034EAB"/>
    <w:rsid w:val="000350D9"/>
    <w:rsid w:val="000359BD"/>
    <w:rsid w:val="00035FB2"/>
    <w:rsid w:val="0003617E"/>
    <w:rsid w:val="000361AA"/>
    <w:rsid w:val="00036326"/>
    <w:rsid w:val="0003695A"/>
    <w:rsid w:val="00036B06"/>
    <w:rsid w:val="00037A25"/>
    <w:rsid w:val="00037CEE"/>
    <w:rsid w:val="00040064"/>
    <w:rsid w:val="00040489"/>
    <w:rsid w:val="0004049C"/>
    <w:rsid w:val="000409D0"/>
    <w:rsid w:val="00041336"/>
    <w:rsid w:val="00041541"/>
    <w:rsid w:val="00041A0E"/>
    <w:rsid w:val="00042427"/>
    <w:rsid w:val="000424E1"/>
    <w:rsid w:val="00042A95"/>
    <w:rsid w:val="00043110"/>
    <w:rsid w:val="00043168"/>
    <w:rsid w:val="000431A8"/>
    <w:rsid w:val="00043F2F"/>
    <w:rsid w:val="00044419"/>
    <w:rsid w:val="000445EA"/>
    <w:rsid w:val="00044DAA"/>
    <w:rsid w:val="00044FAD"/>
    <w:rsid w:val="000450A7"/>
    <w:rsid w:val="000452B7"/>
    <w:rsid w:val="00045460"/>
    <w:rsid w:val="00045501"/>
    <w:rsid w:val="00045686"/>
    <w:rsid w:val="00045B3C"/>
    <w:rsid w:val="000463F5"/>
    <w:rsid w:val="000467B4"/>
    <w:rsid w:val="000467E4"/>
    <w:rsid w:val="000470C1"/>
    <w:rsid w:val="00047367"/>
    <w:rsid w:val="00047A34"/>
    <w:rsid w:val="00047BD9"/>
    <w:rsid w:val="00047FAF"/>
    <w:rsid w:val="000508E9"/>
    <w:rsid w:val="00050A09"/>
    <w:rsid w:val="00051162"/>
    <w:rsid w:val="0005134F"/>
    <w:rsid w:val="000515F2"/>
    <w:rsid w:val="00051AEA"/>
    <w:rsid w:val="00051F23"/>
    <w:rsid w:val="000523CB"/>
    <w:rsid w:val="00052D64"/>
    <w:rsid w:val="0005304C"/>
    <w:rsid w:val="00053845"/>
    <w:rsid w:val="00053A61"/>
    <w:rsid w:val="00053B5E"/>
    <w:rsid w:val="00053DD8"/>
    <w:rsid w:val="00053E07"/>
    <w:rsid w:val="000541A9"/>
    <w:rsid w:val="00054226"/>
    <w:rsid w:val="00054562"/>
    <w:rsid w:val="00054AEA"/>
    <w:rsid w:val="00054CEF"/>
    <w:rsid w:val="00054D69"/>
    <w:rsid w:val="000551A3"/>
    <w:rsid w:val="00055AB7"/>
    <w:rsid w:val="00055BD7"/>
    <w:rsid w:val="00056136"/>
    <w:rsid w:val="00056403"/>
    <w:rsid w:val="00056416"/>
    <w:rsid w:val="0005752C"/>
    <w:rsid w:val="00057B5A"/>
    <w:rsid w:val="00057D56"/>
    <w:rsid w:val="00057E63"/>
    <w:rsid w:val="000601F1"/>
    <w:rsid w:val="000603F3"/>
    <w:rsid w:val="00060570"/>
    <w:rsid w:val="000606CD"/>
    <w:rsid w:val="000612AB"/>
    <w:rsid w:val="000613F5"/>
    <w:rsid w:val="000615E1"/>
    <w:rsid w:val="000619B1"/>
    <w:rsid w:val="00061DED"/>
    <w:rsid w:val="000620FF"/>
    <w:rsid w:val="00062446"/>
    <w:rsid w:val="000628DB"/>
    <w:rsid w:val="00063745"/>
    <w:rsid w:val="000637E9"/>
    <w:rsid w:val="0006390F"/>
    <w:rsid w:val="00063B22"/>
    <w:rsid w:val="00063CA0"/>
    <w:rsid w:val="00063D08"/>
    <w:rsid w:val="00064763"/>
    <w:rsid w:val="00064C6B"/>
    <w:rsid w:val="000650DA"/>
    <w:rsid w:val="00065BF7"/>
    <w:rsid w:val="00066134"/>
    <w:rsid w:val="0006677B"/>
    <w:rsid w:val="000667A9"/>
    <w:rsid w:val="00067018"/>
    <w:rsid w:val="00067658"/>
    <w:rsid w:val="000678CC"/>
    <w:rsid w:val="00067E63"/>
    <w:rsid w:val="0007017B"/>
    <w:rsid w:val="000702CC"/>
    <w:rsid w:val="000707CE"/>
    <w:rsid w:val="0007092B"/>
    <w:rsid w:val="00070DF1"/>
    <w:rsid w:val="0007165B"/>
    <w:rsid w:val="000717A3"/>
    <w:rsid w:val="00071B78"/>
    <w:rsid w:val="00072678"/>
    <w:rsid w:val="000728BC"/>
    <w:rsid w:val="00072BC3"/>
    <w:rsid w:val="00072F3C"/>
    <w:rsid w:val="00072FCC"/>
    <w:rsid w:val="00072FCF"/>
    <w:rsid w:val="00073621"/>
    <w:rsid w:val="00073874"/>
    <w:rsid w:val="00073F89"/>
    <w:rsid w:val="00074497"/>
    <w:rsid w:val="0007462A"/>
    <w:rsid w:val="00074735"/>
    <w:rsid w:val="000747C2"/>
    <w:rsid w:val="0007542F"/>
    <w:rsid w:val="00075914"/>
    <w:rsid w:val="00075A7F"/>
    <w:rsid w:val="00075DC7"/>
    <w:rsid w:val="000761E5"/>
    <w:rsid w:val="00076253"/>
    <w:rsid w:val="0007640B"/>
    <w:rsid w:val="00076750"/>
    <w:rsid w:val="00076C32"/>
    <w:rsid w:val="00076EAC"/>
    <w:rsid w:val="0007708D"/>
    <w:rsid w:val="00077738"/>
    <w:rsid w:val="00077B85"/>
    <w:rsid w:val="00077D79"/>
    <w:rsid w:val="00080596"/>
    <w:rsid w:val="000805FA"/>
    <w:rsid w:val="000810A4"/>
    <w:rsid w:val="000821B9"/>
    <w:rsid w:val="000822EA"/>
    <w:rsid w:val="00082B36"/>
    <w:rsid w:val="00082E54"/>
    <w:rsid w:val="00082E95"/>
    <w:rsid w:val="000836D2"/>
    <w:rsid w:val="00083C0E"/>
    <w:rsid w:val="00083D8E"/>
    <w:rsid w:val="00083FFE"/>
    <w:rsid w:val="0008422D"/>
    <w:rsid w:val="000843CF"/>
    <w:rsid w:val="0008453C"/>
    <w:rsid w:val="00084ACF"/>
    <w:rsid w:val="00084EF7"/>
    <w:rsid w:val="00084F93"/>
    <w:rsid w:val="00085186"/>
    <w:rsid w:val="0008544A"/>
    <w:rsid w:val="000857F7"/>
    <w:rsid w:val="0008672B"/>
    <w:rsid w:val="000869C5"/>
    <w:rsid w:val="00087E55"/>
    <w:rsid w:val="00090886"/>
    <w:rsid w:val="00090991"/>
    <w:rsid w:val="00090DFA"/>
    <w:rsid w:val="0009106B"/>
    <w:rsid w:val="00091212"/>
    <w:rsid w:val="0009157E"/>
    <w:rsid w:val="000915E0"/>
    <w:rsid w:val="0009175E"/>
    <w:rsid w:val="000917C2"/>
    <w:rsid w:val="00091C22"/>
    <w:rsid w:val="00091EBF"/>
    <w:rsid w:val="00092212"/>
    <w:rsid w:val="000924A2"/>
    <w:rsid w:val="00092D48"/>
    <w:rsid w:val="00093688"/>
    <w:rsid w:val="000937BC"/>
    <w:rsid w:val="000939BB"/>
    <w:rsid w:val="00093DF1"/>
    <w:rsid w:val="000945D7"/>
    <w:rsid w:val="000946D1"/>
    <w:rsid w:val="000946F4"/>
    <w:rsid w:val="00094898"/>
    <w:rsid w:val="00094D05"/>
    <w:rsid w:val="00095357"/>
    <w:rsid w:val="00095474"/>
    <w:rsid w:val="000954B4"/>
    <w:rsid w:val="000955D9"/>
    <w:rsid w:val="00095B26"/>
    <w:rsid w:val="00096036"/>
    <w:rsid w:val="0009680F"/>
    <w:rsid w:val="00096979"/>
    <w:rsid w:val="00096A33"/>
    <w:rsid w:val="00096B7C"/>
    <w:rsid w:val="00096DF2"/>
    <w:rsid w:val="000976CA"/>
    <w:rsid w:val="00097909"/>
    <w:rsid w:val="000979B4"/>
    <w:rsid w:val="00097ABF"/>
    <w:rsid w:val="000A055A"/>
    <w:rsid w:val="000A0789"/>
    <w:rsid w:val="000A086E"/>
    <w:rsid w:val="000A0EFB"/>
    <w:rsid w:val="000A10D8"/>
    <w:rsid w:val="000A114C"/>
    <w:rsid w:val="000A1775"/>
    <w:rsid w:val="000A199C"/>
    <w:rsid w:val="000A1C71"/>
    <w:rsid w:val="000A1EB6"/>
    <w:rsid w:val="000A1F83"/>
    <w:rsid w:val="000A24AE"/>
    <w:rsid w:val="000A253D"/>
    <w:rsid w:val="000A323C"/>
    <w:rsid w:val="000A3321"/>
    <w:rsid w:val="000A33A8"/>
    <w:rsid w:val="000A35D2"/>
    <w:rsid w:val="000A3675"/>
    <w:rsid w:val="000A4048"/>
    <w:rsid w:val="000A47AA"/>
    <w:rsid w:val="000A4D9D"/>
    <w:rsid w:val="000A6504"/>
    <w:rsid w:val="000A663E"/>
    <w:rsid w:val="000A667F"/>
    <w:rsid w:val="000A71E0"/>
    <w:rsid w:val="000A740E"/>
    <w:rsid w:val="000A7597"/>
    <w:rsid w:val="000A7753"/>
    <w:rsid w:val="000A791D"/>
    <w:rsid w:val="000A791E"/>
    <w:rsid w:val="000A7C47"/>
    <w:rsid w:val="000A7D73"/>
    <w:rsid w:val="000B07C7"/>
    <w:rsid w:val="000B09F5"/>
    <w:rsid w:val="000B0BF2"/>
    <w:rsid w:val="000B0DC9"/>
    <w:rsid w:val="000B11A2"/>
    <w:rsid w:val="000B1212"/>
    <w:rsid w:val="000B1316"/>
    <w:rsid w:val="000B15BE"/>
    <w:rsid w:val="000B1C4A"/>
    <w:rsid w:val="000B1E5C"/>
    <w:rsid w:val="000B2398"/>
    <w:rsid w:val="000B24E5"/>
    <w:rsid w:val="000B2E2F"/>
    <w:rsid w:val="000B2F2A"/>
    <w:rsid w:val="000B3572"/>
    <w:rsid w:val="000B35D8"/>
    <w:rsid w:val="000B3976"/>
    <w:rsid w:val="000B3D1A"/>
    <w:rsid w:val="000B3EDB"/>
    <w:rsid w:val="000B404D"/>
    <w:rsid w:val="000B4262"/>
    <w:rsid w:val="000B456C"/>
    <w:rsid w:val="000B4595"/>
    <w:rsid w:val="000B45D5"/>
    <w:rsid w:val="000B465A"/>
    <w:rsid w:val="000B475E"/>
    <w:rsid w:val="000B47D2"/>
    <w:rsid w:val="000B652D"/>
    <w:rsid w:val="000B65FA"/>
    <w:rsid w:val="000B67DF"/>
    <w:rsid w:val="000B6BD1"/>
    <w:rsid w:val="000B6D7A"/>
    <w:rsid w:val="000B6EC5"/>
    <w:rsid w:val="000B7137"/>
    <w:rsid w:val="000B7242"/>
    <w:rsid w:val="000B7597"/>
    <w:rsid w:val="000C0104"/>
    <w:rsid w:val="000C099E"/>
    <w:rsid w:val="000C0CF9"/>
    <w:rsid w:val="000C0E73"/>
    <w:rsid w:val="000C11FB"/>
    <w:rsid w:val="000C15CF"/>
    <w:rsid w:val="000C1A07"/>
    <w:rsid w:val="000C1B64"/>
    <w:rsid w:val="000C2588"/>
    <w:rsid w:val="000C32F9"/>
    <w:rsid w:val="000C35ED"/>
    <w:rsid w:val="000C37C2"/>
    <w:rsid w:val="000C397D"/>
    <w:rsid w:val="000C3B63"/>
    <w:rsid w:val="000C3DBD"/>
    <w:rsid w:val="000C409F"/>
    <w:rsid w:val="000C43AD"/>
    <w:rsid w:val="000C444D"/>
    <w:rsid w:val="000C495D"/>
    <w:rsid w:val="000C49FC"/>
    <w:rsid w:val="000C4E79"/>
    <w:rsid w:val="000C57C9"/>
    <w:rsid w:val="000C5BB4"/>
    <w:rsid w:val="000C5C84"/>
    <w:rsid w:val="000C5D6E"/>
    <w:rsid w:val="000C5E81"/>
    <w:rsid w:val="000C62E5"/>
    <w:rsid w:val="000C6575"/>
    <w:rsid w:val="000C6B6F"/>
    <w:rsid w:val="000C6C3C"/>
    <w:rsid w:val="000C6C41"/>
    <w:rsid w:val="000C750D"/>
    <w:rsid w:val="000C7B5E"/>
    <w:rsid w:val="000C7F3B"/>
    <w:rsid w:val="000C7F4C"/>
    <w:rsid w:val="000D012F"/>
    <w:rsid w:val="000D013C"/>
    <w:rsid w:val="000D0719"/>
    <w:rsid w:val="000D0ABE"/>
    <w:rsid w:val="000D0B2C"/>
    <w:rsid w:val="000D18E1"/>
    <w:rsid w:val="000D1D3E"/>
    <w:rsid w:val="000D2801"/>
    <w:rsid w:val="000D2C36"/>
    <w:rsid w:val="000D2D5C"/>
    <w:rsid w:val="000D2D69"/>
    <w:rsid w:val="000D309D"/>
    <w:rsid w:val="000D32F2"/>
    <w:rsid w:val="000D3C4E"/>
    <w:rsid w:val="000D3F5C"/>
    <w:rsid w:val="000D430E"/>
    <w:rsid w:val="000D45FA"/>
    <w:rsid w:val="000D49E9"/>
    <w:rsid w:val="000D4AF8"/>
    <w:rsid w:val="000D4C16"/>
    <w:rsid w:val="000D4E63"/>
    <w:rsid w:val="000D5319"/>
    <w:rsid w:val="000D53FF"/>
    <w:rsid w:val="000D5580"/>
    <w:rsid w:val="000D57C2"/>
    <w:rsid w:val="000D6A55"/>
    <w:rsid w:val="000D720E"/>
    <w:rsid w:val="000D7615"/>
    <w:rsid w:val="000D76BD"/>
    <w:rsid w:val="000D7CE0"/>
    <w:rsid w:val="000E0007"/>
    <w:rsid w:val="000E02FF"/>
    <w:rsid w:val="000E04D6"/>
    <w:rsid w:val="000E0623"/>
    <w:rsid w:val="000E0794"/>
    <w:rsid w:val="000E0828"/>
    <w:rsid w:val="000E09F6"/>
    <w:rsid w:val="000E0BE2"/>
    <w:rsid w:val="000E1320"/>
    <w:rsid w:val="000E16D3"/>
    <w:rsid w:val="000E1D21"/>
    <w:rsid w:val="000E1D56"/>
    <w:rsid w:val="000E2E63"/>
    <w:rsid w:val="000E2F7F"/>
    <w:rsid w:val="000E305A"/>
    <w:rsid w:val="000E30E6"/>
    <w:rsid w:val="000E3120"/>
    <w:rsid w:val="000E3510"/>
    <w:rsid w:val="000E39D7"/>
    <w:rsid w:val="000E3E9C"/>
    <w:rsid w:val="000E445F"/>
    <w:rsid w:val="000E464E"/>
    <w:rsid w:val="000E4CC5"/>
    <w:rsid w:val="000E4EFE"/>
    <w:rsid w:val="000E50CA"/>
    <w:rsid w:val="000E5178"/>
    <w:rsid w:val="000E59D3"/>
    <w:rsid w:val="000E5AF3"/>
    <w:rsid w:val="000E5C7D"/>
    <w:rsid w:val="000E6677"/>
    <w:rsid w:val="000E66A6"/>
    <w:rsid w:val="000E6750"/>
    <w:rsid w:val="000E699E"/>
    <w:rsid w:val="000E6C8A"/>
    <w:rsid w:val="000E6F46"/>
    <w:rsid w:val="000F047E"/>
    <w:rsid w:val="000F04C5"/>
    <w:rsid w:val="000F0B20"/>
    <w:rsid w:val="000F0B4D"/>
    <w:rsid w:val="000F1783"/>
    <w:rsid w:val="000F1CDF"/>
    <w:rsid w:val="000F27B0"/>
    <w:rsid w:val="000F29B9"/>
    <w:rsid w:val="000F2BA9"/>
    <w:rsid w:val="000F3019"/>
    <w:rsid w:val="000F3F74"/>
    <w:rsid w:val="000F4100"/>
    <w:rsid w:val="000F44A4"/>
    <w:rsid w:val="000F4756"/>
    <w:rsid w:val="000F4BE0"/>
    <w:rsid w:val="000F4C15"/>
    <w:rsid w:val="000F4C75"/>
    <w:rsid w:val="000F54B5"/>
    <w:rsid w:val="000F54CA"/>
    <w:rsid w:val="000F54E1"/>
    <w:rsid w:val="000F55F3"/>
    <w:rsid w:val="000F56DD"/>
    <w:rsid w:val="000F58CC"/>
    <w:rsid w:val="000F5C3E"/>
    <w:rsid w:val="000F63C2"/>
    <w:rsid w:val="000F6612"/>
    <w:rsid w:val="000F6996"/>
    <w:rsid w:val="000F6EAC"/>
    <w:rsid w:val="001003F6"/>
    <w:rsid w:val="00100422"/>
    <w:rsid w:val="001016A2"/>
    <w:rsid w:val="00101D2B"/>
    <w:rsid w:val="001024DB"/>
    <w:rsid w:val="001024E0"/>
    <w:rsid w:val="00102A63"/>
    <w:rsid w:val="00102BCF"/>
    <w:rsid w:val="00102EAE"/>
    <w:rsid w:val="00103013"/>
    <w:rsid w:val="001033EC"/>
    <w:rsid w:val="001035D0"/>
    <w:rsid w:val="001036A7"/>
    <w:rsid w:val="001037EC"/>
    <w:rsid w:val="00103EDB"/>
    <w:rsid w:val="00104DA2"/>
    <w:rsid w:val="0010552A"/>
    <w:rsid w:val="001057EA"/>
    <w:rsid w:val="001059F9"/>
    <w:rsid w:val="00105DDB"/>
    <w:rsid w:val="00105FD2"/>
    <w:rsid w:val="00106005"/>
    <w:rsid w:val="001065C8"/>
    <w:rsid w:val="001067D5"/>
    <w:rsid w:val="00106E0C"/>
    <w:rsid w:val="00106EDC"/>
    <w:rsid w:val="00107124"/>
    <w:rsid w:val="00107438"/>
    <w:rsid w:val="00107747"/>
    <w:rsid w:val="00107AC1"/>
    <w:rsid w:val="00107C7B"/>
    <w:rsid w:val="00110365"/>
    <w:rsid w:val="001106E9"/>
    <w:rsid w:val="001107C6"/>
    <w:rsid w:val="0011142F"/>
    <w:rsid w:val="00111718"/>
    <w:rsid w:val="001117CF"/>
    <w:rsid w:val="00112C28"/>
    <w:rsid w:val="00112D2F"/>
    <w:rsid w:val="00112F1C"/>
    <w:rsid w:val="0011300C"/>
    <w:rsid w:val="00113467"/>
    <w:rsid w:val="0011360B"/>
    <w:rsid w:val="0011364C"/>
    <w:rsid w:val="00113B18"/>
    <w:rsid w:val="00113CA0"/>
    <w:rsid w:val="00114242"/>
    <w:rsid w:val="0011434A"/>
    <w:rsid w:val="001146BB"/>
    <w:rsid w:val="00114ABF"/>
    <w:rsid w:val="001152CE"/>
    <w:rsid w:val="00115566"/>
    <w:rsid w:val="001156A2"/>
    <w:rsid w:val="0011579C"/>
    <w:rsid w:val="00115910"/>
    <w:rsid w:val="001159C0"/>
    <w:rsid w:val="00115A40"/>
    <w:rsid w:val="00116096"/>
    <w:rsid w:val="00116163"/>
    <w:rsid w:val="0011656F"/>
    <w:rsid w:val="00116E77"/>
    <w:rsid w:val="0011700C"/>
    <w:rsid w:val="0011714A"/>
    <w:rsid w:val="001176C2"/>
    <w:rsid w:val="001179B7"/>
    <w:rsid w:val="00117C14"/>
    <w:rsid w:val="00120269"/>
    <w:rsid w:val="00121148"/>
    <w:rsid w:val="0012116B"/>
    <w:rsid w:val="0012144D"/>
    <w:rsid w:val="00121666"/>
    <w:rsid w:val="00121770"/>
    <w:rsid w:val="001217D9"/>
    <w:rsid w:val="00121C23"/>
    <w:rsid w:val="00121D6D"/>
    <w:rsid w:val="00122340"/>
    <w:rsid w:val="001223C2"/>
    <w:rsid w:val="00122AA8"/>
    <w:rsid w:val="00122F4B"/>
    <w:rsid w:val="0012374E"/>
    <w:rsid w:val="001237D0"/>
    <w:rsid w:val="001242B9"/>
    <w:rsid w:val="001244E9"/>
    <w:rsid w:val="001245DB"/>
    <w:rsid w:val="001248E6"/>
    <w:rsid w:val="00125A70"/>
    <w:rsid w:val="00125B17"/>
    <w:rsid w:val="00125C03"/>
    <w:rsid w:val="0012626E"/>
    <w:rsid w:val="0012634C"/>
    <w:rsid w:val="001274E4"/>
    <w:rsid w:val="001276BC"/>
    <w:rsid w:val="00130100"/>
    <w:rsid w:val="001305D3"/>
    <w:rsid w:val="00130654"/>
    <w:rsid w:val="00130807"/>
    <w:rsid w:val="00130B33"/>
    <w:rsid w:val="00130C64"/>
    <w:rsid w:val="00130D0B"/>
    <w:rsid w:val="00130DCF"/>
    <w:rsid w:val="001319DE"/>
    <w:rsid w:val="00132000"/>
    <w:rsid w:val="0013211B"/>
    <w:rsid w:val="00132947"/>
    <w:rsid w:val="00132CA5"/>
    <w:rsid w:val="00132F68"/>
    <w:rsid w:val="001332CD"/>
    <w:rsid w:val="001339A5"/>
    <w:rsid w:val="00133B7E"/>
    <w:rsid w:val="0013430C"/>
    <w:rsid w:val="00134C5A"/>
    <w:rsid w:val="00134F7F"/>
    <w:rsid w:val="00134FD2"/>
    <w:rsid w:val="001353F1"/>
    <w:rsid w:val="00135959"/>
    <w:rsid w:val="00135A7E"/>
    <w:rsid w:val="001360F0"/>
    <w:rsid w:val="0013620A"/>
    <w:rsid w:val="00136851"/>
    <w:rsid w:val="00136EF6"/>
    <w:rsid w:val="001371D2"/>
    <w:rsid w:val="0013760D"/>
    <w:rsid w:val="00137B6F"/>
    <w:rsid w:val="00137FA0"/>
    <w:rsid w:val="001403E4"/>
    <w:rsid w:val="00140800"/>
    <w:rsid w:val="00140982"/>
    <w:rsid w:val="00140989"/>
    <w:rsid w:val="00140BE3"/>
    <w:rsid w:val="00141455"/>
    <w:rsid w:val="00141853"/>
    <w:rsid w:val="00141B9F"/>
    <w:rsid w:val="00141DB3"/>
    <w:rsid w:val="00141F76"/>
    <w:rsid w:val="001420D7"/>
    <w:rsid w:val="001428C9"/>
    <w:rsid w:val="00142CEA"/>
    <w:rsid w:val="0014305F"/>
    <w:rsid w:val="00143D6E"/>
    <w:rsid w:val="00143F0F"/>
    <w:rsid w:val="00143FBC"/>
    <w:rsid w:val="001440B1"/>
    <w:rsid w:val="0014413A"/>
    <w:rsid w:val="001443CD"/>
    <w:rsid w:val="00144599"/>
    <w:rsid w:val="0014490A"/>
    <w:rsid w:val="00144EC4"/>
    <w:rsid w:val="00144FCB"/>
    <w:rsid w:val="00145A25"/>
    <w:rsid w:val="00145AD1"/>
    <w:rsid w:val="00145FF3"/>
    <w:rsid w:val="00146050"/>
    <w:rsid w:val="001464BA"/>
    <w:rsid w:val="001465EB"/>
    <w:rsid w:val="00146663"/>
    <w:rsid w:val="001466A9"/>
    <w:rsid w:val="001466DD"/>
    <w:rsid w:val="001468D5"/>
    <w:rsid w:val="001469F6"/>
    <w:rsid w:val="00146A92"/>
    <w:rsid w:val="00146D3C"/>
    <w:rsid w:val="00146F47"/>
    <w:rsid w:val="00147163"/>
    <w:rsid w:val="0014728F"/>
    <w:rsid w:val="001475F8"/>
    <w:rsid w:val="00147781"/>
    <w:rsid w:val="00147C3F"/>
    <w:rsid w:val="00147CB3"/>
    <w:rsid w:val="00147E03"/>
    <w:rsid w:val="00147F12"/>
    <w:rsid w:val="001501BE"/>
    <w:rsid w:val="00150A11"/>
    <w:rsid w:val="00150B66"/>
    <w:rsid w:val="0015100A"/>
    <w:rsid w:val="0015102D"/>
    <w:rsid w:val="001510B1"/>
    <w:rsid w:val="001511E7"/>
    <w:rsid w:val="00151E13"/>
    <w:rsid w:val="00152032"/>
    <w:rsid w:val="0015208B"/>
    <w:rsid w:val="001523AD"/>
    <w:rsid w:val="00152D81"/>
    <w:rsid w:val="0015310D"/>
    <w:rsid w:val="00153213"/>
    <w:rsid w:val="00153618"/>
    <w:rsid w:val="001538BB"/>
    <w:rsid w:val="00153D8D"/>
    <w:rsid w:val="00154D3B"/>
    <w:rsid w:val="00154D51"/>
    <w:rsid w:val="0015513E"/>
    <w:rsid w:val="00155846"/>
    <w:rsid w:val="0015588F"/>
    <w:rsid w:val="00155A65"/>
    <w:rsid w:val="00155C2F"/>
    <w:rsid w:val="00155F9B"/>
    <w:rsid w:val="001564C7"/>
    <w:rsid w:val="00156BB7"/>
    <w:rsid w:val="00156BFD"/>
    <w:rsid w:val="0015726D"/>
    <w:rsid w:val="0015747B"/>
    <w:rsid w:val="00157B2C"/>
    <w:rsid w:val="00160419"/>
    <w:rsid w:val="00160590"/>
    <w:rsid w:val="001606BB"/>
    <w:rsid w:val="00160E79"/>
    <w:rsid w:val="0016115F"/>
    <w:rsid w:val="00161C4F"/>
    <w:rsid w:val="00162A85"/>
    <w:rsid w:val="00162F23"/>
    <w:rsid w:val="001632E2"/>
    <w:rsid w:val="00163826"/>
    <w:rsid w:val="001639C4"/>
    <w:rsid w:val="00163B98"/>
    <w:rsid w:val="00163E54"/>
    <w:rsid w:val="00164325"/>
    <w:rsid w:val="0016437D"/>
    <w:rsid w:val="00164752"/>
    <w:rsid w:val="0016480B"/>
    <w:rsid w:val="0016491A"/>
    <w:rsid w:val="00164A65"/>
    <w:rsid w:val="00164DC8"/>
    <w:rsid w:val="00165026"/>
    <w:rsid w:val="001651C4"/>
    <w:rsid w:val="001652E6"/>
    <w:rsid w:val="00165801"/>
    <w:rsid w:val="00165A30"/>
    <w:rsid w:val="00165ED4"/>
    <w:rsid w:val="0016606C"/>
    <w:rsid w:val="00166076"/>
    <w:rsid w:val="001661EF"/>
    <w:rsid w:val="00166485"/>
    <w:rsid w:val="001666B6"/>
    <w:rsid w:val="00167024"/>
    <w:rsid w:val="0016745D"/>
    <w:rsid w:val="00167533"/>
    <w:rsid w:val="00167761"/>
    <w:rsid w:val="00167901"/>
    <w:rsid w:val="00170153"/>
    <w:rsid w:val="00170744"/>
    <w:rsid w:val="00170EE8"/>
    <w:rsid w:val="0017113E"/>
    <w:rsid w:val="00171723"/>
    <w:rsid w:val="0017183B"/>
    <w:rsid w:val="00171C00"/>
    <w:rsid w:val="00171C97"/>
    <w:rsid w:val="00172500"/>
    <w:rsid w:val="001733EB"/>
    <w:rsid w:val="00173731"/>
    <w:rsid w:val="0017430F"/>
    <w:rsid w:val="0017440F"/>
    <w:rsid w:val="00174421"/>
    <w:rsid w:val="001748B6"/>
    <w:rsid w:val="00174A27"/>
    <w:rsid w:val="001751F6"/>
    <w:rsid w:val="00175845"/>
    <w:rsid w:val="00175F45"/>
    <w:rsid w:val="001760EB"/>
    <w:rsid w:val="00176102"/>
    <w:rsid w:val="00176119"/>
    <w:rsid w:val="0017617B"/>
    <w:rsid w:val="001761A7"/>
    <w:rsid w:val="001761E8"/>
    <w:rsid w:val="00177595"/>
    <w:rsid w:val="001809EF"/>
    <w:rsid w:val="00180B90"/>
    <w:rsid w:val="001810B0"/>
    <w:rsid w:val="0018127C"/>
    <w:rsid w:val="00181668"/>
    <w:rsid w:val="0018175E"/>
    <w:rsid w:val="001819E0"/>
    <w:rsid w:val="00181A31"/>
    <w:rsid w:val="00181C4A"/>
    <w:rsid w:val="00181F9A"/>
    <w:rsid w:val="00182214"/>
    <w:rsid w:val="0018273F"/>
    <w:rsid w:val="00182BB7"/>
    <w:rsid w:val="00182BC3"/>
    <w:rsid w:val="00182D84"/>
    <w:rsid w:val="00182E27"/>
    <w:rsid w:val="00183016"/>
    <w:rsid w:val="001834D4"/>
    <w:rsid w:val="001834F3"/>
    <w:rsid w:val="00183C53"/>
    <w:rsid w:val="00183C6A"/>
    <w:rsid w:val="00183EFF"/>
    <w:rsid w:val="0018406A"/>
    <w:rsid w:val="00184129"/>
    <w:rsid w:val="00184655"/>
    <w:rsid w:val="00184888"/>
    <w:rsid w:val="001849E2"/>
    <w:rsid w:val="00185967"/>
    <w:rsid w:val="00185D0F"/>
    <w:rsid w:val="00185D93"/>
    <w:rsid w:val="00185E79"/>
    <w:rsid w:val="00186943"/>
    <w:rsid w:val="00186BF7"/>
    <w:rsid w:val="00187517"/>
    <w:rsid w:val="00187951"/>
    <w:rsid w:val="00187A76"/>
    <w:rsid w:val="00187BA6"/>
    <w:rsid w:val="00187DC1"/>
    <w:rsid w:val="00187E3C"/>
    <w:rsid w:val="00187E5F"/>
    <w:rsid w:val="0019011B"/>
    <w:rsid w:val="001901FD"/>
    <w:rsid w:val="001916F5"/>
    <w:rsid w:val="001918FA"/>
    <w:rsid w:val="00191A0B"/>
    <w:rsid w:val="00191DB9"/>
    <w:rsid w:val="00191FF1"/>
    <w:rsid w:val="001922F9"/>
    <w:rsid w:val="00192571"/>
    <w:rsid w:val="00192919"/>
    <w:rsid w:val="00193D98"/>
    <w:rsid w:val="00193E2B"/>
    <w:rsid w:val="00194693"/>
    <w:rsid w:val="00194777"/>
    <w:rsid w:val="00194C96"/>
    <w:rsid w:val="00195721"/>
    <w:rsid w:val="00195BB6"/>
    <w:rsid w:val="001961C7"/>
    <w:rsid w:val="00196CC4"/>
    <w:rsid w:val="001A0650"/>
    <w:rsid w:val="001A08F7"/>
    <w:rsid w:val="001A0F89"/>
    <w:rsid w:val="001A12F3"/>
    <w:rsid w:val="001A15C4"/>
    <w:rsid w:val="001A1780"/>
    <w:rsid w:val="001A1814"/>
    <w:rsid w:val="001A1F6C"/>
    <w:rsid w:val="001A2DDE"/>
    <w:rsid w:val="001A3BF6"/>
    <w:rsid w:val="001A4069"/>
    <w:rsid w:val="001A49AF"/>
    <w:rsid w:val="001A4F53"/>
    <w:rsid w:val="001A5371"/>
    <w:rsid w:val="001A5515"/>
    <w:rsid w:val="001A57D0"/>
    <w:rsid w:val="001A6069"/>
    <w:rsid w:val="001A66C4"/>
    <w:rsid w:val="001A66FC"/>
    <w:rsid w:val="001A72D1"/>
    <w:rsid w:val="001A7D1A"/>
    <w:rsid w:val="001A7F52"/>
    <w:rsid w:val="001B072A"/>
    <w:rsid w:val="001B0765"/>
    <w:rsid w:val="001B0BB7"/>
    <w:rsid w:val="001B179A"/>
    <w:rsid w:val="001B1D7D"/>
    <w:rsid w:val="001B2207"/>
    <w:rsid w:val="001B284D"/>
    <w:rsid w:val="001B28BD"/>
    <w:rsid w:val="001B2BE4"/>
    <w:rsid w:val="001B3464"/>
    <w:rsid w:val="001B3547"/>
    <w:rsid w:val="001B3B94"/>
    <w:rsid w:val="001B40AC"/>
    <w:rsid w:val="001B4894"/>
    <w:rsid w:val="001B4D2B"/>
    <w:rsid w:val="001B51CF"/>
    <w:rsid w:val="001B588F"/>
    <w:rsid w:val="001B599D"/>
    <w:rsid w:val="001B5D43"/>
    <w:rsid w:val="001B6039"/>
    <w:rsid w:val="001B6056"/>
    <w:rsid w:val="001B6387"/>
    <w:rsid w:val="001B6B12"/>
    <w:rsid w:val="001B6B20"/>
    <w:rsid w:val="001B7611"/>
    <w:rsid w:val="001B7665"/>
    <w:rsid w:val="001B76B1"/>
    <w:rsid w:val="001B7BE3"/>
    <w:rsid w:val="001C0A50"/>
    <w:rsid w:val="001C0B4C"/>
    <w:rsid w:val="001C0CBD"/>
    <w:rsid w:val="001C107A"/>
    <w:rsid w:val="001C1346"/>
    <w:rsid w:val="001C24BC"/>
    <w:rsid w:val="001C2845"/>
    <w:rsid w:val="001C2862"/>
    <w:rsid w:val="001C2A7E"/>
    <w:rsid w:val="001C3A8A"/>
    <w:rsid w:val="001C3ADB"/>
    <w:rsid w:val="001C4528"/>
    <w:rsid w:val="001C4694"/>
    <w:rsid w:val="001C46D2"/>
    <w:rsid w:val="001C5197"/>
    <w:rsid w:val="001C5441"/>
    <w:rsid w:val="001C5B13"/>
    <w:rsid w:val="001C5D41"/>
    <w:rsid w:val="001C61D3"/>
    <w:rsid w:val="001C72E4"/>
    <w:rsid w:val="001C7ECA"/>
    <w:rsid w:val="001D017A"/>
    <w:rsid w:val="001D0223"/>
    <w:rsid w:val="001D0463"/>
    <w:rsid w:val="001D0594"/>
    <w:rsid w:val="001D0844"/>
    <w:rsid w:val="001D0891"/>
    <w:rsid w:val="001D0954"/>
    <w:rsid w:val="001D0A18"/>
    <w:rsid w:val="001D0A4B"/>
    <w:rsid w:val="001D0F18"/>
    <w:rsid w:val="001D1858"/>
    <w:rsid w:val="001D1AB1"/>
    <w:rsid w:val="001D1F46"/>
    <w:rsid w:val="001D217D"/>
    <w:rsid w:val="001D2BAE"/>
    <w:rsid w:val="001D31CC"/>
    <w:rsid w:val="001D33B1"/>
    <w:rsid w:val="001D345A"/>
    <w:rsid w:val="001D37BF"/>
    <w:rsid w:val="001D3BB7"/>
    <w:rsid w:val="001D3DE0"/>
    <w:rsid w:val="001D3F99"/>
    <w:rsid w:val="001D3FF9"/>
    <w:rsid w:val="001D405D"/>
    <w:rsid w:val="001D497E"/>
    <w:rsid w:val="001D4E61"/>
    <w:rsid w:val="001D584F"/>
    <w:rsid w:val="001D5ED9"/>
    <w:rsid w:val="001D66C3"/>
    <w:rsid w:val="001D6765"/>
    <w:rsid w:val="001D6ABE"/>
    <w:rsid w:val="001D6B33"/>
    <w:rsid w:val="001D741F"/>
    <w:rsid w:val="001D7609"/>
    <w:rsid w:val="001D7EA6"/>
    <w:rsid w:val="001E06B8"/>
    <w:rsid w:val="001E0834"/>
    <w:rsid w:val="001E0E23"/>
    <w:rsid w:val="001E1155"/>
    <w:rsid w:val="001E12DA"/>
    <w:rsid w:val="001E14A3"/>
    <w:rsid w:val="001E1535"/>
    <w:rsid w:val="001E1540"/>
    <w:rsid w:val="001E199F"/>
    <w:rsid w:val="001E1C72"/>
    <w:rsid w:val="001E2685"/>
    <w:rsid w:val="001E26F6"/>
    <w:rsid w:val="001E3160"/>
    <w:rsid w:val="001E327C"/>
    <w:rsid w:val="001E3419"/>
    <w:rsid w:val="001E3662"/>
    <w:rsid w:val="001E3C78"/>
    <w:rsid w:val="001E3CB3"/>
    <w:rsid w:val="001E3EEA"/>
    <w:rsid w:val="001E4679"/>
    <w:rsid w:val="001E4944"/>
    <w:rsid w:val="001E498D"/>
    <w:rsid w:val="001E56ED"/>
    <w:rsid w:val="001E57C7"/>
    <w:rsid w:val="001E583F"/>
    <w:rsid w:val="001E59A7"/>
    <w:rsid w:val="001E59E8"/>
    <w:rsid w:val="001E5B5D"/>
    <w:rsid w:val="001E6180"/>
    <w:rsid w:val="001E6418"/>
    <w:rsid w:val="001E658E"/>
    <w:rsid w:val="001E70C4"/>
    <w:rsid w:val="001E7301"/>
    <w:rsid w:val="001E74A1"/>
    <w:rsid w:val="001E794B"/>
    <w:rsid w:val="001E79CA"/>
    <w:rsid w:val="001E7C51"/>
    <w:rsid w:val="001E7C97"/>
    <w:rsid w:val="001F05E4"/>
    <w:rsid w:val="001F0B95"/>
    <w:rsid w:val="001F14C8"/>
    <w:rsid w:val="001F151F"/>
    <w:rsid w:val="001F1560"/>
    <w:rsid w:val="001F1642"/>
    <w:rsid w:val="001F1817"/>
    <w:rsid w:val="001F1B1A"/>
    <w:rsid w:val="001F1E48"/>
    <w:rsid w:val="001F2109"/>
    <w:rsid w:val="001F2169"/>
    <w:rsid w:val="001F256E"/>
    <w:rsid w:val="001F2589"/>
    <w:rsid w:val="001F2675"/>
    <w:rsid w:val="001F2834"/>
    <w:rsid w:val="001F3DAF"/>
    <w:rsid w:val="001F5127"/>
    <w:rsid w:val="001F52C7"/>
    <w:rsid w:val="001F540D"/>
    <w:rsid w:val="001F542B"/>
    <w:rsid w:val="001F5EE4"/>
    <w:rsid w:val="001F6996"/>
    <w:rsid w:val="001F6D35"/>
    <w:rsid w:val="001F6E8E"/>
    <w:rsid w:val="001F6F87"/>
    <w:rsid w:val="001F749A"/>
    <w:rsid w:val="001F7AE1"/>
    <w:rsid w:val="001F7DB6"/>
    <w:rsid w:val="00200212"/>
    <w:rsid w:val="00200297"/>
    <w:rsid w:val="00200306"/>
    <w:rsid w:val="002004EE"/>
    <w:rsid w:val="00200712"/>
    <w:rsid w:val="002010A5"/>
    <w:rsid w:val="00201A9E"/>
    <w:rsid w:val="00201D3A"/>
    <w:rsid w:val="00201E63"/>
    <w:rsid w:val="00201F29"/>
    <w:rsid w:val="00202902"/>
    <w:rsid w:val="00202C1D"/>
    <w:rsid w:val="00203150"/>
    <w:rsid w:val="0020345A"/>
    <w:rsid w:val="00203AD8"/>
    <w:rsid w:val="00203D19"/>
    <w:rsid w:val="00203DFB"/>
    <w:rsid w:val="00205404"/>
    <w:rsid w:val="00206316"/>
    <w:rsid w:val="00206399"/>
    <w:rsid w:val="00206662"/>
    <w:rsid w:val="00206C32"/>
    <w:rsid w:val="0020729C"/>
    <w:rsid w:val="002078B3"/>
    <w:rsid w:val="00207FDF"/>
    <w:rsid w:val="0021028A"/>
    <w:rsid w:val="00210378"/>
    <w:rsid w:val="0021058C"/>
    <w:rsid w:val="0021071B"/>
    <w:rsid w:val="002108F5"/>
    <w:rsid w:val="00210BBD"/>
    <w:rsid w:val="0021142F"/>
    <w:rsid w:val="00211485"/>
    <w:rsid w:val="00211781"/>
    <w:rsid w:val="0021181A"/>
    <w:rsid w:val="00211EE8"/>
    <w:rsid w:val="00212084"/>
    <w:rsid w:val="002121CC"/>
    <w:rsid w:val="002129CC"/>
    <w:rsid w:val="00212F59"/>
    <w:rsid w:val="002135A2"/>
    <w:rsid w:val="00213865"/>
    <w:rsid w:val="00213F2D"/>
    <w:rsid w:val="00214666"/>
    <w:rsid w:val="00214D4B"/>
    <w:rsid w:val="00214F9E"/>
    <w:rsid w:val="00215363"/>
    <w:rsid w:val="002156E1"/>
    <w:rsid w:val="00215702"/>
    <w:rsid w:val="00215A2E"/>
    <w:rsid w:val="00215B29"/>
    <w:rsid w:val="00215D29"/>
    <w:rsid w:val="00215ED5"/>
    <w:rsid w:val="00215F00"/>
    <w:rsid w:val="00215FAF"/>
    <w:rsid w:val="00216062"/>
    <w:rsid w:val="00216608"/>
    <w:rsid w:val="00216AF5"/>
    <w:rsid w:val="00216B1D"/>
    <w:rsid w:val="00216C7D"/>
    <w:rsid w:val="00216E90"/>
    <w:rsid w:val="00217509"/>
    <w:rsid w:val="00220417"/>
    <w:rsid w:val="00220F64"/>
    <w:rsid w:val="002218DE"/>
    <w:rsid w:val="00221A85"/>
    <w:rsid w:val="00222097"/>
    <w:rsid w:val="0022216E"/>
    <w:rsid w:val="00222E1B"/>
    <w:rsid w:val="002233C3"/>
    <w:rsid w:val="0022365C"/>
    <w:rsid w:val="00223D85"/>
    <w:rsid w:val="00223E94"/>
    <w:rsid w:val="00224AFC"/>
    <w:rsid w:val="00225100"/>
    <w:rsid w:val="00225B85"/>
    <w:rsid w:val="00225E58"/>
    <w:rsid w:val="00226216"/>
    <w:rsid w:val="0022623F"/>
    <w:rsid w:val="002263A6"/>
    <w:rsid w:val="00226509"/>
    <w:rsid w:val="0022678F"/>
    <w:rsid w:val="00226BFB"/>
    <w:rsid w:val="00226F99"/>
    <w:rsid w:val="00227829"/>
    <w:rsid w:val="00227CE0"/>
    <w:rsid w:val="00227EF4"/>
    <w:rsid w:val="0023000D"/>
    <w:rsid w:val="0023007B"/>
    <w:rsid w:val="00230092"/>
    <w:rsid w:val="002304CF"/>
    <w:rsid w:val="00230BF6"/>
    <w:rsid w:val="00230F6B"/>
    <w:rsid w:val="00231272"/>
    <w:rsid w:val="0023172D"/>
    <w:rsid w:val="00231826"/>
    <w:rsid w:val="00231F3E"/>
    <w:rsid w:val="00232529"/>
    <w:rsid w:val="00232829"/>
    <w:rsid w:val="002328BE"/>
    <w:rsid w:val="00233A87"/>
    <w:rsid w:val="00233C17"/>
    <w:rsid w:val="00233D4F"/>
    <w:rsid w:val="002340BD"/>
    <w:rsid w:val="002340F1"/>
    <w:rsid w:val="00234D6B"/>
    <w:rsid w:val="00234ED5"/>
    <w:rsid w:val="00234EE5"/>
    <w:rsid w:val="00235075"/>
    <w:rsid w:val="002354E9"/>
    <w:rsid w:val="002357EA"/>
    <w:rsid w:val="002358E0"/>
    <w:rsid w:val="00236A41"/>
    <w:rsid w:val="00236AAD"/>
    <w:rsid w:val="00236B13"/>
    <w:rsid w:val="002372C6"/>
    <w:rsid w:val="0023733C"/>
    <w:rsid w:val="0023757E"/>
    <w:rsid w:val="00237678"/>
    <w:rsid w:val="0023776A"/>
    <w:rsid w:val="00237CA9"/>
    <w:rsid w:val="00237D21"/>
    <w:rsid w:val="00237DA7"/>
    <w:rsid w:val="0024002E"/>
    <w:rsid w:val="00240795"/>
    <w:rsid w:val="00240995"/>
    <w:rsid w:val="00240B3D"/>
    <w:rsid w:val="00240F77"/>
    <w:rsid w:val="00241033"/>
    <w:rsid w:val="002414F6"/>
    <w:rsid w:val="00241DC5"/>
    <w:rsid w:val="00241E0D"/>
    <w:rsid w:val="0024263A"/>
    <w:rsid w:val="002429A1"/>
    <w:rsid w:val="002431D0"/>
    <w:rsid w:val="00243A58"/>
    <w:rsid w:val="00243BE5"/>
    <w:rsid w:val="00243E4C"/>
    <w:rsid w:val="00243EF0"/>
    <w:rsid w:val="002440C4"/>
    <w:rsid w:val="00244856"/>
    <w:rsid w:val="00244A53"/>
    <w:rsid w:val="00244DC8"/>
    <w:rsid w:val="00245A8F"/>
    <w:rsid w:val="00246070"/>
    <w:rsid w:val="002465F5"/>
    <w:rsid w:val="00246BD4"/>
    <w:rsid w:val="002471FD"/>
    <w:rsid w:val="00250050"/>
    <w:rsid w:val="00250070"/>
    <w:rsid w:val="002504BC"/>
    <w:rsid w:val="00250543"/>
    <w:rsid w:val="00250808"/>
    <w:rsid w:val="00250827"/>
    <w:rsid w:val="00251038"/>
    <w:rsid w:val="002511D6"/>
    <w:rsid w:val="0025159F"/>
    <w:rsid w:val="00252636"/>
    <w:rsid w:val="00252704"/>
    <w:rsid w:val="002527A3"/>
    <w:rsid w:val="00252AA1"/>
    <w:rsid w:val="00252D29"/>
    <w:rsid w:val="002530B1"/>
    <w:rsid w:val="0025341C"/>
    <w:rsid w:val="002537CA"/>
    <w:rsid w:val="0025398D"/>
    <w:rsid w:val="00253D3C"/>
    <w:rsid w:val="0025470E"/>
    <w:rsid w:val="00254B15"/>
    <w:rsid w:val="00254FC1"/>
    <w:rsid w:val="002550E8"/>
    <w:rsid w:val="002552B0"/>
    <w:rsid w:val="00255374"/>
    <w:rsid w:val="00255841"/>
    <w:rsid w:val="0025645E"/>
    <w:rsid w:val="002566A0"/>
    <w:rsid w:val="002567B6"/>
    <w:rsid w:val="002568FE"/>
    <w:rsid w:val="00256B79"/>
    <w:rsid w:val="00256F03"/>
    <w:rsid w:val="00256FB9"/>
    <w:rsid w:val="00257895"/>
    <w:rsid w:val="00257925"/>
    <w:rsid w:val="00260317"/>
    <w:rsid w:val="00260710"/>
    <w:rsid w:val="00260896"/>
    <w:rsid w:val="00260A35"/>
    <w:rsid w:val="00260B8B"/>
    <w:rsid w:val="00260FE4"/>
    <w:rsid w:val="0026103B"/>
    <w:rsid w:val="002610AE"/>
    <w:rsid w:val="002611D1"/>
    <w:rsid w:val="002612F9"/>
    <w:rsid w:val="002616FB"/>
    <w:rsid w:val="0026200F"/>
    <w:rsid w:val="002620B2"/>
    <w:rsid w:val="0026251E"/>
    <w:rsid w:val="00262CFB"/>
    <w:rsid w:val="00262E72"/>
    <w:rsid w:val="00263185"/>
    <w:rsid w:val="00263B55"/>
    <w:rsid w:val="00264128"/>
    <w:rsid w:val="00264A36"/>
    <w:rsid w:val="00264D90"/>
    <w:rsid w:val="0026501F"/>
    <w:rsid w:val="002652B1"/>
    <w:rsid w:val="00265439"/>
    <w:rsid w:val="002656DA"/>
    <w:rsid w:val="002658A9"/>
    <w:rsid w:val="00265920"/>
    <w:rsid w:val="002660EF"/>
    <w:rsid w:val="002662AE"/>
    <w:rsid w:val="0026641D"/>
    <w:rsid w:val="00266789"/>
    <w:rsid w:val="0026685C"/>
    <w:rsid w:val="00266BC9"/>
    <w:rsid w:val="00266D9C"/>
    <w:rsid w:val="00266E91"/>
    <w:rsid w:val="00266FD0"/>
    <w:rsid w:val="00266FFF"/>
    <w:rsid w:val="002670E1"/>
    <w:rsid w:val="0026779C"/>
    <w:rsid w:val="00267B17"/>
    <w:rsid w:val="00267D16"/>
    <w:rsid w:val="00267EFD"/>
    <w:rsid w:val="002701B3"/>
    <w:rsid w:val="002701E4"/>
    <w:rsid w:val="0027051E"/>
    <w:rsid w:val="00270AE4"/>
    <w:rsid w:val="00270FD3"/>
    <w:rsid w:val="002716A8"/>
    <w:rsid w:val="002718A6"/>
    <w:rsid w:val="0027231E"/>
    <w:rsid w:val="002724B4"/>
    <w:rsid w:val="00272F9D"/>
    <w:rsid w:val="002732ED"/>
    <w:rsid w:val="00273787"/>
    <w:rsid w:val="00273A0E"/>
    <w:rsid w:val="00273B21"/>
    <w:rsid w:val="00274E61"/>
    <w:rsid w:val="002753E1"/>
    <w:rsid w:val="0027599F"/>
    <w:rsid w:val="0027606E"/>
    <w:rsid w:val="00276214"/>
    <w:rsid w:val="002764BD"/>
    <w:rsid w:val="0027684B"/>
    <w:rsid w:val="00276E24"/>
    <w:rsid w:val="00277359"/>
    <w:rsid w:val="0027765A"/>
    <w:rsid w:val="002803E2"/>
    <w:rsid w:val="002804A7"/>
    <w:rsid w:val="00280B91"/>
    <w:rsid w:val="00280ECE"/>
    <w:rsid w:val="0028148D"/>
    <w:rsid w:val="00281A25"/>
    <w:rsid w:val="00282873"/>
    <w:rsid w:val="00283653"/>
    <w:rsid w:val="002836EA"/>
    <w:rsid w:val="00283BF5"/>
    <w:rsid w:val="00284042"/>
    <w:rsid w:val="0028442A"/>
    <w:rsid w:val="0028445F"/>
    <w:rsid w:val="002848B2"/>
    <w:rsid w:val="00284987"/>
    <w:rsid w:val="00284D45"/>
    <w:rsid w:val="00284E04"/>
    <w:rsid w:val="0028529E"/>
    <w:rsid w:val="002855D5"/>
    <w:rsid w:val="002858FC"/>
    <w:rsid w:val="00285A47"/>
    <w:rsid w:val="00285BC0"/>
    <w:rsid w:val="00285D32"/>
    <w:rsid w:val="00285ED9"/>
    <w:rsid w:val="00285F76"/>
    <w:rsid w:val="002860F6"/>
    <w:rsid w:val="0028610C"/>
    <w:rsid w:val="002864AD"/>
    <w:rsid w:val="002866D2"/>
    <w:rsid w:val="00286A63"/>
    <w:rsid w:val="00286AB6"/>
    <w:rsid w:val="00286C47"/>
    <w:rsid w:val="00286D38"/>
    <w:rsid w:val="00286ED0"/>
    <w:rsid w:val="00287018"/>
    <w:rsid w:val="00287121"/>
    <w:rsid w:val="002871BD"/>
    <w:rsid w:val="0028727A"/>
    <w:rsid w:val="0028754D"/>
    <w:rsid w:val="00287866"/>
    <w:rsid w:val="00287980"/>
    <w:rsid w:val="00287B3E"/>
    <w:rsid w:val="00287BE0"/>
    <w:rsid w:val="00290626"/>
    <w:rsid w:val="00290BF7"/>
    <w:rsid w:val="002915A4"/>
    <w:rsid w:val="00291859"/>
    <w:rsid w:val="00291D78"/>
    <w:rsid w:val="002923BE"/>
    <w:rsid w:val="00292650"/>
    <w:rsid w:val="00292A3C"/>
    <w:rsid w:val="00292B2F"/>
    <w:rsid w:val="00292CA2"/>
    <w:rsid w:val="00292F52"/>
    <w:rsid w:val="002930D5"/>
    <w:rsid w:val="002931D4"/>
    <w:rsid w:val="00293744"/>
    <w:rsid w:val="0029392C"/>
    <w:rsid w:val="00293A39"/>
    <w:rsid w:val="00293DA6"/>
    <w:rsid w:val="00294055"/>
    <w:rsid w:val="002944FF"/>
    <w:rsid w:val="00294810"/>
    <w:rsid w:val="0029493A"/>
    <w:rsid w:val="00295142"/>
    <w:rsid w:val="00295333"/>
    <w:rsid w:val="00295466"/>
    <w:rsid w:val="00295E2D"/>
    <w:rsid w:val="002961FE"/>
    <w:rsid w:val="00296360"/>
    <w:rsid w:val="0029668C"/>
    <w:rsid w:val="00296A5C"/>
    <w:rsid w:val="00296B81"/>
    <w:rsid w:val="00296BB0"/>
    <w:rsid w:val="00296DC5"/>
    <w:rsid w:val="00296DFF"/>
    <w:rsid w:val="00296EA8"/>
    <w:rsid w:val="00297946"/>
    <w:rsid w:val="00297E56"/>
    <w:rsid w:val="002A1147"/>
    <w:rsid w:val="002A117C"/>
    <w:rsid w:val="002A126D"/>
    <w:rsid w:val="002A17E4"/>
    <w:rsid w:val="002A1837"/>
    <w:rsid w:val="002A1868"/>
    <w:rsid w:val="002A1B89"/>
    <w:rsid w:val="002A1D4E"/>
    <w:rsid w:val="002A1D87"/>
    <w:rsid w:val="002A1E0E"/>
    <w:rsid w:val="002A228B"/>
    <w:rsid w:val="002A2E61"/>
    <w:rsid w:val="002A324D"/>
    <w:rsid w:val="002A3295"/>
    <w:rsid w:val="002A3439"/>
    <w:rsid w:val="002A34FB"/>
    <w:rsid w:val="002A35D7"/>
    <w:rsid w:val="002A3A4A"/>
    <w:rsid w:val="002A416D"/>
    <w:rsid w:val="002A41F3"/>
    <w:rsid w:val="002A4911"/>
    <w:rsid w:val="002A4AD3"/>
    <w:rsid w:val="002A4B51"/>
    <w:rsid w:val="002A4BD6"/>
    <w:rsid w:val="002A5852"/>
    <w:rsid w:val="002A5890"/>
    <w:rsid w:val="002A5A4D"/>
    <w:rsid w:val="002A5BF6"/>
    <w:rsid w:val="002A5F47"/>
    <w:rsid w:val="002A5FD4"/>
    <w:rsid w:val="002A63F6"/>
    <w:rsid w:val="002A651F"/>
    <w:rsid w:val="002A67A6"/>
    <w:rsid w:val="002A771F"/>
    <w:rsid w:val="002A77CF"/>
    <w:rsid w:val="002B08BC"/>
    <w:rsid w:val="002B0CF0"/>
    <w:rsid w:val="002B103A"/>
    <w:rsid w:val="002B12E5"/>
    <w:rsid w:val="002B1360"/>
    <w:rsid w:val="002B1389"/>
    <w:rsid w:val="002B1551"/>
    <w:rsid w:val="002B184C"/>
    <w:rsid w:val="002B29A6"/>
    <w:rsid w:val="002B2AC5"/>
    <w:rsid w:val="002B3750"/>
    <w:rsid w:val="002B414B"/>
    <w:rsid w:val="002B4234"/>
    <w:rsid w:val="002B435A"/>
    <w:rsid w:val="002B47DD"/>
    <w:rsid w:val="002B52AB"/>
    <w:rsid w:val="002B5453"/>
    <w:rsid w:val="002B5A93"/>
    <w:rsid w:val="002B5C17"/>
    <w:rsid w:val="002B5CAE"/>
    <w:rsid w:val="002B6797"/>
    <w:rsid w:val="002B6A1E"/>
    <w:rsid w:val="002B6AC4"/>
    <w:rsid w:val="002B6C00"/>
    <w:rsid w:val="002B6F3B"/>
    <w:rsid w:val="002B7689"/>
    <w:rsid w:val="002B77ED"/>
    <w:rsid w:val="002B7F1B"/>
    <w:rsid w:val="002C055C"/>
    <w:rsid w:val="002C0F56"/>
    <w:rsid w:val="002C127D"/>
    <w:rsid w:val="002C1476"/>
    <w:rsid w:val="002C1C38"/>
    <w:rsid w:val="002C1EFE"/>
    <w:rsid w:val="002C2164"/>
    <w:rsid w:val="002C22E1"/>
    <w:rsid w:val="002C251A"/>
    <w:rsid w:val="002C2621"/>
    <w:rsid w:val="002C29A2"/>
    <w:rsid w:val="002C2ABB"/>
    <w:rsid w:val="002C2BAE"/>
    <w:rsid w:val="002C2D4A"/>
    <w:rsid w:val="002C2D6B"/>
    <w:rsid w:val="002C306D"/>
    <w:rsid w:val="002C3459"/>
    <w:rsid w:val="002C3535"/>
    <w:rsid w:val="002C3538"/>
    <w:rsid w:val="002C3870"/>
    <w:rsid w:val="002C3A56"/>
    <w:rsid w:val="002C3BD6"/>
    <w:rsid w:val="002C3C8C"/>
    <w:rsid w:val="002C3CC8"/>
    <w:rsid w:val="002C3F42"/>
    <w:rsid w:val="002C4021"/>
    <w:rsid w:val="002C433C"/>
    <w:rsid w:val="002C44B6"/>
    <w:rsid w:val="002C4A22"/>
    <w:rsid w:val="002C4D77"/>
    <w:rsid w:val="002C501B"/>
    <w:rsid w:val="002C558F"/>
    <w:rsid w:val="002C57C9"/>
    <w:rsid w:val="002C59E7"/>
    <w:rsid w:val="002C5C96"/>
    <w:rsid w:val="002C5DFF"/>
    <w:rsid w:val="002C5E7A"/>
    <w:rsid w:val="002C5FA5"/>
    <w:rsid w:val="002C6778"/>
    <w:rsid w:val="002C68FD"/>
    <w:rsid w:val="002C6A5C"/>
    <w:rsid w:val="002C765D"/>
    <w:rsid w:val="002C78B9"/>
    <w:rsid w:val="002C7D2C"/>
    <w:rsid w:val="002C7D5B"/>
    <w:rsid w:val="002C7FF2"/>
    <w:rsid w:val="002D01B9"/>
    <w:rsid w:val="002D048D"/>
    <w:rsid w:val="002D070C"/>
    <w:rsid w:val="002D08B6"/>
    <w:rsid w:val="002D0BED"/>
    <w:rsid w:val="002D0FEC"/>
    <w:rsid w:val="002D100E"/>
    <w:rsid w:val="002D114E"/>
    <w:rsid w:val="002D1BA2"/>
    <w:rsid w:val="002D1C3E"/>
    <w:rsid w:val="002D20B9"/>
    <w:rsid w:val="002D25FC"/>
    <w:rsid w:val="002D2DAA"/>
    <w:rsid w:val="002D341D"/>
    <w:rsid w:val="002D348F"/>
    <w:rsid w:val="002D35B5"/>
    <w:rsid w:val="002D3845"/>
    <w:rsid w:val="002D38C1"/>
    <w:rsid w:val="002D3B1E"/>
    <w:rsid w:val="002D3F4C"/>
    <w:rsid w:val="002D416C"/>
    <w:rsid w:val="002D42AF"/>
    <w:rsid w:val="002D46C0"/>
    <w:rsid w:val="002D47AB"/>
    <w:rsid w:val="002D5D76"/>
    <w:rsid w:val="002D6C3A"/>
    <w:rsid w:val="002D7001"/>
    <w:rsid w:val="002D70B3"/>
    <w:rsid w:val="002D7450"/>
    <w:rsid w:val="002D7809"/>
    <w:rsid w:val="002D7FE5"/>
    <w:rsid w:val="002E03A8"/>
    <w:rsid w:val="002E0782"/>
    <w:rsid w:val="002E0BBC"/>
    <w:rsid w:val="002E12F5"/>
    <w:rsid w:val="002E1589"/>
    <w:rsid w:val="002E1E12"/>
    <w:rsid w:val="002E2699"/>
    <w:rsid w:val="002E27AF"/>
    <w:rsid w:val="002E2D1E"/>
    <w:rsid w:val="002E2E2A"/>
    <w:rsid w:val="002E2F76"/>
    <w:rsid w:val="002E34BD"/>
    <w:rsid w:val="002E36C7"/>
    <w:rsid w:val="002E385B"/>
    <w:rsid w:val="002E3A7F"/>
    <w:rsid w:val="002E3B44"/>
    <w:rsid w:val="002E4343"/>
    <w:rsid w:val="002E4373"/>
    <w:rsid w:val="002E474E"/>
    <w:rsid w:val="002E4B1A"/>
    <w:rsid w:val="002E50C0"/>
    <w:rsid w:val="002E5784"/>
    <w:rsid w:val="002E5829"/>
    <w:rsid w:val="002E5B1D"/>
    <w:rsid w:val="002E5C36"/>
    <w:rsid w:val="002E6270"/>
    <w:rsid w:val="002E6818"/>
    <w:rsid w:val="002E7036"/>
    <w:rsid w:val="002E7B2F"/>
    <w:rsid w:val="002E7C4E"/>
    <w:rsid w:val="002E7E28"/>
    <w:rsid w:val="002E7E9E"/>
    <w:rsid w:val="002F0792"/>
    <w:rsid w:val="002F0A1F"/>
    <w:rsid w:val="002F0C0B"/>
    <w:rsid w:val="002F11A9"/>
    <w:rsid w:val="002F1939"/>
    <w:rsid w:val="002F1989"/>
    <w:rsid w:val="002F1B23"/>
    <w:rsid w:val="002F1B79"/>
    <w:rsid w:val="002F3407"/>
    <w:rsid w:val="002F3522"/>
    <w:rsid w:val="002F36AC"/>
    <w:rsid w:val="002F3BFA"/>
    <w:rsid w:val="002F3EF3"/>
    <w:rsid w:val="002F3FA9"/>
    <w:rsid w:val="002F401C"/>
    <w:rsid w:val="002F422A"/>
    <w:rsid w:val="002F45AD"/>
    <w:rsid w:val="002F4650"/>
    <w:rsid w:val="002F4CE1"/>
    <w:rsid w:val="002F4F0D"/>
    <w:rsid w:val="002F5282"/>
    <w:rsid w:val="002F5BAF"/>
    <w:rsid w:val="002F62AB"/>
    <w:rsid w:val="002F6412"/>
    <w:rsid w:val="002F6AC3"/>
    <w:rsid w:val="002F6F57"/>
    <w:rsid w:val="002F71E9"/>
    <w:rsid w:val="002F75F0"/>
    <w:rsid w:val="002F7762"/>
    <w:rsid w:val="002F7BE0"/>
    <w:rsid w:val="0030003E"/>
    <w:rsid w:val="0030015B"/>
    <w:rsid w:val="00300986"/>
    <w:rsid w:val="00300AFB"/>
    <w:rsid w:val="00300B1C"/>
    <w:rsid w:val="00300F0D"/>
    <w:rsid w:val="00301A37"/>
    <w:rsid w:val="00301EF4"/>
    <w:rsid w:val="0030261F"/>
    <w:rsid w:val="00302C7F"/>
    <w:rsid w:val="00302CFB"/>
    <w:rsid w:val="00302FF7"/>
    <w:rsid w:val="003030D1"/>
    <w:rsid w:val="003033D2"/>
    <w:rsid w:val="0030345F"/>
    <w:rsid w:val="00303595"/>
    <w:rsid w:val="00303A12"/>
    <w:rsid w:val="00303AC2"/>
    <w:rsid w:val="00303BB3"/>
    <w:rsid w:val="0030421A"/>
    <w:rsid w:val="0030490D"/>
    <w:rsid w:val="00304C96"/>
    <w:rsid w:val="00304E39"/>
    <w:rsid w:val="003051B2"/>
    <w:rsid w:val="00305238"/>
    <w:rsid w:val="0030546E"/>
    <w:rsid w:val="003055B5"/>
    <w:rsid w:val="0030614E"/>
    <w:rsid w:val="003067CE"/>
    <w:rsid w:val="00306892"/>
    <w:rsid w:val="00306914"/>
    <w:rsid w:val="00306CBA"/>
    <w:rsid w:val="0030739D"/>
    <w:rsid w:val="00307414"/>
    <w:rsid w:val="00307E42"/>
    <w:rsid w:val="00307F8E"/>
    <w:rsid w:val="00310783"/>
    <w:rsid w:val="00310CF3"/>
    <w:rsid w:val="00311293"/>
    <w:rsid w:val="003114BA"/>
    <w:rsid w:val="003114E3"/>
    <w:rsid w:val="00311847"/>
    <w:rsid w:val="00311A5B"/>
    <w:rsid w:val="00312022"/>
    <w:rsid w:val="003124F5"/>
    <w:rsid w:val="003124FD"/>
    <w:rsid w:val="00312571"/>
    <w:rsid w:val="0031267C"/>
    <w:rsid w:val="00312729"/>
    <w:rsid w:val="00312D7D"/>
    <w:rsid w:val="00312DEB"/>
    <w:rsid w:val="003130FA"/>
    <w:rsid w:val="003138C9"/>
    <w:rsid w:val="00313944"/>
    <w:rsid w:val="00313FC9"/>
    <w:rsid w:val="00313FF6"/>
    <w:rsid w:val="00314141"/>
    <w:rsid w:val="00314932"/>
    <w:rsid w:val="00314B5A"/>
    <w:rsid w:val="00314D33"/>
    <w:rsid w:val="00314EEE"/>
    <w:rsid w:val="00315529"/>
    <w:rsid w:val="003155E0"/>
    <w:rsid w:val="00315693"/>
    <w:rsid w:val="003156E8"/>
    <w:rsid w:val="00315846"/>
    <w:rsid w:val="00315E4E"/>
    <w:rsid w:val="00315F65"/>
    <w:rsid w:val="00316046"/>
    <w:rsid w:val="00316100"/>
    <w:rsid w:val="00316409"/>
    <w:rsid w:val="0031643B"/>
    <w:rsid w:val="003164D0"/>
    <w:rsid w:val="00316CED"/>
    <w:rsid w:val="00316D40"/>
    <w:rsid w:val="00316E44"/>
    <w:rsid w:val="00316EBB"/>
    <w:rsid w:val="003174EA"/>
    <w:rsid w:val="003179A8"/>
    <w:rsid w:val="00317C87"/>
    <w:rsid w:val="00317F94"/>
    <w:rsid w:val="00320051"/>
    <w:rsid w:val="00320A53"/>
    <w:rsid w:val="00321289"/>
    <w:rsid w:val="00321453"/>
    <w:rsid w:val="0032164D"/>
    <w:rsid w:val="00321814"/>
    <w:rsid w:val="003218DF"/>
    <w:rsid w:val="00321D3A"/>
    <w:rsid w:val="00322B9D"/>
    <w:rsid w:val="00322BCA"/>
    <w:rsid w:val="00322C5E"/>
    <w:rsid w:val="00322FE6"/>
    <w:rsid w:val="00323203"/>
    <w:rsid w:val="0032347A"/>
    <w:rsid w:val="003234B0"/>
    <w:rsid w:val="00323C84"/>
    <w:rsid w:val="00323EC2"/>
    <w:rsid w:val="00324863"/>
    <w:rsid w:val="0032490D"/>
    <w:rsid w:val="00324943"/>
    <w:rsid w:val="0032559E"/>
    <w:rsid w:val="00325609"/>
    <w:rsid w:val="00325A90"/>
    <w:rsid w:val="00325C07"/>
    <w:rsid w:val="0032641B"/>
    <w:rsid w:val="003265E3"/>
    <w:rsid w:val="0032668F"/>
    <w:rsid w:val="00326CFB"/>
    <w:rsid w:val="00326FC5"/>
    <w:rsid w:val="0032709E"/>
    <w:rsid w:val="00327205"/>
    <w:rsid w:val="00327635"/>
    <w:rsid w:val="00327C6C"/>
    <w:rsid w:val="00327F99"/>
    <w:rsid w:val="0033023A"/>
    <w:rsid w:val="0033052D"/>
    <w:rsid w:val="00330703"/>
    <w:rsid w:val="00330DBB"/>
    <w:rsid w:val="00331A5D"/>
    <w:rsid w:val="00331CA0"/>
    <w:rsid w:val="00331EA2"/>
    <w:rsid w:val="00331F25"/>
    <w:rsid w:val="00331FB7"/>
    <w:rsid w:val="00332174"/>
    <w:rsid w:val="00332833"/>
    <w:rsid w:val="003329A2"/>
    <w:rsid w:val="00332AF0"/>
    <w:rsid w:val="00332C85"/>
    <w:rsid w:val="00332FC2"/>
    <w:rsid w:val="00333199"/>
    <w:rsid w:val="0033490C"/>
    <w:rsid w:val="00334B1D"/>
    <w:rsid w:val="00334F5D"/>
    <w:rsid w:val="0033504D"/>
    <w:rsid w:val="003351D0"/>
    <w:rsid w:val="003356D3"/>
    <w:rsid w:val="003360B2"/>
    <w:rsid w:val="00336324"/>
    <w:rsid w:val="00336653"/>
    <w:rsid w:val="00336727"/>
    <w:rsid w:val="003376BF"/>
    <w:rsid w:val="00340483"/>
    <w:rsid w:val="0034119E"/>
    <w:rsid w:val="0034128B"/>
    <w:rsid w:val="00341798"/>
    <w:rsid w:val="00341B9E"/>
    <w:rsid w:val="00341BE8"/>
    <w:rsid w:val="00341D1D"/>
    <w:rsid w:val="003421FC"/>
    <w:rsid w:val="003427AC"/>
    <w:rsid w:val="00342A81"/>
    <w:rsid w:val="00342B0C"/>
    <w:rsid w:val="0034313C"/>
    <w:rsid w:val="00343C96"/>
    <w:rsid w:val="003440FF"/>
    <w:rsid w:val="00344174"/>
    <w:rsid w:val="00344613"/>
    <w:rsid w:val="00344707"/>
    <w:rsid w:val="003449F9"/>
    <w:rsid w:val="00344ED4"/>
    <w:rsid w:val="00344FB6"/>
    <w:rsid w:val="003450C7"/>
    <w:rsid w:val="00345713"/>
    <w:rsid w:val="003457D8"/>
    <w:rsid w:val="003464DD"/>
    <w:rsid w:val="00346628"/>
    <w:rsid w:val="00346733"/>
    <w:rsid w:val="00347212"/>
    <w:rsid w:val="00347766"/>
    <w:rsid w:val="00347D17"/>
    <w:rsid w:val="003502FB"/>
    <w:rsid w:val="0035070F"/>
    <w:rsid w:val="003508E9"/>
    <w:rsid w:val="00350917"/>
    <w:rsid w:val="00350C5E"/>
    <w:rsid w:val="00350FDE"/>
    <w:rsid w:val="00351000"/>
    <w:rsid w:val="003511E1"/>
    <w:rsid w:val="00351A89"/>
    <w:rsid w:val="00351AD0"/>
    <w:rsid w:val="00351F81"/>
    <w:rsid w:val="00352436"/>
    <w:rsid w:val="0035299D"/>
    <w:rsid w:val="003533B5"/>
    <w:rsid w:val="0035376F"/>
    <w:rsid w:val="003538C3"/>
    <w:rsid w:val="00353A7B"/>
    <w:rsid w:val="00353B14"/>
    <w:rsid w:val="00354AB6"/>
    <w:rsid w:val="00354FAB"/>
    <w:rsid w:val="00355285"/>
    <w:rsid w:val="00355612"/>
    <w:rsid w:val="00355E97"/>
    <w:rsid w:val="00355EC6"/>
    <w:rsid w:val="00356219"/>
    <w:rsid w:val="003562F0"/>
    <w:rsid w:val="00356861"/>
    <w:rsid w:val="00356FFB"/>
    <w:rsid w:val="00357268"/>
    <w:rsid w:val="00357839"/>
    <w:rsid w:val="00357D22"/>
    <w:rsid w:val="00360007"/>
    <w:rsid w:val="0036001E"/>
    <w:rsid w:val="0036065D"/>
    <w:rsid w:val="00360850"/>
    <w:rsid w:val="003611D9"/>
    <w:rsid w:val="00361D38"/>
    <w:rsid w:val="00361D51"/>
    <w:rsid w:val="00361E21"/>
    <w:rsid w:val="0036214E"/>
    <w:rsid w:val="003623C6"/>
    <w:rsid w:val="0036287E"/>
    <w:rsid w:val="003632BD"/>
    <w:rsid w:val="00363AE8"/>
    <w:rsid w:val="00363B08"/>
    <w:rsid w:val="00363E2A"/>
    <w:rsid w:val="00364068"/>
    <w:rsid w:val="003645EC"/>
    <w:rsid w:val="0036494A"/>
    <w:rsid w:val="00364C46"/>
    <w:rsid w:val="00364ECE"/>
    <w:rsid w:val="00364F27"/>
    <w:rsid w:val="00365474"/>
    <w:rsid w:val="00365B66"/>
    <w:rsid w:val="00365E35"/>
    <w:rsid w:val="0036645B"/>
    <w:rsid w:val="003664E5"/>
    <w:rsid w:val="0036657D"/>
    <w:rsid w:val="003668C6"/>
    <w:rsid w:val="0036705C"/>
    <w:rsid w:val="003671FE"/>
    <w:rsid w:val="003674CB"/>
    <w:rsid w:val="00367692"/>
    <w:rsid w:val="003677B6"/>
    <w:rsid w:val="00367928"/>
    <w:rsid w:val="00367A62"/>
    <w:rsid w:val="00367C66"/>
    <w:rsid w:val="00367E30"/>
    <w:rsid w:val="00367F8F"/>
    <w:rsid w:val="003707A2"/>
    <w:rsid w:val="00371135"/>
    <w:rsid w:val="0037198D"/>
    <w:rsid w:val="00371FD1"/>
    <w:rsid w:val="003720D4"/>
    <w:rsid w:val="0037220A"/>
    <w:rsid w:val="0037254B"/>
    <w:rsid w:val="00372966"/>
    <w:rsid w:val="00372BD4"/>
    <w:rsid w:val="00373010"/>
    <w:rsid w:val="00373B08"/>
    <w:rsid w:val="00373C70"/>
    <w:rsid w:val="00373C96"/>
    <w:rsid w:val="00373CA2"/>
    <w:rsid w:val="003747EC"/>
    <w:rsid w:val="00374940"/>
    <w:rsid w:val="00374954"/>
    <w:rsid w:val="00374C4B"/>
    <w:rsid w:val="00374D51"/>
    <w:rsid w:val="003756B5"/>
    <w:rsid w:val="00375966"/>
    <w:rsid w:val="00375A50"/>
    <w:rsid w:val="00375B68"/>
    <w:rsid w:val="00376049"/>
    <w:rsid w:val="00376291"/>
    <w:rsid w:val="003765A3"/>
    <w:rsid w:val="00376EB2"/>
    <w:rsid w:val="00377319"/>
    <w:rsid w:val="00377C91"/>
    <w:rsid w:val="00377E9C"/>
    <w:rsid w:val="003801B2"/>
    <w:rsid w:val="0038030B"/>
    <w:rsid w:val="00380969"/>
    <w:rsid w:val="00380EAE"/>
    <w:rsid w:val="00380EB0"/>
    <w:rsid w:val="00381175"/>
    <w:rsid w:val="00381250"/>
    <w:rsid w:val="003813CC"/>
    <w:rsid w:val="00381BE2"/>
    <w:rsid w:val="00381CD5"/>
    <w:rsid w:val="00382511"/>
    <w:rsid w:val="00382DB2"/>
    <w:rsid w:val="003830BB"/>
    <w:rsid w:val="00383805"/>
    <w:rsid w:val="00383AA0"/>
    <w:rsid w:val="00383F7E"/>
    <w:rsid w:val="0038425C"/>
    <w:rsid w:val="00384667"/>
    <w:rsid w:val="003846D9"/>
    <w:rsid w:val="003847CB"/>
    <w:rsid w:val="0038505F"/>
    <w:rsid w:val="00385722"/>
    <w:rsid w:val="003857B0"/>
    <w:rsid w:val="00385D4F"/>
    <w:rsid w:val="00385F95"/>
    <w:rsid w:val="00386206"/>
    <w:rsid w:val="00386A00"/>
    <w:rsid w:val="00386BC4"/>
    <w:rsid w:val="00386F37"/>
    <w:rsid w:val="00386F8C"/>
    <w:rsid w:val="0038714D"/>
    <w:rsid w:val="0038723F"/>
    <w:rsid w:val="00387738"/>
    <w:rsid w:val="00390003"/>
    <w:rsid w:val="00390043"/>
    <w:rsid w:val="003903C0"/>
    <w:rsid w:val="003906A5"/>
    <w:rsid w:val="00390909"/>
    <w:rsid w:val="003909C8"/>
    <w:rsid w:val="00390A60"/>
    <w:rsid w:val="00390B6D"/>
    <w:rsid w:val="003910F3"/>
    <w:rsid w:val="003915CD"/>
    <w:rsid w:val="00391B7D"/>
    <w:rsid w:val="00391CF7"/>
    <w:rsid w:val="00391DA9"/>
    <w:rsid w:val="00392282"/>
    <w:rsid w:val="00392869"/>
    <w:rsid w:val="00392DD2"/>
    <w:rsid w:val="00392E48"/>
    <w:rsid w:val="00392FDC"/>
    <w:rsid w:val="003935AA"/>
    <w:rsid w:val="003936BF"/>
    <w:rsid w:val="0039397F"/>
    <w:rsid w:val="00393B95"/>
    <w:rsid w:val="00393DAC"/>
    <w:rsid w:val="003941C5"/>
    <w:rsid w:val="0039465C"/>
    <w:rsid w:val="0039489A"/>
    <w:rsid w:val="00394CD9"/>
    <w:rsid w:val="00394FF2"/>
    <w:rsid w:val="00395001"/>
    <w:rsid w:val="0039510B"/>
    <w:rsid w:val="00395605"/>
    <w:rsid w:val="00395615"/>
    <w:rsid w:val="00395993"/>
    <w:rsid w:val="00395C27"/>
    <w:rsid w:val="00395CD3"/>
    <w:rsid w:val="00395CDC"/>
    <w:rsid w:val="00396409"/>
    <w:rsid w:val="00396E7C"/>
    <w:rsid w:val="00397904"/>
    <w:rsid w:val="003A0342"/>
    <w:rsid w:val="003A03BE"/>
    <w:rsid w:val="003A0464"/>
    <w:rsid w:val="003A047C"/>
    <w:rsid w:val="003A0557"/>
    <w:rsid w:val="003A06AC"/>
    <w:rsid w:val="003A06D4"/>
    <w:rsid w:val="003A09A7"/>
    <w:rsid w:val="003A0BAB"/>
    <w:rsid w:val="003A1042"/>
    <w:rsid w:val="003A113B"/>
    <w:rsid w:val="003A18F3"/>
    <w:rsid w:val="003A1A91"/>
    <w:rsid w:val="003A1FA9"/>
    <w:rsid w:val="003A20C6"/>
    <w:rsid w:val="003A2873"/>
    <w:rsid w:val="003A2CBB"/>
    <w:rsid w:val="003A309B"/>
    <w:rsid w:val="003A3261"/>
    <w:rsid w:val="003A33A0"/>
    <w:rsid w:val="003A3984"/>
    <w:rsid w:val="003A3EF0"/>
    <w:rsid w:val="003A42AE"/>
    <w:rsid w:val="003A4A87"/>
    <w:rsid w:val="003A4E83"/>
    <w:rsid w:val="003A4F1A"/>
    <w:rsid w:val="003A4F71"/>
    <w:rsid w:val="003A590A"/>
    <w:rsid w:val="003A598B"/>
    <w:rsid w:val="003A59DB"/>
    <w:rsid w:val="003A64CA"/>
    <w:rsid w:val="003A65E7"/>
    <w:rsid w:val="003A7452"/>
    <w:rsid w:val="003A770E"/>
    <w:rsid w:val="003B0336"/>
    <w:rsid w:val="003B0AF2"/>
    <w:rsid w:val="003B0CC8"/>
    <w:rsid w:val="003B129A"/>
    <w:rsid w:val="003B1819"/>
    <w:rsid w:val="003B1B06"/>
    <w:rsid w:val="003B2076"/>
    <w:rsid w:val="003B20C2"/>
    <w:rsid w:val="003B20F6"/>
    <w:rsid w:val="003B2466"/>
    <w:rsid w:val="003B28C4"/>
    <w:rsid w:val="003B29EE"/>
    <w:rsid w:val="003B3266"/>
    <w:rsid w:val="003B3680"/>
    <w:rsid w:val="003B3698"/>
    <w:rsid w:val="003B37D5"/>
    <w:rsid w:val="003B3BC6"/>
    <w:rsid w:val="003B3E66"/>
    <w:rsid w:val="003B422A"/>
    <w:rsid w:val="003B4AFD"/>
    <w:rsid w:val="003B4D16"/>
    <w:rsid w:val="003B4E6E"/>
    <w:rsid w:val="003B5D93"/>
    <w:rsid w:val="003B6351"/>
    <w:rsid w:val="003B6695"/>
    <w:rsid w:val="003B6D9F"/>
    <w:rsid w:val="003B7801"/>
    <w:rsid w:val="003B79CC"/>
    <w:rsid w:val="003B79FF"/>
    <w:rsid w:val="003B7B7E"/>
    <w:rsid w:val="003C06D6"/>
    <w:rsid w:val="003C0D03"/>
    <w:rsid w:val="003C119F"/>
    <w:rsid w:val="003C121D"/>
    <w:rsid w:val="003C1344"/>
    <w:rsid w:val="003C138B"/>
    <w:rsid w:val="003C1AD9"/>
    <w:rsid w:val="003C1E34"/>
    <w:rsid w:val="003C1F38"/>
    <w:rsid w:val="003C1F4A"/>
    <w:rsid w:val="003C2299"/>
    <w:rsid w:val="003C2404"/>
    <w:rsid w:val="003C279C"/>
    <w:rsid w:val="003C28FF"/>
    <w:rsid w:val="003C2CD8"/>
    <w:rsid w:val="003C2E79"/>
    <w:rsid w:val="003C2F39"/>
    <w:rsid w:val="003C2FB8"/>
    <w:rsid w:val="003C30DA"/>
    <w:rsid w:val="003C37E4"/>
    <w:rsid w:val="003C3FEB"/>
    <w:rsid w:val="003C51E3"/>
    <w:rsid w:val="003C59E6"/>
    <w:rsid w:val="003C6139"/>
    <w:rsid w:val="003C6585"/>
    <w:rsid w:val="003C6798"/>
    <w:rsid w:val="003C6976"/>
    <w:rsid w:val="003C69E7"/>
    <w:rsid w:val="003C6A44"/>
    <w:rsid w:val="003C6B5E"/>
    <w:rsid w:val="003C72DC"/>
    <w:rsid w:val="003C7469"/>
    <w:rsid w:val="003C7559"/>
    <w:rsid w:val="003C783F"/>
    <w:rsid w:val="003C78E5"/>
    <w:rsid w:val="003D029C"/>
    <w:rsid w:val="003D04CF"/>
    <w:rsid w:val="003D0C50"/>
    <w:rsid w:val="003D0FBF"/>
    <w:rsid w:val="003D1AB3"/>
    <w:rsid w:val="003D22B4"/>
    <w:rsid w:val="003D2728"/>
    <w:rsid w:val="003D279F"/>
    <w:rsid w:val="003D29AC"/>
    <w:rsid w:val="003D3061"/>
    <w:rsid w:val="003D3539"/>
    <w:rsid w:val="003D3731"/>
    <w:rsid w:val="003D3CB8"/>
    <w:rsid w:val="003D423A"/>
    <w:rsid w:val="003D4243"/>
    <w:rsid w:val="003D442C"/>
    <w:rsid w:val="003D46D2"/>
    <w:rsid w:val="003D48DD"/>
    <w:rsid w:val="003D48E7"/>
    <w:rsid w:val="003D4D42"/>
    <w:rsid w:val="003D5722"/>
    <w:rsid w:val="003D5E7E"/>
    <w:rsid w:val="003D668F"/>
    <w:rsid w:val="003D676A"/>
    <w:rsid w:val="003D6A79"/>
    <w:rsid w:val="003D6CC2"/>
    <w:rsid w:val="003D7124"/>
    <w:rsid w:val="003D78A2"/>
    <w:rsid w:val="003D7AEC"/>
    <w:rsid w:val="003D7CB7"/>
    <w:rsid w:val="003D7D41"/>
    <w:rsid w:val="003E038A"/>
    <w:rsid w:val="003E0831"/>
    <w:rsid w:val="003E0AF8"/>
    <w:rsid w:val="003E12CF"/>
    <w:rsid w:val="003E1860"/>
    <w:rsid w:val="003E2200"/>
    <w:rsid w:val="003E22F5"/>
    <w:rsid w:val="003E2DD7"/>
    <w:rsid w:val="003E2EC4"/>
    <w:rsid w:val="003E3046"/>
    <w:rsid w:val="003E34AB"/>
    <w:rsid w:val="003E3591"/>
    <w:rsid w:val="003E36A8"/>
    <w:rsid w:val="003E3765"/>
    <w:rsid w:val="003E3852"/>
    <w:rsid w:val="003E3919"/>
    <w:rsid w:val="003E42A3"/>
    <w:rsid w:val="003E444A"/>
    <w:rsid w:val="003E462F"/>
    <w:rsid w:val="003E48A9"/>
    <w:rsid w:val="003E4953"/>
    <w:rsid w:val="003E4B01"/>
    <w:rsid w:val="003E5511"/>
    <w:rsid w:val="003E5832"/>
    <w:rsid w:val="003E5ADC"/>
    <w:rsid w:val="003E5C5B"/>
    <w:rsid w:val="003E5F72"/>
    <w:rsid w:val="003E621B"/>
    <w:rsid w:val="003E6234"/>
    <w:rsid w:val="003E6626"/>
    <w:rsid w:val="003E684C"/>
    <w:rsid w:val="003E6AC9"/>
    <w:rsid w:val="003E6BC3"/>
    <w:rsid w:val="003E6C3C"/>
    <w:rsid w:val="003E6FDC"/>
    <w:rsid w:val="003E7B22"/>
    <w:rsid w:val="003E7D01"/>
    <w:rsid w:val="003F0664"/>
    <w:rsid w:val="003F0A0B"/>
    <w:rsid w:val="003F0AC2"/>
    <w:rsid w:val="003F1204"/>
    <w:rsid w:val="003F123D"/>
    <w:rsid w:val="003F1679"/>
    <w:rsid w:val="003F17EF"/>
    <w:rsid w:val="003F1936"/>
    <w:rsid w:val="003F1C7E"/>
    <w:rsid w:val="003F1EAB"/>
    <w:rsid w:val="003F1F82"/>
    <w:rsid w:val="003F2086"/>
    <w:rsid w:val="003F22AA"/>
    <w:rsid w:val="003F22C2"/>
    <w:rsid w:val="003F23E5"/>
    <w:rsid w:val="003F23F9"/>
    <w:rsid w:val="003F272C"/>
    <w:rsid w:val="003F273A"/>
    <w:rsid w:val="003F2B77"/>
    <w:rsid w:val="003F2BC0"/>
    <w:rsid w:val="003F2DAC"/>
    <w:rsid w:val="003F30B2"/>
    <w:rsid w:val="003F30FD"/>
    <w:rsid w:val="003F318B"/>
    <w:rsid w:val="003F3DDC"/>
    <w:rsid w:val="003F3FFE"/>
    <w:rsid w:val="003F44B9"/>
    <w:rsid w:val="003F44C0"/>
    <w:rsid w:val="003F4978"/>
    <w:rsid w:val="003F55DF"/>
    <w:rsid w:val="003F5A11"/>
    <w:rsid w:val="003F604E"/>
    <w:rsid w:val="003F6315"/>
    <w:rsid w:val="003F6678"/>
    <w:rsid w:val="003F6E28"/>
    <w:rsid w:val="003F77E5"/>
    <w:rsid w:val="003F78D7"/>
    <w:rsid w:val="003F7993"/>
    <w:rsid w:val="003F7CBF"/>
    <w:rsid w:val="003F7D86"/>
    <w:rsid w:val="0040001E"/>
    <w:rsid w:val="004000B6"/>
    <w:rsid w:val="00400D1C"/>
    <w:rsid w:val="00400DC2"/>
    <w:rsid w:val="00401D26"/>
    <w:rsid w:val="0040284B"/>
    <w:rsid w:val="00402AD9"/>
    <w:rsid w:val="00402B3B"/>
    <w:rsid w:val="0040354F"/>
    <w:rsid w:val="00403E8A"/>
    <w:rsid w:val="004040CC"/>
    <w:rsid w:val="0040432B"/>
    <w:rsid w:val="004044B8"/>
    <w:rsid w:val="00404819"/>
    <w:rsid w:val="00405447"/>
    <w:rsid w:val="00405646"/>
    <w:rsid w:val="00405AC6"/>
    <w:rsid w:val="00405C52"/>
    <w:rsid w:val="0040612E"/>
    <w:rsid w:val="0040658F"/>
    <w:rsid w:val="004067B0"/>
    <w:rsid w:val="00406E55"/>
    <w:rsid w:val="0040711A"/>
    <w:rsid w:val="0040790F"/>
    <w:rsid w:val="00407D23"/>
    <w:rsid w:val="004103CC"/>
    <w:rsid w:val="00410833"/>
    <w:rsid w:val="00410E5F"/>
    <w:rsid w:val="00411150"/>
    <w:rsid w:val="00411285"/>
    <w:rsid w:val="004119D8"/>
    <w:rsid w:val="00411DDB"/>
    <w:rsid w:val="00411EFD"/>
    <w:rsid w:val="00412694"/>
    <w:rsid w:val="004127BB"/>
    <w:rsid w:val="00412B1E"/>
    <w:rsid w:val="00412E43"/>
    <w:rsid w:val="00412FC6"/>
    <w:rsid w:val="00413044"/>
    <w:rsid w:val="00413160"/>
    <w:rsid w:val="00413386"/>
    <w:rsid w:val="00413660"/>
    <w:rsid w:val="0041367B"/>
    <w:rsid w:val="004139C2"/>
    <w:rsid w:val="00413BB3"/>
    <w:rsid w:val="00413C35"/>
    <w:rsid w:val="00413F45"/>
    <w:rsid w:val="0041479A"/>
    <w:rsid w:val="00414A89"/>
    <w:rsid w:val="00414B96"/>
    <w:rsid w:val="00414D15"/>
    <w:rsid w:val="004150A7"/>
    <w:rsid w:val="0041544B"/>
    <w:rsid w:val="004157B7"/>
    <w:rsid w:val="00415A77"/>
    <w:rsid w:val="00415C4F"/>
    <w:rsid w:val="00415D3A"/>
    <w:rsid w:val="00415E73"/>
    <w:rsid w:val="004160DF"/>
    <w:rsid w:val="004163A0"/>
    <w:rsid w:val="00416A8B"/>
    <w:rsid w:val="00416B59"/>
    <w:rsid w:val="00416BB7"/>
    <w:rsid w:val="00416C8C"/>
    <w:rsid w:val="00417DF3"/>
    <w:rsid w:val="00417FC5"/>
    <w:rsid w:val="00420018"/>
    <w:rsid w:val="004200C7"/>
    <w:rsid w:val="00420120"/>
    <w:rsid w:val="0042015B"/>
    <w:rsid w:val="00421253"/>
    <w:rsid w:val="004215BD"/>
    <w:rsid w:val="0042177B"/>
    <w:rsid w:val="004219A4"/>
    <w:rsid w:val="00422552"/>
    <w:rsid w:val="004226C5"/>
    <w:rsid w:val="004227D4"/>
    <w:rsid w:val="00423932"/>
    <w:rsid w:val="00423A8C"/>
    <w:rsid w:val="00423A8E"/>
    <w:rsid w:val="00423AA9"/>
    <w:rsid w:val="004243B6"/>
    <w:rsid w:val="0042487A"/>
    <w:rsid w:val="00424C53"/>
    <w:rsid w:val="00424ED5"/>
    <w:rsid w:val="00425724"/>
    <w:rsid w:val="004257B6"/>
    <w:rsid w:val="00425A5E"/>
    <w:rsid w:val="00425DE4"/>
    <w:rsid w:val="00425F72"/>
    <w:rsid w:val="00425FF8"/>
    <w:rsid w:val="00426A4F"/>
    <w:rsid w:val="00426C49"/>
    <w:rsid w:val="00427438"/>
    <w:rsid w:val="0042744E"/>
    <w:rsid w:val="0042787C"/>
    <w:rsid w:val="0042791F"/>
    <w:rsid w:val="00427C1F"/>
    <w:rsid w:val="0043019E"/>
    <w:rsid w:val="0043034F"/>
    <w:rsid w:val="00430617"/>
    <w:rsid w:val="00430733"/>
    <w:rsid w:val="004308D9"/>
    <w:rsid w:val="0043094D"/>
    <w:rsid w:val="00431170"/>
    <w:rsid w:val="0043249A"/>
    <w:rsid w:val="004329E6"/>
    <w:rsid w:val="004337F6"/>
    <w:rsid w:val="00433B4B"/>
    <w:rsid w:val="00433C7B"/>
    <w:rsid w:val="00433D93"/>
    <w:rsid w:val="004348A3"/>
    <w:rsid w:val="00434D14"/>
    <w:rsid w:val="00434E11"/>
    <w:rsid w:val="00435071"/>
    <w:rsid w:val="004350AC"/>
    <w:rsid w:val="00435568"/>
    <w:rsid w:val="00436A86"/>
    <w:rsid w:val="00437351"/>
    <w:rsid w:val="004377D9"/>
    <w:rsid w:val="00437D45"/>
    <w:rsid w:val="00437F28"/>
    <w:rsid w:val="00440320"/>
    <w:rsid w:val="00440902"/>
    <w:rsid w:val="00440B67"/>
    <w:rsid w:val="00440CE1"/>
    <w:rsid w:val="00440EB6"/>
    <w:rsid w:val="004414FA"/>
    <w:rsid w:val="004419E2"/>
    <w:rsid w:val="004419EF"/>
    <w:rsid w:val="00441BD6"/>
    <w:rsid w:val="00441D9B"/>
    <w:rsid w:val="00441F0B"/>
    <w:rsid w:val="00442569"/>
    <w:rsid w:val="00442829"/>
    <w:rsid w:val="00442A12"/>
    <w:rsid w:val="00442E65"/>
    <w:rsid w:val="00442EEA"/>
    <w:rsid w:val="004430E5"/>
    <w:rsid w:val="004433BC"/>
    <w:rsid w:val="0044366A"/>
    <w:rsid w:val="004439E8"/>
    <w:rsid w:val="00443A92"/>
    <w:rsid w:val="004442A4"/>
    <w:rsid w:val="004442D1"/>
    <w:rsid w:val="00445006"/>
    <w:rsid w:val="0044538F"/>
    <w:rsid w:val="00445612"/>
    <w:rsid w:val="0044572D"/>
    <w:rsid w:val="004458EE"/>
    <w:rsid w:val="00445C11"/>
    <w:rsid w:val="00446046"/>
    <w:rsid w:val="004462A0"/>
    <w:rsid w:val="004465E1"/>
    <w:rsid w:val="004465E3"/>
    <w:rsid w:val="00446A2A"/>
    <w:rsid w:val="00446D58"/>
    <w:rsid w:val="004474BA"/>
    <w:rsid w:val="00447638"/>
    <w:rsid w:val="00447646"/>
    <w:rsid w:val="00447779"/>
    <w:rsid w:val="004478F6"/>
    <w:rsid w:val="00447D88"/>
    <w:rsid w:val="00447F2E"/>
    <w:rsid w:val="00450BE5"/>
    <w:rsid w:val="004511BD"/>
    <w:rsid w:val="004514AF"/>
    <w:rsid w:val="004518B8"/>
    <w:rsid w:val="00451BFA"/>
    <w:rsid w:val="0045217D"/>
    <w:rsid w:val="004522D0"/>
    <w:rsid w:val="0045237B"/>
    <w:rsid w:val="00452F87"/>
    <w:rsid w:val="004530EE"/>
    <w:rsid w:val="0045394F"/>
    <w:rsid w:val="0045438B"/>
    <w:rsid w:val="00454439"/>
    <w:rsid w:val="004547D1"/>
    <w:rsid w:val="004547FF"/>
    <w:rsid w:val="004548EC"/>
    <w:rsid w:val="00454D2A"/>
    <w:rsid w:val="004554E3"/>
    <w:rsid w:val="0045559F"/>
    <w:rsid w:val="004559E1"/>
    <w:rsid w:val="00455E52"/>
    <w:rsid w:val="0045686E"/>
    <w:rsid w:val="00456A99"/>
    <w:rsid w:val="00457166"/>
    <w:rsid w:val="004574DA"/>
    <w:rsid w:val="0045773C"/>
    <w:rsid w:val="0045793F"/>
    <w:rsid w:val="00457B57"/>
    <w:rsid w:val="00457FD5"/>
    <w:rsid w:val="0046004E"/>
    <w:rsid w:val="004600AB"/>
    <w:rsid w:val="0046050E"/>
    <w:rsid w:val="00460A73"/>
    <w:rsid w:val="00460B35"/>
    <w:rsid w:val="00460D65"/>
    <w:rsid w:val="00461378"/>
    <w:rsid w:val="00461D9D"/>
    <w:rsid w:val="00461DF8"/>
    <w:rsid w:val="0046247A"/>
    <w:rsid w:val="0046310E"/>
    <w:rsid w:val="00463454"/>
    <w:rsid w:val="00463D85"/>
    <w:rsid w:val="00464145"/>
    <w:rsid w:val="004645D5"/>
    <w:rsid w:val="00464B54"/>
    <w:rsid w:val="00464BDE"/>
    <w:rsid w:val="00465235"/>
    <w:rsid w:val="00465BD0"/>
    <w:rsid w:val="00465FA3"/>
    <w:rsid w:val="004663ED"/>
    <w:rsid w:val="00466B28"/>
    <w:rsid w:val="00466BD3"/>
    <w:rsid w:val="004670AB"/>
    <w:rsid w:val="004674DD"/>
    <w:rsid w:val="00467D07"/>
    <w:rsid w:val="004707BA"/>
    <w:rsid w:val="00470ED7"/>
    <w:rsid w:val="00471476"/>
    <w:rsid w:val="00471706"/>
    <w:rsid w:val="00471800"/>
    <w:rsid w:val="00471EDD"/>
    <w:rsid w:val="00471F01"/>
    <w:rsid w:val="00472366"/>
    <w:rsid w:val="0047242C"/>
    <w:rsid w:val="004727D7"/>
    <w:rsid w:val="00472EEE"/>
    <w:rsid w:val="00473894"/>
    <w:rsid w:val="00473DC0"/>
    <w:rsid w:val="004742F9"/>
    <w:rsid w:val="0047432A"/>
    <w:rsid w:val="0047442B"/>
    <w:rsid w:val="004745E4"/>
    <w:rsid w:val="00474603"/>
    <w:rsid w:val="00474A4C"/>
    <w:rsid w:val="00474CDA"/>
    <w:rsid w:val="004750C1"/>
    <w:rsid w:val="00475E54"/>
    <w:rsid w:val="00475E59"/>
    <w:rsid w:val="00476122"/>
    <w:rsid w:val="00476248"/>
    <w:rsid w:val="004769BA"/>
    <w:rsid w:val="00476A15"/>
    <w:rsid w:val="00476A5D"/>
    <w:rsid w:val="00476AAA"/>
    <w:rsid w:val="00476DC1"/>
    <w:rsid w:val="00477010"/>
    <w:rsid w:val="00477050"/>
    <w:rsid w:val="0047737F"/>
    <w:rsid w:val="0047773D"/>
    <w:rsid w:val="00477B34"/>
    <w:rsid w:val="00477EBC"/>
    <w:rsid w:val="004804AA"/>
    <w:rsid w:val="0048059A"/>
    <w:rsid w:val="0048097D"/>
    <w:rsid w:val="00480D7B"/>
    <w:rsid w:val="00480F22"/>
    <w:rsid w:val="004811C6"/>
    <w:rsid w:val="004815C4"/>
    <w:rsid w:val="00481705"/>
    <w:rsid w:val="00481791"/>
    <w:rsid w:val="004818FA"/>
    <w:rsid w:val="0048190B"/>
    <w:rsid w:val="00481A96"/>
    <w:rsid w:val="00481AFA"/>
    <w:rsid w:val="004820A5"/>
    <w:rsid w:val="004825BC"/>
    <w:rsid w:val="00482A63"/>
    <w:rsid w:val="00482E4B"/>
    <w:rsid w:val="00482FC6"/>
    <w:rsid w:val="004836FA"/>
    <w:rsid w:val="004839DF"/>
    <w:rsid w:val="00483ACE"/>
    <w:rsid w:val="0048446C"/>
    <w:rsid w:val="00484E8A"/>
    <w:rsid w:val="004857EF"/>
    <w:rsid w:val="00485B0B"/>
    <w:rsid w:val="00486054"/>
    <w:rsid w:val="0048612C"/>
    <w:rsid w:val="00486494"/>
    <w:rsid w:val="00486730"/>
    <w:rsid w:val="004867A4"/>
    <w:rsid w:val="00486D13"/>
    <w:rsid w:val="00486E07"/>
    <w:rsid w:val="00487131"/>
    <w:rsid w:val="004872B7"/>
    <w:rsid w:val="00487363"/>
    <w:rsid w:val="00487A8F"/>
    <w:rsid w:val="00487B94"/>
    <w:rsid w:val="004903A3"/>
    <w:rsid w:val="00490529"/>
    <w:rsid w:val="00490944"/>
    <w:rsid w:val="00490E70"/>
    <w:rsid w:val="00491015"/>
    <w:rsid w:val="00491397"/>
    <w:rsid w:val="00491AAD"/>
    <w:rsid w:val="00491B3F"/>
    <w:rsid w:val="00491BE6"/>
    <w:rsid w:val="00492390"/>
    <w:rsid w:val="004923D0"/>
    <w:rsid w:val="004925F3"/>
    <w:rsid w:val="00492E70"/>
    <w:rsid w:val="00493A3F"/>
    <w:rsid w:val="00494007"/>
    <w:rsid w:val="00494219"/>
    <w:rsid w:val="00494893"/>
    <w:rsid w:val="004948B3"/>
    <w:rsid w:val="00494C8E"/>
    <w:rsid w:val="004956A5"/>
    <w:rsid w:val="00495D1D"/>
    <w:rsid w:val="00495FC0"/>
    <w:rsid w:val="00495FC4"/>
    <w:rsid w:val="00496138"/>
    <w:rsid w:val="00496185"/>
    <w:rsid w:val="00496393"/>
    <w:rsid w:val="0049669B"/>
    <w:rsid w:val="004966CD"/>
    <w:rsid w:val="00496845"/>
    <w:rsid w:val="00496A18"/>
    <w:rsid w:val="00496E3D"/>
    <w:rsid w:val="00496FCA"/>
    <w:rsid w:val="00497380"/>
    <w:rsid w:val="004975E2"/>
    <w:rsid w:val="00497861"/>
    <w:rsid w:val="00497898"/>
    <w:rsid w:val="0049793C"/>
    <w:rsid w:val="00497C8D"/>
    <w:rsid w:val="004A03E5"/>
    <w:rsid w:val="004A051D"/>
    <w:rsid w:val="004A0532"/>
    <w:rsid w:val="004A0D75"/>
    <w:rsid w:val="004A0E1D"/>
    <w:rsid w:val="004A0F25"/>
    <w:rsid w:val="004A14E2"/>
    <w:rsid w:val="004A15B7"/>
    <w:rsid w:val="004A1AE7"/>
    <w:rsid w:val="004A223D"/>
    <w:rsid w:val="004A2777"/>
    <w:rsid w:val="004A2CBD"/>
    <w:rsid w:val="004A2CEF"/>
    <w:rsid w:val="004A2F1F"/>
    <w:rsid w:val="004A315C"/>
    <w:rsid w:val="004A34DA"/>
    <w:rsid w:val="004A38D0"/>
    <w:rsid w:val="004A3928"/>
    <w:rsid w:val="004A4191"/>
    <w:rsid w:val="004A4321"/>
    <w:rsid w:val="004A4A0D"/>
    <w:rsid w:val="004A511C"/>
    <w:rsid w:val="004A5447"/>
    <w:rsid w:val="004A5869"/>
    <w:rsid w:val="004A5923"/>
    <w:rsid w:val="004A5D65"/>
    <w:rsid w:val="004A5E53"/>
    <w:rsid w:val="004A5E73"/>
    <w:rsid w:val="004A5FD1"/>
    <w:rsid w:val="004A666F"/>
    <w:rsid w:val="004A6ABB"/>
    <w:rsid w:val="004A73AE"/>
    <w:rsid w:val="004A74CD"/>
    <w:rsid w:val="004A7564"/>
    <w:rsid w:val="004A79F5"/>
    <w:rsid w:val="004A7B22"/>
    <w:rsid w:val="004B0357"/>
    <w:rsid w:val="004B0DEF"/>
    <w:rsid w:val="004B0FFD"/>
    <w:rsid w:val="004B10F5"/>
    <w:rsid w:val="004B14A0"/>
    <w:rsid w:val="004B19C1"/>
    <w:rsid w:val="004B1CA7"/>
    <w:rsid w:val="004B1D4F"/>
    <w:rsid w:val="004B208D"/>
    <w:rsid w:val="004B22B2"/>
    <w:rsid w:val="004B270D"/>
    <w:rsid w:val="004B2EDA"/>
    <w:rsid w:val="004B2EF8"/>
    <w:rsid w:val="004B38F1"/>
    <w:rsid w:val="004B39F1"/>
    <w:rsid w:val="004B404A"/>
    <w:rsid w:val="004B4530"/>
    <w:rsid w:val="004B4AB4"/>
    <w:rsid w:val="004B4B06"/>
    <w:rsid w:val="004B5B2A"/>
    <w:rsid w:val="004B5E73"/>
    <w:rsid w:val="004B6425"/>
    <w:rsid w:val="004B6442"/>
    <w:rsid w:val="004B67EE"/>
    <w:rsid w:val="004B6985"/>
    <w:rsid w:val="004B69D9"/>
    <w:rsid w:val="004B6A06"/>
    <w:rsid w:val="004B6D43"/>
    <w:rsid w:val="004B7056"/>
    <w:rsid w:val="004B727B"/>
    <w:rsid w:val="004B74B8"/>
    <w:rsid w:val="004B77CD"/>
    <w:rsid w:val="004B7991"/>
    <w:rsid w:val="004B7D36"/>
    <w:rsid w:val="004B7EFE"/>
    <w:rsid w:val="004C0365"/>
    <w:rsid w:val="004C0478"/>
    <w:rsid w:val="004C055E"/>
    <w:rsid w:val="004C057D"/>
    <w:rsid w:val="004C1AE9"/>
    <w:rsid w:val="004C1B2F"/>
    <w:rsid w:val="004C241B"/>
    <w:rsid w:val="004C26CA"/>
    <w:rsid w:val="004C2831"/>
    <w:rsid w:val="004C2884"/>
    <w:rsid w:val="004C2B8A"/>
    <w:rsid w:val="004C2CF9"/>
    <w:rsid w:val="004C31D5"/>
    <w:rsid w:val="004C362C"/>
    <w:rsid w:val="004C3776"/>
    <w:rsid w:val="004C3790"/>
    <w:rsid w:val="004C3A38"/>
    <w:rsid w:val="004C41DA"/>
    <w:rsid w:val="004C41DE"/>
    <w:rsid w:val="004C48D1"/>
    <w:rsid w:val="004C4A5D"/>
    <w:rsid w:val="004C4B4F"/>
    <w:rsid w:val="004C5199"/>
    <w:rsid w:val="004C52A7"/>
    <w:rsid w:val="004C531C"/>
    <w:rsid w:val="004C53B7"/>
    <w:rsid w:val="004C584D"/>
    <w:rsid w:val="004C5B3D"/>
    <w:rsid w:val="004C5CA5"/>
    <w:rsid w:val="004C66B1"/>
    <w:rsid w:val="004C6741"/>
    <w:rsid w:val="004C67FF"/>
    <w:rsid w:val="004C697D"/>
    <w:rsid w:val="004C6A4A"/>
    <w:rsid w:val="004C7113"/>
    <w:rsid w:val="004C7544"/>
    <w:rsid w:val="004C77EF"/>
    <w:rsid w:val="004C7EAC"/>
    <w:rsid w:val="004D015C"/>
    <w:rsid w:val="004D04B1"/>
    <w:rsid w:val="004D0B4A"/>
    <w:rsid w:val="004D0FEA"/>
    <w:rsid w:val="004D11DB"/>
    <w:rsid w:val="004D124A"/>
    <w:rsid w:val="004D17C0"/>
    <w:rsid w:val="004D1E32"/>
    <w:rsid w:val="004D2061"/>
    <w:rsid w:val="004D286E"/>
    <w:rsid w:val="004D294B"/>
    <w:rsid w:val="004D2B34"/>
    <w:rsid w:val="004D2C57"/>
    <w:rsid w:val="004D30F8"/>
    <w:rsid w:val="004D3166"/>
    <w:rsid w:val="004D320D"/>
    <w:rsid w:val="004D38A5"/>
    <w:rsid w:val="004D39ED"/>
    <w:rsid w:val="004D3CA7"/>
    <w:rsid w:val="004D3CFE"/>
    <w:rsid w:val="004D40C5"/>
    <w:rsid w:val="004D45E0"/>
    <w:rsid w:val="004D4B90"/>
    <w:rsid w:val="004D4D26"/>
    <w:rsid w:val="004D55A1"/>
    <w:rsid w:val="004D5851"/>
    <w:rsid w:val="004D5DCE"/>
    <w:rsid w:val="004D5F41"/>
    <w:rsid w:val="004D6012"/>
    <w:rsid w:val="004D63BC"/>
    <w:rsid w:val="004D6AAE"/>
    <w:rsid w:val="004D6BBC"/>
    <w:rsid w:val="004D6C9A"/>
    <w:rsid w:val="004D7802"/>
    <w:rsid w:val="004D7A68"/>
    <w:rsid w:val="004D7C3D"/>
    <w:rsid w:val="004D7C4F"/>
    <w:rsid w:val="004D7E12"/>
    <w:rsid w:val="004E00CB"/>
    <w:rsid w:val="004E020A"/>
    <w:rsid w:val="004E04B2"/>
    <w:rsid w:val="004E0C55"/>
    <w:rsid w:val="004E0CEB"/>
    <w:rsid w:val="004E0D17"/>
    <w:rsid w:val="004E1334"/>
    <w:rsid w:val="004E149D"/>
    <w:rsid w:val="004E14F5"/>
    <w:rsid w:val="004E1577"/>
    <w:rsid w:val="004E180F"/>
    <w:rsid w:val="004E19CC"/>
    <w:rsid w:val="004E1FB9"/>
    <w:rsid w:val="004E25BC"/>
    <w:rsid w:val="004E2912"/>
    <w:rsid w:val="004E2A55"/>
    <w:rsid w:val="004E2B59"/>
    <w:rsid w:val="004E2BAF"/>
    <w:rsid w:val="004E2C24"/>
    <w:rsid w:val="004E3240"/>
    <w:rsid w:val="004E342B"/>
    <w:rsid w:val="004E3934"/>
    <w:rsid w:val="004E3A03"/>
    <w:rsid w:val="004E3C47"/>
    <w:rsid w:val="004E439D"/>
    <w:rsid w:val="004E44D1"/>
    <w:rsid w:val="004E48A3"/>
    <w:rsid w:val="004E4BC6"/>
    <w:rsid w:val="004E54F1"/>
    <w:rsid w:val="004E5505"/>
    <w:rsid w:val="004E5812"/>
    <w:rsid w:val="004E63C6"/>
    <w:rsid w:val="004E6506"/>
    <w:rsid w:val="004E6D59"/>
    <w:rsid w:val="004E6E79"/>
    <w:rsid w:val="004E6F12"/>
    <w:rsid w:val="004E7C0A"/>
    <w:rsid w:val="004E7E08"/>
    <w:rsid w:val="004E7FF0"/>
    <w:rsid w:val="004F061F"/>
    <w:rsid w:val="004F09B9"/>
    <w:rsid w:val="004F0B02"/>
    <w:rsid w:val="004F0C44"/>
    <w:rsid w:val="004F0DBF"/>
    <w:rsid w:val="004F1207"/>
    <w:rsid w:val="004F1353"/>
    <w:rsid w:val="004F14D5"/>
    <w:rsid w:val="004F161E"/>
    <w:rsid w:val="004F17C3"/>
    <w:rsid w:val="004F191C"/>
    <w:rsid w:val="004F1D3D"/>
    <w:rsid w:val="004F226F"/>
    <w:rsid w:val="004F2304"/>
    <w:rsid w:val="004F2423"/>
    <w:rsid w:val="004F25DB"/>
    <w:rsid w:val="004F2715"/>
    <w:rsid w:val="004F275F"/>
    <w:rsid w:val="004F3163"/>
    <w:rsid w:val="004F3214"/>
    <w:rsid w:val="004F3696"/>
    <w:rsid w:val="004F36A5"/>
    <w:rsid w:val="004F440C"/>
    <w:rsid w:val="004F459F"/>
    <w:rsid w:val="004F494F"/>
    <w:rsid w:val="004F4B0B"/>
    <w:rsid w:val="004F4D80"/>
    <w:rsid w:val="004F4F8A"/>
    <w:rsid w:val="004F5187"/>
    <w:rsid w:val="004F5310"/>
    <w:rsid w:val="004F5C7A"/>
    <w:rsid w:val="004F5E23"/>
    <w:rsid w:val="004F6285"/>
    <w:rsid w:val="004F6A7C"/>
    <w:rsid w:val="004F6CA6"/>
    <w:rsid w:val="004F6CC5"/>
    <w:rsid w:val="004F6CCF"/>
    <w:rsid w:val="004F75B6"/>
    <w:rsid w:val="004F7A89"/>
    <w:rsid w:val="004F7F77"/>
    <w:rsid w:val="0050015B"/>
    <w:rsid w:val="00500399"/>
    <w:rsid w:val="0050070C"/>
    <w:rsid w:val="00500867"/>
    <w:rsid w:val="00500AC0"/>
    <w:rsid w:val="00501C9A"/>
    <w:rsid w:val="00501D26"/>
    <w:rsid w:val="00501FD4"/>
    <w:rsid w:val="00502655"/>
    <w:rsid w:val="0050265C"/>
    <w:rsid w:val="005026BB"/>
    <w:rsid w:val="0050280D"/>
    <w:rsid w:val="0050371F"/>
    <w:rsid w:val="0050377E"/>
    <w:rsid w:val="00503B63"/>
    <w:rsid w:val="00503ECA"/>
    <w:rsid w:val="00504052"/>
    <w:rsid w:val="0050484B"/>
    <w:rsid w:val="00504910"/>
    <w:rsid w:val="005049C4"/>
    <w:rsid w:val="00504BCF"/>
    <w:rsid w:val="00504D5C"/>
    <w:rsid w:val="00504D5F"/>
    <w:rsid w:val="00504E2E"/>
    <w:rsid w:val="00505540"/>
    <w:rsid w:val="00505589"/>
    <w:rsid w:val="005058D7"/>
    <w:rsid w:val="00505AF8"/>
    <w:rsid w:val="005061B4"/>
    <w:rsid w:val="00506888"/>
    <w:rsid w:val="00506C4A"/>
    <w:rsid w:val="00507451"/>
    <w:rsid w:val="005076D8"/>
    <w:rsid w:val="00507731"/>
    <w:rsid w:val="00507789"/>
    <w:rsid w:val="00507BA1"/>
    <w:rsid w:val="00511215"/>
    <w:rsid w:val="00511234"/>
    <w:rsid w:val="00511334"/>
    <w:rsid w:val="0051170E"/>
    <w:rsid w:val="00512AF1"/>
    <w:rsid w:val="00512DB8"/>
    <w:rsid w:val="00512E7E"/>
    <w:rsid w:val="00513266"/>
    <w:rsid w:val="00513BDA"/>
    <w:rsid w:val="00513EC6"/>
    <w:rsid w:val="0051473A"/>
    <w:rsid w:val="0051578C"/>
    <w:rsid w:val="0051585E"/>
    <w:rsid w:val="005159C1"/>
    <w:rsid w:val="00516048"/>
    <w:rsid w:val="00516582"/>
    <w:rsid w:val="005165AC"/>
    <w:rsid w:val="00516BA3"/>
    <w:rsid w:val="00517290"/>
    <w:rsid w:val="00517500"/>
    <w:rsid w:val="0051774E"/>
    <w:rsid w:val="005178A9"/>
    <w:rsid w:val="00517D3B"/>
    <w:rsid w:val="005200F7"/>
    <w:rsid w:val="00520235"/>
    <w:rsid w:val="005203C5"/>
    <w:rsid w:val="0052081C"/>
    <w:rsid w:val="00520E1B"/>
    <w:rsid w:val="0052153C"/>
    <w:rsid w:val="00521A48"/>
    <w:rsid w:val="00521EB0"/>
    <w:rsid w:val="00521F36"/>
    <w:rsid w:val="00521F3E"/>
    <w:rsid w:val="00522576"/>
    <w:rsid w:val="00522D22"/>
    <w:rsid w:val="00522E44"/>
    <w:rsid w:val="0052391B"/>
    <w:rsid w:val="0052412D"/>
    <w:rsid w:val="005243E5"/>
    <w:rsid w:val="00524578"/>
    <w:rsid w:val="005249E5"/>
    <w:rsid w:val="00524AD5"/>
    <w:rsid w:val="00524D24"/>
    <w:rsid w:val="005251AB"/>
    <w:rsid w:val="00525327"/>
    <w:rsid w:val="00525519"/>
    <w:rsid w:val="005255E2"/>
    <w:rsid w:val="00525757"/>
    <w:rsid w:val="00525C66"/>
    <w:rsid w:val="00525F57"/>
    <w:rsid w:val="00526173"/>
    <w:rsid w:val="005264C6"/>
    <w:rsid w:val="005264FA"/>
    <w:rsid w:val="00527863"/>
    <w:rsid w:val="00527A23"/>
    <w:rsid w:val="00527D44"/>
    <w:rsid w:val="00530A0C"/>
    <w:rsid w:val="00531440"/>
    <w:rsid w:val="005314CF"/>
    <w:rsid w:val="00531677"/>
    <w:rsid w:val="00531ABD"/>
    <w:rsid w:val="00531DA9"/>
    <w:rsid w:val="00532CA4"/>
    <w:rsid w:val="00532D0F"/>
    <w:rsid w:val="00533422"/>
    <w:rsid w:val="00534032"/>
    <w:rsid w:val="0053404C"/>
    <w:rsid w:val="005347A4"/>
    <w:rsid w:val="00534948"/>
    <w:rsid w:val="00534A4C"/>
    <w:rsid w:val="00534A67"/>
    <w:rsid w:val="005353DB"/>
    <w:rsid w:val="005354FC"/>
    <w:rsid w:val="0053552D"/>
    <w:rsid w:val="0053581F"/>
    <w:rsid w:val="00535E76"/>
    <w:rsid w:val="005363EC"/>
    <w:rsid w:val="00536594"/>
    <w:rsid w:val="005367C9"/>
    <w:rsid w:val="00536F97"/>
    <w:rsid w:val="0053758C"/>
    <w:rsid w:val="005375E9"/>
    <w:rsid w:val="005378B9"/>
    <w:rsid w:val="00537BE9"/>
    <w:rsid w:val="00537C3E"/>
    <w:rsid w:val="00537DBB"/>
    <w:rsid w:val="00540102"/>
    <w:rsid w:val="005403FB"/>
    <w:rsid w:val="00540745"/>
    <w:rsid w:val="00540A87"/>
    <w:rsid w:val="00540C7D"/>
    <w:rsid w:val="00540DBB"/>
    <w:rsid w:val="00540EC2"/>
    <w:rsid w:val="0054194F"/>
    <w:rsid w:val="00541A97"/>
    <w:rsid w:val="00541B47"/>
    <w:rsid w:val="005422A5"/>
    <w:rsid w:val="005423BB"/>
    <w:rsid w:val="005423DD"/>
    <w:rsid w:val="00542E45"/>
    <w:rsid w:val="005433FA"/>
    <w:rsid w:val="00543B7F"/>
    <w:rsid w:val="00543BE8"/>
    <w:rsid w:val="00543C8B"/>
    <w:rsid w:val="0054424B"/>
    <w:rsid w:val="005442E4"/>
    <w:rsid w:val="00544726"/>
    <w:rsid w:val="005449B7"/>
    <w:rsid w:val="00544AF8"/>
    <w:rsid w:val="0054510E"/>
    <w:rsid w:val="005451FF"/>
    <w:rsid w:val="00545A95"/>
    <w:rsid w:val="0054613C"/>
    <w:rsid w:val="0054645A"/>
    <w:rsid w:val="00546481"/>
    <w:rsid w:val="00546D0C"/>
    <w:rsid w:val="00546ED6"/>
    <w:rsid w:val="00546EE2"/>
    <w:rsid w:val="0054716E"/>
    <w:rsid w:val="005473AF"/>
    <w:rsid w:val="00547B26"/>
    <w:rsid w:val="00547FEA"/>
    <w:rsid w:val="00550BBB"/>
    <w:rsid w:val="00550C46"/>
    <w:rsid w:val="00551A7C"/>
    <w:rsid w:val="00552196"/>
    <w:rsid w:val="00552203"/>
    <w:rsid w:val="00552402"/>
    <w:rsid w:val="00552538"/>
    <w:rsid w:val="00552796"/>
    <w:rsid w:val="00552D89"/>
    <w:rsid w:val="00552F19"/>
    <w:rsid w:val="00552F65"/>
    <w:rsid w:val="005538A2"/>
    <w:rsid w:val="00553A59"/>
    <w:rsid w:val="00553AB9"/>
    <w:rsid w:val="00553B73"/>
    <w:rsid w:val="005550A8"/>
    <w:rsid w:val="0055542D"/>
    <w:rsid w:val="00555540"/>
    <w:rsid w:val="00555662"/>
    <w:rsid w:val="005556FB"/>
    <w:rsid w:val="00555FE2"/>
    <w:rsid w:val="005563F1"/>
    <w:rsid w:val="005568A4"/>
    <w:rsid w:val="00556D2D"/>
    <w:rsid w:val="00556E92"/>
    <w:rsid w:val="00556FF7"/>
    <w:rsid w:val="00557341"/>
    <w:rsid w:val="00557A0D"/>
    <w:rsid w:val="005602EA"/>
    <w:rsid w:val="00560742"/>
    <w:rsid w:val="00560EE6"/>
    <w:rsid w:val="00560FAF"/>
    <w:rsid w:val="00561063"/>
    <w:rsid w:val="00561516"/>
    <w:rsid w:val="00561B6D"/>
    <w:rsid w:val="00561BA6"/>
    <w:rsid w:val="00561E27"/>
    <w:rsid w:val="0056255F"/>
    <w:rsid w:val="0056298F"/>
    <w:rsid w:val="00562B30"/>
    <w:rsid w:val="00562D31"/>
    <w:rsid w:val="00562F17"/>
    <w:rsid w:val="0056349C"/>
    <w:rsid w:val="005638E4"/>
    <w:rsid w:val="00564318"/>
    <w:rsid w:val="00564553"/>
    <w:rsid w:val="00564B27"/>
    <w:rsid w:val="00564D2A"/>
    <w:rsid w:val="005656F3"/>
    <w:rsid w:val="00565791"/>
    <w:rsid w:val="00565812"/>
    <w:rsid w:val="00566399"/>
    <w:rsid w:val="00566C80"/>
    <w:rsid w:val="00566DE2"/>
    <w:rsid w:val="00567777"/>
    <w:rsid w:val="005677EA"/>
    <w:rsid w:val="005678A8"/>
    <w:rsid w:val="00567B21"/>
    <w:rsid w:val="00567B90"/>
    <w:rsid w:val="00567E18"/>
    <w:rsid w:val="005701F9"/>
    <w:rsid w:val="0057055B"/>
    <w:rsid w:val="005706E2"/>
    <w:rsid w:val="00570B50"/>
    <w:rsid w:val="0057120E"/>
    <w:rsid w:val="0057157D"/>
    <w:rsid w:val="005718A7"/>
    <w:rsid w:val="00571B26"/>
    <w:rsid w:val="005724A7"/>
    <w:rsid w:val="005725F9"/>
    <w:rsid w:val="00572B29"/>
    <w:rsid w:val="00572D7B"/>
    <w:rsid w:val="00572E24"/>
    <w:rsid w:val="00572F4E"/>
    <w:rsid w:val="00572F8D"/>
    <w:rsid w:val="005746C8"/>
    <w:rsid w:val="00575D84"/>
    <w:rsid w:val="00576D19"/>
    <w:rsid w:val="00576EB9"/>
    <w:rsid w:val="00577199"/>
    <w:rsid w:val="0057739B"/>
    <w:rsid w:val="005776D8"/>
    <w:rsid w:val="00577916"/>
    <w:rsid w:val="00580889"/>
    <w:rsid w:val="00580B6F"/>
    <w:rsid w:val="0058100D"/>
    <w:rsid w:val="00581180"/>
    <w:rsid w:val="00581530"/>
    <w:rsid w:val="00581C21"/>
    <w:rsid w:val="00582148"/>
    <w:rsid w:val="00582535"/>
    <w:rsid w:val="00582B13"/>
    <w:rsid w:val="00582BE4"/>
    <w:rsid w:val="00583135"/>
    <w:rsid w:val="00583510"/>
    <w:rsid w:val="005836C5"/>
    <w:rsid w:val="005838CA"/>
    <w:rsid w:val="00583A3B"/>
    <w:rsid w:val="00583B25"/>
    <w:rsid w:val="00583BFD"/>
    <w:rsid w:val="00583E40"/>
    <w:rsid w:val="00584439"/>
    <w:rsid w:val="00584A20"/>
    <w:rsid w:val="00584DEB"/>
    <w:rsid w:val="005855B0"/>
    <w:rsid w:val="00585DEA"/>
    <w:rsid w:val="00586453"/>
    <w:rsid w:val="005867D1"/>
    <w:rsid w:val="00586CE5"/>
    <w:rsid w:val="00586D37"/>
    <w:rsid w:val="00587517"/>
    <w:rsid w:val="005878F5"/>
    <w:rsid w:val="00587BE0"/>
    <w:rsid w:val="00587C05"/>
    <w:rsid w:val="00587D77"/>
    <w:rsid w:val="00587F76"/>
    <w:rsid w:val="00590009"/>
    <w:rsid w:val="00590412"/>
    <w:rsid w:val="00590AB6"/>
    <w:rsid w:val="00590B62"/>
    <w:rsid w:val="00591206"/>
    <w:rsid w:val="00591624"/>
    <w:rsid w:val="00591958"/>
    <w:rsid w:val="00591BE3"/>
    <w:rsid w:val="005920F5"/>
    <w:rsid w:val="005923D6"/>
    <w:rsid w:val="005926E4"/>
    <w:rsid w:val="005928EB"/>
    <w:rsid w:val="00592979"/>
    <w:rsid w:val="00592B91"/>
    <w:rsid w:val="00592DE3"/>
    <w:rsid w:val="00592E9F"/>
    <w:rsid w:val="0059300D"/>
    <w:rsid w:val="005933F6"/>
    <w:rsid w:val="00593620"/>
    <w:rsid w:val="00593870"/>
    <w:rsid w:val="00593E10"/>
    <w:rsid w:val="005946E6"/>
    <w:rsid w:val="00595097"/>
    <w:rsid w:val="00595706"/>
    <w:rsid w:val="00595973"/>
    <w:rsid w:val="00595C4F"/>
    <w:rsid w:val="00595D14"/>
    <w:rsid w:val="00595EAA"/>
    <w:rsid w:val="00595FA6"/>
    <w:rsid w:val="005960BB"/>
    <w:rsid w:val="005960FE"/>
    <w:rsid w:val="005963FE"/>
    <w:rsid w:val="00596789"/>
    <w:rsid w:val="00596BF5"/>
    <w:rsid w:val="00596EA6"/>
    <w:rsid w:val="00597D9D"/>
    <w:rsid w:val="00597DFA"/>
    <w:rsid w:val="005A0742"/>
    <w:rsid w:val="005A0EB0"/>
    <w:rsid w:val="005A1113"/>
    <w:rsid w:val="005A1357"/>
    <w:rsid w:val="005A14E3"/>
    <w:rsid w:val="005A1F29"/>
    <w:rsid w:val="005A235D"/>
    <w:rsid w:val="005A23B5"/>
    <w:rsid w:val="005A23B9"/>
    <w:rsid w:val="005A295A"/>
    <w:rsid w:val="005A2E0A"/>
    <w:rsid w:val="005A2FF4"/>
    <w:rsid w:val="005A33DD"/>
    <w:rsid w:val="005A363A"/>
    <w:rsid w:val="005A36D7"/>
    <w:rsid w:val="005A3D67"/>
    <w:rsid w:val="005A3E77"/>
    <w:rsid w:val="005A3EC4"/>
    <w:rsid w:val="005A4381"/>
    <w:rsid w:val="005A44C8"/>
    <w:rsid w:val="005A4677"/>
    <w:rsid w:val="005A46D2"/>
    <w:rsid w:val="005A4C59"/>
    <w:rsid w:val="005A4DB7"/>
    <w:rsid w:val="005A561C"/>
    <w:rsid w:val="005A59DC"/>
    <w:rsid w:val="005A622D"/>
    <w:rsid w:val="005A631B"/>
    <w:rsid w:val="005A63D2"/>
    <w:rsid w:val="005A6479"/>
    <w:rsid w:val="005A6AAC"/>
    <w:rsid w:val="005A6AD3"/>
    <w:rsid w:val="005A6D1A"/>
    <w:rsid w:val="005A6DCB"/>
    <w:rsid w:val="005A6F69"/>
    <w:rsid w:val="005A7414"/>
    <w:rsid w:val="005A766D"/>
    <w:rsid w:val="005A7FD6"/>
    <w:rsid w:val="005B0101"/>
    <w:rsid w:val="005B017B"/>
    <w:rsid w:val="005B0333"/>
    <w:rsid w:val="005B0862"/>
    <w:rsid w:val="005B1014"/>
    <w:rsid w:val="005B1852"/>
    <w:rsid w:val="005B1F15"/>
    <w:rsid w:val="005B21E2"/>
    <w:rsid w:val="005B248F"/>
    <w:rsid w:val="005B24AF"/>
    <w:rsid w:val="005B2519"/>
    <w:rsid w:val="005B28E8"/>
    <w:rsid w:val="005B2F64"/>
    <w:rsid w:val="005B363B"/>
    <w:rsid w:val="005B3F13"/>
    <w:rsid w:val="005B4351"/>
    <w:rsid w:val="005B4843"/>
    <w:rsid w:val="005B4D07"/>
    <w:rsid w:val="005B52B6"/>
    <w:rsid w:val="005B52E3"/>
    <w:rsid w:val="005B550F"/>
    <w:rsid w:val="005B578F"/>
    <w:rsid w:val="005B5ACA"/>
    <w:rsid w:val="005B5C35"/>
    <w:rsid w:val="005B5F90"/>
    <w:rsid w:val="005B6094"/>
    <w:rsid w:val="005B61B4"/>
    <w:rsid w:val="005B627E"/>
    <w:rsid w:val="005B6495"/>
    <w:rsid w:val="005B67DB"/>
    <w:rsid w:val="005B6860"/>
    <w:rsid w:val="005B7777"/>
    <w:rsid w:val="005C016B"/>
    <w:rsid w:val="005C0B46"/>
    <w:rsid w:val="005C0E97"/>
    <w:rsid w:val="005C16E7"/>
    <w:rsid w:val="005C192D"/>
    <w:rsid w:val="005C219A"/>
    <w:rsid w:val="005C223B"/>
    <w:rsid w:val="005C2339"/>
    <w:rsid w:val="005C24A7"/>
    <w:rsid w:val="005C27F7"/>
    <w:rsid w:val="005C281E"/>
    <w:rsid w:val="005C308F"/>
    <w:rsid w:val="005C30CC"/>
    <w:rsid w:val="005C321A"/>
    <w:rsid w:val="005C34AC"/>
    <w:rsid w:val="005C3549"/>
    <w:rsid w:val="005C359E"/>
    <w:rsid w:val="005C35C4"/>
    <w:rsid w:val="005C382C"/>
    <w:rsid w:val="005C42E4"/>
    <w:rsid w:val="005C4577"/>
    <w:rsid w:val="005C46F3"/>
    <w:rsid w:val="005C49C1"/>
    <w:rsid w:val="005C51FD"/>
    <w:rsid w:val="005C5396"/>
    <w:rsid w:val="005C539A"/>
    <w:rsid w:val="005C5AB0"/>
    <w:rsid w:val="005C5C5A"/>
    <w:rsid w:val="005C5E9B"/>
    <w:rsid w:val="005C6248"/>
    <w:rsid w:val="005C69F4"/>
    <w:rsid w:val="005C6C50"/>
    <w:rsid w:val="005C6D89"/>
    <w:rsid w:val="005C7838"/>
    <w:rsid w:val="005C7E6E"/>
    <w:rsid w:val="005D0202"/>
    <w:rsid w:val="005D02CE"/>
    <w:rsid w:val="005D0ABC"/>
    <w:rsid w:val="005D15FF"/>
    <w:rsid w:val="005D18D4"/>
    <w:rsid w:val="005D19F7"/>
    <w:rsid w:val="005D2173"/>
    <w:rsid w:val="005D2BD9"/>
    <w:rsid w:val="005D325F"/>
    <w:rsid w:val="005D32E9"/>
    <w:rsid w:val="005D3572"/>
    <w:rsid w:val="005D3A4D"/>
    <w:rsid w:val="005D41B3"/>
    <w:rsid w:val="005D42BF"/>
    <w:rsid w:val="005D46B8"/>
    <w:rsid w:val="005D478F"/>
    <w:rsid w:val="005D47C3"/>
    <w:rsid w:val="005D4DA0"/>
    <w:rsid w:val="005D4F63"/>
    <w:rsid w:val="005D57B5"/>
    <w:rsid w:val="005D5FE2"/>
    <w:rsid w:val="005D60D6"/>
    <w:rsid w:val="005D62D5"/>
    <w:rsid w:val="005D6655"/>
    <w:rsid w:val="005D6FAC"/>
    <w:rsid w:val="005D702B"/>
    <w:rsid w:val="005D7060"/>
    <w:rsid w:val="005D71D7"/>
    <w:rsid w:val="005D73B3"/>
    <w:rsid w:val="005D7618"/>
    <w:rsid w:val="005D7825"/>
    <w:rsid w:val="005D7A64"/>
    <w:rsid w:val="005E0473"/>
    <w:rsid w:val="005E071F"/>
    <w:rsid w:val="005E0B27"/>
    <w:rsid w:val="005E1594"/>
    <w:rsid w:val="005E19AD"/>
    <w:rsid w:val="005E2F99"/>
    <w:rsid w:val="005E39D0"/>
    <w:rsid w:val="005E3C7A"/>
    <w:rsid w:val="005E48C5"/>
    <w:rsid w:val="005E4AE2"/>
    <w:rsid w:val="005E4D98"/>
    <w:rsid w:val="005E4E38"/>
    <w:rsid w:val="005E52EB"/>
    <w:rsid w:val="005E53A4"/>
    <w:rsid w:val="005E57B2"/>
    <w:rsid w:val="005E5EAA"/>
    <w:rsid w:val="005E66AC"/>
    <w:rsid w:val="005E6F25"/>
    <w:rsid w:val="005E7044"/>
    <w:rsid w:val="005E70E5"/>
    <w:rsid w:val="005E7426"/>
    <w:rsid w:val="005E7D38"/>
    <w:rsid w:val="005F0162"/>
    <w:rsid w:val="005F09EE"/>
    <w:rsid w:val="005F0E24"/>
    <w:rsid w:val="005F1402"/>
    <w:rsid w:val="005F1617"/>
    <w:rsid w:val="005F1788"/>
    <w:rsid w:val="005F1BFB"/>
    <w:rsid w:val="005F1D02"/>
    <w:rsid w:val="005F1FFF"/>
    <w:rsid w:val="005F264A"/>
    <w:rsid w:val="005F2D10"/>
    <w:rsid w:val="005F2E04"/>
    <w:rsid w:val="005F2F0B"/>
    <w:rsid w:val="005F31A1"/>
    <w:rsid w:val="005F322D"/>
    <w:rsid w:val="005F33A3"/>
    <w:rsid w:val="005F3611"/>
    <w:rsid w:val="005F3853"/>
    <w:rsid w:val="005F3C9D"/>
    <w:rsid w:val="005F3D38"/>
    <w:rsid w:val="005F3DD9"/>
    <w:rsid w:val="005F3EE5"/>
    <w:rsid w:val="005F3F87"/>
    <w:rsid w:val="005F51CA"/>
    <w:rsid w:val="005F5485"/>
    <w:rsid w:val="005F5766"/>
    <w:rsid w:val="005F5B6D"/>
    <w:rsid w:val="005F5BF3"/>
    <w:rsid w:val="005F5E9D"/>
    <w:rsid w:val="005F6DF5"/>
    <w:rsid w:val="005F71D6"/>
    <w:rsid w:val="005F7F7B"/>
    <w:rsid w:val="006002A2"/>
    <w:rsid w:val="0060050F"/>
    <w:rsid w:val="006005AC"/>
    <w:rsid w:val="00600665"/>
    <w:rsid w:val="0060082D"/>
    <w:rsid w:val="006008F5"/>
    <w:rsid w:val="00600A90"/>
    <w:rsid w:val="00601386"/>
    <w:rsid w:val="006014C4"/>
    <w:rsid w:val="0060150E"/>
    <w:rsid w:val="00601D18"/>
    <w:rsid w:val="00601EB0"/>
    <w:rsid w:val="00601ECD"/>
    <w:rsid w:val="00602366"/>
    <w:rsid w:val="006024A0"/>
    <w:rsid w:val="006026F8"/>
    <w:rsid w:val="006026FA"/>
    <w:rsid w:val="00602774"/>
    <w:rsid w:val="006027CF"/>
    <w:rsid w:val="00602C29"/>
    <w:rsid w:val="0060309C"/>
    <w:rsid w:val="006031E6"/>
    <w:rsid w:val="0060365D"/>
    <w:rsid w:val="0060365F"/>
    <w:rsid w:val="006036F8"/>
    <w:rsid w:val="006037EC"/>
    <w:rsid w:val="00603816"/>
    <w:rsid w:val="00603D2B"/>
    <w:rsid w:val="00603E2F"/>
    <w:rsid w:val="0060420B"/>
    <w:rsid w:val="006046B8"/>
    <w:rsid w:val="0060488B"/>
    <w:rsid w:val="00604A9A"/>
    <w:rsid w:val="00604ADF"/>
    <w:rsid w:val="006051DD"/>
    <w:rsid w:val="006055DE"/>
    <w:rsid w:val="0060583E"/>
    <w:rsid w:val="006058C0"/>
    <w:rsid w:val="006060AE"/>
    <w:rsid w:val="00606173"/>
    <w:rsid w:val="00606315"/>
    <w:rsid w:val="006063B5"/>
    <w:rsid w:val="00606765"/>
    <w:rsid w:val="006067B4"/>
    <w:rsid w:val="00606B61"/>
    <w:rsid w:val="00606CA6"/>
    <w:rsid w:val="00606EDE"/>
    <w:rsid w:val="006070BC"/>
    <w:rsid w:val="00607B81"/>
    <w:rsid w:val="00607D3E"/>
    <w:rsid w:val="00610180"/>
    <w:rsid w:val="0061020B"/>
    <w:rsid w:val="0061039D"/>
    <w:rsid w:val="0061139B"/>
    <w:rsid w:val="006114C2"/>
    <w:rsid w:val="00611508"/>
    <w:rsid w:val="00611604"/>
    <w:rsid w:val="006117FC"/>
    <w:rsid w:val="00611857"/>
    <w:rsid w:val="006119BC"/>
    <w:rsid w:val="006127FC"/>
    <w:rsid w:val="006131CA"/>
    <w:rsid w:val="00613AC5"/>
    <w:rsid w:val="00613B78"/>
    <w:rsid w:val="00613BF1"/>
    <w:rsid w:val="0061533A"/>
    <w:rsid w:val="006158E7"/>
    <w:rsid w:val="00615ACF"/>
    <w:rsid w:val="00615BA8"/>
    <w:rsid w:val="00615D85"/>
    <w:rsid w:val="00615EC6"/>
    <w:rsid w:val="00615F11"/>
    <w:rsid w:val="0061603E"/>
    <w:rsid w:val="00616079"/>
    <w:rsid w:val="00616397"/>
    <w:rsid w:val="006163D0"/>
    <w:rsid w:val="00616422"/>
    <w:rsid w:val="00616BCD"/>
    <w:rsid w:val="00617C93"/>
    <w:rsid w:val="00617F92"/>
    <w:rsid w:val="00620138"/>
    <w:rsid w:val="00620A72"/>
    <w:rsid w:val="00620B81"/>
    <w:rsid w:val="00620D89"/>
    <w:rsid w:val="006210A6"/>
    <w:rsid w:val="00621271"/>
    <w:rsid w:val="00621454"/>
    <w:rsid w:val="00621762"/>
    <w:rsid w:val="006219E4"/>
    <w:rsid w:val="00621CAC"/>
    <w:rsid w:val="00621E00"/>
    <w:rsid w:val="006222D1"/>
    <w:rsid w:val="0062251C"/>
    <w:rsid w:val="00623372"/>
    <w:rsid w:val="00623588"/>
    <w:rsid w:val="006235AF"/>
    <w:rsid w:val="00623684"/>
    <w:rsid w:val="00623FAB"/>
    <w:rsid w:val="0062412D"/>
    <w:rsid w:val="00624198"/>
    <w:rsid w:val="00624888"/>
    <w:rsid w:val="00624D51"/>
    <w:rsid w:val="00624DAC"/>
    <w:rsid w:val="00624F77"/>
    <w:rsid w:val="00625EB3"/>
    <w:rsid w:val="00626236"/>
    <w:rsid w:val="00626CD2"/>
    <w:rsid w:val="00626EAE"/>
    <w:rsid w:val="00627028"/>
    <w:rsid w:val="00627065"/>
    <w:rsid w:val="0062708F"/>
    <w:rsid w:val="00627375"/>
    <w:rsid w:val="006273FB"/>
    <w:rsid w:val="006277C3"/>
    <w:rsid w:val="00627BF7"/>
    <w:rsid w:val="00627C0A"/>
    <w:rsid w:val="00627FA9"/>
    <w:rsid w:val="006300FF"/>
    <w:rsid w:val="006304FA"/>
    <w:rsid w:val="006305E5"/>
    <w:rsid w:val="006307D2"/>
    <w:rsid w:val="006312A8"/>
    <w:rsid w:val="00631360"/>
    <w:rsid w:val="00631574"/>
    <w:rsid w:val="00631B5C"/>
    <w:rsid w:val="00631DD2"/>
    <w:rsid w:val="00631F8D"/>
    <w:rsid w:val="0063206B"/>
    <w:rsid w:val="0063246B"/>
    <w:rsid w:val="006325BE"/>
    <w:rsid w:val="006328E2"/>
    <w:rsid w:val="00632952"/>
    <w:rsid w:val="00632BE1"/>
    <w:rsid w:val="0063358A"/>
    <w:rsid w:val="00633656"/>
    <w:rsid w:val="00633958"/>
    <w:rsid w:val="00633D65"/>
    <w:rsid w:val="00634326"/>
    <w:rsid w:val="0063471E"/>
    <w:rsid w:val="006348B4"/>
    <w:rsid w:val="00634B48"/>
    <w:rsid w:val="00634F54"/>
    <w:rsid w:val="00635249"/>
    <w:rsid w:val="00635A46"/>
    <w:rsid w:val="00635D63"/>
    <w:rsid w:val="00635EB1"/>
    <w:rsid w:val="0063611E"/>
    <w:rsid w:val="0063648F"/>
    <w:rsid w:val="00636781"/>
    <w:rsid w:val="006368A7"/>
    <w:rsid w:val="00636B42"/>
    <w:rsid w:val="00636D16"/>
    <w:rsid w:val="00636EF3"/>
    <w:rsid w:val="00637586"/>
    <w:rsid w:val="00640572"/>
    <w:rsid w:val="00640A20"/>
    <w:rsid w:val="00640C12"/>
    <w:rsid w:val="006410DD"/>
    <w:rsid w:val="0064122B"/>
    <w:rsid w:val="0064159B"/>
    <w:rsid w:val="00641773"/>
    <w:rsid w:val="00641EB5"/>
    <w:rsid w:val="00642120"/>
    <w:rsid w:val="00642219"/>
    <w:rsid w:val="006428A9"/>
    <w:rsid w:val="0064330D"/>
    <w:rsid w:val="0064344C"/>
    <w:rsid w:val="00643549"/>
    <w:rsid w:val="006435F8"/>
    <w:rsid w:val="006436FA"/>
    <w:rsid w:val="00643819"/>
    <w:rsid w:val="00643D84"/>
    <w:rsid w:val="00644162"/>
    <w:rsid w:val="006443C0"/>
    <w:rsid w:val="00644785"/>
    <w:rsid w:val="00644892"/>
    <w:rsid w:val="0064543A"/>
    <w:rsid w:val="0064554C"/>
    <w:rsid w:val="00645A9D"/>
    <w:rsid w:val="00645F29"/>
    <w:rsid w:val="006461EE"/>
    <w:rsid w:val="00646282"/>
    <w:rsid w:val="006463BC"/>
    <w:rsid w:val="0064644B"/>
    <w:rsid w:val="006465A9"/>
    <w:rsid w:val="00646B7A"/>
    <w:rsid w:val="00647223"/>
    <w:rsid w:val="006473C0"/>
    <w:rsid w:val="0064741C"/>
    <w:rsid w:val="0065027A"/>
    <w:rsid w:val="0065079D"/>
    <w:rsid w:val="00650EC6"/>
    <w:rsid w:val="00650F2A"/>
    <w:rsid w:val="00650FA3"/>
    <w:rsid w:val="006510E6"/>
    <w:rsid w:val="006518A1"/>
    <w:rsid w:val="0065198F"/>
    <w:rsid w:val="00651A7F"/>
    <w:rsid w:val="00651DA4"/>
    <w:rsid w:val="0065200C"/>
    <w:rsid w:val="00652609"/>
    <w:rsid w:val="00652B43"/>
    <w:rsid w:val="00652B4C"/>
    <w:rsid w:val="00652C33"/>
    <w:rsid w:val="00652D8C"/>
    <w:rsid w:val="006530C7"/>
    <w:rsid w:val="0065391C"/>
    <w:rsid w:val="006540C2"/>
    <w:rsid w:val="0065435B"/>
    <w:rsid w:val="006553A4"/>
    <w:rsid w:val="00655859"/>
    <w:rsid w:val="00655DF7"/>
    <w:rsid w:val="00655E72"/>
    <w:rsid w:val="00655F80"/>
    <w:rsid w:val="006568F0"/>
    <w:rsid w:val="00656BB0"/>
    <w:rsid w:val="006573C6"/>
    <w:rsid w:val="0065745B"/>
    <w:rsid w:val="00660605"/>
    <w:rsid w:val="00660647"/>
    <w:rsid w:val="006606C6"/>
    <w:rsid w:val="00660939"/>
    <w:rsid w:val="00660B0F"/>
    <w:rsid w:val="0066110E"/>
    <w:rsid w:val="00661145"/>
    <w:rsid w:val="006611C3"/>
    <w:rsid w:val="006616AC"/>
    <w:rsid w:val="006620DF"/>
    <w:rsid w:val="0066225E"/>
    <w:rsid w:val="00662A76"/>
    <w:rsid w:val="00662A81"/>
    <w:rsid w:val="00663495"/>
    <w:rsid w:val="00663871"/>
    <w:rsid w:val="00663E11"/>
    <w:rsid w:val="00663E7A"/>
    <w:rsid w:val="00663F7D"/>
    <w:rsid w:val="006640D9"/>
    <w:rsid w:val="00664749"/>
    <w:rsid w:val="006647F6"/>
    <w:rsid w:val="0066481D"/>
    <w:rsid w:val="00664B09"/>
    <w:rsid w:val="0066502E"/>
    <w:rsid w:val="00665132"/>
    <w:rsid w:val="0066589B"/>
    <w:rsid w:val="006659CC"/>
    <w:rsid w:val="00666212"/>
    <w:rsid w:val="00666332"/>
    <w:rsid w:val="0066638D"/>
    <w:rsid w:val="0066682E"/>
    <w:rsid w:val="00666983"/>
    <w:rsid w:val="00666C0B"/>
    <w:rsid w:val="00667032"/>
    <w:rsid w:val="00667763"/>
    <w:rsid w:val="006678E3"/>
    <w:rsid w:val="00667E08"/>
    <w:rsid w:val="006705EA"/>
    <w:rsid w:val="006706D0"/>
    <w:rsid w:val="006707C9"/>
    <w:rsid w:val="00670BF1"/>
    <w:rsid w:val="00670C46"/>
    <w:rsid w:val="00670CEA"/>
    <w:rsid w:val="00670F44"/>
    <w:rsid w:val="006720A4"/>
    <w:rsid w:val="0067261A"/>
    <w:rsid w:val="00672690"/>
    <w:rsid w:val="0067295A"/>
    <w:rsid w:val="006730B8"/>
    <w:rsid w:val="00673267"/>
    <w:rsid w:val="00673D7C"/>
    <w:rsid w:val="00674291"/>
    <w:rsid w:val="00674941"/>
    <w:rsid w:val="00674F53"/>
    <w:rsid w:val="00674FC6"/>
    <w:rsid w:val="00675898"/>
    <w:rsid w:val="00675AAF"/>
    <w:rsid w:val="00676206"/>
    <w:rsid w:val="0067629B"/>
    <w:rsid w:val="00676562"/>
    <w:rsid w:val="006766C7"/>
    <w:rsid w:val="0067690D"/>
    <w:rsid w:val="00676C50"/>
    <w:rsid w:val="006777C9"/>
    <w:rsid w:val="00677917"/>
    <w:rsid w:val="00677DF1"/>
    <w:rsid w:val="00680225"/>
    <w:rsid w:val="00680293"/>
    <w:rsid w:val="006804CE"/>
    <w:rsid w:val="0068089E"/>
    <w:rsid w:val="006813BF"/>
    <w:rsid w:val="0068166B"/>
    <w:rsid w:val="00681708"/>
    <w:rsid w:val="00681DEE"/>
    <w:rsid w:val="00682510"/>
    <w:rsid w:val="006825FB"/>
    <w:rsid w:val="00683212"/>
    <w:rsid w:val="006832B2"/>
    <w:rsid w:val="006835B2"/>
    <w:rsid w:val="0068375C"/>
    <w:rsid w:val="00683E33"/>
    <w:rsid w:val="00683F69"/>
    <w:rsid w:val="006840C5"/>
    <w:rsid w:val="0068432A"/>
    <w:rsid w:val="00684481"/>
    <w:rsid w:val="00684B4C"/>
    <w:rsid w:val="00684F06"/>
    <w:rsid w:val="00685B32"/>
    <w:rsid w:val="00685C12"/>
    <w:rsid w:val="006863C5"/>
    <w:rsid w:val="006868AB"/>
    <w:rsid w:val="006877CA"/>
    <w:rsid w:val="00687ECF"/>
    <w:rsid w:val="006904AC"/>
    <w:rsid w:val="00690BFE"/>
    <w:rsid w:val="00690C02"/>
    <w:rsid w:val="0069108E"/>
    <w:rsid w:val="006913DB"/>
    <w:rsid w:val="00691734"/>
    <w:rsid w:val="00691A79"/>
    <w:rsid w:val="00691B27"/>
    <w:rsid w:val="006928CE"/>
    <w:rsid w:val="00692AB0"/>
    <w:rsid w:val="00692C7B"/>
    <w:rsid w:val="006930EA"/>
    <w:rsid w:val="006937B2"/>
    <w:rsid w:val="006938BE"/>
    <w:rsid w:val="00693EE7"/>
    <w:rsid w:val="006941EE"/>
    <w:rsid w:val="006942C2"/>
    <w:rsid w:val="006943CB"/>
    <w:rsid w:val="006944DA"/>
    <w:rsid w:val="00694CD4"/>
    <w:rsid w:val="00694E9D"/>
    <w:rsid w:val="00694FE7"/>
    <w:rsid w:val="00695332"/>
    <w:rsid w:val="0069561B"/>
    <w:rsid w:val="00695E68"/>
    <w:rsid w:val="00695FAA"/>
    <w:rsid w:val="00695FAB"/>
    <w:rsid w:val="00695FE0"/>
    <w:rsid w:val="00696960"/>
    <w:rsid w:val="00696BC5"/>
    <w:rsid w:val="006A00A8"/>
    <w:rsid w:val="006A00AD"/>
    <w:rsid w:val="006A05EF"/>
    <w:rsid w:val="006A0603"/>
    <w:rsid w:val="006A1104"/>
    <w:rsid w:val="006A14B6"/>
    <w:rsid w:val="006A1AEF"/>
    <w:rsid w:val="006A1C14"/>
    <w:rsid w:val="006A1CF6"/>
    <w:rsid w:val="006A1EDD"/>
    <w:rsid w:val="006A201C"/>
    <w:rsid w:val="006A22A7"/>
    <w:rsid w:val="006A2322"/>
    <w:rsid w:val="006A2767"/>
    <w:rsid w:val="006A27EB"/>
    <w:rsid w:val="006A28F6"/>
    <w:rsid w:val="006A2DAA"/>
    <w:rsid w:val="006A2EBD"/>
    <w:rsid w:val="006A303D"/>
    <w:rsid w:val="006A32CB"/>
    <w:rsid w:val="006A351F"/>
    <w:rsid w:val="006A37BF"/>
    <w:rsid w:val="006A3BAD"/>
    <w:rsid w:val="006A3F27"/>
    <w:rsid w:val="006A3FB9"/>
    <w:rsid w:val="006A444A"/>
    <w:rsid w:val="006A451D"/>
    <w:rsid w:val="006A468E"/>
    <w:rsid w:val="006A4BF3"/>
    <w:rsid w:val="006A4D81"/>
    <w:rsid w:val="006A5483"/>
    <w:rsid w:val="006A5624"/>
    <w:rsid w:val="006A5F59"/>
    <w:rsid w:val="006A60A0"/>
    <w:rsid w:val="006A6378"/>
    <w:rsid w:val="006A647A"/>
    <w:rsid w:val="006A65BE"/>
    <w:rsid w:val="006A681A"/>
    <w:rsid w:val="006A6A28"/>
    <w:rsid w:val="006A6C78"/>
    <w:rsid w:val="006A6D36"/>
    <w:rsid w:val="006A7D45"/>
    <w:rsid w:val="006B024B"/>
    <w:rsid w:val="006B03F0"/>
    <w:rsid w:val="006B133C"/>
    <w:rsid w:val="006B16E7"/>
    <w:rsid w:val="006B1EC8"/>
    <w:rsid w:val="006B27A9"/>
    <w:rsid w:val="006B29A3"/>
    <w:rsid w:val="006B38CB"/>
    <w:rsid w:val="006B3F73"/>
    <w:rsid w:val="006B3FD9"/>
    <w:rsid w:val="006B405A"/>
    <w:rsid w:val="006B47AF"/>
    <w:rsid w:val="006B4F24"/>
    <w:rsid w:val="006B4FE9"/>
    <w:rsid w:val="006B55B4"/>
    <w:rsid w:val="006B5DE8"/>
    <w:rsid w:val="006B62B1"/>
    <w:rsid w:val="006B63EF"/>
    <w:rsid w:val="006B6422"/>
    <w:rsid w:val="006B67B1"/>
    <w:rsid w:val="006B6942"/>
    <w:rsid w:val="006B6A65"/>
    <w:rsid w:val="006B6E8F"/>
    <w:rsid w:val="006B6EBC"/>
    <w:rsid w:val="006B70F4"/>
    <w:rsid w:val="006B71C1"/>
    <w:rsid w:val="006B7FFD"/>
    <w:rsid w:val="006C040E"/>
    <w:rsid w:val="006C0533"/>
    <w:rsid w:val="006C07FA"/>
    <w:rsid w:val="006C158E"/>
    <w:rsid w:val="006C17CA"/>
    <w:rsid w:val="006C1CF3"/>
    <w:rsid w:val="006C1D05"/>
    <w:rsid w:val="006C1DD7"/>
    <w:rsid w:val="006C1F88"/>
    <w:rsid w:val="006C22C1"/>
    <w:rsid w:val="006C28E4"/>
    <w:rsid w:val="006C2A61"/>
    <w:rsid w:val="006C2C4C"/>
    <w:rsid w:val="006C2CD7"/>
    <w:rsid w:val="006C32D5"/>
    <w:rsid w:val="006C385E"/>
    <w:rsid w:val="006C3B41"/>
    <w:rsid w:val="006C3C09"/>
    <w:rsid w:val="006C3C80"/>
    <w:rsid w:val="006C3D41"/>
    <w:rsid w:val="006C3D74"/>
    <w:rsid w:val="006C3FE8"/>
    <w:rsid w:val="006C4251"/>
    <w:rsid w:val="006C430B"/>
    <w:rsid w:val="006C4D26"/>
    <w:rsid w:val="006C4D5D"/>
    <w:rsid w:val="006C4E6C"/>
    <w:rsid w:val="006C5185"/>
    <w:rsid w:val="006C5299"/>
    <w:rsid w:val="006C538F"/>
    <w:rsid w:val="006C53B6"/>
    <w:rsid w:val="006C54A3"/>
    <w:rsid w:val="006C5992"/>
    <w:rsid w:val="006C5D61"/>
    <w:rsid w:val="006C6A6D"/>
    <w:rsid w:val="006C6ACB"/>
    <w:rsid w:val="006C6F8E"/>
    <w:rsid w:val="006C702D"/>
    <w:rsid w:val="006C77A3"/>
    <w:rsid w:val="006C7D0E"/>
    <w:rsid w:val="006C7E40"/>
    <w:rsid w:val="006C7F84"/>
    <w:rsid w:val="006D009F"/>
    <w:rsid w:val="006D099F"/>
    <w:rsid w:val="006D0CF8"/>
    <w:rsid w:val="006D0F4C"/>
    <w:rsid w:val="006D12C3"/>
    <w:rsid w:val="006D15E7"/>
    <w:rsid w:val="006D1736"/>
    <w:rsid w:val="006D1789"/>
    <w:rsid w:val="006D17F5"/>
    <w:rsid w:val="006D26E4"/>
    <w:rsid w:val="006D2775"/>
    <w:rsid w:val="006D2807"/>
    <w:rsid w:val="006D2A3B"/>
    <w:rsid w:val="006D2AC5"/>
    <w:rsid w:val="006D2B28"/>
    <w:rsid w:val="006D3244"/>
    <w:rsid w:val="006D3913"/>
    <w:rsid w:val="006D39EF"/>
    <w:rsid w:val="006D3BDD"/>
    <w:rsid w:val="006D3D9C"/>
    <w:rsid w:val="006D4272"/>
    <w:rsid w:val="006D44FF"/>
    <w:rsid w:val="006D457A"/>
    <w:rsid w:val="006D4640"/>
    <w:rsid w:val="006D49BC"/>
    <w:rsid w:val="006D4CA9"/>
    <w:rsid w:val="006D5953"/>
    <w:rsid w:val="006D69E6"/>
    <w:rsid w:val="006D69F4"/>
    <w:rsid w:val="006D6A83"/>
    <w:rsid w:val="006D6D29"/>
    <w:rsid w:val="006D6D87"/>
    <w:rsid w:val="006D794C"/>
    <w:rsid w:val="006D7AEB"/>
    <w:rsid w:val="006D7BD8"/>
    <w:rsid w:val="006D7C11"/>
    <w:rsid w:val="006D7C59"/>
    <w:rsid w:val="006E0300"/>
    <w:rsid w:val="006E0474"/>
    <w:rsid w:val="006E051C"/>
    <w:rsid w:val="006E06C0"/>
    <w:rsid w:val="006E0843"/>
    <w:rsid w:val="006E090D"/>
    <w:rsid w:val="006E0940"/>
    <w:rsid w:val="006E11E3"/>
    <w:rsid w:val="006E1471"/>
    <w:rsid w:val="006E1502"/>
    <w:rsid w:val="006E16EC"/>
    <w:rsid w:val="006E1B77"/>
    <w:rsid w:val="006E1ED4"/>
    <w:rsid w:val="006E1EF7"/>
    <w:rsid w:val="006E2299"/>
    <w:rsid w:val="006E237D"/>
    <w:rsid w:val="006E241E"/>
    <w:rsid w:val="006E2E05"/>
    <w:rsid w:val="006E2E08"/>
    <w:rsid w:val="006E3167"/>
    <w:rsid w:val="006E335F"/>
    <w:rsid w:val="006E336E"/>
    <w:rsid w:val="006E3CAF"/>
    <w:rsid w:val="006E3CB5"/>
    <w:rsid w:val="006E437C"/>
    <w:rsid w:val="006E4625"/>
    <w:rsid w:val="006E4768"/>
    <w:rsid w:val="006E48AD"/>
    <w:rsid w:val="006E4988"/>
    <w:rsid w:val="006E4CA5"/>
    <w:rsid w:val="006E4E01"/>
    <w:rsid w:val="006E5066"/>
    <w:rsid w:val="006E512C"/>
    <w:rsid w:val="006E5307"/>
    <w:rsid w:val="006E5C4F"/>
    <w:rsid w:val="006E5E88"/>
    <w:rsid w:val="006E5FD0"/>
    <w:rsid w:val="006E6832"/>
    <w:rsid w:val="006E6A9C"/>
    <w:rsid w:val="006E6D27"/>
    <w:rsid w:val="006E6F81"/>
    <w:rsid w:val="006E7310"/>
    <w:rsid w:val="006E7674"/>
    <w:rsid w:val="006E7CCD"/>
    <w:rsid w:val="006F08DE"/>
    <w:rsid w:val="006F0BFF"/>
    <w:rsid w:val="006F0D9C"/>
    <w:rsid w:val="006F106B"/>
    <w:rsid w:val="006F1108"/>
    <w:rsid w:val="006F135F"/>
    <w:rsid w:val="006F1361"/>
    <w:rsid w:val="006F13E1"/>
    <w:rsid w:val="006F14A4"/>
    <w:rsid w:val="006F1512"/>
    <w:rsid w:val="006F15AA"/>
    <w:rsid w:val="006F15AD"/>
    <w:rsid w:val="006F1814"/>
    <w:rsid w:val="006F1BCE"/>
    <w:rsid w:val="006F1CC3"/>
    <w:rsid w:val="006F1D9A"/>
    <w:rsid w:val="006F1E9C"/>
    <w:rsid w:val="006F1FB6"/>
    <w:rsid w:val="006F222C"/>
    <w:rsid w:val="006F261B"/>
    <w:rsid w:val="006F2F20"/>
    <w:rsid w:val="006F3080"/>
    <w:rsid w:val="006F3338"/>
    <w:rsid w:val="006F3521"/>
    <w:rsid w:val="006F37C8"/>
    <w:rsid w:val="006F3DE4"/>
    <w:rsid w:val="006F4023"/>
    <w:rsid w:val="006F40B5"/>
    <w:rsid w:val="006F411E"/>
    <w:rsid w:val="006F463D"/>
    <w:rsid w:val="006F47FE"/>
    <w:rsid w:val="006F4ACC"/>
    <w:rsid w:val="006F5111"/>
    <w:rsid w:val="006F562B"/>
    <w:rsid w:val="006F5967"/>
    <w:rsid w:val="006F5A01"/>
    <w:rsid w:val="006F65C3"/>
    <w:rsid w:val="006F6878"/>
    <w:rsid w:val="006F6A1B"/>
    <w:rsid w:val="006F6B65"/>
    <w:rsid w:val="006F708A"/>
    <w:rsid w:val="006F722B"/>
    <w:rsid w:val="006F73C5"/>
    <w:rsid w:val="006F748C"/>
    <w:rsid w:val="006F7C16"/>
    <w:rsid w:val="00700465"/>
    <w:rsid w:val="0070055E"/>
    <w:rsid w:val="00700CDA"/>
    <w:rsid w:val="00701396"/>
    <w:rsid w:val="00701836"/>
    <w:rsid w:val="00701ACE"/>
    <w:rsid w:val="00701D2E"/>
    <w:rsid w:val="00702218"/>
    <w:rsid w:val="0070252E"/>
    <w:rsid w:val="0070276A"/>
    <w:rsid w:val="00702A40"/>
    <w:rsid w:val="0070349D"/>
    <w:rsid w:val="00703B1C"/>
    <w:rsid w:val="00703B28"/>
    <w:rsid w:val="00703CC8"/>
    <w:rsid w:val="00703DFC"/>
    <w:rsid w:val="00703F58"/>
    <w:rsid w:val="007047CB"/>
    <w:rsid w:val="00704A9A"/>
    <w:rsid w:val="00704B15"/>
    <w:rsid w:val="00705C73"/>
    <w:rsid w:val="0070607D"/>
    <w:rsid w:val="00706146"/>
    <w:rsid w:val="007065B3"/>
    <w:rsid w:val="00707225"/>
    <w:rsid w:val="00707310"/>
    <w:rsid w:val="0070742E"/>
    <w:rsid w:val="0070748B"/>
    <w:rsid w:val="00707712"/>
    <w:rsid w:val="00707780"/>
    <w:rsid w:val="00707846"/>
    <w:rsid w:val="007078C0"/>
    <w:rsid w:val="00707DD0"/>
    <w:rsid w:val="00707FF6"/>
    <w:rsid w:val="0071076E"/>
    <w:rsid w:val="00710796"/>
    <w:rsid w:val="00710C32"/>
    <w:rsid w:val="0071110B"/>
    <w:rsid w:val="00711E90"/>
    <w:rsid w:val="00712DE5"/>
    <w:rsid w:val="00712F3C"/>
    <w:rsid w:val="00712FB8"/>
    <w:rsid w:val="00713682"/>
    <w:rsid w:val="00713DC3"/>
    <w:rsid w:val="00713E27"/>
    <w:rsid w:val="00714E59"/>
    <w:rsid w:val="007156A5"/>
    <w:rsid w:val="00715953"/>
    <w:rsid w:val="007164E0"/>
    <w:rsid w:val="00716606"/>
    <w:rsid w:val="007167CC"/>
    <w:rsid w:val="007168E3"/>
    <w:rsid w:val="00716AE4"/>
    <w:rsid w:val="00716C95"/>
    <w:rsid w:val="00716D2E"/>
    <w:rsid w:val="00716FBE"/>
    <w:rsid w:val="0071763D"/>
    <w:rsid w:val="00717A5B"/>
    <w:rsid w:val="00717B7F"/>
    <w:rsid w:val="00717F40"/>
    <w:rsid w:val="007203AF"/>
    <w:rsid w:val="00720449"/>
    <w:rsid w:val="007206BC"/>
    <w:rsid w:val="00720F1C"/>
    <w:rsid w:val="00721A5C"/>
    <w:rsid w:val="007224FD"/>
    <w:rsid w:val="00722545"/>
    <w:rsid w:val="0072267B"/>
    <w:rsid w:val="00722992"/>
    <w:rsid w:val="00723560"/>
    <w:rsid w:val="007240D9"/>
    <w:rsid w:val="0072426D"/>
    <w:rsid w:val="00724926"/>
    <w:rsid w:val="007258DD"/>
    <w:rsid w:val="00725A94"/>
    <w:rsid w:val="00725D96"/>
    <w:rsid w:val="00725E19"/>
    <w:rsid w:val="00725F22"/>
    <w:rsid w:val="00726518"/>
    <w:rsid w:val="00726788"/>
    <w:rsid w:val="00726B58"/>
    <w:rsid w:val="00726CAE"/>
    <w:rsid w:val="00726DC3"/>
    <w:rsid w:val="0072708A"/>
    <w:rsid w:val="0072710A"/>
    <w:rsid w:val="007273F8"/>
    <w:rsid w:val="007274D5"/>
    <w:rsid w:val="007275C0"/>
    <w:rsid w:val="0072765B"/>
    <w:rsid w:val="00727AE8"/>
    <w:rsid w:val="00727DBB"/>
    <w:rsid w:val="00727E87"/>
    <w:rsid w:val="00730789"/>
    <w:rsid w:val="00730DEC"/>
    <w:rsid w:val="0073109B"/>
    <w:rsid w:val="007316DA"/>
    <w:rsid w:val="007318C6"/>
    <w:rsid w:val="00731984"/>
    <w:rsid w:val="00731BE4"/>
    <w:rsid w:val="00731E6D"/>
    <w:rsid w:val="00731E86"/>
    <w:rsid w:val="0073220B"/>
    <w:rsid w:val="0073262A"/>
    <w:rsid w:val="00732B84"/>
    <w:rsid w:val="00732B8E"/>
    <w:rsid w:val="00732BC9"/>
    <w:rsid w:val="00732D50"/>
    <w:rsid w:val="00732D81"/>
    <w:rsid w:val="00732EFC"/>
    <w:rsid w:val="00732FCB"/>
    <w:rsid w:val="0073371D"/>
    <w:rsid w:val="007338F7"/>
    <w:rsid w:val="00733D5B"/>
    <w:rsid w:val="007341E1"/>
    <w:rsid w:val="00734535"/>
    <w:rsid w:val="00734A04"/>
    <w:rsid w:val="00734C2D"/>
    <w:rsid w:val="00734E26"/>
    <w:rsid w:val="00735361"/>
    <w:rsid w:val="00735806"/>
    <w:rsid w:val="00735E25"/>
    <w:rsid w:val="00735E39"/>
    <w:rsid w:val="00735EBC"/>
    <w:rsid w:val="00735ED1"/>
    <w:rsid w:val="007360C4"/>
    <w:rsid w:val="00736252"/>
    <w:rsid w:val="0073633B"/>
    <w:rsid w:val="00736726"/>
    <w:rsid w:val="0073679A"/>
    <w:rsid w:val="00736A06"/>
    <w:rsid w:val="00736C15"/>
    <w:rsid w:val="00736C5C"/>
    <w:rsid w:val="007370EB"/>
    <w:rsid w:val="00737127"/>
    <w:rsid w:val="00737A5A"/>
    <w:rsid w:val="00737AEE"/>
    <w:rsid w:val="00737BB6"/>
    <w:rsid w:val="007406F1"/>
    <w:rsid w:val="007409A3"/>
    <w:rsid w:val="00740A41"/>
    <w:rsid w:val="0074191F"/>
    <w:rsid w:val="00742097"/>
    <w:rsid w:val="007426C2"/>
    <w:rsid w:val="00743A01"/>
    <w:rsid w:val="00743DFA"/>
    <w:rsid w:val="00743E8A"/>
    <w:rsid w:val="0074407F"/>
    <w:rsid w:val="00744110"/>
    <w:rsid w:val="00744E2C"/>
    <w:rsid w:val="00745218"/>
    <w:rsid w:val="00745472"/>
    <w:rsid w:val="00745636"/>
    <w:rsid w:val="0074620B"/>
    <w:rsid w:val="00746597"/>
    <w:rsid w:val="00746B4C"/>
    <w:rsid w:val="00746E15"/>
    <w:rsid w:val="007470B1"/>
    <w:rsid w:val="00747D6A"/>
    <w:rsid w:val="0075070E"/>
    <w:rsid w:val="00750814"/>
    <w:rsid w:val="00750B2D"/>
    <w:rsid w:val="00750D00"/>
    <w:rsid w:val="007515F1"/>
    <w:rsid w:val="00752912"/>
    <w:rsid w:val="007529B8"/>
    <w:rsid w:val="00753342"/>
    <w:rsid w:val="00753486"/>
    <w:rsid w:val="007535A4"/>
    <w:rsid w:val="0075393D"/>
    <w:rsid w:val="00753F69"/>
    <w:rsid w:val="00754300"/>
    <w:rsid w:val="007549A4"/>
    <w:rsid w:val="00754CA9"/>
    <w:rsid w:val="00754FA1"/>
    <w:rsid w:val="0075516B"/>
    <w:rsid w:val="00755475"/>
    <w:rsid w:val="007555EF"/>
    <w:rsid w:val="007559DA"/>
    <w:rsid w:val="00755C2E"/>
    <w:rsid w:val="00755C87"/>
    <w:rsid w:val="00755F20"/>
    <w:rsid w:val="00755F2A"/>
    <w:rsid w:val="0075634F"/>
    <w:rsid w:val="00756AD4"/>
    <w:rsid w:val="0075715D"/>
    <w:rsid w:val="00760253"/>
    <w:rsid w:val="007602D4"/>
    <w:rsid w:val="00760425"/>
    <w:rsid w:val="00760E2F"/>
    <w:rsid w:val="0076176B"/>
    <w:rsid w:val="0076182F"/>
    <w:rsid w:val="00761AC3"/>
    <w:rsid w:val="007620D5"/>
    <w:rsid w:val="00762B1E"/>
    <w:rsid w:val="00763935"/>
    <w:rsid w:val="00763CB5"/>
    <w:rsid w:val="007642E4"/>
    <w:rsid w:val="00764750"/>
    <w:rsid w:val="00764B46"/>
    <w:rsid w:val="007652FF"/>
    <w:rsid w:val="007655CB"/>
    <w:rsid w:val="00765CB1"/>
    <w:rsid w:val="00765E34"/>
    <w:rsid w:val="00766192"/>
    <w:rsid w:val="0076659C"/>
    <w:rsid w:val="00766D0F"/>
    <w:rsid w:val="007674BD"/>
    <w:rsid w:val="00767547"/>
    <w:rsid w:val="0076756F"/>
    <w:rsid w:val="0076764D"/>
    <w:rsid w:val="00767663"/>
    <w:rsid w:val="00767D41"/>
    <w:rsid w:val="00767F0D"/>
    <w:rsid w:val="007704B8"/>
    <w:rsid w:val="007704F2"/>
    <w:rsid w:val="007709CB"/>
    <w:rsid w:val="00770AEF"/>
    <w:rsid w:val="00770E08"/>
    <w:rsid w:val="0077104A"/>
    <w:rsid w:val="007710A4"/>
    <w:rsid w:val="00771519"/>
    <w:rsid w:val="00771554"/>
    <w:rsid w:val="00772113"/>
    <w:rsid w:val="007724A5"/>
    <w:rsid w:val="0077281C"/>
    <w:rsid w:val="00772D9C"/>
    <w:rsid w:val="0077310A"/>
    <w:rsid w:val="007731D4"/>
    <w:rsid w:val="00773299"/>
    <w:rsid w:val="00773327"/>
    <w:rsid w:val="007734EE"/>
    <w:rsid w:val="007735CA"/>
    <w:rsid w:val="00773D57"/>
    <w:rsid w:val="0077427D"/>
    <w:rsid w:val="007743DF"/>
    <w:rsid w:val="0077487E"/>
    <w:rsid w:val="007755A8"/>
    <w:rsid w:val="007760F9"/>
    <w:rsid w:val="007769C9"/>
    <w:rsid w:val="007770E0"/>
    <w:rsid w:val="007772A0"/>
    <w:rsid w:val="007772EF"/>
    <w:rsid w:val="00777389"/>
    <w:rsid w:val="00777D12"/>
    <w:rsid w:val="00777D17"/>
    <w:rsid w:val="00777DEC"/>
    <w:rsid w:val="007805DF"/>
    <w:rsid w:val="007807BA"/>
    <w:rsid w:val="007808F8"/>
    <w:rsid w:val="007809C1"/>
    <w:rsid w:val="00780DD1"/>
    <w:rsid w:val="007812F5"/>
    <w:rsid w:val="00781301"/>
    <w:rsid w:val="007813E6"/>
    <w:rsid w:val="00781B50"/>
    <w:rsid w:val="0078210D"/>
    <w:rsid w:val="0078234A"/>
    <w:rsid w:val="007824FC"/>
    <w:rsid w:val="00782B7A"/>
    <w:rsid w:val="00782C39"/>
    <w:rsid w:val="00782E1E"/>
    <w:rsid w:val="00783255"/>
    <w:rsid w:val="00783719"/>
    <w:rsid w:val="007840ED"/>
    <w:rsid w:val="007846D4"/>
    <w:rsid w:val="00785502"/>
    <w:rsid w:val="0078656B"/>
    <w:rsid w:val="0078657B"/>
    <w:rsid w:val="00786857"/>
    <w:rsid w:val="00786D0F"/>
    <w:rsid w:val="00787822"/>
    <w:rsid w:val="00787A2F"/>
    <w:rsid w:val="00787D73"/>
    <w:rsid w:val="00787E8D"/>
    <w:rsid w:val="00790094"/>
    <w:rsid w:val="007906CF"/>
    <w:rsid w:val="007906D3"/>
    <w:rsid w:val="00790889"/>
    <w:rsid w:val="00791415"/>
    <w:rsid w:val="00791608"/>
    <w:rsid w:val="00791687"/>
    <w:rsid w:val="00791724"/>
    <w:rsid w:val="00791DF8"/>
    <w:rsid w:val="0079208C"/>
    <w:rsid w:val="007922D5"/>
    <w:rsid w:val="00792376"/>
    <w:rsid w:val="007927B7"/>
    <w:rsid w:val="007928EC"/>
    <w:rsid w:val="00792BF7"/>
    <w:rsid w:val="00792C4A"/>
    <w:rsid w:val="00792D85"/>
    <w:rsid w:val="00793E25"/>
    <w:rsid w:val="00794279"/>
    <w:rsid w:val="00794282"/>
    <w:rsid w:val="00794914"/>
    <w:rsid w:val="00794A5C"/>
    <w:rsid w:val="00794E12"/>
    <w:rsid w:val="0079506F"/>
    <w:rsid w:val="007952CD"/>
    <w:rsid w:val="007952F8"/>
    <w:rsid w:val="007954B9"/>
    <w:rsid w:val="0079556E"/>
    <w:rsid w:val="00795C7B"/>
    <w:rsid w:val="00795F7F"/>
    <w:rsid w:val="0079644B"/>
    <w:rsid w:val="007966B7"/>
    <w:rsid w:val="007967B4"/>
    <w:rsid w:val="00796C29"/>
    <w:rsid w:val="007977B7"/>
    <w:rsid w:val="0079795F"/>
    <w:rsid w:val="00797A57"/>
    <w:rsid w:val="007A07FE"/>
    <w:rsid w:val="007A0903"/>
    <w:rsid w:val="007A0E5A"/>
    <w:rsid w:val="007A0EBC"/>
    <w:rsid w:val="007A0ED9"/>
    <w:rsid w:val="007A3BD9"/>
    <w:rsid w:val="007A401D"/>
    <w:rsid w:val="007A401E"/>
    <w:rsid w:val="007A49AB"/>
    <w:rsid w:val="007A4E91"/>
    <w:rsid w:val="007A5160"/>
    <w:rsid w:val="007A5788"/>
    <w:rsid w:val="007A589A"/>
    <w:rsid w:val="007A5AFB"/>
    <w:rsid w:val="007A5C0F"/>
    <w:rsid w:val="007A5D57"/>
    <w:rsid w:val="007A5E34"/>
    <w:rsid w:val="007A6646"/>
    <w:rsid w:val="007A6ADD"/>
    <w:rsid w:val="007A6E83"/>
    <w:rsid w:val="007A707B"/>
    <w:rsid w:val="007A73F0"/>
    <w:rsid w:val="007A7509"/>
    <w:rsid w:val="007A757A"/>
    <w:rsid w:val="007A7EEC"/>
    <w:rsid w:val="007A7FAE"/>
    <w:rsid w:val="007B079C"/>
    <w:rsid w:val="007B131A"/>
    <w:rsid w:val="007B1462"/>
    <w:rsid w:val="007B1592"/>
    <w:rsid w:val="007B183B"/>
    <w:rsid w:val="007B1C38"/>
    <w:rsid w:val="007B223E"/>
    <w:rsid w:val="007B28EA"/>
    <w:rsid w:val="007B294F"/>
    <w:rsid w:val="007B2BB4"/>
    <w:rsid w:val="007B2D1F"/>
    <w:rsid w:val="007B34B4"/>
    <w:rsid w:val="007B3784"/>
    <w:rsid w:val="007B3FDD"/>
    <w:rsid w:val="007B409C"/>
    <w:rsid w:val="007B41EF"/>
    <w:rsid w:val="007B470F"/>
    <w:rsid w:val="007B5170"/>
    <w:rsid w:val="007B54B8"/>
    <w:rsid w:val="007B5B15"/>
    <w:rsid w:val="007B5BF6"/>
    <w:rsid w:val="007B617E"/>
    <w:rsid w:val="007B689F"/>
    <w:rsid w:val="007B6A57"/>
    <w:rsid w:val="007B6B42"/>
    <w:rsid w:val="007B6DC7"/>
    <w:rsid w:val="007B72A9"/>
    <w:rsid w:val="007B7382"/>
    <w:rsid w:val="007B7A5E"/>
    <w:rsid w:val="007B7CAB"/>
    <w:rsid w:val="007B7DBE"/>
    <w:rsid w:val="007B7E39"/>
    <w:rsid w:val="007C0547"/>
    <w:rsid w:val="007C0A3D"/>
    <w:rsid w:val="007C0BE0"/>
    <w:rsid w:val="007C0D16"/>
    <w:rsid w:val="007C13EC"/>
    <w:rsid w:val="007C1687"/>
    <w:rsid w:val="007C1797"/>
    <w:rsid w:val="007C1D61"/>
    <w:rsid w:val="007C2936"/>
    <w:rsid w:val="007C2C16"/>
    <w:rsid w:val="007C2D3E"/>
    <w:rsid w:val="007C32F9"/>
    <w:rsid w:val="007C33FC"/>
    <w:rsid w:val="007C36B9"/>
    <w:rsid w:val="007C37E5"/>
    <w:rsid w:val="007C3906"/>
    <w:rsid w:val="007C3DBB"/>
    <w:rsid w:val="007C43F4"/>
    <w:rsid w:val="007C445F"/>
    <w:rsid w:val="007C48CE"/>
    <w:rsid w:val="007C5A2E"/>
    <w:rsid w:val="007C5B7D"/>
    <w:rsid w:val="007C64CE"/>
    <w:rsid w:val="007C6781"/>
    <w:rsid w:val="007C69D1"/>
    <w:rsid w:val="007C6B1B"/>
    <w:rsid w:val="007C6D18"/>
    <w:rsid w:val="007C6E2E"/>
    <w:rsid w:val="007C70A5"/>
    <w:rsid w:val="007C7474"/>
    <w:rsid w:val="007C7A2F"/>
    <w:rsid w:val="007D03D6"/>
    <w:rsid w:val="007D0E04"/>
    <w:rsid w:val="007D0F48"/>
    <w:rsid w:val="007D11A4"/>
    <w:rsid w:val="007D13AB"/>
    <w:rsid w:val="007D1741"/>
    <w:rsid w:val="007D1C6F"/>
    <w:rsid w:val="007D1D0D"/>
    <w:rsid w:val="007D2401"/>
    <w:rsid w:val="007D2F74"/>
    <w:rsid w:val="007D3788"/>
    <w:rsid w:val="007D39C3"/>
    <w:rsid w:val="007D3BED"/>
    <w:rsid w:val="007D3DD9"/>
    <w:rsid w:val="007D417D"/>
    <w:rsid w:val="007D4328"/>
    <w:rsid w:val="007D45F8"/>
    <w:rsid w:val="007D4868"/>
    <w:rsid w:val="007D4A6A"/>
    <w:rsid w:val="007D4D6B"/>
    <w:rsid w:val="007D5B8F"/>
    <w:rsid w:val="007D5BC5"/>
    <w:rsid w:val="007D69B0"/>
    <w:rsid w:val="007D69DC"/>
    <w:rsid w:val="007D6BE5"/>
    <w:rsid w:val="007D7A76"/>
    <w:rsid w:val="007D7EE0"/>
    <w:rsid w:val="007E0136"/>
    <w:rsid w:val="007E0243"/>
    <w:rsid w:val="007E02D9"/>
    <w:rsid w:val="007E031F"/>
    <w:rsid w:val="007E06EE"/>
    <w:rsid w:val="007E0CB9"/>
    <w:rsid w:val="007E1720"/>
    <w:rsid w:val="007E1BCF"/>
    <w:rsid w:val="007E2105"/>
    <w:rsid w:val="007E273A"/>
    <w:rsid w:val="007E2883"/>
    <w:rsid w:val="007E2E8A"/>
    <w:rsid w:val="007E369F"/>
    <w:rsid w:val="007E4491"/>
    <w:rsid w:val="007E4674"/>
    <w:rsid w:val="007E4958"/>
    <w:rsid w:val="007E49DB"/>
    <w:rsid w:val="007E4ACB"/>
    <w:rsid w:val="007E4D6B"/>
    <w:rsid w:val="007E4E1A"/>
    <w:rsid w:val="007E538E"/>
    <w:rsid w:val="007E59D5"/>
    <w:rsid w:val="007E5A84"/>
    <w:rsid w:val="007E5B34"/>
    <w:rsid w:val="007E5DAC"/>
    <w:rsid w:val="007E5F75"/>
    <w:rsid w:val="007E63D2"/>
    <w:rsid w:val="007E6408"/>
    <w:rsid w:val="007E6579"/>
    <w:rsid w:val="007E685B"/>
    <w:rsid w:val="007E694C"/>
    <w:rsid w:val="007E6AE8"/>
    <w:rsid w:val="007E6C51"/>
    <w:rsid w:val="007E7743"/>
    <w:rsid w:val="007E796E"/>
    <w:rsid w:val="007E7BDF"/>
    <w:rsid w:val="007E7C71"/>
    <w:rsid w:val="007E7DA9"/>
    <w:rsid w:val="007E7EF2"/>
    <w:rsid w:val="007E7F25"/>
    <w:rsid w:val="007F0DAA"/>
    <w:rsid w:val="007F0DC3"/>
    <w:rsid w:val="007F158E"/>
    <w:rsid w:val="007F171C"/>
    <w:rsid w:val="007F1B85"/>
    <w:rsid w:val="007F1D90"/>
    <w:rsid w:val="007F204B"/>
    <w:rsid w:val="007F220E"/>
    <w:rsid w:val="007F2B05"/>
    <w:rsid w:val="007F2C1A"/>
    <w:rsid w:val="007F2E99"/>
    <w:rsid w:val="007F2F0F"/>
    <w:rsid w:val="007F302E"/>
    <w:rsid w:val="007F330C"/>
    <w:rsid w:val="007F35AB"/>
    <w:rsid w:val="007F397C"/>
    <w:rsid w:val="007F3BD1"/>
    <w:rsid w:val="007F3D9D"/>
    <w:rsid w:val="007F3DD3"/>
    <w:rsid w:val="007F4979"/>
    <w:rsid w:val="007F5448"/>
    <w:rsid w:val="007F66B1"/>
    <w:rsid w:val="007F679B"/>
    <w:rsid w:val="007F6D54"/>
    <w:rsid w:val="007F74B4"/>
    <w:rsid w:val="007F75CA"/>
    <w:rsid w:val="007F7915"/>
    <w:rsid w:val="007F7BB4"/>
    <w:rsid w:val="0080001C"/>
    <w:rsid w:val="008007C0"/>
    <w:rsid w:val="00800C0E"/>
    <w:rsid w:val="00801162"/>
    <w:rsid w:val="00801505"/>
    <w:rsid w:val="00801B76"/>
    <w:rsid w:val="008020CE"/>
    <w:rsid w:val="008022B0"/>
    <w:rsid w:val="0080256B"/>
    <w:rsid w:val="00802A2B"/>
    <w:rsid w:val="00802AA4"/>
    <w:rsid w:val="00802E0C"/>
    <w:rsid w:val="00803599"/>
    <w:rsid w:val="00803890"/>
    <w:rsid w:val="00804113"/>
    <w:rsid w:val="00804247"/>
    <w:rsid w:val="00804698"/>
    <w:rsid w:val="00804F65"/>
    <w:rsid w:val="0080517D"/>
    <w:rsid w:val="00805749"/>
    <w:rsid w:val="00805BBE"/>
    <w:rsid w:val="008066B5"/>
    <w:rsid w:val="00806898"/>
    <w:rsid w:val="00806BF4"/>
    <w:rsid w:val="00807552"/>
    <w:rsid w:val="008076C1"/>
    <w:rsid w:val="00807C02"/>
    <w:rsid w:val="00807F0C"/>
    <w:rsid w:val="00810748"/>
    <w:rsid w:val="00810997"/>
    <w:rsid w:val="00810B33"/>
    <w:rsid w:val="00810D6E"/>
    <w:rsid w:val="00811064"/>
    <w:rsid w:val="008115D5"/>
    <w:rsid w:val="00811C87"/>
    <w:rsid w:val="00812079"/>
    <w:rsid w:val="00812428"/>
    <w:rsid w:val="00812557"/>
    <w:rsid w:val="00812EBE"/>
    <w:rsid w:val="00812F6A"/>
    <w:rsid w:val="0081314F"/>
    <w:rsid w:val="00813C91"/>
    <w:rsid w:val="00813E7A"/>
    <w:rsid w:val="00813E93"/>
    <w:rsid w:val="00813F88"/>
    <w:rsid w:val="0081459A"/>
    <w:rsid w:val="0081556C"/>
    <w:rsid w:val="0081566F"/>
    <w:rsid w:val="00815912"/>
    <w:rsid w:val="00815D34"/>
    <w:rsid w:val="008162A8"/>
    <w:rsid w:val="00816E3A"/>
    <w:rsid w:val="00816F30"/>
    <w:rsid w:val="00817479"/>
    <w:rsid w:val="008175E2"/>
    <w:rsid w:val="00817C3C"/>
    <w:rsid w:val="00817C88"/>
    <w:rsid w:val="00817D3D"/>
    <w:rsid w:val="00817E32"/>
    <w:rsid w:val="0082010B"/>
    <w:rsid w:val="0082068C"/>
    <w:rsid w:val="008207F3"/>
    <w:rsid w:val="0082124E"/>
    <w:rsid w:val="008212DC"/>
    <w:rsid w:val="008213B6"/>
    <w:rsid w:val="00821696"/>
    <w:rsid w:val="00821B35"/>
    <w:rsid w:val="00821D30"/>
    <w:rsid w:val="008229EF"/>
    <w:rsid w:val="00822B65"/>
    <w:rsid w:val="00822DF1"/>
    <w:rsid w:val="00822E97"/>
    <w:rsid w:val="00823E81"/>
    <w:rsid w:val="00823E87"/>
    <w:rsid w:val="00823F06"/>
    <w:rsid w:val="008243DB"/>
    <w:rsid w:val="0082475E"/>
    <w:rsid w:val="00824A1E"/>
    <w:rsid w:val="00824DF2"/>
    <w:rsid w:val="0082525F"/>
    <w:rsid w:val="00825A62"/>
    <w:rsid w:val="00825F8E"/>
    <w:rsid w:val="008266CE"/>
    <w:rsid w:val="0082675B"/>
    <w:rsid w:val="00826B71"/>
    <w:rsid w:val="008274E5"/>
    <w:rsid w:val="0082783D"/>
    <w:rsid w:val="008279A5"/>
    <w:rsid w:val="008300BB"/>
    <w:rsid w:val="00830773"/>
    <w:rsid w:val="00830A28"/>
    <w:rsid w:val="00830C19"/>
    <w:rsid w:val="00830CA7"/>
    <w:rsid w:val="008310A8"/>
    <w:rsid w:val="008310BE"/>
    <w:rsid w:val="00831328"/>
    <w:rsid w:val="00831566"/>
    <w:rsid w:val="0083160B"/>
    <w:rsid w:val="00831949"/>
    <w:rsid w:val="00831981"/>
    <w:rsid w:val="00831B22"/>
    <w:rsid w:val="00831D62"/>
    <w:rsid w:val="00831F9D"/>
    <w:rsid w:val="008322F0"/>
    <w:rsid w:val="00832752"/>
    <w:rsid w:val="00832794"/>
    <w:rsid w:val="00832D65"/>
    <w:rsid w:val="00833246"/>
    <w:rsid w:val="0083339A"/>
    <w:rsid w:val="0083339C"/>
    <w:rsid w:val="0083360D"/>
    <w:rsid w:val="00833626"/>
    <w:rsid w:val="00833937"/>
    <w:rsid w:val="00834075"/>
    <w:rsid w:val="00834282"/>
    <w:rsid w:val="00834975"/>
    <w:rsid w:val="00834F54"/>
    <w:rsid w:val="0083514E"/>
    <w:rsid w:val="0083542F"/>
    <w:rsid w:val="0083545F"/>
    <w:rsid w:val="00835605"/>
    <w:rsid w:val="00835C35"/>
    <w:rsid w:val="00835E8C"/>
    <w:rsid w:val="008362A6"/>
    <w:rsid w:val="00836888"/>
    <w:rsid w:val="008369EF"/>
    <w:rsid w:val="0083710D"/>
    <w:rsid w:val="0084026B"/>
    <w:rsid w:val="0084070F"/>
    <w:rsid w:val="0084080F"/>
    <w:rsid w:val="00840C77"/>
    <w:rsid w:val="0084104A"/>
    <w:rsid w:val="008416F3"/>
    <w:rsid w:val="0084173C"/>
    <w:rsid w:val="008418D9"/>
    <w:rsid w:val="00841EDE"/>
    <w:rsid w:val="0084242E"/>
    <w:rsid w:val="008424C2"/>
    <w:rsid w:val="008436C6"/>
    <w:rsid w:val="00843836"/>
    <w:rsid w:val="00844195"/>
    <w:rsid w:val="008446CF"/>
    <w:rsid w:val="00844B0D"/>
    <w:rsid w:val="00845094"/>
    <w:rsid w:val="00845190"/>
    <w:rsid w:val="008455D2"/>
    <w:rsid w:val="00845917"/>
    <w:rsid w:val="00845BFC"/>
    <w:rsid w:val="00845C23"/>
    <w:rsid w:val="00845E07"/>
    <w:rsid w:val="008461CC"/>
    <w:rsid w:val="008462FB"/>
    <w:rsid w:val="00846529"/>
    <w:rsid w:val="00846782"/>
    <w:rsid w:val="00847165"/>
    <w:rsid w:val="0084722B"/>
    <w:rsid w:val="0084728E"/>
    <w:rsid w:val="00847447"/>
    <w:rsid w:val="00847D09"/>
    <w:rsid w:val="00847FDD"/>
    <w:rsid w:val="008503B5"/>
    <w:rsid w:val="008503BC"/>
    <w:rsid w:val="00850CC2"/>
    <w:rsid w:val="0085109F"/>
    <w:rsid w:val="008517AF"/>
    <w:rsid w:val="00851BE6"/>
    <w:rsid w:val="00851CBF"/>
    <w:rsid w:val="00852392"/>
    <w:rsid w:val="00852482"/>
    <w:rsid w:val="00852B89"/>
    <w:rsid w:val="00852CD8"/>
    <w:rsid w:val="00852DA5"/>
    <w:rsid w:val="00853328"/>
    <w:rsid w:val="008534C7"/>
    <w:rsid w:val="00853C96"/>
    <w:rsid w:val="00854138"/>
    <w:rsid w:val="00854341"/>
    <w:rsid w:val="00854ADE"/>
    <w:rsid w:val="00854E61"/>
    <w:rsid w:val="00855ACA"/>
    <w:rsid w:val="00855B9D"/>
    <w:rsid w:val="00855CE2"/>
    <w:rsid w:val="00855D5A"/>
    <w:rsid w:val="00855DF6"/>
    <w:rsid w:val="00855E26"/>
    <w:rsid w:val="008566B3"/>
    <w:rsid w:val="0085679D"/>
    <w:rsid w:val="0085684A"/>
    <w:rsid w:val="008570D6"/>
    <w:rsid w:val="00857583"/>
    <w:rsid w:val="00857A21"/>
    <w:rsid w:val="00857CF1"/>
    <w:rsid w:val="00857F53"/>
    <w:rsid w:val="00860482"/>
    <w:rsid w:val="00860782"/>
    <w:rsid w:val="00860C74"/>
    <w:rsid w:val="00860CB4"/>
    <w:rsid w:val="00861106"/>
    <w:rsid w:val="00861485"/>
    <w:rsid w:val="008615E0"/>
    <w:rsid w:val="00861667"/>
    <w:rsid w:val="00861A72"/>
    <w:rsid w:val="00861A79"/>
    <w:rsid w:val="00862066"/>
    <w:rsid w:val="0086210E"/>
    <w:rsid w:val="00862172"/>
    <w:rsid w:val="008621DF"/>
    <w:rsid w:val="0086244F"/>
    <w:rsid w:val="00862DB9"/>
    <w:rsid w:val="00863737"/>
    <w:rsid w:val="00863E1C"/>
    <w:rsid w:val="00863F80"/>
    <w:rsid w:val="00864020"/>
    <w:rsid w:val="008640D9"/>
    <w:rsid w:val="008641F0"/>
    <w:rsid w:val="008643E4"/>
    <w:rsid w:val="0086492F"/>
    <w:rsid w:val="00864C11"/>
    <w:rsid w:val="0086550C"/>
    <w:rsid w:val="008655E3"/>
    <w:rsid w:val="008656AA"/>
    <w:rsid w:val="008656FB"/>
    <w:rsid w:val="00865740"/>
    <w:rsid w:val="008657A8"/>
    <w:rsid w:val="008657C9"/>
    <w:rsid w:val="00865AC4"/>
    <w:rsid w:val="00865E68"/>
    <w:rsid w:val="0086658E"/>
    <w:rsid w:val="00866945"/>
    <w:rsid w:val="0086760F"/>
    <w:rsid w:val="00867683"/>
    <w:rsid w:val="008677B4"/>
    <w:rsid w:val="00867921"/>
    <w:rsid w:val="008701BF"/>
    <w:rsid w:val="00870464"/>
    <w:rsid w:val="008707C0"/>
    <w:rsid w:val="00871BE0"/>
    <w:rsid w:val="008720DA"/>
    <w:rsid w:val="00872634"/>
    <w:rsid w:val="00872813"/>
    <w:rsid w:val="00872885"/>
    <w:rsid w:val="00872B5E"/>
    <w:rsid w:val="00872F0B"/>
    <w:rsid w:val="00873258"/>
    <w:rsid w:val="00873602"/>
    <w:rsid w:val="00873E35"/>
    <w:rsid w:val="00874210"/>
    <w:rsid w:val="008742E9"/>
    <w:rsid w:val="00874462"/>
    <w:rsid w:val="008747C1"/>
    <w:rsid w:val="00874DB6"/>
    <w:rsid w:val="00875234"/>
    <w:rsid w:val="008753B4"/>
    <w:rsid w:val="00875EBE"/>
    <w:rsid w:val="00875F40"/>
    <w:rsid w:val="00876185"/>
    <w:rsid w:val="00876968"/>
    <w:rsid w:val="00876E4B"/>
    <w:rsid w:val="0087723F"/>
    <w:rsid w:val="00877353"/>
    <w:rsid w:val="00877651"/>
    <w:rsid w:val="0087767E"/>
    <w:rsid w:val="00877864"/>
    <w:rsid w:val="008779C7"/>
    <w:rsid w:val="00877B8F"/>
    <w:rsid w:val="00877C05"/>
    <w:rsid w:val="00877CEF"/>
    <w:rsid w:val="00877FAC"/>
    <w:rsid w:val="00880160"/>
    <w:rsid w:val="008801C6"/>
    <w:rsid w:val="00880B1D"/>
    <w:rsid w:val="008810CC"/>
    <w:rsid w:val="0088134F"/>
    <w:rsid w:val="00881DF2"/>
    <w:rsid w:val="00881FED"/>
    <w:rsid w:val="00882199"/>
    <w:rsid w:val="0088294F"/>
    <w:rsid w:val="00882C33"/>
    <w:rsid w:val="008830CB"/>
    <w:rsid w:val="00883885"/>
    <w:rsid w:val="00883A1A"/>
    <w:rsid w:val="00883F2F"/>
    <w:rsid w:val="00883F41"/>
    <w:rsid w:val="00884338"/>
    <w:rsid w:val="008846E3"/>
    <w:rsid w:val="00884723"/>
    <w:rsid w:val="00884918"/>
    <w:rsid w:val="00884B11"/>
    <w:rsid w:val="008850C1"/>
    <w:rsid w:val="00885735"/>
    <w:rsid w:val="00885984"/>
    <w:rsid w:val="00885B25"/>
    <w:rsid w:val="0088602A"/>
    <w:rsid w:val="00886A3E"/>
    <w:rsid w:val="00886BC3"/>
    <w:rsid w:val="00887034"/>
    <w:rsid w:val="00887454"/>
    <w:rsid w:val="008877EA"/>
    <w:rsid w:val="008878BC"/>
    <w:rsid w:val="00887BF2"/>
    <w:rsid w:val="00890450"/>
    <w:rsid w:val="008904EA"/>
    <w:rsid w:val="00890AC7"/>
    <w:rsid w:val="00890DE9"/>
    <w:rsid w:val="00891114"/>
    <w:rsid w:val="008919F3"/>
    <w:rsid w:val="00891CC4"/>
    <w:rsid w:val="00892065"/>
    <w:rsid w:val="008922C7"/>
    <w:rsid w:val="0089237D"/>
    <w:rsid w:val="008924D5"/>
    <w:rsid w:val="00892A40"/>
    <w:rsid w:val="00893407"/>
    <w:rsid w:val="00893431"/>
    <w:rsid w:val="0089347F"/>
    <w:rsid w:val="00893606"/>
    <w:rsid w:val="00893A12"/>
    <w:rsid w:val="00893FD9"/>
    <w:rsid w:val="0089409B"/>
    <w:rsid w:val="008940E5"/>
    <w:rsid w:val="00894F78"/>
    <w:rsid w:val="0089543C"/>
    <w:rsid w:val="00895AEF"/>
    <w:rsid w:val="00895B0A"/>
    <w:rsid w:val="00896344"/>
    <w:rsid w:val="008965DF"/>
    <w:rsid w:val="00896776"/>
    <w:rsid w:val="0089744C"/>
    <w:rsid w:val="008977BE"/>
    <w:rsid w:val="008979FB"/>
    <w:rsid w:val="00897EEE"/>
    <w:rsid w:val="008A01B9"/>
    <w:rsid w:val="008A0EB2"/>
    <w:rsid w:val="008A1152"/>
    <w:rsid w:val="008A1289"/>
    <w:rsid w:val="008A15E2"/>
    <w:rsid w:val="008A1664"/>
    <w:rsid w:val="008A3B85"/>
    <w:rsid w:val="008A40BB"/>
    <w:rsid w:val="008A4260"/>
    <w:rsid w:val="008A5031"/>
    <w:rsid w:val="008A525B"/>
    <w:rsid w:val="008A533D"/>
    <w:rsid w:val="008A534B"/>
    <w:rsid w:val="008A55F9"/>
    <w:rsid w:val="008A5643"/>
    <w:rsid w:val="008A565C"/>
    <w:rsid w:val="008A5B38"/>
    <w:rsid w:val="008A5D74"/>
    <w:rsid w:val="008A5DA8"/>
    <w:rsid w:val="008A5F0F"/>
    <w:rsid w:val="008A684B"/>
    <w:rsid w:val="008A6FFE"/>
    <w:rsid w:val="008A7222"/>
    <w:rsid w:val="008A73EB"/>
    <w:rsid w:val="008A74A0"/>
    <w:rsid w:val="008A7698"/>
    <w:rsid w:val="008B044C"/>
    <w:rsid w:val="008B04A7"/>
    <w:rsid w:val="008B0606"/>
    <w:rsid w:val="008B0EC7"/>
    <w:rsid w:val="008B0FB3"/>
    <w:rsid w:val="008B1017"/>
    <w:rsid w:val="008B10D4"/>
    <w:rsid w:val="008B1138"/>
    <w:rsid w:val="008B115F"/>
    <w:rsid w:val="008B1226"/>
    <w:rsid w:val="008B16C1"/>
    <w:rsid w:val="008B176A"/>
    <w:rsid w:val="008B1863"/>
    <w:rsid w:val="008B2699"/>
    <w:rsid w:val="008B2916"/>
    <w:rsid w:val="008B2DE5"/>
    <w:rsid w:val="008B31C3"/>
    <w:rsid w:val="008B3FAE"/>
    <w:rsid w:val="008B3FCC"/>
    <w:rsid w:val="008B4065"/>
    <w:rsid w:val="008B4148"/>
    <w:rsid w:val="008B4B04"/>
    <w:rsid w:val="008B4C22"/>
    <w:rsid w:val="008B518B"/>
    <w:rsid w:val="008B5325"/>
    <w:rsid w:val="008B5A19"/>
    <w:rsid w:val="008B684E"/>
    <w:rsid w:val="008B7875"/>
    <w:rsid w:val="008B7C7A"/>
    <w:rsid w:val="008B7F93"/>
    <w:rsid w:val="008C026A"/>
    <w:rsid w:val="008C0450"/>
    <w:rsid w:val="008C0744"/>
    <w:rsid w:val="008C12CE"/>
    <w:rsid w:val="008C1859"/>
    <w:rsid w:val="008C1930"/>
    <w:rsid w:val="008C208A"/>
    <w:rsid w:val="008C2390"/>
    <w:rsid w:val="008C25AE"/>
    <w:rsid w:val="008C28E1"/>
    <w:rsid w:val="008C2B9D"/>
    <w:rsid w:val="008C32F5"/>
    <w:rsid w:val="008C35BC"/>
    <w:rsid w:val="008C4278"/>
    <w:rsid w:val="008C45F9"/>
    <w:rsid w:val="008C4660"/>
    <w:rsid w:val="008C48A1"/>
    <w:rsid w:val="008C4D19"/>
    <w:rsid w:val="008C4D64"/>
    <w:rsid w:val="008C4D8F"/>
    <w:rsid w:val="008C51F4"/>
    <w:rsid w:val="008C5E80"/>
    <w:rsid w:val="008C7DBA"/>
    <w:rsid w:val="008D007E"/>
    <w:rsid w:val="008D00B3"/>
    <w:rsid w:val="008D0C02"/>
    <w:rsid w:val="008D0D06"/>
    <w:rsid w:val="008D1132"/>
    <w:rsid w:val="008D129D"/>
    <w:rsid w:val="008D130D"/>
    <w:rsid w:val="008D14B5"/>
    <w:rsid w:val="008D1619"/>
    <w:rsid w:val="008D1FC5"/>
    <w:rsid w:val="008D2365"/>
    <w:rsid w:val="008D2464"/>
    <w:rsid w:val="008D276A"/>
    <w:rsid w:val="008D2B44"/>
    <w:rsid w:val="008D3391"/>
    <w:rsid w:val="008D35B7"/>
    <w:rsid w:val="008D36EA"/>
    <w:rsid w:val="008D3D5A"/>
    <w:rsid w:val="008D42FA"/>
    <w:rsid w:val="008D4442"/>
    <w:rsid w:val="008D538D"/>
    <w:rsid w:val="008D65FD"/>
    <w:rsid w:val="008D673A"/>
    <w:rsid w:val="008D6CE3"/>
    <w:rsid w:val="008D6EE8"/>
    <w:rsid w:val="008D7459"/>
    <w:rsid w:val="008D7504"/>
    <w:rsid w:val="008D7E80"/>
    <w:rsid w:val="008E01A3"/>
    <w:rsid w:val="008E055C"/>
    <w:rsid w:val="008E0821"/>
    <w:rsid w:val="008E0898"/>
    <w:rsid w:val="008E08A4"/>
    <w:rsid w:val="008E08E2"/>
    <w:rsid w:val="008E0E39"/>
    <w:rsid w:val="008E0EC7"/>
    <w:rsid w:val="008E0F38"/>
    <w:rsid w:val="008E1178"/>
    <w:rsid w:val="008E1403"/>
    <w:rsid w:val="008E1469"/>
    <w:rsid w:val="008E1579"/>
    <w:rsid w:val="008E15F2"/>
    <w:rsid w:val="008E1C6B"/>
    <w:rsid w:val="008E2189"/>
    <w:rsid w:val="008E21B7"/>
    <w:rsid w:val="008E24A5"/>
    <w:rsid w:val="008E2E5A"/>
    <w:rsid w:val="008E3ACA"/>
    <w:rsid w:val="008E3D6A"/>
    <w:rsid w:val="008E4492"/>
    <w:rsid w:val="008E4512"/>
    <w:rsid w:val="008E4A90"/>
    <w:rsid w:val="008E4F9B"/>
    <w:rsid w:val="008E502B"/>
    <w:rsid w:val="008E5178"/>
    <w:rsid w:val="008E555E"/>
    <w:rsid w:val="008E6208"/>
    <w:rsid w:val="008E64A7"/>
    <w:rsid w:val="008E69FC"/>
    <w:rsid w:val="008E74A9"/>
    <w:rsid w:val="008E7524"/>
    <w:rsid w:val="008E7AC5"/>
    <w:rsid w:val="008F0440"/>
    <w:rsid w:val="008F076E"/>
    <w:rsid w:val="008F09B3"/>
    <w:rsid w:val="008F0A61"/>
    <w:rsid w:val="008F1466"/>
    <w:rsid w:val="008F14E9"/>
    <w:rsid w:val="008F16F5"/>
    <w:rsid w:val="008F1B96"/>
    <w:rsid w:val="008F2DDE"/>
    <w:rsid w:val="008F2E83"/>
    <w:rsid w:val="008F31E0"/>
    <w:rsid w:val="008F39E5"/>
    <w:rsid w:val="008F3C4E"/>
    <w:rsid w:val="008F455B"/>
    <w:rsid w:val="008F5052"/>
    <w:rsid w:val="008F52EF"/>
    <w:rsid w:val="008F5C17"/>
    <w:rsid w:val="008F6759"/>
    <w:rsid w:val="008F6B74"/>
    <w:rsid w:val="008F73D9"/>
    <w:rsid w:val="008F7F22"/>
    <w:rsid w:val="00900581"/>
    <w:rsid w:val="00900E51"/>
    <w:rsid w:val="00901551"/>
    <w:rsid w:val="009017F1"/>
    <w:rsid w:val="00902363"/>
    <w:rsid w:val="009024A0"/>
    <w:rsid w:val="009028C6"/>
    <w:rsid w:val="00902A2D"/>
    <w:rsid w:val="00902D04"/>
    <w:rsid w:val="00902F56"/>
    <w:rsid w:val="009032DB"/>
    <w:rsid w:val="00903350"/>
    <w:rsid w:val="00903E63"/>
    <w:rsid w:val="00904115"/>
    <w:rsid w:val="00904325"/>
    <w:rsid w:val="00904574"/>
    <w:rsid w:val="00904639"/>
    <w:rsid w:val="00905027"/>
    <w:rsid w:val="0090521E"/>
    <w:rsid w:val="009057BC"/>
    <w:rsid w:val="00905CE8"/>
    <w:rsid w:val="00906639"/>
    <w:rsid w:val="0090709F"/>
    <w:rsid w:val="0090751A"/>
    <w:rsid w:val="009079F7"/>
    <w:rsid w:val="00907AB9"/>
    <w:rsid w:val="00907D1D"/>
    <w:rsid w:val="00910235"/>
    <w:rsid w:val="009103E3"/>
    <w:rsid w:val="009104FF"/>
    <w:rsid w:val="0091072C"/>
    <w:rsid w:val="0091079D"/>
    <w:rsid w:val="00910D7D"/>
    <w:rsid w:val="00910E1C"/>
    <w:rsid w:val="0091104D"/>
    <w:rsid w:val="0091110D"/>
    <w:rsid w:val="00911373"/>
    <w:rsid w:val="00911692"/>
    <w:rsid w:val="00911823"/>
    <w:rsid w:val="00911849"/>
    <w:rsid w:val="00911BB8"/>
    <w:rsid w:val="009124A4"/>
    <w:rsid w:val="009125CD"/>
    <w:rsid w:val="009127D3"/>
    <w:rsid w:val="0091293F"/>
    <w:rsid w:val="00912AD4"/>
    <w:rsid w:val="00913050"/>
    <w:rsid w:val="0091361F"/>
    <w:rsid w:val="009137B7"/>
    <w:rsid w:val="00913B1B"/>
    <w:rsid w:val="0091440C"/>
    <w:rsid w:val="009145D4"/>
    <w:rsid w:val="009147F3"/>
    <w:rsid w:val="00914809"/>
    <w:rsid w:val="0091504B"/>
    <w:rsid w:val="00916261"/>
    <w:rsid w:val="009162D9"/>
    <w:rsid w:val="00916522"/>
    <w:rsid w:val="0091696D"/>
    <w:rsid w:val="00917247"/>
    <w:rsid w:val="009179D0"/>
    <w:rsid w:val="00917B90"/>
    <w:rsid w:val="0092049B"/>
    <w:rsid w:val="00920572"/>
    <w:rsid w:val="00920687"/>
    <w:rsid w:val="00920CAA"/>
    <w:rsid w:val="00920F86"/>
    <w:rsid w:val="00921141"/>
    <w:rsid w:val="009212C3"/>
    <w:rsid w:val="009214CE"/>
    <w:rsid w:val="00921813"/>
    <w:rsid w:val="00921A7A"/>
    <w:rsid w:val="009226BD"/>
    <w:rsid w:val="0092291F"/>
    <w:rsid w:val="00922F3A"/>
    <w:rsid w:val="009230AE"/>
    <w:rsid w:val="00923827"/>
    <w:rsid w:val="00923893"/>
    <w:rsid w:val="009239A0"/>
    <w:rsid w:val="00923F7D"/>
    <w:rsid w:val="00924A87"/>
    <w:rsid w:val="00925D15"/>
    <w:rsid w:val="00926368"/>
    <w:rsid w:val="00926AA7"/>
    <w:rsid w:val="00926DEA"/>
    <w:rsid w:val="00927D29"/>
    <w:rsid w:val="00930474"/>
    <w:rsid w:val="0093047B"/>
    <w:rsid w:val="009304F6"/>
    <w:rsid w:val="00930AA4"/>
    <w:rsid w:val="00930B61"/>
    <w:rsid w:val="009311A6"/>
    <w:rsid w:val="009311C4"/>
    <w:rsid w:val="00931222"/>
    <w:rsid w:val="00931796"/>
    <w:rsid w:val="009319BA"/>
    <w:rsid w:val="00931A97"/>
    <w:rsid w:val="00932022"/>
    <w:rsid w:val="00932392"/>
    <w:rsid w:val="0093284E"/>
    <w:rsid w:val="009329AB"/>
    <w:rsid w:val="00932F2F"/>
    <w:rsid w:val="009330EC"/>
    <w:rsid w:val="00933140"/>
    <w:rsid w:val="009338AE"/>
    <w:rsid w:val="00933A35"/>
    <w:rsid w:val="00934113"/>
    <w:rsid w:val="00934164"/>
    <w:rsid w:val="00934BF1"/>
    <w:rsid w:val="00934DA7"/>
    <w:rsid w:val="00934FA0"/>
    <w:rsid w:val="0093530D"/>
    <w:rsid w:val="0093598A"/>
    <w:rsid w:val="009360F6"/>
    <w:rsid w:val="009366BE"/>
    <w:rsid w:val="00936BDB"/>
    <w:rsid w:val="0093757B"/>
    <w:rsid w:val="00937C68"/>
    <w:rsid w:val="00937CB9"/>
    <w:rsid w:val="00937EB4"/>
    <w:rsid w:val="009404A8"/>
    <w:rsid w:val="00940968"/>
    <w:rsid w:val="00940A45"/>
    <w:rsid w:val="00940EA8"/>
    <w:rsid w:val="00941184"/>
    <w:rsid w:val="00941313"/>
    <w:rsid w:val="009414D9"/>
    <w:rsid w:val="009415FB"/>
    <w:rsid w:val="0094224D"/>
    <w:rsid w:val="009426DC"/>
    <w:rsid w:val="00942F4B"/>
    <w:rsid w:val="00943451"/>
    <w:rsid w:val="0094346B"/>
    <w:rsid w:val="009439AD"/>
    <w:rsid w:val="00943A77"/>
    <w:rsid w:val="00943CF3"/>
    <w:rsid w:val="00943E62"/>
    <w:rsid w:val="009445B1"/>
    <w:rsid w:val="0094492A"/>
    <w:rsid w:val="00944B4F"/>
    <w:rsid w:val="00944FEE"/>
    <w:rsid w:val="009451BF"/>
    <w:rsid w:val="0094564C"/>
    <w:rsid w:val="0094580B"/>
    <w:rsid w:val="00945C7C"/>
    <w:rsid w:val="009464AF"/>
    <w:rsid w:val="0094661F"/>
    <w:rsid w:val="00946A47"/>
    <w:rsid w:val="00946A8D"/>
    <w:rsid w:val="00946F44"/>
    <w:rsid w:val="00946FFA"/>
    <w:rsid w:val="00947459"/>
    <w:rsid w:val="00947605"/>
    <w:rsid w:val="00947AEC"/>
    <w:rsid w:val="00947E6B"/>
    <w:rsid w:val="00947E82"/>
    <w:rsid w:val="00947E84"/>
    <w:rsid w:val="00950273"/>
    <w:rsid w:val="0095086C"/>
    <w:rsid w:val="00950924"/>
    <w:rsid w:val="00950957"/>
    <w:rsid w:val="009509E1"/>
    <w:rsid w:val="00950E2E"/>
    <w:rsid w:val="00950F0C"/>
    <w:rsid w:val="00951757"/>
    <w:rsid w:val="00951B0F"/>
    <w:rsid w:val="00952770"/>
    <w:rsid w:val="00952C76"/>
    <w:rsid w:val="00952E51"/>
    <w:rsid w:val="00953059"/>
    <w:rsid w:val="00953655"/>
    <w:rsid w:val="00953706"/>
    <w:rsid w:val="009539BE"/>
    <w:rsid w:val="00953B97"/>
    <w:rsid w:val="00953F9A"/>
    <w:rsid w:val="009543A6"/>
    <w:rsid w:val="009543E3"/>
    <w:rsid w:val="0095463F"/>
    <w:rsid w:val="00954A26"/>
    <w:rsid w:val="0095590D"/>
    <w:rsid w:val="00955FE6"/>
    <w:rsid w:val="00956170"/>
    <w:rsid w:val="009565D2"/>
    <w:rsid w:val="0095672F"/>
    <w:rsid w:val="00956D16"/>
    <w:rsid w:val="00956DB6"/>
    <w:rsid w:val="00956EF0"/>
    <w:rsid w:val="00957585"/>
    <w:rsid w:val="009575A5"/>
    <w:rsid w:val="00957BF5"/>
    <w:rsid w:val="0096000C"/>
    <w:rsid w:val="00960834"/>
    <w:rsid w:val="00960A8D"/>
    <w:rsid w:val="009610FB"/>
    <w:rsid w:val="00961385"/>
    <w:rsid w:val="009613EC"/>
    <w:rsid w:val="009622B8"/>
    <w:rsid w:val="0096252C"/>
    <w:rsid w:val="009627A2"/>
    <w:rsid w:val="009628FD"/>
    <w:rsid w:val="00962918"/>
    <w:rsid w:val="00962C43"/>
    <w:rsid w:val="00962E77"/>
    <w:rsid w:val="00962F84"/>
    <w:rsid w:val="00963087"/>
    <w:rsid w:val="009630AB"/>
    <w:rsid w:val="009630F3"/>
    <w:rsid w:val="00963344"/>
    <w:rsid w:val="00963623"/>
    <w:rsid w:val="00963742"/>
    <w:rsid w:val="00963BBC"/>
    <w:rsid w:val="00964107"/>
    <w:rsid w:val="009644CE"/>
    <w:rsid w:val="00964511"/>
    <w:rsid w:val="00964994"/>
    <w:rsid w:val="00964C0F"/>
    <w:rsid w:val="009650DC"/>
    <w:rsid w:val="00965223"/>
    <w:rsid w:val="009657C1"/>
    <w:rsid w:val="00965A58"/>
    <w:rsid w:val="00965D97"/>
    <w:rsid w:val="009661BF"/>
    <w:rsid w:val="0096626D"/>
    <w:rsid w:val="009664B7"/>
    <w:rsid w:val="00966594"/>
    <w:rsid w:val="0096664C"/>
    <w:rsid w:val="009667F3"/>
    <w:rsid w:val="00966928"/>
    <w:rsid w:val="00966AC7"/>
    <w:rsid w:val="00966B64"/>
    <w:rsid w:val="0096744B"/>
    <w:rsid w:val="009677E0"/>
    <w:rsid w:val="00967B9F"/>
    <w:rsid w:val="00967BB2"/>
    <w:rsid w:val="0097002A"/>
    <w:rsid w:val="00970415"/>
    <w:rsid w:val="00970513"/>
    <w:rsid w:val="009708F1"/>
    <w:rsid w:val="00970B7C"/>
    <w:rsid w:val="00970FD4"/>
    <w:rsid w:val="0097101A"/>
    <w:rsid w:val="009714C5"/>
    <w:rsid w:val="00971668"/>
    <w:rsid w:val="00971D2A"/>
    <w:rsid w:val="00972713"/>
    <w:rsid w:val="00972FAE"/>
    <w:rsid w:val="009731E7"/>
    <w:rsid w:val="009731EE"/>
    <w:rsid w:val="009736D0"/>
    <w:rsid w:val="0097412E"/>
    <w:rsid w:val="009749AB"/>
    <w:rsid w:val="00974DA7"/>
    <w:rsid w:val="00975385"/>
    <w:rsid w:val="00975778"/>
    <w:rsid w:val="009759BC"/>
    <w:rsid w:val="00975D28"/>
    <w:rsid w:val="00975FB6"/>
    <w:rsid w:val="00976287"/>
    <w:rsid w:val="0097663E"/>
    <w:rsid w:val="0097684D"/>
    <w:rsid w:val="00976B56"/>
    <w:rsid w:val="0097702F"/>
    <w:rsid w:val="00977082"/>
    <w:rsid w:val="00977322"/>
    <w:rsid w:val="0097734E"/>
    <w:rsid w:val="00977712"/>
    <w:rsid w:val="009777E8"/>
    <w:rsid w:val="00977ACC"/>
    <w:rsid w:val="009801C4"/>
    <w:rsid w:val="00980343"/>
    <w:rsid w:val="00980619"/>
    <w:rsid w:val="00980A16"/>
    <w:rsid w:val="00980CF8"/>
    <w:rsid w:val="00980D68"/>
    <w:rsid w:val="00981A82"/>
    <w:rsid w:val="00981B18"/>
    <w:rsid w:val="00981BEE"/>
    <w:rsid w:val="00981BF8"/>
    <w:rsid w:val="00981C29"/>
    <w:rsid w:val="00981E70"/>
    <w:rsid w:val="00981EB4"/>
    <w:rsid w:val="00982476"/>
    <w:rsid w:val="009824DD"/>
    <w:rsid w:val="009828CA"/>
    <w:rsid w:val="00982A14"/>
    <w:rsid w:val="00982D6E"/>
    <w:rsid w:val="00982FEF"/>
    <w:rsid w:val="00983195"/>
    <w:rsid w:val="009833AA"/>
    <w:rsid w:val="00983614"/>
    <w:rsid w:val="0098371D"/>
    <w:rsid w:val="009839D7"/>
    <w:rsid w:val="00983C0A"/>
    <w:rsid w:val="00983C17"/>
    <w:rsid w:val="00983E59"/>
    <w:rsid w:val="00983ECB"/>
    <w:rsid w:val="009840DC"/>
    <w:rsid w:val="00984EA1"/>
    <w:rsid w:val="009851D7"/>
    <w:rsid w:val="00985585"/>
    <w:rsid w:val="00985D6F"/>
    <w:rsid w:val="0098625A"/>
    <w:rsid w:val="009864F3"/>
    <w:rsid w:val="00986541"/>
    <w:rsid w:val="00986824"/>
    <w:rsid w:val="00986D97"/>
    <w:rsid w:val="0098735F"/>
    <w:rsid w:val="00987D63"/>
    <w:rsid w:val="00990552"/>
    <w:rsid w:val="009905AF"/>
    <w:rsid w:val="00990E57"/>
    <w:rsid w:val="00991674"/>
    <w:rsid w:val="00991FEB"/>
    <w:rsid w:val="00992056"/>
    <w:rsid w:val="0099206A"/>
    <w:rsid w:val="009923CB"/>
    <w:rsid w:val="00992668"/>
    <w:rsid w:val="0099277A"/>
    <w:rsid w:val="00992982"/>
    <w:rsid w:val="00992B78"/>
    <w:rsid w:val="009931DA"/>
    <w:rsid w:val="00993B42"/>
    <w:rsid w:val="00994039"/>
    <w:rsid w:val="00994219"/>
    <w:rsid w:val="0099440B"/>
    <w:rsid w:val="009945AB"/>
    <w:rsid w:val="00994BED"/>
    <w:rsid w:val="00995049"/>
    <w:rsid w:val="009951D0"/>
    <w:rsid w:val="0099550B"/>
    <w:rsid w:val="0099581E"/>
    <w:rsid w:val="00995FAC"/>
    <w:rsid w:val="00995FB1"/>
    <w:rsid w:val="00996659"/>
    <w:rsid w:val="009968AD"/>
    <w:rsid w:val="00996F36"/>
    <w:rsid w:val="0099726A"/>
    <w:rsid w:val="009973EE"/>
    <w:rsid w:val="00997428"/>
    <w:rsid w:val="00997CF6"/>
    <w:rsid w:val="00997D47"/>
    <w:rsid w:val="009A024E"/>
    <w:rsid w:val="009A02B8"/>
    <w:rsid w:val="009A04EB"/>
    <w:rsid w:val="009A0508"/>
    <w:rsid w:val="009A089B"/>
    <w:rsid w:val="009A0F3A"/>
    <w:rsid w:val="009A13EF"/>
    <w:rsid w:val="009A1E94"/>
    <w:rsid w:val="009A1E9E"/>
    <w:rsid w:val="009A2265"/>
    <w:rsid w:val="009A227F"/>
    <w:rsid w:val="009A270D"/>
    <w:rsid w:val="009A2C39"/>
    <w:rsid w:val="009A3103"/>
    <w:rsid w:val="009A3154"/>
    <w:rsid w:val="009A392F"/>
    <w:rsid w:val="009A39B7"/>
    <w:rsid w:val="009A3D09"/>
    <w:rsid w:val="009A3E83"/>
    <w:rsid w:val="009A3EC3"/>
    <w:rsid w:val="009A4122"/>
    <w:rsid w:val="009A4BE1"/>
    <w:rsid w:val="009A4E9F"/>
    <w:rsid w:val="009A517E"/>
    <w:rsid w:val="009A537B"/>
    <w:rsid w:val="009A5422"/>
    <w:rsid w:val="009A54F0"/>
    <w:rsid w:val="009A5628"/>
    <w:rsid w:val="009A5703"/>
    <w:rsid w:val="009A5C30"/>
    <w:rsid w:val="009A5E60"/>
    <w:rsid w:val="009A5FEA"/>
    <w:rsid w:val="009A62FD"/>
    <w:rsid w:val="009A6EA1"/>
    <w:rsid w:val="009A6FFE"/>
    <w:rsid w:val="009A742E"/>
    <w:rsid w:val="009A7B89"/>
    <w:rsid w:val="009A7C78"/>
    <w:rsid w:val="009A7FB2"/>
    <w:rsid w:val="009B022E"/>
    <w:rsid w:val="009B07E9"/>
    <w:rsid w:val="009B0B55"/>
    <w:rsid w:val="009B0BB6"/>
    <w:rsid w:val="009B0BDE"/>
    <w:rsid w:val="009B0EEE"/>
    <w:rsid w:val="009B13C2"/>
    <w:rsid w:val="009B18ED"/>
    <w:rsid w:val="009B1F23"/>
    <w:rsid w:val="009B21ED"/>
    <w:rsid w:val="009B250E"/>
    <w:rsid w:val="009B26AA"/>
    <w:rsid w:val="009B2A03"/>
    <w:rsid w:val="009B2A77"/>
    <w:rsid w:val="009B2D98"/>
    <w:rsid w:val="009B3410"/>
    <w:rsid w:val="009B3541"/>
    <w:rsid w:val="009B3717"/>
    <w:rsid w:val="009B3D27"/>
    <w:rsid w:val="009B4312"/>
    <w:rsid w:val="009B44A5"/>
    <w:rsid w:val="009B44C9"/>
    <w:rsid w:val="009B4AD7"/>
    <w:rsid w:val="009B4DA6"/>
    <w:rsid w:val="009B4E5E"/>
    <w:rsid w:val="009B5352"/>
    <w:rsid w:val="009B59A1"/>
    <w:rsid w:val="009B5EC3"/>
    <w:rsid w:val="009B6182"/>
    <w:rsid w:val="009B6521"/>
    <w:rsid w:val="009B69EB"/>
    <w:rsid w:val="009B6F18"/>
    <w:rsid w:val="009B76B1"/>
    <w:rsid w:val="009B7B08"/>
    <w:rsid w:val="009B7E6D"/>
    <w:rsid w:val="009C058F"/>
    <w:rsid w:val="009C09B3"/>
    <w:rsid w:val="009C0AB3"/>
    <w:rsid w:val="009C0C86"/>
    <w:rsid w:val="009C1029"/>
    <w:rsid w:val="009C14AF"/>
    <w:rsid w:val="009C1AC3"/>
    <w:rsid w:val="009C1AFE"/>
    <w:rsid w:val="009C211E"/>
    <w:rsid w:val="009C26AE"/>
    <w:rsid w:val="009C2FA8"/>
    <w:rsid w:val="009C30DA"/>
    <w:rsid w:val="009C3A3B"/>
    <w:rsid w:val="009C3B41"/>
    <w:rsid w:val="009C3B55"/>
    <w:rsid w:val="009C429A"/>
    <w:rsid w:val="009C42FF"/>
    <w:rsid w:val="009C49C4"/>
    <w:rsid w:val="009C4CCE"/>
    <w:rsid w:val="009C59DF"/>
    <w:rsid w:val="009C5E29"/>
    <w:rsid w:val="009C63EC"/>
    <w:rsid w:val="009C64B3"/>
    <w:rsid w:val="009C6979"/>
    <w:rsid w:val="009C699B"/>
    <w:rsid w:val="009C706A"/>
    <w:rsid w:val="009C79BC"/>
    <w:rsid w:val="009C7FAC"/>
    <w:rsid w:val="009D0006"/>
    <w:rsid w:val="009D01DD"/>
    <w:rsid w:val="009D0291"/>
    <w:rsid w:val="009D0A64"/>
    <w:rsid w:val="009D0BD4"/>
    <w:rsid w:val="009D0D9F"/>
    <w:rsid w:val="009D12E9"/>
    <w:rsid w:val="009D1923"/>
    <w:rsid w:val="009D1BD3"/>
    <w:rsid w:val="009D2268"/>
    <w:rsid w:val="009D22FC"/>
    <w:rsid w:val="009D25B5"/>
    <w:rsid w:val="009D2786"/>
    <w:rsid w:val="009D29AD"/>
    <w:rsid w:val="009D2A3C"/>
    <w:rsid w:val="009D3010"/>
    <w:rsid w:val="009D3155"/>
    <w:rsid w:val="009D31F8"/>
    <w:rsid w:val="009D39F8"/>
    <w:rsid w:val="009D3B22"/>
    <w:rsid w:val="009D3F1D"/>
    <w:rsid w:val="009D4791"/>
    <w:rsid w:val="009D4870"/>
    <w:rsid w:val="009D50D6"/>
    <w:rsid w:val="009D51AF"/>
    <w:rsid w:val="009D575C"/>
    <w:rsid w:val="009D57EF"/>
    <w:rsid w:val="009D5A73"/>
    <w:rsid w:val="009D5F6C"/>
    <w:rsid w:val="009D63D1"/>
    <w:rsid w:val="009D6C92"/>
    <w:rsid w:val="009D6CB7"/>
    <w:rsid w:val="009D7008"/>
    <w:rsid w:val="009D7592"/>
    <w:rsid w:val="009D767C"/>
    <w:rsid w:val="009D76FA"/>
    <w:rsid w:val="009D787A"/>
    <w:rsid w:val="009D7C87"/>
    <w:rsid w:val="009D7D8C"/>
    <w:rsid w:val="009E00ED"/>
    <w:rsid w:val="009E0333"/>
    <w:rsid w:val="009E06C6"/>
    <w:rsid w:val="009E0788"/>
    <w:rsid w:val="009E0E35"/>
    <w:rsid w:val="009E1154"/>
    <w:rsid w:val="009E12FE"/>
    <w:rsid w:val="009E17F1"/>
    <w:rsid w:val="009E1979"/>
    <w:rsid w:val="009E1D03"/>
    <w:rsid w:val="009E1EEC"/>
    <w:rsid w:val="009E1EFF"/>
    <w:rsid w:val="009E2106"/>
    <w:rsid w:val="009E23E9"/>
    <w:rsid w:val="009E2713"/>
    <w:rsid w:val="009E2F56"/>
    <w:rsid w:val="009E3073"/>
    <w:rsid w:val="009E32F0"/>
    <w:rsid w:val="009E370C"/>
    <w:rsid w:val="009E380E"/>
    <w:rsid w:val="009E3AFC"/>
    <w:rsid w:val="009E3F6B"/>
    <w:rsid w:val="009E3F74"/>
    <w:rsid w:val="009E49CD"/>
    <w:rsid w:val="009E4DC2"/>
    <w:rsid w:val="009E5A4A"/>
    <w:rsid w:val="009E6133"/>
    <w:rsid w:val="009E6AC3"/>
    <w:rsid w:val="009E7093"/>
    <w:rsid w:val="009E712E"/>
    <w:rsid w:val="009E78FF"/>
    <w:rsid w:val="009F028A"/>
    <w:rsid w:val="009F06BB"/>
    <w:rsid w:val="009F0A6C"/>
    <w:rsid w:val="009F0C92"/>
    <w:rsid w:val="009F1189"/>
    <w:rsid w:val="009F1532"/>
    <w:rsid w:val="009F15D5"/>
    <w:rsid w:val="009F1919"/>
    <w:rsid w:val="009F20C9"/>
    <w:rsid w:val="009F2143"/>
    <w:rsid w:val="009F26C9"/>
    <w:rsid w:val="009F2995"/>
    <w:rsid w:val="009F2C65"/>
    <w:rsid w:val="009F2D63"/>
    <w:rsid w:val="009F2FBA"/>
    <w:rsid w:val="009F34DD"/>
    <w:rsid w:val="009F34FE"/>
    <w:rsid w:val="009F3B06"/>
    <w:rsid w:val="009F3E2C"/>
    <w:rsid w:val="009F5568"/>
    <w:rsid w:val="009F5EA5"/>
    <w:rsid w:val="009F6210"/>
    <w:rsid w:val="009F6338"/>
    <w:rsid w:val="009F70CD"/>
    <w:rsid w:val="009F70D5"/>
    <w:rsid w:val="009F7520"/>
    <w:rsid w:val="009F7585"/>
    <w:rsid w:val="009F77BA"/>
    <w:rsid w:val="009F7CED"/>
    <w:rsid w:val="00A00705"/>
    <w:rsid w:val="00A00825"/>
    <w:rsid w:val="00A00D44"/>
    <w:rsid w:val="00A00F75"/>
    <w:rsid w:val="00A0128E"/>
    <w:rsid w:val="00A01FBC"/>
    <w:rsid w:val="00A020F6"/>
    <w:rsid w:val="00A023E3"/>
    <w:rsid w:val="00A029A6"/>
    <w:rsid w:val="00A036FA"/>
    <w:rsid w:val="00A03977"/>
    <w:rsid w:val="00A03A24"/>
    <w:rsid w:val="00A03B8E"/>
    <w:rsid w:val="00A03BB9"/>
    <w:rsid w:val="00A03BFC"/>
    <w:rsid w:val="00A03C86"/>
    <w:rsid w:val="00A03DE5"/>
    <w:rsid w:val="00A040F3"/>
    <w:rsid w:val="00A0421F"/>
    <w:rsid w:val="00A0475B"/>
    <w:rsid w:val="00A04E3B"/>
    <w:rsid w:val="00A059AD"/>
    <w:rsid w:val="00A05EB1"/>
    <w:rsid w:val="00A05F7C"/>
    <w:rsid w:val="00A06495"/>
    <w:rsid w:val="00A0677D"/>
    <w:rsid w:val="00A06CB2"/>
    <w:rsid w:val="00A06D1A"/>
    <w:rsid w:val="00A06D66"/>
    <w:rsid w:val="00A06D99"/>
    <w:rsid w:val="00A070BE"/>
    <w:rsid w:val="00A07351"/>
    <w:rsid w:val="00A07522"/>
    <w:rsid w:val="00A07600"/>
    <w:rsid w:val="00A10416"/>
    <w:rsid w:val="00A1116B"/>
    <w:rsid w:val="00A11A66"/>
    <w:rsid w:val="00A122DD"/>
    <w:rsid w:val="00A12371"/>
    <w:rsid w:val="00A12704"/>
    <w:rsid w:val="00A12957"/>
    <w:rsid w:val="00A12ED2"/>
    <w:rsid w:val="00A131C2"/>
    <w:rsid w:val="00A138E6"/>
    <w:rsid w:val="00A1399B"/>
    <w:rsid w:val="00A140D2"/>
    <w:rsid w:val="00A140F2"/>
    <w:rsid w:val="00A14223"/>
    <w:rsid w:val="00A142A0"/>
    <w:rsid w:val="00A1452F"/>
    <w:rsid w:val="00A145A9"/>
    <w:rsid w:val="00A145C5"/>
    <w:rsid w:val="00A145EA"/>
    <w:rsid w:val="00A14649"/>
    <w:rsid w:val="00A147DE"/>
    <w:rsid w:val="00A149FF"/>
    <w:rsid w:val="00A14F05"/>
    <w:rsid w:val="00A15857"/>
    <w:rsid w:val="00A15E9D"/>
    <w:rsid w:val="00A1622B"/>
    <w:rsid w:val="00A163F0"/>
    <w:rsid w:val="00A1642D"/>
    <w:rsid w:val="00A167E1"/>
    <w:rsid w:val="00A16B0F"/>
    <w:rsid w:val="00A17591"/>
    <w:rsid w:val="00A1782A"/>
    <w:rsid w:val="00A17849"/>
    <w:rsid w:val="00A17889"/>
    <w:rsid w:val="00A179AF"/>
    <w:rsid w:val="00A17D03"/>
    <w:rsid w:val="00A17DAA"/>
    <w:rsid w:val="00A17EB4"/>
    <w:rsid w:val="00A20258"/>
    <w:rsid w:val="00A2076A"/>
    <w:rsid w:val="00A21229"/>
    <w:rsid w:val="00A21539"/>
    <w:rsid w:val="00A21C03"/>
    <w:rsid w:val="00A21CAE"/>
    <w:rsid w:val="00A21D71"/>
    <w:rsid w:val="00A2203F"/>
    <w:rsid w:val="00A22635"/>
    <w:rsid w:val="00A22CA5"/>
    <w:rsid w:val="00A22E73"/>
    <w:rsid w:val="00A23305"/>
    <w:rsid w:val="00A233DF"/>
    <w:rsid w:val="00A23B6C"/>
    <w:rsid w:val="00A23E79"/>
    <w:rsid w:val="00A243E4"/>
    <w:rsid w:val="00A244DE"/>
    <w:rsid w:val="00A246CE"/>
    <w:rsid w:val="00A24C2E"/>
    <w:rsid w:val="00A251B2"/>
    <w:rsid w:val="00A253EC"/>
    <w:rsid w:val="00A25B0B"/>
    <w:rsid w:val="00A25D18"/>
    <w:rsid w:val="00A25D9F"/>
    <w:rsid w:val="00A25E1B"/>
    <w:rsid w:val="00A2624A"/>
    <w:rsid w:val="00A26AC8"/>
    <w:rsid w:val="00A26D52"/>
    <w:rsid w:val="00A27FE9"/>
    <w:rsid w:val="00A30114"/>
    <w:rsid w:val="00A3011C"/>
    <w:rsid w:val="00A30F8C"/>
    <w:rsid w:val="00A31440"/>
    <w:rsid w:val="00A3154A"/>
    <w:rsid w:val="00A318A0"/>
    <w:rsid w:val="00A31A1A"/>
    <w:rsid w:val="00A31C73"/>
    <w:rsid w:val="00A31D42"/>
    <w:rsid w:val="00A31EC2"/>
    <w:rsid w:val="00A31F55"/>
    <w:rsid w:val="00A321DD"/>
    <w:rsid w:val="00A3275E"/>
    <w:rsid w:val="00A329BD"/>
    <w:rsid w:val="00A32E5B"/>
    <w:rsid w:val="00A339D2"/>
    <w:rsid w:val="00A3436D"/>
    <w:rsid w:val="00A345C6"/>
    <w:rsid w:val="00A34770"/>
    <w:rsid w:val="00A3479A"/>
    <w:rsid w:val="00A34D64"/>
    <w:rsid w:val="00A3508B"/>
    <w:rsid w:val="00A350B3"/>
    <w:rsid w:val="00A352E0"/>
    <w:rsid w:val="00A356B2"/>
    <w:rsid w:val="00A360D9"/>
    <w:rsid w:val="00A3626B"/>
    <w:rsid w:val="00A36B2B"/>
    <w:rsid w:val="00A36D93"/>
    <w:rsid w:val="00A36FD4"/>
    <w:rsid w:val="00A37058"/>
    <w:rsid w:val="00A371D0"/>
    <w:rsid w:val="00A37244"/>
    <w:rsid w:val="00A37B31"/>
    <w:rsid w:val="00A400C5"/>
    <w:rsid w:val="00A402F5"/>
    <w:rsid w:val="00A40415"/>
    <w:rsid w:val="00A4092A"/>
    <w:rsid w:val="00A40F9C"/>
    <w:rsid w:val="00A4101E"/>
    <w:rsid w:val="00A417BA"/>
    <w:rsid w:val="00A417EC"/>
    <w:rsid w:val="00A41ACD"/>
    <w:rsid w:val="00A41C2E"/>
    <w:rsid w:val="00A425E6"/>
    <w:rsid w:val="00A42601"/>
    <w:rsid w:val="00A4333F"/>
    <w:rsid w:val="00A43421"/>
    <w:rsid w:val="00A43B61"/>
    <w:rsid w:val="00A43C1E"/>
    <w:rsid w:val="00A44135"/>
    <w:rsid w:val="00A44794"/>
    <w:rsid w:val="00A46AA2"/>
    <w:rsid w:val="00A46BE9"/>
    <w:rsid w:val="00A46E68"/>
    <w:rsid w:val="00A46E6E"/>
    <w:rsid w:val="00A47282"/>
    <w:rsid w:val="00A47A1F"/>
    <w:rsid w:val="00A47B2D"/>
    <w:rsid w:val="00A47B60"/>
    <w:rsid w:val="00A47BD1"/>
    <w:rsid w:val="00A5041C"/>
    <w:rsid w:val="00A507FD"/>
    <w:rsid w:val="00A50AD2"/>
    <w:rsid w:val="00A50D45"/>
    <w:rsid w:val="00A51081"/>
    <w:rsid w:val="00A51275"/>
    <w:rsid w:val="00A5187F"/>
    <w:rsid w:val="00A52150"/>
    <w:rsid w:val="00A52391"/>
    <w:rsid w:val="00A523D8"/>
    <w:rsid w:val="00A52604"/>
    <w:rsid w:val="00A526E6"/>
    <w:rsid w:val="00A5297D"/>
    <w:rsid w:val="00A52D61"/>
    <w:rsid w:val="00A53162"/>
    <w:rsid w:val="00A531D4"/>
    <w:rsid w:val="00A531E8"/>
    <w:rsid w:val="00A5333B"/>
    <w:rsid w:val="00A533D4"/>
    <w:rsid w:val="00A539D1"/>
    <w:rsid w:val="00A53DBB"/>
    <w:rsid w:val="00A53F30"/>
    <w:rsid w:val="00A54082"/>
    <w:rsid w:val="00A543C1"/>
    <w:rsid w:val="00A5449B"/>
    <w:rsid w:val="00A546AC"/>
    <w:rsid w:val="00A54736"/>
    <w:rsid w:val="00A54D69"/>
    <w:rsid w:val="00A54F3A"/>
    <w:rsid w:val="00A55018"/>
    <w:rsid w:val="00A55080"/>
    <w:rsid w:val="00A55A4A"/>
    <w:rsid w:val="00A56052"/>
    <w:rsid w:val="00A56236"/>
    <w:rsid w:val="00A563F3"/>
    <w:rsid w:val="00A565F4"/>
    <w:rsid w:val="00A56A53"/>
    <w:rsid w:val="00A56BA4"/>
    <w:rsid w:val="00A57A55"/>
    <w:rsid w:val="00A57E68"/>
    <w:rsid w:val="00A57EE0"/>
    <w:rsid w:val="00A57FF6"/>
    <w:rsid w:val="00A60150"/>
    <w:rsid w:val="00A60203"/>
    <w:rsid w:val="00A60239"/>
    <w:rsid w:val="00A60545"/>
    <w:rsid w:val="00A60AAA"/>
    <w:rsid w:val="00A60C19"/>
    <w:rsid w:val="00A61532"/>
    <w:rsid w:val="00A6157B"/>
    <w:rsid w:val="00A61974"/>
    <w:rsid w:val="00A619FB"/>
    <w:rsid w:val="00A61CD2"/>
    <w:rsid w:val="00A61D5A"/>
    <w:rsid w:val="00A6200E"/>
    <w:rsid w:val="00A622E5"/>
    <w:rsid w:val="00A62448"/>
    <w:rsid w:val="00A62818"/>
    <w:rsid w:val="00A628D4"/>
    <w:rsid w:val="00A63910"/>
    <w:rsid w:val="00A6411B"/>
    <w:rsid w:val="00A6431B"/>
    <w:rsid w:val="00A64340"/>
    <w:rsid w:val="00A64653"/>
    <w:rsid w:val="00A64A8A"/>
    <w:rsid w:val="00A64BF3"/>
    <w:rsid w:val="00A64D87"/>
    <w:rsid w:val="00A656E3"/>
    <w:rsid w:val="00A6599D"/>
    <w:rsid w:val="00A66523"/>
    <w:rsid w:val="00A66EF8"/>
    <w:rsid w:val="00A679E5"/>
    <w:rsid w:val="00A703BE"/>
    <w:rsid w:val="00A70495"/>
    <w:rsid w:val="00A7049B"/>
    <w:rsid w:val="00A708E6"/>
    <w:rsid w:val="00A7096A"/>
    <w:rsid w:val="00A71E82"/>
    <w:rsid w:val="00A7213A"/>
    <w:rsid w:val="00A7260A"/>
    <w:rsid w:val="00A72845"/>
    <w:rsid w:val="00A72A5A"/>
    <w:rsid w:val="00A72A81"/>
    <w:rsid w:val="00A72A88"/>
    <w:rsid w:val="00A72EB8"/>
    <w:rsid w:val="00A72EF3"/>
    <w:rsid w:val="00A73183"/>
    <w:rsid w:val="00A7319D"/>
    <w:rsid w:val="00A732E8"/>
    <w:rsid w:val="00A73948"/>
    <w:rsid w:val="00A73DF0"/>
    <w:rsid w:val="00A73FAE"/>
    <w:rsid w:val="00A741DD"/>
    <w:rsid w:val="00A746DB"/>
    <w:rsid w:val="00A74807"/>
    <w:rsid w:val="00A74B67"/>
    <w:rsid w:val="00A74D2A"/>
    <w:rsid w:val="00A74E32"/>
    <w:rsid w:val="00A753CB"/>
    <w:rsid w:val="00A754DE"/>
    <w:rsid w:val="00A75AD2"/>
    <w:rsid w:val="00A75AD7"/>
    <w:rsid w:val="00A75FA8"/>
    <w:rsid w:val="00A76DFB"/>
    <w:rsid w:val="00A77F53"/>
    <w:rsid w:val="00A806B2"/>
    <w:rsid w:val="00A80A18"/>
    <w:rsid w:val="00A80C0B"/>
    <w:rsid w:val="00A80D57"/>
    <w:rsid w:val="00A80F80"/>
    <w:rsid w:val="00A813BA"/>
    <w:rsid w:val="00A81871"/>
    <w:rsid w:val="00A81C7A"/>
    <w:rsid w:val="00A821A6"/>
    <w:rsid w:val="00A82A4C"/>
    <w:rsid w:val="00A82BE0"/>
    <w:rsid w:val="00A834BE"/>
    <w:rsid w:val="00A83719"/>
    <w:rsid w:val="00A83917"/>
    <w:rsid w:val="00A839A7"/>
    <w:rsid w:val="00A83D46"/>
    <w:rsid w:val="00A8404D"/>
    <w:rsid w:val="00A849B0"/>
    <w:rsid w:val="00A84A56"/>
    <w:rsid w:val="00A84DC5"/>
    <w:rsid w:val="00A84F66"/>
    <w:rsid w:val="00A85015"/>
    <w:rsid w:val="00A8594D"/>
    <w:rsid w:val="00A86031"/>
    <w:rsid w:val="00A86112"/>
    <w:rsid w:val="00A862C9"/>
    <w:rsid w:val="00A863B9"/>
    <w:rsid w:val="00A86424"/>
    <w:rsid w:val="00A86FF0"/>
    <w:rsid w:val="00A873F1"/>
    <w:rsid w:val="00A87741"/>
    <w:rsid w:val="00A8787C"/>
    <w:rsid w:val="00A87B92"/>
    <w:rsid w:val="00A87D2F"/>
    <w:rsid w:val="00A9005A"/>
    <w:rsid w:val="00A9018E"/>
    <w:rsid w:val="00A903FC"/>
    <w:rsid w:val="00A90611"/>
    <w:rsid w:val="00A90E26"/>
    <w:rsid w:val="00A90E70"/>
    <w:rsid w:val="00A910D7"/>
    <w:rsid w:val="00A918FB"/>
    <w:rsid w:val="00A91AB6"/>
    <w:rsid w:val="00A91D76"/>
    <w:rsid w:val="00A91E4C"/>
    <w:rsid w:val="00A928A3"/>
    <w:rsid w:val="00A92B74"/>
    <w:rsid w:val="00A92C07"/>
    <w:rsid w:val="00A92ECF"/>
    <w:rsid w:val="00A92FD1"/>
    <w:rsid w:val="00A93126"/>
    <w:rsid w:val="00A936A8"/>
    <w:rsid w:val="00A93A71"/>
    <w:rsid w:val="00A941A9"/>
    <w:rsid w:val="00A941F2"/>
    <w:rsid w:val="00A9441D"/>
    <w:rsid w:val="00A946D9"/>
    <w:rsid w:val="00A94B34"/>
    <w:rsid w:val="00A94B64"/>
    <w:rsid w:val="00A94BAA"/>
    <w:rsid w:val="00A94CD0"/>
    <w:rsid w:val="00A94E97"/>
    <w:rsid w:val="00A95088"/>
    <w:rsid w:val="00A95AF0"/>
    <w:rsid w:val="00A95C6A"/>
    <w:rsid w:val="00A95DAF"/>
    <w:rsid w:val="00A95DFD"/>
    <w:rsid w:val="00A9620D"/>
    <w:rsid w:val="00A96817"/>
    <w:rsid w:val="00A978F6"/>
    <w:rsid w:val="00A97FF0"/>
    <w:rsid w:val="00AA0167"/>
    <w:rsid w:val="00AA0310"/>
    <w:rsid w:val="00AA068D"/>
    <w:rsid w:val="00AA0C43"/>
    <w:rsid w:val="00AA10BB"/>
    <w:rsid w:val="00AA127A"/>
    <w:rsid w:val="00AA1BBA"/>
    <w:rsid w:val="00AA1CCF"/>
    <w:rsid w:val="00AA1E15"/>
    <w:rsid w:val="00AA1F51"/>
    <w:rsid w:val="00AA2722"/>
    <w:rsid w:val="00AA3034"/>
    <w:rsid w:val="00AA30A9"/>
    <w:rsid w:val="00AA39CA"/>
    <w:rsid w:val="00AA3CBC"/>
    <w:rsid w:val="00AA40FB"/>
    <w:rsid w:val="00AA4575"/>
    <w:rsid w:val="00AA4614"/>
    <w:rsid w:val="00AA468F"/>
    <w:rsid w:val="00AA49F6"/>
    <w:rsid w:val="00AA4BA5"/>
    <w:rsid w:val="00AA561B"/>
    <w:rsid w:val="00AA583F"/>
    <w:rsid w:val="00AA5923"/>
    <w:rsid w:val="00AA5DE5"/>
    <w:rsid w:val="00AA624F"/>
    <w:rsid w:val="00AA6578"/>
    <w:rsid w:val="00AA6B00"/>
    <w:rsid w:val="00AA6FCF"/>
    <w:rsid w:val="00AA74A1"/>
    <w:rsid w:val="00AA756F"/>
    <w:rsid w:val="00AA7866"/>
    <w:rsid w:val="00AA7882"/>
    <w:rsid w:val="00AA7B17"/>
    <w:rsid w:val="00AA7BE2"/>
    <w:rsid w:val="00AB07C5"/>
    <w:rsid w:val="00AB0FB6"/>
    <w:rsid w:val="00AB13C7"/>
    <w:rsid w:val="00AB14E8"/>
    <w:rsid w:val="00AB1544"/>
    <w:rsid w:val="00AB18AF"/>
    <w:rsid w:val="00AB1D7F"/>
    <w:rsid w:val="00AB1F06"/>
    <w:rsid w:val="00AB20AB"/>
    <w:rsid w:val="00AB27D9"/>
    <w:rsid w:val="00AB2A3D"/>
    <w:rsid w:val="00AB2CAD"/>
    <w:rsid w:val="00AB3B8C"/>
    <w:rsid w:val="00AB3FC4"/>
    <w:rsid w:val="00AB4001"/>
    <w:rsid w:val="00AB401A"/>
    <w:rsid w:val="00AB41EA"/>
    <w:rsid w:val="00AB44E5"/>
    <w:rsid w:val="00AB4F34"/>
    <w:rsid w:val="00AB5A4A"/>
    <w:rsid w:val="00AB5AA8"/>
    <w:rsid w:val="00AB5BCA"/>
    <w:rsid w:val="00AB5D72"/>
    <w:rsid w:val="00AB5E64"/>
    <w:rsid w:val="00AB6610"/>
    <w:rsid w:val="00AB6AA1"/>
    <w:rsid w:val="00AB6C4E"/>
    <w:rsid w:val="00AB6E38"/>
    <w:rsid w:val="00AB75B4"/>
    <w:rsid w:val="00AB7B1F"/>
    <w:rsid w:val="00AC017F"/>
    <w:rsid w:val="00AC0597"/>
    <w:rsid w:val="00AC087E"/>
    <w:rsid w:val="00AC0C88"/>
    <w:rsid w:val="00AC104F"/>
    <w:rsid w:val="00AC1246"/>
    <w:rsid w:val="00AC1846"/>
    <w:rsid w:val="00AC1BC9"/>
    <w:rsid w:val="00AC2080"/>
    <w:rsid w:val="00AC26B4"/>
    <w:rsid w:val="00AC28DC"/>
    <w:rsid w:val="00AC2B34"/>
    <w:rsid w:val="00AC30E2"/>
    <w:rsid w:val="00AC38C0"/>
    <w:rsid w:val="00AC3924"/>
    <w:rsid w:val="00AC3DFF"/>
    <w:rsid w:val="00AC3E0A"/>
    <w:rsid w:val="00AC3E0C"/>
    <w:rsid w:val="00AC4491"/>
    <w:rsid w:val="00AC4AC9"/>
    <w:rsid w:val="00AC4AFC"/>
    <w:rsid w:val="00AC4F86"/>
    <w:rsid w:val="00AC50CC"/>
    <w:rsid w:val="00AC5157"/>
    <w:rsid w:val="00AC548D"/>
    <w:rsid w:val="00AC56DE"/>
    <w:rsid w:val="00AC5BAC"/>
    <w:rsid w:val="00AC5CA7"/>
    <w:rsid w:val="00AC5E81"/>
    <w:rsid w:val="00AC61CC"/>
    <w:rsid w:val="00AC6702"/>
    <w:rsid w:val="00AC6CA0"/>
    <w:rsid w:val="00AC6D3A"/>
    <w:rsid w:val="00AC7406"/>
    <w:rsid w:val="00AC78D0"/>
    <w:rsid w:val="00AC7C42"/>
    <w:rsid w:val="00AC7EDC"/>
    <w:rsid w:val="00AD0058"/>
    <w:rsid w:val="00AD00A1"/>
    <w:rsid w:val="00AD0398"/>
    <w:rsid w:val="00AD05F9"/>
    <w:rsid w:val="00AD0FC3"/>
    <w:rsid w:val="00AD1126"/>
    <w:rsid w:val="00AD1338"/>
    <w:rsid w:val="00AD15AA"/>
    <w:rsid w:val="00AD193F"/>
    <w:rsid w:val="00AD1A2B"/>
    <w:rsid w:val="00AD2013"/>
    <w:rsid w:val="00AD208D"/>
    <w:rsid w:val="00AD26BD"/>
    <w:rsid w:val="00AD2791"/>
    <w:rsid w:val="00AD2C9D"/>
    <w:rsid w:val="00AD2D44"/>
    <w:rsid w:val="00AD337F"/>
    <w:rsid w:val="00AD348A"/>
    <w:rsid w:val="00AD36D5"/>
    <w:rsid w:val="00AD36E0"/>
    <w:rsid w:val="00AD3D24"/>
    <w:rsid w:val="00AD3E96"/>
    <w:rsid w:val="00AD4250"/>
    <w:rsid w:val="00AD4262"/>
    <w:rsid w:val="00AD48FB"/>
    <w:rsid w:val="00AD5339"/>
    <w:rsid w:val="00AD5D33"/>
    <w:rsid w:val="00AD617E"/>
    <w:rsid w:val="00AD634C"/>
    <w:rsid w:val="00AD641C"/>
    <w:rsid w:val="00AD64B1"/>
    <w:rsid w:val="00AD6F5D"/>
    <w:rsid w:val="00AD7B17"/>
    <w:rsid w:val="00AD7C7C"/>
    <w:rsid w:val="00AD7FF5"/>
    <w:rsid w:val="00AE01FD"/>
    <w:rsid w:val="00AE0BA7"/>
    <w:rsid w:val="00AE1619"/>
    <w:rsid w:val="00AE1F3E"/>
    <w:rsid w:val="00AE22EF"/>
    <w:rsid w:val="00AE231F"/>
    <w:rsid w:val="00AE238D"/>
    <w:rsid w:val="00AE2B86"/>
    <w:rsid w:val="00AE2E65"/>
    <w:rsid w:val="00AE2F97"/>
    <w:rsid w:val="00AE3454"/>
    <w:rsid w:val="00AE3513"/>
    <w:rsid w:val="00AE376F"/>
    <w:rsid w:val="00AE3951"/>
    <w:rsid w:val="00AE4139"/>
    <w:rsid w:val="00AE4317"/>
    <w:rsid w:val="00AE43D0"/>
    <w:rsid w:val="00AE4679"/>
    <w:rsid w:val="00AE46D8"/>
    <w:rsid w:val="00AE480E"/>
    <w:rsid w:val="00AE49D1"/>
    <w:rsid w:val="00AE4ED8"/>
    <w:rsid w:val="00AE4EF0"/>
    <w:rsid w:val="00AE522E"/>
    <w:rsid w:val="00AE584C"/>
    <w:rsid w:val="00AE5A08"/>
    <w:rsid w:val="00AE6587"/>
    <w:rsid w:val="00AE6D72"/>
    <w:rsid w:val="00AE700D"/>
    <w:rsid w:val="00AE702C"/>
    <w:rsid w:val="00AE706B"/>
    <w:rsid w:val="00AE70CA"/>
    <w:rsid w:val="00AE7181"/>
    <w:rsid w:val="00AE7539"/>
    <w:rsid w:val="00AE7587"/>
    <w:rsid w:val="00AF007A"/>
    <w:rsid w:val="00AF04D4"/>
    <w:rsid w:val="00AF05D3"/>
    <w:rsid w:val="00AF0AF8"/>
    <w:rsid w:val="00AF0E98"/>
    <w:rsid w:val="00AF10F5"/>
    <w:rsid w:val="00AF1440"/>
    <w:rsid w:val="00AF1667"/>
    <w:rsid w:val="00AF1A84"/>
    <w:rsid w:val="00AF1F09"/>
    <w:rsid w:val="00AF2A88"/>
    <w:rsid w:val="00AF2CAC"/>
    <w:rsid w:val="00AF2DB1"/>
    <w:rsid w:val="00AF2E07"/>
    <w:rsid w:val="00AF2FF9"/>
    <w:rsid w:val="00AF3099"/>
    <w:rsid w:val="00AF33CB"/>
    <w:rsid w:val="00AF349E"/>
    <w:rsid w:val="00AF3859"/>
    <w:rsid w:val="00AF3A45"/>
    <w:rsid w:val="00AF3A93"/>
    <w:rsid w:val="00AF3FD1"/>
    <w:rsid w:val="00AF4091"/>
    <w:rsid w:val="00AF459A"/>
    <w:rsid w:val="00AF47F0"/>
    <w:rsid w:val="00AF49B4"/>
    <w:rsid w:val="00AF4D74"/>
    <w:rsid w:val="00AF513C"/>
    <w:rsid w:val="00AF5166"/>
    <w:rsid w:val="00AF58E0"/>
    <w:rsid w:val="00AF590E"/>
    <w:rsid w:val="00AF5B7B"/>
    <w:rsid w:val="00AF5F0A"/>
    <w:rsid w:val="00AF620B"/>
    <w:rsid w:val="00AF645B"/>
    <w:rsid w:val="00AF647D"/>
    <w:rsid w:val="00AF64B1"/>
    <w:rsid w:val="00AF6660"/>
    <w:rsid w:val="00AF66AD"/>
    <w:rsid w:val="00AF6D4E"/>
    <w:rsid w:val="00AF6EC0"/>
    <w:rsid w:val="00AF6F48"/>
    <w:rsid w:val="00AF749F"/>
    <w:rsid w:val="00AF76D2"/>
    <w:rsid w:val="00AF7739"/>
    <w:rsid w:val="00AF79CE"/>
    <w:rsid w:val="00AF7EDA"/>
    <w:rsid w:val="00B00016"/>
    <w:rsid w:val="00B0052E"/>
    <w:rsid w:val="00B006A1"/>
    <w:rsid w:val="00B012C4"/>
    <w:rsid w:val="00B0131C"/>
    <w:rsid w:val="00B01615"/>
    <w:rsid w:val="00B017AA"/>
    <w:rsid w:val="00B01823"/>
    <w:rsid w:val="00B01A4B"/>
    <w:rsid w:val="00B01C72"/>
    <w:rsid w:val="00B01C8F"/>
    <w:rsid w:val="00B01CDD"/>
    <w:rsid w:val="00B01E29"/>
    <w:rsid w:val="00B01FDB"/>
    <w:rsid w:val="00B0207E"/>
    <w:rsid w:val="00B02890"/>
    <w:rsid w:val="00B02AE3"/>
    <w:rsid w:val="00B02D57"/>
    <w:rsid w:val="00B03027"/>
    <w:rsid w:val="00B0331D"/>
    <w:rsid w:val="00B03507"/>
    <w:rsid w:val="00B038BA"/>
    <w:rsid w:val="00B039B8"/>
    <w:rsid w:val="00B03E27"/>
    <w:rsid w:val="00B03E4C"/>
    <w:rsid w:val="00B0440F"/>
    <w:rsid w:val="00B04B58"/>
    <w:rsid w:val="00B04B82"/>
    <w:rsid w:val="00B04C99"/>
    <w:rsid w:val="00B057F6"/>
    <w:rsid w:val="00B0659B"/>
    <w:rsid w:val="00B06A21"/>
    <w:rsid w:val="00B06CB4"/>
    <w:rsid w:val="00B06D18"/>
    <w:rsid w:val="00B06EC7"/>
    <w:rsid w:val="00B07506"/>
    <w:rsid w:val="00B07D6D"/>
    <w:rsid w:val="00B1090C"/>
    <w:rsid w:val="00B10AC4"/>
    <w:rsid w:val="00B11234"/>
    <w:rsid w:val="00B12008"/>
    <w:rsid w:val="00B122F9"/>
    <w:rsid w:val="00B12544"/>
    <w:rsid w:val="00B12FFE"/>
    <w:rsid w:val="00B13641"/>
    <w:rsid w:val="00B13651"/>
    <w:rsid w:val="00B13B4D"/>
    <w:rsid w:val="00B13FF7"/>
    <w:rsid w:val="00B15042"/>
    <w:rsid w:val="00B1596B"/>
    <w:rsid w:val="00B15FA1"/>
    <w:rsid w:val="00B16647"/>
    <w:rsid w:val="00B16A8D"/>
    <w:rsid w:val="00B170B6"/>
    <w:rsid w:val="00B171A6"/>
    <w:rsid w:val="00B1746B"/>
    <w:rsid w:val="00B175CA"/>
    <w:rsid w:val="00B17C6B"/>
    <w:rsid w:val="00B2016D"/>
    <w:rsid w:val="00B20388"/>
    <w:rsid w:val="00B204E5"/>
    <w:rsid w:val="00B204EF"/>
    <w:rsid w:val="00B20509"/>
    <w:rsid w:val="00B205A0"/>
    <w:rsid w:val="00B20C73"/>
    <w:rsid w:val="00B210CE"/>
    <w:rsid w:val="00B211B2"/>
    <w:rsid w:val="00B21431"/>
    <w:rsid w:val="00B21791"/>
    <w:rsid w:val="00B217E1"/>
    <w:rsid w:val="00B21ACF"/>
    <w:rsid w:val="00B21BFF"/>
    <w:rsid w:val="00B21DD7"/>
    <w:rsid w:val="00B24190"/>
    <w:rsid w:val="00B244CE"/>
    <w:rsid w:val="00B24A5F"/>
    <w:rsid w:val="00B24C4E"/>
    <w:rsid w:val="00B24E95"/>
    <w:rsid w:val="00B25531"/>
    <w:rsid w:val="00B2593F"/>
    <w:rsid w:val="00B25A10"/>
    <w:rsid w:val="00B25AE6"/>
    <w:rsid w:val="00B2602F"/>
    <w:rsid w:val="00B2638C"/>
    <w:rsid w:val="00B2653E"/>
    <w:rsid w:val="00B266CF"/>
    <w:rsid w:val="00B269B6"/>
    <w:rsid w:val="00B270EC"/>
    <w:rsid w:val="00B27137"/>
    <w:rsid w:val="00B275DA"/>
    <w:rsid w:val="00B27B2A"/>
    <w:rsid w:val="00B27E35"/>
    <w:rsid w:val="00B30092"/>
    <w:rsid w:val="00B3082F"/>
    <w:rsid w:val="00B30860"/>
    <w:rsid w:val="00B30866"/>
    <w:rsid w:val="00B30C2D"/>
    <w:rsid w:val="00B30C9B"/>
    <w:rsid w:val="00B31079"/>
    <w:rsid w:val="00B31B54"/>
    <w:rsid w:val="00B31DB6"/>
    <w:rsid w:val="00B32513"/>
    <w:rsid w:val="00B32589"/>
    <w:rsid w:val="00B325B8"/>
    <w:rsid w:val="00B3285C"/>
    <w:rsid w:val="00B32D01"/>
    <w:rsid w:val="00B33337"/>
    <w:rsid w:val="00B33876"/>
    <w:rsid w:val="00B33CD8"/>
    <w:rsid w:val="00B33E20"/>
    <w:rsid w:val="00B34322"/>
    <w:rsid w:val="00B343F0"/>
    <w:rsid w:val="00B34514"/>
    <w:rsid w:val="00B35CC5"/>
    <w:rsid w:val="00B3616F"/>
    <w:rsid w:val="00B363EA"/>
    <w:rsid w:val="00B36715"/>
    <w:rsid w:val="00B36A8E"/>
    <w:rsid w:val="00B36E51"/>
    <w:rsid w:val="00B37A17"/>
    <w:rsid w:val="00B40E46"/>
    <w:rsid w:val="00B40E52"/>
    <w:rsid w:val="00B40F27"/>
    <w:rsid w:val="00B417BF"/>
    <w:rsid w:val="00B4181A"/>
    <w:rsid w:val="00B422AF"/>
    <w:rsid w:val="00B426D8"/>
    <w:rsid w:val="00B42C30"/>
    <w:rsid w:val="00B430CB"/>
    <w:rsid w:val="00B43142"/>
    <w:rsid w:val="00B435FD"/>
    <w:rsid w:val="00B43AEC"/>
    <w:rsid w:val="00B43BCB"/>
    <w:rsid w:val="00B43DF1"/>
    <w:rsid w:val="00B43FFA"/>
    <w:rsid w:val="00B441D4"/>
    <w:rsid w:val="00B443C3"/>
    <w:rsid w:val="00B447FF"/>
    <w:rsid w:val="00B4491A"/>
    <w:rsid w:val="00B44B0F"/>
    <w:rsid w:val="00B44BE4"/>
    <w:rsid w:val="00B452CF"/>
    <w:rsid w:val="00B453AA"/>
    <w:rsid w:val="00B4579F"/>
    <w:rsid w:val="00B45836"/>
    <w:rsid w:val="00B45B34"/>
    <w:rsid w:val="00B46089"/>
    <w:rsid w:val="00B46338"/>
    <w:rsid w:val="00B46402"/>
    <w:rsid w:val="00B4687A"/>
    <w:rsid w:val="00B46A1B"/>
    <w:rsid w:val="00B46D21"/>
    <w:rsid w:val="00B46F0E"/>
    <w:rsid w:val="00B4725E"/>
    <w:rsid w:val="00B475D7"/>
    <w:rsid w:val="00B4787A"/>
    <w:rsid w:val="00B50060"/>
    <w:rsid w:val="00B500FC"/>
    <w:rsid w:val="00B5030D"/>
    <w:rsid w:val="00B50927"/>
    <w:rsid w:val="00B50A77"/>
    <w:rsid w:val="00B50B8D"/>
    <w:rsid w:val="00B50BA7"/>
    <w:rsid w:val="00B50E13"/>
    <w:rsid w:val="00B51227"/>
    <w:rsid w:val="00B5135D"/>
    <w:rsid w:val="00B51882"/>
    <w:rsid w:val="00B51B91"/>
    <w:rsid w:val="00B51EED"/>
    <w:rsid w:val="00B51FB0"/>
    <w:rsid w:val="00B5275F"/>
    <w:rsid w:val="00B52941"/>
    <w:rsid w:val="00B53088"/>
    <w:rsid w:val="00B538D5"/>
    <w:rsid w:val="00B53A76"/>
    <w:rsid w:val="00B53F7D"/>
    <w:rsid w:val="00B5452B"/>
    <w:rsid w:val="00B547B9"/>
    <w:rsid w:val="00B55361"/>
    <w:rsid w:val="00B5574F"/>
    <w:rsid w:val="00B55A01"/>
    <w:rsid w:val="00B55A54"/>
    <w:rsid w:val="00B55B7F"/>
    <w:rsid w:val="00B55E28"/>
    <w:rsid w:val="00B56974"/>
    <w:rsid w:val="00B5712F"/>
    <w:rsid w:val="00B57242"/>
    <w:rsid w:val="00B572A6"/>
    <w:rsid w:val="00B576DB"/>
    <w:rsid w:val="00B57711"/>
    <w:rsid w:val="00B600A9"/>
    <w:rsid w:val="00B6087D"/>
    <w:rsid w:val="00B60962"/>
    <w:rsid w:val="00B61731"/>
    <w:rsid w:val="00B61772"/>
    <w:rsid w:val="00B6180E"/>
    <w:rsid w:val="00B61A71"/>
    <w:rsid w:val="00B623E5"/>
    <w:rsid w:val="00B627F4"/>
    <w:rsid w:val="00B62886"/>
    <w:rsid w:val="00B62C29"/>
    <w:rsid w:val="00B63236"/>
    <w:rsid w:val="00B6343A"/>
    <w:rsid w:val="00B635A1"/>
    <w:rsid w:val="00B636D1"/>
    <w:rsid w:val="00B63DCD"/>
    <w:rsid w:val="00B63FBB"/>
    <w:rsid w:val="00B63FE3"/>
    <w:rsid w:val="00B640C6"/>
    <w:rsid w:val="00B64926"/>
    <w:rsid w:val="00B64A00"/>
    <w:rsid w:val="00B64FDF"/>
    <w:rsid w:val="00B6506D"/>
    <w:rsid w:val="00B65644"/>
    <w:rsid w:val="00B65C82"/>
    <w:rsid w:val="00B663D6"/>
    <w:rsid w:val="00B667FA"/>
    <w:rsid w:val="00B66927"/>
    <w:rsid w:val="00B66CD9"/>
    <w:rsid w:val="00B66D38"/>
    <w:rsid w:val="00B66E12"/>
    <w:rsid w:val="00B67071"/>
    <w:rsid w:val="00B670CC"/>
    <w:rsid w:val="00B671DA"/>
    <w:rsid w:val="00B672D2"/>
    <w:rsid w:val="00B6763F"/>
    <w:rsid w:val="00B678A7"/>
    <w:rsid w:val="00B67EF1"/>
    <w:rsid w:val="00B67FCF"/>
    <w:rsid w:val="00B703A8"/>
    <w:rsid w:val="00B705E9"/>
    <w:rsid w:val="00B706DD"/>
    <w:rsid w:val="00B71222"/>
    <w:rsid w:val="00B71CE2"/>
    <w:rsid w:val="00B72146"/>
    <w:rsid w:val="00B7246F"/>
    <w:rsid w:val="00B7276D"/>
    <w:rsid w:val="00B7285D"/>
    <w:rsid w:val="00B72C42"/>
    <w:rsid w:val="00B733F8"/>
    <w:rsid w:val="00B738E5"/>
    <w:rsid w:val="00B73A9A"/>
    <w:rsid w:val="00B73D2C"/>
    <w:rsid w:val="00B73D3B"/>
    <w:rsid w:val="00B743B6"/>
    <w:rsid w:val="00B74458"/>
    <w:rsid w:val="00B745CE"/>
    <w:rsid w:val="00B74D3E"/>
    <w:rsid w:val="00B750D6"/>
    <w:rsid w:val="00B750EA"/>
    <w:rsid w:val="00B75372"/>
    <w:rsid w:val="00B7599A"/>
    <w:rsid w:val="00B75E5A"/>
    <w:rsid w:val="00B7607A"/>
    <w:rsid w:val="00B76B66"/>
    <w:rsid w:val="00B76E92"/>
    <w:rsid w:val="00B7753E"/>
    <w:rsid w:val="00B77906"/>
    <w:rsid w:val="00B8003B"/>
    <w:rsid w:val="00B8084F"/>
    <w:rsid w:val="00B80C81"/>
    <w:rsid w:val="00B80D2D"/>
    <w:rsid w:val="00B81160"/>
    <w:rsid w:val="00B819A3"/>
    <w:rsid w:val="00B81A00"/>
    <w:rsid w:val="00B8251E"/>
    <w:rsid w:val="00B82FB8"/>
    <w:rsid w:val="00B830CA"/>
    <w:rsid w:val="00B83540"/>
    <w:rsid w:val="00B83A61"/>
    <w:rsid w:val="00B83B54"/>
    <w:rsid w:val="00B83D2F"/>
    <w:rsid w:val="00B83E70"/>
    <w:rsid w:val="00B8419C"/>
    <w:rsid w:val="00B84413"/>
    <w:rsid w:val="00B846FC"/>
    <w:rsid w:val="00B84C64"/>
    <w:rsid w:val="00B84D1E"/>
    <w:rsid w:val="00B84D8B"/>
    <w:rsid w:val="00B85163"/>
    <w:rsid w:val="00B851E2"/>
    <w:rsid w:val="00B85226"/>
    <w:rsid w:val="00B8526B"/>
    <w:rsid w:val="00B85692"/>
    <w:rsid w:val="00B85724"/>
    <w:rsid w:val="00B8578B"/>
    <w:rsid w:val="00B862CE"/>
    <w:rsid w:val="00B863A0"/>
    <w:rsid w:val="00B86743"/>
    <w:rsid w:val="00B86A1D"/>
    <w:rsid w:val="00B86F83"/>
    <w:rsid w:val="00B87482"/>
    <w:rsid w:val="00B87811"/>
    <w:rsid w:val="00B87D19"/>
    <w:rsid w:val="00B9002F"/>
    <w:rsid w:val="00B913FF"/>
    <w:rsid w:val="00B916B9"/>
    <w:rsid w:val="00B91876"/>
    <w:rsid w:val="00B918E3"/>
    <w:rsid w:val="00B91ED6"/>
    <w:rsid w:val="00B92B03"/>
    <w:rsid w:val="00B92CC7"/>
    <w:rsid w:val="00B92E4F"/>
    <w:rsid w:val="00B93364"/>
    <w:rsid w:val="00B94329"/>
    <w:rsid w:val="00B94361"/>
    <w:rsid w:val="00B94500"/>
    <w:rsid w:val="00B94B0E"/>
    <w:rsid w:val="00B952D4"/>
    <w:rsid w:val="00B95500"/>
    <w:rsid w:val="00B95A2D"/>
    <w:rsid w:val="00B96564"/>
    <w:rsid w:val="00B9659D"/>
    <w:rsid w:val="00B968A8"/>
    <w:rsid w:val="00B968D6"/>
    <w:rsid w:val="00B96F96"/>
    <w:rsid w:val="00B972F2"/>
    <w:rsid w:val="00B9751B"/>
    <w:rsid w:val="00B97D9E"/>
    <w:rsid w:val="00B97E2F"/>
    <w:rsid w:val="00BA097D"/>
    <w:rsid w:val="00BA0A70"/>
    <w:rsid w:val="00BA0C4B"/>
    <w:rsid w:val="00BA0C5C"/>
    <w:rsid w:val="00BA0DAA"/>
    <w:rsid w:val="00BA1253"/>
    <w:rsid w:val="00BA1282"/>
    <w:rsid w:val="00BA1814"/>
    <w:rsid w:val="00BA1E89"/>
    <w:rsid w:val="00BA22A2"/>
    <w:rsid w:val="00BA2822"/>
    <w:rsid w:val="00BA2C56"/>
    <w:rsid w:val="00BA2D33"/>
    <w:rsid w:val="00BA2D55"/>
    <w:rsid w:val="00BA2F6D"/>
    <w:rsid w:val="00BA33FB"/>
    <w:rsid w:val="00BA3AEF"/>
    <w:rsid w:val="00BA3CC2"/>
    <w:rsid w:val="00BA3EDF"/>
    <w:rsid w:val="00BA3F42"/>
    <w:rsid w:val="00BA4CB1"/>
    <w:rsid w:val="00BA4FA2"/>
    <w:rsid w:val="00BA516A"/>
    <w:rsid w:val="00BA54EE"/>
    <w:rsid w:val="00BA616F"/>
    <w:rsid w:val="00BA6394"/>
    <w:rsid w:val="00BA6411"/>
    <w:rsid w:val="00BA69C2"/>
    <w:rsid w:val="00BA69F1"/>
    <w:rsid w:val="00BA6B2F"/>
    <w:rsid w:val="00BA6B83"/>
    <w:rsid w:val="00BA6D36"/>
    <w:rsid w:val="00BA7534"/>
    <w:rsid w:val="00BA7A65"/>
    <w:rsid w:val="00BA7B44"/>
    <w:rsid w:val="00BA7C4A"/>
    <w:rsid w:val="00BA7D81"/>
    <w:rsid w:val="00BA7E94"/>
    <w:rsid w:val="00BB0165"/>
    <w:rsid w:val="00BB0A8D"/>
    <w:rsid w:val="00BB0BFA"/>
    <w:rsid w:val="00BB0E26"/>
    <w:rsid w:val="00BB173A"/>
    <w:rsid w:val="00BB2219"/>
    <w:rsid w:val="00BB22AB"/>
    <w:rsid w:val="00BB2913"/>
    <w:rsid w:val="00BB2C79"/>
    <w:rsid w:val="00BB2FD7"/>
    <w:rsid w:val="00BB304C"/>
    <w:rsid w:val="00BB3B8E"/>
    <w:rsid w:val="00BB437C"/>
    <w:rsid w:val="00BB43BD"/>
    <w:rsid w:val="00BB5132"/>
    <w:rsid w:val="00BB54FE"/>
    <w:rsid w:val="00BB5972"/>
    <w:rsid w:val="00BB5A36"/>
    <w:rsid w:val="00BB5B82"/>
    <w:rsid w:val="00BB5D02"/>
    <w:rsid w:val="00BB65F1"/>
    <w:rsid w:val="00BB6A73"/>
    <w:rsid w:val="00BB6F44"/>
    <w:rsid w:val="00BB70E3"/>
    <w:rsid w:val="00BB7D82"/>
    <w:rsid w:val="00BC1678"/>
    <w:rsid w:val="00BC18F8"/>
    <w:rsid w:val="00BC1D74"/>
    <w:rsid w:val="00BC225C"/>
    <w:rsid w:val="00BC256D"/>
    <w:rsid w:val="00BC2E14"/>
    <w:rsid w:val="00BC373A"/>
    <w:rsid w:val="00BC39BB"/>
    <w:rsid w:val="00BC4906"/>
    <w:rsid w:val="00BC6D14"/>
    <w:rsid w:val="00BC6D4A"/>
    <w:rsid w:val="00BC7D59"/>
    <w:rsid w:val="00BD0993"/>
    <w:rsid w:val="00BD0A8D"/>
    <w:rsid w:val="00BD10A5"/>
    <w:rsid w:val="00BD1566"/>
    <w:rsid w:val="00BD184B"/>
    <w:rsid w:val="00BD20C9"/>
    <w:rsid w:val="00BD24E3"/>
    <w:rsid w:val="00BD260C"/>
    <w:rsid w:val="00BD2877"/>
    <w:rsid w:val="00BD28B4"/>
    <w:rsid w:val="00BD2E22"/>
    <w:rsid w:val="00BD2F4E"/>
    <w:rsid w:val="00BD32A2"/>
    <w:rsid w:val="00BD3E8D"/>
    <w:rsid w:val="00BD4188"/>
    <w:rsid w:val="00BD4657"/>
    <w:rsid w:val="00BD4B73"/>
    <w:rsid w:val="00BD529D"/>
    <w:rsid w:val="00BD55B0"/>
    <w:rsid w:val="00BD5AC7"/>
    <w:rsid w:val="00BD5C56"/>
    <w:rsid w:val="00BD5FDE"/>
    <w:rsid w:val="00BD6849"/>
    <w:rsid w:val="00BD6EB7"/>
    <w:rsid w:val="00BD7256"/>
    <w:rsid w:val="00BD7E24"/>
    <w:rsid w:val="00BD7FCF"/>
    <w:rsid w:val="00BE04F9"/>
    <w:rsid w:val="00BE06E7"/>
    <w:rsid w:val="00BE12AF"/>
    <w:rsid w:val="00BE15E6"/>
    <w:rsid w:val="00BE1C25"/>
    <w:rsid w:val="00BE1F48"/>
    <w:rsid w:val="00BE216C"/>
    <w:rsid w:val="00BE219B"/>
    <w:rsid w:val="00BE22F4"/>
    <w:rsid w:val="00BE2FAD"/>
    <w:rsid w:val="00BE307D"/>
    <w:rsid w:val="00BE328B"/>
    <w:rsid w:val="00BE351D"/>
    <w:rsid w:val="00BE43D1"/>
    <w:rsid w:val="00BE4D97"/>
    <w:rsid w:val="00BE4DD1"/>
    <w:rsid w:val="00BE53CC"/>
    <w:rsid w:val="00BE5506"/>
    <w:rsid w:val="00BE5757"/>
    <w:rsid w:val="00BE5D9A"/>
    <w:rsid w:val="00BE6014"/>
    <w:rsid w:val="00BE60B7"/>
    <w:rsid w:val="00BE6CD3"/>
    <w:rsid w:val="00BE6E8F"/>
    <w:rsid w:val="00BE7060"/>
    <w:rsid w:val="00BE748D"/>
    <w:rsid w:val="00BE77FC"/>
    <w:rsid w:val="00BE7C57"/>
    <w:rsid w:val="00BE7EDC"/>
    <w:rsid w:val="00BF0565"/>
    <w:rsid w:val="00BF07DD"/>
    <w:rsid w:val="00BF090B"/>
    <w:rsid w:val="00BF0D33"/>
    <w:rsid w:val="00BF0D93"/>
    <w:rsid w:val="00BF0F49"/>
    <w:rsid w:val="00BF0F91"/>
    <w:rsid w:val="00BF1139"/>
    <w:rsid w:val="00BF12C5"/>
    <w:rsid w:val="00BF12D8"/>
    <w:rsid w:val="00BF1466"/>
    <w:rsid w:val="00BF16D8"/>
    <w:rsid w:val="00BF1863"/>
    <w:rsid w:val="00BF1930"/>
    <w:rsid w:val="00BF1D4D"/>
    <w:rsid w:val="00BF1EDF"/>
    <w:rsid w:val="00BF2294"/>
    <w:rsid w:val="00BF22B9"/>
    <w:rsid w:val="00BF2981"/>
    <w:rsid w:val="00BF2A3D"/>
    <w:rsid w:val="00BF2A68"/>
    <w:rsid w:val="00BF2B60"/>
    <w:rsid w:val="00BF2D75"/>
    <w:rsid w:val="00BF37FC"/>
    <w:rsid w:val="00BF38CB"/>
    <w:rsid w:val="00BF39EE"/>
    <w:rsid w:val="00BF3AE4"/>
    <w:rsid w:val="00BF3C60"/>
    <w:rsid w:val="00BF402B"/>
    <w:rsid w:val="00BF40F7"/>
    <w:rsid w:val="00BF411C"/>
    <w:rsid w:val="00BF44FB"/>
    <w:rsid w:val="00BF4687"/>
    <w:rsid w:val="00BF48B5"/>
    <w:rsid w:val="00BF4BFA"/>
    <w:rsid w:val="00BF4D25"/>
    <w:rsid w:val="00BF4FAE"/>
    <w:rsid w:val="00BF5278"/>
    <w:rsid w:val="00BF597D"/>
    <w:rsid w:val="00BF5A19"/>
    <w:rsid w:val="00BF5D55"/>
    <w:rsid w:val="00BF5EEA"/>
    <w:rsid w:val="00BF6B01"/>
    <w:rsid w:val="00BF6F90"/>
    <w:rsid w:val="00BF7150"/>
    <w:rsid w:val="00BF7300"/>
    <w:rsid w:val="00BF749E"/>
    <w:rsid w:val="00BF74AC"/>
    <w:rsid w:val="00BF7766"/>
    <w:rsid w:val="00BF7ED0"/>
    <w:rsid w:val="00C00073"/>
    <w:rsid w:val="00C00B59"/>
    <w:rsid w:val="00C013A4"/>
    <w:rsid w:val="00C017B7"/>
    <w:rsid w:val="00C01DE4"/>
    <w:rsid w:val="00C02340"/>
    <w:rsid w:val="00C02740"/>
    <w:rsid w:val="00C0275C"/>
    <w:rsid w:val="00C02923"/>
    <w:rsid w:val="00C0305F"/>
    <w:rsid w:val="00C0339B"/>
    <w:rsid w:val="00C03454"/>
    <w:rsid w:val="00C03459"/>
    <w:rsid w:val="00C0357A"/>
    <w:rsid w:val="00C039B4"/>
    <w:rsid w:val="00C03AB5"/>
    <w:rsid w:val="00C04210"/>
    <w:rsid w:val="00C04276"/>
    <w:rsid w:val="00C049E2"/>
    <w:rsid w:val="00C04CAD"/>
    <w:rsid w:val="00C050DA"/>
    <w:rsid w:val="00C05121"/>
    <w:rsid w:val="00C05179"/>
    <w:rsid w:val="00C0518C"/>
    <w:rsid w:val="00C05E61"/>
    <w:rsid w:val="00C06157"/>
    <w:rsid w:val="00C064CD"/>
    <w:rsid w:val="00C0691A"/>
    <w:rsid w:val="00C06AA0"/>
    <w:rsid w:val="00C06FD5"/>
    <w:rsid w:val="00C071CE"/>
    <w:rsid w:val="00C07724"/>
    <w:rsid w:val="00C078BE"/>
    <w:rsid w:val="00C07C61"/>
    <w:rsid w:val="00C07D89"/>
    <w:rsid w:val="00C100E5"/>
    <w:rsid w:val="00C1026D"/>
    <w:rsid w:val="00C102DA"/>
    <w:rsid w:val="00C10A89"/>
    <w:rsid w:val="00C10C1A"/>
    <w:rsid w:val="00C10D69"/>
    <w:rsid w:val="00C1132B"/>
    <w:rsid w:val="00C11410"/>
    <w:rsid w:val="00C115A5"/>
    <w:rsid w:val="00C116AE"/>
    <w:rsid w:val="00C116D3"/>
    <w:rsid w:val="00C117AB"/>
    <w:rsid w:val="00C11945"/>
    <w:rsid w:val="00C11A1C"/>
    <w:rsid w:val="00C1200F"/>
    <w:rsid w:val="00C12010"/>
    <w:rsid w:val="00C122A9"/>
    <w:rsid w:val="00C12609"/>
    <w:rsid w:val="00C12CB9"/>
    <w:rsid w:val="00C132A7"/>
    <w:rsid w:val="00C1331F"/>
    <w:rsid w:val="00C13323"/>
    <w:rsid w:val="00C1351B"/>
    <w:rsid w:val="00C13557"/>
    <w:rsid w:val="00C138ED"/>
    <w:rsid w:val="00C13AC1"/>
    <w:rsid w:val="00C13F0C"/>
    <w:rsid w:val="00C1480C"/>
    <w:rsid w:val="00C14922"/>
    <w:rsid w:val="00C1497A"/>
    <w:rsid w:val="00C15264"/>
    <w:rsid w:val="00C1577D"/>
    <w:rsid w:val="00C15877"/>
    <w:rsid w:val="00C15BB3"/>
    <w:rsid w:val="00C15ED2"/>
    <w:rsid w:val="00C16168"/>
    <w:rsid w:val="00C16562"/>
    <w:rsid w:val="00C1671D"/>
    <w:rsid w:val="00C169BD"/>
    <w:rsid w:val="00C16A9A"/>
    <w:rsid w:val="00C16EE7"/>
    <w:rsid w:val="00C16FE3"/>
    <w:rsid w:val="00C1724A"/>
    <w:rsid w:val="00C174A4"/>
    <w:rsid w:val="00C17827"/>
    <w:rsid w:val="00C17B52"/>
    <w:rsid w:val="00C17D5C"/>
    <w:rsid w:val="00C20067"/>
    <w:rsid w:val="00C20281"/>
    <w:rsid w:val="00C204F9"/>
    <w:rsid w:val="00C20B3D"/>
    <w:rsid w:val="00C2110F"/>
    <w:rsid w:val="00C212AD"/>
    <w:rsid w:val="00C21460"/>
    <w:rsid w:val="00C21BFC"/>
    <w:rsid w:val="00C21DB8"/>
    <w:rsid w:val="00C226AF"/>
    <w:rsid w:val="00C229F3"/>
    <w:rsid w:val="00C22AF9"/>
    <w:rsid w:val="00C23147"/>
    <w:rsid w:val="00C2374D"/>
    <w:rsid w:val="00C23BF8"/>
    <w:rsid w:val="00C243BA"/>
    <w:rsid w:val="00C24BD2"/>
    <w:rsid w:val="00C24C06"/>
    <w:rsid w:val="00C24FE4"/>
    <w:rsid w:val="00C263F7"/>
    <w:rsid w:val="00C2671C"/>
    <w:rsid w:val="00C270E9"/>
    <w:rsid w:val="00C27217"/>
    <w:rsid w:val="00C272EF"/>
    <w:rsid w:val="00C27658"/>
    <w:rsid w:val="00C27875"/>
    <w:rsid w:val="00C27941"/>
    <w:rsid w:val="00C27950"/>
    <w:rsid w:val="00C27A78"/>
    <w:rsid w:val="00C27BE5"/>
    <w:rsid w:val="00C308F1"/>
    <w:rsid w:val="00C3164A"/>
    <w:rsid w:val="00C31689"/>
    <w:rsid w:val="00C31ACE"/>
    <w:rsid w:val="00C31B67"/>
    <w:rsid w:val="00C31C1F"/>
    <w:rsid w:val="00C31DE9"/>
    <w:rsid w:val="00C32041"/>
    <w:rsid w:val="00C3211B"/>
    <w:rsid w:val="00C3233B"/>
    <w:rsid w:val="00C3249D"/>
    <w:rsid w:val="00C32BF9"/>
    <w:rsid w:val="00C3351F"/>
    <w:rsid w:val="00C33641"/>
    <w:rsid w:val="00C338D0"/>
    <w:rsid w:val="00C33F52"/>
    <w:rsid w:val="00C342A6"/>
    <w:rsid w:val="00C34A79"/>
    <w:rsid w:val="00C357DA"/>
    <w:rsid w:val="00C357E5"/>
    <w:rsid w:val="00C364D5"/>
    <w:rsid w:val="00C364DA"/>
    <w:rsid w:val="00C3651E"/>
    <w:rsid w:val="00C36889"/>
    <w:rsid w:val="00C36A53"/>
    <w:rsid w:val="00C36EF6"/>
    <w:rsid w:val="00C36F43"/>
    <w:rsid w:val="00C37126"/>
    <w:rsid w:val="00C37623"/>
    <w:rsid w:val="00C3773C"/>
    <w:rsid w:val="00C37C97"/>
    <w:rsid w:val="00C37D8C"/>
    <w:rsid w:val="00C37EF4"/>
    <w:rsid w:val="00C41749"/>
    <w:rsid w:val="00C41A68"/>
    <w:rsid w:val="00C42052"/>
    <w:rsid w:val="00C42201"/>
    <w:rsid w:val="00C424EA"/>
    <w:rsid w:val="00C42742"/>
    <w:rsid w:val="00C42BAB"/>
    <w:rsid w:val="00C42DBF"/>
    <w:rsid w:val="00C4340F"/>
    <w:rsid w:val="00C43B79"/>
    <w:rsid w:val="00C43BD8"/>
    <w:rsid w:val="00C43EC9"/>
    <w:rsid w:val="00C440D2"/>
    <w:rsid w:val="00C446CB"/>
    <w:rsid w:val="00C44B18"/>
    <w:rsid w:val="00C44C36"/>
    <w:rsid w:val="00C44DC2"/>
    <w:rsid w:val="00C454D1"/>
    <w:rsid w:val="00C45944"/>
    <w:rsid w:val="00C45D76"/>
    <w:rsid w:val="00C45F1D"/>
    <w:rsid w:val="00C4609D"/>
    <w:rsid w:val="00C46247"/>
    <w:rsid w:val="00C46B26"/>
    <w:rsid w:val="00C47083"/>
    <w:rsid w:val="00C47587"/>
    <w:rsid w:val="00C47AEF"/>
    <w:rsid w:val="00C47F5E"/>
    <w:rsid w:val="00C50073"/>
    <w:rsid w:val="00C505CE"/>
    <w:rsid w:val="00C50AD1"/>
    <w:rsid w:val="00C50B11"/>
    <w:rsid w:val="00C50F4D"/>
    <w:rsid w:val="00C50F88"/>
    <w:rsid w:val="00C511DB"/>
    <w:rsid w:val="00C5138D"/>
    <w:rsid w:val="00C51B4B"/>
    <w:rsid w:val="00C51C2F"/>
    <w:rsid w:val="00C51D8F"/>
    <w:rsid w:val="00C5256D"/>
    <w:rsid w:val="00C5292E"/>
    <w:rsid w:val="00C52A54"/>
    <w:rsid w:val="00C52B92"/>
    <w:rsid w:val="00C52ED4"/>
    <w:rsid w:val="00C53429"/>
    <w:rsid w:val="00C53668"/>
    <w:rsid w:val="00C538BF"/>
    <w:rsid w:val="00C53912"/>
    <w:rsid w:val="00C53A61"/>
    <w:rsid w:val="00C53A78"/>
    <w:rsid w:val="00C54232"/>
    <w:rsid w:val="00C54822"/>
    <w:rsid w:val="00C54E24"/>
    <w:rsid w:val="00C54FC5"/>
    <w:rsid w:val="00C54FEA"/>
    <w:rsid w:val="00C55300"/>
    <w:rsid w:val="00C55D84"/>
    <w:rsid w:val="00C56326"/>
    <w:rsid w:val="00C56A74"/>
    <w:rsid w:val="00C56E70"/>
    <w:rsid w:val="00C602ED"/>
    <w:rsid w:val="00C60775"/>
    <w:rsid w:val="00C609DA"/>
    <w:rsid w:val="00C61D0D"/>
    <w:rsid w:val="00C61F8D"/>
    <w:rsid w:val="00C62208"/>
    <w:rsid w:val="00C6248B"/>
    <w:rsid w:val="00C624D6"/>
    <w:rsid w:val="00C627D1"/>
    <w:rsid w:val="00C62E78"/>
    <w:rsid w:val="00C62FF7"/>
    <w:rsid w:val="00C63461"/>
    <w:rsid w:val="00C63603"/>
    <w:rsid w:val="00C63E6A"/>
    <w:rsid w:val="00C643BB"/>
    <w:rsid w:val="00C643D2"/>
    <w:rsid w:val="00C644C9"/>
    <w:rsid w:val="00C64677"/>
    <w:rsid w:val="00C64B6E"/>
    <w:rsid w:val="00C64F1E"/>
    <w:rsid w:val="00C64F4F"/>
    <w:rsid w:val="00C6550C"/>
    <w:rsid w:val="00C65759"/>
    <w:rsid w:val="00C65B63"/>
    <w:rsid w:val="00C65C8B"/>
    <w:rsid w:val="00C664CA"/>
    <w:rsid w:val="00C6654F"/>
    <w:rsid w:val="00C668A6"/>
    <w:rsid w:val="00C66C5E"/>
    <w:rsid w:val="00C66D11"/>
    <w:rsid w:val="00C67406"/>
    <w:rsid w:val="00C675CB"/>
    <w:rsid w:val="00C6781A"/>
    <w:rsid w:val="00C67CAA"/>
    <w:rsid w:val="00C70BA1"/>
    <w:rsid w:val="00C70EEA"/>
    <w:rsid w:val="00C715C4"/>
    <w:rsid w:val="00C71C74"/>
    <w:rsid w:val="00C71CD4"/>
    <w:rsid w:val="00C72411"/>
    <w:rsid w:val="00C7242A"/>
    <w:rsid w:val="00C727CC"/>
    <w:rsid w:val="00C72A0C"/>
    <w:rsid w:val="00C72BAE"/>
    <w:rsid w:val="00C72D7C"/>
    <w:rsid w:val="00C734BD"/>
    <w:rsid w:val="00C736B9"/>
    <w:rsid w:val="00C73CE1"/>
    <w:rsid w:val="00C74171"/>
    <w:rsid w:val="00C747A7"/>
    <w:rsid w:val="00C751F2"/>
    <w:rsid w:val="00C7558D"/>
    <w:rsid w:val="00C75820"/>
    <w:rsid w:val="00C75B23"/>
    <w:rsid w:val="00C76068"/>
    <w:rsid w:val="00C760FE"/>
    <w:rsid w:val="00C76231"/>
    <w:rsid w:val="00C76639"/>
    <w:rsid w:val="00C76B9A"/>
    <w:rsid w:val="00C771BA"/>
    <w:rsid w:val="00C77330"/>
    <w:rsid w:val="00C776DD"/>
    <w:rsid w:val="00C7787A"/>
    <w:rsid w:val="00C778D2"/>
    <w:rsid w:val="00C8058A"/>
    <w:rsid w:val="00C80D90"/>
    <w:rsid w:val="00C8125E"/>
    <w:rsid w:val="00C8126B"/>
    <w:rsid w:val="00C81F56"/>
    <w:rsid w:val="00C8209F"/>
    <w:rsid w:val="00C82395"/>
    <w:rsid w:val="00C8274D"/>
    <w:rsid w:val="00C82844"/>
    <w:rsid w:val="00C82A6A"/>
    <w:rsid w:val="00C82B4E"/>
    <w:rsid w:val="00C82FA8"/>
    <w:rsid w:val="00C83907"/>
    <w:rsid w:val="00C83B9B"/>
    <w:rsid w:val="00C84450"/>
    <w:rsid w:val="00C85050"/>
    <w:rsid w:val="00C85C47"/>
    <w:rsid w:val="00C85E07"/>
    <w:rsid w:val="00C86515"/>
    <w:rsid w:val="00C866F4"/>
    <w:rsid w:val="00C86704"/>
    <w:rsid w:val="00C867DB"/>
    <w:rsid w:val="00C86922"/>
    <w:rsid w:val="00C86B4F"/>
    <w:rsid w:val="00C86C1C"/>
    <w:rsid w:val="00C871C6"/>
    <w:rsid w:val="00C8735E"/>
    <w:rsid w:val="00C87B2C"/>
    <w:rsid w:val="00C87C93"/>
    <w:rsid w:val="00C905A4"/>
    <w:rsid w:val="00C907AD"/>
    <w:rsid w:val="00C91215"/>
    <w:rsid w:val="00C91D1F"/>
    <w:rsid w:val="00C926FE"/>
    <w:rsid w:val="00C92D57"/>
    <w:rsid w:val="00C93326"/>
    <w:rsid w:val="00C93FAD"/>
    <w:rsid w:val="00C940D4"/>
    <w:rsid w:val="00C95363"/>
    <w:rsid w:val="00C954B5"/>
    <w:rsid w:val="00C957F2"/>
    <w:rsid w:val="00C95C27"/>
    <w:rsid w:val="00C95FC0"/>
    <w:rsid w:val="00C9640A"/>
    <w:rsid w:val="00C9669C"/>
    <w:rsid w:val="00C966D9"/>
    <w:rsid w:val="00C9697E"/>
    <w:rsid w:val="00C96EDE"/>
    <w:rsid w:val="00C97295"/>
    <w:rsid w:val="00C97D0C"/>
    <w:rsid w:val="00C97E8B"/>
    <w:rsid w:val="00CA0014"/>
    <w:rsid w:val="00CA00A9"/>
    <w:rsid w:val="00CA0909"/>
    <w:rsid w:val="00CA0A81"/>
    <w:rsid w:val="00CA0CC8"/>
    <w:rsid w:val="00CA0D32"/>
    <w:rsid w:val="00CA0D4E"/>
    <w:rsid w:val="00CA0F28"/>
    <w:rsid w:val="00CA117F"/>
    <w:rsid w:val="00CA124C"/>
    <w:rsid w:val="00CA1264"/>
    <w:rsid w:val="00CA147A"/>
    <w:rsid w:val="00CA163B"/>
    <w:rsid w:val="00CA164C"/>
    <w:rsid w:val="00CA19B7"/>
    <w:rsid w:val="00CA2178"/>
    <w:rsid w:val="00CA276A"/>
    <w:rsid w:val="00CA2A07"/>
    <w:rsid w:val="00CA2A31"/>
    <w:rsid w:val="00CA417E"/>
    <w:rsid w:val="00CA44DF"/>
    <w:rsid w:val="00CA4939"/>
    <w:rsid w:val="00CA4A49"/>
    <w:rsid w:val="00CA4C08"/>
    <w:rsid w:val="00CA50BB"/>
    <w:rsid w:val="00CA572D"/>
    <w:rsid w:val="00CA5816"/>
    <w:rsid w:val="00CA5E84"/>
    <w:rsid w:val="00CA66C7"/>
    <w:rsid w:val="00CA679D"/>
    <w:rsid w:val="00CA6886"/>
    <w:rsid w:val="00CA6AF9"/>
    <w:rsid w:val="00CA6B04"/>
    <w:rsid w:val="00CA6B78"/>
    <w:rsid w:val="00CA799F"/>
    <w:rsid w:val="00CA7CA1"/>
    <w:rsid w:val="00CB02E5"/>
    <w:rsid w:val="00CB0455"/>
    <w:rsid w:val="00CB0944"/>
    <w:rsid w:val="00CB0F25"/>
    <w:rsid w:val="00CB11D3"/>
    <w:rsid w:val="00CB1357"/>
    <w:rsid w:val="00CB164C"/>
    <w:rsid w:val="00CB179A"/>
    <w:rsid w:val="00CB182B"/>
    <w:rsid w:val="00CB1DFD"/>
    <w:rsid w:val="00CB1EA3"/>
    <w:rsid w:val="00CB2007"/>
    <w:rsid w:val="00CB20AD"/>
    <w:rsid w:val="00CB234E"/>
    <w:rsid w:val="00CB2929"/>
    <w:rsid w:val="00CB2CB4"/>
    <w:rsid w:val="00CB3086"/>
    <w:rsid w:val="00CB30B9"/>
    <w:rsid w:val="00CB3133"/>
    <w:rsid w:val="00CB321A"/>
    <w:rsid w:val="00CB34CE"/>
    <w:rsid w:val="00CB3C7D"/>
    <w:rsid w:val="00CB44C7"/>
    <w:rsid w:val="00CB515B"/>
    <w:rsid w:val="00CB542F"/>
    <w:rsid w:val="00CB54C5"/>
    <w:rsid w:val="00CB5860"/>
    <w:rsid w:val="00CB62F6"/>
    <w:rsid w:val="00CB63E1"/>
    <w:rsid w:val="00CB656A"/>
    <w:rsid w:val="00CB666D"/>
    <w:rsid w:val="00CB6681"/>
    <w:rsid w:val="00CB66A7"/>
    <w:rsid w:val="00CB6E8A"/>
    <w:rsid w:val="00CB7342"/>
    <w:rsid w:val="00CB74FD"/>
    <w:rsid w:val="00CB79CD"/>
    <w:rsid w:val="00CB7CA6"/>
    <w:rsid w:val="00CB7D47"/>
    <w:rsid w:val="00CB7DDF"/>
    <w:rsid w:val="00CC022D"/>
    <w:rsid w:val="00CC028D"/>
    <w:rsid w:val="00CC1205"/>
    <w:rsid w:val="00CC122C"/>
    <w:rsid w:val="00CC178D"/>
    <w:rsid w:val="00CC1985"/>
    <w:rsid w:val="00CC1A53"/>
    <w:rsid w:val="00CC1A78"/>
    <w:rsid w:val="00CC1B8E"/>
    <w:rsid w:val="00CC1F0B"/>
    <w:rsid w:val="00CC23F0"/>
    <w:rsid w:val="00CC2728"/>
    <w:rsid w:val="00CC2F9D"/>
    <w:rsid w:val="00CC30EF"/>
    <w:rsid w:val="00CC30FA"/>
    <w:rsid w:val="00CC325E"/>
    <w:rsid w:val="00CC35D9"/>
    <w:rsid w:val="00CC36E7"/>
    <w:rsid w:val="00CC42A6"/>
    <w:rsid w:val="00CC487F"/>
    <w:rsid w:val="00CC4A27"/>
    <w:rsid w:val="00CC4A56"/>
    <w:rsid w:val="00CC5515"/>
    <w:rsid w:val="00CC5B2F"/>
    <w:rsid w:val="00CC5B52"/>
    <w:rsid w:val="00CC631F"/>
    <w:rsid w:val="00CC653B"/>
    <w:rsid w:val="00CC6880"/>
    <w:rsid w:val="00CC6A61"/>
    <w:rsid w:val="00CC6BBA"/>
    <w:rsid w:val="00CC6CFA"/>
    <w:rsid w:val="00CC6F98"/>
    <w:rsid w:val="00CC70A4"/>
    <w:rsid w:val="00CC72DC"/>
    <w:rsid w:val="00CC7523"/>
    <w:rsid w:val="00CC7A8A"/>
    <w:rsid w:val="00CC7D45"/>
    <w:rsid w:val="00CC7FD5"/>
    <w:rsid w:val="00CC7FD6"/>
    <w:rsid w:val="00CC7FF7"/>
    <w:rsid w:val="00CD02F5"/>
    <w:rsid w:val="00CD031F"/>
    <w:rsid w:val="00CD1043"/>
    <w:rsid w:val="00CD17BB"/>
    <w:rsid w:val="00CD192E"/>
    <w:rsid w:val="00CD1C24"/>
    <w:rsid w:val="00CD1C64"/>
    <w:rsid w:val="00CD1E7E"/>
    <w:rsid w:val="00CD25F9"/>
    <w:rsid w:val="00CD2891"/>
    <w:rsid w:val="00CD2D8F"/>
    <w:rsid w:val="00CD2E19"/>
    <w:rsid w:val="00CD324C"/>
    <w:rsid w:val="00CD3263"/>
    <w:rsid w:val="00CD40E8"/>
    <w:rsid w:val="00CD43C2"/>
    <w:rsid w:val="00CD465B"/>
    <w:rsid w:val="00CD4886"/>
    <w:rsid w:val="00CD49AE"/>
    <w:rsid w:val="00CD4A55"/>
    <w:rsid w:val="00CD4DD9"/>
    <w:rsid w:val="00CD4F6F"/>
    <w:rsid w:val="00CD505D"/>
    <w:rsid w:val="00CD5810"/>
    <w:rsid w:val="00CD595F"/>
    <w:rsid w:val="00CD6253"/>
    <w:rsid w:val="00CD6869"/>
    <w:rsid w:val="00CD744A"/>
    <w:rsid w:val="00CD7BC6"/>
    <w:rsid w:val="00CD7E73"/>
    <w:rsid w:val="00CD7FC8"/>
    <w:rsid w:val="00CE01FC"/>
    <w:rsid w:val="00CE0743"/>
    <w:rsid w:val="00CE0E8D"/>
    <w:rsid w:val="00CE1319"/>
    <w:rsid w:val="00CE1419"/>
    <w:rsid w:val="00CE1477"/>
    <w:rsid w:val="00CE1C49"/>
    <w:rsid w:val="00CE25E1"/>
    <w:rsid w:val="00CE26CA"/>
    <w:rsid w:val="00CE2988"/>
    <w:rsid w:val="00CE2F9C"/>
    <w:rsid w:val="00CE344D"/>
    <w:rsid w:val="00CE385E"/>
    <w:rsid w:val="00CE436E"/>
    <w:rsid w:val="00CE44B9"/>
    <w:rsid w:val="00CE4665"/>
    <w:rsid w:val="00CE4B2A"/>
    <w:rsid w:val="00CE4BED"/>
    <w:rsid w:val="00CE4C8A"/>
    <w:rsid w:val="00CE5D9C"/>
    <w:rsid w:val="00CE60A0"/>
    <w:rsid w:val="00CE68F1"/>
    <w:rsid w:val="00CE69D8"/>
    <w:rsid w:val="00CE6A8F"/>
    <w:rsid w:val="00CE70C0"/>
    <w:rsid w:val="00CE7995"/>
    <w:rsid w:val="00CF0066"/>
    <w:rsid w:val="00CF02C7"/>
    <w:rsid w:val="00CF0A15"/>
    <w:rsid w:val="00CF120C"/>
    <w:rsid w:val="00CF16F8"/>
    <w:rsid w:val="00CF1787"/>
    <w:rsid w:val="00CF17D6"/>
    <w:rsid w:val="00CF1974"/>
    <w:rsid w:val="00CF1CFF"/>
    <w:rsid w:val="00CF297F"/>
    <w:rsid w:val="00CF2A89"/>
    <w:rsid w:val="00CF31F7"/>
    <w:rsid w:val="00CF32E4"/>
    <w:rsid w:val="00CF3323"/>
    <w:rsid w:val="00CF3B77"/>
    <w:rsid w:val="00CF3BED"/>
    <w:rsid w:val="00CF4F2A"/>
    <w:rsid w:val="00CF4F7C"/>
    <w:rsid w:val="00CF5426"/>
    <w:rsid w:val="00CF5438"/>
    <w:rsid w:val="00CF5839"/>
    <w:rsid w:val="00CF5D64"/>
    <w:rsid w:val="00CF5F91"/>
    <w:rsid w:val="00CF6116"/>
    <w:rsid w:val="00CF632B"/>
    <w:rsid w:val="00CF6381"/>
    <w:rsid w:val="00CF671A"/>
    <w:rsid w:val="00CF69A7"/>
    <w:rsid w:val="00CF6BD0"/>
    <w:rsid w:val="00CF6CB9"/>
    <w:rsid w:val="00CF6EF5"/>
    <w:rsid w:val="00CF733B"/>
    <w:rsid w:val="00CF73AE"/>
    <w:rsid w:val="00CF741D"/>
    <w:rsid w:val="00CF78C8"/>
    <w:rsid w:val="00D00013"/>
    <w:rsid w:val="00D00446"/>
    <w:rsid w:val="00D007DC"/>
    <w:rsid w:val="00D00DF0"/>
    <w:rsid w:val="00D00F16"/>
    <w:rsid w:val="00D01A41"/>
    <w:rsid w:val="00D01ED3"/>
    <w:rsid w:val="00D02080"/>
    <w:rsid w:val="00D02474"/>
    <w:rsid w:val="00D0262A"/>
    <w:rsid w:val="00D02B5D"/>
    <w:rsid w:val="00D02EA0"/>
    <w:rsid w:val="00D0462D"/>
    <w:rsid w:val="00D0478A"/>
    <w:rsid w:val="00D04A41"/>
    <w:rsid w:val="00D04CBD"/>
    <w:rsid w:val="00D0540C"/>
    <w:rsid w:val="00D057C8"/>
    <w:rsid w:val="00D06092"/>
    <w:rsid w:val="00D064D7"/>
    <w:rsid w:val="00D066CC"/>
    <w:rsid w:val="00D0681F"/>
    <w:rsid w:val="00D06981"/>
    <w:rsid w:val="00D06AA7"/>
    <w:rsid w:val="00D06C65"/>
    <w:rsid w:val="00D07823"/>
    <w:rsid w:val="00D10ACA"/>
    <w:rsid w:val="00D10BD9"/>
    <w:rsid w:val="00D10F18"/>
    <w:rsid w:val="00D11195"/>
    <w:rsid w:val="00D11275"/>
    <w:rsid w:val="00D11338"/>
    <w:rsid w:val="00D115D0"/>
    <w:rsid w:val="00D118BF"/>
    <w:rsid w:val="00D11D7A"/>
    <w:rsid w:val="00D11DF6"/>
    <w:rsid w:val="00D12001"/>
    <w:rsid w:val="00D124B6"/>
    <w:rsid w:val="00D12E61"/>
    <w:rsid w:val="00D12F9C"/>
    <w:rsid w:val="00D1375B"/>
    <w:rsid w:val="00D13C65"/>
    <w:rsid w:val="00D13D6E"/>
    <w:rsid w:val="00D13E22"/>
    <w:rsid w:val="00D141AA"/>
    <w:rsid w:val="00D14425"/>
    <w:rsid w:val="00D148E8"/>
    <w:rsid w:val="00D14BE9"/>
    <w:rsid w:val="00D14C8A"/>
    <w:rsid w:val="00D1586F"/>
    <w:rsid w:val="00D15F01"/>
    <w:rsid w:val="00D15FD8"/>
    <w:rsid w:val="00D162D2"/>
    <w:rsid w:val="00D16573"/>
    <w:rsid w:val="00D16780"/>
    <w:rsid w:val="00D1681C"/>
    <w:rsid w:val="00D170FF"/>
    <w:rsid w:val="00D17556"/>
    <w:rsid w:val="00D1759F"/>
    <w:rsid w:val="00D17BCE"/>
    <w:rsid w:val="00D17C9C"/>
    <w:rsid w:val="00D2052D"/>
    <w:rsid w:val="00D20F0A"/>
    <w:rsid w:val="00D21020"/>
    <w:rsid w:val="00D210F6"/>
    <w:rsid w:val="00D21554"/>
    <w:rsid w:val="00D21A44"/>
    <w:rsid w:val="00D21BCB"/>
    <w:rsid w:val="00D22008"/>
    <w:rsid w:val="00D22285"/>
    <w:rsid w:val="00D226EA"/>
    <w:rsid w:val="00D2270F"/>
    <w:rsid w:val="00D22759"/>
    <w:rsid w:val="00D22ABA"/>
    <w:rsid w:val="00D22D75"/>
    <w:rsid w:val="00D22E92"/>
    <w:rsid w:val="00D23743"/>
    <w:rsid w:val="00D23813"/>
    <w:rsid w:val="00D23BDF"/>
    <w:rsid w:val="00D23EF5"/>
    <w:rsid w:val="00D23F22"/>
    <w:rsid w:val="00D24666"/>
    <w:rsid w:val="00D250F9"/>
    <w:rsid w:val="00D2531E"/>
    <w:rsid w:val="00D26004"/>
    <w:rsid w:val="00D26AE8"/>
    <w:rsid w:val="00D26DDB"/>
    <w:rsid w:val="00D26E58"/>
    <w:rsid w:val="00D26F34"/>
    <w:rsid w:val="00D2726E"/>
    <w:rsid w:val="00D2763A"/>
    <w:rsid w:val="00D277BD"/>
    <w:rsid w:val="00D27933"/>
    <w:rsid w:val="00D27B41"/>
    <w:rsid w:val="00D27B45"/>
    <w:rsid w:val="00D27ED5"/>
    <w:rsid w:val="00D30A88"/>
    <w:rsid w:val="00D30AD6"/>
    <w:rsid w:val="00D31073"/>
    <w:rsid w:val="00D3116E"/>
    <w:rsid w:val="00D31410"/>
    <w:rsid w:val="00D31BB1"/>
    <w:rsid w:val="00D32DC1"/>
    <w:rsid w:val="00D333A9"/>
    <w:rsid w:val="00D33450"/>
    <w:rsid w:val="00D334ED"/>
    <w:rsid w:val="00D33633"/>
    <w:rsid w:val="00D33840"/>
    <w:rsid w:val="00D33847"/>
    <w:rsid w:val="00D33A41"/>
    <w:rsid w:val="00D33BB0"/>
    <w:rsid w:val="00D33D05"/>
    <w:rsid w:val="00D34238"/>
    <w:rsid w:val="00D3428D"/>
    <w:rsid w:val="00D34644"/>
    <w:rsid w:val="00D3467A"/>
    <w:rsid w:val="00D34975"/>
    <w:rsid w:val="00D34DCA"/>
    <w:rsid w:val="00D35061"/>
    <w:rsid w:val="00D355EF"/>
    <w:rsid w:val="00D356F4"/>
    <w:rsid w:val="00D35C63"/>
    <w:rsid w:val="00D366E1"/>
    <w:rsid w:val="00D36BC2"/>
    <w:rsid w:val="00D36D5F"/>
    <w:rsid w:val="00D3746A"/>
    <w:rsid w:val="00D37A5F"/>
    <w:rsid w:val="00D407C5"/>
    <w:rsid w:val="00D40E24"/>
    <w:rsid w:val="00D40FCD"/>
    <w:rsid w:val="00D4108A"/>
    <w:rsid w:val="00D412A0"/>
    <w:rsid w:val="00D4131C"/>
    <w:rsid w:val="00D41C3C"/>
    <w:rsid w:val="00D41C7B"/>
    <w:rsid w:val="00D425BB"/>
    <w:rsid w:val="00D427B1"/>
    <w:rsid w:val="00D43487"/>
    <w:rsid w:val="00D43544"/>
    <w:rsid w:val="00D43954"/>
    <w:rsid w:val="00D43F92"/>
    <w:rsid w:val="00D442D7"/>
    <w:rsid w:val="00D4431C"/>
    <w:rsid w:val="00D44FBB"/>
    <w:rsid w:val="00D4546E"/>
    <w:rsid w:val="00D456AE"/>
    <w:rsid w:val="00D45770"/>
    <w:rsid w:val="00D45D89"/>
    <w:rsid w:val="00D46208"/>
    <w:rsid w:val="00D463BD"/>
    <w:rsid w:val="00D464A5"/>
    <w:rsid w:val="00D46967"/>
    <w:rsid w:val="00D46D90"/>
    <w:rsid w:val="00D4704D"/>
    <w:rsid w:val="00D47245"/>
    <w:rsid w:val="00D47420"/>
    <w:rsid w:val="00D50265"/>
    <w:rsid w:val="00D5052D"/>
    <w:rsid w:val="00D50585"/>
    <w:rsid w:val="00D50EDE"/>
    <w:rsid w:val="00D51029"/>
    <w:rsid w:val="00D5138B"/>
    <w:rsid w:val="00D5147F"/>
    <w:rsid w:val="00D51F7C"/>
    <w:rsid w:val="00D52101"/>
    <w:rsid w:val="00D526B7"/>
    <w:rsid w:val="00D52B63"/>
    <w:rsid w:val="00D53099"/>
    <w:rsid w:val="00D53AE4"/>
    <w:rsid w:val="00D53B5A"/>
    <w:rsid w:val="00D53E08"/>
    <w:rsid w:val="00D5408F"/>
    <w:rsid w:val="00D544C5"/>
    <w:rsid w:val="00D549CB"/>
    <w:rsid w:val="00D54AA4"/>
    <w:rsid w:val="00D54CA0"/>
    <w:rsid w:val="00D55720"/>
    <w:rsid w:val="00D55780"/>
    <w:rsid w:val="00D55A8D"/>
    <w:rsid w:val="00D55D95"/>
    <w:rsid w:val="00D55F68"/>
    <w:rsid w:val="00D561B0"/>
    <w:rsid w:val="00D564D5"/>
    <w:rsid w:val="00D565D9"/>
    <w:rsid w:val="00D56845"/>
    <w:rsid w:val="00D56973"/>
    <w:rsid w:val="00D56B41"/>
    <w:rsid w:val="00D571EF"/>
    <w:rsid w:val="00D57C23"/>
    <w:rsid w:val="00D60051"/>
    <w:rsid w:val="00D60363"/>
    <w:rsid w:val="00D6064C"/>
    <w:rsid w:val="00D60937"/>
    <w:rsid w:val="00D60C86"/>
    <w:rsid w:val="00D60D5D"/>
    <w:rsid w:val="00D61407"/>
    <w:rsid w:val="00D616FB"/>
    <w:rsid w:val="00D61DD9"/>
    <w:rsid w:val="00D61EF3"/>
    <w:rsid w:val="00D620B1"/>
    <w:rsid w:val="00D620D4"/>
    <w:rsid w:val="00D624C6"/>
    <w:rsid w:val="00D627DF"/>
    <w:rsid w:val="00D62D96"/>
    <w:rsid w:val="00D62F79"/>
    <w:rsid w:val="00D6330D"/>
    <w:rsid w:val="00D635BA"/>
    <w:rsid w:val="00D636A9"/>
    <w:rsid w:val="00D63841"/>
    <w:rsid w:val="00D638BB"/>
    <w:rsid w:val="00D64238"/>
    <w:rsid w:val="00D65007"/>
    <w:rsid w:val="00D65A0D"/>
    <w:rsid w:val="00D65AA4"/>
    <w:rsid w:val="00D65E9C"/>
    <w:rsid w:val="00D6650A"/>
    <w:rsid w:val="00D66623"/>
    <w:rsid w:val="00D66669"/>
    <w:rsid w:val="00D668C8"/>
    <w:rsid w:val="00D66902"/>
    <w:rsid w:val="00D6691F"/>
    <w:rsid w:val="00D67053"/>
    <w:rsid w:val="00D670F8"/>
    <w:rsid w:val="00D6719D"/>
    <w:rsid w:val="00D6731F"/>
    <w:rsid w:val="00D676B3"/>
    <w:rsid w:val="00D67BFD"/>
    <w:rsid w:val="00D67D47"/>
    <w:rsid w:val="00D67E66"/>
    <w:rsid w:val="00D70460"/>
    <w:rsid w:val="00D704B3"/>
    <w:rsid w:val="00D707F9"/>
    <w:rsid w:val="00D70C14"/>
    <w:rsid w:val="00D70CFB"/>
    <w:rsid w:val="00D70D2F"/>
    <w:rsid w:val="00D71559"/>
    <w:rsid w:val="00D71B42"/>
    <w:rsid w:val="00D71D75"/>
    <w:rsid w:val="00D720F3"/>
    <w:rsid w:val="00D7220D"/>
    <w:rsid w:val="00D723B3"/>
    <w:rsid w:val="00D726E7"/>
    <w:rsid w:val="00D72A32"/>
    <w:rsid w:val="00D72C37"/>
    <w:rsid w:val="00D7346A"/>
    <w:rsid w:val="00D7358A"/>
    <w:rsid w:val="00D73AA0"/>
    <w:rsid w:val="00D74BD8"/>
    <w:rsid w:val="00D74D66"/>
    <w:rsid w:val="00D74DC2"/>
    <w:rsid w:val="00D74F9E"/>
    <w:rsid w:val="00D752BC"/>
    <w:rsid w:val="00D75476"/>
    <w:rsid w:val="00D75AAA"/>
    <w:rsid w:val="00D761CA"/>
    <w:rsid w:val="00D762EC"/>
    <w:rsid w:val="00D76379"/>
    <w:rsid w:val="00D7664C"/>
    <w:rsid w:val="00D76B1C"/>
    <w:rsid w:val="00D76D02"/>
    <w:rsid w:val="00D76DA0"/>
    <w:rsid w:val="00D76EE0"/>
    <w:rsid w:val="00D7711B"/>
    <w:rsid w:val="00D772F3"/>
    <w:rsid w:val="00D7762E"/>
    <w:rsid w:val="00D77888"/>
    <w:rsid w:val="00D77C72"/>
    <w:rsid w:val="00D77E64"/>
    <w:rsid w:val="00D77EB2"/>
    <w:rsid w:val="00D81111"/>
    <w:rsid w:val="00D81547"/>
    <w:rsid w:val="00D821E9"/>
    <w:rsid w:val="00D8221F"/>
    <w:rsid w:val="00D82508"/>
    <w:rsid w:val="00D82AD9"/>
    <w:rsid w:val="00D82C57"/>
    <w:rsid w:val="00D82E99"/>
    <w:rsid w:val="00D834B6"/>
    <w:rsid w:val="00D83A69"/>
    <w:rsid w:val="00D83C3B"/>
    <w:rsid w:val="00D84362"/>
    <w:rsid w:val="00D8441A"/>
    <w:rsid w:val="00D84A63"/>
    <w:rsid w:val="00D84B50"/>
    <w:rsid w:val="00D85443"/>
    <w:rsid w:val="00D855B2"/>
    <w:rsid w:val="00D85E2B"/>
    <w:rsid w:val="00D85F55"/>
    <w:rsid w:val="00D85FC7"/>
    <w:rsid w:val="00D861CC"/>
    <w:rsid w:val="00D863A4"/>
    <w:rsid w:val="00D863D4"/>
    <w:rsid w:val="00D865C4"/>
    <w:rsid w:val="00D86800"/>
    <w:rsid w:val="00D86DA7"/>
    <w:rsid w:val="00D86DCF"/>
    <w:rsid w:val="00D8716E"/>
    <w:rsid w:val="00D874F5"/>
    <w:rsid w:val="00D875AB"/>
    <w:rsid w:val="00D87C33"/>
    <w:rsid w:val="00D87CA7"/>
    <w:rsid w:val="00D90566"/>
    <w:rsid w:val="00D905A5"/>
    <w:rsid w:val="00D90787"/>
    <w:rsid w:val="00D9078F"/>
    <w:rsid w:val="00D907CB"/>
    <w:rsid w:val="00D90F0E"/>
    <w:rsid w:val="00D91599"/>
    <w:rsid w:val="00D91801"/>
    <w:rsid w:val="00D91BC8"/>
    <w:rsid w:val="00D9220B"/>
    <w:rsid w:val="00D9240F"/>
    <w:rsid w:val="00D9249C"/>
    <w:rsid w:val="00D926D0"/>
    <w:rsid w:val="00D928DC"/>
    <w:rsid w:val="00D92BA2"/>
    <w:rsid w:val="00D9361B"/>
    <w:rsid w:val="00D936C6"/>
    <w:rsid w:val="00D93ADE"/>
    <w:rsid w:val="00D93BD8"/>
    <w:rsid w:val="00D93CEA"/>
    <w:rsid w:val="00D93E32"/>
    <w:rsid w:val="00D94306"/>
    <w:rsid w:val="00D94429"/>
    <w:rsid w:val="00D94DC1"/>
    <w:rsid w:val="00D94FC1"/>
    <w:rsid w:val="00D950C2"/>
    <w:rsid w:val="00D953F4"/>
    <w:rsid w:val="00D95819"/>
    <w:rsid w:val="00D95D14"/>
    <w:rsid w:val="00D9650B"/>
    <w:rsid w:val="00D96AF8"/>
    <w:rsid w:val="00D96CA5"/>
    <w:rsid w:val="00D973D2"/>
    <w:rsid w:val="00D9757A"/>
    <w:rsid w:val="00D97EFB"/>
    <w:rsid w:val="00D97FAD"/>
    <w:rsid w:val="00DA0052"/>
    <w:rsid w:val="00DA040C"/>
    <w:rsid w:val="00DA0673"/>
    <w:rsid w:val="00DA08C4"/>
    <w:rsid w:val="00DA101D"/>
    <w:rsid w:val="00DA160D"/>
    <w:rsid w:val="00DA1C36"/>
    <w:rsid w:val="00DA26D6"/>
    <w:rsid w:val="00DA2819"/>
    <w:rsid w:val="00DA2957"/>
    <w:rsid w:val="00DA2CEF"/>
    <w:rsid w:val="00DA2F6D"/>
    <w:rsid w:val="00DA2FB8"/>
    <w:rsid w:val="00DA3314"/>
    <w:rsid w:val="00DA35B9"/>
    <w:rsid w:val="00DA3F53"/>
    <w:rsid w:val="00DA4BC1"/>
    <w:rsid w:val="00DA514C"/>
    <w:rsid w:val="00DA5485"/>
    <w:rsid w:val="00DA5580"/>
    <w:rsid w:val="00DA574A"/>
    <w:rsid w:val="00DA578B"/>
    <w:rsid w:val="00DA5845"/>
    <w:rsid w:val="00DA5871"/>
    <w:rsid w:val="00DA5C52"/>
    <w:rsid w:val="00DA5CE3"/>
    <w:rsid w:val="00DA5E7B"/>
    <w:rsid w:val="00DA600E"/>
    <w:rsid w:val="00DA6093"/>
    <w:rsid w:val="00DA6146"/>
    <w:rsid w:val="00DA642F"/>
    <w:rsid w:val="00DA6593"/>
    <w:rsid w:val="00DA6A3C"/>
    <w:rsid w:val="00DA6B8D"/>
    <w:rsid w:val="00DA6C55"/>
    <w:rsid w:val="00DA6DBB"/>
    <w:rsid w:val="00DA762A"/>
    <w:rsid w:val="00DA79AE"/>
    <w:rsid w:val="00DA7B54"/>
    <w:rsid w:val="00DA7E4B"/>
    <w:rsid w:val="00DA7E57"/>
    <w:rsid w:val="00DB05C5"/>
    <w:rsid w:val="00DB06B3"/>
    <w:rsid w:val="00DB0E39"/>
    <w:rsid w:val="00DB10BF"/>
    <w:rsid w:val="00DB159B"/>
    <w:rsid w:val="00DB178B"/>
    <w:rsid w:val="00DB2732"/>
    <w:rsid w:val="00DB27D7"/>
    <w:rsid w:val="00DB27F7"/>
    <w:rsid w:val="00DB2EF3"/>
    <w:rsid w:val="00DB2F9C"/>
    <w:rsid w:val="00DB2FE2"/>
    <w:rsid w:val="00DB3126"/>
    <w:rsid w:val="00DB40B4"/>
    <w:rsid w:val="00DB425C"/>
    <w:rsid w:val="00DB4272"/>
    <w:rsid w:val="00DB4303"/>
    <w:rsid w:val="00DB49B0"/>
    <w:rsid w:val="00DB4C69"/>
    <w:rsid w:val="00DB4CDF"/>
    <w:rsid w:val="00DB4E0D"/>
    <w:rsid w:val="00DB4F5F"/>
    <w:rsid w:val="00DB52A0"/>
    <w:rsid w:val="00DB52CF"/>
    <w:rsid w:val="00DB58D1"/>
    <w:rsid w:val="00DB5A80"/>
    <w:rsid w:val="00DB5B78"/>
    <w:rsid w:val="00DB5D3A"/>
    <w:rsid w:val="00DB5E97"/>
    <w:rsid w:val="00DB6998"/>
    <w:rsid w:val="00DB6DAA"/>
    <w:rsid w:val="00DB6F0E"/>
    <w:rsid w:val="00DB706A"/>
    <w:rsid w:val="00DB73B1"/>
    <w:rsid w:val="00DB759F"/>
    <w:rsid w:val="00DB7F41"/>
    <w:rsid w:val="00DC05B5"/>
    <w:rsid w:val="00DC0604"/>
    <w:rsid w:val="00DC08E7"/>
    <w:rsid w:val="00DC08FF"/>
    <w:rsid w:val="00DC09A2"/>
    <w:rsid w:val="00DC0AAE"/>
    <w:rsid w:val="00DC1586"/>
    <w:rsid w:val="00DC179E"/>
    <w:rsid w:val="00DC202E"/>
    <w:rsid w:val="00DC25DC"/>
    <w:rsid w:val="00DC2D3C"/>
    <w:rsid w:val="00DC3058"/>
    <w:rsid w:val="00DC34E7"/>
    <w:rsid w:val="00DC3B72"/>
    <w:rsid w:val="00DC400A"/>
    <w:rsid w:val="00DC4061"/>
    <w:rsid w:val="00DC415A"/>
    <w:rsid w:val="00DC4379"/>
    <w:rsid w:val="00DC457A"/>
    <w:rsid w:val="00DC4B2C"/>
    <w:rsid w:val="00DC4E63"/>
    <w:rsid w:val="00DC537E"/>
    <w:rsid w:val="00DC5576"/>
    <w:rsid w:val="00DC5D8D"/>
    <w:rsid w:val="00DC6457"/>
    <w:rsid w:val="00DC689A"/>
    <w:rsid w:val="00DC694E"/>
    <w:rsid w:val="00DC6CE9"/>
    <w:rsid w:val="00DC6ED0"/>
    <w:rsid w:val="00DC71D1"/>
    <w:rsid w:val="00DC727F"/>
    <w:rsid w:val="00DC7629"/>
    <w:rsid w:val="00DC7CE8"/>
    <w:rsid w:val="00DD0749"/>
    <w:rsid w:val="00DD075C"/>
    <w:rsid w:val="00DD081F"/>
    <w:rsid w:val="00DD0AE3"/>
    <w:rsid w:val="00DD0F29"/>
    <w:rsid w:val="00DD1048"/>
    <w:rsid w:val="00DD1122"/>
    <w:rsid w:val="00DD1302"/>
    <w:rsid w:val="00DD13A5"/>
    <w:rsid w:val="00DD153D"/>
    <w:rsid w:val="00DD1750"/>
    <w:rsid w:val="00DD25D9"/>
    <w:rsid w:val="00DD26BF"/>
    <w:rsid w:val="00DD2724"/>
    <w:rsid w:val="00DD276E"/>
    <w:rsid w:val="00DD2837"/>
    <w:rsid w:val="00DD2C08"/>
    <w:rsid w:val="00DD2F32"/>
    <w:rsid w:val="00DD36D4"/>
    <w:rsid w:val="00DD3839"/>
    <w:rsid w:val="00DD3962"/>
    <w:rsid w:val="00DD3A71"/>
    <w:rsid w:val="00DD4588"/>
    <w:rsid w:val="00DD48DA"/>
    <w:rsid w:val="00DD4BE7"/>
    <w:rsid w:val="00DD5167"/>
    <w:rsid w:val="00DD5195"/>
    <w:rsid w:val="00DD537A"/>
    <w:rsid w:val="00DD54D2"/>
    <w:rsid w:val="00DD54EC"/>
    <w:rsid w:val="00DD5579"/>
    <w:rsid w:val="00DD55B7"/>
    <w:rsid w:val="00DD5F3B"/>
    <w:rsid w:val="00DD6102"/>
    <w:rsid w:val="00DD6705"/>
    <w:rsid w:val="00DD6A05"/>
    <w:rsid w:val="00DD7B4F"/>
    <w:rsid w:val="00DE0259"/>
    <w:rsid w:val="00DE04ED"/>
    <w:rsid w:val="00DE0594"/>
    <w:rsid w:val="00DE0829"/>
    <w:rsid w:val="00DE0854"/>
    <w:rsid w:val="00DE0894"/>
    <w:rsid w:val="00DE0A99"/>
    <w:rsid w:val="00DE128B"/>
    <w:rsid w:val="00DE1457"/>
    <w:rsid w:val="00DE17C2"/>
    <w:rsid w:val="00DE19AE"/>
    <w:rsid w:val="00DE22C7"/>
    <w:rsid w:val="00DE2565"/>
    <w:rsid w:val="00DE2806"/>
    <w:rsid w:val="00DE28BC"/>
    <w:rsid w:val="00DE2A01"/>
    <w:rsid w:val="00DE2E40"/>
    <w:rsid w:val="00DE30A6"/>
    <w:rsid w:val="00DE32E6"/>
    <w:rsid w:val="00DE3527"/>
    <w:rsid w:val="00DE3B5C"/>
    <w:rsid w:val="00DE3C5D"/>
    <w:rsid w:val="00DE3EC7"/>
    <w:rsid w:val="00DE4CD5"/>
    <w:rsid w:val="00DE5068"/>
    <w:rsid w:val="00DE5CEF"/>
    <w:rsid w:val="00DE5E9C"/>
    <w:rsid w:val="00DE5F40"/>
    <w:rsid w:val="00DE60EF"/>
    <w:rsid w:val="00DE70C1"/>
    <w:rsid w:val="00DE742F"/>
    <w:rsid w:val="00DE752F"/>
    <w:rsid w:val="00DE7796"/>
    <w:rsid w:val="00DE7FBE"/>
    <w:rsid w:val="00DF0300"/>
    <w:rsid w:val="00DF0348"/>
    <w:rsid w:val="00DF036F"/>
    <w:rsid w:val="00DF0452"/>
    <w:rsid w:val="00DF08F4"/>
    <w:rsid w:val="00DF0998"/>
    <w:rsid w:val="00DF1163"/>
    <w:rsid w:val="00DF16DD"/>
    <w:rsid w:val="00DF197A"/>
    <w:rsid w:val="00DF1B13"/>
    <w:rsid w:val="00DF1BEF"/>
    <w:rsid w:val="00DF1C26"/>
    <w:rsid w:val="00DF1FA9"/>
    <w:rsid w:val="00DF2123"/>
    <w:rsid w:val="00DF217E"/>
    <w:rsid w:val="00DF245D"/>
    <w:rsid w:val="00DF28E6"/>
    <w:rsid w:val="00DF2C28"/>
    <w:rsid w:val="00DF3149"/>
    <w:rsid w:val="00DF36AA"/>
    <w:rsid w:val="00DF37FE"/>
    <w:rsid w:val="00DF3B92"/>
    <w:rsid w:val="00DF45DF"/>
    <w:rsid w:val="00DF489A"/>
    <w:rsid w:val="00DF4A0B"/>
    <w:rsid w:val="00DF4ADA"/>
    <w:rsid w:val="00DF4B72"/>
    <w:rsid w:val="00DF4EEB"/>
    <w:rsid w:val="00DF4FAA"/>
    <w:rsid w:val="00DF5107"/>
    <w:rsid w:val="00DF52FE"/>
    <w:rsid w:val="00DF588A"/>
    <w:rsid w:val="00DF59FE"/>
    <w:rsid w:val="00DF5D7C"/>
    <w:rsid w:val="00DF5D8C"/>
    <w:rsid w:val="00DF5EF3"/>
    <w:rsid w:val="00DF6319"/>
    <w:rsid w:val="00DF661A"/>
    <w:rsid w:val="00DF68C8"/>
    <w:rsid w:val="00DF6C1E"/>
    <w:rsid w:val="00DF7280"/>
    <w:rsid w:val="00DF73BB"/>
    <w:rsid w:val="00DF7AC4"/>
    <w:rsid w:val="00DF7B11"/>
    <w:rsid w:val="00DF7EC3"/>
    <w:rsid w:val="00DF7FB5"/>
    <w:rsid w:val="00E00171"/>
    <w:rsid w:val="00E001D4"/>
    <w:rsid w:val="00E007B6"/>
    <w:rsid w:val="00E008C6"/>
    <w:rsid w:val="00E00B30"/>
    <w:rsid w:val="00E02024"/>
    <w:rsid w:val="00E0219B"/>
    <w:rsid w:val="00E021A6"/>
    <w:rsid w:val="00E0266C"/>
    <w:rsid w:val="00E0283C"/>
    <w:rsid w:val="00E039E7"/>
    <w:rsid w:val="00E03B75"/>
    <w:rsid w:val="00E041E2"/>
    <w:rsid w:val="00E041F2"/>
    <w:rsid w:val="00E04A77"/>
    <w:rsid w:val="00E04F21"/>
    <w:rsid w:val="00E05103"/>
    <w:rsid w:val="00E05214"/>
    <w:rsid w:val="00E05691"/>
    <w:rsid w:val="00E05FA2"/>
    <w:rsid w:val="00E06040"/>
    <w:rsid w:val="00E065B8"/>
    <w:rsid w:val="00E0692F"/>
    <w:rsid w:val="00E06AE5"/>
    <w:rsid w:val="00E06E5B"/>
    <w:rsid w:val="00E0701E"/>
    <w:rsid w:val="00E07496"/>
    <w:rsid w:val="00E07829"/>
    <w:rsid w:val="00E07C0A"/>
    <w:rsid w:val="00E07E43"/>
    <w:rsid w:val="00E07E55"/>
    <w:rsid w:val="00E07EAE"/>
    <w:rsid w:val="00E07F15"/>
    <w:rsid w:val="00E1010B"/>
    <w:rsid w:val="00E10ADA"/>
    <w:rsid w:val="00E10CB4"/>
    <w:rsid w:val="00E10D9E"/>
    <w:rsid w:val="00E11277"/>
    <w:rsid w:val="00E11580"/>
    <w:rsid w:val="00E119CB"/>
    <w:rsid w:val="00E126D6"/>
    <w:rsid w:val="00E128E2"/>
    <w:rsid w:val="00E130BD"/>
    <w:rsid w:val="00E13162"/>
    <w:rsid w:val="00E13571"/>
    <w:rsid w:val="00E13967"/>
    <w:rsid w:val="00E13DB1"/>
    <w:rsid w:val="00E1449B"/>
    <w:rsid w:val="00E14C22"/>
    <w:rsid w:val="00E14DA3"/>
    <w:rsid w:val="00E14FF3"/>
    <w:rsid w:val="00E157E7"/>
    <w:rsid w:val="00E159F9"/>
    <w:rsid w:val="00E15A78"/>
    <w:rsid w:val="00E15CCA"/>
    <w:rsid w:val="00E15D8C"/>
    <w:rsid w:val="00E15E52"/>
    <w:rsid w:val="00E1684C"/>
    <w:rsid w:val="00E16B3C"/>
    <w:rsid w:val="00E16B7F"/>
    <w:rsid w:val="00E16D74"/>
    <w:rsid w:val="00E170EA"/>
    <w:rsid w:val="00E17495"/>
    <w:rsid w:val="00E17809"/>
    <w:rsid w:val="00E17A44"/>
    <w:rsid w:val="00E20094"/>
    <w:rsid w:val="00E2017B"/>
    <w:rsid w:val="00E20BA7"/>
    <w:rsid w:val="00E21279"/>
    <w:rsid w:val="00E21639"/>
    <w:rsid w:val="00E21809"/>
    <w:rsid w:val="00E218E8"/>
    <w:rsid w:val="00E2193F"/>
    <w:rsid w:val="00E220D4"/>
    <w:rsid w:val="00E224AA"/>
    <w:rsid w:val="00E228A5"/>
    <w:rsid w:val="00E22EF6"/>
    <w:rsid w:val="00E2308E"/>
    <w:rsid w:val="00E232CD"/>
    <w:rsid w:val="00E23708"/>
    <w:rsid w:val="00E23FC8"/>
    <w:rsid w:val="00E24329"/>
    <w:rsid w:val="00E247DA"/>
    <w:rsid w:val="00E24A14"/>
    <w:rsid w:val="00E24AE5"/>
    <w:rsid w:val="00E24B66"/>
    <w:rsid w:val="00E24DF0"/>
    <w:rsid w:val="00E24F20"/>
    <w:rsid w:val="00E25446"/>
    <w:rsid w:val="00E254BF"/>
    <w:rsid w:val="00E2558C"/>
    <w:rsid w:val="00E2583C"/>
    <w:rsid w:val="00E25C0E"/>
    <w:rsid w:val="00E2647F"/>
    <w:rsid w:val="00E26494"/>
    <w:rsid w:val="00E265D7"/>
    <w:rsid w:val="00E2675A"/>
    <w:rsid w:val="00E2758F"/>
    <w:rsid w:val="00E2767C"/>
    <w:rsid w:val="00E276B5"/>
    <w:rsid w:val="00E27953"/>
    <w:rsid w:val="00E27B7B"/>
    <w:rsid w:val="00E27FD8"/>
    <w:rsid w:val="00E30A27"/>
    <w:rsid w:val="00E30ACB"/>
    <w:rsid w:val="00E30C55"/>
    <w:rsid w:val="00E30DD1"/>
    <w:rsid w:val="00E30F1E"/>
    <w:rsid w:val="00E3177C"/>
    <w:rsid w:val="00E317C2"/>
    <w:rsid w:val="00E3182D"/>
    <w:rsid w:val="00E319F5"/>
    <w:rsid w:val="00E31A28"/>
    <w:rsid w:val="00E31F98"/>
    <w:rsid w:val="00E3225F"/>
    <w:rsid w:val="00E328A0"/>
    <w:rsid w:val="00E32B64"/>
    <w:rsid w:val="00E32ED9"/>
    <w:rsid w:val="00E33149"/>
    <w:rsid w:val="00E3325C"/>
    <w:rsid w:val="00E33AA0"/>
    <w:rsid w:val="00E345AD"/>
    <w:rsid w:val="00E347D9"/>
    <w:rsid w:val="00E3483A"/>
    <w:rsid w:val="00E34888"/>
    <w:rsid w:val="00E3495C"/>
    <w:rsid w:val="00E34A9B"/>
    <w:rsid w:val="00E34EE0"/>
    <w:rsid w:val="00E34FB2"/>
    <w:rsid w:val="00E35027"/>
    <w:rsid w:val="00E3521E"/>
    <w:rsid w:val="00E352D6"/>
    <w:rsid w:val="00E3569A"/>
    <w:rsid w:val="00E357DE"/>
    <w:rsid w:val="00E35906"/>
    <w:rsid w:val="00E35DC8"/>
    <w:rsid w:val="00E35EC9"/>
    <w:rsid w:val="00E3641E"/>
    <w:rsid w:val="00E36F83"/>
    <w:rsid w:val="00E378B4"/>
    <w:rsid w:val="00E37CDE"/>
    <w:rsid w:val="00E37D78"/>
    <w:rsid w:val="00E4013A"/>
    <w:rsid w:val="00E40391"/>
    <w:rsid w:val="00E41077"/>
    <w:rsid w:val="00E411CB"/>
    <w:rsid w:val="00E417BE"/>
    <w:rsid w:val="00E41B88"/>
    <w:rsid w:val="00E42470"/>
    <w:rsid w:val="00E4263B"/>
    <w:rsid w:val="00E4267B"/>
    <w:rsid w:val="00E42829"/>
    <w:rsid w:val="00E42A4B"/>
    <w:rsid w:val="00E42A52"/>
    <w:rsid w:val="00E432B6"/>
    <w:rsid w:val="00E43314"/>
    <w:rsid w:val="00E43D22"/>
    <w:rsid w:val="00E43EC2"/>
    <w:rsid w:val="00E44AB9"/>
    <w:rsid w:val="00E44E59"/>
    <w:rsid w:val="00E46853"/>
    <w:rsid w:val="00E46C64"/>
    <w:rsid w:val="00E46EEF"/>
    <w:rsid w:val="00E4706C"/>
    <w:rsid w:val="00E473F7"/>
    <w:rsid w:val="00E477AA"/>
    <w:rsid w:val="00E50098"/>
    <w:rsid w:val="00E5059B"/>
    <w:rsid w:val="00E505C7"/>
    <w:rsid w:val="00E50DAF"/>
    <w:rsid w:val="00E50F9A"/>
    <w:rsid w:val="00E50FFF"/>
    <w:rsid w:val="00E51017"/>
    <w:rsid w:val="00E51763"/>
    <w:rsid w:val="00E51790"/>
    <w:rsid w:val="00E5199D"/>
    <w:rsid w:val="00E51A16"/>
    <w:rsid w:val="00E51BBB"/>
    <w:rsid w:val="00E51BF3"/>
    <w:rsid w:val="00E51C84"/>
    <w:rsid w:val="00E51DE3"/>
    <w:rsid w:val="00E520EA"/>
    <w:rsid w:val="00E526AE"/>
    <w:rsid w:val="00E52B7F"/>
    <w:rsid w:val="00E52FE9"/>
    <w:rsid w:val="00E5318E"/>
    <w:rsid w:val="00E5342E"/>
    <w:rsid w:val="00E53611"/>
    <w:rsid w:val="00E53934"/>
    <w:rsid w:val="00E53AD8"/>
    <w:rsid w:val="00E53AF8"/>
    <w:rsid w:val="00E53FB5"/>
    <w:rsid w:val="00E54C54"/>
    <w:rsid w:val="00E54DC6"/>
    <w:rsid w:val="00E555A0"/>
    <w:rsid w:val="00E556A2"/>
    <w:rsid w:val="00E55922"/>
    <w:rsid w:val="00E55A5C"/>
    <w:rsid w:val="00E55BC0"/>
    <w:rsid w:val="00E55D24"/>
    <w:rsid w:val="00E56140"/>
    <w:rsid w:val="00E56219"/>
    <w:rsid w:val="00E5667B"/>
    <w:rsid w:val="00E56848"/>
    <w:rsid w:val="00E56CE4"/>
    <w:rsid w:val="00E5709C"/>
    <w:rsid w:val="00E570DC"/>
    <w:rsid w:val="00E571FF"/>
    <w:rsid w:val="00E57280"/>
    <w:rsid w:val="00E57527"/>
    <w:rsid w:val="00E5775E"/>
    <w:rsid w:val="00E57846"/>
    <w:rsid w:val="00E579B3"/>
    <w:rsid w:val="00E57E95"/>
    <w:rsid w:val="00E6002C"/>
    <w:rsid w:val="00E60582"/>
    <w:rsid w:val="00E605E6"/>
    <w:rsid w:val="00E61481"/>
    <w:rsid w:val="00E61710"/>
    <w:rsid w:val="00E61B67"/>
    <w:rsid w:val="00E61B9A"/>
    <w:rsid w:val="00E61E81"/>
    <w:rsid w:val="00E6204E"/>
    <w:rsid w:val="00E62625"/>
    <w:rsid w:val="00E626C3"/>
    <w:rsid w:val="00E62734"/>
    <w:rsid w:val="00E62913"/>
    <w:rsid w:val="00E62D75"/>
    <w:rsid w:val="00E63284"/>
    <w:rsid w:val="00E63628"/>
    <w:rsid w:val="00E63F27"/>
    <w:rsid w:val="00E6402A"/>
    <w:rsid w:val="00E64155"/>
    <w:rsid w:val="00E644D7"/>
    <w:rsid w:val="00E647F8"/>
    <w:rsid w:val="00E64A00"/>
    <w:rsid w:val="00E64A09"/>
    <w:rsid w:val="00E64E8F"/>
    <w:rsid w:val="00E652F9"/>
    <w:rsid w:val="00E65839"/>
    <w:rsid w:val="00E65CB5"/>
    <w:rsid w:val="00E66280"/>
    <w:rsid w:val="00E6666F"/>
    <w:rsid w:val="00E66817"/>
    <w:rsid w:val="00E66BAE"/>
    <w:rsid w:val="00E66C56"/>
    <w:rsid w:val="00E66E06"/>
    <w:rsid w:val="00E66E0C"/>
    <w:rsid w:val="00E67479"/>
    <w:rsid w:val="00E67524"/>
    <w:rsid w:val="00E6757B"/>
    <w:rsid w:val="00E678D9"/>
    <w:rsid w:val="00E70CBA"/>
    <w:rsid w:val="00E70DE2"/>
    <w:rsid w:val="00E70FC5"/>
    <w:rsid w:val="00E71628"/>
    <w:rsid w:val="00E71792"/>
    <w:rsid w:val="00E7191E"/>
    <w:rsid w:val="00E71DBF"/>
    <w:rsid w:val="00E71F24"/>
    <w:rsid w:val="00E71F5A"/>
    <w:rsid w:val="00E722A0"/>
    <w:rsid w:val="00E7235C"/>
    <w:rsid w:val="00E72CB7"/>
    <w:rsid w:val="00E733D4"/>
    <w:rsid w:val="00E733FE"/>
    <w:rsid w:val="00E73CFD"/>
    <w:rsid w:val="00E74068"/>
    <w:rsid w:val="00E740B1"/>
    <w:rsid w:val="00E74144"/>
    <w:rsid w:val="00E7427F"/>
    <w:rsid w:val="00E743C1"/>
    <w:rsid w:val="00E74944"/>
    <w:rsid w:val="00E74A50"/>
    <w:rsid w:val="00E74DB5"/>
    <w:rsid w:val="00E7508D"/>
    <w:rsid w:val="00E7523B"/>
    <w:rsid w:val="00E75241"/>
    <w:rsid w:val="00E756FF"/>
    <w:rsid w:val="00E7590D"/>
    <w:rsid w:val="00E75E52"/>
    <w:rsid w:val="00E75F78"/>
    <w:rsid w:val="00E76473"/>
    <w:rsid w:val="00E76789"/>
    <w:rsid w:val="00E76A37"/>
    <w:rsid w:val="00E77140"/>
    <w:rsid w:val="00E7736D"/>
    <w:rsid w:val="00E77588"/>
    <w:rsid w:val="00E778CF"/>
    <w:rsid w:val="00E77979"/>
    <w:rsid w:val="00E77FA3"/>
    <w:rsid w:val="00E77FEB"/>
    <w:rsid w:val="00E80336"/>
    <w:rsid w:val="00E805D1"/>
    <w:rsid w:val="00E80917"/>
    <w:rsid w:val="00E80A8B"/>
    <w:rsid w:val="00E80DE5"/>
    <w:rsid w:val="00E8104B"/>
    <w:rsid w:val="00E81285"/>
    <w:rsid w:val="00E81588"/>
    <w:rsid w:val="00E816EC"/>
    <w:rsid w:val="00E81994"/>
    <w:rsid w:val="00E82001"/>
    <w:rsid w:val="00E8214B"/>
    <w:rsid w:val="00E82785"/>
    <w:rsid w:val="00E82840"/>
    <w:rsid w:val="00E831C7"/>
    <w:rsid w:val="00E83253"/>
    <w:rsid w:val="00E832E5"/>
    <w:rsid w:val="00E83656"/>
    <w:rsid w:val="00E83D63"/>
    <w:rsid w:val="00E83E14"/>
    <w:rsid w:val="00E84119"/>
    <w:rsid w:val="00E84B66"/>
    <w:rsid w:val="00E84D8D"/>
    <w:rsid w:val="00E84E37"/>
    <w:rsid w:val="00E8509E"/>
    <w:rsid w:val="00E8579A"/>
    <w:rsid w:val="00E85897"/>
    <w:rsid w:val="00E858BA"/>
    <w:rsid w:val="00E85931"/>
    <w:rsid w:val="00E865E5"/>
    <w:rsid w:val="00E8693D"/>
    <w:rsid w:val="00E86C24"/>
    <w:rsid w:val="00E86FD5"/>
    <w:rsid w:val="00E87533"/>
    <w:rsid w:val="00E87A88"/>
    <w:rsid w:val="00E87D8C"/>
    <w:rsid w:val="00E902BC"/>
    <w:rsid w:val="00E908B7"/>
    <w:rsid w:val="00E908D4"/>
    <w:rsid w:val="00E90957"/>
    <w:rsid w:val="00E911C4"/>
    <w:rsid w:val="00E9185B"/>
    <w:rsid w:val="00E91F6B"/>
    <w:rsid w:val="00E9209E"/>
    <w:rsid w:val="00E924D3"/>
    <w:rsid w:val="00E924FA"/>
    <w:rsid w:val="00E9260A"/>
    <w:rsid w:val="00E92A09"/>
    <w:rsid w:val="00E92A2C"/>
    <w:rsid w:val="00E92D9C"/>
    <w:rsid w:val="00E93148"/>
    <w:rsid w:val="00E933AD"/>
    <w:rsid w:val="00E93988"/>
    <w:rsid w:val="00E93A3D"/>
    <w:rsid w:val="00E93BFE"/>
    <w:rsid w:val="00E947F0"/>
    <w:rsid w:val="00E94D6A"/>
    <w:rsid w:val="00E94DB0"/>
    <w:rsid w:val="00E94E6E"/>
    <w:rsid w:val="00E95068"/>
    <w:rsid w:val="00E9528D"/>
    <w:rsid w:val="00E958B8"/>
    <w:rsid w:val="00E95A58"/>
    <w:rsid w:val="00E95C0B"/>
    <w:rsid w:val="00E95C11"/>
    <w:rsid w:val="00E95CF3"/>
    <w:rsid w:val="00E9672B"/>
    <w:rsid w:val="00E968B9"/>
    <w:rsid w:val="00E96EAA"/>
    <w:rsid w:val="00E9709F"/>
    <w:rsid w:val="00E97349"/>
    <w:rsid w:val="00E973C0"/>
    <w:rsid w:val="00E973E3"/>
    <w:rsid w:val="00E97691"/>
    <w:rsid w:val="00E97D6A"/>
    <w:rsid w:val="00EA0442"/>
    <w:rsid w:val="00EA0B84"/>
    <w:rsid w:val="00EA0DF3"/>
    <w:rsid w:val="00EA1F93"/>
    <w:rsid w:val="00EA2158"/>
    <w:rsid w:val="00EA2438"/>
    <w:rsid w:val="00EA268F"/>
    <w:rsid w:val="00EA28B0"/>
    <w:rsid w:val="00EA2F93"/>
    <w:rsid w:val="00EA3340"/>
    <w:rsid w:val="00EA35B2"/>
    <w:rsid w:val="00EA3758"/>
    <w:rsid w:val="00EA3AEF"/>
    <w:rsid w:val="00EA40FB"/>
    <w:rsid w:val="00EA4107"/>
    <w:rsid w:val="00EA417D"/>
    <w:rsid w:val="00EA4225"/>
    <w:rsid w:val="00EA446B"/>
    <w:rsid w:val="00EA44E5"/>
    <w:rsid w:val="00EA4AD9"/>
    <w:rsid w:val="00EA4EA8"/>
    <w:rsid w:val="00EA4F48"/>
    <w:rsid w:val="00EA4FB4"/>
    <w:rsid w:val="00EA584D"/>
    <w:rsid w:val="00EA5E19"/>
    <w:rsid w:val="00EA63B1"/>
    <w:rsid w:val="00EA6526"/>
    <w:rsid w:val="00EA659F"/>
    <w:rsid w:val="00EA679B"/>
    <w:rsid w:val="00EA6C20"/>
    <w:rsid w:val="00EA6D31"/>
    <w:rsid w:val="00EA6E25"/>
    <w:rsid w:val="00EA6E3D"/>
    <w:rsid w:val="00EA727A"/>
    <w:rsid w:val="00EA7397"/>
    <w:rsid w:val="00EA7BB9"/>
    <w:rsid w:val="00EB03D3"/>
    <w:rsid w:val="00EB0696"/>
    <w:rsid w:val="00EB0700"/>
    <w:rsid w:val="00EB0BE4"/>
    <w:rsid w:val="00EB0EE3"/>
    <w:rsid w:val="00EB105D"/>
    <w:rsid w:val="00EB1308"/>
    <w:rsid w:val="00EB1793"/>
    <w:rsid w:val="00EB19F9"/>
    <w:rsid w:val="00EB1B23"/>
    <w:rsid w:val="00EB1C59"/>
    <w:rsid w:val="00EB1DF0"/>
    <w:rsid w:val="00EB1F4B"/>
    <w:rsid w:val="00EB215F"/>
    <w:rsid w:val="00EB2401"/>
    <w:rsid w:val="00EB3209"/>
    <w:rsid w:val="00EB32C4"/>
    <w:rsid w:val="00EB34DF"/>
    <w:rsid w:val="00EB36A6"/>
    <w:rsid w:val="00EB3761"/>
    <w:rsid w:val="00EB3DC6"/>
    <w:rsid w:val="00EB41F2"/>
    <w:rsid w:val="00EB429A"/>
    <w:rsid w:val="00EB4583"/>
    <w:rsid w:val="00EB49C9"/>
    <w:rsid w:val="00EB4EB4"/>
    <w:rsid w:val="00EB57A9"/>
    <w:rsid w:val="00EB5950"/>
    <w:rsid w:val="00EB659F"/>
    <w:rsid w:val="00EB69C2"/>
    <w:rsid w:val="00EB6C0E"/>
    <w:rsid w:val="00EB71BF"/>
    <w:rsid w:val="00EC090A"/>
    <w:rsid w:val="00EC09C2"/>
    <w:rsid w:val="00EC0A9E"/>
    <w:rsid w:val="00EC0F9D"/>
    <w:rsid w:val="00EC168E"/>
    <w:rsid w:val="00EC2011"/>
    <w:rsid w:val="00EC246E"/>
    <w:rsid w:val="00EC25D1"/>
    <w:rsid w:val="00EC2C62"/>
    <w:rsid w:val="00EC2DF0"/>
    <w:rsid w:val="00EC3411"/>
    <w:rsid w:val="00EC3FC2"/>
    <w:rsid w:val="00EC456C"/>
    <w:rsid w:val="00EC4847"/>
    <w:rsid w:val="00EC5200"/>
    <w:rsid w:val="00EC53AD"/>
    <w:rsid w:val="00EC5654"/>
    <w:rsid w:val="00EC56A4"/>
    <w:rsid w:val="00EC5B06"/>
    <w:rsid w:val="00EC5D0A"/>
    <w:rsid w:val="00EC5EE4"/>
    <w:rsid w:val="00EC5F39"/>
    <w:rsid w:val="00EC6030"/>
    <w:rsid w:val="00EC6287"/>
    <w:rsid w:val="00EC6816"/>
    <w:rsid w:val="00EC6C99"/>
    <w:rsid w:val="00EC6D57"/>
    <w:rsid w:val="00EC705B"/>
    <w:rsid w:val="00EC7385"/>
    <w:rsid w:val="00EC798A"/>
    <w:rsid w:val="00ED0005"/>
    <w:rsid w:val="00ED0D3B"/>
    <w:rsid w:val="00ED0DAF"/>
    <w:rsid w:val="00ED0DB3"/>
    <w:rsid w:val="00ED0DC7"/>
    <w:rsid w:val="00ED11F5"/>
    <w:rsid w:val="00ED12BA"/>
    <w:rsid w:val="00ED140A"/>
    <w:rsid w:val="00ED1A61"/>
    <w:rsid w:val="00ED1B21"/>
    <w:rsid w:val="00ED230D"/>
    <w:rsid w:val="00ED25BE"/>
    <w:rsid w:val="00ED29D9"/>
    <w:rsid w:val="00ED2C29"/>
    <w:rsid w:val="00ED2E94"/>
    <w:rsid w:val="00ED2EFC"/>
    <w:rsid w:val="00ED2FBF"/>
    <w:rsid w:val="00ED3B7F"/>
    <w:rsid w:val="00ED4360"/>
    <w:rsid w:val="00ED44CC"/>
    <w:rsid w:val="00ED4B61"/>
    <w:rsid w:val="00ED4C2B"/>
    <w:rsid w:val="00ED51BB"/>
    <w:rsid w:val="00ED526D"/>
    <w:rsid w:val="00ED53E3"/>
    <w:rsid w:val="00ED54BE"/>
    <w:rsid w:val="00ED5BAA"/>
    <w:rsid w:val="00ED5C0C"/>
    <w:rsid w:val="00ED5C40"/>
    <w:rsid w:val="00ED62DC"/>
    <w:rsid w:val="00ED637E"/>
    <w:rsid w:val="00ED6ACA"/>
    <w:rsid w:val="00ED719E"/>
    <w:rsid w:val="00ED77BB"/>
    <w:rsid w:val="00ED7BF4"/>
    <w:rsid w:val="00ED7D4C"/>
    <w:rsid w:val="00EE0201"/>
    <w:rsid w:val="00EE02CB"/>
    <w:rsid w:val="00EE0589"/>
    <w:rsid w:val="00EE07D0"/>
    <w:rsid w:val="00EE0A87"/>
    <w:rsid w:val="00EE13A9"/>
    <w:rsid w:val="00EE1633"/>
    <w:rsid w:val="00EE1944"/>
    <w:rsid w:val="00EE1A82"/>
    <w:rsid w:val="00EE1E8F"/>
    <w:rsid w:val="00EE2ABE"/>
    <w:rsid w:val="00EE2C45"/>
    <w:rsid w:val="00EE2E7B"/>
    <w:rsid w:val="00EE3055"/>
    <w:rsid w:val="00EE30A3"/>
    <w:rsid w:val="00EE349E"/>
    <w:rsid w:val="00EE3B5C"/>
    <w:rsid w:val="00EE3F3D"/>
    <w:rsid w:val="00EE436B"/>
    <w:rsid w:val="00EE488C"/>
    <w:rsid w:val="00EE4E85"/>
    <w:rsid w:val="00EE516D"/>
    <w:rsid w:val="00EE53ED"/>
    <w:rsid w:val="00EE5542"/>
    <w:rsid w:val="00EE55D7"/>
    <w:rsid w:val="00EE5E48"/>
    <w:rsid w:val="00EE6161"/>
    <w:rsid w:val="00EE6882"/>
    <w:rsid w:val="00EE68BB"/>
    <w:rsid w:val="00EE6953"/>
    <w:rsid w:val="00EE747F"/>
    <w:rsid w:val="00EE7A40"/>
    <w:rsid w:val="00EE7D2D"/>
    <w:rsid w:val="00EE7DB9"/>
    <w:rsid w:val="00EE7E7F"/>
    <w:rsid w:val="00EF0AC8"/>
    <w:rsid w:val="00EF0C9C"/>
    <w:rsid w:val="00EF13CD"/>
    <w:rsid w:val="00EF1549"/>
    <w:rsid w:val="00EF1849"/>
    <w:rsid w:val="00EF1E48"/>
    <w:rsid w:val="00EF1EBB"/>
    <w:rsid w:val="00EF21B3"/>
    <w:rsid w:val="00EF23E5"/>
    <w:rsid w:val="00EF26F5"/>
    <w:rsid w:val="00EF2823"/>
    <w:rsid w:val="00EF2A66"/>
    <w:rsid w:val="00EF2D41"/>
    <w:rsid w:val="00EF2F5C"/>
    <w:rsid w:val="00EF3301"/>
    <w:rsid w:val="00EF3FBD"/>
    <w:rsid w:val="00EF4159"/>
    <w:rsid w:val="00EF43AF"/>
    <w:rsid w:val="00EF46B9"/>
    <w:rsid w:val="00EF4CAC"/>
    <w:rsid w:val="00EF4D13"/>
    <w:rsid w:val="00EF4E50"/>
    <w:rsid w:val="00EF50BA"/>
    <w:rsid w:val="00EF5560"/>
    <w:rsid w:val="00EF59F0"/>
    <w:rsid w:val="00EF5E40"/>
    <w:rsid w:val="00EF5EF0"/>
    <w:rsid w:val="00EF5FA4"/>
    <w:rsid w:val="00EF6390"/>
    <w:rsid w:val="00EF64F2"/>
    <w:rsid w:val="00EF6924"/>
    <w:rsid w:val="00EF6E00"/>
    <w:rsid w:val="00EF6ED3"/>
    <w:rsid w:val="00EF6F7D"/>
    <w:rsid w:val="00EF701F"/>
    <w:rsid w:val="00EF7B7E"/>
    <w:rsid w:val="00EF7DBC"/>
    <w:rsid w:val="00EF7FC5"/>
    <w:rsid w:val="00F0001D"/>
    <w:rsid w:val="00F000EC"/>
    <w:rsid w:val="00F001D9"/>
    <w:rsid w:val="00F00708"/>
    <w:rsid w:val="00F00EAF"/>
    <w:rsid w:val="00F011DC"/>
    <w:rsid w:val="00F01276"/>
    <w:rsid w:val="00F019BC"/>
    <w:rsid w:val="00F019BD"/>
    <w:rsid w:val="00F01B09"/>
    <w:rsid w:val="00F020CA"/>
    <w:rsid w:val="00F02C8C"/>
    <w:rsid w:val="00F02D7C"/>
    <w:rsid w:val="00F02F20"/>
    <w:rsid w:val="00F03291"/>
    <w:rsid w:val="00F034FC"/>
    <w:rsid w:val="00F037CD"/>
    <w:rsid w:val="00F0385D"/>
    <w:rsid w:val="00F03CF2"/>
    <w:rsid w:val="00F0425C"/>
    <w:rsid w:val="00F045C1"/>
    <w:rsid w:val="00F049D1"/>
    <w:rsid w:val="00F04C6A"/>
    <w:rsid w:val="00F04F99"/>
    <w:rsid w:val="00F05140"/>
    <w:rsid w:val="00F051CD"/>
    <w:rsid w:val="00F0559B"/>
    <w:rsid w:val="00F055DD"/>
    <w:rsid w:val="00F05839"/>
    <w:rsid w:val="00F05AA3"/>
    <w:rsid w:val="00F06A74"/>
    <w:rsid w:val="00F06BBB"/>
    <w:rsid w:val="00F06F2B"/>
    <w:rsid w:val="00F070E0"/>
    <w:rsid w:val="00F07496"/>
    <w:rsid w:val="00F07684"/>
    <w:rsid w:val="00F0798F"/>
    <w:rsid w:val="00F07FF1"/>
    <w:rsid w:val="00F10743"/>
    <w:rsid w:val="00F10FAC"/>
    <w:rsid w:val="00F1269B"/>
    <w:rsid w:val="00F133B9"/>
    <w:rsid w:val="00F14137"/>
    <w:rsid w:val="00F14159"/>
    <w:rsid w:val="00F142EC"/>
    <w:rsid w:val="00F145DF"/>
    <w:rsid w:val="00F1463E"/>
    <w:rsid w:val="00F146DD"/>
    <w:rsid w:val="00F14727"/>
    <w:rsid w:val="00F1492F"/>
    <w:rsid w:val="00F1496F"/>
    <w:rsid w:val="00F15A45"/>
    <w:rsid w:val="00F15B7B"/>
    <w:rsid w:val="00F15CA7"/>
    <w:rsid w:val="00F163DB"/>
    <w:rsid w:val="00F16541"/>
    <w:rsid w:val="00F165E2"/>
    <w:rsid w:val="00F167F9"/>
    <w:rsid w:val="00F16909"/>
    <w:rsid w:val="00F16E7E"/>
    <w:rsid w:val="00F16E99"/>
    <w:rsid w:val="00F1706A"/>
    <w:rsid w:val="00F17594"/>
    <w:rsid w:val="00F176FC"/>
    <w:rsid w:val="00F17C79"/>
    <w:rsid w:val="00F20C4E"/>
    <w:rsid w:val="00F216A6"/>
    <w:rsid w:val="00F218AA"/>
    <w:rsid w:val="00F220D6"/>
    <w:rsid w:val="00F228B2"/>
    <w:rsid w:val="00F229F0"/>
    <w:rsid w:val="00F22BDC"/>
    <w:rsid w:val="00F2301A"/>
    <w:rsid w:val="00F23708"/>
    <w:rsid w:val="00F23E61"/>
    <w:rsid w:val="00F241D2"/>
    <w:rsid w:val="00F241F1"/>
    <w:rsid w:val="00F24A18"/>
    <w:rsid w:val="00F25655"/>
    <w:rsid w:val="00F2573A"/>
    <w:rsid w:val="00F25790"/>
    <w:rsid w:val="00F25B78"/>
    <w:rsid w:val="00F25F62"/>
    <w:rsid w:val="00F26206"/>
    <w:rsid w:val="00F2630B"/>
    <w:rsid w:val="00F26317"/>
    <w:rsid w:val="00F26BEE"/>
    <w:rsid w:val="00F27225"/>
    <w:rsid w:val="00F27864"/>
    <w:rsid w:val="00F278EF"/>
    <w:rsid w:val="00F27E77"/>
    <w:rsid w:val="00F30315"/>
    <w:rsid w:val="00F30AA3"/>
    <w:rsid w:val="00F30C1A"/>
    <w:rsid w:val="00F311DB"/>
    <w:rsid w:val="00F31238"/>
    <w:rsid w:val="00F31962"/>
    <w:rsid w:val="00F31C9D"/>
    <w:rsid w:val="00F31D30"/>
    <w:rsid w:val="00F31DA1"/>
    <w:rsid w:val="00F32467"/>
    <w:rsid w:val="00F32785"/>
    <w:rsid w:val="00F328E8"/>
    <w:rsid w:val="00F329CC"/>
    <w:rsid w:val="00F32B9F"/>
    <w:rsid w:val="00F330E7"/>
    <w:rsid w:val="00F34031"/>
    <w:rsid w:val="00F34126"/>
    <w:rsid w:val="00F344D2"/>
    <w:rsid w:val="00F3466C"/>
    <w:rsid w:val="00F34D53"/>
    <w:rsid w:val="00F352D5"/>
    <w:rsid w:val="00F35449"/>
    <w:rsid w:val="00F356B5"/>
    <w:rsid w:val="00F35A11"/>
    <w:rsid w:val="00F35B6B"/>
    <w:rsid w:val="00F360DC"/>
    <w:rsid w:val="00F3623A"/>
    <w:rsid w:val="00F36D28"/>
    <w:rsid w:val="00F36D9C"/>
    <w:rsid w:val="00F37494"/>
    <w:rsid w:val="00F3770F"/>
    <w:rsid w:val="00F379A7"/>
    <w:rsid w:val="00F37D83"/>
    <w:rsid w:val="00F4074B"/>
    <w:rsid w:val="00F4089E"/>
    <w:rsid w:val="00F40AFB"/>
    <w:rsid w:val="00F40B9A"/>
    <w:rsid w:val="00F410C0"/>
    <w:rsid w:val="00F412D2"/>
    <w:rsid w:val="00F4143B"/>
    <w:rsid w:val="00F41687"/>
    <w:rsid w:val="00F41E04"/>
    <w:rsid w:val="00F42029"/>
    <w:rsid w:val="00F424F6"/>
    <w:rsid w:val="00F42A14"/>
    <w:rsid w:val="00F42B31"/>
    <w:rsid w:val="00F42C38"/>
    <w:rsid w:val="00F42D16"/>
    <w:rsid w:val="00F42DFE"/>
    <w:rsid w:val="00F435FA"/>
    <w:rsid w:val="00F43D5E"/>
    <w:rsid w:val="00F43E93"/>
    <w:rsid w:val="00F44F6D"/>
    <w:rsid w:val="00F45FBF"/>
    <w:rsid w:val="00F460DC"/>
    <w:rsid w:val="00F4631C"/>
    <w:rsid w:val="00F46478"/>
    <w:rsid w:val="00F466FC"/>
    <w:rsid w:val="00F46846"/>
    <w:rsid w:val="00F46E6B"/>
    <w:rsid w:val="00F46E8D"/>
    <w:rsid w:val="00F46F28"/>
    <w:rsid w:val="00F47570"/>
    <w:rsid w:val="00F47938"/>
    <w:rsid w:val="00F47E20"/>
    <w:rsid w:val="00F47F79"/>
    <w:rsid w:val="00F500DA"/>
    <w:rsid w:val="00F50281"/>
    <w:rsid w:val="00F50864"/>
    <w:rsid w:val="00F509B7"/>
    <w:rsid w:val="00F50CE6"/>
    <w:rsid w:val="00F51476"/>
    <w:rsid w:val="00F514E9"/>
    <w:rsid w:val="00F515AE"/>
    <w:rsid w:val="00F515DE"/>
    <w:rsid w:val="00F5170A"/>
    <w:rsid w:val="00F518BD"/>
    <w:rsid w:val="00F51982"/>
    <w:rsid w:val="00F51DA7"/>
    <w:rsid w:val="00F52362"/>
    <w:rsid w:val="00F52609"/>
    <w:rsid w:val="00F52690"/>
    <w:rsid w:val="00F52A7D"/>
    <w:rsid w:val="00F52AED"/>
    <w:rsid w:val="00F5303E"/>
    <w:rsid w:val="00F530AC"/>
    <w:rsid w:val="00F53450"/>
    <w:rsid w:val="00F5391E"/>
    <w:rsid w:val="00F53ED1"/>
    <w:rsid w:val="00F53F88"/>
    <w:rsid w:val="00F53FAE"/>
    <w:rsid w:val="00F545B0"/>
    <w:rsid w:val="00F5558D"/>
    <w:rsid w:val="00F55A82"/>
    <w:rsid w:val="00F55FCC"/>
    <w:rsid w:val="00F55FDF"/>
    <w:rsid w:val="00F5603E"/>
    <w:rsid w:val="00F56080"/>
    <w:rsid w:val="00F561B8"/>
    <w:rsid w:val="00F5647C"/>
    <w:rsid w:val="00F566D7"/>
    <w:rsid w:val="00F56CEB"/>
    <w:rsid w:val="00F570B2"/>
    <w:rsid w:val="00F570F2"/>
    <w:rsid w:val="00F57FDB"/>
    <w:rsid w:val="00F57FEA"/>
    <w:rsid w:val="00F60B14"/>
    <w:rsid w:val="00F60F02"/>
    <w:rsid w:val="00F610CC"/>
    <w:rsid w:val="00F613C2"/>
    <w:rsid w:val="00F61B00"/>
    <w:rsid w:val="00F61E37"/>
    <w:rsid w:val="00F61FD9"/>
    <w:rsid w:val="00F622F5"/>
    <w:rsid w:val="00F626D2"/>
    <w:rsid w:val="00F626D3"/>
    <w:rsid w:val="00F62BD8"/>
    <w:rsid w:val="00F62C19"/>
    <w:rsid w:val="00F62CB5"/>
    <w:rsid w:val="00F630CB"/>
    <w:rsid w:val="00F632DA"/>
    <w:rsid w:val="00F63CF5"/>
    <w:rsid w:val="00F64056"/>
    <w:rsid w:val="00F6448A"/>
    <w:rsid w:val="00F6455D"/>
    <w:rsid w:val="00F64590"/>
    <w:rsid w:val="00F64ACE"/>
    <w:rsid w:val="00F65215"/>
    <w:rsid w:val="00F6542D"/>
    <w:rsid w:val="00F654B6"/>
    <w:rsid w:val="00F656AF"/>
    <w:rsid w:val="00F659F4"/>
    <w:rsid w:val="00F65B8A"/>
    <w:rsid w:val="00F65D71"/>
    <w:rsid w:val="00F65EBE"/>
    <w:rsid w:val="00F6603F"/>
    <w:rsid w:val="00F6617A"/>
    <w:rsid w:val="00F66BC9"/>
    <w:rsid w:val="00F66C3E"/>
    <w:rsid w:val="00F67027"/>
    <w:rsid w:val="00F672CF"/>
    <w:rsid w:val="00F6730E"/>
    <w:rsid w:val="00F67485"/>
    <w:rsid w:val="00F6792A"/>
    <w:rsid w:val="00F679AC"/>
    <w:rsid w:val="00F67E29"/>
    <w:rsid w:val="00F67FA5"/>
    <w:rsid w:val="00F709C5"/>
    <w:rsid w:val="00F70B0E"/>
    <w:rsid w:val="00F70BE7"/>
    <w:rsid w:val="00F70EED"/>
    <w:rsid w:val="00F71889"/>
    <w:rsid w:val="00F71A66"/>
    <w:rsid w:val="00F722F9"/>
    <w:rsid w:val="00F72CEC"/>
    <w:rsid w:val="00F731BD"/>
    <w:rsid w:val="00F73529"/>
    <w:rsid w:val="00F742E9"/>
    <w:rsid w:val="00F742EC"/>
    <w:rsid w:val="00F74455"/>
    <w:rsid w:val="00F74AEE"/>
    <w:rsid w:val="00F7558D"/>
    <w:rsid w:val="00F75596"/>
    <w:rsid w:val="00F758D9"/>
    <w:rsid w:val="00F75A23"/>
    <w:rsid w:val="00F75AD6"/>
    <w:rsid w:val="00F766BB"/>
    <w:rsid w:val="00F76925"/>
    <w:rsid w:val="00F76BC8"/>
    <w:rsid w:val="00F7713D"/>
    <w:rsid w:val="00F77D1E"/>
    <w:rsid w:val="00F80038"/>
    <w:rsid w:val="00F8011E"/>
    <w:rsid w:val="00F803E5"/>
    <w:rsid w:val="00F803EE"/>
    <w:rsid w:val="00F805E6"/>
    <w:rsid w:val="00F80A6F"/>
    <w:rsid w:val="00F80BA9"/>
    <w:rsid w:val="00F80F0F"/>
    <w:rsid w:val="00F80F29"/>
    <w:rsid w:val="00F81358"/>
    <w:rsid w:val="00F813E3"/>
    <w:rsid w:val="00F81569"/>
    <w:rsid w:val="00F8199F"/>
    <w:rsid w:val="00F81C15"/>
    <w:rsid w:val="00F81C85"/>
    <w:rsid w:val="00F8241C"/>
    <w:rsid w:val="00F82519"/>
    <w:rsid w:val="00F82662"/>
    <w:rsid w:val="00F82680"/>
    <w:rsid w:val="00F82AB8"/>
    <w:rsid w:val="00F830FC"/>
    <w:rsid w:val="00F83247"/>
    <w:rsid w:val="00F83348"/>
    <w:rsid w:val="00F83611"/>
    <w:rsid w:val="00F83703"/>
    <w:rsid w:val="00F837D6"/>
    <w:rsid w:val="00F83A5E"/>
    <w:rsid w:val="00F83A86"/>
    <w:rsid w:val="00F840FE"/>
    <w:rsid w:val="00F84200"/>
    <w:rsid w:val="00F84565"/>
    <w:rsid w:val="00F84B69"/>
    <w:rsid w:val="00F84FA2"/>
    <w:rsid w:val="00F84FAC"/>
    <w:rsid w:val="00F85060"/>
    <w:rsid w:val="00F854BD"/>
    <w:rsid w:val="00F8584C"/>
    <w:rsid w:val="00F86057"/>
    <w:rsid w:val="00F86497"/>
    <w:rsid w:val="00F868AF"/>
    <w:rsid w:val="00F8757A"/>
    <w:rsid w:val="00F8771C"/>
    <w:rsid w:val="00F87979"/>
    <w:rsid w:val="00F87A31"/>
    <w:rsid w:val="00F9076A"/>
    <w:rsid w:val="00F908C4"/>
    <w:rsid w:val="00F90D65"/>
    <w:rsid w:val="00F918B6"/>
    <w:rsid w:val="00F91B3B"/>
    <w:rsid w:val="00F91DB5"/>
    <w:rsid w:val="00F92128"/>
    <w:rsid w:val="00F921FF"/>
    <w:rsid w:val="00F92382"/>
    <w:rsid w:val="00F92384"/>
    <w:rsid w:val="00F923C5"/>
    <w:rsid w:val="00F9282A"/>
    <w:rsid w:val="00F92A0B"/>
    <w:rsid w:val="00F930E4"/>
    <w:rsid w:val="00F932E1"/>
    <w:rsid w:val="00F9349D"/>
    <w:rsid w:val="00F935C6"/>
    <w:rsid w:val="00F936A8"/>
    <w:rsid w:val="00F938C7"/>
    <w:rsid w:val="00F93950"/>
    <w:rsid w:val="00F9415D"/>
    <w:rsid w:val="00F944F2"/>
    <w:rsid w:val="00F94C08"/>
    <w:rsid w:val="00F95180"/>
    <w:rsid w:val="00F954BD"/>
    <w:rsid w:val="00F95661"/>
    <w:rsid w:val="00F958CE"/>
    <w:rsid w:val="00F959B3"/>
    <w:rsid w:val="00F95ED9"/>
    <w:rsid w:val="00F9659D"/>
    <w:rsid w:val="00F96E5E"/>
    <w:rsid w:val="00F970A0"/>
    <w:rsid w:val="00F97982"/>
    <w:rsid w:val="00F97C72"/>
    <w:rsid w:val="00FA0431"/>
    <w:rsid w:val="00FA07B4"/>
    <w:rsid w:val="00FA091F"/>
    <w:rsid w:val="00FA0C50"/>
    <w:rsid w:val="00FA0F14"/>
    <w:rsid w:val="00FA1829"/>
    <w:rsid w:val="00FA1F0B"/>
    <w:rsid w:val="00FA21A3"/>
    <w:rsid w:val="00FA2466"/>
    <w:rsid w:val="00FA2AC4"/>
    <w:rsid w:val="00FA2EBF"/>
    <w:rsid w:val="00FA2F52"/>
    <w:rsid w:val="00FA304D"/>
    <w:rsid w:val="00FA33C1"/>
    <w:rsid w:val="00FA363C"/>
    <w:rsid w:val="00FA3704"/>
    <w:rsid w:val="00FA37BD"/>
    <w:rsid w:val="00FA37E2"/>
    <w:rsid w:val="00FA3E70"/>
    <w:rsid w:val="00FA41A1"/>
    <w:rsid w:val="00FA49C6"/>
    <w:rsid w:val="00FA5034"/>
    <w:rsid w:val="00FA5426"/>
    <w:rsid w:val="00FA5601"/>
    <w:rsid w:val="00FA598A"/>
    <w:rsid w:val="00FA5ACD"/>
    <w:rsid w:val="00FA6865"/>
    <w:rsid w:val="00FA6A5F"/>
    <w:rsid w:val="00FA6F6E"/>
    <w:rsid w:val="00FA7325"/>
    <w:rsid w:val="00FA7400"/>
    <w:rsid w:val="00FA74FE"/>
    <w:rsid w:val="00FA770A"/>
    <w:rsid w:val="00FA7DAB"/>
    <w:rsid w:val="00FB0DF7"/>
    <w:rsid w:val="00FB1AFD"/>
    <w:rsid w:val="00FB1B53"/>
    <w:rsid w:val="00FB1CCC"/>
    <w:rsid w:val="00FB1F9D"/>
    <w:rsid w:val="00FB2398"/>
    <w:rsid w:val="00FB2A6E"/>
    <w:rsid w:val="00FB2BAF"/>
    <w:rsid w:val="00FB2D00"/>
    <w:rsid w:val="00FB2F56"/>
    <w:rsid w:val="00FB3296"/>
    <w:rsid w:val="00FB37A0"/>
    <w:rsid w:val="00FB3D2D"/>
    <w:rsid w:val="00FB4329"/>
    <w:rsid w:val="00FB4ABE"/>
    <w:rsid w:val="00FB4D6F"/>
    <w:rsid w:val="00FB4EF7"/>
    <w:rsid w:val="00FB50CA"/>
    <w:rsid w:val="00FB52CA"/>
    <w:rsid w:val="00FB546D"/>
    <w:rsid w:val="00FB5A95"/>
    <w:rsid w:val="00FB5EDD"/>
    <w:rsid w:val="00FB610D"/>
    <w:rsid w:val="00FB64E7"/>
    <w:rsid w:val="00FB6F6B"/>
    <w:rsid w:val="00FB6FE4"/>
    <w:rsid w:val="00FB71D6"/>
    <w:rsid w:val="00FB7212"/>
    <w:rsid w:val="00FB73A1"/>
    <w:rsid w:val="00FB7434"/>
    <w:rsid w:val="00FB77E4"/>
    <w:rsid w:val="00FB782B"/>
    <w:rsid w:val="00FB7A73"/>
    <w:rsid w:val="00FB7E74"/>
    <w:rsid w:val="00FC0568"/>
    <w:rsid w:val="00FC06B2"/>
    <w:rsid w:val="00FC0A1B"/>
    <w:rsid w:val="00FC0B39"/>
    <w:rsid w:val="00FC10C2"/>
    <w:rsid w:val="00FC273E"/>
    <w:rsid w:val="00FC28C4"/>
    <w:rsid w:val="00FC2C28"/>
    <w:rsid w:val="00FC2F78"/>
    <w:rsid w:val="00FC35EA"/>
    <w:rsid w:val="00FC3B64"/>
    <w:rsid w:val="00FC3C35"/>
    <w:rsid w:val="00FC3C3C"/>
    <w:rsid w:val="00FC3C5C"/>
    <w:rsid w:val="00FC3F6D"/>
    <w:rsid w:val="00FC417C"/>
    <w:rsid w:val="00FC4BEA"/>
    <w:rsid w:val="00FC4C4F"/>
    <w:rsid w:val="00FC4D69"/>
    <w:rsid w:val="00FC4F36"/>
    <w:rsid w:val="00FC4F56"/>
    <w:rsid w:val="00FC5670"/>
    <w:rsid w:val="00FC5DC1"/>
    <w:rsid w:val="00FC70AD"/>
    <w:rsid w:val="00FC740C"/>
    <w:rsid w:val="00FC7678"/>
    <w:rsid w:val="00FC7729"/>
    <w:rsid w:val="00FC7B6C"/>
    <w:rsid w:val="00FC7E9B"/>
    <w:rsid w:val="00FC7F08"/>
    <w:rsid w:val="00FD0071"/>
    <w:rsid w:val="00FD021B"/>
    <w:rsid w:val="00FD027E"/>
    <w:rsid w:val="00FD0FF8"/>
    <w:rsid w:val="00FD1342"/>
    <w:rsid w:val="00FD14AF"/>
    <w:rsid w:val="00FD1540"/>
    <w:rsid w:val="00FD1ABE"/>
    <w:rsid w:val="00FD1AF7"/>
    <w:rsid w:val="00FD1F53"/>
    <w:rsid w:val="00FD1FEA"/>
    <w:rsid w:val="00FD214F"/>
    <w:rsid w:val="00FD21D6"/>
    <w:rsid w:val="00FD28F8"/>
    <w:rsid w:val="00FD2919"/>
    <w:rsid w:val="00FD3228"/>
    <w:rsid w:val="00FD3487"/>
    <w:rsid w:val="00FD3567"/>
    <w:rsid w:val="00FD3983"/>
    <w:rsid w:val="00FD3DFA"/>
    <w:rsid w:val="00FD446C"/>
    <w:rsid w:val="00FD4539"/>
    <w:rsid w:val="00FD4970"/>
    <w:rsid w:val="00FD51DE"/>
    <w:rsid w:val="00FD524A"/>
    <w:rsid w:val="00FD54DD"/>
    <w:rsid w:val="00FD5637"/>
    <w:rsid w:val="00FD56CF"/>
    <w:rsid w:val="00FD591A"/>
    <w:rsid w:val="00FD6293"/>
    <w:rsid w:val="00FD6703"/>
    <w:rsid w:val="00FD6D6D"/>
    <w:rsid w:val="00FD6E70"/>
    <w:rsid w:val="00FD7A5A"/>
    <w:rsid w:val="00FD7ADC"/>
    <w:rsid w:val="00FD7B69"/>
    <w:rsid w:val="00FD7C08"/>
    <w:rsid w:val="00FD7D54"/>
    <w:rsid w:val="00FE0172"/>
    <w:rsid w:val="00FE03CA"/>
    <w:rsid w:val="00FE0AA6"/>
    <w:rsid w:val="00FE0ADB"/>
    <w:rsid w:val="00FE0FB2"/>
    <w:rsid w:val="00FE1953"/>
    <w:rsid w:val="00FE2358"/>
    <w:rsid w:val="00FE25E3"/>
    <w:rsid w:val="00FE28DC"/>
    <w:rsid w:val="00FE29D7"/>
    <w:rsid w:val="00FE2ED6"/>
    <w:rsid w:val="00FE377D"/>
    <w:rsid w:val="00FE3BA4"/>
    <w:rsid w:val="00FE3E6F"/>
    <w:rsid w:val="00FE3FBA"/>
    <w:rsid w:val="00FE479B"/>
    <w:rsid w:val="00FE4B3C"/>
    <w:rsid w:val="00FE5206"/>
    <w:rsid w:val="00FE533B"/>
    <w:rsid w:val="00FE5636"/>
    <w:rsid w:val="00FE582C"/>
    <w:rsid w:val="00FE66CD"/>
    <w:rsid w:val="00FE6985"/>
    <w:rsid w:val="00FE6AD4"/>
    <w:rsid w:val="00FE6E9C"/>
    <w:rsid w:val="00FE7018"/>
    <w:rsid w:val="00FE7775"/>
    <w:rsid w:val="00FE77B3"/>
    <w:rsid w:val="00FE7AAB"/>
    <w:rsid w:val="00FF083D"/>
    <w:rsid w:val="00FF08D5"/>
    <w:rsid w:val="00FF094D"/>
    <w:rsid w:val="00FF0B84"/>
    <w:rsid w:val="00FF12A1"/>
    <w:rsid w:val="00FF15FB"/>
    <w:rsid w:val="00FF1B06"/>
    <w:rsid w:val="00FF1FF4"/>
    <w:rsid w:val="00FF22F8"/>
    <w:rsid w:val="00FF2456"/>
    <w:rsid w:val="00FF2931"/>
    <w:rsid w:val="00FF2FDE"/>
    <w:rsid w:val="00FF3A0D"/>
    <w:rsid w:val="00FF3A99"/>
    <w:rsid w:val="00FF3D66"/>
    <w:rsid w:val="00FF41A9"/>
    <w:rsid w:val="00FF5598"/>
    <w:rsid w:val="00FF56AC"/>
    <w:rsid w:val="00FF5826"/>
    <w:rsid w:val="00FF5A3C"/>
    <w:rsid w:val="00FF5D98"/>
    <w:rsid w:val="00FF5FAA"/>
    <w:rsid w:val="00FF665A"/>
    <w:rsid w:val="00FF6764"/>
    <w:rsid w:val="00FF6853"/>
    <w:rsid w:val="00FF6E0E"/>
    <w:rsid w:val="00FF70AD"/>
    <w:rsid w:val="00FF7CE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3A151"/>
  <w15:docId w15:val="{0A86EA53-CA42-47DF-98C5-E9234D895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lsdException w:name="heading 7" w:semiHidden="1" w:uiPriority="0"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17C93"/>
    <w:pPr>
      <w:spacing w:before="60"/>
    </w:pPr>
    <w:rPr>
      <w:rFonts w:ascii="Verdana" w:eastAsia="Times New Roman" w:hAnsi="Verdana"/>
    </w:rPr>
  </w:style>
  <w:style w:type="paragraph" w:styleId="Heading1">
    <w:name w:val="heading 1"/>
    <w:basedOn w:val="Normal"/>
    <w:next w:val="Normal"/>
    <w:link w:val="Heading1Char"/>
    <w:rsid w:val="009451BF"/>
    <w:pPr>
      <w:keepNext/>
      <w:tabs>
        <w:tab w:val="left" w:pos="0"/>
      </w:tabs>
      <w:jc w:val="center"/>
      <w:outlineLvl w:val="0"/>
    </w:pPr>
    <w:rPr>
      <w:rFonts w:ascii="Arial" w:hAnsi="Arial"/>
      <w:b/>
      <w:color w:val="000080"/>
      <w:sz w:val="36"/>
      <w:lang w:val="en-GB" w:eastAsia="en-US"/>
    </w:rPr>
  </w:style>
  <w:style w:type="paragraph" w:styleId="Heading2">
    <w:name w:val="heading 2"/>
    <w:basedOn w:val="Normal"/>
    <w:next w:val="Normal"/>
    <w:link w:val="Heading2Char"/>
    <w:rsid w:val="009451BF"/>
    <w:pPr>
      <w:keepNext/>
      <w:tabs>
        <w:tab w:val="left" w:pos="0"/>
      </w:tabs>
      <w:spacing w:line="360" w:lineRule="atLeast"/>
      <w:jc w:val="center"/>
      <w:outlineLvl w:val="1"/>
    </w:pPr>
    <w:rPr>
      <w:rFonts w:ascii="Arial" w:hAnsi="Arial"/>
      <w:b/>
      <w:color w:val="000080"/>
      <w:lang w:val="en-GB" w:eastAsia="en-US"/>
    </w:rPr>
  </w:style>
  <w:style w:type="paragraph" w:styleId="Heading3">
    <w:name w:val="heading 3"/>
    <w:basedOn w:val="Normal"/>
    <w:next w:val="Normal"/>
    <w:link w:val="Heading3Char"/>
    <w:uiPriority w:val="9"/>
    <w:unhideWhenUsed/>
    <w:qFormat/>
    <w:rsid w:val="00962C4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rsid w:val="009451BF"/>
    <w:pPr>
      <w:keepNext/>
      <w:tabs>
        <w:tab w:val="left" w:pos="0"/>
      </w:tabs>
      <w:spacing w:line="360" w:lineRule="atLeast"/>
      <w:jc w:val="center"/>
      <w:outlineLvl w:val="5"/>
    </w:pPr>
    <w:rPr>
      <w:rFonts w:ascii="Arial" w:hAnsi="Arial"/>
      <w:i/>
      <w:sz w:val="18"/>
      <w:lang w:val="en-GB" w:eastAsia="en-US"/>
    </w:rPr>
  </w:style>
  <w:style w:type="paragraph" w:styleId="Heading7">
    <w:name w:val="heading 7"/>
    <w:aliases w:val="Heading 7 Char Char,ACT head"/>
    <w:basedOn w:val="Normal"/>
    <w:next w:val="Normal"/>
    <w:link w:val="Heading7Char"/>
    <w:rsid w:val="009451BF"/>
    <w:pPr>
      <w:keepNext/>
      <w:spacing w:before="100"/>
      <w:outlineLvl w:val="6"/>
    </w:pPr>
    <w:rPr>
      <w:rFonts w:ascii="Arial" w:hAnsi="Arial"/>
      <w:b/>
      <w:color w:val="00808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51BF"/>
    <w:rPr>
      <w:rFonts w:ascii="Arial" w:eastAsia="Times New Roman" w:hAnsi="Arial" w:cs="Times New Roman"/>
      <w:b/>
      <w:color w:val="000080"/>
      <w:sz w:val="36"/>
      <w:szCs w:val="20"/>
      <w:lang w:val="en-GB"/>
    </w:rPr>
  </w:style>
  <w:style w:type="character" w:customStyle="1" w:styleId="Heading2Char">
    <w:name w:val="Heading 2 Char"/>
    <w:basedOn w:val="DefaultParagraphFont"/>
    <w:link w:val="Heading2"/>
    <w:rsid w:val="009451BF"/>
    <w:rPr>
      <w:rFonts w:ascii="Arial" w:eastAsia="Times New Roman" w:hAnsi="Arial" w:cs="Times New Roman"/>
      <w:b/>
      <w:color w:val="000080"/>
      <w:sz w:val="20"/>
      <w:szCs w:val="20"/>
      <w:lang w:val="en-GB"/>
    </w:rPr>
  </w:style>
  <w:style w:type="character" w:customStyle="1" w:styleId="Heading6Char">
    <w:name w:val="Heading 6 Char"/>
    <w:basedOn w:val="DefaultParagraphFont"/>
    <w:link w:val="Heading6"/>
    <w:rsid w:val="009451BF"/>
    <w:rPr>
      <w:rFonts w:ascii="Arial" w:eastAsia="Times New Roman" w:hAnsi="Arial" w:cs="Times New Roman"/>
      <w:i/>
      <w:sz w:val="18"/>
      <w:szCs w:val="20"/>
      <w:lang w:val="en-GB"/>
    </w:rPr>
  </w:style>
  <w:style w:type="character" w:customStyle="1" w:styleId="Heading7Char">
    <w:name w:val="Heading 7 Char"/>
    <w:aliases w:val="Heading 7 Char Char Char,ACT head Char"/>
    <w:basedOn w:val="DefaultParagraphFont"/>
    <w:link w:val="Heading7"/>
    <w:rsid w:val="009451BF"/>
    <w:rPr>
      <w:rFonts w:ascii="Arial" w:eastAsia="Times New Roman" w:hAnsi="Arial" w:cs="Times New Roman"/>
      <w:b/>
      <w:color w:val="008080"/>
      <w:sz w:val="20"/>
      <w:szCs w:val="20"/>
    </w:rPr>
  </w:style>
  <w:style w:type="paragraph" w:customStyle="1" w:styleId="LegHeadCenteredItalic">
    <w:name w:val="Leg_HeadCenteredItalic"/>
    <w:basedOn w:val="Normal"/>
    <w:autoRedefine/>
    <w:rsid w:val="00144FCB"/>
    <w:pPr>
      <w:spacing w:before="240"/>
      <w:jc w:val="center"/>
    </w:pPr>
    <w:rPr>
      <w:i/>
    </w:rPr>
  </w:style>
  <w:style w:type="paragraph" w:customStyle="1" w:styleId="LegHeadCenteredBold">
    <w:name w:val="Leg_HeadCenteredBold"/>
    <w:basedOn w:val="Normal"/>
    <w:autoRedefine/>
    <w:rsid w:val="0039510B"/>
    <w:pPr>
      <w:keepNext/>
      <w:widowControl w:val="0"/>
      <w:spacing w:before="240"/>
      <w:jc w:val="center"/>
    </w:pPr>
    <w:rPr>
      <w:b/>
      <w:snapToGrid w:val="0"/>
      <w:lang w:eastAsia="en-US"/>
    </w:rPr>
  </w:style>
  <w:style w:type="paragraph" w:customStyle="1" w:styleId="LegHeadCentered">
    <w:name w:val="Leg_HeadCentered"/>
    <w:basedOn w:val="Normal"/>
    <w:rsid w:val="00617C93"/>
    <w:pPr>
      <w:spacing w:before="360"/>
      <w:jc w:val="center"/>
    </w:pPr>
  </w:style>
  <w:style w:type="paragraph" w:customStyle="1" w:styleId="FNoteText">
    <w:name w:val="FNoteText"/>
    <w:basedOn w:val="Normal"/>
    <w:rsid w:val="00EF0C9C"/>
    <w:pPr>
      <w:tabs>
        <w:tab w:val="left" w:pos="567"/>
      </w:tabs>
      <w:spacing w:before="40"/>
      <w:ind w:left="567" w:hanging="567"/>
    </w:pPr>
    <w:rPr>
      <w:sz w:val="16"/>
    </w:rPr>
  </w:style>
  <w:style w:type="character" w:styleId="FootnoteReference">
    <w:name w:val="footnote reference"/>
    <w:uiPriority w:val="99"/>
    <w:rsid w:val="00617C93"/>
    <w:rPr>
      <w:rFonts w:ascii="Verdana" w:hAnsi="Verdana"/>
      <w:color w:val="auto"/>
      <w:spacing w:val="0"/>
      <w:w w:val="100"/>
      <w:position w:val="0"/>
      <w:sz w:val="18"/>
      <w:vertAlign w:val="superscript"/>
    </w:rPr>
  </w:style>
  <w:style w:type="paragraph" w:styleId="FootnoteText">
    <w:name w:val="footnote text"/>
    <w:basedOn w:val="Normal"/>
    <w:link w:val="FootnoteTextChar"/>
    <w:uiPriority w:val="99"/>
    <w:semiHidden/>
    <w:rsid w:val="00617C93"/>
  </w:style>
  <w:style w:type="character" w:customStyle="1" w:styleId="FootnoteTextChar">
    <w:name w:val="Footnote Text Char"/>
    <w:basedOn w:val="DefaultParagraphFont"/>
    <w:link w:val="FootnoteText"/>
    <w:uiPriority w:val="99"/>
    <w:semiHidden/>
    <w:rsid w:val="009451BF"/>
    <w:rPr>
      <w:rFonts w:ascii="Verdana" w:eastAsia="Times New Roman" w:hAnsi="Verdana"/>
    </w:rPr>
  </w:style>
  <w:style w:type="paragraph" w:customStyle="1" w:styleId="LegText">
    <w:name w:val="Leg_Text"/>
    <w:basedOn w:val="Normal"/>
    <w:rsid w:val="00617C93"/>
  </w:style>
  <w:style w:type="paragraph" w:customStyle="1" w:styleId="LegHeadBold">
    <w:name w:val="Leg_HeadBold"/>
    <w:basedOn w:val="Normal"/>
    <w:rsid w:val="00617C93"/>
    <w:pPr>
      <w:spacing w:before="120"/>
    </w:pPr>
    <w:rPr>
      <w:b/>
    </w:rPr>
  </w:style>
  <w:style w:type="paragraph" w:styleId="BodyText">
    <w:name w:val="Body Text"/>
    <w:basedOn w:val="Normal"/>
    <w:link w:val="BodyTextChar"/>
    <w:rsid w:val="00617C93"/>
    <w:rPr>
      <w:b/>
      <w:color w:val="0000FF"/>
    </w:rPr>
  </w:style>
  <w:style w:type="character" w:customStyle="1" w:styleId="BodyTextChar">
    <w:name w:val="Body Text Char"/>
    <w:basedOn w:val="DefaultParagraphFont"/>
    <w:link w:val="BodyText"/>
    <w:rsid w:val="009451BF"/>
    <w:rPr>
      <w:rFonts w:ascii="Verdana" w:eastAsia="Times New Roman" w:hAnsi="Verdana"/>
      <w:b/>
      <w:color w:val="0000FF"/>
    </w:rPr>
  </w:style>
  <w:style w:type="paragraph" w:customStyle="1" w:styleId="LegCentered">
    <w:name w:val="Leg_Centered"/>
    <w:basedOn w:val="Normal"/>
    <w:rsid w:val="00617C93"/>
    <w:pPr>
      <w:jc w:val="center"/>
    </w:pPr>
    <w:rPr>
      <w:lang w:val="en-GB"/>
    </w:rPr>
  </w:style>
  <w:style w:type="paragraph" w:customStyle="1" w:styleId="LegBullet">
    <w:name w:val="Leg_Bullet"/>
    <w:basedOn w:val="Normal"/>
    <w:qFormat/>
    <w:rsid w:val="00617C93"/>
    <w:pPr>
      <w:tabs>
        <w:tab w:val="left" w:pos="567"/>
      </w:tabs>
      <w:spacing w:before="120"/>
      <w:ind w:left="567" w:hanging="567"/>
    </w:pPr>
  </w:style>
  <w:style w:type="character" w:styleId="Hyperlink">
    <w:name w:val="Hyperlink"/>
    <w:basedOn w:val="DefaultParagraphFont"/>
    <w:uiPriority w:val="99"/>
    <w:unhideWhenUsed/>
    <w:rsid w:val="009451BF"/>
    <w:rPr>
      <w:color w:val="0000FF"/>
      <w:u w:val="single"/>
    </w:rPr>
  </w:style>
  <w:style w:type="character" w:styleId="PageNumber">
    <w:name w:val="page number"/>
    <w:basedOn w:val="DefaultParagraphFont"/>
    <w:semiHidden/>
    <w:unhideWhenUsed/>
    <w:rsid w:val="009451BF"/>
  </w:style>
  <w:style w:type="paragraph" w:styleId="BalloonText">
    <w:name w:val="Balloon Text"/>
    <w:basedOn w:val="Normal"/>
    <w:link w:val="BalloonTextChar"/>
    <w:uiPriority w:val="99"/>
    <w:semiHidden/>
    <w:unhideWhenUsed/>
    <w:rsid w:val="009451BF"/>
    <w:rPr>
      <w:rFonts w:ascii="Tahoma" w:hAnsi="Tahoma" w:cs="Tahoma"/>
      <w:sz w:val="16"/>
      <w:szCs w:val="16"/>
    </w:rPr>
  </w:style>
  <w:style w:type="character" w:customStyle="1" w:styleId="BalloonTextChar">
    <w:name w:val="Balloon Text Char"/>
    <w:basedOn w:val="DefaultParagraphFont"/>
    <w:link w:val="BalloonText"/>
    <w:uiPriority w:val="99"/>
    <w:semiHidden/>
    <w:rsid w:val="009451BF"/>
    <w:rPr>
      <w:rFonts w:ascii="Tahoma" w:eastAsia="Times New Roman" w:hAnsi="Tahoma" w:cs="Tahoma"/>
      <w:sz w:val="16"/>
      <w:szCs w:val="16"/>
      <w:lang w:eastAsia="en-ZA"/>
    </w:rPr>
  </w:style>
  <w:style w:type="paragraph" w:styleId="NoSpacing">
    <w:name w:val="No Spacing"/>
    <w:uiPriority w:val="1"/>
    <w:qFormat/>
    <w:rsid w:val="00E13162"/>
    <w:rPr>
      <w:sz w:val="22"/>
      <w:szCs w:val="22"/>
      <w:lang w:eastAsia="en-US"/>
    </w:rPr>
  </w:style>
  <w:style w:type="character" w:styleId="CommentReference">
    <w:name w:val="annotation reference"/>
    <w:basedOn w:val="DefaultParagraphFont"/>
    <w:uiPriority w:val="99"/>
    <w:semiHidden/>
    <w:unhideWhenUsed/>
    <w:rsid w:val="008B176A"/>
    <w:rPr>
      <w:sz w:val="16"/>
      <w:szCs w:val="16"/>
    </w:rPr>
  </w:style>
  <w:style w:type="paragraph" w:styleId="CommentText">
    <w:name w:val="annotation text"/>
    <w:basedOn w:val="Normal"/>
    <w:link w:val="CommentTextChar"/>
    <w:uiPriority w:val="99"/>
    <w:unhideWhenUsed/>
    <w:rsid w:val="008B176A"/>
  </w:style>
  <w:style w:type="character" w:customStyle="1" w:styleId="CommentTextChar">
    <w:name w:val="Comment Text Char"/>
    <w:basedOn w:val="DefaultParagraphFont"/>
    <w:link w:val="CommentText"/>
    <w:uiPriority w:val="99"/>
    <w:rsid w:val="008B176A"/>
    <w:rPr>
      <w:rFonts w:ascii="Verdana" w:eastAsia="Times New Roman" w:hAnsi="Verdana"/>
    </w:rPr>
  </w:style>
  <w:style w:type="paragraph" w:styleId="CommentSubject">
    <w:name w:val="annotation subject"/>
    <w:basedOn w:val="CommentText"/>
    <w:next w:val="CommentText"/>
    <w:link w:val="CommentSubjectChar"/>
    <w:uiPriority w:val="99"/>
    <w:semiHidden/>
    <w:unhideWhenUsed/>
    <w:rsid w:val="008B176A"/>
    <w:rPr>
      <w:b/>
      <w:bCs/>
    </w:rPr>
  </w:style>
  <w:style w:type="character" w:customStyle="1" w:styleId="CommentSubjectChar">
    <w:name w:val="Comment Subject Char"/>
    <w:basedOn w:val="CommentTextChar"/>
    <w:link w:val="CommentSubject"/>
    <w:uiPriority w:val="99"/>
    <w:semiHidden/>
    <w:rsid w:val="008B176A"/>
    <w:rPr>
      <w:rFonts w:ascii="Verdana" w:eastAsia="Times New Roman" w:hAnsi="Verdana"/>
      <w:b/>
      <w:bCs/>
    </w:rPr>
  </w:style>
  <w:style w:type="paragraph" w:customStyle="1" w:styleId="LegProvisoPara">
    <w:name w:val="Leg_ProvisoPara"/>
    <w:basedOn w:val="Normal"/>
    <w:rsid w:val="00617C93"/>
    <w:pPr>
      <w:tabs>
        <w:tab w:val="left" w:pos="851"/>
        <w:tab w:val="left" w:pos="1418"/>
      </w:tabs>
      <w:ind w:left="1418" w:hanging="1418"/>
    </w:pPr>
  </w:style>
  <w:style w:type="paragraph" w:customStyle="1" w:styleId="LegAct">
    <w:name w:val="Leg_Act"/>
    <w:basedOn w:val="Normal"/>
    <w:rsid w:val="00617C93"/>
    <w:pPr>
      <w:spacing w:before="120" w:after="120"/>
      <w:jc w:val="center"/>
    </w:pPr>
    <w:rPr>
      <w:b/>
      <w:color w:val="008080"/>
      <w:sz w:val="22"/>
    </w:rPr>
  </w:style>
  <w:style w:type="paragraph" w:customStyle="1" w:styleId="LegSection">
    <w:name w:val="Leg_Section"/>
    <w:basedOn w:val="Normal"/>
    <w:rsid w:val="00617C93"/>
    <w:pPr>
      <w:spacing w:before="240"/>
    </w:pPr>
    <w:rPr>
      <w:rFonts w:cs="Verdana"/>
      <w:b/>
      <w:color w:val="008080"/>
    </w:rPr>
  </w:style>
  <w:style w:type="paragraph" w:customStyle="1" w:styleId="LegSubSection">
    <w:name w:val="Leg_SubSection"/>
    <w:basedOn w:val="Normal"/>
    <w:rsid w:val="00617C93"/>
    <w:pPr>
      <w:spacing w:before="120"/>
      <w:ind w:firstLine="284"/>
    </w:pPr>
  </w:style>
  <w:style w:type="paragraph" w:customStyle="1" w:styleId="LegPara">
    <w:name w:val="Leg_Para"/>
    <w:basedOn w:val="Normal"/>
    <w:rsid w:val="00617C93"/>
    <w:pPr>
      <w:tabs>
        <w:tab w:val="left" w:pos="567"/>
        <w:tab w:val="left" w:pos="1134"/>
      </w:tabs>
      <w:ind w:left="1134" w:hanging="1134"/>
    </w:pPr>
  </w:style>
  <w:style w:type="paragraph" w:customStyle="1" w:styleId="LegSubPara">
    <w:name w:val="Leg_SubPara"/>
    <w:basedOn w:val="Normal"/>
    <w:rsid w:val="00617C93"/>
    <w:pPr>
      <w:tabs>
        <w:tab w:val="right" w:pos="1588"/>
        <w:tab w:val="left" w:pos="1701"/>
      </w:tabs>
      <w:ind w:left="1701" w:hanging="1701"/>
    </w:pPr>
  </w:style>
  <w:style w:type="paragraph" w:customStyle="1" w:styleId="LegAnnotation">
    <w:name w:val="Leg_Annotation"/>
    <w:basedOn w:val="Normal"/>
    <w:rsid w:val="00617C93"/>
    <w:pPr>
      <w:spacing w:before="20" w:after="20"/>
      <w:ind w:left="567" w:right="567"/>
      <w:jc w:val="center"/>
    </w:pPr>
    <w:rPr>
      <w:color w:val="000000"/>
      <w:sz w:val="16"/>
      <w:szCs w:val="16"/>
    </w:rPr>
  </w:style>
  <w:style w:type="paragraph" w:customStyle="1" w:styleId="LegParaFLIndent">
    <w:name w:val="Leg_ParaFLIndent"/>
    <w:basedOn w:val="Normal"/>
    <w:rsid w:val="00617C93"/>
    <w:pPr>
      <w:ind w:firstLine="567"/>
    </w:pPr>
  </w:style>
  <w:style w:type="paragraph" w:customStyle="1" w:styleId="LegAmendActList">
    <w:name w:val="Leg_AmendActList"/>
    <w:basedOn w:val="Normal"/>
    <w:rsid w:val="00617C93"/>
    <w:pPr>
      <w:spacing w:before="40"/>
      <w:jc w:val="center"/>
    </w:pPr>
  </w:style>
  <w:style w:type="paragraph" w:customStyle="1" w:styleId="LegTextFLIndent">
    <w:name w:val="Leg_TextFLIndent"/>
    <w:basedOn w:val="Normal"/>
    <w:rsid w:val="00617C93"/>
    <w:pPr>
      <w:ind w:firstLine="284"/>
    </w:pPr>
  </w:style>
  <w:style w:type="paragraph" w:customStyle="1" w:styleId="LegAbstract">
    <w:name w:val="Leg_Abstract"/>
    <w:basedOn w:val="Normal"/>
    <w:rsid w:val="00617C93"/>
    <w:rPr>
      <w:b/>
    </w:rPr>
  </w:style>
  <w:style w:type="paragraph" w:customStyle="1" w:styleId="LegAssentedTo">
    <w:name w:val="Leg_AssentedTo"/>
    <w:basedOn w:val="Normal"/>
    <w:autoRedefine/>
    <w:rsid w:val="00617C93"/>
    <w:pPr>
      <w:tabs>
        <w:tab w:val="left" w:pos="4536"/>
      </w:tabs>
    </w:pPr>
    <w:rPr>
      <w:sz w:val="16"/>
    </w:rPr>
  </w:style>
  <w:style w:type="paragraph" w:customStyle="1" w:styleId="LegDefinition">
    <w:name w:val="Leg_Definition"/>
    <w:basedOn w:val="Normal"/>
    <w:rsid w:val="00617C93"/>
    <w:pPr>
      <w:ind w:left="284" w:firstLine="284"/>
    </w:pPr>
  </w:style>
  <w:style w:type="paragraph" w:customStyle="1" w:styleId="LegItem">
    <w:name w:val="Leg_Item"/>
    <w:basedOn w:val="Normal"/>
    <w:rsid w:val="00617C93"/>
    <w:pPr>
      <w:tabs>
        <w:tab w:val="left" w:pos="1701"/>
        <w:tab w:val="left" w:pos="2268"/>
      </w:tabs>
      <w:ind w:left="2268" w:hanging="2268"/>
    </w:pPr>
  </w:style>
  <w:style w:type="paragraph" w:customStyle="1" w:styleId="LegProvisoItem">
    <w:name w:val="Leg_ProvisoItem"/>
    <w:basedOn w:val="Normal"/>
    <w:rsid w:val="00617C93"/>
    <w:pPr>
      <w:tabs>
        <w:tab w:val="left" w:pos="1985"/>
        <w:tab w:val="left" w:pos="2552"/>
      </w:tabs>
      <w:ind w:left="2552" w:hanging="2552"/>
    </w:pPr>
  </w:style>
  <w:style w:type="paragraph" w:customStyle="1" w:styleId="LegProvisoSPItem">
    <w:name w:val="Leg_ProvisoSPItem"/>
    <w:basedOn w:val="Normal"/>
    <w:rsid w:val="00617C93"/>
    <w:pPr>
      <w:tabs>
        <w:tab w:val="left" w:pos="1418"/>
        <w:tab w:val="left" w:pos="1985"/>
        <w:tab w:val="left" w:pos="2552"/>
      </w:tabs>
      <w:ind w:left="2552" w:hanging="2552"/>
    </w:pPr>
  </w:style>
  <w:style w:type="paragraph" w:customStyle="1" w:styleId="LegProvisoSubItem">
    <w:name w:val="Leg_ProvisoSubItem"/>
    <w:basedOn w:val="Normal"/>
    <w:rsid w:val="00617C93"/>
    <w:pPr>
      <w:tabs>
        <w:tab w:val="left" w:pos="2268"/>
        <w:tab w:val="left" w:pos="2835"/>
      </w:tabs>
      <w:ind w:left="2835" w:hanging="2835"/>
    </w:pPr>
  </w:style>
  <w:style w:type="paragraph" w:customStyle="1" w:styleId="LegProvisoSubPara">
    <w:name w:val="Leg_ProvisoSubPara"/>
    <w:basedOn w:val="Normal"/>
    <w:rsid w:val="00617C93"/>
    <w:pPr>
      <w:tabs>
        <w:tab w:val="right" w:pos="1701"/>
        <w:tab w:val="left" w:pos="1985"/>
      </w:tabs>
      <w:ind w:left="1985" w:hanging="1985"/>
    </w:pPr>
  </w:style>
  <w:style w:type="paragraph" w:customStyle="1" w:styleId="LegProvisoSubSubItem">
    <w:name w:val="Leg_ProvisoSubSubItem"/>
    <w:basedOn w:val="Normal"/>
    <w:rsid w:val="00617C93"/>
    <w:pPr>
      <w:tabs>
        <w:tab w:val="left" w:pos="3119"/>
        <w:tab w:val="left" w:pos="3686"/>
      </w:tabs>
      <w:ind w:left="3686" w:hanging="3686"/>
    </w:pPr>
  </w:style>
  <w:style w:type="paragraph" w:customStyle="1" w:styleId="LegSubItem">
    <w:name w:val="Leg_SubItem"/>
    <w:basedOn w:val="Normal"/>
    <w:autoRedefine/>
    <w:rsid w:val="00617C93"/>
    <w:pPr>
      <w:tabs>
        <w:tab w:val="left" w:pos="2268"/>
        <w:tab w:val="left" w:pos="2835"/>
      </w:tabs>
      <w:ind w:left="2835" w:hanging="2835"/>
    </w:pPr>
  </w:style>
  <w:style w:type="paragraph" w:customStyle="1" w:styleId="Leg-Para1">
    <w:name w:val="Leg-Para1."/>
    <w:basedOn w:val="Normal"/>
    <w:rsid w:val="005D6FAC"/>
    <w:pPr>
      <w:tabs>
        <w:tab w:val="left" w:pos="567"/>
      </w:tabs>
      <w:spacing w:before="120"/>
      <w:ind w:left="567" w:hanging="567"/>
    </w:pPr>
  </w:style>
  <w:style w:type="paragraph" w:customStyle="1" w:styleId="TableSubSection">
    <w:name w:val="TableSubSection"/>
    <w:basedOn w:val="Normal"/>
    <w:autoRedefine/>
    <w:rsid w:val="00617C93"/>
    <w:pPr>
      <w:tabs>
        <w:tab w:val="left" w:pos="113"/>
        <w:tab w:val="left" w:pos="510"/>
      </w:tabs>
      <w:ind w:left="623" w:hanging="510"/>
    </w:pPr>
    <w:rPr>
      <w:sz w:val="16"/>
    </w:rPr>
  </w:style>
  <w:style w:type="paragraph" w:customStyle="1" w:styleId="TablePara">
    <w:name w:val="TablePara"/>
    <w:basedOn w:val="Normal"/>
    <w:autoRedefine/>
    <w:rsid w:val="00617C93"/>
    <w:pPr>
      <w:tabs>
        <w:tab w:val="left" w:pos="227"/>
        <w:tab w:val="left" w:pos="624"/>
      </w:tabs>
      <w:ind w:left="624" w:hanging="624"/>
    </w:pPr>
    <w:rPr>
      <w:sz w:val="16"/>
    </w:rPr>
  </w:style>
  <w:style w:type="paragraph" w:customStyle="1" w:styleId="TableSubPara">
    <w:name w:val="TableSubPara"/>
    <w:basedOn w:val="Normal"/>
    <w:autoRedefine/>
    <w:rsid w:val="00617C93"/>
    <w:pPr>
      <w:tabs>
        <w:tab w:val="right" w:pos="907"/>
        <w:tab w:val="left" w:pos="1021"/>
      </w:tabs>
      <w:ind w:left="1021" w:hanging="1021"/>
    </w:pPr>
    <w:rPr>
      <w:sz w:val="16"/>
    </w:rPr>
  </w:style>
  <w:style w:type="paragraph" w:customStyle="1" w:styleId="TablePara1">
    <w:name w:val="TablePara1."/>
    <w:basedOn w:val="Normal"/>
    <w:rsid w:val="00617C93"/>
    <w:pPr>
      <w:tabs>
        <w:tab w:val="left" w:pos="113"/>
        <w:tab w:val="left" w:pos="510"/>
      </w:tabs>
      <w:spacing w:before="40"/>
      <w:ind w:left="567" w:right="57" w:hanging="510"/>
    </w:pPr>
    <w:rPr>
      <w:sz w:val="16"/>
    </w:rPr>
  </w:style>
  <w:style w:type="paragraph" w:customStyle="1" w:styleId="TableTextHang">
    <w:name w:val="TableTextHang"/>
    <w:basedOn w:val="Normal"/>
    <w:autoRedefine/>
    <w:rsid w:val="00617C93"/>
    <w:pPr>
      <w:ind w:left="284" w:right="57" w:hanging="227"/>
    </w:pPr>
    <w:rPr>
      <w:sz w:val="16"/>
    </w:rPr>
  </w:style>
  <w:style w:type="paragraph" w:customStyle="1" w:styleId="LegNotice">
    <w:name w:val="Leg_Notice"/>
    <w:basedOn w:val="Normal"/>
    <w:rsid w:val="00617C93"/>
    <w:pPr>
      <w:spacing w:before="120" w:after="120"/>
      <w:jc w:val="center"/>
    </w:pPr>
    <w:rPr>
      <w:b/>
      <w:color w:val="008080"/>
    </w:rPr>
  </w:style>
  <w:style w:type="paragraph" w:customStyle="1" w:styleId="LegNoticeNo">
    <w:name w:val="Leg_NoticeNo"/>
    <w:basedOn w:val="LegHeadCentered"/>
    <w:rsid w:val="00617C93"/>
  </w:style>
  <w:style w:type="paragraph" w:customStyle="1" w:styleId="TableCentered">
    <w:name w:val="TableCentered"/>
    <w:basedOn w:val="Normal"/>
    <w:rsid w:val="00617C93"/>
    <w:pPr>
      <w:ind w:left="57" w:right="57"/>
      <w:jc w:val="center"/>
    </w:pPr>
    <w:rPr>
      <w:sz w:val="16"/>
    </w:rPr>
  </w:style>
  <w:style w:type="character" w:customStyle="1" w:styleId="Hidden-Grey-8">
    <w:name w:val="Hidden - Grey - 8"/>
    <w:rsid w:val="00617C93"/>
    <w:rPr>
      <w:vanish/>
      <w:color w:val="C0C0C0"/>
      <w:sz w:val="16"/>
    </w:rPr>
  </w:style>
  <w:style w:type="paragraph" w:customStyle="1" w:styleId="TableText">
    <w:name w:val="TableText"/>
    <w:basedOn w:val="Normal"/>
    <w:rsid w:val="00617C93"/>
    <w:pPr>
      <w:spacing w:before="40"/>
      <w:ind w:left="57" w:right="57"/>
    </w:pPr>
    <w:rPr>
      <w:sz w:val="16"/>
    </w:rPr>
  </w:style>
  <w:style w:type="paragraph" w:customStyle="1" w:styleId="TableTextindent">
    <w:name w:val="TableTextindent"/>
    <w:basedOn w:val="Normal"/>
    <w:autoRedefine/>
    <w:rsid w:val="005D6FAC"/>
    <w:pPr>
      <w:tabs>
        <w:tab w:val="left" w:pos="851"/>
      </w:tabs>
      <w:ind w:left="851" w:hanging="851"/>
    </w:pPr>
    <w:rPr>
      <w:sz w:val="16"/>
    </w:rPr>
  </w:style>
  <w:style w:type="paragraph" w:customStyle="1" w:styleId="TableTextFLIndent">
    <w:name w:val="TableTextFLIndent"/>
    <w:basedOn w:val="Normal"/>
    <w:autoRedefine/>
    <w:rsid w:val="00617C93"/>
    <w:pPr>
      <w:tabs>
        <w:tab w:val="left" w:pos="567"/>
      </w:tabs>
      <w:ind w:left="57" w:right="57" w:firstLine="284"/>
    </w:pPr>
    <w:rPr>
      <w:sz w:val="16"/>
    </w:rPr>
  </w:style>
  <w:style w:type="paragraph" w:customStyle="1" w:styleId="Table">
    <w:name w:val="Table"/>
    <w:basedOn w:val="Normal"/>
    <w:autoRedefine/>
    <w:rsid w:val="00617C93"/>
    <w:pPr>
      <w:jc w:val="center"/>
    </w:pPr>
    <w:rPr>
      <w:sz w:val="16"/>
    </w:rPr>
  </w:style>
  <w:style w:type="paragraph" w:customStyle="1" w:styleId="TableTextBold">
    <w:name w:val="TableTextBold"/>
    <w:basedOn w:val="Normal"/>
    <w:autoRedefine/>
    <w:rsid w:val="00617C93"/>
    <w:pPr>
      <w:ind w:left="113"/>
    </w:pPr>
    <w:rPr>
      <w:b/>
      <w:sz w:val="16"/>
    </w:rPr>
  </w:style>
  <w:style w:type="paragraph" w:customStyle="1" w:styleId="AlphaTable">
    <w:name w:val="AlphaTable"/>
    <w:basedOn w:val="Normal"/>
    <w:rsid w:val="00617C93"/>
    <w:pPr>
      <w:jc w:val="center"/>
    </w:pPr>
    <w:rPr>
      <w:b/>
    </w:rPr>
  </w:style>
  <w:style w:type="paragraph" w:customStyle="1" w:styleId="TablePara11">
    <w:name w:val="TablePara1.1"/>
    <w:basedOn w:val="Normal"/>
    <w:autoRedefine/>
    <w:rsid w:val="00617C93"/>
    <w:pPr>
      <w:tabs>
        <w:tab w:val="left" w:pos="510"/>
        <w:tab w:val="left" w:pos="1134"/>
      </w:tabs>
      <w:ind w:left="1134" w:hanging="1134"/>
    </w:pPr>
    <w:rPr>
      <w:sz w:val="16"/>
      <w:lang w:val="en-US"/>
    </w:rPr>
  </w:style>
  <w:style w:type="paragraph" w:customStyle="1" w:styleId="LegAOSChapter">
    <w:name w:val="Leg_AOSChapter"/>
    <w:basedOn w:val="Normal"/>
    <w:rsid w:val="00617C93"/>
    <w:pPr>
      <w:spacing w:before="240"/>
      <w:jc w:val="center"/>
    </w:pPr>
  </w:style>
  <w:style w:type="paragraph" w:customStyle="1" w:styleId="LegAOSHead">
    <w:name w:val="Leg_AOSHead"/>
    <w:basedOn w:val="Normal"/>
    <w:rsid w:val="00617C93"/>
    <w:pPr>
      <w:spacing w:before="360"/>
      <w:jc w:val="center"/>
    </w:pPr>
    <w:rPr>
      <w:b/>
    </w:rPr>
  </w:style>
  <w:style w:type="paragraph" w:customStyle="1" w:styleId="LegAOSPart">
    <w:name w:val="Leg_AOSPart"/>
    <w:basedOn w:val="Normal"/>
    <w:rsid w:val="00617C93"/>
    <w:pPr>
      <w:spacing w:before="180"/>
      <w:jc w:val="center"/>
    </w:pPr>
    <w:rPr>
      <w:i/>
    </w:rPr>
  </w:style>
  <w:style w:type="paragraph" w:customStyle="1" w:styleId="LegAOSSchedule">
    <w:name w:val="Leg_AOSSchedule"/>
    <w:basedOn w:val="Normal"/>
    <w:rsid w:val="00617C93"/>
    <w:pPr>
      <w:spacing w:before="120"/>
      <w:jc w:val="center"/>
    </w:pPr>
  </w:style>
  <w:style w:type="paragraph" w:customStyle="1" w:styleId="LegAOSSection">
    <w:name w:val="Leg_AOSSection"/>
    <w:basedOn w:val="Normal"/>
    <w:rsid w:val="00617C93"/>
    <w:pPr>
      <w:tabs>
        <w:tab w:val="right" w:pos="1418"/>
        <w:tab w:val="left" w:pos="1701"/>
      </w:tabs>
      <w:ind w:left="1701" w:hanging="1701"/>
    </w:pPr>
  </w:style>
  <w:style w:type="paragraph" w:customStyle="1" w:styleId="LegSubPara2">
    <w:name w:val="Leg_SubPara2"/>
    <w:basedOn w:val="Normal"/>
    <w:rsid w:val="00617C93"/>
    <w:pPr>
      <w:tabs>
        <w:tab w:val="right" w:pos="1021"/>
        <w:tab w:val="left" w:pos="1134"/>
      </w:tabs>
      <w:ind w:left="1134" w:hanging="1134"/>
    </w:pPr>
  </w:style>
  <w:style w:type="paragraph" w:customStyle="1" w:styleId="RegulationsLink">
    <w:name w:val="RegulationsLink"/>
    <w:basedOn w:val="Normal"/>
    <w:rsid w:val="00617C93"/>
    <w:pPr>
      <w:jc w:val="center"/>
    </w:pPr>
  </w:style>
  <w:style w:type="paragraph" w:customStyle="1" w:styleId="TableBullet">
    <w:name w:val="TableBullet"/>
    <w:basedOn w:val="Normal"/>
    <w:rsid w:val="00617C93"/>
    <w:pPr>
      <w:tabs>
        <w:tab w:val="left" w:pos="284"/>
      </w:tabs>
      <w:spacing w:before="40"/>
      <w:ind w:left="284" w:right="57" w:hanging="227"/>
    </w:pPr>
    <w:rPr>
      <w:sz w:val="16"/>
    </w:rPr>
  </w:style>
  <w:style w:type="paragraph" w:customStyle="1" w:styleId="TablePara111">
    <w:name w:val="TablePara1.1.1"/>
    <w:basedOn w:val="Normal"/>
    <w:autoRedefine/>
    <w:rsid w:val="00617C93"/>
    <w:pPr>
      <w:tabs>
        <w:tab w:val="left" w:pos="567"/>
        <w:tab w:val="left" w:pos="1418"/>
      </w:tabs>
      <w:ind w:left="1418" w:hanging="1418"/>
    </w:pPr>
    <w:rPr>
      <w:sz w:val="16"/>
    </w:rPr>
  </w:style>
  <w:style w:type="paragraph" w:customStyle="1" w:styleId="TablePara11111">
    <w:name w:val="TablePara1.1.1.1.1"/>
    <w:basedOn w:val="Normal"/>
    <w:autoRedefine/>
    <w:rsid w:val="00617C93"/>
    <w:pPr>
      <w:tabs>
        <w:tab w:val="left" w:pos="1021"/>
        <w:tab w:val="left" w:pos="2268"/>
      </w:tabs>
      <w:ind w:left="2268" w:hanging="2268"/>
    </w:pPr>
    <w:rPr>
      <w:sz w:val="16"/>
    </w:rPr>
  </w:style>
  <w:style w:type="paragraph" w:customStyle="1" w:styleId="TableTextIndent0">
    <w:name w:val="TableTextIndent"/>
    <w:basedOn w:val="Normal"/>
    <w:rsid w:val="005D6FAC"/>
    <w:pPr>
      <w:tabs>
        <w:tab w:val="left" w:pos="1134"/>
      </w:tabs>
      <w:spacing w:before="40"/>
      <w:ind w:left="567"/>
    </w:pPr>
    <w:rPr>
      <w:sz w:val="16"/>
    </w:rPr>
  </w:style>
  <w:style w:type="paragraph" w:customStyle="1" w:styleId="TableRightIndent">
    <w:name w:val="TableRightIndent"/>
    <w:basedOn w:val="Normal"/>
    <w:autoRedefine/>
    <w:rsid w:val="00617C93"/>
    <w:pPr>
      <w:ind w:left="113"/>
      <w:jc w:val="right"/>
    </w:pPr>
    <w:rPr>
      <w:sz w:val="16"/>
    </w:rPr>
  </w:style>
  <w:style w:type="paragraph" w:customStyle="1" w:styleId="LegFNoteSubSection">
    <w:name w:val="Leg_FNoteSubSection"/>
    <w:basedOn w:val="Normal"/>
    <w:autoRedefine/>
    <w:rsid w:val="00617C93"/>
    <w:pPr>
      <w:ind w:firstLine="284"/>
    </w:pPr>
    <w:rPr>
      <w:sz w:val="16"/>
    </w:rPr>
  </w:style>
  <w:style w:type="paragraph" w:customStyle="1" w:styleId="LegFNotePara">
    <w:name w:val="Leg_FNotePara"/>
    <w:basedOn w:val="Normal"/>
    <w:autoRedefine/>
    <w:rsid w:val="00617C93"/>
    <w:pPr>
      <w:tabs>
        <w:tab w:val="left" w:pos="510"/>
        <w:tab w:val="left" w:pos="907"/>
      </w:tabs>
      <w:ind w:left="907" w:hanging="907"/>
    </w:pPr>
    <w:rPr>
      <w:sz w:val="16"/>
    </w:rPr>
  </w:style>
  <w:style w:type="paragraph" w:customStyle="1" w:styleId="LegFNoteParaFLIndent">
    <w:name w:val="Leg_FNoteParaFLIndent"/>
    <w:basedOn w:val="Normal"/>
    <w:autoRedefine/>
    <w:rsid w:val="00617C93"/>
    <w:pPr>
      <w:ind w:firstLine="284"/>
    </w:pPr>
    <w:rPr>
      <w:sz w:val="16"/>
    </w:rPr>
  </w:style>
  <w:style w:type="paragraph" w:customStyle="1" w:styleId="LegFNoteSubPara">
    <w:name w:val="Leg_FNoteSubPara"/>
    <w:basedOn w:val="Normal"/>
    <w:autoRedefine/>
    <w:rsid w:val="00617C93"/>
    <w:pPr>
      <w:tabs>
        <w:tab w:val="right" w:pos="1077"/>
        <w:tab w:val="left" w:pos="1304"/>
      </w:tabs>
      <w:ind w:left="1304" w:hanging="1304"/>
    </w:pPr>
    <w:rPr>
      <w:sz w:val="16"/>
    </w:rPr>
  </w:style>
  <w:style w:type="paragraph" w:customStyle="1" w:styleId="LegFNoteItem">
    <w:name w:val="Leg_FNoteItem"/>
    <w:basedOn w:val="Normal"/>
    <w:autoRedefine/>
    <w:rsid w:val="00617C93"/>
    <w:pPr>
      <w:tabs>
        <w:tab w:val="left" w:pos="1304"/>
        <w:tab w:val="left" w:pos="1814"/>
      </w:tabs>
      <w:ind w:left="1814" w:hanging="1814"/>
    </w:pPr>
    <w:rPr>
      <w:sz w:val="16"/>
    </w:rPr>
  </w:style>
  <w:style w:type="paragraph" w:customStyle="1" w:styleId="TableCenteredBold">
    <w:name w:val="TableCenteredBold"/>
    <w:basedOn w:val="Normal"/>
    <w:rsid w:val="00617C93"/>
    <w:pPr>
      <w:ind w:left="57" w:right="57"/>
      <w:jc w:val="center"/>
    </w:pPr>
    <w:rPr>
      <w:b/>
      <w:sz w:val="16"/>
    </w:rPr>
  </w:style>
  <w:style w:type="paragraph" w:customStyle="1" w:styleId="LegProvisoParaHang">
    <w:name w:val="Leg_ProvisoParaHang"/>
    <w:basedOn w:val="Normal"/>
    <w:rsid w:val="00617C93"/>
    <w:pPr>
      <w:ind w:left="1418"/>
    </w:pPr>
  </w:style>
  <w:style w:type="paragraph" w:customStyle="1" w:styleId="LegProvisoSubParaHang">
    <w:name w:val="Leg_ProvisoSubParaHang"/>
    <w:basedOn w:val="Normal"/>
    <w:rsid w:val="00617C93"/>
    <w:pPr>
      <w:ind w:left="1985"/>
    </w:pPr>
  </w:style>
  <w:style w:type="paragraph" w:customStyle="1" w:styleId="LegProvisoParaSubPara">
    <w:name w:val="Leg_ProvisoParaSubPara"/>
    <w:basedOn w:val="Normal"/>
    <w:rsid w:val="00617C93"/>
    <w:pPr>
      <w:tabs>
        <w:tab w:val="left" w:pos="851"/>
        <w:tab w:val="right" w:pos="1701"/>
        <w:tab w:val="left" w:pos="1985"/>
      </w:tabs>
      <w:ind w:left="1985" w:hanging="1985"/>
    </w:pPr>
  </w:style>
  <w:style w:type="paragraph" w:customStyle="1" w:styleId="TableItem">
    <w:name w:val="TableItem"/>
    <w:basedOn w:val="Normal"/>
    <w:autoRedefine/>
    <w:rsid w:val="00617C93"/>
    <w:pPr>
      <w:tabs>
        <w:tab w:val="left" w:pos="964"/>
        <w:tab w:val="left" w:pos="1418"/>
      </w:tabs>
      <w:ind w:left="1418" w:hanging="1418"/>
    </w:pPr>
    <w:rPr>
      <w:sz w:val="16"/>
    </w:rPr>
  </w:style>
  <w:style w:type="paragraph" w:customStyle="1" w:styleId="TableItemHang">
    <w:name w:val="TableItemHang"/>
    <w:basedOn w:val="Normal"/>
    <w:autoRedefine/>
    <w:rsid w:val="00617C93"/>
    <w:pPr>
      <w:ind w:left="1418"/>
    </w:pPr>
    <w:rPr>
      <w:sz w:val="16"/>
    </w:rPr>
  </w:style>
  <w:style w:type="paragraph" w:customStyle="1" w:styleId="TableParaIndent">
    <w:name w:val="TableParaIndent"/>
    <w:basedOn w:val="Normal"/>
    <w:autoRedefine/>
    <w:rsid w:val="00617C93"/>
    <w:pPr>
      <w:tabs>
        <w:tab w:val="left" w:pos="1418"/>
        <w:tab w:val="left" w:pos="1701"/>
      </w:tabs>
      <w:ind w:left="1701" w:hanging="1701"/>
    </w:pPr>
    <w:rPr>
      <w:sz w:val="16"/>
    </w:rPr>
  </w:style>
  <w:style w:type="paragraph" w:customStyle="1" w:styleId="TableSubParaIndent">
    <w:name w:val="TableSubParaIndent"/>
    <w:basedOn w:val="Normal"/>
    <w:autoRedefine/>
    <w:rsid w:val="00617C93"/>
    <w:pPr>
      <w:tabs>
        <w:tab w:val="right" w:pos="1814"/>
        <w:tab w:val="left" w:pos="1985"/>
      </w:tabs>
      <w:ind w:left="1985" w:hanging="1985"/>
    </w:pPr>
    <w:rPr>
      <w:sz w:val="16"/>
    </w:rPr>
  </w:style>
  <w:style w:type="paragraph" w:customStyle="1" w:styleId="TableItemIndent">
    <w:name w:val="TableItemIndent"/>
    <w:basedOn w:val="Normal"/>
    <w:autoRedefine/>
    <w:rsid w:val="00617C93"/>
    <w:pPr>
      <w:tabs>
        <w:tab w:val="left" w:pos="1985"/>
        <w:tab w:val="left" w:pos="2552"/>
      </w:tabs>
      <w:ind w:left="2552" w:hanging="2552"/>
    </w:pPr>
    <w:rPr>
      <w:sz w:val="16"/>
    </w:rPr>
  </w:style>
  <w:style w:type="paragraph" w:customStyle="1" w:styleId="LegProvisoItemHang">
    <w:name w:val="Leg_ProvisoItemHang"/>
    <w:basedOn w:val="Normal"/>
    <w:rsid w:val="00617C93"/>
    <w:pPr>
      <w:ind w:left="2552"/>
    </w:pPr>
  </w:style>
  <w:style w:type="paragraph" w:customStyle="1" w:styleId="TableParaHang">
    <w:name w:val="TableParaHang"/>
    <w:basedOn w:val="Normal"/>
    <w:autoRedefine/>
    <w:rsid w:val="00617C93"/>
    <w:pPr>
      <w:ind w:left="624"/>
    </w:pPr>
    <w:rPr>
      <w:sz w:val="16"/>
    </w:rPr>
  </w:style>
  <w:style w:type="paragraph" w:customStyle="1" w:styleId="TablePara1Hang">
    <w:name w:val="TablePara1.Hang"/>
    <w:basedOn w:val="Normal"/>
    <w:autoRedefine/>
    <w:rsid w:val="00617C93"/>
    <w:pPr>
      <w:ind w:left="510"/>
    </w:pPr>
    <w:rPr>
      <w:sz w:val="16"/>
    </w:rPr>
  </w:style>
  <w:style w:type="paragraph" w:customStyle="1" w:styleId="ActLink">
    <w:name w:val="ActLink"/>
    <w:basedOn w:val="Normal"/>
    <w:rsid w:val="00617C93"/>
  </w:style>
  <w:style w:type="paragraph" w:customStyle="1" w:styleId="TableRightAlign">
    <w:name w:val="TableRightAlign"/>
    <w:basedOn w:val="Normal"/>
    <w:autoRedefine/>
    <w:rsid w:val="00617C93"/>
    <w:pPr>
      <w:ind w:left="57" w:right="57"/>
      <w:jc w:val="right"/>
    </w:pPr>
    <w:rPr>
      <w:sz w:val="16"/>
      <w:lang w:eastAsia="en-US"/>
    </w:rPr>
  </w:style>
  <w:style w:type="paragraph" w:customStyle="1" w:styleId="ChronoHead">
    <w:name w:val="ChronoHead"/>
    <w:basedOn w:val="Normal"/>
    <w:rsid w:val="00617C93"/>
    <w:pPr>
      <w:spacing w:before="120"/>
      <w:jc w:val="center"/>
    </w:pPr>
    <w:rPr>
      <w:b/>
      <w:color w:val="008080"/>
    </w:rPr>
  </w:style>
  <w:style w:type="paragraph" w:customStyle="1" w:styleId="ChronoTable">
    <w:name w:val="ChronoTable"/>
    <w:basedOn w:val="Normal"/>
    <w:rsid w:val="00617C93"/>
    <w:pPr>
      <w:jc w:val="center"/>
    </w:pPr>
    <w:rPr>
      <w:b/>
    </w:rPr>
  </w:style>
  <w:style w:type="paragraph" w:customStyle="1" w:styleId="EndRule">
    <w:name w:val="EndRule"/>
    <w:basedOn w:val="Normal"/>
    <w:autoRedefine/>
    <w:rsid w:val="00617C93"/>
    <w:pPr>
      <w:pBdr>
        <w:top w:val="single" w:sz="12" w:space="1" w:color="008080"/>
      </w:pBdr>
      <w:spacing w:before="120"/>
      <w:ind w:left="567" w:right="567"/>
      <w:jc w:val="center"/>
    </w:pPr>
    <w:rPr>
      <w:sz w:val="12"/>
    </w:rPr>
  </w:style>
  <w:style w:type="paragraph" w:customStyle="1" w:styleId="AmendmentAct">
    <w:name w:val="AmendmentAct"/>
    <w:basedOn w:val="Normal"/>
    <w:rsid w:val="00617C93"/>
    <w:pPr>
      <w:spacing w:before="120" w:after="120"/>
      <w:jc w:val="center"/>
    </w:pPr>
    <w:rPr>
      <w:rFonts w:ascii="Arial Bold" w:hAnsi="Arial Bold"/>
      <w:b/>
      <w:color w:val="008080"/>
    </w:rPr>
  </w:style>
  <w:style w:type="paragraph" w:customStyle="1" w:styleId="TablePara2">
    <w:name w:val="TablePara2"/>
    <w:basedOn w:val="Normal"/>
    <w:autoRedefine/>
    <w:rsid w:val="00617C93"/>
    <w:pPr>
      <w:tabs>
        <w:tab w:val="left" w:pos="1134"/>
        <w:tab w:val="left" w:pos="1701"/>
      </w:tabs>
      <w:ind w:left="1134" w:hanging="567"/>
    </w:pPr>
    <w:rPr>
      <w:sz w:val="16"/>
    </w:rPr>
  </w:style>
  <w:style w:type="paragraph" w:customStyle="1" w:styleId="LegFullout">
    <w:name w:val="Leg_Fullout"/>
    <w:basedOn w:val="Normal"/>
    <w:rsid w:val="00617C93"/>
  </w:style>
  <w:style w:type="paragraph" w:customStyle="1" w:styleId="LegSubParaFLIndent">
    <w:name w:val="Leg_SubParaFLIndent"/>
    <w:basedOn w:val="Normal"/>
    <w:autoRedefine/>
    <w:rsid w:val="00617C93"/>
    <w:pPr>
      <w:ind w:firstLine="851"/>
    </w:pPr>
  </w:style>
  <w:style w:type="paragraph" w:customStyle="1" w:styleId="LegHeadChapter">
    <w:name w:val="Leg_HeadChapter"/>
    <w:basedOn w:val="Normal"/>
    <w:autoRedefine/>
    <w:rsid w:val="00617C93"/>
    <w:pPr>
      <w:spacing w:before="240"/>
      <w:jc w:val="center"/>
      <w:outlineLvl w:val="1"/>
    </w:pPr>
    <w:rPr>
      <w:b/>
      <w:color w:val="008080"/>
    </w:rPr>
  </w:style>
  <w:style w:type="paragraph" w:customStyle="1" w:styleId="LegTextIndent">
    <w:name w:val="Leg_TextIndent"/>
    <w:basedOn w:val="Normal"/>
    <w:rsid w:val="00617C93"/>
    <w:pPr>
      <w:ind w:left="567"/>
    </w:pPr>
  </w:style>
  <w:style w:type="paragraph" w:customStyle="1" w:styleId="LegItemSubItem">
    <w:name w:val="Leg_ItemSubItem"/>
    <w:basedOn w:val="Normal"/>
    <w:rsid w:val="00617C93"/>
    <w:pPr>
      <w:tabs>
        <w:tab w:val="left" w:pos="1701"/>
        <w:tab w:val="left" w:pos="2268"/>
        <w:tab w:val="left" w:pos="2835"/>
      </w:tabs>
      <w:ind w:left="2835" w:hanging="2835"/>
    </w:pPr>
  </w:style>
  <w:style w:type="paragraph" w:customStyle="1" w:styleId="LegPara1">
    <w:name w:val="Leg_Para1"/>
    <w:basedOn w:val="Normal"/>
    <w:rsid w:val="00617C93"/>
    <w:pPr>
      <w:tabs>
        <w:tab w:val="left" w:pos="567"/>
      </w:tabs>
      <w:ind w:left="567" w:hanging="567"/>
    </w:pPr>
  </w:style>
  <w:style w:type="paragraph" w:customStyle="1" w:styleId="LegHeadSchedule">
    <w:name w:val="Leg_HeadSchedule"/>
    <w:basedOn w:val="Normal"/>
    <w:autoRedefine/>
    <w:rsid w:val="00617C93"/>
    <w:pPr>
      <w:spacing w:before="240" w:after="120"/>
      <w:jc w:val="center"/>
    </w:pPr>
    <w:rPr>
      <w:b/>
      <w:color w:val="008080"/>
    </w:rPr>
  </w:style>
  <w:style w:type="paragraph" w:customStyle="1" w:styleId="LegScheduleSection">
    <w:name w:val="Leg_ScheduleSection"/>
    <w:basedOn w:val="Normal"/>
    <w:rsid w:val="00617C93"/>
    <w:pPr>
      <w:spacing w:before="120"/>
    </w:pPr>
    <w:rPr>
      <w:b/>
      <w:color w:val="008080"/>
    </w:rPr>
  </w:style>
  <w:style w:type="paragraph" w:customStyle="1" w:styleId="LegHeadArticle">
    <w:name w:val="Leg_HeadArticle"/>
    <w:basedOn w:val="Normal"/>
    <w:autoRedefine/>
    <w:rsid w:val="00617C93"/>
    <w:pPr>
      <w:spacing w:before="120" w:after="60"/>
      <w:jc w:val="center"/>
      <w:outlineLvl w:val="3"/>
    </w:pPr>
    <w:rPr>
      <w:b/>
      <w:color w:val="008080"/>
    </w:rPr>
  </w:style>
  <w:style w:type="paragraph" w:customStyle="1" w:styleId="LegHeadAnnexure">
    <w:name w:val="Leg_HeadAnnexure"/>
    <w:basedOn w:val="Normal"/>
    <w:rsid w:val="00617C93"/>
    <w:pPr>
      <w:spacing w:before="120"/>
      <w:jc w:val="center"/>
    </w:pPr>
    <w:rPr>
      <w:b/>
      <w:color w:val="008080"/>
    </w:rPr>
  </w:style>
  <w:style w:type="paragraph" w:customStyle="1" w:styleId="LegAnnexBullet">
    <w:name w:val="Leg_AnnexBullet"/>
    <w:basedOn w:val="Normal"/>
    <w:rsid w:val="00617C93"/>
    <w:pPr>
      <w:tabs>
        <w:tab w:val="left" w:pos="567"/>
      </w:tabs>
      <w:ind w:left="567" w:hanging="567"/>
    </w:pPr>
    <w:rPr>
      <w:sz w:val="18"/>
    </w:rPr>
  </w:style>
  <w:style w:type="paragraph" w:customStyle="1" w:styleId="LegAnnexPara">
    <w:name w:val="Leg_AnnexPara"/>
    <w:basedOn w:val="Normal"/>
    <w:rsid w:val="00617C93"/>
    <w:pPr>
      <w:tabs>
        <w:tab w:val="left" w:pos="284"/>
        <w:tab w:val="left" w:pos="851"/>
      </w:tabs>
      <w:spacing w:after="60"/>
      <w:ind w:left="851" w:hanging="851"/>
    </w:pPr>
  </w:style>
  <w:style w:type="paragraph" w:customStyle="1" w:styleId="LegAnnexPara1">
    <w:name w:val="Leg_AnnexPara(1)"/>
    <w:basedOn w:val="Normal"/>
    <w:rsid w:val="00617C93"/>
    <w:pPr>
      <w:tabs>
        <w:tab w:val="left" w:pos="567"/>
      </w:tabs>
      <w:ind w:left="567" w:hanging="567"/>
    </w:pPr>
    <w:rPr>
      <w:sz w:val="18"/>
    </w:rPr>
  </w:style>
  <w:style w:type="paragraph" w:customStyle="1" w:styleId="LegAnnexPara1Indent">
    <w:name w:val="Leg_AnnexPara(1)Indent"/>
    <w:basedOn w:val="Normal"/>
    <w:rsid w:val="00617C93"/>
    <w:pPr>
      <w:ind w:left="567"/>
    </w:pPr>
    <w:rPr>
      <w:sz w:val="18"/>
    </w:rPr>
  </w:style>
  <w:style w:type="paragraph" w:customStyle="1" w:styleId="LegAnnexParaaIndent">
    <w:name w:val="Leg_AnnexPara(a)Indent"/>
    <w:basedOn w:val="Normal"/>
    <w:rsid w:val="00617C93"/>
    <w:pPr>
      <w:tabs>
        <w:tab w:val="left" w:pos="567"/>
        <w:tab w:val="left" w:pos="1134"/>
      </w:tabs>
      <w:ind w:left="1134" w:hanging="1134"/>
    </w:pPr>
    <w:rPr>
      <w:sz w:val="18"/>
    </w:rPr>
  </w:style>
  <w:style w:type="paragraph" w:customStyle="1" w:styleId="LegAnnexParai">
    <w:name w:val="Leg_AnnexPara(i)"/>
    <w:basedOn w:val="Normal"/>
    <w:rsid w:val="00617C93"/>
    <w:pPr>
      <w:tabs>
        <w:tab w:val="right" w:pos="1134"/>
        <w:tab w:val="left" w:pos="1701"/>
      </w:tabs>
      <w:ind w:left="1701" w:hanging="1701"/>
    </w:pPr>
    <w:rPr>
      <w:sz w:val="18"/>
    </w:rPr>
  </w:style>
  <w:style w:type="paragraph" w:customStyle="1" w:styleId="LegAnnexPara10">
    <w:name w:val="Leg_AnnexPara1."/>
    <w:basedOn w:val="Normal"/>
    <w:rsid w:val="00617C93"/>
    <w:pPr>
      <w:tabs>
        <w:tab w:val="left" w:pos="567"/>
      </w:tabs>
      <w:ind w:left="567" w:hanging="567"/>
    </w:pPr>
    <w:rPr>
      <w:sz w:val="18"/>
    </w:rPr>
  </w:style>
  <w:style w:type="paragraph" w:customStyle="1" w:styleId="LegAnnexSubPara">
    <w:name w:val="Leg_AnnexSubPara"/>
    <w:basedOn w:val="Normal"/>
    <w:rsid w:val="00617C93"/>
    <w:pPr>
      <w:tabs>
        <w:tab w:val="right" w:pos="851"/>
        <w:tab w:val="left" w:pos="1418"/>
      </w:tabs>
      <w:spacing w:before="20" w:after="20"/>
      <w:ind w:left="1418" w:hanging="1418"/>
    </w:pPr>
    <w:rPr>
      <w:sz w:val="18"/>
    </w:rPr>
  </w:style>
  <w:style w:type="paragraph" w:customStyle="1" w:styleId="Leg-AnnexSection">
    <w:name w:val="Leg-AnnexSection"/>
    <w:basedOn w:val="Normal"/>
    <w:rsid w:val="00617C93"/>
    <w:pPr>
      <w:spacing w:before="240"/>
    </w:pPr>
    <w:rPr>
      <w:b/>
      <w:color w:val="008080"/>
      <w:spacing w:val="-2"/>
      <w:lang w:val="en-US"/>
    </w:rPr>
  </w:style>
  <w:style w:type="paragraph" w:customStyle="1" w:styleId="LegAnnexParaHang">
    <w:name w:val="Leg_AnnexParaHang"/>
    <w:basedOn w:val="Normal"/>
    <w:rsid w:val="00617C93"/>
    <w:pPr>
      <w:ind w:left="851"/>
    </w:pPr>
    <w:rPr>
      <w:lang w:val="en-US"/>
    </w:rPr>
  </w:style>
  <w:style w:type="paragraph" w:customStyle="1" w:styleId="LegAnnexSection">
    <w:name w:val="Leg_AnnexSection"/>
    <w:basedOn w:val="Normal"/>
    <w:rsid w:val="00617C93"/>
    <w:pPr>
      <w:spacing w:before="240"/>
    </w:pPr>
    <w:rPr>
      <w:b/>
      <w:color w:val="008080"/>
      <w:spacing w:val="-2"/>
      <w:lang w:val="en-US"/>
    </w:rPr>
  </w:style>
  <w:style w:type="paragraph" w:customStyle="1" w:styleId="LegAOSCentered">
    <w:name w:val="Leg_AOSCentered"/>
    <w:basedOn w:val="Normal"/>
    <w:rsid w:val="00617C93"/>
    <w:pPr>
      <w:jc w:val="center"/>
    </w:pPr>
  </w:style>
  <w:style w:type="paragraph" w:customStyle="1" w:styleId="LegAOSAnnexure">
    <w:name w:val="Leg_AOSAnnexure"/>
    <w:basedOn w:val="Normal"/>
    <w:rsid w:val="00617C93"/>
    <w:pPr>
      <w:spacing w:before="120"/>
      <w:jc w:val="center"/>
    </w:pPr>
  </w:style>
  <w:style w:type="paragraph" w:customStyle="1" w:styleId="LegHeadPart">
    <w:name w:val="Leg_HeadPart"/>
    <w:basedOn w:val="Normal"/>
    <w:autoRedefine/>
    <w:rsid w:val="00617C93"/>
    <w:pPr>
      <w:spacing w:before="120"/>
      <w:jc w:val="center"/>
      <w:outlineLvl w:val="2"/>
    </w:pPr>
    <w:rPr>
      <w:b/>
      <w:i/>
      <w:color w:val="008080"/>
    </w:rPr>
  </w:style>
  <w:style w:type="paragraph" w:customStyle="1" w:styleId="LegTextIndent2">
    <w:name w:val="Leg_TextIndent2"/>
    <w:basedOn w:val="Normal"/>
    <w:rsid w:val="00617C93"/>
    <w:pPr>
      <w:tabs>
        <w:tab w:val="left" w:pos="1418"/>
      </w:tabs>
      <w:ind w:left="1418" w:hanging="1418"/>
    </w:pPr>
  </w:style>
  <w:style w:type="paragraph" w:customStyle="1" w:styleId="LegTextIndent3">
    <w:name w:val="Leg_TextIndent3"/>
    <w:basedOn w:val="Normal"/>
    <w:rsid w:val="00617C93"/>
    <w:pPr>
      <w:tabs>
        <w:tab w:val="left" w:pos="1701"/>
      </w:tabs>
      <w:ind w:left="1701" w:hanging="1701"/>
    </w:pPr>
  </w:style>
  <w:style w:type="paragraph" w:customStyle="1" w:styleId="LegPara11">
    <w:name w:val="Leg_Para1.1"/>
    <w:basedOn w:val="Normal"/>
    <w:rsid w:val="00617C93"/>
    <w:pPr>
      <w:tabs>
        <w:tab w:val="left" w:pos="567"/>
        <w:tab w:val="left" w:pos="1134"/>
      </w:tabs>
      <w:ind w:left="1134" w:hanging="1134"/>
    </w:pPr>
  </w:style>
  <w:style w:type="paragraph" w:customStyle="1" w:styleId="LegPara111">
    <w:name w:val="Leg_Para1.1.1"/>
    <w:basedOn w:val="Normal"/>
    <w:rsid w:val="00617C93"/>
    <w:pPr>
      <w:tabs>
        <w:tab w:val="left" w:pos="1134"/>
        <w:tab w:val="left" w:pos="1985"/>
      </w:tabs>
      <w:ind w:left="1985" w:hanging="1985"/>
    </w:pPr>
  </w:style>
  <w:style w:type="paragraph" w:customStyle="1" w:styleId="LegPara1111">
    <w:name w:val="Leg_Para1.1.1.1"/>
    <w:basedOn w:val="Normal"/>
    <w:rsid w:val="00617C93"/>
    <w:pPr>
      <w:tabs>
        <w:tab w:val="left" w:pos="1985"/>
        <w:tab w:val="left" w:pos="2835"/>
      </w:tabs>
      <w:ind w:left="2835" w:hanging="2835"/>
    </w:pPr>
  </w:style>
  <w:style w:type="paragraph" w:customStyle="1" w:styleId="LegParaHang">
    <w:name w:val="Leg_ParaHang"/>
    <w:basedOn w:val="Normal"/>
    <w:rsid w:val="00617C93"/>
    <w:pPr>
      <w:ind w:left="1134"/>
    </w:pPr>
  </w:style>
  <w:style w:type="paragraph" w:customStyle="1" w:styleId="LegAmendAfterPara">
    <w:name w:val="Leg_AmendAfterPara"/>
    <w:basedOn w:val="Normal"/>
    <w:rsid w:val="00617C93"/>
    <w:pPr>
      <w:ind w:left="1418"/>
    </w:pPr>
  </w:style>
  <w:style w:type="paragraph" w:customStyle="1" w:styleId="LegAmendIndt1AfterPara">
    <w:name w:val="Leg_AmendIndt1AfterPara"/>
    <w:basedOn w:val="Normal"/>
    <w:rsid w:val="00617C93"/>
    <w:pPr>
      <w:tabs>
        <w:tab w:val="left" w:pos="1418"/>
        <w:tab w:val="left" w:pos="1985"/>
      </w:tabs>
      <w:ind w:left="1985" w:hanging="1985"/>
    </w:pPr>
  </w:style>
  <w:style w:type="paragraph" w:customStyle="1" w:styleId="LegAmend">
    <w:name w:val="Leg_Amend"/>
    <w:basedOn w:val="Normal"/>
    <w:rsid w:val="00617C93"/>
    <w:pPr>
      <w:ind w:left="284"/>
    </w:pPr>
  </w:style>
  <w:style w:type="paragraph" w:customStyle="1" w:styleId="LegAmendIndt1">
    <w:name w:val="Leg_AmendIndt1"/>
    <w:basedOn w:val="Normal"/>
    <w:rsid w:val="00617C93"/>
    <w:pPr>
      <w:tabs>
        <w:tab w:val="left" w:pos="567"/>
        <w:tab w:val="left" w:pos="1134"/>
      </w:tabs>
      <w:ind w:left="1134" w:hanging="1134"/>
    </w:pPr>
  </w:style>
  <w:style w:type="paragraph" w:customStyle="1" w:styleId="LegAmendNoticeList">
    <w:name w:val="Leg_AmendNoticeList"/>
    <w:basedOn w:val="Normal"/>
    <w:rsid w:val="00617C93"/>
    <w:pPr>
      <w:jc w:val="center"/>
    </w:pPr>
    <w:rPr>
      <w:sz w:val="18"/>
    </w:rPr>
  </w:style>
  <w:style w:type="paragraph" w:customStyle="1" w:styleId="LegSubParaItem">
    <w:name w:val="Leg_SubParaItem"/>
    <w:basedOn w:val="Normal"/>
    <w:autoRedefine/>
    <w:rsid w:val="00617C93"/>
    <w:pPr>
      <w:tabs>
        <w:tab w:val="right" w:pos="1588"/>
        <w:tab w:val="left" w:pos="1701"/>
        <w:tab w:val="left" w:pos="2268"/>
      </w:tabs>
      <w:ind w:left="2268" w:hanging="2268"/>
    </w:pPr>
  </w:style>
  <w:style w:type="paragraph" w:customStyle="1" w:styleId="LegSubParaHang">
    <w:name w:val="Leg_SubParaHang"/>
    <w:basedOn w:val="Normal"/>
    <w:rsid w:val="00617C93"/>
    <w:pPr>
      <w:ind w:left="1701"/>
    </w:pPr>
  </w:style>
  <w:style w:type="character" w:customStyle="1" w:styleId="LegFNoteRef">
    <w:name w:val="Leg_FNoteRef"/>
    <w:rsid w:val="00617C93"/>
    <w:rPr>
      <w:rFonts w:ascii="Arial Bold" w:hAnsi="Arial Bold"/>
      <w:b/>
      <w:color w:val="008080"/>
      <w:sz w:val="24"/>
      <w:u w:val="single"/>
      <w:vertAlign w:val="superscript"/>
    </w:rPr>
  </w:style>
  <w:style w:type="paragraph" w:customStyle="1" w:styleId="LegTextRight">
    <w:name w:val="Leg_TextRight"/>
    <w:basedOn w:val="Normal"/>
    <w:rsid w:val="00617C93"/>
    <w:pPr>
      <w:jc w:val="right"/>
    </w:pPr>
  </w:style>
  <w:style w:type="character" w:customStyle="1" w:styleId="FNoteRef">
    <w:name w:val="FNoteRef"/>
    <w:rsid w:val="00617C93"/>
    <w:rPr>
      <w:rFonts w:ascii="Arial" w:hAnsi="Arial"/>
      <w:color w:val="auto"/>
      <w:sz w:val="20"/>
      <w:u w:val="single"/>
      <w:vertAlign w:val="superscript"/>
    </w:rPr>
  </w:style>
  <w:style w:type="paragraph" w:customStyle="1" w:styleId="Legpreamble">
    <w:name w:val="Leg_preamble"/>
    <w:basedOn w:val="Normal"/>
    <w:rsid w:val="00617C93"/>
    <w:pPr>
      <w:widowControl w:val="0"/>
      <w:spacing w:before="180"/>
    </w:pPr>
    <w:rPr>
      <w:i/>
      <w:snapToGrid w:val="0"/>
      <w:lang w:val="en-GB" w:eastAsia="en-US"/>
    </w:rPr>
  </w:style>
  <w:style w:type="paragraph" w:customStyle="1" w:styleId="LegParaSubPara">
    <w:name w:val="Leg_ParaSubPara"/>
    <w:basedOn w:val="Normal"/>
    <w:autoRedefine/>
    <w:rsid w:val="00617C93"/>
    <w:pPr>
      <w:tabs>
        <w:tab w:val="left" w:pos="567"/>
        <w:tab w:val="right" w:pos="1588"/>
        <w:tab w:val="left" w:pos="1701"/>
      </w:tabs>
      <w:ind w:left="1701" w:hanging="1701"/>
    </w:pPr>
  </w:style>
  <w:style w:type="paragraph" w:customStyle="1" w:styleId="LegParaA">
    <w:name w:val="Leg_ParaA"/>
    <w:basedOn w:val="Normal"/>
    <w:rsid w:val="00617C93"/>
    <w:pPr>
      <w:tabs>
        <w:tab w:val="left" w:pos="567"/>
      </w:tabs>
      <w:ind w:left="567" w:hanging="567"/>
    </w:pPr>
  </w:style>
  <w:style w:type="paragraph" w:customStyle="1" w:styleId="LegRegulationsLink">
    <w:name w:val="Leg_RegulationsLink"/>
    <w:basedOn w:val="Normal"/>
    <w:rsid w:val="00617C93"/>
    <w:pPr>
      <w:jc w:val="center"/>
    </w:pPr>
  </w:style>
  <w:style w:type="paragraph" w:customStyle="1" w:styleId="LegSubPara2Hang">
    <w:name w:val="Leg_SubPara2Hang"/>
    <w:basedOn w:val="Normal"/>
    <w:rsid w:val="00617C93"/>
    <w:pPr>
      <w:ind w:left="1134"/>
    </w:pPr>
  </w:style>
  <w:style w:type="paragraph" w:customStyle="1" w:styleId="LegPara1111Hang">
    <w:name w:val="Leg_Para1.1.1.1Hang"/>
    <w:basedOn w:val="Normal"/>
    <w:rsid w:val="00617C93"/>
    <w:pPr>
      <w:spacing w:before="120"/>
      <w:ind w:left="2835"/>
    </w:pPr>
    <w:rPr>
      <w:lang w:val="en-GB"/>
    </w:rPr>
  </w:style>
  <w:style w:type="paragraph" w:customStyle="1" w:styleId="LegItem2alpha">
    <w:name w:val="Leg_Item2alpha"/>
    <w:basedOn w:val="Normal"/>
    <w:rsid w:val="00617C93"/>
    <w:pPr>
      <w:tabs>
        <w:tab w:val="left" w:pos="1134"/>
        <w:tab w:val="left" w:pos="1701"/>
      </w:tabs>
      <w:ind w:left="1701" w:hanging="1701"/>
    </w:pPr>
  </w:style>
  <w:style w:type="paragraph" w:customStyle="1" w:styleId="LegSubPara2Item2alpha">
    <w:name w:val="Leg_SubPara2Item2alpha"/>
    <w:basedOn w:val="Normal"/>
    <w:rsid w:val="00617C93"/>
    <w:pPr>
      <w:tabs>
        <w:tab w:val="right" w:pos="1021"/>
        <w:tab w:val="left" w:pos="1134"/>
        <w:tab w:val="left" w:pos="1701"/>
      </w:tabs>
      <w:ind w:left="1701" w:hanging="1701"/>
    </w:pPr>
  </w:style>
  <w:style w:type="paragraph" w:customStyle="1" w:styleId="LegTextIndent4">
    <w:name w:val="Leg_TextIndent4"/>
    <w:basedOn w:val="Normal"/>
    <w:rsid w:val="00617C93"/>
    <w:pPr>
      <w:ind w:left="2268"/>
    </w:pPr>
  </w:style>
  <w:style w:type="paragraph" w:customStyle="1" w:styleId="LegFNoteQuote">
    <w:name w:val="Leg_FNoteQuote"/>
    <w:basedOn w:val="Normal"/>
    <w:autoRedefine/>
    <w:rsid w:val="00617C93"/>
    <w:pPr>
      <w:ind w:left="567"/>
    </w:pPr>
    <w:rPr>
      <w:sz w:val="16"/>
    </w:rPr>
  </w:style>
  <w:style w:type="paragraph" w:customStyle="1" w:styleId="LegFNoteTextFLIndent">
    <w:name w:val="Leg_FNoteTextFLIndent"/>
    <w:basedOn w:val="Normal"/>
    <w:autoRedefine/>
    <w:rsid w:val="00617C93"/>
    <w:pPr>
      <w:ind w:firstLine="284"/>
    </w:pPr>
    <w:rPr>
      <w:sz w:val="16"/>
    </w:rPr>
  </w:style>
  <w:style w:type="paragraph" w:customStyle="1" w:styleId="LegFnoteTextIndent">
    <w:name w:val="Leg_FnoteTextIndent"/>
    <w:basedOn w:val="Normal"/>
    <w:rsid w:val="00617C93"/>
    <w:pPr>
      <w:ind w:left="567"/>
    </w:pPr>
    <w:rPr>
      <w:sz w:val="16"/>
    </w:rPr>
  </w:style>
  <w:style w:type="paragraph" w:customStyle="1" w:styleId="LegFNoteProvisoSubPara">
    <w:name w:val="Leg_FNoteProvisoSubPara"/>
    <w:basedOn w:val="Normal"/>
    <w:autoRedefine/>
    <w:rsid w:val="00617C93"/>
    <w:pPr>
      <w:tabs>
        <w:tab w:val="right" w:pos="680"/>
        <w:tab w:val="left" w:pos="907"/>
      </w:tabs>
      <w:ind w:left="907" w:hanging="907"/>
    </w:pPr>
    <w:rPr>
      <w:sz w:val="16"/>
    </w:rPr>
  </w:style>
  <w:style w:type="paragraph" w:customStyle="1" w:styleId="LegFNoteProvisoPara">
    <w:name w:val="Leg_FNoteProvisoPara"/>
    <w:basedOn w:val="Normal"/>
    <w:autoRedefine/>
    <w:rsid w:val="00617C93"/>
    <w:pPr>
      <w:tabs>
        <w:tab w:val="left" w:pos="113"/>
        <w:tab w:val="left" w:pos="510"/>
      </w:tabs>
      <w:ind w:left="510" w:hanging="510"/>
    </w:pPr>
    <w:rPr>
      <w:sz w:val="16"/>
    </w:rPr>
  </w:style>
  <w:style w:type="paragraph" w:customStyle="1" w:styleId="LegFNoteProvisoParaHang">
    <w:name w:val="Leg_FNoteProvisoParaHang"/>
    <w:basedOn w:val="Normal"/>
    <w:autoRedefine/>
    <w:rsid w:val="00617C93"/>
    <w:pPr>
      <w:ind w:left="510"/>
    </w:pPr>
    <w:rPr>
      <w:sz w:val="16"/>
    </w:rPr>
  </w:style>
  <w:style w:type="paragraph" w:customStyle="1" w:styleId="LegFNoteProvisoItem">
    <w:name w:val="Leg_FNoteProvisoItem"/>
    <w:basedOn w:val="Normal"/>
    <w:autoRedefine/>
    <w:rsid w:val="00617C93"/>
    <w:pPr>
      <w:tabs>
        <w:tab w:val="left" w:pos="907"/>
        <w:tab w:val="left" w:pos="1418"/>
      </w:tabs>
      <w:ind w:left="1418" w:hanging="1418"/>
    </w:pPr>
    <w:rPr>
      <w:sz w:val="16"/>
    </w:rPr>
  </w:style>
  <w:style w:type="paragraph" w:customStyle="1" w:styleId="LegPara11Hang">
    <w:name w:val="Leg_Para1.1Hang"/>
    <w:basedOn w:val="Normal"/>
    <w:autoRedefine/>
    <w:rsid w:val="00617C93"/>
    <w:pPr>
      <w:ind w:left="1134"/>
    </w:pPr>
  </w:style>
  <w:style w:type="paragraph" w:customStyle="1" w:styleId="LegPara111Hang">
    <w:name w:val="Leg_Para1.1.1Hang"/>
    <w:basedOn w:val="Normal"/>
    <w:autoRedefine/>
    <w:rsid w:val="00617C93"/>
    <w:pPr>
      <w:ind w:left="1985"/>
    </w:pPr>
  </w:style>
  <w:style w:type="paragraph" w:customStyle="1" w:styleId="LegHeadBoldItalic">
    <w:name w:val="Leg_HeadBoldItalic"/>
    <w:basedOn w:val="Normal"/>
    <w:rsid w:val="00617C93"/>
    <w:pPr>
      <w:spacing w:before="120" w:after="120"/>
    </w:pPr>
    <w:rPr>
      <w:b/>
      <w:i/>
    </w:rPr>
  </w:style>
  <w:style w:type="paragraph" w:customStyle="1" w:styleId="LegHeadCenteredBoldItalic">
    <w:name w:val="Leg_HeadCenteredBoldItalic"/>
    <w:basedOn w:val="Normal"/>
    <w:rsid w:val="00617C93"/>
    <w:pPr>
      <w:spacing w:before="120" w:after="120"/>
      <w:jc w:val="center"/>
    </w:pPr>
    <w:rPr>
      <w:b/>
      <w:i/>
    </w:rPr>
  </w:style>
  <w:style w:type="paragraph" w:customStyle="1" w:styleId="LegAmendIndt2AfterPara">
    <w:name w:val="Leg_AmendIndt2AfterPara"/>
    <w:basedOn w:val="Normal"/>
    <w:rsid w:val="00617C93"/>
    <w:pPr>
      <w:tabs>
        <w:tab w:val="left" w:pos="1985"/>
        <w:tab w:val="left" w:pos="2552"/>
      </w:tabs>
      <w:ind w:left="2552" w:hanging="2552"/>
    </w:pPr>
  </w:style>
  <w:style w:type="paragraph" w:customStyle="1" w:styleId="LegAmendIndt2">
    <w:name w:val="Leg_AmendIndt2"/>
    <w:basedOn w:val="Normal"/>
    <w:rsid w:val="00617C93"/>
    <w:pPr>
      <w:tabs>
        <w:tab w:val="left" w:pos="851"/>
        <w:tab w:val="left" w:pos="1418"/>
      </w:tabs>
      <w:ind w:left="1418" w:hanging="1418"/>
    </w:pPr>
  </w:style>
  <w:style w:type="paragraph" w:customStyle="1" w:styleId="LegAmendIndt3">
    <w:name w:val="Leg_AmendIndt3"/>
    <w:basedOn w:val="Normal"/>
    <w:rsid w:val="00617C93"/>
    <w:pPr>
      <w:tabs>
        <w:tab w:val="left" w:pos="1418"/>
        <w:tab w:val="left" w:pos="1985"/>
      </w:tabs>
      <w:ind w:left="1985" w:hanging="1985"/>
    </w:pPr>
  </w:style>
  <w:style w:type="paragraph" w:customStyle="1" w:styleId="LegSubPara2Extra">
    <w:name w:val="Leg_SubPara2Extra"/>
    <w:basedOn w:val="Normal"/>
    <w:rsid w:val="00617C93"/>
    <w:pPr>
      <w:tabs>
        <w:tab w:val="right" w:pos="1021"/>
        <w:tab w:val="left" w:pos="1134"/>
      </w:tabs>
      <w:ind w:left="1134" w:hanging="1134"/>
    </w:pPr>
  </w:style>
  <w:style w:type="paragraph" w:customStyle="1" w:styleId="Level-Centeredblue">
    <w:name w:val="Level-Centered blue"/>
    <w:rsid w:val="00617C93"/>
    <w:pPr>
      <w:widowControl w:val="0"/>
      <w:tabs>
        <w:tab w:val="left" w:pos="432"/>
      </w:tabs>
      <w:spacing w:before="180"/>
      <w:ind w:left="1134" w:hanging="1134"/>
      <w:jc w:val="center"/>
    </w:pPr>
    <w:rPr>
      <w:rFonts w:ascii="Arial" w:eastAsia="Times New Roman" w:hAnsi="Arial"/>
      <w:b/>
      <w:snapToGrid w:val="0"/>
      <w:color w:val="008080"/>
      <w:sz w:val="24"/>
      <w:lang w:val="en-AU" w:eastAsia="en-US"/>
    </w:rPr>
  </w:style>
  <w:style w:type="paragraph" w:customStyle="1" w:styleId="LegAOSLexChapter">
    <w:name w:val="Leg_AOSLexChapter"/>
    <w:basedOn w:val="Normal"/>
    <w:rsid w:val="00617C93"/>
    <w:pPr>
      <w:spacing w:before="240"/>
      <w:jc w:val="center"/>
    </w:pPr>
    <w:rPr>
      <w:color w:val="000080"/>
    </w:rPr>
  </w:style>
  <w:style w:type="paragraph" w:customStyle="1" w:styleId="LegAOSLexPart">
    <w:name w:val="Leg_AOSLexPart"/>
    <w:basedOn w:val="Normal"/>
    <w:rsid w:val="00617C93"/>
    <w:pPr>
      <w:spacing w:before="180"/>
      <w:jc w:val="center"/>
    </w:pPr>
    <w:rPr>
      <w:i/>
      <w:color w:val="000080"/>
    </w:rPr>
  </w:style>
  <w:style w:type="paragraph" w:customStyle="1" w:styleId="LegAOSLexSection">
    <w:name w:val="Leg_AOSLexSection"/>
    <w:basedOn w:val="Normal"/>
    <w:rsid w:val="00617C93"/>
    <w:pPr>
      <w:tabs>
        <w:tab w:val="right" w:pos="1418"/>
        <w:tab w:val="left" w:pos="1701"/>
      </w:tabs>
      <w:ind w:left="1701" w:hanging="1701"/>
    </w:pPr>
    <w:rPr>
      <w:color w:val="000080"/>
    </w:rPr>
  </w:style>
  <w:style w:type="paragraph" w:customStyle="1" w:styleId="LegAOSLexAnnotation">
    <w:name w:val="Leg_AOSLexAnnotation"/>
    <w:basedOn w:val="Normal"/>
    <w:rsid w:val="00617C93"/>
    <w:pPr>
      <w:spacing w:before="20" w:after="20"/>
      <w:ind w:left="567" w:right="567"/>
      <w:jc w:val="center"/>
    </w:pPr>
    <w:rPr>
      <w:color w:val="000080"/>
    </w:rPr>
  </w:style>
  <w:style w:type="paragraph" w:customStyle="1" w:styleId="LegAOSLexCentered">
    <w:name w:val="Leg_AOSLexCentered"/>
    <w:basedOn w:val="Normal"/>
    <w:rsid w:val="00617C93"/>
    <w:pPr>
      <w:spacing w:before="240"/>
      <w:jc w:val="center"/>
    </w:pPr>
    <w:rPr>
      <w:color w:val="000080"/>
    </w:rPr>
  </w:style>
  <w:style w:type="paragraph" w:customStyle="1" w:styleId="LegAOSLexSchedule">
    <w:name w:val="Leg_AOSLexSchedule"/>
    <w:basedOn w:val="Normal"/>
    <w:rsid w:val="00617C93"/>
    <w:pPr>
      <w:spacing w:before="240"/>
      <w:jc w:val="center"/>
    </w:pPr>
    <w:rPr>
      <w:color w:val="000080"/>
    </w:rPr>
  </w:style>
  <w:style w:type="paragraph" w:customStyle="1" w:styleId="LegHeadItalic">
    <w:name w:val="Leg_HeadItalic"/>
    <w:basedOn w:val="Normal"/>
    <w:rsid w:val="00617C93"/>
    <w:pPr>
      <w:spacing w:before="120"/>
    </w:pPr>
    <w:rPr>
      <w:i/>
    </w:rPr>
  </w:style>
  <w:style w:type="paragraph" w:customStyle="1" w:styleId="LegAOSItalicCentered">
    <w:name w:val="Leg_AOSItalicCentered"/>
    <w:basedOn w:val="Normal"/>
    <w:rsid w:val="00617C93"/>
    <w:pPr>
      <w:spacing w:before="240"/>
      <w:jc w:val="center"/>
    </w:pPr>
    <w:rPr>
      <w:i/>
      <w:lang w:val="en-GB"/>
    </w:rPr>
  </w:style>
  <w:style w:type="paragraph" w:customStyle="1" w:styleId="TableLeftBold">
    <w:name w:val="TableLeftBold"/>
    <w:basedOn w:val="Normal"/>
    <w:autoRedefine/>
    <w:rsid w:val="00617C93"/>
    <w:pPr>
      <w:spacing w:before="40" w:after="40"/>
      <w:ind w:left="57" w:right="57"/>
    </w:pPr>
    <w:rPr>
      <w:b/>
      <w:sz w:val="16"/>
    </w:rPr>
  </w:style>
  <w:style w:type="paragraph" w:customStyle="1" w:styleId="LegAOSLevel2">
    <w:name w:val="Leg_AOSLevel2"/>
    <w:basedOn w:val="Normal"/>
    <w:rsid w:val="00617C93"/>
    <w:pPr>
      <w:tabs>
        <w:tab w:val="left" w:pos="1701"/>
        <w:tab w:val="left" w:pos="2268"/>
      </w:tabs>
      <w:spacing w:before="40"/>
      <w:ind w:left="2268" w:hanging="2268"/>
    </w:pPr>
    <w:rPr>
      <w:lang w:val="en-GB"/>
    </w:rPr>
  </w:style>
  <w:style w:type="paragraph" w:customStyle="1" w:styleId="LegAOSLexCenteredBold">
    <w:name w:val="Leg_AOSLexCenteredBold"/>
    <w:basedOn w:val="Normal"/>
    <w:rsid w:val="00617C93"/>
    <w:pPr>
      <w:spacing w:before="120"/>
      <w:jc w:val="center"/>
    </w:pPr>
    <w:rPr>
      <w:b/>
      <w:color w:val="000080"/>
      <w:lang w:val="en-GB"/>
    </w:rPr>
  </w:style>
  <w:style w:type="paragraph" w:customStyle="1" w:styleId="LegAOSScheduleSection">
    <w:name w:val="Leg_AOSScheduleSection"/>
    <w:basedOn w:val="Normal"/>
    <w:rsid w:val="00617C93"/>
    <w:pPr>
      <w:tabs>
        <w:tab w:val="right" w:pos="1418"/>
        <w:tab w:val="left" w:pos="1701"/>
      </w:tabs>
      <w:spacing w:before="120"/>
      <w:ind w:left="1701" w:hanging="1701"/>
    </w:pPr>
    <w:rPr>
      <w:lang w:val="en-GB"/>
    </w:rPr>
  </w:style>
  <w:style w:type="paragraph" w:customStyle="1" w:styleId="LegAOSLevel3">
    <w:name w:val="Leg_AOSLevel3"/>
    <w:basedOn w:val="Normal"/>
    <w:rsid w:val="00617C93"/>
    <w:pPr>
      <w:tabs>
        <w:tab w:val="left" w:pos="2268"/>
        <w:tab w:val="left" w:pos="2835"/>
      </w:tabs>
      <w:spacing w:before="40"/>
      <w:ind w:left="2835" w:hanging="2835"/>
    </w:pPr>
    <w:rPr>
      <w:lang w:val="en-GB"/>
    </w:rPr>
  </w:style>
  <w:style w:type="paragraph" w:customStyle="1" w:styleId="LegAOSFullout">
    <w:name w:val="Leg_AOSFullout"/>
    <w:basedOn w:val="Normal"/>
    <w:rsid w:val="00617C93"/>
    <w:pPr>
      <w:spacing w:before="120"/>
    </w:pPr>
  </w:style>
  <w:style w:type="paragraph" w:customStyle="1" w:styleId="LegAOSCenteredBold">
    <w:name w:val="Leg_AOSCenteredBold"/>
    <w:basedOn w:val="Normal"/>
    <w:rsid w:val="00617C93"/>
    <w:pPr>
      <w:spacing w:before="180"/>
      <w:jc w:val="center"/>
    </w:pPr>
    <w:rPr>
      <w:b/>
    </w:rPr>
  </w:style>
  <w:style w:type="paragraph" w:customStyle="1" w:styleId="LegAOSForm">
    <w:name w:val="Leg_AOSForm"/>
    <w:basedOn w:val="Normal"/>
    <w:rsid w:val="00617C93"/>
    <w:pPr>
      <w:spacing w:before="180"/>
      <w:jc w:val="center"/>
    </w:pPr>
    <w:rPr>
      <w:b/>
    </w:rPr>
  </w:style>
  <w:style w:type="paragraph" w:customStyle="1" w:styleId="LegAOSHeadItalic">
    <w:name w:val="Leg_AOSHeadItalic"/>
    <w:basedOn w:val="Normal"/>
    <w:rsid w:val="00617C93"/>
    <w:pPr>
      <w:spacing w:before="180"/>
      <w:jc w:val="center"/>
    </w:pPr>
    <w:rPr>
      <w:i/>
    </w:rPr>
  </w:style>
  <w:style w:type="paragraph" w:customStyle="1" w:styleId="LegAOSLexFullout">
    <w:name w:val="Leg_AOSLexFullout"/>
    <w:basedOn w:val="Normal"/>
    <w:rsid w:val="00617C93"/>
    <w:pPr>
      <w:spacing w:before="120"/>
    </w:pPr>
    <w:rPr>
      <w:color w:val="000080"/>
    </w:rPr>
  </w:style>
  <w:style w:type="paragraph" w:customStyle="1" w:styleId="LegHeadForm">
    <w:name w:val="Leg_HeadForm"/>
    <w:basedOn w:val="Normal"/>
    <w:rsid w:val="00617C93"/>
    <w:pPr>
      <w:spacing w:before="360"/>
      <w:jc w:val="center"/>
    </w:pPr>
    <w:rPr>
      <w:b/>
    </w:rPr>
  </w:style>
  <w:style w:type="paragraph" w:customStyle="1" w:styleId="LegAmendNote">
    <w:name w:val="Leg_AmendNote"/>
    <w:basedOn w:val="Normal"/>
    <w:rsid w:val="00617C93"/>
    <w:pPr>
      <w:spacing w:after="60"/>
      <w:ind w:left="454"/>
    </w:pPr>
    <w:rPr>
      <w:lang w:val="en-GB"/>
    </w:rPr>
  </w:style>
  <w:style w:type="paragraph" w:customStyle="1" w:styleId="TableSubPara2">
    <w:name w:val="TableSubPara2"/>
    <w:basedOn w:val="Normal"/>
    <w:autoRedefine/>
    <w:rsid w:val="00617C93"/>
    <w:pPr>
      <w:tabs>
        <w:tab w:val="right" w:pos="510"/>
        <w:tab w:val="left" w:pos="624"/>
      </w:tabs>
      <w:spacing w:before="40"/>
      <w:ind w:left="624" w:hanging="624"/>
    </w:pPr>
    <w:rPr>
      <w:sz w:val="16"/>
    </w:rPr>
  </w:style>
  <w:style w:type="paragraph" w:customStyle="1" w:styleId="LegParaHangFLIndent">
    <w:name w:val="Leg_ParaHangFLIndent"/>
    <w:basedOn w:val="Normal"/>
    <w:rsid w:val="00617C93"/>
    <w:pPr>
      <w:ind w:left="1134" w:firstLine="284"/>
    </w:pPr>
    <w:rPr>
      <w:lang w:val="en-GB"/>
    </w:rPr>
  </w:style>
  <w:style w:type="paragraph" w:customStyle="1" w:styleId="LegSubject">
    <w:name w:val="Leg_Subject"/>
    <w:basedOn w:val="Normal"/>
    <w:autoRedefine/>
    <w:rsid w:val="00617C93"/>
    <w:pPr>
      <w:spacing w:before="360"/>
      <w:jc w:val="center"/>
    </w:pPr>
    <w:rPr>
      <w:b/>
      <w:color w:val="008080"/>
      <w:sz w:val="28"/>
    </w:rPr>
  </w:style>
  <w:style w:type="paragraph" w:customStyle="1" w:styleId="LegItemHang">
    <w:name w:val="Leg_ItemHang"/>
    <w:basedOn w:val="Normal"/>
    <w:rsid w:val="00617C93"/>
    <w:pPr>
      <w:ind w:left="2268"/>
    </w:pPr>
  </w:style>
  <w:style w:type="paragraph" w:customStyle="1" w:styleId="LegItemHangFLIndent">
    <w:name w:val="Leg_ItemHangFLIndent"/>
    <w:basedOn w:val="Normal"/>
    <w:rsid w:val="00617C93"/>
    <w:pPr>
      <w:ind w:left="2268" w:firstLine="284"/>
    </w:pPr>
  </w:style>
  <w:style w:type="paragraph" w:customStyle="1" w:styleId="LegAOSSchSection">
    <w:name w:val="Leg_AOSSchSection"/>
    <w:basedOn w:val="Normal"/>
    <w:rsid w:val="00617C93"/>
    <w:pPr>
      <w:tabs>
        <w:tab w:val="right" w:pos="1418"/>
        <w:tab w:val="left" w:pos="1701"/>
      </w:tabs>
      <w:ind w:left="1701" w:hanging="1701"/>
    </w:pPr>
  </w:style>
  <w:style w:type="paragraph" w:customStyle="1" w:styleId="LegAOSSectionHang">
    <w:name w:val="Leg_AOSSectionHang"/>
    <w:basedOn w:val="Normal"/>
    <w:rsid w:val="00617C93"/>
    <w:pPr>
      <w:ind w:left="1701"/>
    </w:pPr>
    <w:rPr>
      <w:lang w:val="en-GB"/>
    </w:rPr>
  </w:style>
  <w:style w:type="paragraph" w:customStyle="1" w:styleId="LegDefinitionHang">
    <w:name w:val="Leg_DefinitionHang"/>
    <w:basedOn w:val="Normal"/>
    <w:rsid w:val="00617C93"/>
    <w:pPr>
      <w:spacing w:before="20"/>
      <w:ind w:left="284"/>
    </w:pPr>
    <w:rPr>
      <w:lang w:val="en-GB"/>
    </w:rPr>
  </w:style>
  <w:style w:type="paragraph" w:customStyle="1" w:styleId="LegPara1Hang">
    <w:name w:val="Leg_Para1Hang"/>
    <w:basedOn w:val="Normal"/>
    <w:rsid w:val="00617C93"/>
    <w:pPr>
      <w:ind w:left="567"/>
    </w:pPr>
    <w:rPr>
      <w:lang w:val="en-GB"/>
    </w:rPr>
  </w:style>
  <w:style w:type="paragraph" w:customStyle="1" w:styleId="LegPara1HangFLIndt">
    <w:name w:val="Leg_Para1HangFLIndt"/>
    <w:basedOn w:val="Normal"/>
    <w:rsid w:val="00617C93"/>
    <w:pPr>
      <w:ind w:left="567" w:firstLine="284"/>
    </w:pPr>
    <w:rPr>
      <w:lang w:val="en-GB"/>
    </w:rPr>
  </w:style>
  <w:style w:type="paragraph" w:customStyle="1" w:styleId="LegPara11HangFLIndt">
    <w:name w:val="Leg_Para1.1HangFLIndt"/>
    <w:basedOn w:val="Normal"/>
    <w:autoRedefine/>
    <w:rsid w:val="00617C93"/>
    <w:pPr>
      <w:ind w:left="1134" w:firstLine="284"/>
    </w:pPr>
    <w:rPr>
      <w:lang w:val="en-GB"/>
    </w:rPr>
  </w:style>
  <w:style w:type="paragraph" w:customStyle="1" w:styleId="LegPara111111">
    <w:name w:val="Leg_Para11.11.11"/>
    <w:basedOn w:val="Normal"/>
    <w:rsid w:val="00617C93"/>
    <w:pPr>
      <w:tabs>
        <w:tab w:val="left" w:pos="1985"/>
        <w:tab w:val="left" w:pos="3119"/>
      </w:tabs>
      <w:spacing w:before="120"/>
      <w:ind w:left="3119" w:hanging="3119"/>
    </w:pPr>
    <w:rPr>
      <w:lang w:val="en-GB"/>
    </w:rPr>
  </w:style>
  <w:style w:type="paragraph" w:customStyle="1" w:styleId="LegTextCentered">
    <w:name w:val="Leg_TextCentered"/>
    <w:basedOn w:val="Normal"/>
    <w:rsid w:val="00617C93"/>
    <w:pPr>
      <w:jc w:val="center"/>
    </w:pPr>
    <w:rPr>
      <w:szCs w:val="22"/>
    </w:rPr>
  </w:style>
  <w:style w:type="paragraph" w:customStyle="1" w:styleId="LegItemFLIndent">
    <w:name w:val="Leg_ItemFLIndent"/>
    <w:basedOn w:val="Normal"/>
    <w:autoRedefine/>
    <w:qFormat/>
    <w:rsid w:val="00617C93"/>
    <w:pPr>
      <w:ind w:firstLine="1134"/>
    </w:pPr>
  </w:style>
  <w:style w:type="paragraph" w:customStyle="1" w:styleId="TableIndt12">
    <w:name w:val="TableIndt1_2"/>
    <w:basedOn w:val="Normal"/>
    <w:rsid w:val="00617C93"/>
    <w:pPr>
      <w:tabs>
        <w:tab w:val="left" w:pos="567"/>
        <w:tab w:val="left" w:pos="1134"/>
      </w:tabs>
      <w:ind w:left="1191" w:right="57" w:hanging="1134"/>
    </w:pPr>
    <w:rPr>
      <w:sz w:val="16"/>
    </w:rPr>
  </w:style>
  <w:style w:type="paragraph" w:customStyle="1" w:styleId="LegAOSLevel1">
    <w:name w:val="Leg_AOSLevel1"/>
    <w:basedOn w:val="Normal"/>
    <w:next w:val="Normal"/>
    <w:qFormat/>
    <w:rsid w:val="00617C93"/>
    <w:pPr>
      <w:tabs>
        <w:tab w:val="left" w:pos="1134"/>
        <w:tab w:val="left" w:pos="1701"/>
      </w:tabs>
      <w:ind w:left="1701" w:hanging="1701"/>
    </w:pPr>
  </w:style>
  <w:style w:type="paragraph" w:customStyle="1" w:styleId="LegItem2alphaHang">
    <w:name w:val="Leg_Item2alphaHang"/>
    <w:basedOn w:val="Normal"/>
    <w:autoRedefine/>
    <w:qFormat/>
    <w:rsid w:val="00617C93"/>
    <w:pPr>
      <w:ind w:left="1701"/>
    </w:pPr>
  </w:style>
  <w:style w:type="paragraph" w:customStyle="1" w:styleId="LegSubItem2">
    <w:name w:val="Leg_SubItem2"/>
    <w:basedOn w:val="Normal"/>
    <w:autoRedefine/>
    <w:qFormat/>
    <w:rsid w:val="00617C93"/>
    <w:pPr>
      <w:tabs>
        <w:tab w:val="left" w:pos="1701"/>
        <w:tab w:val="left" w:pos="2268"/>
      </w:tabs>
      <w:ind w:left="2268" w:hanging="2268"/>
    </w:pPr>
  </w:style>
  <w:style w:type="paragraph" w:customStyle="1" w:styleId="LegSubSubItemi">
    <w:name w:val="Leg_SubSubItemi"/>
    <w:basedOn w:val="Normal"/>
    <w:autoRedefine/>
    <w:qFormat/>
    <w:rsid w:val="00617C93"/>
    <w:pPr>
      <w:tabs>
        <w:tab w:val="right" w:pos="3289"/>
        <w:tab w:val="left" w:pos="3402"/>
      </w:tabs>
      <w:ind w:left="3402" w:hanging="3402"/>
    </w:pPr>
  </w:style>
  <w:style w:type="paragraph" w:customStyle="1" w:styleId="LegSubSubItem">
    <w:name w:val="Leg_SubSubItem"/>
    <w:basedOn w:val="Normal"/>
    <w:qFormat/>
    <w:rsid w:val="00617C93"/>
    <w:pPr>
      <w:tabs>
        <w:tab w:val="left" w:pos="2835"/>
        <w:tab w:val="left" w:pos="3572"/>
      </w:tabs>
      <w:ind w:left="3572" w:hanging="3572"/>
    </w:pPr>
  </w:style>
  <w:style w:type="paragraph" w:customStyle="1" w:styleId="LegSubItem2i">
    <w:name w:val="Leg_SubItem2i"/>
    <w:basedOn w:val="Normal"/>
    <w:autoRedefine/>
    <w:qFormat/>
    <w:rsid w:val="00617C93"/>
    <w:pPr>
      <w:tabs>
        <w:tab w:val="right" w:pos="2155"/>
        <w:tab w:val="left" w:pos="2268"/>
      </w:tabs>
      <w:ind w:left="2268" w:hanging="2268"/>
    </w:pPr>
    <w:rPr>
      <w:szCs w:val="22"/>
    </w:rPr>
  </w:style>
  <w:style w:type="paragraph" w:customStyle="1" w:styleId="LegSubSubSubItem2">
    <w:name w:val="Leg_SubSubSubItem2"/>
    <w:basedOn w:val="Normal"/>
    <w:autoRedefine/>
    <w:qFormat/>
    <w:rsid w:val="00617C93"/>
    <w:pPr>
      <w:tabs>
        <w:tab w:val="left" w:pos="2835"/>
        <w:tab w:val="left" w:pos="3402"/>
      </w:tabs>
      <w:ind w:left="3402" w:hanging="3402"/>
    </w:pPr>
  </w:style>
  <w:style w:type="paragraph" w:customStyle="1" w:styleId="LegSubItemi">
    <w:name w:val="Leg_SubItemi"/>
    <w:basedOn w:val="Normal"/>
    <w:autoRedefine/>
    <w:qFormat/>
    <w:rsid w:val="00617C93"/>
    <w:pPr>
      <w:tabs>
        <w:tab w:val="right" w:pos="2722"/>
        <w:tab w:val="left" w:pos="2835"/>
      </w:tabs>
      <w:ind w:left="2835" w:hanging="2835"/>
    </w:pPr>
  </w:style>
  <w:style w:type="paragraph" w:customStyle="1" w:styleId="LegParaSubParaItem">
    <w:name w:val="Leg_ParaSubParaItem"/>
    <w:basedOn w:val="Normal"/>
    <w:autoRedefine/>
    <w:qFormat/>
    <w:rsid w:val="00617C93"/>
    <w:pPr>
      <w:tabs>
        <w:tab w:val="left" w:pos="567"/>
        <w:tab w:val="right" w:pos="1588"/>
        <w:tab w:val="left" w:pos="1701"/>
        <w:tab w:val="left" w:pos="2268"/>
      </w:tabs>
      <w:ind w:left="2268" w:hanging="2268"/>
    </w:pPr>
  </w:style>
  <w:style w:type="paragraph" w:customStyle="1" w:styleId="LegSubItemHang">
    <w:name w:val="Leg_SubItemHang"/>
    <w:basedOn w:val="Normal"/>
    <w:autoRedefine/>
    <w:qFormat/>
    <w:rsid w:val="00617C93"/>
    <w:pPr>
      <w:ind w:left="2835"/>
    </w:pPr>
  </w:style>
  <w:style w:type="paragraph" w:customStyle="1" w:styleId="LegSubItemFLIndent">
    <w:name w:val="Leg_SubItemFLIndent"/>
    <w:basedOn w:val="Normal"/>
    <w:autoRedefine/>
    <w:qFormat/>
    <w:rsid w:val="00617C93"/>
    <w:pPr>
      <w:ind w:firstLine="1418"/>
    </w:pPr>
  </w:style>
  <w:style w:type="paragraph" w:customStyle="1" w:styleId="LegLongTitle">
    <w:name w:val="Leg_LongTitle"/>
    <w:basedOn w:val="Normal"/>
    <w:autoRedefine/>
    <w:rsid w:val="00617C93"/>
    <w:rPr>
      <w:b/>
    </w:rPr>
  </w:style>
  <w:style w:type="paragraph" w:customStyle="1" w:styleId="TableIndt1">
    <w:name w:val="TableIndt1"/>
    <w:basedOn w:val="Normal"/>
    <w:uiPriority w:val="99"/>
    <w:rsid w:val="00617C93"/>
    <w:pPr>
      <w:widowControl w:val="0"/>
      <w:tabs>
        <w:tab w:val="left" w:pos="567"/>
      </w:tabs>
      <w:autoSpaceDE w:val="0"/>
      <w:autoSpaceDN w:val="0"/>
      <w:adjustRightInd w:val="0"/>
      <w:spacing w:before="40"/>
      <w:ind w:left="567" w:right="57" w:hanging="510"/>
    </w:pPr>
    <w:rPr>
      <w:rFonts w:cs="Arial"/>
      <w:color w:val="000000"/>
      <w:sz w:val="16"/>
      <w:szCs w:val="18"/>
    </w:rPr>
  </w:style>
  <w:style w:type="paragraph" w:customStyle="1" w:styleId="TableIndt1Hang">
    <w:name w:val="TableIndt1Hang"/>
    <w:basedOn w:val="Normal"/>
    <w:uiPriority w:val="99"/>
    <w:rsid w:val="00617C93"/>
    <w:pPr>
      <w:widowControl w:val="0"/>
      <w:autoSpaceDE w:val="0"/>
      <w:autoSpaceDN w:val="0"/>
      <w:adjustRightInd w:val="0"/>
      <w:spacing w:before="40" w:after="40"/>
      <w:ind w:left="567" w:right="57"/>
    </w:pPr>
    <w:rPr>
      <w:rFonts w:cs="Arial"/>
      <w:sz w:val="16"/>
      <w:szCs w:val="18"/>
    </w:rPr>
  </w:style>
  <w:style w:type="paragraph" w:customStyle="1" w:styleId="TableHeadBold">
    <w:name w:val="TableHeadBold"/>
    <w:basedOn w:val="Normal"/>
    <w:uiPriority w:val="99"/>
    <w:rsid w:val="00617C93"/>
    <w:pPr>
      <w:widowControl w:val="0"/>
      <w:autoSpaceDE w:val="0"/>
      <w:autoSpaceDN w:val="0"/>
      <w:adjustRightInd w:val="0"/>
      <w:spacing w:before="40" w:after="40"/>
      <w:ind w:left="57" w:right="57"/>
    </w:pPr>
    <w:rPr>
      <w:rFonts w:cs="Arial Bold"/>
      <w:b/>
      <w:bCs/>
      <w:sz w:val="16"/>
      <w:szCs w:val="18"/>
    </w:rPr>
  </w:style>
  <w:style w:type="paragraph" w:customStyle="1" w:styleId="TableHeadCenteredBold">
    <w:name w:val="TableHeadCenteredBold"/>
    <w:basedOn w:val="Normal"/>
    <w:uiPriority w:val="99"/>
    <w:rsid w:val="00617C93"/>
    <w:pPr>
      <w:widowControl w:val="0"/>
      <w:autoSpaceDE w:val="0"/>
      <w:autoSpaceDN w:val="0"/>
      <w:adjustRightInd w:val="0"/>
      <w:spacing w:before="40" w:after="40"/>
      <w:ind w:left="57" w:right="57"/>
      <w:jc w:val="center"/>
    </w:pPr>
    <w:rPr>
      <w:rFonts w:cs="Arial Bold"/>
      <w:b/>
      <w:bCs/>
      <w:sz w:val="16"/>
      <w:szCs w:val="18"/>
    </w:rPr>
  </w:style>
  <w:style w:type="paragraph" w:customStyle="1" w:styleId="TableHeadCenteredItalic">
    <w:name w:val="TableHeadCenteredItalic"/>
    <w:basedOn w:val="Normal"/>
    <w:uiPriority w:val="99"/>
    <w:rsid w:val="00617C93"/>
    <w:pPr>
      <w:widowControl w:val="0"/>
      <w:autoSpaceDE w:val="0"/>
      <w:autoSpaceDN w:val="0"/>
      <w:adjustRightInd w:val="0"/>
      <w:spacing w:before="40" w:after="40"/>
      <w:ind w:left="57" w:right="57"/>
      <w:jc w:val="center"/>
    </w:pPr>
    <w:rPr>
      <w:rFonts w:cs="Arial"/>
      <w:i/>
      <w:iCs/>
      <w:sz w:val="16"/>
      <w:szCs w:val="18"/>
    </w:rPr>
  </w:style>
  <w:style w:type="paragraph" w:customStyle="1" w:styleId="TableHeadItalic">
    <w:name w:val="TableHeadItalic"/>
    <w:basedOn w:val="Normal"/>
    <w:uiPriority w:val="99"/>
    <w:rsid w:val="00617C93"/>
    <w:pPr>
      <w:widowControl w:val="0"/>
      <w:autoSpaceDE w:val="0"/>
      <w:autoSpaceDN w:val="0"/>
      <w:adjustRightInd w:val="0"/>
      <w:spacing w:before="40" w:after="40"/>
      <w:ind w:left="57" w:right="57"/>
    </w:pPr>
    <w:rPr>
      <w:rFonts w:cs="Arial"/>
      <w:i/>
      <w:iCs/>
      <w:sz w:val="16"/>
      <w:szCs w:val="18"/>
    </w:rPr>
  </w:style>
  <w:style w:type="paragraph" w:customStyle="1" w:styleId="TableIndt1HangFLIndt">
    <w:name w:val="TableIndt1HangFLIndt"/>
    <w:basedOn w:val="Normal"/>
    <w:uiPriority w:val="99"/>
    <w:rsid w:val="00617C93"/>
    <w:pPr>
      <w:widowControl w:val="0"/>
      <w:autoSpaceDE w:val="0"/>
      <w:autoSpaceDN w:val="0"/>
      <w:adjustRightInd w:val="0"/>
      <w:spacing w:before="40" w:after="40"/>
      <w:ind w:left="567" w:right="57" w:firstLine="284"/>
    </w:pPr>
    <w:rPr>
      <w:rFonts w:cs="Arial"/>
      <w:sz w:val="16"/>
      <w:szCs w:val="18"/>
    </w:rPr>
  </w:style>
  <w:style w:type="paragraph" w:customStyle="1" w:styleId="TableIndt2">
    <w:name w:val="TableIndt2"/>
    <w:basedOn w:val="Normal"/>
    <w:uiPriority w:val="99"/>
    <w:rsid w:val="00617C93"/>
    <w:pPr>
      <w:widowControl w:val="0"/>
      <w:tabs>
        <w:tab w:val="left" w:pos="567"/>
        <w:tab w:val="left" w:pos="1134"/>
      </w:tabs>
      <w:autoSpaceDE w:val="0"/>
      <w:autoSpaceDN w:val="0"/>
      <w:adjustRightInd w:val="0"/>
      <w:spacing w:before="40" w:after="40"/>
      <w:ind w:left="1134" w:right="57" w:hanging="1134"/>
    </w:pPr>
    <w:rPr>
      <w:rFonts w:cs="Arial"/>
      <w:sz w:val="16"/>
      <w:szCs w:val="18"/>
    </w:rPr>
  </w:style>
  <w:style w:type="paragraph" w:customStyle="1" w:styleId="TableIndt2Hang">
    <w:name w:val="TableIndt2Hang"/>
    <w:basedOn w:val="Normal"/>
    <w:uiPriority w:val="99"/>
    <w:rsid w:val="00617C93"/>
    <w:pPr>
      <w:widowControl w:val="0"/>
      <w:autoSpaceDE w:val="0"/>
      <w:autoSpaceDN w:val="0"/>
      <w:adjustRightInd w:val="0"/>
      <w:spacing w:before="40" w:after="40"/>
      <w:ind w:left="1134" w:right="57"/>
    </w:pPr>
    <w:rPr>
      <w:rFonts w:cs="Arial"/>
      <w:sz w:val="16"/>
      <w:szCs w:val="18"/>
    </w:rPr>
  </w:style>
  <w:style w:type="paragraph" w:customStyle="1" w:styleId="TableIndt2HangFLIndt">
    <w:name w:val="TableIndt2HangFLIndt"/>
    <w:basedOn w:val="Normal"/>
    <w:uiPriority w:val="99"/>
    <w:rsid w:val="00617C93"/>
    <w:pPr>
      <w:widowControl w:val="0"/>
      <w:autoSpaceDE w:val="0"/>
      <w:autoSpaceDN w:val="0"/>
      <w:adjustRightInd w:val="0"/>
      <w:spacing w:before="40" w:after="40"/>
      <w:ind w:left="1134" w:right="57" w:firstLine="284"/>
    </w:pPr>
    <w:rPr>
      <w:rFonts w:cs="Arial"/>
      <w:sz w:val="16"/>
      <w:szCs w:val="18"/>
    </w:rPr>
  </w:style>
  <w:style w:type="paragraph" w:customStyle="1" w:styleId="TableIndt2i">
    <w:name w:val="TableIndt2i"/>
    <w:basedOn w:val="Normal"/>
    <w:uiPriority w:val="99"/>
    <w:rsid w:val="00617C93"/>
    <w:pPr>
      <w:widowControl w:val="0"/>
      <w:tabs>
        <w:tab w:val="decimal" w:pos="1021"/>
        <w:tab w:val="left" w:pos="1134"/>
      </w:tabs>
      <w:autoSpaceDE w:val="0"/>
      <w:autoSpaceDN w:val="0"/>
      <w:adjustRightInd w:val="0"/>
      <w:spacing w:before="40"/>
      <w:ind w:left="1134" w:right="57" w:hanging="1134"/>
    </w:pPr>
    <w:rPr>
      <w:rFonts w:cs="Arial"/>
      <w:sz w:val="16"/>
      <w:szCs w:val="18"/>
    </w:rPr>
  </w:style>
  <w:style w:type="paragraph" w:customStyle="1" w:styleId="TableIndt3">
    <w:name w:val="TableIndt3"/>
    <w:basedOn w:val="Normal"/>
    <w:uiPriority w:val="99"/>
    <w:rsid w:val="00617C93"/>
    <w:pPr>
      <w:widowControl w:val="0"/>
      <w:tabs>
        <w:tab w:val="left" w:pos="1134"/>
        <w:tab w:val="left" w:pos="1701"/>
      </w:tabs>
      <w:autoSpaceDE w:val="0"/>
      <w:autoSpaceDN w:val="0"/>
      <w:adjustRightInd w:val="0"/>
      <w:ind w:left="1701" w:right="57" w:hanging="1701"/>
    </w:pPr>
    <w:rPr>
      <w:rFonts w:cs="Arial"/>
      <w:sz w:val="16"/>
      <w:szCs w:val="18"/>
    </w:rPr>
  </w:style>
  <w:style w:type="paragraph" w:customStyle="1" w:styleId="TableIndt3Hang">
    <w:name w:val="TableIndt3Hang"/>
    <w:basedOn w:val="Normal"/>
    <w:uiPriority w:val="99"/>
    <w:rsid w:val="00617C93"/>
    <w:pPr>
      <w:widowControl w:val="0"/>
      <w:autoSpaceDE w:val="0"/>
      <w:autoSpaceDN w:val="0"/>
      <w:adjustRightInd w:val="0"/>
      <w:spacing w:before="120"/>
      <w:ind w:left="1701" w:right="57"/>
    </w:pPr>
    <w:rPr>
      <w:rFonts w:cs="Arial"/>
      <w:sz w:val="16"/>
      <w:szCs w:val="18"/>
    </w:rPr>
  </w:style>
  <w:style w:type="paragraph" w:customStyle="1" w:styleId="TableIndt4">
    <w:name w:val="TableIndt4"/>
    <w:basedOn w:val="Normal"/>
    <w:uiPriority w:val="99"/>
    <w:rsid w:val="00617C93"/>
    <w:pPr>
      <w:widowControl w:val="0"/>
      <w:tabs>
        <w:tab w:val="left" w:pos="1701"/>
        <w:tab w:val="left" w:pos="2268"/>
      </w:tabs>
      <w:autoSpaceDE w:val="0"/>
      <w:autoSpaceDN w:val="0"/>
      <w:adjustRightInd w:val="0"/>
      <w:ind w:left="2268" w:right="57" w:hanging="2268"/>
    </w:pPr>
    <w:rPr>
      <w:rFonts w:cs="Arial"/>
      <w:sz w:val="16"/>
      <w:szCs w:val="18"/>
    </w:rPr>
  </w:style>
  <w:style w:type="paragraph" w:customStyle="1" w:styleId="TableIndt4Hang">
    <w:name w:val="TableIndt4Hang"/>
    <w:basedOn w:val="Normal"/>
    <w:uiPriority w:val="99"/>
    <w:rsid w:val="00617C93"/>
    <w:pPr>
      <w:widowControl w:val="0"/>
      <w:autoSpaceDE w:val="0"/>
      <w:autoSpaceDN w:val="0"/>
      <w:adjustRightInd w:val="0"/>
      <w:spacing w:before="40"/>
      <w:ind w:left="2268" w:right="57"/>
    </w:pPr>
    <w:rPr>
      <w:rFonts w:cs="Arial"/>
      <w:sz w:val="16"/>
      <w:szCs w:val="18"/>
    </w:rPr>
  </w:style>
  <w:style w:type="paragraph" w:customStyle="1" w:styleId="TableSpacer">
    <w:name w:val="TableSpacer"/>
    <w:basedOn w:val="Normal"/>
    <w:uiPriority w:val="99"/>
    <w:rsid w:val="00617C93"/>
    <w:pPr>
      <w:widowControl w:val="0"/>
      <w:autoSpaceDE w:val="0"/>
      <w:autoSpaceDN w:val="0"/>
      <w:adjustRightInd w:val="0"/>
    </w:pPr>
    <w:rPr>
      <w:rFonts w:cs="Arial"/>
      <w:sz w:val="8"/>
      <w:szCs w:val="8"/>
    </w:rPr>
  </w:style>
  <w:style w:type="paragraph" w:customStyle="1" w:styleId="TableText7pt">
    <w:name w:val="TableText7pt"/>
    <w:basedOn w:val="Normal"/>
    <w:uiPriority w:val="99"/>
    <w:rsid w:val="00617C93"/>
    <w:pPr>
      <w:widowControl w:val="0"/>
      <w:autoSpaceDE w:val="0"/>
      <w:autoSpaceDN w:val="0"/>
      <w:adjustRightInd w:val="0"/>
      <w:spacing w:before="40" w:after="40"/>
      <w:ind w:left="57" w:right="57"/>
    </w:pPr>
    <w:rPr>
      <w:rFonts w:cs="Arial"/>
      <w:sz w:val="14"/>
      <w:szCs w:val="14"/>
    </w:rPr>
  </w:style>
  <w:style w:type="paragraph" w:customStyle="1" w:styleId="TableText7ptCenter">
    <w:name w:val="TableText7ptCenter"/>
    <w:basedOn w:val="Normal"/>
    <w:uiPriority w:val="99"/>
    <w:rsid w:val="00617C93"/>
    <w:pPr>
      <w:widowControl w:val="0"/>
      <w:autoSpaceDE w:val="0"/>
      <w:autoSpaceDN w:val="0"/>
      <w:adjustRightInd w:val="0"/>
      <w:spacing w:before="40" w:after="40"/>
      <w:ind w:left="57" w:right="57"/>
      <w:jc w:val="center"/>
    </w:pPr>
    <w:rPr>
      <w:rFonts w:cs="Arial"/>
      <w:sz w:val="14"/>
      <w:szCs w:val="14"/>
    </w:rPr>
  </w:style>
  <w:style w:type="paragraph" w:customStyle="1" w:styleId="TableText7ptIndt1">
    <w:name w:val="TableText7ptIndt1"/>
    <w:basedOn w:val="Normal"/>
    <w:uiPriority w:val="99"/>
    <w:rsid w:val="00617C93"/>
    <w:pPr>
      <w:widowControl w:val="0"/>
      <w:tabs>
        <w:tab w:val="left" w:pos="284"/>
        <w:tab w:val="left" w:pos="341"/>
      </w:tabs>
      <w:autoSpaceDE w:val="0"/>
      <w:autoSpaceDN w:val="0"/>
      <w:adjustRightInd w:val="0"/>
      <w:spacing w:before="0"/>
      <w:ind w:left="341" w:hanging="284"/>
    </w:pPr>
    <w:rPr>
      <w:rFonts w:cs="Arial"/>
      <w:sz w:val="14"/>
      <w:szCs w:val="14"/>
    </w:rPr>
  </w:style>
  <w:style w:type="paragraph" w:customStyle="1" w:styleId="TableText7ptIndt1Hang">
    <w:name w:val="TableText7ptIndt1Hang"/>
    <w:basedOn w:val="Normal"/>
    <w:uiPriority w:val="99"/>
    <w:rsid w:val="00617C93"/>
    <w:pPr>
      <w:widowControl w:val="0"/>
      <w:autoSpaceDE w:val="0"/>
      <w:autoSpaceDN w:val="0"/>
      <w:adjustRightInd w:val="0"/>
      <w:ind w:left="284"/>
    </w:pPr>
    <w:rPr>
      <w:rFonts w:cs="Arial"/>
      <w:sz w:val="14"/>
      <w:szCs w:val="14"/>
    </w:rPr>
  </w:style>
  <w:style w:type="paragraph" w:customStyle="1" w:styleId="TableText7ptRight">
    <w:name w:val="TableText7ptRight"/>
    <w:basedOn w:val="Normal"/>
    <w:uiPriority w:val="99"/>
    <w:rsid w:val="00617C93"/>
    <w:pPr>
      <w:widowControl w:val="0"/>
      <w:autoSpaceDE w:val="0"/>
      <w:autoSpaceDN w:val="0"/>
      <w:adjustRightInd w:val="0"/>
      <w:jc w:val="right"/>
    </w:pPr>
    <w:rPr>
      <w:rFonts w:cs="Arial"/>
      <w:sz w:val="14"/>
      <w:szCs w:val="14"/>
    </w:rPr>
  </w:style>
  <w:style w:type="paragraph" w:customStyle="1" w:styleId="TableTextFLIndt">
    <w:name w:val="TableTextFLIndt"/>
    <w:basedOn w:val="Normal"/>
    <w:uiPriority w:val="99"/>
    <w:rsid w:val="00617C93"/>
    <w:pPr>
      <w:widowControl w:val="0"/>
      <w:autoSpaceDE w:val="0"/>
      <w:autoSpaceDN w:val="0"/>
      <w:adjustRightInd w:val="0"/>
      <w:spacing w:before="40"/>
      <w:ind w:left="57" w:right="57" w:firstLine="284"/>
    </w:pPr>
    <w:rPr>
      <w:rFonts w:cs="Arial"/>
      <w:sz w:val="16"/>
      <w:szCs w:val="18"/>
    </w:rPr>
  </w:style>
  <w:style w:type="paragraph" w:customStyle="1" w:styleId="LegPara111HangFLInd">
    <w:name w:val="Leg_Para1.1.1HangFLInd"/>
    <w:basedOn w:val="Normal"/>
    <w:autoRedefine/>
    <w:qFormat/>
    <w:rsid w:val="00617C93"/>
    <w:pPr>
      <w:ind w:left="1985" w:firstLine="284"/>
    </w:pPr>
  </w:style>
  <w:style w:type="paragraph" w:customStyle="1" w:styleId="LegAnnotationNote">
    <w:name w:val="Leg_AnnotationNote"/>
    <w:basedOn w:val="Normal"/>
    <w:qFormat/>
    <w:rsid w:val="00617C93"/>
    <w:pPr>
      <w:spacing w:before="40"/>
      <w:ind w:left="567" w:right="567"/>
    </w:pPr>
    <w:rPr>
      <w:sz w:val="16"/>
    </w:rPr>
  </w:style>
  <w:style w:type="paragraph" w:customStyle="1" w:styleId="LegAnnotationNoteIndt1">
    <w:name w:val="Leg_AnnotationNoteIndt1"/>
    <w:basedOn w:val="Normal"/>
    <w:qFormat/>
    <w:rsid w:val="00617C93"/>
    <w:pPr>
      <w:tabs>
        <w:tab w:val="left" w:pos="567"/>
        <w:tab w:val="left" w:pos="1134"/>
      </w:tabs>
      <w:spacing w:before="40"/>
      <w:ind w:left="1134" w:hanging="1134"/>
    </w:pPr>
    <w:rPr>
      <w:sz w:val="16"/>
    </w:rPr>
  </w:style>
  <w:style w:type="paragraph" w:customStyle="1" w:styleId="LegAnnotationNoteIndt2">
    <w:name w:val="Leg_AnnotationNoteIndt2"/>
    <w:basedOn w:val="Normal"/>
    <w:qFormat/>
    <w:rsid w:val="00617C93"/>
    <w:pPr>
      <w:tabs>
        <w:tab w:val="left" w:pos="1134"/>
        <w:tab w:val="left" w:pos="1701"/>
      </w:tabs>
      <w:spacing w:before="40"/>
      <w:ind w:left="1701" w:hanging="1701"/>
    </w:pPr>
    <w:rPr>
      <w:sz w:val="16"/>
    </w:rPr>
  </w:style>
  <w:style w:type="paragraph" w:customStyle="1" w:styleId="LegAnnotationNoteFLIndt">
    <w:name w:val="Leg_AnnotationNoteFLIndt"/>
    <w:basedOn w:val="Normal"/>
    <w:qFormat/>
    <w:rsid w:val="00617C93"/>
    <w:pPr>
      <w:spacing w:before="40"/>
      <w:ind w:left="567" w:firstLine="284"/>
    </w:pPr>
    <w:rPr>
      <w:sz w:val="16"/>
    </w:rPr>
  </w:style>
  <w:style w:type="paragraph" w:customStyle="1" w:styleId="LegAnnotationNoteIndt1i">
    <w:name w:val="Leg_AnnotationNoteIndt1i"/>
    <w:basedOn w:val="Normal"/>
    <w:qFormat/>
    <w:rsid w:val="00617C93"/>
    <w:pPr>
      <w:tabs>
        <w:tab w:val="right" w:pos="1021"/>
        <w:tab w:val="left" w:pos="1134"/>
      </w:tabs>
      <w:spacing w:before="40"/>
      <w:ind w:left="1134" w:hanging="1134"/>
    </w:pPr>
    <w:rPr>
      <w:sz w:val="16"/>
      <w:szCs w:val="22"/>
    </w:rPr>
  </w:style>
  <w:style w:type="paragraph" w:customStyle="1" w:styleId="LegPara11111">
    <w:name w:val="Leg_Para1.1.1.1.1"/>
    <w:basedOn w:val="Normal"/>
    <w:autoRedefine/>
    <w:qFormat/>
    <w:rsid w:val="00617C93"/>
    <w:pPr>
      <w:tabs>
        <w:tab w:val="left" w:pos="2835"/>
        <w:tab w:val="left" w:pos="3969"/>
      </w:tabs>
      <w:ind w:left="3969" w:hanging="3969"/>
    </w:pPr>
  </w:style>
  <w:style w:type="paragraph" w:customStyle="1" w:styleId="TableIndt23">
    <w:name w:val="TableIndt2_3"/>
    <w:basedOn w:val="Normal"/>
    <w:rsid w:val="00617C93"/>
    <w:pPr>
      <w:tabs>
        <w:tab w:val="left" w:pos="567"/>
        <w:tab w:val="left" w:pos="1134"/>
        <w:tab w:val="left" w:pos="1701"/>
      </w:tabs>
      <w:ind w:left="1701" w:right="57" w:hanging="1701"/>
    </w:pPr>
    <w:rPr>
      <w:sz w:val="16"/>
    </w:rPr>
  </w:style>
  <w:style w:type="paragraph" w:customStyle="1" w:styleId="LegPara1Para2i">
    <w:name w:val="Leg_Para1Para2i"/>
    <w:basedOn w:val="LegTextFLIndent"/>
    <w:autoRedefine/>
    <w:qFormat/>
    <w:rsid w:val="00617C93"/>
    <w:pPr>
      <w:tabs>
        <w:tab w:val="right" w:pos="1021"/>
        <w:tab w:val="left" w:pos="1134"/>
      </w:tabs>
      <w:ind w:left="1134" w:hanging="1134"/>
    </w:pPr>
  </w:style>
  <w:style w:type="paragraph" w:customStyle="1" w:styleId="LegPara1Para11">
    <w:name w:val="Leg_Para1_Para1.1"/>
    <w:basedOn w:val="LegPara1"/>
    <w:autoRedefine/>
    <w:qFormat/>
    <w:rsid w:val="00617C93"/>
    <w:pPr>
      <w:tabs>
        <w:tab w:val="left" w:pos="1134"/>
      </w:tabs>
      <w:ind w:left="1134" w:hanging="1134"/>
    </w:pPr>
  </w:style>
  <w:style w:type="paragraph" w:customStyle="1" w:styleId="LegYear">
    <w:name w:val="Leg_Year"/>
    <w:basedOn w:val="Normal"/>
    <w:rsid w:val="00617C93"/>
    <w:pPr>
      <w:spacing w:before="360"/>
      <w:jc w:val="center"/>
    </w:pPr>
    <w:rPr>
      <w:rFonts w:cs="Arial"/>
      <w:b/>
      <w:color w:val="008080"/>
      <w:sz w:val="28"/>
    </w:rPr>
  </w:style>
  <w:style w:type="paragraph" w:customStyle="1" w:styleId="LegSubSubject">
    <w:name w:val="Leg_SubSubject"/>
    <w:basedOn w:val="Normal"/>
    <w:autoRedefine/>
    <w:qFormat/>
    <w:rsid w:val="00617C93"/>
    <w:pPr>
      <w:spacing w:before="240"/>
      <w:jc w:val="center"/>
    </w:pPr>
    <w:rPr>
      <w:b/>
      <w:color w:val="008080"/>
      <w:sz w:val="24"/>
    </w:rPr>
  </w:style>
  <w:style w:type="paragraph" w:customStyle="1" w:styleId="LegHeadLevel1">
    <w:name w:val="Leg_HeadLevel1"/>
    <w:basedOn w:val="Normal"/>
    <w:autoRedefine/>
    <w:qFormat/>
    <w:rsid w:val="00617C93"/>
    <w:pPr>
      <w:spacing w:before="360"/>
      <w:jc w:val="center"/>
    </w:pPr>
    <w:rPr>
      <w:b/>
      <w:color w:val="008080"/>
      <w:sz w:val="36"/>
    </w:rPr>
  </w:style>
  <w:style w:type="paragraph" w:customStyle="1" w:styleId="LegFNoteIndt1i">
    <w:name w:val="Leg_FNoteIndt1i"/>
    <w:basedOn w:val="Normal"/>
    <w:autoRedefine/>
    <w:qFormat/>
    <w:rsid w:val="00617C93"/>
    <w:pPr>
      <w:tabs>
        <w:tab w:val="right" w:pos="454"/>
        <w:tab w:val="left" w:pos="567"/>
      </w:tabs>
      <w:ind w:left="567" w:hanging="567"/>
    </w:pPr>
    <w:rPr>
      <w:sz w:val="16"/>
      <w:szCs w:val="22"/>
    </w:rPr>
  </w:style>
  <w:style w:type="paragraph" w:customStyle="1" w:styleId="LegAlphaTable">
    <w:name w:val="Leg_AlphaTable"/>
    <w:basedOn w:val="Normal"/>
    <w:qFormat/>
    <w:rsid w:val="00617C93"/>
    <w:pPr>
      <w:spacing w:before="20" w:after="20"/>
      <w:jc w:val="center"/>
    </w:pPr>
    <w:rPr>
      <w:b/>
      <w:sz w:val="16"/>
    </w:rPr>
  </w:style>
  <w:style w:type="paragraph" w:customStyle="1" w:styleId="LegAlphaHead">
    <w:name w:val="Leg_AlphaHead"/>
    <w:basedOn w:val="Normal"/>
    <w:rsid w:val="00617C93"/>
    <w:pPr>
      <w:spacing w:before="240"/>
      <w:jc w:val="center"/>
    </w:pPr>
    <w:rPr>
      <w:b/>
      <w:color w:val="008080"/>
    </w:rPr>
  </w:style>
  <w:style w:type="paragraph" w:customStyle="1" w:styleId="LegIndexSubject">
    <w:name w:val="Leg_IndexSubject"/>
    <w:basedOn w:val="Normal"/>
    <w:autoRedefine/>
    <w:qFormat/>
    <w:rsid w:val="00617C93"/>
    <w:pPr>
      <w:spacing w:before="240"/>
      <w:jc w:val="center"/>
    </w:pPr>
    <w:rPr>
      <w:b/>
      <w:color w:val="008080"/>
    </w:rPr>
  </w:style>
  <w:style w:type="paragraph" w:customStyle="1" w:styleId="LegIndex1">
    <w:name w:val="Leg_Index1"/>
    <w:basedOn w:val="Normal"/>
    <w:rsid w:val="00617C93"/>
    <w:pPr>
      <w:spacing w:before="120"/>
      <w:ind w:left="284" w:hanging="284"/>
    </w:pPr>
    <w:rPr>
      <w:sz w:val="16"/>
      <w:lang w:val="en-GB"/>
    </w:rPr>
  </w:style>
  <w:style w:type="paragraph" w:customStyle="1" w:styleId="LegIndex2">
    <w:name w:val="Leg_Index2"/>
    <w:basedOn w:val="Normal"/>
    <w:rsid w:val="00617C93"/>
    <w:pPr>
      <w:spacing w:before="40"/>
      <w:ind w:left="568" w:hanging="284"/>
    </w:pPr>
    <w:rPr>
      <w:snapToGrid w:val="0"/>
      <w:sz w:val="16"/>
      <w:lang w:val="en-US" w:eastAsia="en-US"/>
    </w:rPr>
  </w:style>
  <w:style w:type="paragraph" w:customStyle="1" w:styleId="LegIndex3">
    <w:name w:val="Leg_Index3"/>
    <w:basedOn w:val="Normal"/>
    <w:rsid w:val="00617C93"/>
    <w:pPr>
      <w:spacing w:before="40"/>
      <w:ind w:left="851" w:hanging="284"/>
    </w:pPr>
    <w:rPr>
      <w:snapToGrid w:val="0"/>
      <w:sz w:val="16"/>
      <w:lang w:val="en-US" w:eastAsia="en-US"/>
    </w:rPr>
  </w:style>
  <w:style w:type="paragraph" w:customStyle="1" w:styleId="LegIndex4">
    <w:name w:val="Leg_Index4"/>
    <w:basedOn w:val="Normal"/>
    <w:rsid w:val="00617C93"/>
    <w:pPr>
      <w:spacing w:before="40"/>
      <w:ind w:left="1135" w:hanging="284"/>
    </w:pPr>
    <w:rPr>
      <w:sz w:val="16"/>
      <w:lang w:val="en-GB"/>
    </w:rPr>
  </w:style>
  <w:style w:type="paragraph" w:customStyle="1" w:styleId="LegIndex5">
    <w:name w:val="Leg_Index5"/>
    <w:basedOn w:val="Normal"/>
    <w:rsid w:val="00617C93"/>
    <w:pPr>
      <w:spacing w:before="40"/>
      <w:ind w:left="1418" w:hanging="284"/>
    </w:pPr>
    <w:rPr>
      <w:sz w:val="16"/>
      <w:lang w:val="en-GB"/>
    </w:rPr>
  </w:style>
  <w:style w:type="paragraph" w:customStyle="1" w:styleId="LegIndex6">
    <w:name w:val="Leg_Index6"/>
    <w:basedOn w:val="Normal"/>
    <w:rsid w:val="00617C93"/>
    <w:pPr>
      <w:spacing w:before="40"/>
      <w:ind w:left="1702" w:hanging="284"/>
    </w:pPr>
    <w:rPr>
      <w:sz w:val="16"/>
      <w:lang w:val="en-GB"/>
    </w:rPr>
  </w:style>
  <w:style w:type="paragraph" w:customStyle="1" w:styleId="LegIndex7">
    <w:name w:val="Leg_Index7"/>
    <w:basedOn w:val="Normal"/>
    <w:rsid w:val="00617C93"/>
    <w:pPr>
      <w:spacing w:before="40"/>
      <w:ind w:left="1985" w:hanging="284"/>
    </w:pPr>
    <w:rPr>
      <w:sz w:val="16"/>
      <w:lang w:val="en-GB"/>
    </w:rPr>
  </w:style>
  <w:style w:type="paragraph" w:customStyle="1" w:styleId="LegAlphaListReg">
    <w:name w:val="Leg_AlphaListReg"/>
    <w:basedOn w:val="Normal"/>
    <w:qFormat/>
    <w:rsid w:val="00617C93"/>
    <w:pPr>
      <w:ind w:left="284"/>
    </w:pPr>
    <w:rPr>
      <w:color w:val="000000"/>
    </w:rPr>
  </w:style>
  <w:style w:type="paragraph" w:customStyle="1" w:styleId="LegMain">
    <w:name w:val="Leg_Main"/>
    <w:basedOn w:val="Normal"/>
    <w:autoRedefine/>
    <w:qFormat/>
    <w:rsid w:val="00617C93"/>
    <w:pPr>
      <w:spacing w:before="360"/>
      <w:jc w:val="center"/>
    </w:pPr>
    <w:rPr>
      <w:b/>
      <w:color w:val="008080"/>
      <w:sz w:val="36"/>
    </w:rPr>
  </w:style>
  <w:style w:type="paragraph" w:customStyle="1" w:styleId="LegAnnotationNoteIndt1Hang">
    <w:name w:val="Leg_AnnotationNoteIndt1Hang"/>
    <w:basedOn w:val="Normal"/>
    <w:qFormat/>
    <w:rsid w:val="00617C93"/>
    <w:pPr>
      <w:spacing w:before="40"/>
      <w:ind w:left="1134"/>
    </w:pPr>
    <w:rPr>
      <w:sz w:val="16"/>
    </w:rPr>
  </w:style>
  <w:style w:type="paragraph" w:customStyle="1" w:styleId="LegPrelexPrior">
    <w:name w:val="Leg_PrelexPrior"/>
    <w:basedOn w:val="Normal"/>
    <w:autoRedefine/>
    <w:qFormat/>
    <w:rsid w:val="00617C93"/>
    <w:pPr>
      <w:spacing w:after="120"/>
      <w:jc w:val="center"/>
    </w:pPr>
    <w:rPr>
      <w:b/>
      <w:color w:val="008080"/>
      <w:sz w:val="22"/>
    </w:rPr>
  </w:style>
  <w:style w:type="paragraph" w:customStyle="1" w:styleId="LegSubSubItemSubSubSubItem">
    <w:name w:val="Leg_SubSubItemSubSubSubItem"/>
    <w:basedOn w:val="Normal"/>
    <w:qFormat/>
    <w:rsid w:val="00617C93"/>
    <w:pPr>
      <w:tabs>
        <w:tab w:val="left" w:pos="2835"/>
        <w:tab w:val="left" w:pos="3572"/>
        <w:tab w:val="left" w:pos="4139"/>
      </w:tabs>
      <w:ind w:left="4139" w:hanging="4139"/>
    </w:pPr>
  </w:style>
  <w:style w:type="paragraph" w:customStyle="1" w:styleId="LegSubSubSubItem">
    <w:name w:val="Leg_SubSubSubItem"/>
    <w:basedOn w:val="Normal"/>
    <w:qFormat/>
    <w:rsid w:val="00617C93"/>
    <w:pPr>
      <w:tabs>
        <w:tab w:val="left" w:pos="3572"/>
        <w:tab w:val="left" w:pos="4139"/>
      </w:tabs>
      <w:ind w:left="4139" w:hanging="4139"/>
    </w:pPr>
  </w:style>
  <w:style w:type="paragraph" w:customStyle="1" w:styleId="LegSubSubItemHang">
    <w:name w:val="Leg_SubSubItemHang"/>
    <w:basedOn w:val="Normal"/>
    <w:qFormat/>
    <w:rsid w:val="00617C93"/>
    <w:pPr>
      <w:ind w:left="3572"/>
    </w:pPr>
  </w:style>
  <w:style w:type="paragraph" w:customStyle="1" w:styleId="LegFNoteIndt1">
    <w:name w:val="Leg_FNoteIndt1"/>
    <w:basedOn w:val="Normal"/>
    <w:qFormat/>
    <w:rsid w:val="00617C93"/>
    <w:pPr>
      <w:tabs>
        <w:tab w:val="left" w:pos="567"/>
        <w:tab w:val="left" w:pos="1134"/>
      </w:tabs>
      <w:ind w:left="1134" w:hanging="1134"/>
    </w:pPr>
    <w:rPr>
      <w:sz w:val="16"/>
    </w:rPr>
  </w:style>
  <w:style w:type="paragraph" w:customStyle="1" w:styleId="LegFNoteIndt2">
    <w:name w:val="Leg_FNoteIndt2"/>
    <w:basedOn w:val="Normal"/>
    <w:qFormat/>
    <w:rsid w:val="00617C93"/>
    <w:pPr>
      <w:tabs>
        <w:tab w:val="left" w:pos="1134"/>
        <w:tab w:val="left" w:pos="1701"/>
      </w:tabs>
      <w:ind w:left="1701" w:hanging="1701"/>
    </w:pPr>
    <w:rPr>
      <w:sz w:val="16"/>
    </w:rPr>
  </w:style>
  <w:style w:type="paragraph" w:customStyle="1" w:styleId="LegFNoteIndt2i">
    <w:name w:val="Leg_FNoteIndt2i"/>
    <w:basedOn w:val="Normal"/>
    <w:qFormat/>
    <w:rsid w:val="00617C93"/>
    <w:pPr>
      <w:tabs>
        <w:tab w:val="right" w:pos="1588"/>
        <w:tab w:val="left" w:pos="1701"/>
      </w:tabs>
      <w:ind w:left="1701" w:hanging="1701"/>
    </w:pPr>
    <w:rPr>
      <w:sz w:val="16"/>
    </w:rPr>
  </w:style>
  <w:style w:type="paragraph" w:customStyle="1" w:styleId="LegFNoteCentered">
    <w:name w:val="Leg_FNoteCentered"/>
    <w:basedOn w:val="Normal"/>
    <w:qFormat/>
    <w:rsid w:val="00617C93"/>
    <w:pPr>
      <w:jc w:val="center"/>
    </w:pPr>
    <w:rPr>
      <w:color w:val="000000"/>
      <w:sz w:val="16"/>
    </w:rPr>
  </w:style>
  <w:style w:type="paragraph" w:customStyle="1" w:styleId="TableText7ptCenterBold">
    <w:name w:val="TableText7ptCenterBold"/>
    <w:basedOn w:val="Normal"/>
    <w:autoRedefine/>
    <w:qFormat/>
    <w:rsid w:val="00617C93"/>
    <w:pPr>
      <w:spacing w:before="40" w:after="40"/>
      <w:jc w:val="center"/>
    </w:pPr>
    <w:rPr>
      <w:b/>
      <w:sz w:val="14"/>
      <w:szCs w:val="16"/>
    </w:rPr>
  </w:style>
  <w:style w:type="paragraph" w:customStyle="1" w:styleId="TableText7ptRightAlign">
    <w:name w:val="TableText7ptRightAlign"/>
    <w:basedOn w:val="Normal"/>
    <w:rsid w:val="00617C93"/>
    <w:pPr>
      <w:ind w:right="57"/>
      <w:jc w:val="right"/>
    </w:pPr>
    <w:rPr>
      <w:sz w:val="14"/>
      <w:lang w:val="en-US"/>
    </w:rPr>
  </w:style>
  <w:style w:type="paragraph" w:customStyle="1" w:styleId="LegParaExtra">
    <w:name w:val="Leg_ParaExtra"/>
    <w:basedOn w:val="Normal"/>
    <w:qFormat/>
    <w:rsid w:val="00617C93"/>
    <w:pPr>
      <w:tabs>
        <w:tab w:val="left" w:pos="567"/>
        <w:tab w:val="left" w:pos="1418"/>
      </w:tabs>
      <w:ind w:left="1418" w:hanging="1418"/>
    </w:pPr>
  </w:style>
  <w:style w:type="paragraph" w:customStyle="1" w:styleId="LegParaExtraHang">
    <w:name w:val="Leg_ParaExtraHang"/>
    <w:basedOn w:val="Normal"/>
    <w:qFormat/>
    <w:rsid w:val="00617C93"/>
    <w:pPr>
      <w:ind w:left="1418"/>
    </w:pPr>
  </w:style>
  <w:style w:type="paragraph" w:customStyle="1" w:styleId="GGRefNo">
    <w:name w:val="GG_RefNo"/>
    <w:basedOn w:val="Normal"/>
    <w:rsid w:val="00617C93"/>
    <w:pPr>
      <w:spacing w:before="40"/>
      <w:ind w:left="57"/>
    </w:pPr>
    <w:rPr>
      <w:rFonts w:cs="Verdana"/>
      <w:sz w:val="16"/>
    </w:rPr>
  </w:style>
  <w:style w:type="paragraph" w:customStyle="1" w:styleId="GGBN">
    <w:name w:val="GG_BN"/>
    <w:basedOn w:val="TableText"/>
    <w:rsid w:val="00617C93"/>
    <w:rPr>
      <w:rFonts w:cs="Verdana"/>
    </w:rPr>
  </w:style>
  <w:style w:type="paragraph" w:customStyle="1" w:styleId="GGGenN">
    <w:name w:val="GG_GenN"/>
    <w:basedOn w:val="TableText"/>
    <w:rsid w:val="00617C93"/>
    <w:rPr>
      <w:rFonts w:cs="Verdana"/>
    </w:rPr>
  </w:style>
  <w:style w:type="paragraph" w:customStyle="1" w:styleId="GGGG">
    <w:name w:val="GG_GG"/>
    <w:basedOn w:val="TableText"/>
    <w:rsid w:val="00617C93"/>
    <w:rPr>
      <w:rFonts w:cs="Verdana"/>
    </w:rPr>
  </w:style>
  <w:style w:type="paragraph" w:customStyle="1" w:styleId="GGGN">
    <w:name w:val="GG_GN"/>
    <w:basedOn w:val="TableText"/>
    <w:rsid w:val="00617C93"/>
    <w:rPr>
      <w:rFonts w:cs="Verdana"/>
    </w:rPr>
  </w:style>
  <w:style w:type="paragraph" w:customStyle="1" w:styleId="GGProc">
    <w:name w:val="GG_Proc"/>
    <w:basedOn w:val="TableText"/>
    <w:rsid w:val="00617C93"/>
    <w:rPr>
      <w:rFonts w:cs="Verdana"/>
    </w:rPr>
  </w:style>
  <w:style w:type="paragraph" w:customStyle="1" w:styleId="GGRG">
    <w:name w:val="GG_RG"/>
    <w:basedOn w:val="TableText"/>
    <w:rsid w:val="00617C93"/>
    <w:rPr>
      <w:rFonts w:cs="Verdana"/>
    </w:rPr>
  </w:style>
  <w:style w:type="paragraph" w:customStyle="1" w:styleId="Division">
    <w:name w:val="Division"/>
    <w:basedOn w:val="Normal"/>
    <w:rsid w:val="00617C93"/>
    <w:pPr>
      <w:spacing w:before="240"/>
      <w:jc w:val="center"/>
    </w:pPr>
    <w:rPr>
      <w:b/>
      <w:color w:val="008080"/>
      <w:sz w:val="36"/>
    </w:rPr>
  </w:style>
  <w:style w:type="paragraph" w:customStyle="1" w:styleId="SubDivision">
    <w:name w:val="SubDivision"/>
    <w:basedOn w:val="Normal"/>
    <w:autoRedefine/>
    <w:rsid w:val="00617C93"/>
    <w:pPr>
      <w:spacing w:before="240"/>
      <w:jc w:val="center"/>
    </w:pPr>
    <w:rPr>
      <w:b/>
      <w:color w:val="008080"/>
      <w:sz w:val="32"/>
      <w:lang w:val="en-GB"/>
    </w:rPr>
  </w:style>
  <w:style w:type="paragraph" w:customStyle="1" w:styleId="Default">
    <w:name w:val="Default"/>
    <w:rsid w:val="003E3919"/>
    <w:pPr>
      <w:autoSpaceDE w:val="0"/>
      <w:autoSpaceDN w:val="0"/>
      <w:adjustRightInd w:val="0"/>
    </w:pPr>
    <w:rPr>
      <w:rFonts w:ascii="Arial" w:hAnsi="Arial" w:cs="Arial"/>
      <w:color w:val="000000"/>
      <w:sz w:val="24"/>
      <w:szCs w:val="24"/>
    </w:rPr>
  </w:style>
  <w:style w:type="paragraph" w:customStyle="1" w:styleId="CM63">
    <w:name w:val="CM63"/>
    <w:basedOn w:val="Default"/>
    <w:next w:val="Default"/>
    <w:uiPriority w:val="99"/>
    <w:rsid w:val="003E3919"/>
    <w:rPr>
      <w:color w:val="auto"/>
    </w:rPr>
  </w:style>
  <w:style w:type="paragraph" w:styleId="EndnoteText">
    <w:name w:val="endnote text"/>
    <w:basedOn w:val="Normal"/>
    <w:link w:val="EndnoteTextChar"/>
    <w:uiPriority w:val="99"/>
    <w:semiHidden/>
    <w:unhideWhenUsed/>
    <w:rsid w:val="00115910"/>
  </w:style>
  <w:style w:type="character" w:customStyle="1" w:styleId="EndnoteTextChar">
    <w:name w:val="Endnote Text Char"/>
    <w:basedOn w:val="DefaultParagraphFont"/>
    <w:link w:val="EndnoteText"/>
    <w:uiPriority w:val="99"/>
    <w:semiHidden/>
    <w:rsid w:val="00115910"/>
    <w:rPr>
      <w:rFonts w:ascii="Verdana" w:eastAsia="Times New Roman" w:hAnsi="Verdana"/>
    </w:rPr>
  </w:style>
  <w:style w:type="character" w:styleId="EndnoteReference">
    <w:name w:val="endnote reference"/>
    <w:basedOn w:val="DefaultParagraphFont"/>
    <w:uiPriority w:val="99"/>
    <w:semiHidden/>
    <w:unhideWhenUsed/>
    <w:rsid w:val="00115910"/>
    <w:rPr>
      <w:vertAlign w:val="superscript"/>
    </w:rPr>
  </w:style>
  <w:style w:type="paragraph" w:customStyle="1" w:styleId="CM28">
    <w:name w:val="CM28"/>
    <w:basedOn w:val="Default"/>
    <w:next w:val="Default"/>
    <w:uiPriority w:val="99"/>
    <w:rsid w:val="00011D2C"/>
    <w:pPr>
      <w:spacing w:line="180" w:lineRule="atLeast"/>
    </w:pPr>
    <w:rPr>
      <w:rFonts w:ascii="Times New Roman" w:hAnsi="Times New Roman" w:cs="Times New Roman"/>
      <w:color w:val="auto"/>
    </w:rPr>
  </w:style>
  <w:style w:type="paragraph" w:customStyle="1" w:styleId="CM58">
    <w:name w:val="CM58"/>
    <w:basedOn w:val="Default"/>
    <w:next w:val="Default"/>
    <w:uiPriority w:val="99"/>
    <w:rsid w:val="00011D2C"/>
    <w:rPr>
      <w:rFonts w:ascii="Times New Roman" w:hAnsi="Times New Roman" w:cs="Times New Roman"/>
      <w:color w:val="auto"/>
    </w:rPr>
  </w:style>
  <w:style w:type="character" w:styleId="Emphasis">
    <w:name w:val="Emphasis"/>
    <w:basedOn w:val="DefaultParagraphFont"/>
    <w:uiPriority w:val="20"/>
    <w:qFormat/>
    <w:rsid w:val="00411285"/>
    <w:rPr>
      <w:b/>
      <w:bCs/>
      <w:i w:val="0"/>
      <w:iCs w:val="0"/>
    </w:rPr>
  </w:style>
  <w:style w:type="character" w:styleId="FollowedHyperlink">
    <w:name w:val="FollowedHyperlink"/>
    <w:basedOn w:val="DefaultParagraphFont"/>
    <w:uiPriority w:val="99"/>
    <w:semiHidden/>
    <w:unhideWhenUsed/>
    <w:rsid w:val="00312571"/>
    <w:rPr>
      <w:color w:val="800080"/>
      <w:u w:val="single"/>
    </w:rPr>
  </w:style>
  <w:style w:type="paragraph" w:customStyle="1" w:styleId="LegFNoteText">
    <w:name w:val="Leg_FNoteText"/>
    <w:basedOn w:val="Normal"/>
    <w:rsid w:val="00617C93"/>
    <w:pPr>
      <w:tabs>
        <w:tab w:val="left" w:pos="567"/>
      </w:tabs>
      <w:spacing w:before="40"/>
      <w:ind w:left="567" w:hanging="567"/>
    </w:pPr>
    <w:rPr>
      <w:sz w:val="16"/>
    </w:rPr>
  </w:style>
  <w:style w:type="table" w:styleId="TableGrid">
    <w:name w:val="Table Grid"/>
    <w:basedOn w:val="TableNormal"/>
    <w:uiPriority w:val="39"/>
    <w:rsid w:val="005E3C7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107">
    <w:name w:val="CM107"/>
    <w:basedOn w:val="Default"/>
    <w:next w:val="Default"/>
    <w:uiPriority w:val="99"/>
    <w:rsid w:val="00F5170A"/>
    <w:rPr>
      <w:color w:val="auto"/>
    </w:rPr>
  </w:style>
  <w:style w:type="paragraph" w:customStyle="1" w:styleId="CM8">
    <w:name w:val="CM8"/>
    <w:basedOn w:val="Default"/>
    <w:next w:val="Default"/>
    <w:uiPriority w:val="99"/>
    <w:rsid w:val="00F5170A"/>
    <w:rPr>
      <w:color w:val="auto"/>
    </w:rPr>
  </w:style>
  <w:style w:type="paragraph" w:customStyle="1" w:styleId="CM25">
    <w:name w:val="CM25"/>
    <w:basedOn w:val="Default"/>
    <w:next w:val="Default"/>
    <w:uiPriority w:val="99"/>
    <w:rsid w:val="005E53A4"/>
    <w:rPr>
      <w:color w:val="auto"/>
    </w:rPr>
  </w:style>
  <w:style w:type="paragraph" w:styleId="Header">
    <w:name w:val="header"/>
    <w:basedOn w:val="Normal"/>
    <w:link w:val="HeaderChar"/>
    <w:unhideWhenUsed/>
    <w:rsid w:val="000E445F"/>
    <w:pPr>
      <w:tabs>
        <w:tab w:val="center" w:pos="4513"/>
        <w:tab w:val="right" w:pos="9026"/>
      </w:tabs>
    </w:pPr>
  </w:style>
  <w:style w:type="character" w:customStyle="1" w:styleId="HeaderChar">
    <w:name w:val="Header Char"/>
    <w:basedOn w:val="DefaultParagraphFont"/>
    <w:link w:val="Header"/>
    <w:rsid w:val="000E445F"/>
    <w:rPr>
      <w:rFonts w:ascii="Verdana" w:eastAsia="Times New Roman" w:hAnsi="Verdana"/>
    </w:rPr>
  </w:style>
  <w:style w:type="paragraph" w:styleId="Footer">
    <w:name w:val="footer"/>
    <w:basedOn w:val="Normal"/>
    <w:link w:val="FooterChar"/>
    <w:unhideWhenUsed/>
    <w:rsid w:val="000E445F"/>
    <w:pPr>
      <w:tabs>
        <w:tab w:val="center" w:pos="4513"/>
        <w:tab w:val="right" w:pos="9026"/>
      </w:tabs>
    </w:pPr>
  </w:style>
  <w:style w:type="character" w:customStyle="1" w:styleId="FooterChar">
    <w:name w:val="Footer Char"/>
    <w:basedOn w:val="DefaultParagraphFont"/>
    <w:link w:val="Footer"/>
    <w:rsid w:val="000E445F"/>
    <w:rPr>
      <w:rFonts w:ascii="Verdana" w:eastAsia="Times New Roman" w:hAnsi="Verdana"/>
    </w:rPr>
  </w:style>
  <w:style w:type="paragraph" w:customStyle="1" w:styleId="CM79">
    <w:name w:val="CM79"/>
    <w:basedOn w:val="Default"/>
    <w:next w:val="Default"/>
    <w:uiPriority w:val="99"/>
    <w:rsid w:val="00D13E22"/>
    <w:rPr>
      <w:color w:val="auto"/>
    </w:rPr>
  </w:style>
  <w:style w:type="character" w:customStyle="1" w:styleId="teal1">
    <w:name w:val="teal1"/>
    <w:basedOn w:val="DefaultParagraphFont"/>
    <w:rsid w:val="00F1706A"/>
    <w:rPr>
      <w:color w:val="008C98"/>
    </w:rPr>
  </w:style>
  <w:style w:type="character" w:styleId="Strong">
    <w:name w:val="Strong"/>
    <w:uiPriority w:val="22"/>
    <w:qFormat/>
    <w:rsid w:val="00617C93"/>
    <w:rPr>
      <w:b/>
      <w:bCs/>
    </w:rPr>
  </w:style>
  <w:style w:type="character" w:customStyle="1" w:styleId="teal">
    <w:name w:val="teal"/>
    <w:basedOn w:val="DefaultParagraphFont"/>
    <w:rsid w:val="000030A5"/>
  </w:style>
  <w:style w:type="paragraph" w:styleId="ListBullet">
    <w:name w:val="List Bullet"/>
    <w:basedOn w:val="Normal"/>
    <w:uiPriority w:val="99"/>
    <w:unhideWhenUsed/>
    <w:rsid w:val="00FA091F"/>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TableSubParaItem">
    <w:name w:val="TableSubParaItem"/>
    <w:basedOn w:val="TableItem"/>
    <w:rsid w:val="00617C93"/>
    <w:pPr>
      <w:tabs>
        <w:tab w:val="clear" w:pos="1418"/>
        <w:tab w:val="right" w:pos="907"/>
      </w:tabs>
    </w:pPr>
  </w:style>
  <w:style w:type="paragraph" w:customStyle="1" w:styleId="RegAnnexSection">
    <w:name w:val="Reg_AnnexSection"/>
    <w:basedOn w:val="Normal"/>
    <w:rsid w:val="00617C93"/>
    <w:pPr>
      <w:spacing w:before="240"/>
    </w:pPr>
    <w:rPr>
      <w:b/>
      <w:color w:val="008080"/>
      <w:spacing w:val="-2"/>
      <w:lang w:val="en-US"/>
    </w:rPr>
  </w:style>
  <w:style w:type="paragraph" w:customStyle="1" w:styleId="RegAnnotation">
    <w:name w:val="Reg_Annotation"/>
    <w:basedOn w:val="Normal"/>
    <w:rsid w:val="00617C93"/>
    <w:pPr>
      <w:spacing w:before="20" w:after="20"/>
      <w:ind w:left="567" w:right="567"/>
      <w:jc w:val="center"/>
    </w:pPr>
    <w:rPr>
      <w:color w:val="000000"/>
      <w:sz w:val="16"/>
      <w:szCs w:val="16"/>
    </w:rPr>
  </w:style>
  <w:style w:type="paragraph" w:customStyle="1" w:styleId="RegAOSAnnexure">
    <w:name w:val="Reg_AOSAnnexure"/>
    <w:basedOn w:val="Normal"/>
    <w:rsid w:val="00617C93"/>
    <w:pPr>
      <w:spacing w:before="120"/>
      <w:jc w:val="center"/>
    </w:pPr>
  </w:style>
  <w:style w:type="paragraph" w:customStyle="1" w:styleId="RegAOSCentered">
    <w:name w:val="Reg_AOSCentered"/>
    <w:basedOn w:val="Normal"/>
    <w:rsid w:val="00617C93"/>
    <w:pPr>
      <w:jc w:val="center"/>
    </w:pPr>
  </w:style>
  <w:style w:type="paragraph" w:customStyle="1" w:styleId="RegAOSChapter">
    <w:name w:val="Reg_AOSChapter"/>
    <w:basedOn w:val="Normal"/>
    <w:rsid w:val="00617C93"/>
    <w:pPr>
      <w:spacing w:before="240"/>
      <w:jc w:val="center"/>
    </w:pPr>
  </w:style>
  <w:style w:type="paragraph" w:customStyle="1" w:styleId="RegAOSFullout">
    <w:name w:val="Reg_AOSFullout"/>
    <w:basedOn w:val="LegAOSFullout"/>
    <w:rsid w:val="00617C93"/>
  </w:style>
  <w:style w:type="paragraph" w:customStyle="1" w:styleId="RegAOSHead">
    <w:name w:val="Reg_AOSHead"/>
    <w:basedOn w:val="Normal"/>
    <w:rsid w:val="00617C93"/>
    <w:pPr>
      <w:spacing w:before="360"/>
      <w:jc w:val="center"/>
    </w:pPr>
    <w:rPr>
      <w:b/>
    </w:rPr>
  </w:style>
  <w:style w:type="paragraph" w:customStyle="1" w:styleId="RegAOSIndt1">
    <w:name w:val="Reg_AOSIndt1"/>
    <w:basedOn w:val="Normal"/>
    <w:rsid w:val="00617C93"/>
    <w:pPr>
      <w:tabs>
        <w:tab w:val="left" w:pos="567"/>
      </w:tabs>
      <w:ind w:left="567" w:hanging="567"/>
    </w:pPr>
  </w:style>
  <w:style w:type="paragraph" w:customStyle="1" w:styleId="RegAOSIndt1Hang">
    <w:name w:val="Reg_AOSIndt1Hang"/>
    <w:basedOn w:val="Normal"/>
    <w:rsid w:val="00617C93"/>
    <w:pPr>
      <w:ind w:left="567"/>
    </w:pPr>
  </w:style>
  <w:style w:type="paragraph" w:customStyle="1" w:styleId="RegAOSIndt2">
    <w:name w:val="Reg_AOSIndt2"/>
    <w:basedOn w:val="Normal"/>
    <w:rsid w:val="00617C93"/>
    <w:pPr>
      <w:tabs>
        <w:tab w:val="left" w:pos="567"/>
        <w:tab w:val="left" w:pos="1134"/>
      </w:tabs>
      <w:ind w:left="1134" w:hanging="1134"/>
    </w:pPr>
  </w:style>
  <w:style w:type="paragraph" w:customStyle="1" w:styleId="RegAOSIndt2Hang">
    <w:name w:val="Reg_AOSIndt2Hang"/>
    <w:basedOn w:val="Normal"/>
    <w:rsid w:val="00617C93"/>
    <w:pPr>
      <w:ind w:left="1134"/>
    </w:pPr>
  </w:style>
  <w:style w:type="paragraph" w:customStyle="1" w:styleId="RegAOSIndt3">
    <w:name w:val="Reg_AOSIndt3"/>
    <w:basedOn w:val="Normal"/>
    <w:rsid w:val="00617C93"/>
    <w:pPr>
      <w:tabs>
        <w:tab w:val="left" w:pos="1134"/>
        <w:tab w:val="left" w:pos="1985"/>
      </w:tabs>
      <w:ind w:left="1985" w:hanging="1985"/>
    </w:pPr>
  </w:style>
  <w:style w:type="paragraph" w:customStyle="1" w:styleId="RegAOSPart">
    <w:name w:val="Reg_AOSPart"/>
    <w:basedOn w:val="Normal"/>
    <w:rsid w:val="00617C93"/>
    <w:pPr>
      <w:spacing w:before="180"/>
      <w:jc w:val="center"/>
    </w:pPr>
    <w:rPr>
      <w:i/>
    </w:rPr>
  </w:style>
  <w:style w:type="paragraph" w:customStyle="1" w:styleId="RegAOSSchedule">
    <w:name w:val="Reg_AOSSchedule"/>
    <w:basedOn w:val="Normal"/>
    <w:rsid w:val="00617C93"/>
    <w:pPr>
      <w:spacing w:before="240"/>
      <w:jc w:val="center"/>
    </w:pPr>
  </w:style>
  <w:style w:type="paragraph" w:customStyle="1" w:styleId="RegAOSSection">
    <w:name w:val="Reg_AOSSection"/>
    <w:basedOn w:val="Normal"/>
    <w:rsid w:val="00617C93"/>
    <w:pPr>
      <w:tabs>
        <w:tab w:val="right" w:pos="1418"/>
        <w:tab w:val="left" w:pos="1701"/>
      </w:tabs>
      <w:ind w:left="1701" w:hanging="1701"/>
    </w:pPr>
  </w:style>
  <w:style w:type="paragraph" w:customStyle="1" w:styleId="RegCentered">
    <w:name w:val="Reg_Centered"/>
    <w:basedOn w:val="Normal"/>
    <w:rsid w:val="00617C93"/>
    <w:pPr>
      <w:jc w:val="center"/>
    </w:pPr>
    <w:rPr>
      <w:lang w:val="en-GB"/>
    </w:rPr>
  </w:style>
  <w:style w:type="paragraph" w:customStyle="1" w:styleId="RegContIndt2">
    <w:name w:val="Reg_ContIndt2"/>
    <w:basedOn w:val="Normal"/>
    <w:rsid w:val="00617C93"/>
    <w:pPr>
      <w:tabs>
        <w:tab w:val="left" w:pos="567"/>
        <w:tab w:val="left" w:pos="1134"/>
      </w:tabs>
      <w:ind w:left="1134" w:hanging="1134"/>
    </w:pPr>
  </w:style>
  <w:style w:type="paragraph" w:customStyle="1" w:styleId="RegDefinition">
    <w:name w:val="Reg_Definition"/>
    <w:basedOn w:val="Normal"/>
    <w:rsid w:val="00617C93"/>
    <w:pPr>
      <w:ind w:left="284" w:firstLine="284"/>
    </w:pPr>
  </w:style>
  <w:style w:type="paragraph" w:customStyle="1" w:styleId="RegDefinitionHang">
    <w:name w:val="Reg_DefinitionHang"/>
    <w:basedOn w:val="Normal"/>
    <w:rsid w:val="00617C93"/>
    <w:pPr>
      <w:ind w:left="284"/>
    </w:pPr>
  </w:style>
  <w:style w:type="paragraph" w:customStyle="1" w:styleId="RegHeadAnnexure">
    <w:name w:val="Reg_HeadAnnexure"/>
    <w:basedOn w:val="Normal"/>
    <w:rsid w:val="00617C93"/>
    <w:pPr>
      <w:spacing w:before="120"/>
      <w:jc w:val="center"/>
    </w:pPr>
    <w:rPr>
      <w:b/>
      <w:color w:val="008080"/>
    </w:rPr>
  </w:style>
  <w:style w:type="paragraph" w:customStyle="1" w:styleId="RegHeadBold">
    <w:name w:val="Reg_HeadBold"/>
    <w:basedOn w:val="LegHeadBold"/>
    <w:rsid w:val="00617C93"/>
  </w:style>
  <w:style w:type="paragraph" w:customStyle="1" w:styleId="RegHeadBoldItalic">
    <w:name w:val="Reg_HeadBoldItalic"/>
    <w:basedOn w:val="Normal"/>
    <w:rsid w:val="00617C93"/>
    <w:pPr>
      <w:spacing w:before="180"/>
    </w:pPr>
    <w:rPr>
      <w:b/>
      <w:i/>
    </w:rPr>
  </w:style>
  <w:style w:type="paragraph" w:customStyle="1" w:styleId="RegHeadCenteredBold">
    <w:name w:val="Reg_HeadCenteredBold"/>
    <w:basedOn w:val="Normal"/>
    <w:rsid w:val="00617C93"/>
    <w:pPr>
      <w:widowControl w:val="0"/>
      <w:spacing w:before="240"/>
      <w:jc w:val="center"/>
    </w:pPr>
    <w:rPr>
      <w:b/>
      <w:snapToGrid w:val="0"/>
      <w:lang w:eastAsia="en-US"/>
    </w:rPr>
  </w:style>
  <w:style w:type="paragraph" w:customStyle="1" w:styleId="RegHeadCenteredBoldItalic">
    <w:name w:val="Reg_HeadCenteredBoldItalic"/>
    <w:basedOn w:val="Normal"/>
    <w:rsid w:val="00617C93"/>
    <w:pPr>
      <w:spacing w:before="120"/>
      <w:jc w:val="center"/>
    </w:pPr>
    <w:rPr>
      <w:b/>
      <w:i/>
    </w:rPr>
  </w:style>
  <w:style w:type="paragraph" w:customStyle="1" w:styleId="RegHeadCenteredItalic">
    <w:name w:val="Reg_HeadCenteredItalic"/>
    <w:basedOn w:val="LegHeadCenteredItalic"/>
    <w:rsid w:val="00617C93"/>
    <w:rPr>
      <w:color w:val="000000"/>
    </w:rPr>
  </w:style>
  <w:style w:type="paragraph" w:customStyle="1" w:styleId="RegHeadChapter">
    <w:name w:val="Reg_HeadChapter"/>
    <w:basedOn w:val="Normal"/>
    <w:rsid w:val="00617C93"/>
    <w:pPr>
      <w:spacing w:before="240"/>
      <w:jc w:val="center"/>
      <w:outlineLvl w:val="1"/>
    </w:pPr>
    <w:rPr>
      <w:b/>
      <w:color w:val="008080"/>
    </w:rPr>
  </w:style>
  <w:style w:type="paragraph" w:customStyle="1" w:styleId="RegHeadPart">
    <w:name w:val="Reg_HeadPart"/>
    <w:basedOn w:val="Normal"/>
    <w:rsid w:val="00617C93"/>
    <w:pPr>
      <w:spacing w:before="120"/>
      <w:jc w:val="center"/>
      <w:outlineLvl w:val="2"/>
    </w:pPr>
    <w:rPr>
      <w:b/>
      <w:i/>
      <w:color w:val="008080"/>
    </w:rPr>
  </w:style>
  <w:style w:type="paragraph" w:customStyle="1" w:styleId="RegHeadSchedule">
    <w:name w:val="Reg_HeadSchedule"/>
    <w:basedOn w:val="Normal"/>
    <w:rsid w:val="00617C93"/>
    <w:pPr>
      <w:spacing w:before="240" w:after="120"/>
      <w:jc w:val="center"/>
    </w:pPr>
    <w:rPr>
      <w:b/>
      <w:color w:val="008080"/>
    </w:rPr>
  </w:style>
  <w:style w:type="paragraph" w:customStyle="1" w:styleId="RegIndtAfter1111Lvl3">
    <w:name w:val="Reg_IndtAfter1.1.1.1Lvl3"/>
    <w:basedOn w:val="Normal"/>
    <w:rsid w:val="00617C93"/>
    <w:pPr>
      <w:tabs>
        <w:tab w:val="left" w:pos="3119"/>
        <w:tab w:val="left" w:pos="3686"/>
      </w:tabs>
      <w:ind w:left="3686" w:hanging="3686"/>
    </w:pPr>
  </w:style>
  <w:style w:type="paragraph" w:customStyle="1" w:styleId="RegIndtAfter111Lvl2">
    <w:name w:val="Reg_IndtAfter1.1.1Lvl2"/>
    <w:basedOn w:val="Normal"/>
    <w:rsid w:val="00617C93"/>
    <w:pPr>
      <w:tabs>
        <w:tab w:val="left" w:pos="1985"/>
        <w:tab w:val="left" w:pos="2552"/>
      </w:tabs>
      <w:ind w:left="2552" w:hanging="2552"/>
    </w:pPr>
  </w:style>
  <w:style w:type="paragraph" w:customStyle="1" w:styleId="RegIndtAfter111Lvl3">
    <w:name w:val="Reg_IndtAfter1.1.1Lvl3"/>
    <w:basedOn w:val="Normal"/>
    <w:rsid w:val="00617C93"/>
    <w:pPr>
      <w:tabs>
        <w:tab w:val="left" w:pos="1985"/>
        <w:tab w:val="left" w:pos="2552"/>
      </w:tabs>
      <w:ind w:left="2552" w:hanging="2552"/>
    </w:pPr>
    <w:rPr>
      <w:iCs/>
    </w:rPr>
  </w:style>
  <w:style w:type="paragraph" w:customStyle="1" w:styleId="RegIndtAfter11Lvl1">
    <w:name w:val="Reg_IndtAfter1.1Lvl1"/>
    <w:basedOn w:val="Normal"/>
    <w:rsid w:val="00617C93"/>
    <w:pPr>
      <w:tabs>
        <w:tab w:val="left" w:pos="851"/>
        <w:tab w:val="left" w:pos="1418"/>
      </w:tabs>
      <w:ind w:left="1418" w:hanging="1418"/>
    </w:pPr>
  </w:style>
  <w:style w:type="paragraph" w:customStyle="1" w:styleId="RegIndtAfter11Lvl1Hang">
    <w:name w:val="Reg_IndtAfter1.1Lvl1Hang"/>
    <w:basedOn w:val="Normal"/>
    <w:rsid w:val="00617C93"/>
    <w:pPr>
      <w:ind w:left="1418"/>
    </w:pPr>
  </w:style>
  <w:style w:type="paragraph" w:customStyle="1" w:styleId="RegIndtAfter11Lvl2">
    <w:name w:val="Reg_IndtAfter1.1Lvl2"/>
    <w:basedOn w:val="Normal"/>
    <w:rsid w:val="00617C93"/>
    <w:pPr>
      <w:tabs>
        <w:tab w:val="left" w:pos="1134"/>
        <w:tab w:val="left" w:pos="1701"/>
      </w:tabs>
      <w:ind w:left="1701" w:hanging="1701"/>
    </w:pPr>
  </w:style>
  <w:style w:type="paragraph" w:customStyle="1" w:styleId="RegIndtAfter11Lvl2Hang">
    <w:name w:val="Reg_IndtAfter1.1Lvl2Hang"/>
    <w:basedOn w:val="Normal"/>
    <w:rsid w:val="00617C93"/>
    <w:pPr>
      <w:ind w:left="1701"/>
    </w:pPr>
  </w:style>
  <w:style w:type="paragraph" w:customStyle="1" w:styleId="RegIndtAfterIndtAfter111Lvl2">
    <w:name w:val="Reg_IndtAfterIndtAfter1.1.1Lvl2"/>
    <w:basedOn w:val="Normal"/>
    <w:rsid w:val="00617C93"/>
    <w:pPr>
      <w:tabs>
        <w:tab w:val="left" w:pos="2552"/>
        <w:tab w:val="left" w:pos="3119"/>
      </w:tabs>
      <w:ind w:left="3119" w:hanging="3119"/>
    </w:pPr>
  </w:style>
  <w:style w:type="paragraph" w:customStyle="1" w:styleId="RegIndtAfterIndtAfter111Lvl3">
    <w:name w:val="Reg_IndtAfterIndtAfter1.1.1Lvl3"/>
    <w:basedOn w:val="Normal"/>
    <w:rsid w:val="00617C93"/>
    <w:pPr>
      <w:tabs>
        <w:tab w:val="left" w:pos="2552"/>
        <w:tab w:val="left" w:pos="3119"/>
      </w:tabs>
      <w:ind w:left="3119" w:hanging="3119"/>
    </w:pPr>
  </w:style>
  <w:style w:type="paragraph" w:customStyle="1" w:styleId="RegIndtAfterIndtAfter11Lvl1">
    <w:name w:val="Reg_IndtAfterIndtAfter1.1Lvl1"/>
    <w:basedOn w:val="Normal"/>
    <w:rsid w:val="00617C93"/>
    <w:pPr>
      <w:tabs>
        <w:tab w:val="left" w:pos="1418"/>
        <w:tab w:val="left" w:pos="1985"/>
      </w:tabs>
      <w:ind w:left="1985" w:hanging="1985"/>
    </w:pPr>
  </w:style>
  <w:style w:type="paragraph" w:customStyle="1" w:styleId="RegIndtAfterIndtAfter11Lvl1Hang">
    <w:name w:val="Reg_IndtAfterIndtAfter1.1Lvl1Hang"/>
    <w:basedOn w:val="Normal"/>
    <w:rsid w:val="00617C93"/>
    <w:pPr>
      <w:tabs>
        <w:tab w:val="left" w:pos="1134"/>
        <w:tab w:val="left" w:pos="1701"/>
      </w:tabs>
      <w:ind w:left="1985"/>
    </w:pPr>
  </w:style>
  <w:style w:type="paragraph" w:customStyle="1" w:styleId="RegIndtAfterIndtAfter11Lvl2">
    <w:name w:val="Reg_IndtAfterIndtAfter1.1Lvl2"/>
    <w:basedOn w:val="Normal"/>
    <w:rsid w:val="00617C93"/>
    <w:pPr>
      <w:tabs>
        <w:tab w:val="left" w:pos="1701"/>
        <w:tab w:val="left" w:pos="2268"/>
      </w:tabs>
      <w:ind w:left="2268" w:hanging="2268"/>
    </w:pPr>
  </w:style>
  <w:style w:type="paragraph" w:customStyle="1" w:styleId="RegItem">
    <w:name w:val="Reg_Item"/>
    <w:basedOn w:val="Normal"/>
    <w:rsid w:val="00617C93"/>
    <w:pPr>
      <w:tabs>
        <w:tab w:val="left" w:pos="1701"/>
        <w:tab w:val="left" w:pos="2268"/>
      </w:tabs>
      <w:ind w:left="2268" w:hanging="2268"/>
    </w:pPr>
  </w:style>
  <w:style w:type="paragraph" w:customStyle="1" w:styleId="RegItem2alpha">
    <w:name w:val="Reg_Item2alpha"/>
    <w:basedOn w:val="Normal"/>
    <w:rsid w:val="00617C93"/>
    <w:pPr>
      <w:tabs>
        <w:tab w:val="left" w:pos="1134"/>
        <w:tab w:val="left" w:pos="1701"/>
      </w:tabs>
      <w:ind w:left="1701" w:hanging="1701"/>
    </w:pPr>
    <w:rPr>
      <w:iCs/>
    </w:rPr>
  </w:style>
  <w:style w:type="paragraph" w:customStyle="1" w:styleId="RegItemHang">
    <w:name w:val="Reg_ItemHang"/>
    <w:basedOn w:val="Normal"/>
    <w:rsid w:val="00617C93"/>
    <w:pPr>
      <w:ind w:left="2268"/>
    </w:pPr>
  </w:style>
  <w:style w:type="paragraph" w:customStyle="1" w:styleId="RegLevel11Lvl1Hang">
    <w:name w:val="Reg_Level1.1Lvl1Hang"/>
    <w:basedOn w:val="Normal"/>
    <w:rsid w:val="00617C93"/>
    <w:pPr>
      <w:ind w:left="567"/>
    </w:pPr>
  </w:style>
  <w:style w:type="paragraph" w:customStyle="1" w:styleId="RegNotice">
    <w:name w:val="Reg_Notice"/>
    <w:basedOn w:val="Normal"/>
    <w:uiPriority w:val="99"/>
    <w:rsid w:val="00617C93"/>
    <w:pPr>
      <w:spacing w:after="120"/>
      <w:jc w:val="center"/>
    </w:pPr>
    <w:rPr>
      <w:rFonts w:cs="Verdana"/>
      <w:b/>
      <w:bCs/>
      <w:color w:val="008080"/>
    </w:rPr>
  </w:style>
  <w:style w:type="paragraph" w:customStyle="1" w:styleId="RegNoticeNo">
    <w:name w:val="Reg_NoticeNo"/>
    <w:basedOn w:val="Normal"/>
    <w:rsid w:val="00617C93"/>
    <w:pPr>
      <w:spacing w:before="120"/>
      <w:jc w:val="center"/>
    </w:pPr>
    <w:rPr>
      <w:rFonts w:cs="Verdana"/>
    </w:rPr>
  </w:style>
  <w:style w:type="paragraph" w:customStyle="1" w:styleId="RegPara">
    <w:name w:val="Reg_Para"/>
    <w:basedOn w:val="Normal"/>
    <w:rsid w:val="00617C93"/>
    <w:pPr>
      <w:tabs>
        <w:tab w:val="left" w:pos="567"/>
        <w:tab w:val="left" w:pos="1134"/>
      </w:tabs>
      <w:ind w:left="1134" w:hanging="1134"/>
    </w:pPr>
  </w:style>
  <w:style w:type="paragraph" w:customStyle="1" w:styleId="RegPara11111Lvl4">
    <w:name w:val="Reg_Para1.1.1.1.1Lvl4"/>
    <w:basedOn w:val="Normal"/>
    <w:rsid w:val="00617C93"/>
    <w:pPr>
      <w:tabs>
        <w:tab w:val="left" w:pos="3119"/>
        <w:tab w:val="left" w:pos="4536"/>
      </w:tabs>
      <w:ind w:left="4536" w:hanging="4536"/>
    </w:pPr>
  </w:style>
  <w:style w:type="paragraph" w:customStyle="1" w:styleId="RegPara11111Lvl4Hang">
    <w:name w:val="Reg_Para1.1.1.1.1Lvl4Hang"/>
    <w:basedOn w:val="Normal"/>
    <w:rsid w:val="00617C93"/>
    <w:pPr>
      <w:ind w:left="4253"/>
    </w:pPr>
  </w:style>
  <w:style w:type="paragraph" w:customStyle="1" w:styleId="RegPara1111Lvl3">
    <w:name w:val="Reg_Para1.1.1.1Lvl3"/>
    <w:basedOn w:val="Normal"/>
    <w:rsid w:val="00617C93"/>
    <w:pPr>
      <w:tabs>
        <w:tab w:val="left" w:pos="1985"/>
        <w:tab w:val="left" w:pos="3119"/>
      </w:tabs>
      <w:ind w:left="3119" w:hanging="3119"/>
    </w:pPr>
  </w:style>
  <w:style w:type="paragraph" w:customStyle="1" w:styleId="RegPara1111Lvl3Hang">
    <w:name w:val="Reg_Para1.1.1.1Lvl3Hang"/>
    <w:basedOn w:val="Normal"/>
    <w:rsid w:val="00617C93"/>
    <w:pPr>
      <w:ind w:left="3119"/>
    </w:pPr>
  </w:style>
  <w:style w:type="paragraph" w:customStyle="1" w:styleId="RegPara1111Lvl4">
    <w:name w:val="Reg_Para1.1.1.1Lvl4"/>
    <w:basedOn w:val="Normal"/>
    <w:rsid w:val="00617C93"/>
    <w:pPr>
      <w:tabs>
        <w:tab w:val="left" w:pos="1985"/>
        <w:tab w:val="left" w:pos="3119"/>
      </w:tabs>
      <w:ind w:left="3119" w:hanging="3119"/>
    </w:pPr>
  </w:style>
  <w:style w:type="paragraph" w:customStyle="1" w:styleId="RegPara111Hang">
    <w:name w:val="Reg_Para1.1.1Hang"/>
    <w:basedOn w:val="Normal"/>
    <w:rsid w:val="00617C93"/>
    <w:pPr>
      <w:ind w:left="1985"/>
    </w:pPr>
  </w:style>
  <w:style w:type="paragraph" w:customStyle="1" w:styleId="RegPara111HangFLInd">
    <w:name w:val="Reg_Para1.1.1HangFLInd"/>
    <w:basedOn w:val="Normal"/>
    <w:rsid w:val="00617C93"/>
    <w:pPr>
      <w:ind w:left="1701" w:firstLine="284"/>
    </w:pPr>
  </w:style>
  <w:style w:type="paragraph" w:customStyle="1" w:styleId="RegPara111Lvl1">
    <w:name w:val="Reg_Para1.1.1Lvl1"/>
    <w:basedOn w:val="Normal"/>
    <w:uiPriority w:val="99"/>
    <w:rsid w:val="00617C93"/>
    <w:pPr>
      <w:tabs>
        <w:tab w:val="left" w:pos="851"/>
      </w:tabs>
      <w:ind w:left="851" w:hanging="851"/>
    </w:pPr>
  </w:style>
  <w:style w:type="paragraph" w:customStyle="1" w:styleId="RegPara111Lvl1Hang">
    <w:name w:val="Reg_Para1.1.1Lvl1Hang"/>
    <w:basedOn w:val="Normal"/>
    <w:rsid w:val="00617C93"/>
    <w:pPr>
      <w:ind w:left="851"/>
    </w:pPr>
    <w:rPr>
      <w:iCs/>
      <w:color w:val="000000"/>
    </w:rPr>
  </w:style>
  <w:style w:type="paragraph" w:customStyle="1" w:styleId="RegPara111Lvl2">
    <w:name w:val="Reg_Para1.1.1Lvl2"/>
    <w:basedOn w:val="Normal"/>
    <w:rsid w:val="00617C93"/>
    <w:pPr>
      <w:tabs>
        <w:tab w:val="left" w:pos="851"/>
        <w:tab w:val="left" w:pos="1985"/>
      </w:tabs>
      <w:ind w:left="1985" w:hanging="1985"/>
    </w:pPr>
  </w:style>
  <w:style w:type="paragraph" w:customStyle="1" w:styleId="RegPara111Lvl2Hang">
    <w:name w:val="Reg_Para1.1.1Lvl2Hang"/>
    <w:basedOn w:val="Normal"/>
    <w:rsid w:val="00617C93"/>
    <w:pPr>
      <w:ind w:left="1985"/>
    </w:pPr>
  </w:style>
  <w:style w:type="paragraph" w:customStyle="1" w:styleId="RegPara111Lvl2HangFLIndt">
    <w:name w:val="Reg_Para1.1.1Lvl2HangFLIndt"/>
    <w:basedOn w:val="Normal"/>
    <w:rsid w:val="00617C93"/>
    <w:pPr>
      <w:ind w:left="1985" w:firstLine="284"/>
    </w:pPr>
  </w:style>
  <w:style w:type="paragraph" w:customStyle="1" w:styleId="RegPara111Lvl3">
    <w:name w:val="Reg_Para1.1.1Lvl3"/>
    <w:basedOn w:val="Normal"/>
    <w:rsid w:val="00617C93"/>
    <w:pPr>
      <w:tabs>
        <w:tab w:val="left" w:pos="1134"/>
        <w:tab w:val="left" w:pos="1985"/>
      </w:tabs>
      <w:ind w:left="1985" w:hanging="1985"/>
    </w:pPr>
  </w:style>
  <w:style w:type="paragraph" w:customStyle="1" w:styleId="RegPara111Lvl3Hang">
    <w:name w:val="Reg_Para1.1.1Lvl3Hang"/>
    <w:basedOn w:val="Normal"/>
    <w:rsid w:val="00617C93"/>
    <w:pPr>
      <w:ind w:left="1985"/>
    </w:pPr>
  </w:style>
  <w:style w:type="paragraph" w:customStyle="1" w:styleId="RegPara11Hang">
    <w:name w:val="Reg_Para1.1Hang"/>
    <w:basedOn w:val="Normal"/>
    <w:rsid w:val="00617C93"/>
    <w:pPr>
      <w:ind w:left="1134"/>
    </w:pPr>
  </w:style>
  <w:style w:type="paragraph" w:customStyle="1" w:styleId="RegPara11HangFLIndt">
    <w:name w:val="Reg_Para1.1HangFLIndt"/>
    <w:basedOn w:val="Normal"/>
    <w:rsid w:val="00617C93"/>
    <w:pPr>
      <w:ind w:left="1134" w:firstLine="284"/>
    </w:pPr>
    <w:rPr>
      <w:lang w:val="en-GB"/>
    </w:rPr>
  </w:style>
  <w:style w:type="paragraph" w:customStyle="1" w:styleId="RegPara11Lvl1">
    <w:name w:val="Reg_Para1.1Lvl1"/>
    <w:basedOn w:val="Normal"/>
    <w:rsid w:val="00617C93"/>
    <w:pPr>
      <w:tabs>
        <w:tab w:val="left" w:pos="851"/>
      </w:tabs>
      <w:ind w:left="851" w:hanging="851"/>
    </w:pPr>
  </w:style>
  <w:style w:type="paragraph" w:customStyle="1" w:styleId="RegPara11Lvl1Hang">
    <w:name w:val="Reg_Para1.1Lvl1Hang"/>
    <w:basedOn w:val="Normal"/>
    <w:rsid w:val="00617C93"/>
    <w:pPr>
      <w:ind w:left="851"/>
    </w:pPr>
  </w:style>
  <w:style w:type="paragraph" w:customStyle="1" w:styleId="RegPara1HangFLIndt">
    <w:name w:val="Reg_Para1HangFLIndt"/>
    <w:basedOn w:val="Normal"/>
    <w:rsid w:val="00617C93"/>
    <w:pPr>
      <w:ind w:left="567" w:firstLine="284"/>
    </w:pPr>
    <w:rPr>
      <w:lang w:val="en-GB"/>
    </w:rPr>
  </w:style>
  <w:style w:type="paragraph" w:customStyle="1" w:styleId="RegPara11Lvl1HangFLIndt">
    <w:name w:val="Reg_Para1.1Lvl1HangFLIndt"/>
    <w:basedOn w:val="RegPara1HangFLIndt"/>
    <w:rsid w:val="00617C93"/>
    <w:pPr>
      <w:ind w:left="851"/>
    </w:pPr>
  </w:style>
  <w:style w:type="paragraph" w:customStyle="1" w:styleId="RegPara11Lvl2">
    <w:name w:val="Reg_Para1.1Lvl2"/>
    <w:basedOn w:val="Normal"/>
    <w:rsid w:val="00617C93"/>
    <w:pPr>
      <w:tabs>
        <w:tab w:val="left" w:pos="567"/>
        <w:tab w:val="left" w:pos="1134"/>
      </w:tabs>
      <w:ind w:left="1134" w:hanging="1134"/>
    </w:pPr>
  </w:style>
  <w:style w:type="paragraph" w:customStyle="1" w:styleId="RegPara11Lvl2Hang">
    <w:name w:val="Reg_Para1.1Lvl2Hang"/>
    <w:basedOn w:val="Normal"/>
    <w:rsid w:val="00617C93"/>
    <w:pPr>
      <w:tabs>
        <w:tab w:val="left" w:pos="1134"/>
        <w:tab w:val="left" w:pos="1701"/>
      </w:tabs>
      <w:ind w:left="1134"/>
    </w:pPr>
  </w:style>
  <w:style w:type="paragraph" w:customStyle="1" w:styleId="RegPara11Lvl2HangFLIndt">
    <w:name w:val="Reg_Para1.1Lvl2HangFLIndt"/>
    <w:basedOn w:val="Normal"/>
    <w:rsid w:val="00617C93"/>
    <w:pPr>
      <w:ind w:left="1134" w:firstLine="284"/>
    </w:pPr>
  </w:style>
  <w:style w:type="paragraph" w:customStyle="1" w:styleId="RegPara11Lvl2Hang0">
    <w:name w:val="Reg_Para11Lvl2Hang"/>
    <w:basedOn w:val="Normal"/>
    <w:rsid w:val="00617C93"/>
    <w:pPr>
      <w:tabs>
        <w:tab w:val="left" w:pos="1134"/>
        <w:tab w:val="left" w:pos="1701"/>
      </w:tabs>
      <w:ind w:left="1701" w:hanging="1701"/>
    </w:pPr>
  </w:style>
  <w:style w:type="paragraph" w:customStyle="1" w:styleId="RegPara1Hang">
    <w:name w:val="Reg_Para1Hang"/>
    <w:basedOn w:val="Normal"/>
    <w:rsid w:val="00617C93"/>
    <w:pPr>
      <w:ind w:left="567"/>
    </w:pPr>
    <w:rPr>
      <w:lang w:val="en-GB"/>
    </w:rPr>
  </w:style>
  <w:style w:type="paragraph" w:customStyle="1" w:styleId="RegPara1Lvl1">
    <w:name w:val="Reg_Para1Lvl1"/>
    <w:basedOn w:val="Normal"/>
    <w:rsid w:val="00617C93"/>
    <w:pPr>
      <w:tabs>
        <w:tab w:val="left" w:pos="567"/>
      </w:tabs>
      <w:ind w:left="567" w:hanging="567"/>
    </w:pPr>
  </w:style>
  <w:style w:type="paragraph" w:customStyle="1" w:styleId="RegPara1Lvl1Hang">
    <w:name w:val="Reg_Para1Lvl1Hang"/>
    <w:basedOn w:val="Normal"/>
    <w:rsid w:val="00617C93"/>
    <w:pPr>
      <w:ind w:left="567"/>
    </w:pPr>
    <w:rPr>
      <w:lang w:val="en-GB"/>
    </w:rPr>
  </w:style>
  <w:style w:type="paragraph" w:customStyle="1" w:styleId="RegParaaAfter11">
    <w:name w:val="Reg_ParaaAfter1.1"/>
    <w:basedOn w:val="Normal"/>
    <w:rsid w:val="00617C93"/>
    <w:pPr>
      <w:tabs>
        <w:tab w:val="left" w:pos="1134"/>
        <w:tab w:val="left" w:pos="1701"/>
      </w:tabs>
      <w:ind w:left="1701" w:hanging="1701"/>
    </w:pPr>
  </w:style>
  <w:style w:type="paragraph" w:customStyle="1" w:styleId="RegParaaAfter1111">
    <w:name w:val="Reg_ParaaAfter1.1.1.1"/>
    <w:basedOn w:val="Normal"/>
    <w:rsid w:val="00617C93"/>
    <w:pPr>
      <w:tabs>
        <w:tab w:val="left" w:pos="3119"/>
        <w:tab w:val="left" w:pos="3686"/>
      </w:tabs>
      <w:ind w:left="3686" w:hanging="3686"/>
    </w:pPr>
  </w:style>
  <w:style w:type="paragraph" w:customStyle="1" w:styleId="RegParaaAfter11aHang">
    <w:name w:val="Reg_ParaaAfter1.1aHang"/>
    <w:basedOn w:val="Normal"/>
    <w:rsid w:val="00617C93"/>
    <w:pPr>
      <w:ind w:left="2268"/>
    </w:pPr>
  </w:style>
  <w:style w:type="paragraph" w:customStyle="1" w:styleId="RegParaaAfter11Hang">
    <w:name w:val="Reg_ParaaAfter1.1Hang"/>
    <w:basedOn w:val="Normal"/>
    <w:rsid w:val="00617C93"/>
    <w:pPr>
      <w:tabs>
        <w:tab w:val="left" w:pos="1134"/>
        <w:tab w:val="left" w:pos="1701"/>
      </w:tabs>
      <w:ind w:left="1701"/>
    </w:pPr>
  </w:style>
  <w:style w:type="paragraph" w:customStyle="1" w:styleId="RegParaFLIndent">
    <w:name w:val="Reg_ParaFLIndent"/>
    <w:basedOn w:val="Normal"/>
    <w:rsid w:val="00617C93"/>
    <w:pPr>
      <w:ind w:firstLine="567"/>
    </w:pPr>
  </w:style>
  <w:style w:type="paragraph" w:customStyle="1" w:styleId="RegParaHang">
    <w:name w:val="Reg_ParaHang"/>
    <w:basedOn w:val="Normal"/>
    <w:rsid w:val="00617C93"/>
    <w:pPr>
      <w:ind w:left="1134"/>
    </w:pPr>
  </w:style>
  <w:style w:type="paragraph" w:customStyle="1" w:styleId="RegParal11Lvl1Hang">
    <w:name w:val="Reg_Paral1.1Lvl1Hang"/>
    <w:basedOn w:val="Normal"/>
    <w:rsid w:val="00617C93"/>
    <w:pPr>
      <w:ind w:left="851"/>
    </w:pPr>
  </w:style>
  <w:style w:type="paragraph" w:customStyle="1" w:styleId="RegParaSubPara">
    <w:name w:val="Reg_ParaSubPara"/>
    <w:basedOn w:val="Normal"/>
    <w:rsid w:val="00617C93"/>
    <w:pPr>
      <w:tabs>
        <w:tab w:val="left" w:pos="567"/>
        <w:tab w:val="right" w:pos="1588"/>
        <w:tab w:val="left" w:pos="1701"/>
      </w:tabs>
      <w:ind w:left="1701" w:hanging="1701"/>
    </w:pPr>
  </w:style>
  <w:style w:type="paragraph" w:customStyle="1" w:styleId="RegScheduleSection">
    <w:name w:val="Reg_ScheduleSection"/>
    <w:basedOn w:val="Normal"/>
    <w:rsid w:val="00617C93"/>
    <w:pPr>
      <w:spacing w:before="120"/>
    </w:pPr>
    <w:rPr>
      <w:b/>
      <w:color w:val="008080"/>
    </w:rPr>
  </w:style>
  <w:style w:type="paragraph" w:customStyle="1" w:styleId="RegSection">
    <w:name w:val="Reg_Section"/>
    <w:basedOn w:val="Normal"/>
    <w:rsid w:val="00617C93"/>
    <w:pPr>
      <w:spacing w:before="240"/>
    </w:pPr>
    <w:rPr>
      <w:rFonts w:cs="Verdana"/>
      <w:b/>
      <w:color w:val="008080"/>
    </w:rPr>
  </w:style>
  <w:style w:type="paragraph" w:customStyle="1" w:styleId="RegSubItem">
    <w:name w:val="Reg_SubItem"/>
    <w:basedOn w:val="Normal"/>
    <w:rsid w:val="00617C93"/>
    <w:pPr>
      <w:tabs>
        <w:tab w:val="left" w:pos="2268"/>
        <w:tab w:val="left" w:pos="2835"/>
      </w:tabs>
      <w:ind w:left="2835" w:hanging="2835"/>
    </w:pPr>
  </w:style>
  <w:style w:type="paragraph" w:customStyle="1" w:styleId="RegSubItemHang">
    <w:name w:val="Reg_SubItemHang"/>
    <w:basedOn w:val="Normal"/>
    <w:rsid w:val="00617C93"/>
    <w:pPr>
      <w:ind w:left="2835"/>
    </w:pPr>
  </w:style>
  <w:style w:type="paragraph" w:customStyle="1" w:styleId="RegSubPara">
    <w:name w:val="Reg_SubPara"/>
    <w:basedOn w:val="Normal"/>
    <w:rsid w:val="00617C93"/>
    <w:pPr>
      <w:tabs>
        <w:tab w:val="right" w:pos="1588"/>
        <w:tab w:val="left" w:pos="1701"/>
      </w:tabs>
      <w:ind w:left="1701" w:hanging="1701"/>
    </w:pPr>
  </w:style>
  <w:style w:type="paragraph" w:customStyle="1" w:styleId="RegSubPara2">
    <w:name w:val="Reg_SubPara2"/>
    <w:basedOn w:val="Normal"/>
    <w:rsid w:val="00617C93"/>
    <w:pPr>
      <w:tabs>
        <w:tab w:val="right" w:pos="1021"/>
        <w:tab w:val="left" w:pos="1134"/>
      </w:tabs>
      <w:ind w:left="1134" w:hanging="1134"/>
    </w:pPr>
  </w:style>
  <w:style w:type="paragraph" w:customStyle="1" w:styleId="RegSubParaHang">
    <w:name w:val="Reg_SubParaHang"/>
    <w:basedOn w:val="Normal"/>
    <w:rsid w:val="00617C93"/>
    <w:pPr>
      <w:ind w:left="1701"/>
    </w:pPr>
  </w:style>
  <w:style w:type="paragraph" w:customStyle="1" w:styleId="RegSubParaItem">
    <w:name w:val="Reg_SubParaItem"/>
    <w:basedOn w:val="Normal"/>
    <w:rsid w:val="00617C93"/>
    <w:pPr>
      <w:tabs>
        <w:tab w:val="right" w:pos="1588"/>
        <w:tab w:val="left" w:pos="1701"/>
        <w:tab w:val="left" w:pos="2268"/>
      </w:tabs>
      <w:ind w:left="2268" w:hanging="2268"/>
    </w:pPr>
  </w:style>
  <w:style w:type="paragraph" w:customStyle="1" w:styleId="RegSubSection">
    <w:name w:val="Reg_SubSection"/>
    <w:basedOn w:val="Normal"/>
    <w:rsid w:val="00617C93"/>
    <w:pPr>
      <w:spacing w:before="120"/>
      <w:ind w:firstLine="284"/>
    </w:pPr>
  </w:style>
  <w:style w:type="paragraph" w:customStyle="1" w:styleId="RegText">
    <w:name w:val="Reg_Text"/>
    <w:basedOn w:val="Normal"/>
    <w:rsid w:val="00617C93"/>
    <w:pPr>
      <w:spacing w:before="120"/>
    </w:pPr>
    <w:rPr>
      <w:rFonts w:eastAsia="Calibri"/>
      <w:snapToGrid w:val="0"/>
      <w:szCs w:val="22"/>
      <w:lang w:eastAsia="en-US"/>
    </w:rPr>
  </w:style>
  <w:style w:type="paragraph" w:customStyle="1" w:styleId="RegTextFLIndent">
    <w:name w:val="Reg_TextFLIndent"/>
    <w:basedOn w:val="Normal"/>
    <w:rsid w:val="00617C93"/>
    <w:pPr>
      <w:ind w:firstLine="284"/>
    </w:pPr>
  </w:style>
  <w:style w:type="paragraph" w:customStyle="1" w:styleId="LegAOSLevel1Hang">
    <w:name w:val="Leg_AOSLevel1Hang"/>
    <w:basedOn w:val="Normal"/>
    <w:rsid w:val="00617C93"/>
    <w:pPr>
      <w:ind w:left="567"/>
    </w:pPr>
  </w:style>
  <w:style w:type="paragraph" w:customStyle="1" w:styleId="LegAOSSchSectionHang">
    <w:name w:val="Leg_AOSSchSectionHang"/>
    <w:basedOn w:val="Normal"/>
    <w:rsid w:val="00617C93"/>
    <w:pPr>
      <w:ind w:left="1701"/>
    </w:pPr>
  </w:style>
  <w:style w:type="paragraph" w:customStyle="1" w:styleId="PageNo1">
    <w:name w:val="PageNo1"/>
    <w:basedOn w:val="Normal"/>
    <w:rsid w:val="00617C93"/>
    <w:pPr>
      <w:jc w:val="right"/>
    </w:pPr>
    <w:rPr>
      <w:b/>
      <w:color w:val="808080"/>
      <w:sz w:val="16"/>
    </w:rPr>
  </w:style>
  <w:style w:type="paragraph" w:customStyle="1" w:styleId="PageNo">
    <w:name w:val="PageNo"/>
    <w:basedOn w:val="Normal"/>
    <w:rsid w:val="00617C93"/>
    <w:pPr>
      <w:pBdr>
        <w:top w:val="single" w:sz="4" w:space="1" w:color="008080"/>
      </w:pBdr>
      <w:spacing w:before="180" w:after="60"/>
      <w:jc w:val="right"/>
    </w:pPr>
    <w:rPr>
      <w:b/>
      <w:color w:val="808080"/>
      <w:sz w:val="16"/>
    </w:rPr>
  </w:style>
  <w:style w:type="paragraph" w:customStyle="1" w:styleId="TableIndt1Extra">
    <w:name w:val="TableIndt1Extra"/>
    <w:basedOn w:val="Normal"/>
    <w:rsid w:val="00617C93"/>
    <w:pPr>
      <w:tabs>
        <w:tab w:val="left" w:pos="851"/>
      </w:tabs>
      <w:spacing w:before="40"/>
      <w:ind w:left="851" w:right="57" w:hanging="794"/>
    </w:pPr>
    <w:rPr>
      <w:sz w:val="16"/>
    </w:rPr>
  </w:style>
  <w:style w:type="paragraph" w:customStyle="1" w:styleId="Volume">
    <w:name w:val="Volume"/>
    <w:basedOn w:val="Normal"/>
    <w:rsid w:val="00617C93"/>
    <w:pPr>
      <w:shd w:val="clear" w:color="auto" w:fill="008080"/>
      <w:spacing w:after="60"/>
      <w:jc w:val="center"/>
    </w:pPr>
    <w:rPr>
      <w:b/>
      <w:color w:val="FFFFFF"/>
      <w:sz w:val="28"/>
    </w:rPr>
  </w:style>
  <w:style w:type="paragraph" w:customStyle="1" w:styleId="PGNum">
    <w:name w:val="PG_Num"/>
    <w:basedOn w:val="Volume"/>
    <w:rsid w:val="00617C93"/>
    <w:pPr>
      <w:pBdr>
        <w:top w:val="single" w:sz="12" w:space="4" w:color="008080"/>
        <w:bottom w:val="single" w:sz="12" w:space="4" w:color="008080"/>
      </w:pBdr>
      <w:shd w:val="clear" w:color="auto" w:fill="auto"/>
    </w:pPr>
    <w:rPr>
      <w:color w:val="008080"/>
      <w:sz w:val="24"/>
    </w:rPr>
  </w:style>
  <w:style w:type="paragraph" w:customStyle="1" w:styleId="PGContHead">
    <w:name w:val="PG_ContHead"/>
    <w:basedOn w:val="Normal"/>
    <w:rsid w:val="00617C93"/>
    <w:pPr>
      <w:spacing w:before="720"/>
      <w:jc w:val="center"/>
    </w:pPr>
    <w:rPr>
      <w:b/>
    </w:rPr>
  </w:style>
  <w:style w:type="paragraph" w:customStyle="1" w:styleId="PGContHeadItal">
    <w:name w:val="PG_ContHeadItal"/>
    <w:basedOn w:val="Normal"/>
    <w:rsid w:val="00617C93"/>
    <w:pPr>
      <w:spacing w:before="0"/>
      <w:jc w:val="center"/>
    </w:pPr>
    <w:rPr>
      <w:i/>
      <w:sz w:val="18"/>
    </w:rPr>
  </w:style>
  <w:style w:type="paragraph" w:customStyle="1" w:styleId="PGContents">
    <w:name w:val="PG_Contents"/>
    <w:basedOn w:val="Normal"/>
    <w:rsid w:val="00617C93"/>
    <w:pPr>
      <w:spacing w:before="0"/>
    </w:pPr>
    <w:rPr>
      <w:sz w:val="18"/>
    </w:rPr>
  </w:style>
  <w:style w:type="paragraph" w:customStyle="1" w:styleId="PGContCol1">
    <w:name w:val="PG_ContCol1"/>
    <w:basedOn w:val="Normal"/>
    <w:rsid w:val="00617C93"/>
    <w:pPr>
      <w:spacing w:before="0"/>
      <w:ind w:left="57" w:right="57"/>
      <w:jc w:val="right"/>
    </w:pPr>
    <w:rPr>
      <w:sz w:val="18"/>
    </w:rPr>
  </w:style>
  <w:style w:type="paragraph" w:customStyle="1" w:styleId="PGContRight">
    <w:name w:val="PG_ContRight"/>
    <w:basedOn w:val="Normal"/>
    <w:rsid w:val="00617C93"/>
    <w:pPr>
      <w:spacing w:before="0"/>
      <w:ind w:left="57" w:right="57"/>
      <w:jc w:val="right"/>
    </w:pPr>
    <w:rPr>
      <w:sz w:val="18"/>
    </w:rPr>
  </w:style>
  <w:style w:type="paragraph" w:customStyle="1" w:styleId="Notice-Proc">
    <w:name w:val="Notice-Proc"/>
    <w:basedOn w:val="Normal"/>
    <w:rsid w:val="00617C93"/>
    <w:pPr>
      <w:spacing w:before="180"/>
      <w:jc w:val="center"/>
    </w:pPr>
    <w:rPr>
      <w:b/>
      <w:color w:val="008080"/>
      <w:sz w:val="24"/>
    </w:rPr>
  </w:style>
  <w:style w:type="paragraph" w:customStyle="1" w:styleId="NumYear">
    <w:name w:val="NumYear"/>
    <w:basedOn w:val="Normal"/>
    <w:rsid w:val="00617C93"/>
    <w:pPr>
      <w:spacing w:before="120"/>
      <w:jc w:val="center"/>
    </w:pPr>
    <w:rPr>
      <w:b/>
      <w:color w:val="008080"/>
    </w:rPr>
  </w:style>
  <w:style w:type="paragraph" w:customStyle="1" w:styleId="Year">
    <w:name w:val="Year"/>
    <w:uiPriority w:val="99"/>
    <w:rsid w:val="00617C93"/>
    <w:pPr>
      <w:widowControl w:val="0"/>
      <w:autoSpaceDE w:val="0"/>
      <w:autoSpaceDN w:val="0"/>
      <w:adjustRightInd w:val="0"/>
      <w:spacing w:before="240"/>
      <w:jc w:val="center"/>
    </w:pPr>
    <w:rPr>
      <w:rFonts w:ascii="Verdana" w:eastAsia="Times New Roman" w:hAnsi="Verdana" w:cs="Arial Bold"/>
      <w:b/>
      <w:bCs/>
      <w:color w:val="008080"/>
      <w:sz w:val="32"/>
      <w:szCs w:val="32"/>
    </w:rPr>
  </w:style>
  <w:style w:type="paragraph" w:customStyle="1" w:styleId="GazNum">
    <w:name w:val="GazNum"/>
    <w:basedOn w:val="Volume"/>
    <w:rsid w:val="00617C93"/>
    <w:pPr>
      <w:pBdr>
        <w:top w:val="single" w:sz="12" w:space="4" w:color="008080"/>
        <w:bottom w:val="single" w:sz="12" w:space="4" w:color="008080"/>
      </w:pBdr>
      <w:shd w:val="clear" w:color="auto" w:fill="auto"/>
    </w:pPr>
    <w:rPr>
      <w:color w:val="008080"/>
      <w:sz w:val="24"/>
    </w:rPr>
  </w:style>
  <w:style w:type="paragraph" w:customStyle="1" w:styleId="Month">
    <w:name w:val="Month"/>
    <w:basedOn w:val="Normal"/>
    <w:rsid w:val="00617C93"/>
    <w:pPr>
      <w:shd w:val="clear" w:color="auto" w:fill="008080"/>
      <w:jc w:val="center"/>
    </w:pPr>
    <w:rPr>
      <w:b/>
      <w:color w:val="FFFFFF"/>
      <w:sz w:val="28"/>
    </w:rPr>
  </w:style>
  <w:style w:type="paragraph" w:customStyle="1" w:styleId="District">
    <w:name w:val="District"/>
    <w:basedOn w:val="Normal"/>
    <w:rsid w:val="00617C93"/>
    <w:pPr>
      <w:spacing w:before="120"/>
      <w:jc w:val="center"/>
    </w:pPr>
    <w:rPr>
      <w:b/>
      <w:sz w:val="24"/>
    </w:rPr>
  </w:style>
  <w:style w:type="paragraph" w:customStyle="1" w:styleId="ContBoldCenter">
    <w:name w:val="ContBoldCenter"/>
    <w:basedOn w:val="Normal"/>
    <w:rsid w:val="00617C93"/>
    <w:pPr>
      <w:spacing w:before="120"/>
      <w:jc w:val="center"/>
    </w:pPr>
    <w:rPr>
      <w:b/>
      <w:sz w:val="18"/>
    </w:rPr>
  </w:style>
  <w:style w:type="paragraph" w:customStyle="1" w:styleId="RegIndtAfter1Lvl1">
    <w:name w:val="Reg_IndtAfter1Lvl1"/>
    <w:basedOn w:val="Normal"/>
    <w:rsid w:val="00617C93"/>
    <w:pPr>
      <w:tabs>
        <w:tab w:val="left" w:pos="567"/>
        <w:tab w:val="left" w:pos="1134"/>
      </w:tabs>
      <w:ind w:left="1134" w:hanging="1134"/>
    </w:pPr>
  </w:style>
  <w:style w:type="paragraph" w:customStyle="1" w:styleId="ActNumYear">
    <w:name w:val="ActNumYear"/>
    <w:basedOn w:val="Normal"/>
    <w:rsid w:val="00617C93"/>
    <w:pPr>
      <w:spacing w:before="120"/>
      <w:jc w:val="center"/>
    </w:pPr>
    <w:rPr>
      <w:b/>
      <w:color w:val="008080"/>
    </w:rPr>
  </w:style>
  <w:style w:type="paragraph" w:customStyle="1" w:styleId="TableIndt1i">
    <w:name w:val="TableIndt1i"/>
    <w:rsid w:val="00617C93"/>
    <w:pPr>
      <w:widowControl w:val="0"/>
      <w:tabs>
        <w:tab w:val="right" w:pos="454"/>
        <w:tab w:val="left" w:pos="567"/>
      </w:tabs>
      <w:spacing w:before="40"/>
      <w:ind w:left="567" w:hanging="567"/>
    </w:pPr>
    <w:rPr>
      <w:rFonts w:ascii="Verdana" w:eastAsia="Times New Roman" w:hAnsi="Verdana"/>
      <w:snapToGrid w:val="0"/>
      <w:sz w:val="16"/>
      <w:szCs w:val="22"/>
      <w:lang w:val="en-GB" w:eastAsia="en-US"/>
    </w:rPr>
  </w:style>
  <w:style w:type="paragraph" w:customStyle="1" w:styleId="RegPrelexPrior">
    <w:name w:val="Reg_PrelexPrior"/>
    <w:basedOn w:val="Normal"/>
    <w:rsid w:val="00617C93"/>
    <w:pPr>
      <w:spacing w:before="0" w:after="120"/>
      <w:jc w:val="center"/>
    </w:pPr>
    <w:rPr>
      <w:b/>
      <w:color w:val="008080"/>
      <w:sz w:val="22"/>
    </w:rPr>
  </w:style>
  <w:style w:type="paragraph" w:customStyle="1" w:styleId="RegNoticePrior">
    <w:name w:val="Reg_NoticePrior"/>
    <w:basedOn w:val="Normal"/>
    <w:rsid w:val="00617C93"/>
    <w:pPr>
      <w:spacing w:before="0" w:after="120"/>
      <w:jc w:val="center"/>
    </w:pPr>
    <w:rPr>
      <w:b/>
      <w:color w:val="008080"/>
    </w:rPr>
  </w:style>
  <w:style w:type="paragraph" w:customStyle="1" w:styleId="RegNoticeNoPrior">
    <w:name w:val="Reg_NoticeNoPrior"/>
    <w:basedOn w:val="Normal"/>
    <w:rsid w:val="00617C93"/>
    <w:pPr>
      <w:jc w:val="center"/>
    </w:pPr>
  </w:style>
  <w:style w:type="paragraph" w:customStyle="1" w:styleId="RegAct">
    <w:name w:val="Reg_Act"/>
    <w:basedOn w:val="Normal"/>
    <w:rsid w:val="00617C93"/>
    <w:pPr>
      <w:spacing w:before="240"/>
      <w:jc w:val="center"/>
    </w:pPr>
    <w:rPr>
      <w:b/>
      <w:color w:val="008080"/>
      <w:sz w:val="22"/>
    </w:rPr>
  </w:style>
  <w:style w:type="paragraph" w:customStyle="1" w:styleId="TableIndt3i">
    <w:name w:val="TableIndt3i"/>
    <w:basedOn w:val="Normal"/>
    <w:rsid w:val="00617C93"/>
    <w:pPr>
      <w:tabs>
        <w:tab w:val="right" w:pos="1588"/>
        <w:tab w:val="left" w:pos="1701"/>
      </w:tabs>
      <w:spacing w:before="40"/>
      <w:ind w:left="1701" w:hanging="1701"/>
    </w:pPr>
    <w:rPr>
      <w:sz w:val="16"/>
      <w:szCs w:val="18"/>
    </w:rPr>
  </w:style>
  <w:style w:type="paragraph" w:customStyle="1" w:styleId="TableTextRight">
    <w:name w:val="TableTextRight"/>
    <w:basedOn w:val="Normal"/>
    <w:rsid w:val="00617C93"/>
    <w:pPr>
      <w:spacing w:before="40" w:after="40"/>
      <w:ind w:left="57" w:right="113"/>
      <w:jc w:val="right"/>
    </w:pPr>
    <w:rPr>
      <w:sz w:val="16"/>
    </w:rPr>
  </w:style>
  <w:style w:type="paragraph" w:customStyle="1" w:styleId="RegAOSIndt4">
    <w:name w:val="Reg_AOSIndt4"/>
    <w:basedOn w:val="Normal"/>
    <w:rsid w:val="00617C93"/>
    <w:pPr>
      <w:tabs>
        <w:tab w:val="left" w:pos="1985"/>
        <w:tab w:val="left" w:pos="3119"/>
      </w:tabs>
      <w:ind w:left="3119" w:hanging="3119"/>
    </w:pPr>
    <w:rPr>
      <w:color w:val="000000"/>
    </w:rPr>
  </w:style>
  <w:style w:type="paragraph" w:customStyle="1" w:styleId="RegSubParaFLIndt">
    <w:name w:val="Reg_SubParaFLIndt"/>
    <w:basedOn w:val="RegSubPara2"/>
    <w:rsid w:val="00617C93"/>
    <w:pPr>
      <w:ind w:left="0" w:firstLine="851"/>
    </w:pPr>
  </w:style>
  <w:style w:type="paragraph" w:customStyle="1" w:styleId="RegAmendNoticeList">
    <w:name w:val="Reg_AmendNoticeList"/>
    <w:basedOn w:val="Normal"/>
    <w:rsid w:val="00617C93"/>
    <w:pPr>
      <w:jc w:val="center"/>
    </w:pPr>
  </w:style>
  <w:style w:type="paragraph" w:customStyle="1" w:styleId="RegParaExtra">
    <w:name w:val="Reg_ParaExtra"/>
    <w:basedOn w:val="Normal"/>
    <w:rsid w:val="00617C93"/>
    <w:pPr>
      <w:tabs>
        <w:tab w:val="left" w:pos="567"/>
        <w:tab w:val="left" w:pos="1418"/>
      </w:tabs>
      <w:ind w:left="1418" w:hanging="1418"/>
    </w:pPr>
  </w:style>
  <w:style w:type="paragraph" w:customStyle="1" w:styleId="Image">
    <w:name w:val="Image"/>
    <w:basedOn w:val="Normal"/>
    <w:rsid w:val="00617C93"/>
    <w:pPr>
      <w:jc w:val="center"/>
    </w:pPr>
  </w:style>
  <w:style w:type="paragraph" w:customStyle="1" w:styleId="RegItem2alphaHang">
    <w:name w:val="Reg_Item2alphaHang"/>
    <w:basedOn w:val="Normal"/>
    <w:rsid w:val="00617C93"/>
    <w:pPr>
      <w:ind w:left="1701"/>
    </w:pPr>
  </w:style>
  <w:style w:type="paragraph" w:customStyle="1" w:styleId="RegSubPara2Hang">
    <w:name w:val="Reg_SubPara2Hang"/>
    <w:basedOn w:val="Normal"/>
    <w:rsid w:val="00617C93"/>
    <w:pPr>
      <w:ind w:left="1134"/>
    </w:pPr>
  </w:style>
  <w:style w:type="paragraph" w:customStyle="1" w:styleId="RegAOSLexSection">
    <w:name w:val="Reg_AOSLexSection"/>
    <w:basedOn w:val="Normal"/>
    <w:rsid w:val="00617C93"/>
    <w:pPr>
      <w:tabs>
        <w:tab w:val="right" w:pos="1418"/>
        <w:tab w:val="left" w:pos="1701"/>
      </w:tabs>
      <w:ind w:left="1701" w:hanging="1701"/>
    </w:pPr>
    <w:rPr>
      <w:color w:val="000080"/>
    </w:rPr>
  </w:style>
  <w:style w:type="paragraph" w:customStyle="1" w:styleId="RegAOSLexHead">
    <w:name w:val="Reg_AOSLexHead"/>
    <w:basedOn w:val="Normal"/>
    <w:rsid w:val="00617C93"/>
    <w:pPr>
      <w:spacing w:before="360"/>
      <w:jc w:val="center"/>
    </w:pPr>
    <w:rPr>
      <w:b/>
      <w:color w:val="000080"/>
    </w:rPr>
  </w:style>
  <w:style w:type="paragraph" w:customStyle="1" w:styleId="RegAOSLexAnnexure">
    <w:name w:val="Reg_AOSLexAnnexure"/>
    <w:basedOn w:val="Normal"/>
    <w:rsid w:val="00617C93"/>
    <w:pPr>
      <w:spacing w:before="120"/>
      <w:jc w:val="center"/>
    </w:pPr>
    <w:rPr>
      <w:color w:val="000080"/>
    </w:rPr>
  </w:style>
  <w:style w:type="paragraph" w:customStyle="1" w:styleId="RegYear">
    <w:name w:val="Reg_Year"/>
    <w:basedOn w:val="Normal"/>
    <w:rsid w:val="00617C93"/>
    <w:pPr>
      <w:spacing w:before="360"/>
      <w:jc w:val="center"/>
    </w:pPr>
    <w:rPr>
      <w:rFonts w:cs="Arial"/>
      <w:b/>
      <w:color w:val="008080"/>
      <w:sz w:val="28"/>
    </w:rPr>
  </w:style>
  <w:style w:type="paragraph" w:customStyle="1" w:styleId="TableText7ptIndt2">
    <w:name w:val="TableText7ptIndt2"/>
    <w:basedOn w:val="Normal"/>
    <w:rsid w:val="00617C93"/>
    <w:pPr>
      <w:tabs>
        <w:tab w:val="left" w:pos="284"/>
        <w:tab w:val="left" w:pos="680"/>
      </w:tabs>
      <w:spacing w:before="0"/>
      <w:ind w:left="680" w:hanging="680"/>
    </w:pPr>
    <w:rPr>
      <w:color w:val="000000"/>
      <w:sz w:val="14"/>
    </w:rPr>
  </w:style>
  <w:style w:type="paragraph" w:customStyle="1" w:styleId="TableText7ptIndt3i">
    <w:name w:val="TableText7ptIndt3i"/>
    <w:basedOn w:val="Normal"/>
    <w:rsid w:val="00617C93"/>
    <w:pPr>
      <w:tabs>
        <w:tab w:val="right" w:pos="1021"/>
        <w:tab w:val="left" w:pos="1134"/>
      </w:tabs>
      <w:spacing w:before="0"/>
      <w:ind w:left="1134" w:hanging="1134"/>
    </w:pPr>
    <w:rPr>
      <w:sz w:val="14"/>
    </w:rPr>
  </w:style>
  <w:style w:type="paragraph" w:customStyle="1" w:styleId="TableText7ptIndt3Hang">
    <w:name w:val="TableText7ptIndt3Hang"/>
    <w:basedOn w:val="Normal"/>
    <w:rsid w:val="00617C93"/>
    <w:pPr>
      <w:spacing w:before="0"/>
      <w:ind w:left="1247"/>
    </w:pPr>
    <w:rPr>
      <w:color w:val="000000"/>
      <w:sz w:val="14"/>
    </w:rPr>
  </w:style>
  <w:style w:type="paragraph" w:customStyle="1" w:styleId="TableText7ptIndt2Hang">
    <w:name w:val="TableText7ptIndt2Hang"/>
    <w:basedOn w:val="Normal"/>
    <w:rsid w:val="00617C93"/>
    <w:pPr>
      <w:spacing w:before="0"/>
      <w:ind w:left="680"/>
    </w:pPr>
    <w:rPr>
      <w:sz w:val="14"/>
    </w:rPr>
  </w:style>
  <w:style w:type="paragraph" w:customStyle="1" w:styleId="TableText7ptIndt4">
    <w:name w:val="TableText7ptIndt4"/>
    <w:basedOn w:val="Normal"/>
    <w:rsid w:val="00617C93"/>
    <w:pPr>
      <w:tabs>
        <w:tab w:val="left" w:pos="1134"/>
        <w:tab w:val="left" w:pos="1701"/>
      </w:tabs>
      <w:spacing w:before="0"/>
      <w:ind w:left="1701" w:hanging="1701"/>
    </w:pPr>
    <w:rPr>
      <w:sz w:val="14"/>
    </w:rPr>
  </w:style>
  <w:style w:type="paragraph" w:customStyle="1" w:styleId="TableText7ptIndt4Hang">
    <w:name w:val="TableText7ptIndt4Hang"/>
    <w:basedOn w:val="Normal"/>
    <w:rsid w:val="00617C93"/>
    <w:pPr>
      <w:spacing w:before="0"/>
      <w:ind w:left="1701"/>
    </w:pPr>
    <w:rPr>
      <w:sz w:val="14"/>
    </w:rPr>
  </w:style>
  <w:style w:type="paragraph" w:customStyle="1" w:styleId="RegSubSubSubItem">
    <w:name w:val="Reg_SubSubSubItem"/>
    <w:basedOn w:val="Normal"/>
    <w:rsid w:val="00617C93"/>
    <w:pPr>
      <w:tabs>
        <w:tab w:val="left" w:pos="3572"/>
        <w:tab w:val="left" w:pos="4139"/>
      </w:tabs>
      <w:ind w:left="4139" w:hanging="4139"/>
    </w:pPr>
  </w:style>
  <w:style w:type="paragraph" w:customStyle="1" w:styleId="RegSubSubSubItemHang">
    <w:name w:val="Reg_SubSubSubItemHang"/>
    <w:basedOn w:val="Normal"/>
    <w:rsid w:val="00617C93"/>
    <w:pPr>
      <w:ind w:left="4139"/>
    </w:pPr>
  </w:style>
  <w:style w:type="paragraph" w:customStyle="1" w:styleId="RegSubSubSubSubItem">
    <w:name w:val="Reg_SubSubSubSubItem"/>
    <w:basedOn w:val="Normal"/>
    <w:rsid w:val="00617C93"/>
    <w:pPr>
      <w:tabs>
        <w:tab w:val="left" w:pos="4139"/>
        <w:tab w:val="left" w:pos="4706"/>
      </w:tabs>
      <w:ind w:left="4706" w:hanging="4706"/>
    </w:pPr>
  </w:style>
  <w:style w:type="paragraph" w:customStyle="1" w:styleId="RegSubSubSubSubitem0">
    <w:name w:val="Reg_SubSubSubSubitem"/>
    <w:basedOn w:val="Normal"/>
    <w:rsid w:val="00617C93"/>
    <w:pPr>
      <w:tabs>
        <w:tab w:val="left" w:pos="4139"/>
        <w:tab w:val="left" w:pos="4706"/>
      </w:tabs>
      <w:ind w:left="4706" w:hanging="4706"/>
    </w:pPr>
  </w:style>
  <w:style w:type="paragraph" w:customStyle="1" w:styleId="TableTextIndt1">
    <w:name w:val="TableTextIndt1"/>
    <w:basedOn w:val="Normal"/>
    <w:rsid w:val="00617C93"/>
    <w:pPr>
      <w:tabs>
        <w:tab w:val="left" w:pos="340"/>
      </w:tabs>
      <w:spacing w:before="40"/>
      <w:ind w:left="341" w:right="57" w:hanging="284"/>
    </w:pPr>
    <w:rPr>
      <w:sz w:val="16"/>
      <w:lang w:val="en-US"/>
    </w:rPr>
  </w:style>
  <w:style w:type="paragraph" w:customStyle="1" w:styleId="TableTextIndt1Hang">
    <w:name w:val="TableTextIndt1Hang"/>
    <w:basedOn w:val="Normal"/>
    <w:rsid w:val="00617C93"/>
    <w:pPr>
      <w:spacing w:before="40"/>
      <w:ind w:left="340"/>
    </w:pPr>
    <w:rPr>
      <w:sz w:val="16"/>
    </w:rPr>
  </w:style>
  <w:style w:type="paragraph" w:customStyle="1" w:styleId="AlphaHead">
    <w:name w:val="AlphaHead"/>
    <w:basedOn w:val="Normal"/>
    <w:rsid w:val="00617C93"/>
    <w:pPr>
      <w:spacing w:before="180"/>
      <w:jc w:val="center"/>
    </w:pPr>
    <w:rPr>
      <w:b/>
    </w:rPr>
  </w:style>
  <w:style w:type="paragraph" w:customStyle="1" w:styleId="RegIndtAfterPara111Lvl1">
    <w:name w:val="Reg_IndtAfterPara1.1.1Lvl1"/>
    <w:basedOn w:val="Normal"/>
    <w:rsid w:val="00617C93"/>
    <w:pPr>
      <w:tabs>
        <w:tab w:val="left" w:pos="851"/>
        <w:tab w:val="left" w:pos="1418"/>
      </w:tabs>
      <w:ind w:left="1418" w:hanging="1418"/>
    </w:pPr>
  </w:style>
  <w:style w:type="paragraph" w:customStyle="1" w:styleId="RegIndtAfterIndtAfterPara111Lvl1">
    <w:name w:val="Reg_IndtAfterIndtAfterPara1.1.1Lvl1"/>
    <w:basedOn w:val="RegSubPara"/>
    <w:rsid w:val="00617C93"/>
    <w:pPr>
      <w:tabs>
        <w:tab w:val="clear" w:pos="1588"/>
        <w:tab w:val="clear" w:pos="1701"/>
        <w:tab w:val="right" w:pos="1871"/>
        <w:tab w:val="left" w:pos="1985"/>
      </w:tabs>
      <w:ind w:left="1985" w:hanging="1985"/>
    </w:pPr>
  </w:style>
  <w:style w:type="paragraph" w:customStyle="1" w:styleId="RegPara1111Lvl2">
    <w:name w:val="Reg_Para1.1.1.1Lvl2"/>
    <w:basedOn w:val="Normal"/>
    <w:rsid w:val="00617C93"/>
    <w:pPr>
      <w:tabs>
        <w:tab w:val="left" w:pos="851"/>
        <w:tab w:val="left" w:pos="2268"/>
      </w:tabs>
      <w:ind w:left="2268" w:hanging="2268"/>
    </w:pPr>
  </w:style>
  <w:style w:type="paragraph" w:customStyle="1" w:styleId="RegIndtAfter1111Lvl2">
    <w:name w:val="Reg_IndtAfter1.1.1.1Lvl2"/>
    <w:basedOn w:val="Normal"/>
    <w:rsid w:val="00617C93"/>
    <w:pPr>
      <w:tabs>
        <w:tab w:val="left" w:pos="2268"/>
        <w:tab w:val="left" w:pos="2835"/>
      </w:tabs>
      <w:ind w:left="2835" w:hanging="2835"/>
    </w:pPr>
  </w:style>
  <w:style w:type="paragraph" w:customStyle="1" w:styleId="RegIndtAfter111Lvl1">
    <w:name w:val="Reg_IndtAfter1.1.1Lvl1"/>
    <w:basedOn w:val="Normal"/>
    <w:rsid w:val="00617C93"/>
    <w:pPr>
      <w:tabs>
        <w:tab w:val="left" w:pos="851"/>
        <w:tab w:val="left" w:pos="1418"/>
      </w:tabs>
      <w:ind w:left="1418" w:hanging="1418"/>
    </w:pPr>
  </w:style>
  <w:style w:type="paragraph" w:customStyle="1" w:styleId="RegIndtAfterIndtAfter111Lvl1">
    <w:name w:val="Reg_IndtAfterIndtAfter1.1.1Lvl1"/>
    <w:basedOn w:val="RegSubPara"/>
    <w:rsid w:val="00617C93"/>
    <w:pPr>
      <w:tabs>
        <w:tab w:val="clear" w:pos="1588"/>
        <w:tab w:val="clear" w:pos="1701"/>
        <w:tab w:val="right" w:pos="1871"/>
        <w:tab w:val="left" w:pos="1985"/>
      </w:tabs>
      <w:ind w:left="1985" w:hanging="1985"/>
    </w:pPr>
  </w:style>
  <w:style w:type="paragraph" w:customStyle="1" w:styleId="TableIndt-4digit">
    <w:name w:val="TableIndt-4digit"/>
    <w:basedOn w:val="Normal"/>
    <w:uiPriority w:val="99"/>
    <w:rsid w:val="00617C93"/>
    <w:pPr>
      <w:tabs>
        <w:tab w:val="left" w:pos="1134"/>
        <w:tab w:val="left" w:pos="1985"/>
      </w:tabs>
      <w:ind w:left="1985" w:hanging="1985"/>
    </w:pPr>
    <w:rPr>
      <w:sz w:val="16"/>
      <w:szCs w:val="18"/>
    </w:rPr>
  </w:style>
  <w:style w:type="paragraph" w:customStyle="1" w:styleId="TableParaHangFLIndt">
    <w:name w:val="TableParaHangFLIndt"/>
    <w:basedOn w:val="Normal"/>
    <w:uiPriority w:val="99"/>
    <w:rsid w:val="00617C93"/>
    <w:pPr>
      <w:spacing w:before="40"/>
      <w:ind w:left="737" w:firstLine="284"/>
    </w:pPr>
    <w:rPr>
      <w:sz w:val="16"/>
      <w:szCs w:val="18"/>
    </w:rPr>
  </w:style>
  <w:style w:type="paragraph" w:customStyle="1" w:styleId="TableTextIndt3Hang">
    <w:name w:val="TableTextIndt3Hang"/>
    <w:basedOn w:val="Normal"/>
    <w:rsid w:val="00617C93"/>
    <w:pPr>
      <w:spacing w:before="40"/>
      <w:ind w:left="1021" w:right="57"/>
    </w:pPr>
    <w:rPr>
      <w:sz w:val="16"/>
    </w:rPr>
  </w:style>
  <w:style w:type="paragraph" w:customStyle="1" w:styleId="TableTextIndt3">
    <w:name w:val="TableTextIndt3"/>
    <w:basedOn w:val="Normal"/>
    <w:rsid w:val="00617C93"/>
    <w:pPr>
      <w:tabs>
        <w:tab w:val="left" w:pos="680"/>
        <w:tab w:val="left" w:pos="1021"/>
      </w:tabs>
      <w:spacing w:before="40"/>
      <w:ind w:left="1021" w:right="57" w:hanging="1021"/>
    </w:pPr>
    <w:rPr>
      <w:sz w:val="16"/>
    </w:rPr>
  </w:style>
  <w:style w:type="paragraph" w:customStyle="1" w:styleId="TableTextIndt2Hang">
    <w:name w:val="TableTextIndt2Hang"/>
    <w:basedOn w:val="Normal"/>
    <w:rsid w:val="00617C93"/>
    <w:pPr>
      <w:spacing w:before="40"/>
      <w:ind w:left="680" w:right="57"/>
    </w:pPr>
    <w:rPr>
      <w:sz w:val="16"/>
    </w:rPr>
  </w:style>
  <w:style w:type="paragraph" w:customStyle="1" w:styleId="TableTextIndt2">
    <w:name w:val="TableTextIndt2"/>
    <w:basedOn w:val="Normal"/>
    <w:rsid w:val="00617C93"/>
    <w:pPr>
      <w:tabs>
        <w:tab w:val="left" w:pos="340"/>
        <w:tab w:val="left" w:pos="680"/>
      </w:tabs>
      <w:spacing w:before="40"/>
      <w:ind w:left="680" w:right="57" w:hanging="680"/>
    </w:pPr>
    <w:rPr>
      <w:sz w:val="16"/>
    </w:rPr>
  </w:style>
  <w:style w:type="paragraph" w:customStyle="1" w:styleId="AOSLexCenteredBold">
    <w:name w:val="AOSLexCenteredBold"/>
    <w:basedOn w:val="Normal"/>
    <w:rsid w:val="00617C93"/>
    <w:pPr>
      <w:spacing w:after="120"/>
      <w:jc w:val="center"/>
    </w:pPr>
    <w:rPr>
      <w:b/>
      <w:color w:val="000080"/>
    </w:rPr>
  </w:style>
  <w:style w:type="paragraph" w:customStyle="1" w:styleId="AOSLexCentered">
    <w:name w:val="AOSLexCentered"/>
    <w:basedOn w:val="Normal"/>
    <w:rsid w:val="00617C93"/>
    <w:pPr>
      <w:jc w:val="center"/>
    </w:pPr>
    <w:rPr>
      <w:color w:val="000080"/>
    </w:rPr>
  </w:style>
  <w:style w:type="paragraph" w:customStyle="1" w:styleId="AOSLexAnnexure">
    <w:name w:val="AOSLexAnnexure"/>
    <w:basedOn w:val="Normal"/>
    <w:rsid w:val="00617C93"/>
    <w:pPr>
      <w:jc w:val="center"/>
    </w:pPr>
    <w:rPr>
      <w:color w:val="000080"/>
    </w:rPr>
  </w:style>
  <w:style w:type="paragraph" w:customStyle="1" w:styleId="AOSLexChapter">
    <w:name w:val="AOSLexChapter"/>
    <w:basedOn w:val="Normal"/>
    <w:rsid w:val="00617C93"/>
    <w:pPr>
      <w:jc w:val="center"/>
    </w:pPr>
    <w:rPr>
      <w:color w:val="000080"/>
    </w:rPr>
  </w:style>
  <w:style w:type="paragraph" w:customStyle="1" w:styleId="AOSLexItalicCentered">
    <w:name w:val="AOSLexItalicCentered"/>
    <w:basedOn w:val="Normal"/>
    <w:rsid w:val="00617C93"/>
    <w:pPr>
      <w:jc w:val="center"/>
    </w:pPr>
    <w:rPr>
      <w:i/>
      <w:color w:val="000080"/>
    </w:rPr>
  </w:style>
  <w:style w:type="paragraph" w:customStyle="1" w:styleId="AOSLexPart">
    <w:name w:val="AOSLexPart"/>
    <w:basedOn w:val="Normal"/>
    <w:rsid w:val="00617C93"/>
    <w:pPr>
      <w:jc w:val="center"/>
    </w:pPr>
    <w:rPr>
      <w:i/>
      <w:color w:val="000080"/>
    </w:rPr>
  </w:style>
  <w:style w:type="paragraph" w:customStyle="1" w:styleId="AOSLexSchedule">
    <w:name w:val="AOSLexSchedule"/>
    <w:basedOn w:val="Normal"/>
    <w:rsid w:val="00617C93"/>
    <w:pPr>
      <w:jc w:val="center"/>
    </w:pPr>
    <w:rPr>
      <w:color w:val="000080"/>
    </w:rPr>
  </w:style>
  <w:style w:type="paragraph" w:customStyle="1" w:styleId="AOSScheduleAnnexure">
    <w:name w:val="AOSScheduleAnnexure"/>
    <w:basedOn w:val="Normal"/>
    <w:rsid w:val="00617C93"/>
    <w:pPr>
      <w:jc w:val="center"/>
    </w:pPr>
  </w:style>
  <w:style w:type="paragraph" w:customStyle="1" w:styleId="RegAOSLexCentered">
    <w:name w:val="Reg_AOSLexCentered"/>
    <w:basedOn w:val="Normal"/>
    <w:rsid w:val="00617C93"/>
    <w:pPr>
      <w:jc w:val="center"/>
    </w:pPr>
    <w:rPr>
      <w:i/>
      <w:iCs/>
      <w:color w:val="002060"/>
    </w:rPr>
  </w:style>
  <w:style w:type="paragraph" w:customStyle="1" w:styleId="TableText7ptCentered">
    <w:name w:val="TableText7ptCentered"/>
    <w:basedOn w:val="Normal"/>
    <w:uiPriority w:val="99"/>
    <w:rsid w:val="00617C93"/>
    <w:pPr>
      <w:spacing w:before="0"/>
      <w:jc w:val="center"/>
    </w:pPr>
    <w:rPr>
      <w:sz w:val="14"/>
      <w:szCs w:val="14"/>
    </w:rPr>
  </w:style>
  <w:style w:type="paragraph" w:customStyle="1" w:styleId="TableText7ptIndt3">
    <w:name w:val="TableText7ptIndt3"/>
    <w:basedOn w:val="Normal"/>
    <w:rsid w:val="00617C93"/>
    <w:pPr>
      <w:tabs>
        <w:tab w:val="left" w:pos="1134"/>
        <w:tab w:val="left" w:pos="1701"/>
      </w:tabs>
      <w:ind w:left="1701" w:hanging="1701"/>
    </w:pPr>
    <w:rPr>
      <w:sz w:val="14"/>
    </w:rPr>
  </w:style>
  <w:style w:type="paragraph" w:customStyle="1" w:styleId="RegSubPara2Item2alpha">
    <w:name w:val="Reg_SubPara2Item2alpha"/>
    <w:basedOn w:val="Normal"/>
    <w:rsid w:val="00617C93"/>
    <w:pPr>
      <w:tabs>
        <w:tab w:val="right" w:pos="1021"/>
        <w:tab w:val="left" w:pos="1134"/>
        <w:tab w:val="left" w:pos="1701"/>
      </w:tabs>
      <w:ind w:left="1701" w:hanging="1701"/>
    </w:pPr>
  </w:style>
  <w:style w:type="paragraph" w:customStyle="1" w:styleId="RegSubItem2">
    <w:name w:val="Reg_SubItem2"/>
    <w:basedOn w:val="Normal"/>
    <w:rsid w:val="00617C93"/>
    <w:pPr>
      <w:tabs>
        <w:tab w:val="left" w:pos="1701"/>
        <w:tab w:val="left" w:pos="2268"/>
      </w:tabs>
      <w:ind w:left="2268" w:hanging="2268"/>
    </w:pPr>
  </w:style>
  <w:style w:type="paragraph" w:customStyle="1" w:styleId="RegAOSSectionHang">
    <w:name w:val="Reg_AOSSectionHang"/>
    <w:basedOn w:val="Normal"/>
    <w:rsid w:val="00617C93"/>
    <w:pPr>
      <w:ind w:left="1701"/>
    </w:pPr>
  </w:style>
  <w:style w:type="paragraph" w:styleId="Quote">
    <w:name w:val="Quote"/>
    <w:basedOn w:val="Normal"/>
    <w:link w:val="QuoteChar"/>
    <w:uiPriority w:val="29"/>
    <w:qFormat/>
    <w:rsid w:val="00617C93"/>
    <w:rPr>
      <w:i/>
      <w:iCs/>
      <w:color w:val="000000"/>
    </w:rPr>
  </w:style>
  <w:style w:type="character" w:customStyle="1" w:styleId="QuoteChar">
    <w:name w:val="Quote Char"/>
    <w:link w:val="Quote"/>
    <w:uiPriority w:val="29"/>
    <w:rsid w:val="00617C93"/>
    <w:rPr>
      <w:rFonts w:ascii="Verdana" w:eastAsia="Times New Roman" w:hAnsi="Verdana"/>
      <w:i/>
      <w:iCs/>
      <w:color w:val="000000"/>
    </w:rPr>
  </w:style>
  <w:style w:type="paragraph" w:customStyle="1" w:styleId="RegIndtAfter1111Lvl2H">
    <w:name w:val="Reg_IndtAfter1.1.1.1Lvl2H"/>
    <w:basedOn w:val="RegPara111Lvl2Hang"/>
    <w:rsid w:val="00617C93"/>
    <w:pPr>
      <w:ind w:left="2835"/>
    </w:pPr>
  </w:style>
  <w:style w:type="paragraph" w:customStyle="1" w:styleId="RegIndtAfter1111Lvl2Hang">
    <w:name w:val="Reg_IndtAfter1.1.1.1Lvl2Hang"/>
    <w:basedOn w:val="Normal"/>
    <w:rsid w:val="00617C93"/>
    <w:pPr>
      <w:ind w:left="2835"/>
    </w:pPr>
  </w:style>
  <w:style w:type="paragraph" w:customStyle="1" w:styleId="RegPara1111Lvl2Hang">
    <w:name w:val="Reg_Para1.1.1.1Lvl2Hang"/>
    <w:basedOn w:val="Normal"/>
    <w:rsid w:val="00617C93"/>
    <w:pPr>
      <w:ind w:left="2268"/>
    </w:pPr>
  </w:style>
  <w:style w:type="paragraph" w:customStyle="1" w:styleId="RegIndtAfter1Lvl1Hang">
    <w:name w:val="Reg_IndtAfter1Lvl1Hang"/>
    <w:basedOn w:val="Normal"/>
    <w:rsid w:val="00617C93"/>
    <w:pPr>
      <w:ind w:left="567"/>
    </w:pPr>
    <w:rPr>
      <w:szCs w:val="24"/>
    </w:rPr>
  </w:style>
  <w:style w:type="paragraph" w:customStyle="1" w:styleId="RegPara111Lvl2IndtAfter">
    <w:name w:val="Reg_Para1.1.1Lvl2_IndtAfter"/>
    <w:basedOn w:val="RegPara111Lvl2"/>
    <w:rsid w:val="00617C93"/>
    <w:pPr>
      <w:tabs>
        <w:tab w:val="left" w:pos="2552"/>
      </w:tabs>
      <w:ind w:left="2552" w:hanging="2552"/>
    </w:pPr>
  </w:style>
  <w:style w:type="paragraph" w:customStyle="1" w:styleId="Style1">
    <w:name w:val="Style1"/>
    <w:basedOn w:val="RegPara111Lvl2IndtAfter"/>
    <w:rsid w:val="00617C93"/>
  </w:style>
  <w:style w:type="paragraph" w:customStyle="1" w:styleId="RegPara11Lvl1IndtAfter">
    <w:name w:val="Reg_Para1.1Lvl1IndtAfter"/>
    <w:basedOn w:val="Normal"/>
    <w:rsid w:val="00617C93"/>
    <w:pPr>
      <w:tabs>
        <w:tab w:val="left" w:pos="851"/>
        <w:tab w:val="left" w:pos="1418"/>
      </w:tabs>
      <w:ind w:left="1418" w:hanging="1418"/>
    </w:pPr>
    <w:rPr>
      <w:color w:val="000000"/>
    </w:rPr>
  </w:style>
  <w:style w:type="paragraph" w:customStyle="1" w:styleId="RegPara11111Lvl5">
    <w:name w:val="Reg_Para1.1.1.1.1Lvl5"/>
    <w:basedOn w:val="Normal"/>
    <w:rsid w:val="00617C93"/>
    <w:pPr>
      <w:tabs>
        <w:tab w:val="left" w:pos="3119"/>
        <w:tab w:val="left" w:pos="4536"/>
      </w:tabs>
      <w:ind w:left="4536" w:hanging="4536"/>
    </w:pPr>
  </w:style>
  <w:style w:type="paragraph" w:customStyle="1" w:styleId="RegAOSLexCenteredBold">
    <w:name w:val="Reg_AOSLexCenteredBold"/>
    <w:basedOn w:val="Normal"/>
    <w:rsid w:val="00617C93"/>
    <w:pPr>
      <w:spacing w:before="120"/>
      <w:jc w:val="center"/>
    </w:pPr>
    <w:rPr>
      <w:b/>
      <w:color w:val="000080"/>
      <w:lang w:val="en-GB"/>
    </w:rPr>
  </w:style>
  <w:style w:type="paragraph" w:customStyle="1" w:styleId="RegAOSLexPart">
    <w:name w:val="Reg_AOSLexPart"/>
    <w:basedOn w:val="Normal"/>
    <w:rsid w:val="00617C93"/>
    <w:pPr>
      <w:spacing w:before="180"/>
      <w:jc w:val="center"/>
    </w:pPr>
    <w:rPr>
      <w:i/>
      <w:color w:val="000080"/>
    </w:rPr>
  </w:style>
  <w:style w:type="paragraph" w:customStyle="1" w:styleId="LegPreambleIndt1">
    <w:name w:val="Leg_PreambleIndt1"/>
    <w:basedOn w:val="Normal"/>
    <w:rsid w:val="00617C93"/>
    <w:pPr>
      <w:tabs>
        <w:tab w:val="left" w:pos="567"/>
      </w:tabs>
      <w:ind w:left="567" w:hanging="567"/>
    </w:pPr>
  </w:style>
  <w:style w:type="paragraph" w:customStyle="1" w:styleId="LegPreambleIndt2">
    <w:name w:val="Leg_PreambleIndt2"/>
    <w:basedOn w:val="Normal"/>
    <w:rsid w:val="00617C93"/>
    <w:pPr>
      <w:tabs>
        <w:tab w:val="left" w:pos="567"/>
        <w:tab w:val="left" w:pos="1134"/>
      </w:tabs>
      <w:ind w:left="1134" w:hanging="1134"/>
    </w:pPr>
  </w:style>
  <w:style w:type="paragraph" w:customStyle="1" w:styleId="LegPreambleIndt3">
    <w:name w:val="Leg_PreambleIndt3"/>
    <w:basedOn w:val="Normal"/>
    <w:rsid w:val="00617C93"/>
    <w:pPr>
      <w:tabs>
        <w:tab w:val="left" w:pos="1134"/>
        <w:tab w:val="left" w:pos="1701"/>
      </w:tabs>
      <w:ind w:left="1701" w:hanging="1701"/>
    </w:pPr>
  </w:style>
  <w:style w:type="paragraph" w:styleId="PlainText">
    <w:name w:val="Plain Text"/>
    <w:basedOn w:val="Normal"/>
    <w:link w:val="PlainTextChar"/>
    <w:uiPriority w:val="99"/>
    <w:unhideWhenUsed/>
    <w:rsid w:val="00161C4F"/>
    <w:pPr>
      <w:spacing w:before="0"/>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161C4F"/>
    <w:rPr>
      <w:rFonts w:ascii="Consolas" w:eastAsia="Calibri" w:hAnsi="Consolas" w:cs="Times New Roman"/>
      <w:sz w:val="21"/>
      <w:szCs w:val="21"/>
      <w:lang w:eastAsia="en-US"/>
    </w:rPr>
  </w:style>
  <w:style w:type="paragraph" w:styleId="ListParagraph">
    <w:name w:val="List Paragraph"/>
    <w:basedOn w:val="Normal"/>
    <w:uiPriority w:val="34"/>
    <w:qFormat/>
    <w:rsid w:val="00971D2A"/>
    <w:pPr>
      <w:spacing w:before="0"/>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E60582"/>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187DC1"/>
  </w:style>
  <w:style w:type="paragraph" w:styleId="Revision">
    <w:name w:val="Revision"/>
    <w:hidden/>
    <w:uiPriority w:val="99"/>
    <w:semiHidden/>
    <w:rsid w:val="005B363B"/>
    <w:rPr>
      <w:rFonts w:ascii="Verdana" w:eastAsia="Times New Roman" w:hAnsi="Verdana"/>
    </w:rPr>
  </w:style>
  <w:style w:type="character" w:customStyle="1" w:styleId="Heading3Char">
    <w:name w:val="Heading 3 Char"/>
    <w:basedOn w:val="DefaultParagraphFont"/>
    <w:link w:val="Heading3"/>
    <w:uiPriority w:val="9"/>
    <w:rsid w:val="00962C4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5887">
      <w:bodyDiv w:val="1"/>
      <w:marLeft w:val="0"/>
      <w:marRight w:val="0"/>
      <w:marTop w:val="0"/>
      <w:marBottom w:val="0"/>
      <w:divBdr>
        <w:top w:val="none" w:sz="0" w:space="0" w:color="auto"/>
        <w:left w:val="none" w:sz="0" w:space="0" w:color="auto"/>
        <w:bottom w:val="none" w:sz="0" w:space="0" w:color="auto"/>
        <w:right w:val="none" w:sz="0" w:space="0" w:color="auto"/>
      </w:divBdr>
    </w:div>
    <w:div w:id="12729364">
      <w:bodyDiv w:val="1"/>
      <w:marLeft w:val="0"/>
      <w:marRight w:val="0"/>
      <w:marTop w:val="0"/>
      <w:marBottom w:val="0"/>
      <w:divBdr>
        <w:top w:val="none" w:sz="0" w:space="0" w:color="auto"/>
        <w:left w:val="none" w:sz="0" w:space="0" w:color="auto"/>
        <w:bottom w:val="none" w:sz="0" w:space="0" w:color="auto"/>
        <w:right w:val="none" w:sz="0" w:space="0" w:color="auto"/>
      </w:divBdr>
    </w:div>
    <w:div w:id="12808558">
      <w:bodyDiv w:val="1"/>
      <w:marLeft w:val="0"/>
      <w:marRight w:val="0"/>
      <w:marTop w:val="0"/>
      <w:marBottom w:val="0"/>
      <w:divBdr>
        <w:top w:val="none" w:sz="0" w:space="0" w:color="auto"/>
        <w:left w:val="none" w:sz="0" w:space="0" w:color="auto"/>
        <w:bottom w:val="none" w:sz="0" w:space="0" w:color="auto"/>
        <w:right w:val="none" w:sz="0" w:space="0" w:color="auto"/>
      </w:divBdr>
    </w:div>
    <w:div w:id="16085140">
      <w:bodyDiv w:val="1"/>
      <w:marLeft w:val="0"/>
      <w:marRight w:val="0"/>
      <w:marTop w:val="0"/>
      <w:marBottom w:val="0"/>
      <w:divBdr>
        <w:top w:val="none" w:sz="0" w:space="0" w:color="auto"/>
        <w:left w:val="none" w:sz="0" w:space="0" w:color="auto"/>
        <w:bottom w:val="none" w:sz="0" w:space="0" w:color="auto"/>
        <w:right w:val="none" w:sz="0" w:space="0" w:color="auto"/>
      </w:divBdr>
    </w:div>
    <w:div w:id="17510177">
      <w:bodyDiv w:val="1"/>
      <w:marLeft w:val="0"/>
      <w:marRight w:val="0"/>
      <w:marTop w:val="0"/>
      <w:marBottom w:val="0"/>
      <w:divBdr>
        <w:top w:val="none" w:sz="0" w:space="0" w:color="auto"/>
        <w:left w:val="none" w:sz="0" w:space="0" w:color="auto"/>
        <w:bottom w:val="none" w:sz="0" w:space="0" w:color="auto"/>
        <w:right w:val="none" w:sz="0" w:space="0" w:color="auto"/>
      </w:divBdr>
    </w:div>
    <w:div w:id="18482066">
      <w:bodyDiv w:val="1"/>
      <w:marLeft w:val="0"/>
      <w:marRight w:val="0"/>
      <w:marTop w:val="0"/>
      <w:marBottom w:val="0"/>
      <w:divBdr>
        <w:top w:val="none" w:sz="0" w:space="0" w:color="auto"/>
        <w:left w:val="none" w:sz="0" w:space="0" w:color="auto"/>
        <w:bottom w:val="none" w:sz="0" w:space="0" w:color="auto"/>
        <w:right w:val="none" w:sz="0" w:space="0" w:color="auto"/>
      </w:divBdr>
    </w:div>
    <w:div w:id="22489057">
      <w:bodyDiv w:val="1"/>
      <w:marLeft w:val="0"/>
      <w:marRight w:val="0"/>
      <w:marTop w:val="0"/>
      <w:marBottom w:val="0"/>
      <w:divBdr>
        <w:top w:val="none" w:sz="0" w:space="0" w:color="auto"/>
        <w:left w:val="none" w:sz="0" w:space="0" w:color="auto"/>
        <w:bottom w:val="none" w:sz="0" w:space="0" w:color="auto"/>
        <w:right w:val="none" w:sz="0" w:space="0" w:color="auto"/>
      </w:divBdr>
    </w:div>
    <w:div w:id="35934680">
      <w:bodyDiv w:val="1"/>
      <w:marLeft w:val="0"/>
      <w:marRight w:val="0"/>
      <w:marTop w:val="0"/>
      <w:marBottom w:val="0"/>
      <w:divBdr>
        <w:top w:val="none" w:sz="0" w:space="0" w:color="auto"/>
        <w:left w:val="none" w:sz="0" w:space="0" w:color="auto"/>
        <w:bottom w:val="none" w:sz="0" w:space="0" w:color="auto"/>
        <w:right w:val="none" w:sz="0" w:space="0" w:color="auto"/>
      </w:divBdr>
    </w:div>
    <w:div w:id="36319056">
      <w:bodyDiv w:val="1"/>
      <w:marLeft w:val="0"/>
      <w:marRight w:val="0"/>
      <w:marTop w:val="0"/>
      <w:marBottom w:val="0"/>
      <w:divBdr>
        <w:top w:val="none" w:sz="0" w:space="0" w:color="auto"/>
        <w:left w:val="none" w:sz="0" w:space="0" w:color="auto"/>
        <w:bottom w:val="none" w:sz="0" w:space="0" w:color="auto"/>
        <w:right w:val="none" w:sz="0" w:space="0" w:color="auto"/>
      </w:divBdr>
    </w:div>
    <w:div w:id="41365331">
      <w:bodyDiv w:val="1"/>
      <w:marLeft w:val="0"/>
      <w:marRight w:val="0"/>
      <w:marTop w:val="0"/>
      <w:marBottom w:val="0"/>
      <w:divBdr>
        <w:top w:val="none" w:sz="0" w:space="0" w:color="auto"/>
        <w:left w:val="none" w:sz="0" w:space="0" w:color="auto"/>
        <w:bottom w:val="none" w:sz="0" w:space="0" w:color="auto"/>
        <w:right w:val="none" w:sz="0" w:space="0" w:color="auto"/>
      </w:divBdr>
    </w:div>
    <w:div w:id="42367588">
      <w:bodyDiv w:val="1"/>
      <w:marLeft w:val="0"/>
      <w:marRight w:val="0"/>
      <w:marTop w:val="0"/>
      <w:marBottom w:val="0"/>
      <w:divBdr>
        <w:top w:val="none" w:sz="0" w:space="0" w:color="auto"/>
        <w:left w:val="none" w:sz="0" w:space="0" w:color="auto"/>
        <w:bottom w:val="none" w:sz="0" w:space="0" w:color="auto"/>
        <w:right w:val="none" w:sz="0" w:space="0" w:color="auto"/>
      </w:divBdr>
    </w:div>
    <w:div w:id="42485875">
      <w:bodyDiv w:val="1"/>
      <w:marLeft w:val="0"/>
      <w:marRight w:val="0"/>
      <w:marTop w:val="0"/>
      <w:marBottom w:val="0"/>
      <w:divBdr>
        <w:top w:val="none" w:sz="0" w:space="0" w:color="auto"/>
        <w:left w:val="none" w:sz="0" w:space="0" w:color="auto"/>
        <w:bottom w:val="none" w:sz="0" w:space="0" w:color="auto"/>
        <w:right w:val="none" w:sz="0" w:space="0" w:color="auto"/>
      </w:divBdr>
    </w:div>
    <w:div w:id="43022948">
      <w:bodyDiv w:val="1"/>
      <w:marLeft w:val="0"/>
      <w:marRight w:val="0"/>
      <w:marTop w:val="0"/>
      <w:marBottom w:val="0"/>
      <w:divBdr>
        <w:top w:val="none" w:sz="0" w:space="0" w:color="auto"/>
        <w:left w:val="none" w:sz="0" w:space="0" w:color="auto"/>
        <w:bottom w:val="none" w:sz="0" w:space="0" w:color="auto"/>
        <w:right w:val="none" w:sz="0" w:space="0" w:color="auto"/>
      </w:divBdr>
    </w:div>
    <w:div w:id="43647362">
      <w:bodyDiv w:val="1"/>
      <w:marLeft w:val="0"/>
      <w:marRight w:val="0"/>
      <w:marTop w:val="0"/>
      <w:marBottom w:val="0"/>
      <w:divBdr>
        <w:top w:val="none" w:sz="0" w:space="0" w:color="auto"/>
        <w:left w:val="none" w:sz="0" w:space="0" w:color="auto"/>
        <w:bottom w:val="none" w:sz="0" w:space="0" w:color="auto"/>
        <w:right w:val="none" w:sz="0" w:space="0" w:color="auto"/>
      </w:divBdr>
    </w:div>
    <w:div w:id="52050086">
      <w:bodyDiv w:val="1"/>
      <w:marLeft w:val="0"/>
      <w:marRight w:val="0"/>
      <w:marTop w:val="0"/>
      <w:marBottom w:val="0"/>
      <w:divBdr>
        <w:top w:val="none" w:sz="0" w:space="0" w:color="auto"/>
        <w:left w:val="none" w:sz="0" w:space="0" w:color="auto"/>
        <w:bottom w:val="none" w:sz="0" w:space="0" w:color="auto"/>
        <w:right w:val="none" w:sz="0" w:space="0" w:color="auto"/>
      </w:divBdr>
    </w:div>
    <w:div w:id="55707287">
      <w:bodyDiv w:val="1"/>
      <w:marLeft w:val="0"/>
      <w:marRight w:val="0"/>
      <w:marTop w:val="0"/>
      <w:marBottom w:val="0"/>
      <w:divBdr>
        <w:top w:val="none" w:sz="0" w:space="0" w:color="auto"/>
        <w:left w:val="none" w:sz="0" w:space="0" w:color="auto"/>
        <w:bottom w:val="none" w:sz="0" w:space="0" w:color="auto"/>
        <w:right w:val="none" w:sz="0" w:space="0" w:color="auto"/>
      </w:divBdr>
    </w:div>
    <w:div w:id="55981645">
      <w:bodyDiv w:val="1"/>
      <w:marLeft w:val="0"/>
      <w:marRight w:val="0"/>
      <w:marTop w:val="0"/>
      <w:marBottom w:val="0"/>
      <w:divBdr>
        <w:top w:val="none" w:sz="0" w:space="0" w:color="auto"/>
        <w:left w:val="none" w:sz="0" w:space="0" w:color="auto"/>
        <w:bottom w:val="none" w:sz="0" w:space="0" w:color="auto"/>
        <w:right w:val="none" w:sz="0" w:space="0" w:color="auto"/>
      </w:divBdr>
    </w:div>
    <w:div w:id="61145193">
      <w:bodyDiv w:val="1"/>
      <w:marLeft w:val="0"/>
      <w:marRight w:val="0"/>
      <w:marTop w:val="0"/>
      <w:marBottom w:val="0"/>
      <w:divBdr>
        <w:top w:val="none" w:sz="0" w:space="0" w:color="auto"/>
        <w:left w:val="none" w:sz="0" w:space="0" w:color="auto"/>
        <w:bottom w:val="none" w:sz="0" w:space="0" w:color="auto"/>
        <w:right w:val="none" w:sz="0" w:space="0" w:color="auto"/>
      </w:divBdr>
    </w:div>
    <w:div w:id="65303444">
      <w:bodyDiv w:val="1"/>
      <w:marLeft w:val="0"/>
      <w:marRight w:val="0"/>
      <w:marTop w:val="0"/>
      <w:marBottom w:val="0"/>
      <w:divBdr>
        <w:top w:val="none" w:sz="0" w:space="0" w:color="auto"/>
        <w:left w:val="none" w:sz="0" w:space="0" w:color="auto"/>
        <w:bottom w:val="none" w:sz="0" w:space="0" w:color="auto"/>
        <w:right w:val="none" w:sz="0" w:space="0" w:color="auto"/>
      </w:divBdr>
    </w:div>
    <w:div w:id="66995995">
      <w:bodyDiv w:val="1"/>
      <w:marLeft w:val="0"/>
      <w:marRight w:val="0"/>
      <w:marTop w:val="0"/>
      <w:marBottom w:val="0"/>
      <w:divBdr>
        <w:top w:val="none" w:sz="0" w:space="0" w:color="auto"/>
        <w:left w:val="none" w:sz="0" w:space="0" w:color="auto"/>
        <w:bottom w:val="none" w:sz="0" w:space="0" w:color="auto"/>
        <w:right w:val="none" w:sz="0" w:space="0" w:color="auto"/>
      </w:divBdr>
    </w:div>
    <w:div w:id="67266217">
      <w:bodyDiv w:val="1"/>
      <w:marLeft w:val="0"/>
      <w:marRight w:val="0"/>
      <w:marTop w:val="0"/>
      <w:marBottom w:val="0"/>
      <w:divBdr>
        <w:top w:val="none" w:sz="0" w:space="0" w:color="auto"/>
        <w:left w:val="none" w:sz="0" w:space="0" w:color="auto"/>
        <w:bottom w:val="none" w:sz="0" w:space="0" w:color="auto"/>
        <w:right w:val="none" w:sz="0" w:space="0" w:color="auto"/>
      </w:divBdr>
    </w:div>
    <w:div w:id="68356077">
      <w:bodyDiv w:val="1"/>
      <w:marLeft w:val="0"/>
      <w:marRight w:val="0"/>
      <w:marTop w:val="0"/>
      <w:marBottom w:val="0"/>
      <w:divBdr>
        <w:top w:val="none" w:sz="0" w:space="0" w:color="auto"/>
        <w:left w:val="none" w:sz="0" w:space="0" w:color="auto"/>
        <w:bottom w:val="none" w:sz="0" w:space="0" w:color="auto"/>
        <w:right w:val="none" w:sz="0" w:space="0" w:color="auto"/>
      </w:divBdr>
    </w:div>
    <w:div w:id="68771811">
      <w:bodyDiv w:val="1"/>
      <w:marLeft w:val="0"/>
      <w:marRight w:val="0"/>
      <w:marTop w:val="0"/>
      <w:marBottom w:val="0"/>
      <w:divBdr>
        <w:top w:val="none" w:sz="0" w:space="0" w:color="auto"/>
        <w:left w:val="none" w:sz="0" w:space="0" w:color="auto"/>
        <w:bottom w:val="none" w:sz="0" w:space="0" w:color="auto"/>
        <w:right w:val="none" w:sz="0" w:space="0" w:color="auto"/>
      </w:divBdr>
    </w:div>
    <w:div w:id="72510809">
      <w:bodyDiv w:val="1"/>
      <w:marLeft w:val="0"/>
      <w:marRight w:val="0"/>
      <w:marTop w:val="0"/>
      <w:marBottom w:val="0"/>
      <w:divBdr>
        <w:top w:val="none" w:sz="0" w:space="0" w:color="auto"/>
        <w:left w:val="none" w:sz="0" w:space="0" w:color="auto"/>
        <w:bottom w:val="none" w:sz="0" w:space="0" w:color="auto"/>
        <w:right w:val="none" w:sz="0" w:space="0" w:color="auto"/>
      </w:divBdr>
    </w:div>
    <w:div w:id="77675466">
      <w:bodyDiv w:val="1"/>
      <w:marLeft w:val="67"/>
      <w:marRight w:val="67"/>
      <w:marTop w:val="67"/>
      <w:marBottom w:val="17"/>
      <w:divBdr>
        <w:top w:val="none" w:sz="0" w:space="0" w:color="auto"/>
        <w:left w:val="none" w:sz="0" w:space="0" w:color="auto"/>
        <w:bottom w:val="none" w:sz="0" w:space="0" w:color="auto"/>
        <w:right w:val="none" w:sz="0" w:space="0" w:color="auto"/>
      </w:divBdr>
      <w:divsChild>
        <w:div w:id="2134470446">
          <w:marLeft w:val="0"/>
          <w:marRight w:val="0"/>
          <w:marTop w:val="0"/>
          <w:marBottom w:val="0"/>
          <w:divBdr>
            <w:top w:val="none" w:sz="0" w:space="0" w:color="auto"/>
            <w:left w:val="none" w:sz="0" w:space="0" w:color="auto"/>
            <w:bottom w:val="none" w:sz="0" w:space="0" w:color="auto"/>
            <w:right w:val="none" w:sz="0" w:space="0" w:color="auto"/>
          </w:divBdr>
        </w:div>
        <w:div w:id="1899245684">
          <w:marLeft w:val="0"/>
          <w:marRight w:val="0"/>
          <w:marTop w:val="0"/>
          <w:marBottom w:val="0"/>
          <w:divBdr>
            <w:top w:val="none" w:sz="0" w:space="0" w:color="auto"/>
            <w:left w:val="none" w:sz="0" w:space="0" w:color="auto"/>
            <w:bottom w:val="none" w:sz="0" w:space="0" w:color="auto"/>
            <w:right w:val="none" w:sz="0" w:space="0" w:color="auto"/>
          </w:divBdr>
        </w:div>
        <w:div w:id="1776637152">
          <w:marLeft w:val="0"/>
          <w:marRight w:val="0"/>
          <w:marTop w:val="0"/>
          <w:marBottom w:val="0"/>
          <w:divBdr>
            <w:top w:val="none" w:sz="0" w:space="0" w:color="auto"/>
            <w:left w:val="none" w:sz="0" w:space="0" w:color="auto"/>
            <w:bottom w:val="none" w:sz="0" w:space="0" w:color="auto"/>
            <w:right w:val="none" w:sz="0" w:space="0" w:color="auto"/>
          </w:divBdr>
        </w:div>
        <w:div w:id="851069705">
          <w:marLeft w:val="0"/>
          <w:marRight w:val="0"/>
          <w:marTop w:val="0"/>
          <w:marBottom w:val="0"/>
          <w:divBdr>
            <w:top w:val="none" w:sz="0" w:space="0" w:color="auto"/>
            <w:left w:val="none" w:sz="0" w:space="0" w:color="auto"/>
            <w:bottom w:val="none" w:sz="0" w:space="0" w:color="auto"/>
            <w:right w:val="none" w:sz="0" w:space="0" w:color="auto"/>
          </w:divBdr>
        </w:div>
        <w:div w:id="715157935">
          <w:marLeft w:val="0"/>
          <w:marRight w:val="0"/>
          <w:marTop w:val="0"/>
          <w:marBottom w:val="0"/>
          <w:divBdr>
            <w:top w:val="none" w:sz="0" w:space="0" w:color="auto"/>
            <w:left w:val="none" w:sz="0" w:space="0" w:color="auto"/>
            <w:bottom w:val="none" w:sz="0" w:space="0" w:color="auto"/>
            <w:right w:val="none" w:sz="0" w:space="0" w:color="auto"/>
          </w:divBdr>
        </w:div>
        <w:div w:id="2111316078">
          <w:marLeft w:val="0"/>
          <w:marRight w:val="0"/>
          <w:marTop w:val="0"/>
          <w:marBottom w:val="0"/>
          <w:divBdr>
            <w:top w:val="none" w:sz="0" w:space="0" w:color="auto"/>
            <w:left w:val="none" w:sz="0" w:space="0" w:color="auto"/>
            <w:bottom w:val="none" w:sz="0" w:space="0" w:color="auto"/>
            <w:right w:val="none" w:sz="0" w:space="0" w:color="auto"/>
          </w:divBdr>
        </w:div>
        <w:div w:id="1075787302">
          <w:marLeft w:val="0"/>
          <w:marRight w:val="0"/>
          <w:marTop w:val="0"/>
          <w:marBottom w:val="0"/>
          <w:divBdr>
            <w:top w:val="none" w:sz="0" w:space="0" w:color="auto"/>
            <w:left w:val="none" w:sz="0" w:space="0" w:color="auto"/>
            <w:bottom w:val="none" w:sz="0" w:space="0" w:color="auto"/>
            <w:right w:val="none" w:sz="0" w:space="0" w:color="auto"/>
          </w:divBdr>
        </w:div>
        <w:div w:id="1901863549">
          <w:marLeft w:val="0"/>
          <w:marRight w:val="0"/>
          <w:marTop w:val="0"/>
          <w:marBottom w:val="0"/>
          <w:divBdr>
            <w:top w:val="none" w:sz="0" w:space="0" w:color="auto"/>
            <w:left w:val="none" w:sz="0" w:space="0" w:color="auto"/>
            <w:bottom w:val="none" w:sz="0" w:space="0" w:color="auto"/>
            <w:right w:val="none" w:sz="0" w:space="0" w:color="auto"/>
          </w:divBdr>
        </w:div>
        <w:div w:id="411120261">
          <w:marLeft w:val="0"/>
          <w:marRight w:val="0"/>
          <w:marTop w:val="0"/>
          <w:marBottom w:val="0"/>
          <w:divBdr>
            <w:top w:val="none" w:sz="0" w:space="0" w:color="auto"/>
            <w:left w:val="none" w:sz="0" w:space="0" w:color="auto"/>
            <w:bottom w:val="none" w:sz="0" w:space="0" w:color="auto"/>
            <w:right w:val="none" w:sz="0" w:space="0" w:color="auto"/>
          </w:divBdr>
        </w:div>
        <w:div w:id="967904035">
          <w:marLeft w:val="0"/>
          <w:marRight w:val="0"/>
          <w:marTop w:val="0"/>
          <w:marBottom w:val="0"/>
          <w:divBdr>
            <w:top w:val="none" w:sz="0" w:space="0" w:color="auto"/>
            <w:left w:val="none" w:sz="0" w:space="0" w:color="auto"/>
            <w:bottom w:val="none" w:sz="0" w:space="0" w:color="auto"/>
            <w:right w:val="none" w:sz="0" w:space="0" w:color="auto"/>
          </w:divBdr>
        </w:div>
        <w:div w:id="911082200">
          <w:marLeft w:val="0"/>
          <w:marRight w:val="0"/>
          <w:marTop w:val="0"/>
          <w:marBottom w:val="0"/>
          <w:divBdr>
            <w:top w:val="none" w:sz="0" w:space="0" w:color="auto"/>
            <w:left w:val="none" w:sz="0" w:space="0" w:color="auto"/>
            <w:bottom w:val="none" w:sz="0" w:space="0" w:color="auto"/>
            <w:right w:val="none" w:sz="0" w:space="0" w:color="auto"/>
          </w:divBdr>
        </w:div>
        <w:div w:id="348408358">
          <w:marLeft w:val="0"/>
          <w:marRight w:val="0"/>
          <w:marTop w:val="0"/>
          <w:marBottom w:val="0"/>
          <w:divBdr>
            <w:top w:val="none" w:sz="0" w:space="0" w:color="auto"/>
            <w:left w:val="none" w:sz="0" w:space="0" w:color="auto"/>
            <w:bottom w:val="none" w:sz="0" w:space="0" w:color="auto"/>
            <w:right w:val="none" w:sz="0" w:space="0" w:color="auto"/>
          </w:divBdr>
        </w:div>
        <w:div w:id="521482006">
          <w:marLeft w:val="0"/>
          <w:marRight w:val="0"/>
          <w:marTop w:val="0"/>
          <w:marBottom w:val="0"/>
          <w:divBdr>
            <w:top w:val="none" w:sz="0" w:space="0" w:color="auto"/>
            <w:left w:val="none" w:sz="0" w:space="0" w:color="auto"/>
            <w:bottom w:val="none" w:sz="0" w:space="0" w:color="auto"/>
            <w:right w:val="none" w:sz="0" w:space="0" w:color="auto"/>
          </w:divBdr>
        </w:div>
        <w:div w:id="127868893">
          <w:marLeft w:val="0"/>
          <w:marRight w:val="0"/>
          <w:marTop w:val="0"/>
          <w:marBottom w:val="0"/>
          <w:divBdr>
            <w:top w:val="none" w:sz="0" w:space="0" w:color="auto"/>
            <w:left w:val="single" w:sz="6" w:space="6" w:color="050505"/>
            <w:bottom w:val="none" w:sz="0" w:space="0" w:color="auto"/>
            <w:right w:val="none" w:sz="0" w:space="0" w:color="auto"/>
          </w:divBdr>
        </w:div>
      </w:divsChild>
    </w:div>
    <w:div w:id="78908340">
      <w:bodyDiv w:val="1"/>
      <w:marLeft w:val="0"/>
      <w:marRight w:val="0"/>
      <w:marTop w:val="0"/>
      <w:marBottom w:val="0"/>
      <w:divBdr>
        <w:top w:val="none" w:sz="0" w:space="0" w:color="auto"/>
        <w:left w:val="none" w:sz="0" w:space="0" w:color="auto"/>
        <w:bottom w:val="none" w:sz="0" w:space="0" w:color="auto"/>
        <w:right w:val="none" w:sz="0" w:space="0" w:color="auto"/>
      </w:divBdr>
    </w:div>
    <w:div w:id="81609419">
      <w:bodyDiv w:val="1"/>
      <w:marLeft w:val="0"/>
      <w:marRight w:val="0"/>
      <w:marTop w:val="0"/>
      <w:marBottom w:val="0"/>
      <w:divBdr>
        <w:top w:val="none" w:sz="0" w:space="0" w:color="auto"/>
        <w:left w:val="none" w:sz="0" w:space="0" w:color="auto"/>
        <w:bottom w:val="none" w:sz="0" w:space="0" w:color="auto"/>
        <w:right w:val="none" w:sz="0" w:space="0" w:color="auto"/>
      </w:divBdr>
    </w:div>
    <w:div w:id="83498043">
      <w:bodyDiv w:val="1"/>
      <w:marLeft w:val="0"/>
      <w:marRight w:val="0"/>
      <w:marTop w:val="0"/>
      <w:marBottom w:val="0"/>
      <w:divBdr>
        <w:top w:val="none" w:sz="0" w:space="0" w:color="auto"/>
        <w:left w:val="none" w:sz="0" w:space="0" w:color="auto"/>
        <w:bottom w:val="none" w:sz="0" w:space="0" w:color="auto"/>
        <w:right w:val="none" w:sz="0" w:space="0" w:color="auto"/>
      </w:divBdr>
    </w:div>
    <w:div w:id="93944828">
      <w:bodyDiv w:val="1"/>
      <w:marLeft w:val="0"/>
      <w:marRight w:val="0"/>
      <w:marTop w:val="0"/>
      <w:marBottom w:val="0"/>
      <w:divBdr>
        <w:top w:val="none" w:sz="0" w:space="0" w:color="auto"/>
        <w:left w:val="none" w:sz="0" w:space="0" w:color="auto"/>
        <w:bottom w:val="none" w:sz="0" w:space="0" w:color="auto"/>
        <w:right w:val="none" w:sz="0" w:space="0" w:color="auto"/>
      </w:divBdr>
    </w:div>
    <w:div w:id="95834520">
      <w:bodyDiv w:val="1"/>
      <w:marLeft w:val="0"/>
      <w:marRight w:val="0"/>
      <w:marTop w:val="0"/>
      <w:marBottom w:val="0"/>
      <w:divBdr>
        <w:top w:val="none" w:sz="0" w:space="0" w:color="auto"/>
        <w:left w:val="none" w:sz="0" w:space="0" w:color="auto"/>
        <w:bottom w:val="none" w:sz="0" w:space="0" w:color="auto"/>
        <w:right w:val="none" w:sz="0" w:space="0" w:color="auto"/>
      </w:divBdr>
    </w:div>
    <w:div w:id="98574322">
      <w:bodyDiv w:val="1"/>
      <w:marLeft w:val="0"/>
      <w:marRight w:val="0"/>
      <w:marTop w:val="0"/>
      <w:marBottom w:val="0"/>
      <w:divBdr>
        <w:top w:val="none" w:sz="0" w:space="0" w:color="auto"/>
        <w:left w:val="none" w:sz="0" w:space="0" w:color="auto"/>
        <w:bottom w:val="none" w:sz="0" w:space="0" w:color="auto"/>
        <w:right w:val="none" w:sz="0" w:space="0" w:color="auto"/>
      </w:divBdr>
    </w:div>
    <w:div w:id="98719350">
      <w:bodyDiv w:val="1"/>
      <w:marLeft w:val="0"/>
      <w:marRight w:val="0"/>
      <w:marTop w:val="0"/>
      <w:marBottom w:val="0"/>
      <w:divBdr>
        <w:top w:val="none" w:sz="0" w:space="0" w:color="auto"/>
        <w:left w:val="none" w:sz="0" w:space="0" w:color="auto"/>
        <w:bottom w:val="none" w:sz="0" w:space="0" w:color="auto"/>
        <w:right w:val="none" w:sz="0" w:space="0" w:color="auto"/>
      </w:divBdr>
    </w:div>
    <w:div w:id="109981887">
      <w:bodyDiv w:val="1"/>
      <w:marLeft w:val="0"/>
      <w:marRight w:val="0"/>
      <w:marTop w:val="0"/>
      <w:marBottom w:val="0"/>
      <w:divBdr>
        <w:top w:val="none" w:sz="0" w:space="0" w:color="auto"/>
        <w:left w:val="none" w:sz="0" w:space="0" w:color="auto"/>
        <w:bottom w:val="none" w:sz="0" w:space="0" w:color="auto"/>
        <w:right w:val="none" w:sz="0" w:space="0" w:color="auto"/>
      </w:divBdr>
    </w:div>
    <w:div w:id="111217633">
      <w:bodyDiv w:val="1"/>
      <w:marLeft w:val="0"/>
      <w:marRight w:val="0"/>
      <w:marTop w:val="0"/>
      <w:marBottom w:val="0"/>
      <w:divBdr>
        <w:top w:val="none" w:sz="0" w:space="0" w:color="auto"/>
        <w:left w:val="none" w:sz="0" w:space="0" w:color="auto"/>
        <w:bottom w:val="none" w:sz="0" w:space="0" w:color="auto"/>
        <w:right w:val="none" w:sz="0" w:space="0" w:color="auto"/>
      </w:divBdr>
    </w:div>
    <w:div w:id="116219636">
      <w:bodyDiv w:val="1"/>
      <w:marLeft w:val="0"/>
      <w:marRight w:val="0"/>
      <w:marTop w:val="0"/>
      <w:marBottom w:val="0"/>
      <w:divBdr>
        <w:top w:val="none" w:sz="0" w:space="0" w:color="auto"/>
        <w:left w:val="none" w:sz="0" w:space="0" w:color="auto"/>
        <w:bottom w:val="none" w:sz="0" w:space="0" w:color="auto"/>
        <w:right w:val="none" w:sz="0" w:space="0" w:color="auto"/>
      </w:divBdr>
    </w:div>
    <w:div w:id="118769984">
      <w:bodyDiv w:val="1"/>
      <w:marLeft w:val="0"/>
      <w:marRight w:val="0"/>
      <w:marTop w:val="0"/>
      <w:marBottom w:val="0"/>
      <w:divBdr>
        <w:top w:val="none" w:sz="0" w:space="0" w:color="auto"/>
        <w:left w:val="none" w:sz="0" w:space="0" w:color="auto"/>
        <w:bottom w:val="none" w:sz="0" w:space="0" w:color="auto"/>
        <w:right w:val="none" w:sz="0" w:space="0" w:color="auto"/>
      </w:divBdr>
    </w:div>
    <w:div w:id="120610721">
      <w:bodyDiv w:val="1"/>
      <w:marLeft w:val="0"/>
      <w:marRight w:val="0"/>
      <w:marTop w:val="0"/>
      <w:marBottom w:val="0"/>
      <w:divBdr>
        <w:top w:val="none" w:sz="0" w:space="0" w:color="auto"/>
        <w:left w:val="none" w:sz="0" w:space="0" w:color="auto"/>
        <w:bottom w:val="none" w:sz="0" w:space="0" w:color="auto"/>
        <w:right w:val="none" w:sz="0" w:space="0" w:color="auto"/>
      </w:divBdr>
    </w:div>
    <w:div w:id="124197635">
      <w:bodyDiv w:val="1"/>
      <w:marLeft w:val="0"/>
      <w:marRight w:val="0"/>
      <w:marTop w:val="0"/>
      <w:marBottom w:val="0"/>
      <w:divBdr>
        <w:top w:val="none" w:sz="0" w:space="0" w:color="auto"/>
        <w:left w:val="none" w:sz="0" w:space="0" w:color="auto"/>
        <w:bottom w:val="none" w:sz="0" w:space="0" w:color="auto"/>
        <w:right w:val="none" w:sz="0" w:space="0" w:color="auto"/>
      </w:divBdr>
    </w:div>
    <w:div w:id="131293250">
      <w:bodyDiv w:val="1"/>
      <w:marLeft w:val="0"/>
      <w:marRight w:val="0"/>
      <w:marTop w:val="0"/>
      <w:marBottom w:val="0"/>
      <w:divBdr>
        <w:top w:val="none" w:sz="0" w:space="0" w:color="auto"/>
        <w:left w:val="none" w:sz="0" w:space="0" w:color="auto"/>
        <w:bottom w:val="none" w:sz="0" w:space="0" w:color="auto"/>
        <w:right w:val="none" w:sz="0" w:space="0" w:color="auto"/>
      </w:divBdr>
    </w:div>
    <w:div w:id="133303825">
      <w:bodyDiv w:val="1"/>
      <w:marLeft w:val="0"/>
      <w:marRight w:val="0"/>
      <w:marTop w:val="0"/>
      <w:marBottom w:val="0"/>
      <w:divBdr>
        <w:top w:val="none" w:sz="0" w:space="0" w:color="auto"/>
        <w:left w:val="none" w:sz="0" w:space="0" w:color="auto"/>
        <w:bottom w:val="none" w:sz="0" w:space="0" w:color="auto"/>
        <w:right w:val="none" w:sz="0" w:space="0" w:color="auto"/>
      </w:divBdr>
    </w:div>
    <w:div w:id="133376889">
      <w:bodyDiv w:val="1"/>
      <w:marLeft w:val="0"/>
      <w:marRight w:val="0"/>
      <w:marTop w:val="0"/>
      <w:marBottom w:val="0"/>
      <w:divBdr>
        <w:top w:val="none" w:sz="0" w:space="0" w:color="auto"/>
        <w:left w:val="none" w:sz="0" w:space="0" w:color="auto"/>
        <w:bottom w:val="none" w:sz="0" w:space="0" w:color="auto"/>
        <w:right w:val="none" w:sz="0" w:space="0" w:color="auto"/>
      </w:divBdr>
    </w:div>
    <w:div w:id="141850315">
      <w:bodyDiv w:val="1"/>
      <w:marLeft w:val="0"/>
      <w:marRight w:val="0"/>
      <w:marTop w:val="0"/>
      <w:marBottom w:val="0"/>
      <w:divBdr>
        <w:top w:val="none" w:sz="0" w:space="0" w:color="auto"/>
        <w:left w:val="none" w:sz="0" w:space="0" w:color="auto"/>
        <w:bottom w:val="none" w:sz="0" w:space="0" w:color="auto"/>
        <w:right w:val="none" w:sz="0" w:space="0" w:color="auto"/>
      </w:divBdr>
    </w:div>
    <w:div w:id="142160449">
      <w:bodyDiv w:val="1"/>
      <w:marLeft w:val="0"/>
      <w:marRight w:val="0"/>
      <w:marTop w:val="0"/>
      <w:marBottom w:val="0"/>
      <w:divBdr>
        <w:top w:val="none" w:sz="0" w:space="0" w:color="auto"/>
        <w:left w:val="none" w:sz="0" w:space="0" w:color="auto"/>
        <w:bottom w:val="none" w:sz="0" w:space="0" w:color="auto"/>
        <w:right w:val="none" w:sz="0" w:space="0" w:color="auto"/>
      </w:divBdr>
    </w:div>
    <w:div w:id="146821383">
      <w:bodyDiv w:val="1"/>
      <w:marLeft w:val="0"/>
      <w:marRight w:val="0"/>
      <w:marTop w:val="0"/>
      <w:marBottom w:val="0"/>
      <w:divBdr>
        <w:top w:val="none" w:sz="0" w:space="0" w:color="auto"/>
        <w:left w:val="none" w:sz="0" w:space="0" w:color="auto"/>
        <w:bottom w:val="none" w:sz="0" w:space="0" w:color="auto"/>
        <w:right w:val="none" w:sz="0" w:space="0" w:color="auto"/>
      </w:divBdr>
    </w:div>
    <w:div w:id="149643290">
      <w:bodyDiv w:val="1"/>
      <w:marLeft w:val="0"/>
      <w:marRight w:val="0"/>
      <w:marTop w:val="0"/>
      <w:marBottom w:val="0"/>
      <w:divBdr>
        <w:top w:val="none" w:sz="0" w:space="0" w:color="auto"/>
        <w:left w:val="none" w:sz="0" w:space="0" w:color="auto"/>
        <w:bottom w:val="none" w:sz="0" w:space="0" w:color="auto"/>
        <w:right w:val="none" w:sz="0" w:space="0" w:color="auto"/>
      </w:divBdr>
    </w:div>
    <w:div w:id="161513416">
      <w:bodyDiv w:val="1"/>
      <w:marLeft w:val="0"/>
      <w:marRight w:val="0"/>
      <w:marTop w:val="0"/>
      <w:marBottom w:val="0"/>
      <w:divBdr>
        <w:top w:val="none" w:sz="0" w:space="0" w:color="auto"/>
        <w:left w:val="none" w:sz="0" w:space="0" w:color="auto"/>
        <w:bottom w:val="none" w:sz="0" w:space="0" w:color="auto"/>
        <w:right w:val="none" w:sz="0" w:space="0" w:color="auto"/>
      </w:divBdr>
    </w:div>
    <w:div w:id="164900158">
      <w:bodyDiv w:val="1"/>
      <w:marLeft w:val="0"/>
      <w:marRight w:val="0"/>
      <w:marTop w:val="0"/>
      <w:marBottom w:val="0"/>
      <w:divBdr>
        <w:top w:val="none" w:sz="0" w:space="0" w:color="auto"/>
        <w:left w:val="none" w:sz="0" w:space="0" w:color="auto"/>
        <w:bottom w:val="none" w:sz="0" w:space="0" w:color="auto"/>
        <w:right w:val="none" w:sz="0" w:space="0" w:color="auto"/>
      </w:divBdr>
    </w:div>
    <w:div w:id="173737209">
      <w:bodyDiv w:val="1"/>
      <w:marLeft w:val="0"/>
      <w:marRight w:val="0"/>
      <w:marTop w:val="0"/>
      <w:marBottom w:val="0"/>
      <w:divBdr>
        <w:top w:val="none" w:sz="0" w:space="0" w:color="auto"/>
        <w:left w:val="none" w:sz="0" w:space="0" w:color="auto"/>
        <w:bottom w:val="none" w:sz="0" w:space="0" w:color="auto"/>
        <w:right w:val="none" w:sz="0" w:space="0" w:color="auto"/>
      </w:divBdr>
    </w:div>
    <w:div w:id="176383454">
      <w:bodyDiv w:val="1"/>
      <w:marLeft w:val="0"/>
      <w:marRight w:val="0"/>
      <w:marTop w:val="0"/>
      <w:marBottom w:val="0"/>
      <w:divBdr>
        <w:top w:val="none" w:sz="0" w:space="0" w:color="auto"/>
        <w:left w:val="none" w:sz="0" w:space="0" w:color="auto"/>
        <w:bottom w:val="none" w:sz="0" w:space="0" w:color="auto"/>
        <w:right w:val="none" w:sz="0" w:space="0" w:color="auto"/>
      </w:divBdr>
    </w:div>
    <w:div w:id="184174167">
      <w:bodyDiv w:val="1"/>
      <w:marLeft w:val="0"/>
      <w:marRight w:val="0"/>
      <w:marTop w:val="0"/>
      <w:marBottom w:val="0"/>
      <w:divBdr>
        <w:top w:val="none" w:sz="0" w:space="0" w:color="auto"/>
        <w:left w:val="none" w:sz="0" w:space="0" w:color="auto"/>
        <w:bottom w:val="none" w:sz="0" w:space="0" w:color="auto"/>
        <w:right w:val="none" w:sz="0" w:space="0" w:color="auto"/>
      </w:divBdr>
    </w:div>
    <w:div w:id="186454030">
      <w:bodyDiv w:val="1"/>
      <w:marLeft w:val="0"/>
      <w:marRight w:val="0"/>
      <w:marTop w:val="0"/>
      <w:marBottom w:val="0"/>
      <w:divBdr>
        <w:top w:val="none" w:sz="0" w:space="0" w:color="auto"/>
        <w:left w:val="none" w:sz="0" w:space="0" w:color="auto"/>
        <w:bottom w:val="none" w:sz="0" w:space="0" w:color="auto"/>
        <w:right w:val="none" w:sz="0" w:space="0" w:color="auto"/>
      </w:divBdr>
    </w:div>
    <w:div w:id="189421932">
      <w:bodyDiv w:val="1"/>
      <w:marLeft w:val="0"/>
      <w:marRight w:val="0"/>
      <w:marTop w:val="0"/>
      <w:marBottom w:val="0"/>
      <w:divBdr>
        <w:top w:val="none" w:sz="0" w:space="0" w:color="auto"/>
        <w:left w:val="none" w:sz="0" w:space="0" w:color="auto"/>
        <w:bottom w:val="none" w:sz="0" w:space="0" w:color="auto"/>
        <w:right w:val="none" w:sz="0" w:space="0" w:color="auto"/>
      </w:divBdr>
    </w:div>
    <w:div w:id="198203261">
      <w:bodyDiv w:val="1"/>
      <w:marLeft w:val="0"/>
      <w:marRight w:val="0"/>
      <w:marTop w:val="0"/>
      <w:marBottom w:val="0"/>
      <w:divBdr>
        <w:top w:val="none" w:sz="0" w:space="0" w:color="auto"/>
        <w:left w:val="none" w:sz="0" w:space="0" w:color="auto"/>
        <w:bottom w:val="none" w:sz="0" w:space="0" w:color="auto"/>
        <w:right w:val="none" w:sz="0" w:space="0" w:color="auto"/>
      </w:divBdr>
    </w:div>
    <w:div w:id="198789045">
      <w:bodyDiv w:val="1"/>
      <w:marLeft w:val="0"/>
      <w:marRight w:val="0"/>
      <w:marTop w:val="0"/>
      <w:marBottom w:val="0"/>
      <w:divBdr>
        <w:top w:val="none" w:sz="0" w:space="0" w:color="auto"/>
        <w:left w:val="none" w:sz="0" w:space="0" w:color="auto"/>
        <w:bottom w:val="none" w:sz="0" w:space="0" w:color="auto"/>
        <w:right w:val="none" w:sz="0" w:space="0" w:color="auto"/>
      </w:divBdr>
      <w:divsChild>
        <w:div w:id="760950584">
          <w:marLeft w:val="0"/>
          <w:marRight w:val="0"/>
          <w:marTop w:val="0"/>
          <w:marBottom w:val="0"/>
          <w:divBdr>
            <w:top w:val="none" w:sz="0" w:space="0" w:color="auto"/>
            <w:left w:val="none" w:sz="0" w:space="0" w:color="auto"/>
            <w:bottom w:val="none" w:sz="0" w:space="0" w:color="auto"/>
            <w:right w:val="none" w:sz="0" w:space="0" w:color="auto"/>
          </w:divBdr>
          <w:divsChild>
            <w:div w:id="756705762">
              <w:marLeft w:val="675"/>
              <w:marRight w:val="0"/>
              <w:marTop w:val="150"/>
              <w:marBottom w:val="0"/>
              <w:divBdr>
                <w:top w:val="none" w:sz="0" w:space="0" w:color="auto"/>
                <w:left w:val="none" w:sz="0" w:space="0" w:color="auto"/>
                <w:bottom w:val="none" w:sz="0" w:space="0" w:color="auto"/>
                <w:right w:val="none" w:sz="0" w:space="0" w:color="auto"/>
              </w:divBdr>
              <w:divsChild>
                <w:div w:id="96029492">
                  <w:marLeft w:val="0"/>
                  <w:marRight w:val="0"/>
                  <w:marTop w:val="0"/>
                  <w:marBottom w:val="0"/>
                  <w:divBdr>
                    <w:top w:val="none" w:sz="0" w:space="0" w:color="auto"/>
                    <w:left w:val="none" w:sz="0" w:space="0" w:color="auto"/>
                    <w:bottom w:val="none" w:sz="0" w:space="0" w:color="auto"/>
                    <w:right w:val="none" w:sz="0" w:space="0" w:color="auto"/>
                  </w:divBdr>
                  <w:divsChild>
                    <w:div w:id="18790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2087">
      <w:bodyDiv w:val="1"/>
      <w:marLeft w:val="0"/>
      <w:marRight w:val="0"/>
      <w:marTop w:val="0"/>
      <w:marBottom w:val="0"/>
      <w:divBdr>
        <w:top w:val="none" w:sz="0" w:space="0" w:color="auto"/>
        <w:left w:val="none" w:sz="0" w:space="0" w:color="auto"/>
        <w:bottom w:val="none" w:sz="0" w:space="0" w:color="auto"/>
        <w:right w:val="none" w:sz="0" w:space="0" w:color="auto"/>
      </w:divBdr>
    </w:div>
    <w:div w:id="204753948">
      <w:bodyDiv w:val="1"/>
      <w:marLeft w:val="0"/>
      <w:marRight w:val="0"/>
      <w:marTop w:val="0"/>
      <w:marBottom w:val="0"/>
      <w:divBdr>
        <w:top w:val="none" w:sz="0" w:space="0" w:color="auto"/>
        <w:left w:val="none" w:sz="0" w:space="0" w:color="auto"/>
        <w:bottom w:val="none" w:sz="0" w:space="0" w:color="auto"/>
        <w:right w:val="none" w:sz="0" w:space="0" w:color="auto"/>
      </w:divBdr>
    </w:div>
    <w:div w:id="208760570">
      <w:bodyDiv w:val="1"/>
      <w:marLeft w:val="0"/>
      <w:marRight w:val="0"/>
      <w:marTop w:val="0"/>
      <w:marBottom w:val="0"/>
      <w:divBdr>
        <w:top w:val="none" w:sz="0" w:space="0" w:color="auto"/>
        <w:left w:val="none" w:sz="0" w:space="0" w:color="auto"/>
        <w:bottom w:val="none" w:sz="0" w:space="0" w:color="auto"/>
        <w:right w:val="none" w:sz="0" w:space="0" w:color="auto"/>
      </w:divBdr>
    </w:div>
    <w:div w:id="209803347">
      <w:bodyDiv w:val="1"/>
      <w:marLeft w:val="0"/>
      <w:marRight w:val="0"/>
      <w:marTop w:val="0"/>
      <w:marBottom w:val="0"/>
      <w:divBdr>
        <w:top w:val="none" w:sz="0" w:space="0" w:color="auto"/>
        <w:left w:val="none" w:sz="0" w:space="0" w:color="auto"/>
        <w:bottom w:val="none" w:sz="0" w:space="0" w:color="auto"/>
        <w:right w:val="none" w:sz="0" w:space="0" w:color="auto"/>
      </w:divBdr>
    </w:div>
    <w:div w:id="210848009">
      <w:bodyDiv w:val="1"/>
      <w:marLeft w:val="0"/>
      <w:marRight w:val="0"/>
      <w:marTop w:val="0"/>
      <w:marBottom w:val="0"/>
      <w:divBdr>
        <w:top w:val="none" w:sz="0" w:space="0" w:color="auto"/>
        <w:left w:val="none" w:sz="0" w:space="0" w:color="auto"/>
        <w:bottom w:val="none" w:sz="0" w:space="0" w:color="auto"/>
        <w:right w:val="none" w:sz="0" w:space="0" w:color="auto"/>
      </w:divBdr>
    </w:div>
    <w:div w:id="220949585">
      <w:bodyDiv w:val="1"/>
      <w:marLeft w:val="0"/>
      <w:marRight w:val="0"/>
      <w:marTop w:val="0"/>
      <w:marBottom w:val="0"/>
      <w:divBdr>
        <w:top w:val="none" w:sz="0" w:space="0" w:color="auto"/>
        <w:left w:val="none" w:sz="0" w:space="0" w:color="auto"/>
        <w:bottom w:val="none" w:sz="0" w:space="0" w:color="auto"/>
        <w:right w:val="none" w:sz="0" w:space="0" w:color="auto"/>
      </w:divBdr>
    </w:div>
    <w:div w:id="222370948">
      <w:bodyDiv w:val="1"/>
      <w:marLeft w:val="0"/>
      <w:marRight w:val="0"/>
      <w:marTop w:val="0"/>
      <w:marBottom w:val="0"/>
      <w:divBdr>
        <w:top w:val="none" w:sz="0" w:space="0" w:color="auto"/>
        <w:left w:val="none" w:sz="0" w:space="0" w:color="auto"/>
        <w:bottom w:val="none" w:sz="0" w:space="0" w:color="auto"/>
        <w:right w:val="none" w:sz="0" w:space="0" w:color="auto"/>
      </w:divBdr>
    </w:div>
    <w:div w:id="226037917">
      <w:bodyDiv w:val="1"/>
      <w:marLeft w:val="0"/>
      <w:marRight w:val="0"/>
      <w:marTop w:val="0"/>
      <w:marBottom w:val="0"/>
      <w:divBdr>
        <w:top w:val="none" w:sz="0" w:space="0" w:color="auto"/>
        <w:left w:val="none" w:sz="0" w:space="0" w:color="auto"/>
        <w:bottom w:val="none" w:sz="0" w:space="0" w:color="auto"/>
        <w:right w:val="none" w:sz="0" w:space="0" w:color="auto"/>
      </w:divBdr>
    </w:div>
    <w:div w:id="228269902">
      <w:bodyDiv w:val="1"/>
      <w:marLeft w:val="0"/>
      <w:marRight w:val="0"/>
      <w:marTop w:val="0"/>
      <w:marBottom w:val="0"/>
      <w:divBdr>
        <w:top w:val="none" w:sz="0" w:space="0" w:color="auto"/>
        <w:left w:val="none" w:sz="0" w:space="0" w:color="auto"/>
        <w:bottom w:val="none" w:sz="0" w:space="0" w:color="auto"/>
        <w:right w:val="none" w:sz="0" w:space="0" w:color="auto"/>
      </w:divBdr>
    </w:div>
    <w:div w:id="231621436">
      <w:bodyDiv w:val="1"/>
      <w:marLeft w:val="67"/>
      <w:marRight w:val="67"/>
      <w:marTop w:val="67"/>
      <w:marBottom w:val="17"/>
      <w:divBdr>
        <w:top w:val="none" w:sz="0" w:space="0" w:color="auto"/>
        <w:left w:val="none" w:sz="0" w:space="0" w:color="auto"/>
        <w:bottom w:val="none" w:sz="0" w:space="0" w:color="auto"/>
        <w:right w:val="none" w:sz="0" w:space="0" w:color="auto"/>
      </w:divBdr>
      <w:divsChild>
        <w:div w:id="1238397747">
          <w:marLeft w:val="0"/>
          <w:marRight w:val="0"/>
          <w:marTop w:val="0"/>
          <w:marBottom w:val="0"/>
          <w:divBdr>
            <w:top w:val="none" w:sz="0" w:space="0" w:color="auto"/>
            <w:left w:val="none" w:sz="0" w:space="0" w:color="auto"/>
            <w:bottom w:val="none" w:sz="0" w:space="0" w:color="auto"/>
            <w:right w:val="none" w:sz="0" w:space="0" w:color="auto"/>
          </w:divBdr>
        </w:div>
      </w:divsChild>
    </w:div>
    <w:div w:id="238709033">
      <w:bodyDiv w:val="1"/>
      <w:marLeft w:val="0"/>
      <w:marRight w:val="0"/>
      <w:marTop w:val="0"/>
      <w:marBottom w:val="0"/>
      <w:divBdr>
        <w:top w:val="none" w:sz="0" w:space="0" w:color="auto"/>
        <w:left w:val="none" w:sz="0" w:space="0" w:color="auto"/>
        <w:bottom w:val="none" w:sz="0" w:space="0" w:color="auto"/>
        <w:right w:val="none" w:sz="0" w:space="0" w:color="auto"/>
      </w:divBdr>
    </w:div>
    <w:div w:id="239340362">
      <w:bodyDiv w:val="1"/>
      <w:marLeft w:val="0"/>
      <w:marRight w:val="0"/>
      <w:marTop w:val="0"/>
      <w:marBottom w:val="0"/>
      <w:divBdr>
        <w:top w:val="none" w:sz="0" w:space="0" w:color="auto"/>
        <w:left w:val="none" w:sz="0" w:space="0" w:color="auto"/>
        <w:bottom w:val="none" w:sz="0" w:space="0" w:color="auto"/>
        <w:right w:val="none" w:sz="0" w:space="0" w:color="auto"/>
      </w:divBdr>
    </w:div>
    <w:div w:id="244608869">
      <w:bodyDiv w:val="1"/>
      <w:marLeft w:val="0"/>
      <w:marRight w:val="0"/>
      <w:marTop w:val="0"/>
      <w:marBottom w:val="0"/>
      <w:divBdr>
        <w:top w:val="none" w:sz="0" w:space="0" w:color="auto"/>
        <w:left w:val="none" w:sz="0" w:space="0" w:color="auto"/>
        <w:bottom w:val="none" w:sz="0" w:space="0" w:color="auto"/>
        <w:right w:val="none" w:sz="0" w:space="0" w:color="auto"/>
      </w:divBdr>
    </w:div>
    <w:div w:id="252519113">
      <w:bodyDiv w:val="1"/>
      <w:marLeft w:val="0"/>
      <w:marRight w:val="0"/>
      <w:marTop w:val="0"/>
      <w:marBottom w:val="0"/>
      <w:divBdr>
        <w:top w:val="none" w:sz="0" w:space="0" w:color="auto"/>
        <w:left w:val="none" w:sz="0" w:space="0" w:color="auto"/>
        <w:bottom w:val="none" w:sz="0" w:space="0" w:color="auto"/>
        <w:right w:val="none" w:sz="0" w:space="0" w:color="auto"/>
      </w:divBdr>
    </w:div>
    <w:div w:id="252978755">
      <w:bodyDiv w:val="1"/>
      <w:marLeft w:val="0"/>
      <w:marRight w:val="0"/>
      <w:marTop w:val="0"/>
      <w:marBottom w:val="0"/>
      <w:divBdr>
        <w:top w:val="none" w:sz="0" w:space="0" w:color="auto"/>
        <w:left w:val="none" w:sz="0" w:space="0" w:color="auto"/>
        <w:bottom w:val="none" w:sz="0" w:space="0" w:color="auto"/>
        <w:right w:val="none" w:sz="0" w:space="0" w:color="auto"/>
      </w:divBdr>
    </w:div>
    <w:div w:id="255989892">
      <w:bodyDiv w:val="1"/>
      <w:marLeft w:val="0"/>
      <w:marRight w:val="0"/>
      <w:marTop w:val="0"/>
      <w:marBottom w:val="0"/>
      <w:divBdr>
        <w:top w:val="none" w:sz="0" w:space="0" w:color="auto"/>
        <w:left w:val="none" w:sz="0" w:space="0" w:color="auto"/>
        <w:bottom w:val="none" w:sz="0" w:space="0" w:color="auto"/>
        <w:right w:val="none" w:sz="0" w:space="0" w:color="auto"/>
      </w:divBdr>
    </w:div>
    <w:div w:id="256207507">
      <w:bodyDiv w:val="1"/>
      <w:marLeft w:val="0"/>
      <w:marRight w:val="0"/>
      <w:marTop w:val="0"/>
      <w:marBottom w:val="0"/>
      <w:divBdr>
        <w:top w:val="none" w:sz="0" w:space="0" w:color="auto"/>
        <w:left w:val="none" w:sz="0" w:space="0" w:color="auto"/>
        <w:bottom w:val="none" w:sz="0" w:space="0" w:color="auto"/>
        <w:right w:val="none" w:sz="0" w:space="0" w:color="auto"/>
      </w:divBdr>
    </w:div>
    <w:div w:id="256983493">
      <w:bodyDiv w:val="1"/>
      <w:marLeft w:val="0"/>
      <w:marRight w:val="0"/>
      <w:marTop w:val="0"/>
      <w:marBottom w:val="0"/>
      <w:divBdr>
        <w:top w:val="none" w:sz="0" w:space="0" w:color="auto"/>
        <w:left w:val="none" w:sz="0" w:space="0" w:color="auto"/>
        <w:bottom w:val="none" w:sz="0" w:space="0" w:color="auto"/>
        <w:right w:val="none" w:sz="0" w:space="0" w:color="auto"/>
      </w:divBdr>
    </w:div>
    <w:div w:id="266743408">
      <w:bodyDiv w:val="1"/>
      <w:marLeft w:val="0"/>
      <w:marRight w:val="0"/>
      <w:marTop w:val="0"/>
      <w:marBottom w:val="0"/>
      <w:divBdr>
        <w:top w:val="none" w:sz="0" w:space="0" w:color="auto"/>
        <w:left w:val="none" w:sz="0" w:space="0" w:color="auto"/>
        <w:bottom w:val="none" w:sz="0" w:space="0" w:color="auto"/>
        <w:right w:val="none" w:sz="0" w:space="0" w:color="auto"/>
      </w:divBdr>
    </w:div>
    <w:div w:id="270355244">
      <w:bodyDiv w:val="1"/>
      <w:marLeft w:val="0"/>
      <w:marRight w:val="0"/>
      <w:marTop w:val="0"/>
      <w:marBottom w:val="0"/>
      <w:divBdr>
        <w:top w:val="none" w:sz="0" w:space="0" w:color="auto"/>
        <w:left w:val="none" w:sz="0" w:space="0" w:color="auto"/>
        <w:bottom w:val="none" w:sz="0" w:space="0" w:color="auto"/>
        <w:right w:val="none" w:sz="0" w:space="0" w:color="auto"/>
      </w:divBdr>
    </w:div>
    <w:div w:id="270749542">
      <w:bodyDiv w:val="1"/>
      <w:marLeft w:val="0"/>
      <w:marRight w:val="0"/>
      <w:marTop w:val="0"/>
      <w:marBottom w:val="0"/>
      <w:divBdr>
        <w:top w:val="none" w:sz="0" w:space="0" w:color="auto"/>
        <w:left w:val="none" w:sz="0" w:space="0" w:color="auto"/>
        <w:bottom w:val="none" w:sz="0" w:space="0" w:color="auto"/>
        <w:right w:val="none" w:sz="0" w:space="0" w:color="auto"/>
      </w:divBdr>
    </w:div>
    <w:div w:id="272715087">
      <w:bodyDiv w:val="1"/>
      <w:marLeft w:val="0"/>
      <w:marRight w:val="0"/>
      <w:marTop w:val="0"/>
      <w:marBottom w:val="0"/>
      <w:divBdr>
        <w:top w:val="none" w:sz="0" w:space="0" w:color="auto"/>
        <w:left w:val="none" w:sz="0" w:space="0" w:color="auto"/>
        <w:bottom w:val="none" w:sz="0" w:space="0" w:color="auto"/>
        <w:right w:val="none" w:sz="0" w:space="0" w:color="auto"/>
      </w:divBdr>
    </w:div>
    <w:div w:id="276257806">
      <w:bodyDiv w:val="1"/>
      <w:marLeft w:val="0"/>
      <w:marRight w:val="0"/>
      <w:marTop w:val="0"/>
      <w:marBottom w:val="0"/>
      <w:divBdr>
        <w:top w:val="none" w:sz="0" w:space="0" w:color="auto"/>
        <w:left w:val="none" w:sz="0" w:space="0" w:color="auto"/>
        <w:bottom w:val="none" w:sz="0" w:space="0" w:color="auto"/>
        <w:right w:val="none" w:sz="0" w:space="0" w:color="auto"/>
      </w:divBdr>
    </w:div>
    <w:div w:id="282658171">
      <w:bodyDiv w:val="1"/>
      <w:marLeft w:val="0"/>
      <w:marRight w:val="0"/>
      <w:marTop w:val="0"/>
      <w:marBottom w:val="0"/>
      <w:divBdr>
        <w:top w:val="none" w:sz="0" w:space="0" w:color="auto"/>
        <w:left w:val="none" w:sz="0" w:space="0" w:color="auto"/>
        <w:bottom w:val="none" w:sz="0" w:space="0" w:color="auto"/>
        <w:right w:val="none" w:sz="0" w:space="0" w:color="auto"/>
      </w:divBdr>
    </w:div>
    <w:div w:id="286394980">
      <w:bodyDiv w:val="1"/>
      <w:marLeft w:val="0"/>
      <w:marRight w:val="0"/>
      <w:marTop w:val="0"/>
      <w:marBottom w:val="0"/>
      <w:divBdr>
        <w:top w:val="none" w:sz="0" w:space="0" w:color="auto"/>
        <w:left w:val="none" w:sz="0" w:space="0" w:color="auto"/>
        <w:bottom w:val="none" w:sz="0" w:space="0" w:color="auto"/>
        <w:right w:val="none" w:sz="0" w:space="0" w:color="auto"/>
      </w:divBdr>
    </w:div>
    <w:div w:id="287978489">
      <w:bodyDiv w:val="1"/>
      <w:marLeft w:val="0"/>
      <w:marRight w:val="0"/>
      <w:marTop w:val="0"/>
      <w:marBottom w:val="0"/>
      <w:divBdr>
        <w:top w:val="none" w:sz="0" w:space="0" w:color="auto"/>
        <w:left w:val="none" w:sz="0" w:space="0" w:color="auto"/>
        <w:bottom w:val="none" w:sz="0" w:space="0" w:color="auto"/>
        <w:right w:val="none" w:sz="0" w:space="0" w:color="auto"/>
      </w:divBdr>
    </w:div>
    <w:div w:id="294726240">
      <w:bodyDiv w:val="1"/>
      <w:marLeft w:val="0"/>
      <w:marRight w:val="0"/>
      <w:marTop w:val="0"/>
      <w:marBottom w:val="0"/>
      <w:divBdr>
        <w:top w:val="none" w:sz="0" w:space="0" w:color="auto"/>
        <w:left w:val="none" w:sz="0" w:space="0" w:color="auto"/>
        <w:bottom w:val="none" w:sz="0" w:space="0" w:color="auto"/>
        <w:right w:val="none" w:sz="0" w:space="0" w:color="auto"/>
      </w:divBdr>
    </w:div>
    <w:div w:id="298728893">
      <w:bodyDiv w:val="1"/>
      <w:marLeft w:val="0"/>
      <w:marRight w:val="0"/>
      <w:marTop w:val="0"/>
      <w:marBottom w:val="0"/>
      <w:divBdr>
        <w:top w:val="none" w:sz="0" w:space="0" w:color="auto"/>
        <w:left w:val="none" w:sz="0" w:space="0" w:color="auto"/>
        <w:bottom w:val="none" w:sz="0" w:space="0" w:color="auto"/>
        <w:right w:val="none" w:sz="0" w:space="0" w:color="auto"/>
      </w:divBdr>
      <w:divsChild>
        <w:div w:id="1631201677">
          <w:marLeft w:val="0"/>
          <w:marRight w:val="0"/>
          <w:marTop w:val="0"/>
          <w:marBottom w:val="0"/>
          <w:divBdr>
            <w:top w:val="none" w:sz="0" w:space="0" w:color="auto"/>
            <w:left w:val="none" w:sz="0" w:space="0" w:color="auto"/>
            <w:bottom w:val="none" w:sz="0" w:space="0" w:color="auto"/>
            <w:right w:val="none" w:sz="0" w:space="0" w:color="auto"/>
          </w:divBdr>
          <w:divsChild>
            <w:div w:id="536352699">
              <w:marLeft w:val="753"/>
              <w:marRight w:val="0"/>
              <w:marTop w:val="167"/>
              <w:marBottom w:val="0"/>
              <w:divBdr>
                <w:top w:val="none" w:sz="0" w:space="0" w:color="auto"/>
                <w:left w:val="none" w:sz="0" w:space="0" w:color="auto"/>
                <w:bottom w:val="none" w:sz="0" w:space="0" w:color="auto"/>
                <w:right w:val="none" w:sz="0" w:space="0" w:color="auto"/>
              </w:divBdr>
              <w:divsChild>
                <w:div w:id="2097969001">
                  <w:marLeft w:val="0"/>
                  <w:marRight w:val="0"/>
                  <w:marTop w:val="0"/>
                  <w:marBottom w:val="0"/>
                  <w:divBdr>
                    <w:top w:val="none" w:sz="0" w:space="0" w:color="auto"/>
                    <w:left w:val="none" w:sz="0" w:space="0" w:color="auto"/>
                    <w:bottom w:val="none" w:sz="0" w:space="0" w:color="auto"/>
                    <w:right w:val="none" w:sz="0" w:space="0" w:color="auto"/>
                  </w:divBdr>
                  <w:divsChild>
                    <w:div w:id="47201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196276">
      <w:bodyDiv w:val="1"/>
      <w:marLeft w:val="0"/>
      <w:marRight w:val="0"/>
      <w:marTop w:val="0"/>
      <w:marBottom w:val="0"/>
      <w:divBdr>
        <w:top w:val="none" w:sz="0" w:space="0" w:color="auto"/>
        <w:left w:val="none" w:sz="0" w:space="0" w:color="auto"/>
        <w:bottom w:val="none" w:sz="0" w:space="0" w:color="auto"/>
        <w:right w:val="none" w:sz="0" w:space="0" w:color="auto"/>
      </w:divBdr>
    </w:div>
    <w:div w:id="304774158">
      <w:bodyDiv w:val="1"/>
      <w:marLeft w:val="0"/>
      <w:marRight w:val="0"/>
      <w:marTop w:val="0"/>
      <w:marBottom w:val="0"/>
      <w:divBdr>
        <w:top w:val="none" w:sz="0" w:space="0" w:color="auto"/>
        <w:left w:val="none" w:sz="0" w:space="0" w:color="auto"/>
        <w:bottom w:val="none" w:sz="0" w:space="0" w:color="auto"/>
        <w:right w:val="none" w:sz="0" w:space="0" w:color="auto"/>
      </w:divBdr>
    </w:div>
    <w:div w:id="309405361">
      <w:bodyDiv w:val="1"/>
      <w:marLeft w:val="0"/>
      <w:marRight w:val="0"/>
      <w:marTop w:val="0"/>
      <w:marBottom w:val="0"/>
      <w:divBdr>
        <w:top w:val="none" w:sz="0" w:space="0" w:color="auto"/>
        <w:left w:val="none" w:sz="0" w:space="0" w:color="auto"/>
        <w:bottom w:val="none" w:sz="0" w:space="0" w:color="auto"/>
        <w:right w:val="none" w:sz="0" w:space="0" w:color="auto"/>
      </w:divBdr>
    </w:div>
    <w:div w:id="309529640">
      <w:bodyDiv w:val="1"/>
      <w:marLeft w:val="0"/>
      <w:marRight w:val="0"/>
      <w:marTop w:val="0"/>
      <w:marBottom w:val="0"/>
      <w:divBdr>
        <w:top w:val="none" w:sz="0" w:space="0" w:color="auto"/>
        <w:left w:val="none" w:sz="0" w:space="0" w:color="auto"/>
        <w:bottom w:val="none" w:sz="0" w:space="0" w:color="auto"/>
        <w:right w:val="none" w:sz="0" w:space="0" w:color="auto"/>
      </w:divBdr>
    </w:div>
    <w:div w:id="311953746">
      <w:bodyDiv w:val="1"/>
      <w:marLeft w:val="0"/>
      <w:marRight w:val="0"/>
      <w:marTop w:val="0"/>
      <w:marBottom w:val="0"/>
      <w:divBdr>
        <w:top w:val="none" w:sz="0" w:space="0" w:color="auto"/>
        <w:left w:val="none" w:sz="0" w:space="0" w:color="auto"/>
        <w:bottom w:val="none" w:sz="0" w:space="0" w:color="auto"/>
        <w:right w:val="none" w:sz="0" w:space="0" w:color="auto"/>
      </w:divBdr>
    </w:div>
    <w:div w:id="314994166">
      <w:bodyDiv w:val="1"/>
      <w:marLeft w:val="0"/>
      <w:marRight w:val="0"/>
      <w:marTop w:val="0"/>
      <w:marBottom w:val="0"/>
      <w:divBdr>
        <w:top w:val="none" w:sz="0" w:space="0" w:color="auto"/>
        <w:left w:val="none" w:sz="0" w:space="0" w:color="auto"/>
        <w:bottom w:val="none" w:sz="0" w:space="0" w:color="auto"/>
        <w:right w:val="none" w:sz="0" w:space="0" w:color="auto"/>
      </w:divBdr>
    </w:div>
    <w:div w:id="316763310">
      <w:bodyDiv w:val="1"/>
      <w:marLeft w:val="0"/>
      <w:marRight w:val="0"/>
      <w:marTop w:val="0"/>
      <w:marBottom w:val="0"/>
      <w:divBdr>
        <w:top w:val="none" w:sz="0" w:space="0" w:color="auto"/>
        <w:left w:val="none" w:sz="0" w:space="0" w:color="auto"/>
        <w:bottom w:val="none" w:sz="0" w:space="0" w:color="auto"/>
        <w:right w:val="none" w:sz="0" w:space="0" w:color="auto"/>
      </w:divBdr>
    </w:div>
    <w:div w:id="317685089">
      <w:bodyDiv w:val="1"/>
      <w:marLeft w:val="0"/>
      <w:marRight w:val="0"/>
      <w:marTop w:val="0"/>
      <w:marBottom w:val="0"/>
      <w:divBdr>
        <w:top w:val="none" w:sz="0" w:space="0" w:color="auto"/>
        <w:left w:val="none" w:sz="0" w:space="0" w:color="auto"/>
        <w:bottom w:val="none" w:sz="0" w:space="0" w:color="auto"/>
        <w:right w:val="none" w:sz="0" w:space="0" w:color="auto"/>
      </w:divBdr>
    </w:div>
    <w:div w:id="327098224">
      <w:bodyDiv w:val="1"/>
      <w:marLeft w:val="0"/>
      <w:marRight w:val="0"/>
      <w:marTop w:val="0"/>
      <w:marBottom w:val="0"/>
      <w:divBdr>
        <w:top w:val="none" w:sz="0" w:space="0" w:color="auto"/>
        <w:left w:val="none" w:sz="0" w:space="0" w:color="auto"/>
        <w:bottom w:val="none" w:sz="0" w:space="0" w:color="auto"/>
        <w:right w:val="none" w:sz="0" w:space="0" w:color="auto"/>
      </w:divBdr>
    </w:div>
    <w:div w:id="336423306">
      <w:bodyDiv w:val="1"/>
      <w:marLeft w:val="0"/>
      <w:marRight w:val="0"/>
      <w:marTop w:val="0"/>
      <w:marBottom w:val="0"/>
      <w:divBdr>
        <w:top w:val="none" w:sz="0" w:space="0" w:color="auto"/>
        <w:left w:val="none" w:sz="0" w:space="0" w:color="auto"/>
        <w:bottom w:val="none" w:sz="0" w:space="0" w:color="auto"/>
        <w:right w:val="none" w:sz="0" w:space="0" w:color="auto"/>
      </w:divBdr>
    </w:div>
    <w:div w:id="340202098">
      <w:bodyDiv w:val="1"/>
      <w:marLeft w:val="0"/>
      <w:marRight w:val="0"/>
      <w:marTop w:val="0"/>
      <w:marBottom w:val="0"/>
      <w:divBdr>
        <w:top w:val="none" w:sz="0" w:space="0" w:color="auto"/>
        <w:left w:val="none" w:sz="0" w:space="0" w:color="auto"/>
        <w:bottom w:val="none" w:sz="0" w:space="0" w:color="auto"/>
        <w:right w:val="none" w:sz="0" w:space="0" w:color="auto"/>
      </w:divBdr>
    </w:div>
    <w:div w:id="344720344">
      <w:bodyDiv w:val="1"/>
      <w:marLeft w:val="0"/>
      <w:marRight w:val="0"/>
      <w:marTop w:val="0"/>
      <w:marBottom w:val="0"/>
      <w:divBdr>
        <w:top w:val="none" w:sz="0" w:space="0" w:color="auto"/>
        <w:left w:val="none" w:sz="0" w:space="0" w:color="auto"/>
        <w:bottom w:val="none" w:sz="0" w:space="0" w:color="auto"/>
        <w:right w:val="none" w:sz="0" w:space="0" w:color="auto"/>
      </w:divBdr>
    </w:div>
    <w:div w:id="344866167">
      <w:bodyDiv w:val="1"/>
      <w:marLeft w:val="0"/>
      <w:marRight w:val="0"/>
      <w:marTop w:val="0"/>
      <w:marBottom w:val="0"/>
      <w:divBdr>
        <w:top w:val="none" w:sz="0" w:space="0" w:color="auto"/>
        <w:left w:val="none" w:sz="0" w:space="0" w:color="auto"/>
        <w:bottom w:val="none" w:sz="0" w:space="0" w:color="auto"/>
        <w:right w:val="none" w:sz="0" w:space="0" w:color="auto"/>
      </w:divBdr>
    </w:div>
    <w:div w:id="348026003">
      <w:bodyDiv w:val="1"/>
      <w:marLeft w:val="0"/>
      <w:marRight w:val="0"/>
      <w:marTop w:val="0"/>
      <w:marBottom w:val="0"/>
      <w:divBdr>
        <w:top w:val="none" w:sz="0" w:space="0" w:color="auto"/>
        <w:left w:val="none" w:sz="0" w:space="0" w:color="auto"/>
        <w:bottom w:val="none" w:sz="0" w:space="0" w:color="auto"/>
        <w:right w:val="none" w:sz="0" w:space="0" w:color="auto"/>
      </w:divBdr>
    </w:div>
    <w:div w:id="349720882">
      <w:bodyDiv w:val="1"/>
      <w:marLeft w:val="0"/>
      <w:marRight w:val="0"/>
      <w:marTop w:val="0"/>
      <w:marBottom w:val="0"/>
      <w:divBdr>
        <w:top w:val="none" w:sz="0" w:space="0" w:color="auto"/>
        <w:left w:val="none" w:sz="0" w:space="0" w:color="auto"/>
        <w:bottom w:val="none" w:sz="0" w:space="0" w:color="auto"/>
        <w:right w:val="none" w:sz="0" w:space="0" w:color="auto"/>
      </w:divBdr>
    </w:div>
    <w:div w:id="352269552">
      <w:bodyDiv w:val="1"/>
      <w:marLeft w:val="0"/>
      <w:marRight w:val="0"/>
      <w:marTop w:val="0"/>
      <w:marBottom w:val="0"/>
      <w:divBdr>
        <w:top w:val="none" w:sz="0" w:space="0" w:color="auto"/>
        <w:left w:val="none" w:sz="0" w:space="0" w:color="auto"/>
        <w:bottom w:val="none" w:sz="0" w:space="0" w:color="auto"/>
        <w:right w:val="none" w:sz="0" w:space="0" w:color="auto"/>
      </w:divBdr>
    </w:div>
    <w:div w:id="352419220">
      <w:bodyDiv w:val="1"/>
      <w:marLeft w:val="0"/>
      <w:marRight w:val="0"/>
      <w:marTop w:val="0"/>
      <w:marBottom w:val="0"/>
      <w:divBdr>
        <w:top w:val="none" w:sz="0" w:space="0" w:color="auto"/>
        <w:left w:val="none" w:sz="0" w:space="0" w:color="auto"/>
        <w:bottom w:val="none" w:sz="0" w:space="0" w:color="auto"/>
        <w:right w:val="none" w:sz="0" w:space="0" w:color="auto"/>
      </w:divBdr>
    </w:div>
    <w:div w:id="357589954">
      <w:bodyDiv w:val="1"/>
      <w:marLeft w:val="0"/>
      <w:marRight w:val="0"/>
      <w:marTop w:val="0"/>
      <w:marBottom w:val="0"/>
      <w:divBdr>
        <w:top w:val="none" w:sz="0" w:space="0" w:color="auto"/>
        <w:left w:val="none" w:sz="0" w:space="0" w:color="auto"/>
        <w:bottom w:val="none" w:sz="0" w:space="0" w:color="auto"/>
        <w:right w:val="none" w:sz="0" w:space="0" w:color="auto"/>
      </w:divBdr>
    </w:div>
    <w:div w:id="361562629">
      <w:bodyDiv w:val="1"/>
      <w:marLeft w:val="0"/>
      <w:marRight w:val="0"/>
      <w:marTop w:val="0"/>
      <w:marBottom w:val="0"/>
      <w:divBdr>
        <w:top w:val="none" w:sz="0" w:space="0" w:color="auto"/>
        <w:left w:val="none" w:sz="0" w:space="0" w:color="auto"/>
        <w:bottom w:val="none" w:sz="0" w:space="0" w:color="auto"/>
        <w:right w:val="none" w:sz="0" w:space="0" w:color="auto"/>
      </w:divBdr>
    </w:div>
    <w:div w:id="362481519">
      <w:bodyDiv w:val="1"/>
      <w:marLeft w:val="0"/>
      <w:marRight w:val="0"/>
      <w:marTop w:val="0"/>
      <w:marBottom w:val="0"/>
      <w:divBdr>
        <w:top w:val="none" w:sz="0" w:space="0" w:color="auto"/>
        <w:left w:val="none" w:sz="0" w:space="0" w:color="auto"/>
        <w:bottom w:val="none" w:sz="0" w:space="0" w:color="auto"/>
        <w:right w:val="none" w:sz="0" w:space="0" w:color="auto"/>
      </w:divBdr>
    </w:div>
    <w:div w:id="363598594">
      <w:bodyDiv w:val="1"/>
      <w:marLeft w:val="0"/>
      <w:marRight w:val="0"/>
      <w:marTop w:val="0"/>
      <w:marBottom w:val="0"/>
      <w:divBdr>
        <w:top w:val="none" w:sz="0" w:space="0" w:color="auto"/>
        <w:left w:val="none" w:sz="0" w:space="0" w:color="auto"/>
        <w:bottom w:val="none" w:sz="0" w:space="0" w:color="auto"/>
        <w:right w:val="none" w:sz="0" w:space="0" w:color="auto"/>
      </w:divBdr>
    </w:div>
    <w:div w:id="370883705">
      <w:bodyDiv w:val="1"/>
      <w:marLeft w:val="0"/>
      <w:marRight w:val="0"/>
      <w:marTop w:val="0"/>
      <w:marBottom w:val="0"/>
      <w:divBdr>
        <w:top w:val="none" w:sz="0" w:space="0" w:color="auto"/>
        <w:left w:val="none" w:sz="0" w:space="0" w:color="auto"/>
        <w:bottom w:val="none" w:sz="0" w:space="0" w:color="auto"/>
        <w:right w:val="none" w:sz="0" w:space="0" w:color="auto"/>
      </w:divBdr>
    </w:div>
    <w:div w:id="370887749">
      <w:bodyDiv w:val="1"/>
      <w:marLeft w:val="0"/>
      <w:marRight w:val="0"/>
      <w:marTop w:val="0"/>
      <w:marBottom w:val="0"/>
      <w:divBdr>
        <w:top w:val="none" w:sz="0" w:space="0" w:color="auto"/>
        <w:left w:val="none" w:sz="0" w:space="0" w:color="auto"/>
        <w:bottom w:val="none" w:sz="0" w:space="0" w:color="auto"/>
        <w:right w:val="none" w:sz="0" w:space="0" w:color="auto"/>
      </w:divBdr>
    </w:div>
    <w:div w:id="370962597">
      <w:bodyDiv w:val="1"/>
      <w:marLeft w:val="0"/>
      <w:marRight w:val="0"/>
      <w:marTop w:val="0"/>
      <w:marBottom w:val="0"/>
      <w:divBdr>
        <w:top w:val="none" w:sz="0" w:space="0" w:color="auto"/>
        <w:left w:val="none" w:sz="0" w:space="0" w:color="auto"/>
        <w:bottom w:val="none" w:sz="0" w:space="0" w:color="auto"/>
        <w:right w:val="none" w:sz="0" w:space="0" w:color="auto"/>
      </w:divBdr>
    </w:div>
    <w:div w:id="372467384">
      <w:bodyDiv w:val="1"/>
      <w:marLeft w:val="0"/>
      <w:marRight w:val="0"/>
      <w:marTop w:val="0"/>
      <w:marBottom w:val="0"/>
      <w:divBdr>
        <w:top w:val="none" w:sz="0" w:space="0" w:color="auto"/>
        <w:left w:val="none" w:sz="0" w:space="0" w:color="auto"/>
        <w:bottom w:val="none" w:sz="0" w:space="0" w:color="auto"/>
        <w:right w:val="none" w:sz="0" w:space="0" w:color="auto"/>
      </w:divBdr>
    </w:div>
    <w:div w:id="372729601">
      <w:bodyDiv w:val="1"/>
      <w:marLeft w:val="0"/>
      <w:marRight w:val="0"/>
      <w:marTop w:val="0"/>
      <w:marBottom w:val="0"/>
      <w:divBdr>
        <w:top w:val="none" w:sz="0" w:space="0" w:color="auto"/>
        <w:left w:val="none" w:sz="0" w:space="0" w:color="auto"/>
        <w:bottom w:val="none" w:sz="0" w:space="0" w:color="auto"/>
        <w:right w:val="none" w:sz="0" w:space="0" w:color="auto"/>
      </w:divBdr>
    </w:div>
    <w:div w:id="374277469">
      <w:bodyDiv w:val="1"/>
      <w:marLeft w:val="0"/>
      <w:marRight w:val="0"/>
      <w:marTop w:val="0"/>
      <w:marBottom w:val="0"/>
      <w:divBdr>
        <w:top w:val="none" w:sz="0" w:space="0" w:color="auto"/>
        <w:left w:val="none" w:sz="0" w:space="0" w:color="auto"/>
        <w:bottom w:val="none" w:sz="0" w:space="0" w:color="auto"/>
        <w:right w:val="none" w:sz="0" w:space="0" w:color="auto"/>
      </w:divBdr>
    </w:div>
    <w:div w:id="379794022">
      <w:bodyDiv w:val="1"/>
      <w:marLeft w:val="0"/>
      <w:marRight w:val="0"/>
      <w:marTop w:val="0"/>
      <w:marBottom w:val="0"/>
      <w:divBdr>
        <w:top w:val="none" w:sz="0" w:space="0" w:color="auto"/>
        <w:left w:val="none" w:sz="0" w:space="0" w:color="auto"/>
        <w:bottom w:val="none" w:sz="0" w:space="0" w:color="auto"/>
        <w:right w:val="none" w:sz="0" w:space="0" w:color="auto"/>
      </w:divBdr>
    </w:div>
    <w:div w:id="386535836">
      <w:bodyDiv w:val="1"/>
      <w:marLeft w:val="0"/>
      <w:marRight w:val="0"/>
      <w:marTop w:val="0"/>
      <w:marBottom w:val="0"/>
      <w:divBdr>
        <w:top w:val="none" w:sz="0" w:space="0" w:color="auto"/>
        <w:left w:val="none" w:sz="0" w:space="0" w:color="auto"/>
        <w:bottom w:val="none" w:sz="0" w:space="0" w:color="auto"/>
        <w:right w:val="none" w:sz="0" w:space="0" w:color="auto"/>
      </w:divBdr>
    </w:div>
    <w:div w:id="386537191">
      <w:bodyDiv w:val="1"/>
      <w:marLeft w:val="0"/>
      <w:marRight w:val="0"/>
      <w:marTop w:val="0"/>
      <w:marBottom w:val="0"/>
      <w:divBdr>
        <w:top w:val="none" w:sz="0" w:space="0" w:color="auto"/>
        <w:left w:val="none" w:sz="0" w:space="0" w:color="auto"/>
        <w:bottom w:val="none" w:sz="0" w:space="0" w:color="auto"/>
        <w:right w:val="none" w:sz="0" w:space="0" w:color="auto"/>
      </w:divBdr>
    </w:div>
    <w:div w:id="390930462">
      <w:bodyDiv w:val="1"/>
      <w:marLeft w:val="0"/>
      <w:marRight w:val="0"/>
      <w:marTop w:val="0"/>
      <w:marBottom w:val="0"/>
      <w:divBdr>
        <w:top w:val="none" w:sz="0" w:space="0" w:color="auto"/>
        <w:left w:val="none" w:sz="0" w:space="0" w:color="auto"/>
        <w:bottom w:val="none" w:sz="0" w:space="0" w:color="auto"/>
        <w:right w:val="none" w:sz="0" w:space="0" w:color="auto"/>
      </w:divBdr>
    </w:div>
    <w:div w:id="400102417">
      <w:bodyDiv w:val="1"/>
      <w:marLeft w:val="0"/>
      <w:marRight w:val="0"/>
      <w:marTop w:val="0"/>
      <w:marBottom w:val="0"/>
      <w:divBdr>
        <w:top w:val="none" w:sz="0" w:space="0" w:color="auto"/>
        <w:left w:val="none" w:sz="0" w:space="0" w:color="auto"/>
        <w:bottom w:val="none" w:sz="0" w:space="0" w:color="auto"/>
        <w:right w:val="none" w:sz="0" w:space="0" w:color="auto"/>
      </w:divBdr>
    </w:div>
    <w:div w:id="405764457">
      <w:bodyDiv w:val="1"/>
      <w:marLeft w:val="0"/>
      <w:marRight w:val="0"/>
      <w:marTop w:val="0"/>
      <w:marBottom w:val="0"/>
      <w:divBdr>
        <w:top w:val="none" w:sz="0" w:space="0" w:color="auto"/>
        <w:left w:val="none" w:sz="0" w:space="0" w:color="auto"/>
        <w:bottom w:val="none" w:sz="0" w:space="0" w:color="auto"/>
        <w:right w:val="none" w:sz="0" w:space="0" w:color="auto"/>
      </w:divBdr>
    </w:div>
    <w:div w:id="408507005">
      <w:bodyDiv w:val="1"/>
      <w:marLeft w:val="0"/>
      <w:marRight w:val="0"/>
      <w:marTop w:val="0"/>
      <w:marBottom w:val="0"/>
      <w:divBdr>
        <w:top w:val="none" w:sz="0" w:space="0" w:color="auto"/>
        <w:left w:val="none" w:sz="0" w:space="0" w:color="auto"/>
        <w:bottom w:val="none" w:sz="0" w:space="0" w:color="auto"/>
        <w:right w:val="none" w:sz="0" w:space="0" w:color="auto"/>
      </w:divBdr>
    </w:div>
    <w:div w:id="408693170">
      <w:bodyDiv w:val="1"/>
      <w:marLeft w:val="0"/>
      <w:marRight w:val="0"/>
      <w:marTop w:val="0"/>
      <w:marBottom w:val="0"/>
      <w:divBdr>
        <w:top w:val="none" w:sz="0" w:space="0" w:color="auto"/>
        <w:left w:val="none" w:sz="0" w:space="0" w:color="auto"/>
        <w:bottom w:val="none" w:sz="0" w:space="0" w:color="auto"/>
        <w:right w:val="none" w:sz="0" w:space="0" w:color="auto"/>
      </w:divBdr>
    </w:div>
    <w:div w:id="408842497">
      <w:bodyDiv w:val="1"/>
      <w:marLeft w:val="0"/>
      <w:marRight w:val="0"/>
      <w:marTop w:val="0"/>
      <w:marBottom w:val="0"/>
      <w:divBdr>
        <w:top w:val="none" w:sz="0" w:space="0" w:color="auto"/>
        <w:left w:val="none" w:sz="0" w:space="0" w:color="auto"/>
        <w:bottom w:val="none" w:sz="0" w:space="0" w:color="auto"/>
        <w:right w:val="none" w:sz="0" w:space="0" w:color="auto"/>
      </w:divBdr>
    </w:div>
    <w:div w:id="414016674">
      <w:bodyDiv w:val="1"/>
      <w:marLeft w:val="0"/>
      <w:marRight w:val="0"/>
      <w:marTop w:val="0"/>
      <w:marBottom w:val="0"/>
      <w:divBdr>
        <w:top w:val="none" w:sz="0" w:space="0" w:color="auto"/>
        <w:left w:val="none" w:sz="0" w:space="0" w:color="auto"/>
        <w:bottom w:val="none" w:sz="0" w:space="0" w:color="auto"/>
        <w:right w:val="none" w:sz="0" w:space="0" w:color="auto"/>
      </w:divBdr>
    </w:div>
    <w:div w:id="418990469">
      <w:bodyDiv w:val="1"/>
      <w:marLeft w:val="0"/>
      <w:marRight w:val="0"/>
      <w:marTop w:val="0"/>
      <w:marBottom w:val="0"/>
      <w:divBdr>
        <w:top w:val="none" w:sz="0" w:space="0" w:color="auto"/>
        <w:left w:val="none" w:sz="0" w:space="0" w:color="auto"/>
        <w:bottom w:val="none" w:sz="0" w:space="0" w:color="auto"/>
        <w:right w:val="none" w:sz="0" w:space="0" w:color="auto"/>
      </w:divBdr>
    </w:div>
    <w:div w:id="426118802">
      <w:bodyDiv w:val="1"/>
      <w:marLeft w:val="0"/>
      <w:marRight w:val="0"/>
      <w:marTop w:val="0"/>
      <w:marBottom w:val="0"/>
      <w:divBdr>
        <w:top w:val="none" w:sz="0" w:space="0" w:color="auto"/>
        <w:left w:val="none" w:sz="0" w:space="0" w:color="auto"/>
        <w:bottom w:val="none" w:sz="0" w:space="0" w:color="auto"/>
        <w:right w:val="none" w:sz="0" w:space="0" w:color="auto"/>
      </w:divBdr>
    </w:div>
    <w:div w:id="426582651">
      <w:bodyDiv w:val="1"/>
      <w:marLeft w:val="0"/>
      <w:marRight w:val="0"/>
      <w:marTop w:val="0"/>
      <w:marBottom w:val="0"/>
      <w:divBdr>
        <w:top w:val="none" w:sz="0" w:space="0" w:color="auto"/>
        <w:left w:val="none" w:sz="0" w:space="0" w:color="auto"/>
        <w:bottom w:val="none" w:sz="0" w:space="0" w:color="auto"/>
        <w:right w:val="none" w:sz="0" w:space="0" w:color="auto"/>
      </w:divBdr>
    </w:div>
    <w:div w:id="429787410">
      <w:bodyDiv w:val="1"/>
      <w:marLeft w:val="0"/>
      <w:marRight w:val="0"/>
      <w:marTop w:val="0"/>
      <w:marBottom w:val="0"/>
      <w:divBdr>
        <w:top w:val="none" w:sz="0" w:space="0" w:color="auto"/>
        <w:left w:val="none" w:sz="0" w:space="0" w:color="auto"/>
        <w:bottom w:val="none" w:sz="0" w:space="0" w:color="auto"/>
        <w:right w:val="none" w:sz="0" w:space="0" w:color="auto"/>
      </w:divBdr>
    </w:div>
    <w:div w:id="430930766">
      <w:bodyDiv w:val="1"/>
      <w:marLeft w:val="0"/>
      <w:marRight w:val="0"/>
      <w:marTop w:val="0"/>
      <w:marBottom w:val="0"/>
      <w:divBdr>
        <w:top w:val="none" w:sz="0" w:space="0" w:color="auto"/>
        <w:left w:val="none" w:sz="0" w:space="0" w:color="auto"/>
        <w:bottom w:val="none" w:sz="0" w:space="0" w:color="auto"/>
        <w:right w:val="none" w:sz="0" w:space="0" w:color="auto"/>
      </w:divBdr>
    </w:div>
    <w:div w:id="434907696">
      <w:bodyDiv w:val="1"/>
      <w:marLeft w:val="0"/>
      <w:marRight w:val="0"/>
      <w:marTop w:val="0"/>
      <w:marBottom w:val="0"/>
      <w:divBdr>
        <w:top w:val="none" w:sz="0" w:space="0" w:color="auto"/>
        <w:left w:val="none" w:sz="0" w:space="0" w:color="auto"/>
        <w:bottom w:val="none" w:sz="0" w:space="0" w:color="auto"/>
        <w:right w:val="none" w:sz="0" w:space="0" w:color="auto"/>
      </w:divBdr>
    </w:div>
    <w:div w:id="436602589">
      <w:bodyDiv w:val="1"/>
      <w:marLeft w:val="0"/>
      <w:marRight w:val="0"/>
      <w:marTop w:val="0"/>
      <w:marBottom w:val="0"/>
      <w:divBdr>
        <w:top w:val="none" w:sz="0" w:space="0" w:color="auto"/>
        <w:left w:val="none" w:sz="0" w:space="0" w:color="auto"/>
        <w:bottom w:val="none" w:sz="0" w:space="0" w:color="auto"/>
        <w:right w:val="none" w:sz="0" w:space="0" w:color="auto"/>
      </w:divBdr>
    </w:div>
    <w:div w:id="447238129">
      <w:bodyDiv w:val="1"/>
      <w:marLeft w:val="0"/>
      <w:marRight w:val="0"/>
      <w:marTop w:val="0"/>
      <w:marBottom w:val="0"/>
      <w:divBdr>
        <w:top w:val="none" w:sz="0" w:space="0" w:color="auto"/>
        <w:left w:val="none" w:sz="0" w:space="0" w:color="auto"/>
        <w:bottom w:val="none" w:sz="0" w:space="0" w:color="auto"/>
        <w:right w:val="none" w:sz="0" w:space="0" w:color="auto"/>
      </w:divBdr>
    </w:div>
    <w:div w:id="448475334">
      <w:bodyDiv w:val="1"/>
      <w:marLeft w:val="0"/>
      <w:marRight w:val="0"/>
      <w:marTop w:val="0"/>
      <w:marBottom w:val="0"/>
      <w:divBdr>
        <w:top w:val="none" w:sz="0" w:space="0" w:color="auto"/>
        <w:left w:val="none" w:sz="0" w:space="0" w:color="auto"/>
        <w:bottom w:val="none" w:sz="0" w:space="0" w:color="auto"/>
        <w:right w:val="none" w:sz="0" w:space="0" w:color="auto"/>
      </w:divBdr>
    </w:div>
    <w:div w:id="456026168">
      <w:bodyDiv w:val="1"/>
      <w:marLeft w:val="0"/>
      <w:marRight w:val="0"/>
      <w:marTop w:val="0"/>
      <w:marBottom w:val="0"/>
      <w:divBdr>
        <w:top w:val="none" w:sz="0" w:space="0" w:color="auto"/>
        <w:left w:val="none" w:sz="0" w:space="0" w:color="auto"/>
        <w:bottom w:val="none" w:sz="0" w:space="0" w:color="auto"/>
        <w:right w:val="none" w:sz="0" w:space="0" w:color="auto"/>
      </w:divBdr>
    </w:div>
    <w:div w:id="456413556">
      <w:bodyDiv w:val="1"/>
      <w:marLeft w:val="0"/>
      <w:marRight w:val="0"/>
      <w:marTop w:val="0"/>
      <w:marBottom w:val="0"/>
      <w:divBdr>
        <w:top w:val="none" w:sz="0" w:space="0" w:color="auto"/>
        <w:left w:val="none" w:sz="0" w:space="0" w:color="auto"/>
        <w:bottom w:val="none" w:sz="0" w:space="0" w:color="auto"/>
        <w:right w:val="none" w:sz="0" w:space="0" w:color="auto"/>
      </w:divBdr>
    </w:div>
    <w:div w:id="462038668">
      <w:bodyDiv w:val="1"/>
      <w:marLeft w:val="0"/>
      <w:marRight w:val="0"/>
      <w:marTop w:val="0"/>
      <w:marBottom w:val="0"/>
      <w:divBdr>
        <w:top w:val="none" w:sz="0" w:space="0" w:color="auto"/>
        <w:left w:val="none" w:sz="0" w:space="0" w:color="auto"/>
        <w:bottom w:val="none" w:sz="0" w:space="0" w:color="auto"/>
        <w:right w:val="none" w:sz="0" w:space="0" w:color="auto"/>
      </w:divBdr>
    </w:div>
    <w:div w:id="465898275">
      <w:bodyDiv w:val="1"/>
      <w:marLeft w:val="0"/>
      <w:marRight w:val="0"/>
      <w:marTop w:val="0"/>
      <w:marBottom w:val="0"/>
      <w:divBdr>
        <w:top w:val="none" w:sz="0" w:space="0" w:color="auto"/>
        <w:left w:val="none" w:sz="0" w:space="0" w:color="auto"/>
        <w:bottom w:val="none" w:sz="0" w:space="0" w:color="auto"/>
        <w:right w:val="none" w:sz="0" w:space="0" w:color="auto"/>
      </w:divBdr>
    </w:div>
    <w:div w:id="468480049">
      <w:bodyDiv w:val="1"/>
      <w:marLeft w:val="0"/>
      <w:marRight w:val="0"/>
      <w:marTop w:val="0"/>
      <w:marBottom w:val="0"/>
      <w:divBdr>
        <w:top w:val="none" w:sz="0" w:space="0" w:color="auto"/>
        <w:left w:val="none" w:sz="0" w:space="0" w:color="auto"/>
        <w:bottom w:val="none" w:sz="0" w:space="0" w:color="auto"/>
        <w:right w:val="none" w:sz="0" w:space="0" w:color="auto"/>
      </w:divBdr>
    </w:div>
    <w:div w:id="469175867">
      <w:bodyDiv w:val="1"/>
      <w:marLeft w:val="0"/>
      <w:marRight w:val="0"/>
      <w:marTop w:val="0"/>
      <w:marBottom w:val="0"/>
      <w:divBdr>
        <w:top w:val="none" w:sz="0" w:space="0" w:color="auto"/>
        <w:left w:val="none" w:sz="0" w:space="0" w:color="auto"/>
        <w:bottom w:val="none" w:sz="0" w:space="0" w:color="auto"/>
        <w:right w:val="none" w:sz="0" w:space="0" w:color="auto"/>
      </w:divBdr>
    </w:div>
    <w:div w:id="469443568">
      <w:bodyDiv w:val="1"/>
      <w:marLeft w:val="0"/>
      <w:marRight w:val="0"/>
      <w:marTop w:val="0"/>
      <w:marBottom w:val="0"/>
      <w:divBdr>
        <w:top w:val="none" w:sz="0" w:space="0" w:color="auto"/>
        <w:left w:val="none" w:sz="0" w:space="0" w:color="auto"/>
        <w:bottom w:val="none" w:sz="0" w:space="0" w:color="auto"/>
        <w:right w:val="none" w:sz="0" w:space="0" w:color="auto"/>
      </w:divBdr>
    </w:div>
    <w:div w:id="479034749">
      <w:bodyDiv w:val="1"/>
      <w:marLeft w:val="0"/>
      <w:marRight w:val="0"/>
      <w:marTop w:val="0"/>
      <w:marBottom w:val="0"/>
      <w:divBdr>
        <w:top w:val="none" w:sz="0" w:space="0" w:color="auto"/>
        <w:left w:val="none" w:sz="0" w:space="0" w:color="auto"/>
        <w:bottom w:val="none" w:sz="0" w:space="0" w:color="auto"/>
        <w:right w:val="none" w:sz="0" w:space="0" w:color="auto"/>
      </w:divBdr>
    </w:div>
    <w:div w:id="485905115">
      <w:bodyDiv w:val="1"/>
      <w:marLeft w:val="0"/>
      <w:marRight w:val="0"/>
      <w:marTop w:val="0"/>
      <w:marBottom w:val="0"/>
      <w:divBdr>
        <w:top w:val="none" w:sz="0" w:space="0" w:color="auto"/>
        <w:left w:val="none" w:sz="0" w:space="0" w:color="auto"/>
        <w:bottom w:val="none" w:sz="0" w:space="0" w:color="auto"/>
        <w:right w:val="none" w:sz="0" w:space="0" w:color="auto"/>
      </w:divBdr>
    </w:div>
    <w:div w:id="487018692">
      <w:bodyDiv w:val="1"/>
      <w:marLeft w:val="0"/>
      <w:marRight w:val="0"/>
      <w:marTop w:val="0"/>
      <w:marBottom w:val="0"/>
      <w:divBdr>
        <w:top w:val="none" w:sz="0" w:space="0" w:color="auto"/>
        <w:left w:val="none" w:sz="0" w:space="0" w:color="auto"/>
        <w:bottom w:val="none" w:sz="0" w:space="0" w:color="auto"/>
        <w:right w:val="none" w:sz="0" w:space="0" w:color="auto"/>
      </w:divBdr>
    </w:div>
    <w:div w:id="492648636">
      <w:bodyDiv w:val="1"/>
      <w:marLeft w:val="0"/>
      <w:marRight w:val="0"/>
      <w:marTop w:val="0"/>
      <w:marBottom w:val="0"/>
      <w:divBdr>
        <w:top w:val="none" w:sz="0" w:space="0" w:color="auto"/>
        <w:left w:val="none" w:sz="0" w:space="0" w:color="auto"/>
        <w:bottom w:val="none" w:sz="0" w:space="0" w:color="auto"/>
        <w:right w:val="none" w:sz="0" w:space="0" w:color="auto"/>
      </w:divBdr>
    </w:div>
    <w:div w:id="493759222">
      <w:bodyDiv w:val="1"/>
      <w:marLeft w:val="0"/>
      <w:marRight w:val="0"/>
      <w:marTop w:val="0"/>
      <w:marBottom w:val="0"/>
      <w:divBdr>
        <w:top w:val="none" w:sz="0" w:space="0" w:color="auto"/>
        <w:left w:val="none" w:sz="0" w:space="0" w:color="auto"/>
        <w:bottom w:val="none" w:sz="0" w:space="0" w:color="auto"/>
        <w:right w:val="none" w:sz="0" w:space="0" w:color="auto"/>
      </w:divBdr>
    </w:div>
    <w:div w:id="494809009">
      <w:bodyDiv w:val="1"/>
      <w:marLeft w:val="0"/>
      <w:marRight w:val="0"/>
      <w:marTop w:val="0"/>
      <w:marBottom w:val="0"/>
      <w:divBdr>
        <w:top w:val="none" w:sz="0" w:space="0" w:color="auto"/>
        <w:left w:val="none" w:sz="0" w:space="0" w:color="auto"/>
        <w:bottom w:val="none" w:sz="0" w:space="0" w:color="auto"/>
        <w:right w:val="none" w:sz="0" w:space="0" w:color="auto"/>
      </w:divBdr>
    </w:div>
    <w:div w:id="501699876">
      <w:bodyDiv w:val="1"/>
      <w:marLeft w:val="0"/>
      <w:marRight w:val="0"/>
      <w:marTop w:val="0"/>
      <w:marBottom w:val="0"/>
      <w:divBdr>
        <w:top w:val="none" w:sz="0" w:space="0" w:color="auto"/>
        <w:left w:val="none" w:sz="0" w:space="0" w:color="auto"/>
        <w:bottom w:val="none" w:sz="0" w:space="0" w:color="auto"/>
        <w:right w:val="none" w:sz="0" w:space="0" w:color="auto"/>
      </w:divBdr>
    </w:div>
    <w:div w:id="503130681">
      <w:bodyDiv w:val="1"/>
      <w:marLeft w:val="0"/>
      <w:marRight w:val="0"/>
      <w:marTop w:val="0"/>
      <w:marBottom w:val="0"/>
      <w:divBdr>
        <w:top w:val="none" w:sz="0" w:space="0" w:color="auto"/>
        <w:left w:val="none" w:sz="0" w:space="0" w:color="auto"/>
        <w:bottom w:val="none" w:sz="0" w:space="0" w:color="auto"/>
        <w:right w:val="none" w:sz="0" w:space="0" w:color="auto"/>
      </w:divBdr>
    </w:div>
    <w:div w:id="503328715">
      <w:bodyDiv w:val="1"/>
      <w:marLeft w:val="0"/>
      <w:marRight w:val="0"/>
      <w:marTop w:val="0"/>
      <w:marBottom w:val="0"/>
      <w:divBdr>
        <w:top w:val="none" w:sz="0" w:space="0" w:color="auto"/>
        <w:left w:val="none" w:sz="0" w:space="0" w:color="auto"/>
        <w:bottom w:val="none" w:sz="0" w:space="0" w:color="auto"/>
        <w:right w:val="none" w:sz="0" w:space="0" w:color="auto"/>
      </w:divBdr>
    </w:div>
    <w:div w:id="509419161">
      <w:bodyDiv w:val="1"/>
      <w:marLeft w:val="0"/>
      <w:marRight w:val="0"/>
      <w:marTop w:val="0"/>
      <w:marBottom w:val="0"/>
      <w:divBdr>
        <w:top w:val="none" w:sz="0" w:space="0" w:color="auto"/>
        <w:left w:val="none" w:sz="0" w:space="0" w:color="auto"/>
        <w:bottom w:val="none" w:sz="0" w:space="0" w:color="auto"/>
        <w:right w:val="none" w:sz="0" w:space="0" w:color="auto"/>
      </w:divBdr>
    </w:div>
    <w:div w:id="521867824">
      <w:bodyDiv w:val="1"/>
      <w:marLeft w:val="0"/>
      <w:marRight w:val="0"/>
      <w:marTop w:val="0"/>
      <w:marBottom w:val="0"/>
      <w:divBdr>
        <w:top w:val="none" w:sz="0" w:space="0" w:color="auto"/>
        <w:left w:val="none" w:sz="0" w:space="0" w:color="auto"/>
        <w:bottom w:val="none" w:sz="0" w:space="0" w:color="auto"/>
        <w:right w:val="none" w:sz="0" w:space="0" w:color="auto"/>
      </w:divBdr>
    </w:div>
    <w:div w:id="522940176">
      <w:bodyDiv w:val="1"/>
      <w:marLeft w:val="0"/>
      <w:marRight w:val="0"/>
      <w:marTop w:val="0"/>
      <w:marBottom w:val="0"/>
      <w:divBdr>
        <w:top w:val="none" w:sz="0" w:space="0" w:color="auto"/>
        <w:left w:val="none" w:sz="0" w:space="0" w:color="auto"/>
        <w:bottom w:val="none" w:sz="0" w:space="0" w:color="auto"/>
        <w:right w:val="none" w:sz="0" w:space="0" w:color="auto"/>
      </w:divBdr>
    </w:div>
    <w:div w:id="528420697">
      <w:bodyDiv w:val="1"/>
      <w:marLeft w:val="0"/>
      <w:marRight w:val="0"/>
      <w:marTop w:val="0"/>
      <w:marBottom w:val="0"/>
      <w:divBdr>
        <w:top w:val="none" w:sz="0" w:space="0" w:color="auto"/>
        <w:left w:val="none" w:sz="0" w:space="0" w:color="auto"/>
        <w:bottom w:val="none" w:sz="0" w:space="0" w:color="auto"/>
        <w:right w:val="none" w:sz="0" w:space="0" w:color="auto"/>
      </w:divBdr>
    </w:div>
    <w:div w:id="528638822">
      <w:bodyDiv w:val="1"/>
      <w:marLeft w:val="0"/>
      <w:marRight w:val="0"/>
      <w:marTop w:val="0"/>
      <w:marBottom w:val="0"/>
      <w:divBdr>
        <w:top w:val="none" w:sz="0" w:space="0" w:color="auto"/>
        <w:left w:val="none" w:sz="0" w:space="0" w:color="auto"/>
        <w:bottom w:val="none" w:sz="0" w:space="0" w:color="auto"/>
        <w:right w:val="none" w:sz="0" w:space="0" w:color="auto"/>
      </w:divBdr>
    </w:div>
    <w:div w:id="529030853">
      <w:bodyDiv w:val="1"/>
      <w:marLeft w:val="0"/>
      <w:marRight w:val="0"/>
      <w:marTop w:val="0"/>
      <w:marBottom w:val="0"/>
      <w:divBdr>
        <w:top w:val="none" w:sz="0" w:space="0" w:color="auto"/>
        <w:left w:val="none" w:sz="0" w:space="0" w:color="auto"/>
        <w:bottom w:val="none" w:sz="0" w:space="0" w:color="auto"/>
        <w:right w:val="none" w:sz="0" w:space="0" w:color="auto"/>
      </w:divBdr>
    </w:div>
    <w:div w:id="532231222">
      <w:bodyDiv w:val="1"/>
      <w:marLeft w:val="0"/>
      <w:marRight w:val="0"/>
      <w:marTop w:val="0"/>
      <w:marBottom w:val="0"/>
      <w:divBdr>
        <w:top w:val="none" w:sz="0" w:space="0" w:color="auto"/>
        <w:left w:val="none" w:sz="0" w:space="0" w:color="auto"/>
        <w:bottom w:val="none" w:sz="0" w:space="0" w:color="auto"/>
        <w:right w:val="none" w:sz="0" w:space="0" w:color="auto"/>
      </w:divBdr>
    </w:div>
    <w:div w:id="534315606">
      <w:bodyDiv w:val="1"/>
      <w:marLeft w:val="0"/>
      <w:marRight w:val="0"/>
      <w:marTop w:val="0"/>
      <w:marBottom w:val="0"/>
      <w:divBdr>
        <w:top w:val="none" w:sz="0" w:space="0" w:color="auto"/>
        <w:left w:val="none" w:sz="0" w:space="0" w:color="auto"/>
        <w:bottom w:val="none" w:sz="0" w:space="0" w:color="auto"/>
        <w:right w:val="none" w:sz="0" w:space="0" w:color="auto"/>
      </w:divBdr>
    </w:div>
    <w:div w:id="537284793">
      <w:bodyDiv w:val="1"/>
      <w:marLeft w:val="0"/>
      <w:marRight w:val="0"/>
      <w:marTop w:val="0"/>
      <w:marBottom w:val="0"/>
      <w:divBdr>
        <w:top w:val="none" w:sz="0" w:space="0" w:color="auto"/>
        <w:left w:val="none" w:sz="0" w:space="0" w:color="auto"/>
        <w:bottom w:val="none" w:sz="0" w:space="0" w:color="auto"/>
        <w:right w:val="none" w:sz="0" w:space="0" w:color="auto"/>
      </w:divBdr>
    </w:div>
    <w:div w:id="538981498">
      <w:bodyDiv w:val="1"/>
      <w:marLeft w:val="0"/>
      <w:marRight w:val="0"/>
      <w:marTop w:val="0"/>
      <w:marBottom w:val="0"/>
      <w:divBdr>
        <w:top w:val="none" w:sz="0" w:space="0" w:color="auto"/>
        <w:left w:val="none" w:sz="0" w:space="0" w:color="auto"/>
        <w:bottom w:val="none" w:sz="0" w:space="0" w:color="auto"/>
        <w:right w:val="none" w:sz="0" w:space="0" w:color="auto"/>
      </w:divBdr>
    </w:div>
    <w:div w:id="544217776">
      <w:bodyDiv w:val="1"/>
      <w:marLeft w:val="0"/>
      <w:marRight w:val="0"/>
      <w:marTop w:val="0"/>
      <w:marBottom w:val="0"/>
      <w:divBdr>
        <w:top w:val="none" w:sz="0" w:space="0" w:color="auto"/>
        <w:left w:val="none" w:sz="0" w:space="0" w:color="auto"/>
        <w:bottom w:val="none" w:sz="0" w:space="0" w:color="auto"/>
        <w:right w:val="none" w:sz="0" w:space="0" w:color="auto"/>
      </w:divBdr>
    </w:div>
    <w:div w:id="559563857">
      <w:bodyDiv w:val="1"/>
      <w:marLeft w:val="0"/>
      <w:marRight w:val="0"/>
      <w:marTop w:val="0"/>
      <w:marBottom w:val="0"/>
      <w:divBdr>
        <w:top w:val="none" w:sz="0" w:space="0" w:color="auto"/>
        <w:left w:val="none" w:sz="0" w:space="0" w:color="auto"/>
        <w:bottom w:val="none" w:sz="0" w:space="0" w:color="auto"/>
        <w:right w:val="none" w:sz="0" w:space="0" w:color="auto"/>
      </w:divBdr>
    </w:div>
    <w:div w:id="561721458">
      <w:bodyDiv w:val="1"/>
      <w:marLeft w:val="0"/>
      <w:marRight w:val="0"/>
      <w:marTop w:val="0"/>
      <w:marBottom w:val="0"/>
      <w:divBdr>
        <w:top w:val="none" w:sz="0" w:space="0" w:color="auto"/>
        <w:left w:val="none" w:sz="0" w:space="0" w:color="auto"/>
        <w:bottom w:val="none" w:sz="0" w:space="0" w:color="auto"/>
        <w:right w:val="none" w:sz="0" w:space="0" w:color="auto"/>
      </w:divBdr>
    </w:div>
    <w:div w:id="562563673">
      <w:bodyDiv w:val="1"/>
      <w:marLeft w:val="0"/>
      <w:marRight w:val="0"/>
      <w:marTop w:val="0"/>
      <w:marBottom w:val="0"/>
      <w:divBdr>
        <w:top w:val="none" w:sz="0" w:space="0" w:color="auto"/>
        <w:left w:val="none" w:sz="0" w:space="0" w:color="auto"/>
        <w:bottom w:val="none" w:sz="0" w:space="0" w:color="auto"/>
        <w:right w:val="none" w:sz="0" w:space="0" w:color="auto"/>
      </w:divBdr>
    </w:div>
    <w:div w:id="569771437">
      <w:bodyDiv w:val="1"/>
      <w:marLeft w:val="0"/>
      <w:marRight w:val="0"/>
      <w:marTop w:val="0"/>
      <w:marBottom w:val="0"/>
      <w:divBdr>
        <w:top w:val="none" w:sz="0" w:space="0" w:color="auto"/>
        <w:left w:val="none" w:sz="0" w:space="0" w:color="auto"/>
        <w:bottom w:val="none" w:sz="0" w:space="0" w:color="auto"/>
        <w:right w:val="none" w:sz="0" w:space="0" w:color="auto"/>
      </w:divBdr>
    </w:div>
    <w:div w:id="570844752">
      <w:bodyDiv w:val="1"/>
      <w:marLeft w:val="0"/>
      <w:marRight w:val="0"/>
      <w:marTop w:val="0"/>
      <w:marBottom w:val="0"/>
      <w:divBdr>
        <w:top w:val="none" w:sz="0" w:space="0" w:color="auto"/>
        <w:left w:val="none" w:sz="0" w:space="0" w:color="auto"/>
        <w:bottom w:val="none" w:sz="0" w:space="0" w:color="auto"/>
        <w:right w:val="none" w:sz="0" w:space="0" w:color="auto"/>
      </w:divBdr>
    </w:div>
    <w:div w:id="572542535">
      <w:bodyDiv w:val="1"/>
      <w:marLeft w:val="0"/>
      <w:marRight w:val="0"/>
      <w:marTop w:val="0"/>
      <w:marBottom w:val="0"/>
      <w:divBdr>
        <w:top w:val="none" w:sz="0" w:space="0" w:color="auto"/>
        <w:left w:val="none" w:sz="0" w:space="0" w:color="auto"/>
        <w:bottom w:val="none" w:sz="0" w:space="0" w:color="auto"/>
        <w:right w:val="none" w:sz="0" w:space="0" w:color="auto"/>
      </w:divBdr>
    </w:div>
    <w:div w:id="574978017">
      <w:bodyDiv w:val="1"/>
      <w:marLeft w:val="0"/>
      <w:marRight w:val="0"/>
      <w:marTop w:val="0"/>
      <w:marBottom w:val="0"/>
      <w:divBdr>
        <w:top w:val="none" w:sz="0" w:space="0" w:color="auto"/>
        <w:left w:val="none" w:sz="0" w:space="0" w:color="auto"/>
        <w:bottom w:val="none" w:sz="0" w:space="0" w:color="auto"/>
        <w:right w:val="none" w:sz="0" w:space="0" w:color="auto"/>
      </w:divBdr>
    </w:div>
    <w:div w:id="578641472">
      <w:bodyDiv w:val="1"/>
      <w:marLeft w:val="0"/>
      <w:marRight w:val="0"/>
      <w:marTop w:val="0"/>
      <w:marBottom w:val="0"/>
      <w:divBdr>
        <w:top w:val="none" w:sz="0" w:space="0" w:color="auto"/>
        <w:left w:val="none" w:sz="0" w:space="0" w:color="auto"/>
        <w:bottom w:val="none" w:sz="0" w:space="0" w:color="auto"/>
        <w:right w:val="none" w:sz="0" w:space="0" w:color="auto"/>
      </w:divBdr>
    </w:div>
    <w:div w:id="579407506">
      <w:bodyDiv w:val="1"/>
      <w:marLeft w:val="0"/>
      <w:marRight w:val="0"/>
      <w:marTop w:val="0"/>
      <w:marBottom w:val="0"/>
      <w:divBdr>
        <w:top w:val="none" w:sz="0" w:space="0" w:color="auto"/>
        <w:left w:val="none" w:sz="0" w:space="0" w:color="auto"/>
        <w:bottom w:val="none" w:sz="0" w:space="0" w:color="auto"/>
        <w:right w:val="none" w:sz="0" w:space="0" w:color="auto"/>
      </w:divBdr>
    </w:div>
    <w:div w:id="583338242">
      <w:bodyDiv w:val="1"/>
      <w:marLeft w:val="0"/>
      <w:marRight w:val="0"/>
      <w:marTop w:val="0"/>
      <w:marBottom w:val="0"/>
      <w:divBdr>
        <w:top w:val="none" w:sz="0" w:space="0" w:color="auto"/>
        <w:left w:val="none" w:sz="0" w:space="0" w:color="auto"/>
        <w:bottom w:val="none" w:sz="0" w:space="0" w:color="auto"/>
        <w:right w:val="none" w:sz="0" w:space="0" w:color="auto"/>
      </w:divBdr>
    </w:div>
    <w:div w:id="587545221">
      <w:bodyDiv w:val="1"/>
      <w:marLeft w:val="0"/>
      <w:marRight w:val="0"/>
      <w:marTop w:val="0"/>
      <w:marBottom w:val="0"/>
      <w:divBdr>
        <w:top w:val="none" w:sz="0" w:space="0" w:color="auto"/>
        <w:left w:val="none" w:sz="0" w:space="0" w:color="auto"/>
        <w:bottom w:val="none" w:sz="0" w:space="0" w:color="auto"/>
        <w:right w:val="none" w:sz="0" w:space="0" w:color="auto"/>
      </w:divBdr>
    </w:div>
    <w:div w:id="594215844">
      <w:bodyDiv w:val="1"/>
      <w:marLeft w:val="0"/>
      <w:marRight w:val="0"/>
      <w:marTop w:val="0"/>
      <w:marBottom w:val="0"/>
      <w:divBdr>
        <w:top w:val="none" w:sz="0" w:space="0" w:color="auto"/>
        <w:left w:val="none" w:sz="0" w:space="0" w:color="auto"/>
        <w:bottom w:val="none" w:sz="0" w:space="0" w:color="auto"/>
        <w:right w:val="none" w:sz="0" w:space="0" w:color="auto"/>
      </w:divBdr>
    </w:div>
    <w:div w:id="595789878">
      <w:bodyDiv w:val="1"/>
      <w:marLeft w:val="0"/>
      <w:marRight w:val="0"/>
      <w:marTop w:val="0"/>
      <w:marBottom w:val="0"/>
      <w:divBdr>
        <w:top w:val="none" w:sz="0" w:space="0" w:color="auto"/>
        <w:left w:val="none" w:sz="0" w:space="0" w:color="auto"/>
        <w:bottom w:val="none" w:sz="0" w:space="0" w:color="auto"/>
        <w:right w:val="none" w:sz="0" w:space="0" w:color="auto"/>
      </w:divBdr>
    </w:div>
    <w:div w:id="600643790">
      <w:bodyDiv w:val="1"/>
      <w:marLeft w:val="0"/>
      <w:marRight w:val="0"/>
      <w:marTop w:val="0"/>
      <w:marBottom w:val="0"/>
      <w:divBdr>
        <w:top w:val="none" w:sz="0" w:space="0" w:color="auto"/>
        <w:left w:val="none" w:sz="0" w:space="0" w:color="auto"/>
        <w:bottom w:val="none" w:sz="0" w:space="0" w:color="auto"/>
        <w:right w:val="none" w:sz="0" w:space="0" w:color="auto"/>
      </w:divBdr>
    </w:div>
    <w:div w:id="604923315">
      <w:bodyDiv w:val="1"/>
      <w:marLeft w:val="0"/>
      <w:marRight w:val="0"/>
      <w:marTop w:val="0"/>
      <w:marBottom w:val="0"/>
      <w:divBdr>
        <w:top w:val="none" w:sz="0" w:space="0" w:color="auto"/>
        <w:left w:val="none" w:sz="0" w:space="0" w:color="auto"/>
        <w:bottom w:val="none" w:sz="0" w:space="0" w:color="auto"/>
        <w:right w:val="none" w:sz="0" w:space="0" w:color="auto"/>
      </w:divBdr>
    </w:div>
    <w:div w:id="610015587">
      <w:bodyDiv w:val="1"/>
      <w:marLeft w:val="0"/>
      <w:marRight w:val="0"/>
      <w:marTop w:val="0"/>
      <w:marBottom w:val="0"/>
      <w:divBdr>
        <w:top w:val="none" w:sz="0" w:space="0" w:color="auto"/>
        <w:left w:val="none" w:sz="0" w:space="0" w:color="auto"/>
        <w:bottom w:val="none" w:sz="0" w:space="0" w:color="auto"/>
        <w:right w:val="none" w:sz="0" w:space="0" w:color="auto"/>
      </w:divBdr>
    </w:div>
    <w:div w:id="612322717">
      <w:bodyDiv w:val="1"/>
      <w:marLeft w:val="0"/>
      <w:marRight w:val="0"/>
      <w:marTop w:val="0"/>
      <w:marBottom w:val="0"/>
      <w:divBdr>
        <w:top w:val="none" w:sz="0" w:space="0" w:color="auto"/>
        <w:left w:val="none" w:sz="0" w:space="0" w:color="auto"/>
        <w:bottom w:val="none" w:sz="0" w:space="0" w:color="auto"/>
        <w:right w:val="none" w:sz="0" w:space="0" w:color="auto"/>
      </w:divBdr>
    </w:div>
    <w:div w:id="616109265">
      <w:bodyDiv w:val="1"/>
      <w:marLeft w:val="0"/>
      <w:marRight w:val="0"/>
      <w:marTop w:val="0"/>
      <w:marBottom w:val="0"/>
      <w:divBdr>
        <w:top w:val="none" w:sz="0" w:space="0" w:color="auto"/>
        <w:left w:val="none" w:sz="0" w:space="0" w:color="auto"/>
        <w:bottom w:val="none" w:sz="0" w:space="0" w:color="auto"/>
        <w:right w:val="none" w:sz="0" w:space="0" w:color="auto"/>
      </w:divBdr>
    </w:div>
    <w:div w:id="621154444">
      <w:bodyDiv w:val="1"/>
      <w:marLeft w:val="0"/>
      <w:marRight w:val="0"/>
      <w:marTop w:val="0"/>
      <w:marBottom w:val="0"/>
      <w:divBdr>
        <w:top w:val="none" w:sz="0" w:space="0" w:color="auto"/>
        <w:left w:val="none" w:sz="0" w:space="0" w:color="auto"/>
        <w:bottom w:val="none" w:sz="0" w:space="0" w:color="auto"/>
        <w:right w:val="none" w:sz="0" w:space="0" w:color="auto"/>
      </w:divBdr>
    </w:div>
    <w:div w:id="622420897">
      <w:bodyDiv w:val="1"/>
      <w:marLeft w:val="0"/>
      <w:marRight w:val="0"/>
      <w:marTop w:val="0"/>
      <w:marBottom w:val="0"/>
      <w:divBdr>
        <w:top w:val="none" w:sz="0" w:space="0" w:color="auto"/>
        <w:left w:val="none" w:sz="0" w:space="0" w:color="auto"/>
        <w:bottom w:val="none" w:sz="0" w:space="0" w:color="auto"/>
        <w:right w:val="none" w:sz="0" w:space="0" w:color="auto"/>
      </w:divBdr>
    </w:div>
    <w:div w:id="628324240">
      <w:bodyDiv w:val="1"/>
      <w:marLeft w:val="0"/>
      <w:marRight w:val="0"/>
      <w:marTop w:val="0"/>
      <w:marBottom w:val="0"/>
      <w:divBdr>
        <w:top w:val="none" w:sz="0" w:space="0" w:color="auto"/>
        <w:left w:val="none" w:sz="0" w:space="0" w:color="auto"/>
        <w:bottom w:val="none" w:sz="0" w:space="0" w:color="auto"/>
        <w:right w:val="none" w:sz="0" w:space="0" w:color="auto"/>
      </w:divBdr>
    </w:div>
    <w:div w:id="632639138">
      <w:bodyDiv w:val="1"/>
      <w:marLeft w:val="0"/>
      <w:marRight w:val="0"/>
      <w:marTop w:val="0"/>
      <w:marBottom w:val="0"/>
      <w:divBdr>
        <w:top w:val="none" w:sz="0" w:space="0" w:color="auto"/>
        <w:left w:val="none" w:sz="0" w:space="0" w:color="auto"/>
        <w:bottom w:val="none" w:sz="0" w:space="0" w:color="auto"/>
        <w:right w:val="none" w:sz="0" w:space="0" w:color="auto"/>
      </w:divBdr>
    </w:div>
    <w:div w:id="632828327">
      <w:bodyDiv w:val="1"/>
      <w:marLeft w:val="0"/>
      <w:marRight w:val="0"/>
      <w:marTop w:val="0"/>
      <w:marBottom w:val="0"/>
      <w:divBdr>
        <w:top w:val="none" w:sz="0" w:space="0" w:color="auto"/>
        <w:left w:val="none" w:sz="0" w:space="0" w:color="auto"/>
        <w:bottom w:val="none" w:sz="0" w:space="0" w:color="auto"/>
        <w:right w:val="none" w:sz="0" w:space="0" w:color="auto"/>
      </w:divBdr>
    </w:div>
    <w:div w:id="637993521">
      <w:bodyDiv w:val="1"/>
      <w:marLeft w:val="0"/>
      <w:marRight w:val="0"/>
      <w:marTop w:val="0"/>
      <w:marBottom w:val="0"/>
      <w:divBdr>
        <w:top w:val="none" w:sz="0" w:space="0" w:color="auto"/>
        <w:left w:val="none" w:sz="0" w:space="0" w:color="auto"/>
        <w:bottom w:val="none" w:sz="0" w:space="0" w:color="auto"/>
        <w:right w:val="none" w:sz="0" w:space="0" w:color="auto"/>
      </w:divBdr>
    </w:div>
    <w:div w:id="643000983">
      <w:bodyDiv w:val="1"/>
      <w:marLeft w:val="0"/>
      <w:marRight w:val="0"/>
      <w:marTop w:val="0"/>
      <w:marBottom w:val="0"/>
      <w:divBdr>
        <w:top w:val="none" w:sz="0" w:space="0" w:color="auto"/>
        <w:left w:val="none" w:sz="0" w:space="0" w:color="auto"/>
        <w:bottom w:val="none" w:sz="0" w:space="0" w:color="auto"/>
        <w:right w:val="none" w:sz="0" w:space="0" w:color="auto"/>
      </w:divBdr>
    </w:div>
    <w:div w:id="649988050">
      <w:bodyDiv w:val="1"/>
      <w:marLeft w:val="0"/>
      <w:marRight w:val="0"/>
      <w:marTop w:val="0"/>
      <w:marBottom w:val="0"/>
      <w:divBdr>
        <w:top w:val="none" w:sz="0" w:space="0" w:color="auto"/>
        <w:left w:val="none" w:sz="0" w:space="0" w:color="auto"/>
        <w:bottom w:val="none" w:sz="0" w:space="0" w:color="auto"/>
        <w:right w:val="none" w:sz="0" w:space="0" w:color="auto"/>
      </w:divBdr>
    </w:div>
    <w:div w:id="652762141">
      <w:bodyDiv w:val="1"/>
      <w:marLeft w:val="0"/>
      <w:marRight w:val="0"/>
      <w:marTop w:val="0"/>
      <w:marBottom w:val="0"/>
      <w:divBdr>
        <w:top w:val="none" w:sz="0" w:space="0" w:color="auto"/>
        <w:left w:val="none" w:sz="0" w:space="0" w:color="auto"/>
        <w:bottom w:val="none" w:sz="0" w:space="0" w:color="auto"/>
        <w:right w:val="none" w:sz="0" w:space="0" w:color="auto"/>
      </w:divBdr>
    </w:div>
    <w:div w:id="653873309">
      <w:bodyDiv w:val="1"/>
      <w:marLeft w:val="0"/>
      <w:marRight w:val="0"/>
      <w:marTop w:val="0"/>
      <w:marBottom w:val="0"/>
      <w:divBdr>
        <w:top w:val="none" w:sz="0" w:space="0" w:color="auto"/>
        <w:left w:val="none" w:sz="0" w:space="0" w:color="auto"/>
        <w:bottom w:val="none" w:sz="0" w:space="0" w:color="auto"/>
        <w:right w:val="none" w:sz="0" w:space="0" w:color="auto"/>
      </w:divBdr>
    </w:div>
    <w:div w:id="662782326">
      <w:bodyDiv w:val="1"/>
      <w:marLeft w:val="0"/>
      <w:marRight w:val="0"/>
      <w:marTop w:val="0"/>
      <w:marBottom w:val="0"/>
      <w:divBdr>
        <w:top w:val="none" w:sz="0" w:space="0" w:color="auto"/>
        <w:left w:val="none" w:sz="0" w:space="0" w:color="auto"/>
        <w:bottom w:val="none" w:sz="0" w:space="0" w:color="auto"/>
        <w:right w:val="none" w:sz="0" w:space="0" w:color="auto"/>
      </w:divBdr>
    </w:div>
    <w:div w:id="663313006">
      <w:bodyDiv w:val="1"/>
      <w:marLeft w:val="0"/>
      <w:marRight w:val="0"/>
      <w:marTop w:val="0"/>
      <w:marBottom w:val="0"/>
      <w:divBdr>
        <w:top w:val="none" w:sz="0" w:space="0" w:color="auto"/>
        <w:left w:val="none" w:sz="0" w:space="0" w:color="auto"/>
        <w:bottom w:val="none" w:sz="0" w:space="0" w:color="auto"/>
        <w:right w:val="none" w:sz="0" w:space="0" w:color="auto"/>
      </w:divBdr>
    </w:div>
    <w:div w:id="667176526">
      <w:bodyDiv w:val="1"/>
      <w:marLeft w:val="0"/>
      <w:marRight w:val="0"/>
      <w:marTop w:val="0"/>
      <w:marBottom w:val="0"/>
      <w:divBdr>
        <w:top w:val="none" w:sz="0" w:space="0" w:color="auto"/>
        <w:left w:val="none" w:sz="0" w:space="0" w:color="auto"/>
        <w:bottom w:val="none" w:sz="0" w:space="0" w:color="auto"/>
        <w:right w:val="none" w:sz="0" w:space="0" w:color="auto"/>
      </w:divBdr>
    </w:div>
    <w:div w:id="669916488">
      <w:bodyDiv w:val="1"/>
      <w:marLeft w:val="0"/>
      <w:marRight w:val="0"/>
      <w:marTop w:val="0"/>
      <w:marBottom w:val="0"/>
      <w:divBdr>
        <w:top w:val="none" w:sz="0" w:space="0" w:color="auto"/>
        <w:left w:val="none" w:sz="0" w:space="0" w:color="auto"/>
        <w:bottom w:val="none" w:sz="0" w:space="0" w:color="auto"/>
        <w:right w:val="none" w:sz="0" w:space="0" w:color="auto"/>
      </w:divBdr>
    </w:div>
    <w:div w:id="674579812">
      <w:bodyDiv w:val="1"/>
      <w:marLeft w:val="0"/>
      <w:marRight w:val="0"/>
      <w:marTop w:val="0"/>
      <w:marBottom w:val="0"/>
      <w:divBdr>
        <w:top w:val="none" w:sz="0" w:space="0" w:color="auto"/>
        <w:left w:val="none" w:sz="0" w:space="0" w:color="auto"/>
        <w:bottom w:val="none" w:sz="0" w:space="0" w:color="auto"/>
        <w:right w:val="none" w:sz="0" w:space="0" w:color="auto"/>
      </w:divBdr>
    </w:div>
    <w:div w:id="675813217">
      <w:bodyDiv w:val="1"/>
      <w:marLeft w:val="0"/>
      <w:marRight w:val="0"/>
      <w:marTop w:val="0"/>
      <w:marBottom w:val="0"/>
      <w:divBdr>
        <w:top w:val="none" w:sz="0" w:space="0" w:color="auto"/>
        <w:left w:val="none" w:sz="0" w:space="0" w:color="auto"/>
        <w:bottom w:val="none" w:sz="0" w:space="0" w:color="auto"/>
        <w:right w:val="none" w:sz="0" w:space="0" w:color="auto"/>
      </w:divBdr>
    </w:div>
    <w:div w:id="676614900">
      <w:bodyDiv w:val="1"/>
      <w:marLeft w:val="0"/>
      <w:marRight w:val="0"/>
      <w:marTop w:val="0"/>
      <w:marBottom w:val="0"/>
      <w:divBdr>
        <w:top w:val="none" w:sz="0" w:space="0" w:color="auto"/>
        <w:left w:val="none" w:sz="0" w:space="0" w:color="auto"/>
        <w:bottom w:val="none" w:sz="0" w:space="0" w:color="auto"/>
        <w:right w:val="none" w:sz="0" w:space="0" w:color="auto"/>
      </w:divBdr>
    </w:div>
    <w:div w:id="676885642">
      <w:bodyDiv w:val="1"/>
      <w:marLeft w:val="0"/>
      <w:marRight w:val="0"/>
      <w:marTop w:val="0"/>
      <w:marBottom w:val="0"/>
      <w:divBdr>
        <w:top w:val="none" w:sz="0" w:space="0" w:color="auto"/>
        <w:left w:val="none" w:sz="0" w:space="0" w:color="auto"/>
        <w:bottom w:val="none" w:sz="0" w:space="0" w:color="auto"/>
        <w:right w:val="none" w:sz="0" w:space="0" w:color="auto"/>
      </w:divBdr>
    </w:div>
    <w:div w:id="679509231">
      <w:bodyDiv w:val="1"/>
      <w:marLeft w:val="0"/>
      <w:marRight w:val="0"/>
      <w:marTop w:val="0"/>
      <w:marBottom w:val="0"/>
      <w:divBdr>
        <w:top w:val="none" w:sz="0" w:space="0" w:color="auto"/>
        <w:left w:val="none" w:sz="0" w:space="0" w:color="auto"/>
        <w:bottom w:val="none" w:sz="0" w:space="0" w:color="auto"/>
        <w:right w:val="none" w:sz="0" w:space="0" w:color="auto"/>
      </w:divBdr>
    </w:div>
    <w:div w:id="682051722">
      <w:bodyDiv w:val="1"/>
      <w:marLeft w:val="0"/>
      <w:marRight w:val="0"/>
      <w:marTop w:val="0"/>
      <w:marBottom w:val="0"/>
      <w:divBdr>
        <w:top w:val="none" w:sz="0" w:space="0" w:color="auto"/>
        <w:left w:val="none" w:sz="0" w:space="0" w:color="auto"/>
        <w:bottom w:val="none" w:sz="0" w:space="0" w:color="auto"/>
        <w:right w:val="none" w:sz="0" w:space="0" w:color="auto"/>
      </w:divBdr>
    </w:div>
    <w:div w:id="685061806">
      <w:bodyDiv w:val="1"/>
      <w:marLeft w:val="0"/>
      <w:marRight w:val="0"/>
      <w:marTop w:val="0"/>
      <w:marBottom w:val="0"/>
      <w:divBdr>
        <w:top w:val="none" w:sz="0" w:space="0" w:color="auto"/>
        <w:left w:val="none" w:sz="0" w:space="0" w:color="auto"/>
        <w:bottom w:val="none" w:sz="0" w:space="0" w:color="auto"/>
        <w:right w:val="none" w:sz="0" w:space="0" w:color="auto"/>
      </w:divBdr>
    </w:div>
    <w:div w:id="694189241">
      <w:bodyDiv w:val="1"/>
      <w:marLeft w:val="0"/>
      <w:marRight w:val="0"/>
      <w:marTop w:val="0"/>
      <w:marBottom w:val="0"/>
      <w:divBdr>
        <w:top w:val="none" w:sz="0" w:space="0" w:color="auto"/>
        <w:left w:val="none" w:sz="0" w:space="0" w:color="auto"/>
        <w:bottom w:val="none" w:sz="0" w:space="0" w:color="auto"/>
        <w:right w:val="none" w:sz="0" w:space="0" w:color="auto"/>
      </w:divBdr>
    </w:div>
    <w:div w:id="703751807">
      <w:bodyDiv w:val="1"/>
      <w:marLeft w:val="0"/>
      <w:marRight w:val="0"/>
      <w:marTop w:val="0"/>
      <w:marBottom w:val="0"/>
      <w:divBdr>
        <w:top w:val="none" w:sz="0" w:space="0" w:color="auto"/>
        <w:left w:val="none" w:sz="0" w:space="0" w:color="auto"/>
        <w:bottom w:val="none" w:sz="0" w:space="0" w:color="auto"/>
        <w:right w:val="none" w:sz="0" w:space="0" w:color="auto"/>
      </w:divBdr>
    </w:div>
    <w:div w:id="705368761">
      <w:bodyDiv w:val="1"/>
      <w:marLeft w:val="0"/>
      <w:marRight w:val="0"/>
      <w:marTop w:val="0"/>
      <w:marBottom w:val="0"/>
      <w:divBdr>
        <w:top w:val="none" w:sz="0" w:space="0" w:color="auto"/>
        <w:left w:val="none" w:sz="0" w:space="0" w:color="auto"/>
        <w:bottom w:val="none" w:sz="0" w:space="0" w:color="auto"/>
        <w:right w:val="none" w:sz="0" w:space="0" w:color="auto"/>
      </w:divBdr>
    </w:div>
    <w:div w:id="707336464">
      <w:bodyDiv w:val="1"/>
      <w:marLeft w:val="0"/>
      <w:marRight w:val="0"/>
      <w:marTop w:val="0"/>
      <w:marBottom w:val="0"/>
      <w:divBdr>
        <w:top w:val="none" w:sz="0" w:space="0" w:color="auto"/>
        <w:left w:val="none" w:sz="0" w:space="0" w:color="auto"/>
        <w:bottom w:val="none" w:sz="0" w:space="0" w:color="auto"/>
        <w:right w:val="none" w:sz="0" w:space="0" w:color="auto"/>
      </w:divBdr>
    </w:div>
    <w:div w:id="721977110">
      <w:bodyDiv w:val="1"/>
      <w:marLeft w:val="0"/>
      <w:marRight w:val="0"/>
      <w:marTop w:val="0"/>
      <w:marBottom w:val="0"/>
      <w:divBdr>
        <w:top w:val="none" w:sz="0" w:space="0" w:color="auto"/>
        <w:left w:val="none" w:sz="0" w:space="0" w:color="auto"/>
        <w:bottom w:val="none" w:sz="0" w:space="0" w:color="auto"/>
        <w:right w:val="none" w:sz="0" w:space="0" w:color="auto"/>
      </w:divBdr>
    </w:div>
    <w:div w:id="728503816">
      <w:bodyDiv w:val="1"/>
      <w:marLeft w:val="0"/>
      <w:marRight w:val="0"/>
      <w:marTop w:val="0"/>
      <w:marBottom w:val="0"/>
      <w:divBdr>
        <w:top w:val="none" w:sz="0" w:space="0" w:color="auto"/>
        <w:left w:val="none" w:sz="0" w:space="0" w:color="auto"/>
        <w:bottom w:val="none" w:sz="0" w:space="0" w:color="auto"/>
        <w:right w:val="none" w:sz="0" w:space="0" w:color="auto"/>
      </w:divBdr>
    </w:div>
    <w:div w:id="732968311">
      <w:bodyDiv w:val="1"/>
      <w:marLeft w:val="0"/>
      <w:marRight w:val="0"/>
      <w:marTop w:val="0"/>
      <w:marBottom w:val="0"/>
      <w:divBdr>
        <w:top w:val="none" w:sz="0" w:space="0" w:color="auto"/>
        <w:left w:val="none" w:sz="0" w:space="0" w:color="auto"/>
        <w:bottom w:val="none" w:sz="0" w:space="0" w:color="auto"/>
        <w:right w:val="none" w:sz="0" w:space="0" w:color="auto"/>
      </w:divBdr>
    </w:div>
    <w:div w:id="733166200">
      <w:bodyDiv w:val="1"/>
      <w:marLeft w:val="0"/>
      <w:marRight w:val="0"/>
      <w:marTop w:val="0"/>
      <w:marBottom w:val="0"/>
      <w:divBdr>
        <w:top w:val="none" w:sz="0" w:space="0" w:color="auto"/>
        <w:left w:val="none" w:sz="0" w:space="0" w:color="auto"/>
        <w:bottom w:val="none" w:sz="0" w:space="0" w:color="auto"/>
        <w:right w:val="none" w:sz="0" w:space="0" w:color="auto"/>
      </w:divBdr>
    </w:div>
    <w:div w:id="737704986">
      <w:bodyDiv w:val="1"/>
      <w:marLeft w:val="0"/>
      <w:marRight w:val="0"/>
      <w:marTop w:val="0"/>
      <w:marBottom w:val="0"/>
      <w:divBdr>
        <w:top w:val="none" w:sz="0" w:space="0" w:color="auto"/>
        <w:left w:val="none" w:sz="0" w:space="0" w:color="auto"/>
        <w:bottom w:val="none" w:sz="0" w:space="0" w:color="auto"/>
        <w:right w:val="none" w:sz="0" w:space="0" w:color="auto"/>
      </w:divBdr>
    </w:div>
    <w:div w:id="738098337">
      <w:bodyDiv w:val="1"/>
      <w:marLeft w:val="0"/>
      <w:marRight w:val="0"/>
      <w:marTop w:val="0"/>
      <w:marBottom w:val="0"/>
      <w:divBdr>
        <w:top w:val="none" w:sz="0" w:space="0" w:color="auto"/>
        <w:left w:val="none" w:sz="0" w:space="0" w:color="auto"/>
        <w:bottom w:val="none" w:sz="0" w:space="0" w:color="auto"/>
        <w:right w:val="none" w:sz="0" w:space="0" w:color="auto"/>
      </w:divBdr>
    </w:div>
    <w:div w:id="738479326">
      <w:bodyDiv w:val="1"/>
      <w:marLeft w:val="0"/>
      <w:marRight w:val="0"/>
      <w:marTop w:val="0"/>
      <w:marBottom w:val="0"/>
      <w:divBdr>
        <w:top w:val="none" w:sz="0" w:space="0" w:color="auto"/>
        <w:left w:val="none" w:sz="0" w:space="0" w:color="auto"/>
        <w:bottom w:val="none" w:sz="0" w:space="0" w:color="auto"/>
        <w:right w:val="none" w:sz="0" w:space="0" w:color="auto"/>
      </w:divBdr>
    </w:div>
    <w:div w:id="738793459">
      <w:bodyDiv w:val="1"/>
      <w:marLeft w:val="0"/>
      <w:marRight w:val="0"/>
      <w:marTop w:val="0"/>
      <w:marBottom w:val="0"/>
      <w:divBdr>
        <w:top w:val="none" w:sz="0" w:space="0" w:color="auto"/>
        <w:left w:val="none" w:sz="0" w:space="0" w:color="auto"/>
        <w:bottom w:val="none" w:sz="0" w:space="0" w:color="auto"/>
        <w:right w:val="none" w:sz="0" w:space="0" w:color="auto"/>
      </w:divBdr>
    </w:div>
    <w:div w:id="752900510">
      <w:bodyDiv w:val="1"/>
      <w:marLeft w:val="0"/>
      <w:marRight w:val="0"/>
      <w:marTop w:val="0"/>
      <w:marBottom w:val="0"/>
      <w:divBdr>
        <w:top w:val="none" w:sz="0" w:space="0" w:color="auto"/>
        <w:left w:val="none" w:sz="0" w:space="0" w:color="auto"/>
        <w:bottom w:val="none" w:sz="0" w:space="0" w:color="auto"/>
        <w:right w:val="none" w:sz="0" w:space="0" w:color="auto"/>
      </w:divBdr>
    </w:div>
    <w:div w:id="763460339">
      <w:bodyDiv w:val="1"/>
      <w:marLeft w:val="0"/>
      <w:marRight w:val="0"/>
      <w:marTop w:val="0"/>
      <w:marBottom w:val="0"/>
      <w:divBdr>
        <w:top w:val="none" w:sz="0" w:space="0" w:color="auto"/>
        <w:left w:val="none" w:sz="0" w:space="0" w:color="auto"/>
        <w:bottom w:val="none" w:sz="0" w:space="0" w:color="auto"/>
        <w:right w:val="none" w:sz="0" w:space="0" w:color="auto"/>
      </w:divBdr>
    </w:div>
    <w:div w:id="766733954">
      <w:bodyDiv w:val="1"/>
      <w:marLeft w:val="0"/>
      <w:marRight w:val="0"/>
      <w:marTop w:val="0"/>
      <w:marBottom w:val="0"/>
      <w:divBdr>
        <w:top w:val="none" w:sz="0" w:space="0" w:color="auto"/>
        <w:left w:val="none" w:sz="0" w:space="0" w:color="auto"/>
        <w:bottom w:val="none" w:sz="0" w:space="0" w:color="auto"/>
        <w:right w:val="none" w:sz="0" w:space="0" w:color="auto"/>
      </w:divBdr>
    </w:div>
    <w:div w:id="770010323">
      <w:bodyDiv w:val="1"/>
      <w:marLeft w:val="0"/>
      <w:marRight w:val="0"/>
      <w:marTop w:val="0"/>
      <w:marBottom w:val="0"/>
      <w:divBdr>
        <w:top w:val="none" w:sz="0" w:space="0" w:color="auto"/>
        <w:left w:val="none" w:sz="0" w:space="0" w:color="auto"/>
        <w:bottom w:val="none" w:sz="0" w:space="0" w:color="auto"/>
        <w:right w:val="none" w:sz="0" w:space="0" w:color="auto"/>
      </w:divBdr>
    </w:div>
    <w:div w:id="772019894">
      <w:bodyDiv w:val="1"/>
      <w:marLeft w:val="0"/>
      <w:marRight w:val="0"/>
      <w:marTop w:val="0"/>
      <w:marBottom w:val="0"/>
      <w:divBdr>
        <w:top w:val="none" w:sz="0" w:space="0" w:color="auto"/>
        <w:left w:val="none" w:sz="0" w:space="0" w:color="auto"/>
        <w:bottom w:val="none" w:sz="0" w:space="0" w:color="auto"/>
        <w:right w:val="none" w:sz="0" w:space="0" w:color="auto"/>
      </w:divBdr>
    </w:div>
    <w:div w:id="772750365">
      <w:bodyDiv w:val="1"/>
      <w:marLeft w:val="0"/>
      <w:marRight w:val="0"/>
      <w:marTop w:val="0"/>
      <w:marBottom w:val="0"/>
      <w:divBdr>
        <w:top w:val="none" w:sz="0" w:space="0" w:color="auto"/>
        <w:left w:val="none" w:sz="0" w:space="0" w:color="auto"/>
        <w:bottom w:val="none" w:sz="0" w:space="0" w:color="auto"/>
        <w:right w:val="none" w:sz="0" w:space="0" w:color="auto"/>
      </w:divBdr>
    </w:div>
    <w:div w:id="776028485">
      <w:bodyDiv w:val="1"/>
      <w:marLeft w:val="0"/>
      <w:marRight w:val="0"/>
      <w:marTop w:val="0"/>
      <w:marBottom w:val="0"/>
      <w:divBdr>
        <w:top w:val="none" w:sz="0" w:space="0" w:color="auto"/>
        <w:left w:val="none" w:sz="0" w:space="0" w:color="auto"/>
        <w:bottom w:val="none" w:sz="0" w:space="0" w:color="auto"/>
        <w:right w:val="none" w:sz="0" w:space="0" w:color="auto"/>
      </w:divBdr>
    </w:div>
    <w:div w:id="778061667">
      <w:bodyDiv w:val="1"/>
      <w:marLeft w:val="0"/>
      <w:marRight w:val="0"/>
      <w:marTop w:val="0"/>
      <w:marBottom w:val="0"/>
      <w:divBdr>
        <w:top w:val="none" w:sz="0" w:space="0" w:color="auto"/>
        <w:left w:val="none" w:sz="0" w:space="0" w:color="auto"/>
        <w:bottom w:val="none" w:sz="0" w:space="0" w:color="auto"/>
        <w:right w:val="none" w:sz="0" w:space="0" w:color="auto"/>
      </w:divBdr>
    </w:div>
    <w:div w:id="780030628">
      <w:bodyDiv w:val="1"/>
      <w:marLeft w:val="0"/>
      <w:marRight w:val="0"/>
      <w:marTop w:val="0"/>
      <w:marBottom w:val="0"/>
      <w:divBdr>
        <w:top w:val="none" w:sz="0" w:space="0" w:color="auto"/>
        <w:left w:val="none" w:sz="0" w:space="0" w:color="auto"/>
        <w:bottom w:val="none" w:sz="0" w:space="0" w:color="auto"/>
        <w:right w:val="none" w:sz="0" w:space="0" w:color="auto"/>
      </w:divBdr>
    </w:div>
    <w:div w:id="780226234">
      <w:bodyDiv w:val="1"/>
      <w:marLeft w:val="0"/>
      <w:marRight w:val="0"/>
      <w:marTop w:val="0"/>
      <w:marBottom w:val="0"/>
      <w:divBdr>
        <w:top w:val="none" w:sz="0" w:space="0" w:color="auto"/>
        <w:left w:val="none" w:sz="0" w:space="0" w:color="auto"/>
        <w:bottom w:val="none" w:sz="0" w:space="0" w:color="auto"/>
        <w:right w:val="none" w:sz="0" w:space="0" w:color="auto"/>
      </w:divBdr>
    </w:div>
    <w:div w:id="788165815">
      <w:bodyDiv w:val="1"/>
      <w:marLeft w:val="0"/>
      <w:marRight w:val="0"/>
      <w:marTop w:val="0"/>
      <w:marBottom w:val="0"/>
      <w:divBdr>
        <w:top w:val="none" w:sz="0" w:space="0" w:color="auto"/>
        <w:left w:val="none" w:sz="0" w:space="0" w:color="auto"/>
        <w:bottom w:val="none" w:sz="0" w:space="0" w:color="auto"/>
        <w:right w:val="none" w:sz="0" w:space="0" w:color="auto"/>
      </w:divBdr>
    </w:div>
    <w:div w:id="789129237">
      <w:bodyDiv w:val="1"/>
      <w:marLeft w:val="0"/>
      <w:marRight w:val="0"/>
      <w:marTop w:val="0"/>
      <w:marBottom w:val="0"/>
      <w:divBdr>
        <w:top w:val="none" w:sz="0" w:space="0" w:color="auto"/>
        <w:left w:val="none" w:sz="0" w:space="0" w:color="auto"/>
        <w:bottom w:val="none" w:sz="0" w:space="0" w:color="auto"/>
        <w:right w:val="none" w:sz="0" w:space="0" w:color="auto"/>
      </w:divBdr>
    </w:div>
    <w:div w:id="789475009">
      <w:bodyDiv w:val="1"/>
      <w:marLeft w:val="0"/>
      <w:marRight w:val="0"/>
      <w:marTop w:val="0"/>
      <w:marBottom w:val="0"/>
      <w:divBdr>
        <w:top w:val="none" w:sz="0" w:space="0" w:color="auto"/>
        <w:left w:val="none" w:sz="0" w:space="0" w:color="auto"/>
        <w:bottom w:val="none" w:sz="0" w:space="0" w:color="auto"/>
        <w:right w:val="none" w:sz="0" w:space="0" w:color="auto"/>
      </w:divBdr>
    </w:div>
    <w:div w:id="789739741">
      <w:bodyDiv w:val="1"/>
      <w:marLeft w:val="0"/>
      <w:marRight w:val="0"/>
      <w:marTop w:val="0"/>
      <w:marBottom w:val="0"/>
      <w:divBdr>
        <w:top w:val="none" w:sz="0" w:space="0" w:color="auto"/>
        <w:left w:val="none" w:sz="0" w:space="0" w:color="auto"/>
        <w:bottom w:val="none" w:sz="0" w:space="0" w:color="auto"/>
        <w:right w:val="none" w:sz="0" w:space="0" w:color="auto"/>
      </w:divBdr>
    </w:div>
    <w:div w:id="794443789">
      <w:bodyDiv w:val="1"/>
      <w:marLeft w:val="0"/>
      <w:marRight w:val="0"/>
      <w:marTop w:val="0"/>
      <w:marBottom w:val="0"/>
      <w:divBdr>
        <w:top w:val="none" w:sz="0" w:space="0" w:color="auto"/>
        <w:left w:val="none" w:sz="0" w:space="0" w:color="auto"/>
        <w:bottom w:val="none" w:sz="0" w:space="0" w:color="auto"/>
        <w:right w:val="none" w:sz="0" w:space="0" w:color="auto"/>
      </w:divBdr>
    </w:div>
    <w:div w:id="802968927">
      <w:bodyDiv w:val="1"/>
      <w:marLeft w:val="0"/>
      <w:marRight w:val="0"/>
      <w:marTop w:val="0"/>
      <w:marBottom w:val="0"/>
      <w:divBdr>
        <w:top w:val="none" w:sz="0" w:space="0" w:color="auto"/>
        <w:left w:val="none" w:sz="0" w:space="0" w:color="auto"/>
        <w:bottom w:val="none" w:sz="0" w:space="0" w:color="auto"/>
        <w:right w:val="none" w:sz="0" w:space="0" w:color="auto"/>
      </w:divBdr>
    </w:div>
    <w:div w:id="803279875">
      <w:bodyDiv w:val="1"/>
      <w:marLeft w:val="0"/>
      <w:marRight w:val="0"/>
      <w:marTop w:val="0"/>
      <w:marBottom w:val="0"/>
      <w:divBdr>
        <w:top w:val="none" w:sz="0" w:space="0" w:color="auto"/>
        <w:left w:val="none" w:sz="0" w:space="0" w:color="auto"/>
        <w:bottom w:val="none" w:sz="0" w:space="0" w:color="auto"/>
        <w:right w:val="none" w:sz="0" w:space="0" w:color="auto"/>
      </w:divBdr>
    </w:div>
    <w:div w:id="819079200">
      <w:bodyDiv w:val="1"/>
      <w:marLeft w:val="0"/>
      <w:marRight w:val="0"/>
      <w:marTop w:val="0"/>
      <w:marBottom w:val="0"/>
      <w:divBdr>
        <w:top w:val="none" w:sz="0" w:space="0" w:color="auto"/>
        <w:left w:val="none" w:sz="0" w:space="0" w:color="auto"/>
        <w:bottom w:val="none" w:sz="0" w:space="0" w:color="auto"/>
        <w:right w:val="none" w:sz="0" w:space="0" w:color="auto"/>
      </w:divBdr>
    </w:div>
    <w:div w:id="821197549">
      <w:bodyDiv w:val="1"/>
      <w:marLeft w:val="0"/>
      <w:marRight w:val="0"/>
      <w:marTop w:val="0"/>
      <w:marBottom w:val="0"/>
      <w:divBdr>
        <w:top w:val="none" w:sz="0" w:space="0" w:color="auto"/>
        <w:left w:val="none" w:sz="0" w:space="0" w:color="auto"/>
        <w:bottom w:val="none" w:sz="0" w:space="0" w:color="auto"/>
        <w:right w:val="none" w:sz="0" w:space="0" w:color="auto"/>
      </w:divBdr>
    </w:div>
    <w:div w:id="822432555">
      <w:bodyDiv w:val="1"/>
      <w:marLeft w:val="0"/>
      <w:marRight w:val="0"/>
      <w:marTop w:val="0"/>
      <w:marBottom w:val="0"/>
      <w:divBdr>
        <w:top w:val="none" w:sz="0" w:space="0" w:color="auto"/>
        <w:left w:val="none" w:sz="0" w:space="0" w:color="auto"/>
        <w:bottom w:val="none" w:sz="0" w:space="0" w:color="auto"/>
        <w:right w:val="none" w:sz="0" w:space="0" w:color="auto"/>
      </w:divBdr>
    </w:div>
    <w:div w:id="825127139">
      <w:bodyDiv w:val="1"/>
      <w:marLeft w:val="0"/>
      <w:marRight w:val="0"/>
      <w:marTop w:val="0"/>
      <w:marBottom w:val="0"/>
      <w:divBdr>
        <w:top w:val="none" w:sz="0" w:space="0" w:color="auto"/>
        <w:left w:val="none" w:sz="0" w:space="0" w:color="auto"/>
        <w:bottom w:val="none" w:sz="0" w:space="0" w:color="auto"/>
        <w:right w:val="none" w:sz="0" w:space="0" w:color="auto"/>
      </w:divBdr>
    </w:div>
    <w:div w:id="827552304">
      <w:bodyDiv w:val="1"/>
      <w:marLeft w:val="0"/>
      <w:marRight w:val="0"/>
      <w:marTop w:val="0"/>
      <w:marBottom w:val="0"/>
      <w:divBdr>
        <w:top w:val="none" w:sz="0" w:space="0" w:color="auto"/>
        <w:left w:val="none" w:sz="0" w:space="0" w:color="auto"/>
        <w:bottom w:val="none" w:sz="0" w:space="0" w:color="auto"/>
        <w:right w:val="none" w:sz="0" w:space="0" w:color="auto"/>
      </w:divBdr>
    </w:div>
    <w:div w:id="830760022">
      <w:bodyDiv w:val="1"/>
      <w:marLeft w:val="0"/>
      <w:marRight w:val="0"/>
      <w:marTop w:val="0"/>
      <w:marBottom w:val="0"/>
      <w:divBdr>
        <w:top w:val="none" w:sz="0" w:space="0" w:color="auto"/>
        <w:left w:val="none" w:sz="0" w:space="0" w:color="auto"/>
        <w:bottom w:val="none" w:sz="0" w:space="0" w:color="auto"/>
        <w:right w:val="none" w:sz="0" w:space="0" w:color="auto"/>
      </w:divBdr>
    </w:div>
    <w:div w:id="833111487">
      <w:bodyDiv w:val="1"/>
      <w:marLeft w:val="0"/>
      <w:marRight w:val="0"/>
      <w:marTop w:val="0"/>
      <w:marBottom w:val="0"/>
      <w:divBdr>
        <w:top w:val="none" w:sz="0" w:space="0" w:color="auto"/>
        <w:left w:val="none" w:sz="0" w:space="0" w:color="auto"/>
        <w:bottom w:val="none" w:sz="0" w:space="0" w:color="auto"/>
        <w:right w:val="none" w:sz="0" w:space="0" w:color="auto"/>
      </w:divBdr>
    </w:div>
    <w:div w:id="839348944">
      <w:bodyDiv w:val="1"/>
      <w:marLeft w:val="0"/>
      <w:marRight w:val="0"/>
      <w:marTop w:val="0"/>
      <w:marBottom w:val="0"/>
      <w:divBdr>
        <w:top w:val="none" w:sz="0" w:space="0" w:color="auto"/>
        <w:left w:val="none" w:sz="0" w:space="0" w:color="auto"/>
        <w:bottom w:val="none" w:sz="0" w:space="0" w:color="auto"/>
        <w:right w:val="none" w:sz="0" w:space="0" w:color="auto"/>
      </w:divBdr>
      <w:divsChild>
        <w:div w:id="611327790">
          <w:marLeft w:val="0"/>
          <w:marRight w:val="0"/>
          <w:marTop w:val="0"/>
          <w:marBottom w:val="0"/>
          <w:divBdr>
            <w:top w:val="none" w:sz="0" w:space="0" w:color="auto"/>
            <w:left w:val="none" w:sz="0" w:space="0" w:color="auto"/>
            <w:bottom w:val="none" w:sz="0" w:space="0" w:color="auto"/>
            <w:right w:val="none" w:sz="0" w:space="0" w:color="auto"/>
          </w:divBdr>
          <w:divsChild>
            <w:div w:id="1113935144">
              <w:marLeft w:val="0"/>
              <w:marRight w:val="0"/>
              <w:marTop w:val="0"/>
              <w:marBottom w:val="0"/>
              <w:divBdr>
                <w:top w:val="none" w:sz="0" w:space="0" w:color="auto"/>
                <w:left w:val="none" w:sz="0" w:space="0" w:color="auto"/>
                <w:bottom w:val="none" w:sz="0" w:space="0" w:color="auto"/>
                <w:right w:val="none" w:sz="0" w:space="0" w:color="auto"/>
              </w:divBdr>
              <w:divsChild>
                <w:div w:id="1938443171">
                  <w:marLeft w:val="0"/>
                  <w:marRight w:val="0"/>
                  <w:marTop w:val="0"/>
                  <w:marBottom w:val="0"/>
                  <w:divBdr>
                    <w:top w:val="none" w:sz="0" w:space="0" w:color="auto"/>
                    <w:left w:val="none" w:sz="0" w:space="0" w:color="auto"/>
                    <w:bottom w:val="none" w:sz="0" w:space="0" w:color="auto"/>
                    <w:right w:val="none" w:sz="0" w:space="0" w:color="auto"/>
                  </w:divBdr>
                  <w:divsChild>
                    <w:div w:id="777991702">
                      <w:marLeft w:val="0"/>
                      <w:marRight w:val="0"/>
                      <w:marTop w:val="0"/>
                      <w:marBottom w:val="0"/>
                      <w:divBdr>
                        <w:top w:val="none" w:sz="0" w:space="0" w:color="auto"/>
                        <w:left w:val="none" w:sz="0" w:space="0" w:color="auto"/>
                        <w:bottom w:val="none" w:sz="0" w:space="0" w:color="auto"/>
                        <w:right w:val="none" w:sz="0" w:space="0" w:color="auto"/>
                      </w:divBdr>
                      <w:divsChild>
                        <w:div w:id="2017808281">
                          <w:marLeft w:val="0"/>
                          <w:marRight w:val="0"/>
                          <w:marTop w:val="0"/>
                          <w:marBottom w:val="0"/>
                          <w:divBdr>
                            <w:top w:val="none" w:sz="0" w:space="0" w:color="auto"/>
                            <w:left w:val="none" w:sz="0" w:space="0" w:color="auto"/>
                            <w:bottom w:val="none" w:sz="0" w:space="0" w:color="auto"/>
                            <w:right w:val="none" w:sz="0" w:space="0" w:color="auto"/>
                          </w:divBdr>
                          <w:divsChild>
                            <w:div w:id="1870874435">
                              <w:marLeft w:val="0"/>
                              <w:marRight w:val="0"/>
                              <w:marTop w:val="0"/>
                              <w:marBottom w:val="0"/>
                              <w:divBdr>
                                <w:top w:val="none" w:sz="0" w:space="0" w:color="auto"/>
                                <w:left w:val="none" w:sz="0" w:space="0" w:color="auto"/>
                                <w:bottom w:val="none" w:sz="0" w:space="0" w:color="auto"/>
                                <w:right w:val="none" w:sz="0" w:space="0" w:color="auto"/>
                              </w:divBdr>
                              <w:divsChild>
                                <w:div w:id="84994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363715">
      <w:bodyDiv w:val="1"/>
      <w:marLeft w:val="0"/>
      <w:marRight w:val="0"/>
      <w:marTop w:val="0"/>
      <w:marBottom w:val="0"/>
      <w:divBdr>
        <w:top w:val="none" w:sz="0" w:space="0" w:color="auto"/>
        <w:left w:val="none" w:sz="0" w:space="0" w:color="auto"/>
        <w:bottom w:val="none" w:sz="0" w:space="0" w:color="auto"/>
        <w:right w:val="none" w:sz="0" w:space="0" w:color="auto"/>
      </w:divBdr>
    </w:div>
    <w:div w:id="857280290">
      <w:bodyDiv w:val="1"/>
      <w:marLeft w:val="0"/>
      <w:marRight w:val="0"/>
      <w:marTop w:val="0"/>
      <w:marBottom w:val="0"/>
      <w:divBdr>
        <w:top w:val="none" w:sz="0" w:space="0" w:color="auto"/>
        <w:left w:val="none" w:sz="0" w:space="0" w:color="auto"/>
        <w:bottom w:val="none" w:sz="0" w:space="0" w:color="auto"/>
        <w:right w:val="none" w:sz="0" w:space="0" w:color="auto"/>
      </w:divBdr>
    </w:div>
    <w:div w:id="860826709">
      <w:bodyDiv w:val="1"/>
      <w:marLeft w:val="0"/>
      <w:marRight w:val="0"/>
      <w:marTop w:val="0"/>
      <w:marBottom w:val="0"/>
      <w:divBdr>
        <w:top w:val="none" w:sz="0" w:space="0" w:color="auto"/>
        <w:left w:val="none" w:sz="0" w:space="0" w:color="auto"/>
        <w:bottom w:val="none" w:sz="0" w:space="0" w:color="auto"/>
        <w:right w:val="none" w:sz="0" w:space="0" w:color="auto"/>
      </w:divBdr>
    </w:div>
    <w:div w:id="876548381">
      <w:bodyDiv w:val="1"/>
      <w:marLeft w:val="0"/>
      <w:marRight w:val="0"/>
      <w:marTop w:val="0"/>
      <w:marBottom w:val="0"/>
      <w:divBdr>
        <w:top w:val="none" w:sz="0" w:space="0" w:color="auto"/>
        <w:left w:val="none" w:sz="0" w:space="0" w:color="auto"/>
        <w:bottom w:val="none" w:sz="0" w:space="0" w:color="auto"/>
        <w:right w:val="none" w:sz="0" w:space="0" w:color="auto"/>
      </w:divBdr>
    </w:div>
    <w:div w:id="878275506">
      <w:bodyDiv w:val="1"/>
      <w:marLeft w:val="0"/>
      <w:marRight w:val="0"/>
      <w:marTop w:val="0"/>
      <w:marBottom w:val="0"/>
      <w:divBdr>
        <w:top w:val="none" w:sz="0" w:space="0" w:color="auto"/>
        <w:left w:val="none" w:sz="0" w:space="0" w:color="auto"/>
        <w:bottom w:val="none" w:sz="0" w:space="0" w:color="auto"/>
        <w:right w:val="none" w:sz="0" w:space="0" w:color="auto"/>
      </w:divBdr>
    </w:div>
    <w:div w:id="881555001">
      <w:bodyDiv w:val="1"/>
      <w:marLeft w:val="0"/>
      <w:marRight w:val="0"/>
      <w:marTop w:val="0"/>
      <w:marBottom w:val="0"/>
      <w:divBdr>
        <w:top w:val="none" w:sz="0" w:space="0" w:color="auto"/>
        <w:left w:val="none" w:sz="0" w:space="0" w:color="auto"/>
        <w:bottom w:val="none" w:sz="0" w:space="0" w:color="auto"/>
        <w:right w:val="none" w:sz="0" w:space="0" w:color="auto"/>
      </w:divBdr>
    </w:div>
    <w:div w:id="886260563">
      <w:bodyDiv w:val="1"/>
      <w:marLeft w:val="0"/>
      <w:marRight w:val="0"/>
      <w:marTop w:val="0"/>
      <w:marBottom w:val="0"/>
      <w:divBdr>
        <w:top w:val="none" w:sz="0" w:space="0" w:color="auto"/>
        <w:left w:val="none" w:sz="0" w:space="0" w:color="auto"/>
        <w:bottom w:val="none" w:sz="0" w:space="0" w:color="auto"/>
        <w:right w:val="none" w:sz="0" w:space="0" w:color="auto"/>
      </w:divBdr>
    </w:div>
    <w:div w:id="887839675">
      <w:bodyDiv w:val="1"/>
      <w:marLeft w:val="0"/>
      <w:marRight w:val="0"/>
      <w:marTop w:val="0"/>
      <w:marBottom w:val="0"/>
      <w:divBdr>
        <w:top w:val="none" w:sz="0" w:space="0" w:color="auto"/>
        <w:left w:val="none" w:sz="0" w:space="0" w:color="auto"/>
        <w:bottom w:val="none" w:sz="0" w:space="0" w:color="auto"/>
        <w:right w:val="none" w:sz="0" w:space="0" w:color="auto"/>
      </w:divBdr>
    </w:div>
    <w:div w:id="894465657">
      <w:bodyDiv w:val="1"/>
      <w:marLeft w:val="0"/>
      <w:marRight w:val="0"/>
      <w:marTop w:val="0"/>
      <w:marBottom w:val="0"/>
      <w:divBdr>
        <w:top w:val="none" w:sz="0" w:space="0" w:color="auto"/>
        <w:left w:val="none" w:sz="0" w:space="0" w:color="auto"/>
        <w:bottom w:val="none" w:sz="0" w:space="0" w:color="auto"/>
        <w:right w:val="none" w:sz="0" w:space="0" w:color="auto"/>
      </w:divBdr>
    </w:div>
    <w:div w:id="899484913">
      <w:bodyDiv w:val="1"/>
      <w:marLeft w:val="0"/>
      <w:marRight w:val="0"/>
      <w:marTop w:val="0"/>
      <w:marBottom w:val="0"/>
      <w:divBdr>
        <w:top w:val="none" w:sz="0" w:space="0" w:color="auto"/>
        <w:left w:val="none" w:sz="0" w:space="0" w:color="auto"/>
        <w:bottom w:val="none" w:sz="0" w:space="0" w:color="auto"/>
        <w:right w:val="none" w:sz="0" w:space="0" w:color="auto"/>
      </w:divBdr>
      <w:divsChild>
        <w:div w:id="186065907">
          <w:marLeft w:val="0"/>
          <w:marRight w:val="0"/>
          <w:marTop w:val="0"/>
          <w:marBottom w:val="0"/>
          <w:divBdr>
            <w:top w:val="none" w:sz="0" w:space="0" w:color="auto"/>
            <w:left w:val="none" w:sz="0" w:space="0" w:color="auto"/>
            <w:bottom w:val="none" w:sz="0" w:space="0" w:color="auto"/>
            <w:right w:val="none" w:sz="0" w:space="0" w:color="auto"/>
          </w:divBdr>
          <w:divsChild>
            <w:div w:id="1754817159">
              <w:marLeft w:val="0"/>
              <w:marRight w:val="0"/>
              <w:marTop w:val="0"/>
              <w:marBottom w:val="0"/>
              <w:divBdr>
                <w:top w:val="none" w:sz="0" w:space="0" w:color="auto"/>
                <w:left w:val="none" w:sz="0" w:space="0" w:color="auto"/>
                <w:bottom w:val="none" w:sz="0" w:space="0" w:color="auto"/>
                <w:right w:val="none" w:sz="0" w:space="0" w:color="auto"/>
              </w:divBdr>
              <w:divsChild>
                <w:div w:id="1468817541">
                  <w:marLeft w:val="0"/>
                  <w:marRight w:val="0"/>
                  <w:marTop w:val="0"/>
                  <w:marBottom w:val="0"/>
                  <w:divBdr>
                    <w:top w:val="none" w:sz="0" w:space="0" w:color="auto"/>
                    <w:left w:val="none" w:sz="0" w:space="0" w:color="auto"/>
                    <w:bottom w:val="none" w:sz="0" w:space="0" w:color="auto"/>
                    <w:right w:val="none" w:sz="0" w:space="0" w:color="auto"/>
                  </w:divBdr>
                  <w:divsChild>
                    <w:div w:id="1646012731">
                      <w:marLeft w:val="0"/>
                      <w:marRight w:val="0"/>
                      <w:marTop w:val="0"/>
                      <w:marBottom w:val="0"/>
                      <w:divBdr>
                        <w:top w:val="none" w:sz="0" w:space="0" w:color="auto"/>
                        <w:left w:val="none" w:sz="0" w:space="0" w:color="auto"/>
                        <w:bottom w:val="none" w:sz="0" w:space="0" w:color="auto"/>
                        <w:right w:val="none" w:sz="0" w:space="0" w:color="auto"/>
                      </w:divBdr>
                      <w:divsChild>
                        <w:div w:id="727456826">
                          <w:marLeft w:val="0"/>
                          <w:marRight w:val="0"/>
                          <w:marTop w:val="0"/>
                          <w:marBottom w:val="0"/>
                          <w:divBdr>
                            <w:top w:val="none" w:sz="0" w:space="0" w:color="auto"/>
                            <w:left w:val="none" w:sz="0" w:space="0" w:color="auto"/>
                            <w:bottom w:val="none" w:sz="0" w:space="0" w:color="auto"/>
                            <w:right w:val="none" w:sz="0" w:space="0" w:color="auto"/>
                          </w:divBdr>
                          <w:divsChild>
                            <w:div w:id="1499541779">
                              <w:marLeft w:val="0"/>
                              <w:marRight w:val="0"/>
                              <w:marTop w:val="0"/>
                              <w:marBottom w:val="0"/>
                              <w:divBdr>
                                <w:top w:val="none" w:sz="0" w:space="0" w:color="auto"/>
                                <w:left w:val="none" w:sz="0" w:space="0" w:color="auto"/>
                                <w:bottom w:val="none" w:sz="0" w:space="0" w:color="auto"/>
                                <w:right w:val="none" w:sz="0" w:space="0" w:color="auto"/>
                              </w:divBdr>
                              <w:divsChild>
                                <w:div w:id="5790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445125">
      <w:bodyDiv w:val="1"/>
      <w:marLeft w:val="360"/>
      <w:marRight w:val="360"/>
      <w:marTop w:val="0"/>
      <w:marBottom w:val="0"/>
      <w:divBdr>
        <w:top w:val="none" w:sz="0" w:space="0" w:color="auto"/>
        <w:left w:val="none" w:sz="0" w:space="0" w:color="auto"/>
        <w:bottom w:val="none" w:sz="0" w:space="0" w:color="auto"/>
        <w:right w:val="none" w:sz="0" w:space="0" w:color="auto"/>
      </w:divBdr>
      <w:divsChild>
        <w:div w:id="1665549461">
          <w:marLeft w:val="0"/>
          <w:marRight w:val="0"/>
          <w:marTop w:val="120"/>
          <w:marBottom w:val="0"/>
          <w:divBdr>
            <w:top w:val="none" w:sz="0" w:space="0" w:color="auto"/>
            <w:left w:val="none" w:sz="0" w:space="0" w:color="auto"/>
            <w:bottom w:val="none" w:sz="0" w:space="0" w:color="auto"/>
            <w:right w:val="none" w:sz="0" w:space="0" w:color="auto"/>
          </w:divBdr>
        </w:div>
      </w:divsChild>
    </w:div>
    <w:div w:id="911425665">
      <w:bodyDiv w:val="1"/>
      <w:marLeft w:val="0"/>
      <w:marRight w:val="0"/>
      <w:marTop w:val="0"/>
      <w:marBottom w:val="0"/>
      <w:divBdr>
        <w:top w:val="none" w:sz="0" w:space="0" w:color="auto"/>
        <w:left w:val="none" w:sz="0" w:space="0" w:color="auto"/>
        <w:bottom w:val="none" w:sz="0" w:space="0" w:color="auto"/>
        <w:right w:val="none" w:sz="0" w:space="0" w:color="auto"/>
      </w:divBdr>
    </w:div>
    <w:div w:id="913011764">
      <w:bodyDiv w:val="1"/>
      <w:marLeft w:val="0"/>
      <w:marRight w:val="0"/>
      <w:marTop w:val="0"/>
      <w:marBottom w:val="0"/>
      <w:divBdr>
        <w:top w:val="none" w:sz="0" w:space="0" w:color="auto"/>
        <w:left w:val="none" w:sz="0" w:space="0" w:color="auto"/>
        <w:bottom w:val="none" w:sz="0" w:space="0" w:color="auto"/>
        <w:right w:val="none" w:sz="0" w:space="0" w:color="auto"/>
      </w:divBdr>
    </w:div>
    <w:div w:id="913734700">
      <w:bodyDiv w:val="1"/>
      <w:marLeft w:val="0"/>
      <w:marRight w:val="0"/>
      <w:marTop w:val="0"/>
      <w:marBottom w:val="0"/>
      <w:divBdr>
        <w:top w:val="none" w:sz="0" w:space="0" w:color="auto"/>
        <w:left w:val="none" w:sz="0" w:space="0" w:color="auto"/>
        <w:bottom w:val="none" w:sz="0" w:space="0" w:color="auto"/>
        <w:right w:val="none" w:sz="0" w:space="0" w:color="auto"/>
      </w:divBdr>
    </w:div>
    <w:div w:id="916017263">
      <w:bodyDiv w:val="1"/>
      <w:marLeft w:val="0"/>
      <w:marRight w:val="0"/>
      <w:marTop w:val="0"/>
      <w:marBottom w:val="0"/>
      <w:divBdr>
        <w:top w:val="none" w:sz="0" w:space="0" w:color="auto"/>
        <w:left w:val="none" w:sz="0" w:space="0" w:color="auto"/>
        <w:bottom w:val="none" w:sz="0" w:space="0" w:color="auto"/>
        <w:right w:val="none" w:sz="0" w:space="0" w:color="auto"/>
      </w:divBdr>
    </w:div>
    <w:div w:id="916210353">
      <w:bodyDiv w:val="1"/>
      <w:marLeft w:val="0"/>
      <w:marRight w:val="0"/>
      <w:marTop w:val="0"/>
      <w:marBottom w:val="0"/>
      <w:divBdr>
        <w:top w:val="none" w:sz="0" w:space="0" w:color="auto"/>
        <w:left w:val="none" w:sz="0" w:space="0" w:color="auto"/>
        <w:bottom w:val="none" w:sz="0" w:space="0" w:color="auto"/>
        <w:right w:val="none" w:sz="0" w:space="0" w:color="auto"/>
      </w:divBdr>
    </w:div>
    <w:div w:id="918439685">
      <w:bodyDiv w:val="1"/>
      <w:marLeft w:val="0"/>
      <w:marRight w:val="0"/>
      <w:marTop w:val="0"/>
      <w:marBottom w:val="0"/>
      <w:divBdr>
        <w:top w:val="none" w:sz="0" w:space="0" w:color="auto"/>
        <w:left w:val="none" w:sz="0" w:space="0" w:color="auto"/>
        <w:bottom w:val="none" w:sz="0" w:space="0" w:color="auto"/>
        <w:right w:val="none" w:sz="0" w:space="0" w:color="auto"/>
      </w:divBdr>
    </w:div>
    <w:div w:id="925379372">
      <w:bodyDiv w:val="1"/>
      <w:marLeft w:val="0"/>
      <w:marRight w:val="0"/>
      <w:marTop w:val="0"/>
      <w:marBottom w:val="0"/>
      <w:divBdr>
        <w:top w:val="none" w:sz="0" w:space="0" w:color="auto"/>
        <w:left w:val="none" w:sz="0" w:space="0" w:color="auto"/>
        <w:bottom w:val="none" w:sz="0" w:space="0" w:color="auto"/>
        <w:right w:val="none" w:sz="0" w:space="0" w:color="auto"/>
      </w:divBdr>
    </w:div>
    <w:div w:id="929392334">
      <w:bodyDiv w:val="1"/>
      <w:marLeft w:val="0"/>
      <w:marRight w:val="0"/>
      <w:marTop w:val="0"/>
      <w:marBottom w:val="0"/>
      <w:divBdr>
        <w:top w:val="none" w:sz="0" w:space="0" w:color="auto"/>
        <w:left w:val="none" w:sz="0" w:space="0" w:color="auto"/>
        <w:bottom w:val="none" w:sz="0" w:space="0" w:color="auto"/>
        <w:right w:val="none" w:sz="0" w:space="0" w:color="auto"/>
      </w:divBdr>
    </w:div>
    <w:div w:id="934361551">
      <w:bodyDiv w:val="1"/>
      <w:marLeft w:val="0"/>
      <w:marRight w:val="0"/>
      <w:marTop w:val="0"/>
      <w:marBottom w:val="0"/>
      <w:divBdr>
        <w:top w:val="none" w:sz="0" w:space="0" w:color="auto"/>
        <w:left w:val="none" w:sz="0" w:space="0" w:color="auto"/>
        <w:bottom w:val="none" w:sz="0" w:space="0" w:color="auto"/>
        <w:right w:val="none" w:sz="0" w:space="0" w:color="auto"/>
      </w:divBdr>
    </w:div>
    <w:div w:id="936713949">
      <w:bodyDiv w:val="1"/>
      <w:marLeft w:val="0"/>
      <w:marRight w:val="0"/>
      <w:marTop w:val="0"/>
      <w:marBottom w:val="0"/>
      <w:divBdr>
        <w:top w:val="none" w:sz="0" w:space="0" w:color="auto"/>
        <w:left w:val="none" w:sz="0" w:space="0" w:color="auto"/>
        <w:bottom w:val="none" w:sz="0" w:space="0" w:color="auto"/>
        <w:right w:val="none" w:sz="0" w:space="0" w:color="auto"/>
      </w:divBdr>
    </w:div>
    <w:div w:id="937256267">
      <w:bodyDiv w:val="1"/>
      <w:marLeft w:val="0"/>
      <w:marRight w:val="0"/>
      <w:marTop w:val="0"/>
      <w:marBottom w:val="0"/>
      <w:divBdr>
        <w:top w:val="none" w:sz="0" w:space="0" w:color="auto"/>
        <w:left w:val="none" w:sz="0" w:space="0" w:color="auto"/>
        <w:bottom w:val="none" w:sz="0" w:space="0" w:color="auto"/>
        <w:right w:val="none" w:sz="0" w:space="0" w:color="auto"/>
      </w:divBdr>
    </w:div>
    <w:div w:id="945577890">
      <w:bodyDiv w:val="1"/>
      <w:marLeft w:val="360"/>
      <w:marRight w:val="360"/>
      <w:marTop w:val="0"/>
      <w:marBottom w:val="0"/>
      <w:divBdr>
        <w:top w:val="none" w:sz="0" w:space="0" w:color="auto"/>
        <w:left w:val="none" w:sz="0" w:space="0" w:color="auto"/>
        <w:bottom w:val="none" w:sz="0" w:space="0" w:color="auto"/>
        <w:right w:val="none" w:sz="0" w:space="0" w:color="auto"/>
      </w:divBdr>
      <w:divsChild>
        <w:div w:id="1215658996">
          <w:marLeft w:val="0"/>
          <w:marRight w:val="0"/>
          <w:marTop w:val="180"/>
          <w:marBottom w:val="0"/>
          <w:divBdr>
            <w:top w:val="none" w:sz="0" w:space="0" w:color="auto"/>
            <w:left w:val="none" w:sz="0" w:space="0" w:color="auto"/>
            <w:bottom w:val="none" w:sz="0" w:space="0" w:color="auto"/>
            <w:right w:val="none" w:sz="0" w:space="0" w:color="auto"/>
          </w:divBdr>
        </w:div>
        <w:div w:id="1740666056">
          <w:marLeft w:val="0"/>
          <w:marRight w:val="0"/>
          <w:marTop w:val="120"/>
          <w:marBottom w:val="0"/>
          <w:divBdr>
            <w:top w:val="none" w:sz="0" w:space="0" w:color="auto"/>
            <w:left w:val="none" w:sz="0" w:space="0" w:color="auto"/>
            <w:bottom w:val="none" w:sz="0" w:space="0" w:color="auto"/>
            <w:right w:val="none" w:sz="0" w:space="0" w:color="auto"/>
          </w:divBdr>
        </w:div>
      </w:divsChild>
    </w:div>
    <w:div w:id="950092103">
      <w:bodyDiv w:val="1"/>
      <w:marLeft w:val="0"/>
      <w:marRight w:val="0"/>
      <w:marTop w:val="0"/>
      <w:marBottom w:val="0"/>
      <w:divBdr>
        <w:top w:val="none" w:sz="0" w:space="0" w:color="auto"/>
        <w:left w:val="none" w:sz="0" w:space="0" w:color="auto"/>
        <w:bottom w:val="none" w:sz="0" w:space="0" w:color="auto"/>
        <w:right w:val="none" w:sz="0" w:space="0" w:color="auto"/>
      </w:divBdr>
    </w:div>
    <w:div w:id="952710568">
      <w:bodyDiv w:val="1"/>
      <w:marLeft w:val="0"/>
      <w:marRight w:val="0"/>
      <w:marTop w:val="0"/>
      <w:marBottom w:val="0"/>
      <w:divBdr>
        <w:top w:val="none" w:sz="0" w:space="0" w:color="auto"/>
        <w:left w:val="none" w:sz="0" w:space="0" w:color="auto"/>
        <w:bottom w:val="none" w:sz="0" w:space="0" w:color="auto"/>
        <w:right w:val="none" w:sz="0" w:space="0" w:color="auto"/>
      </w:divBdr>
    </w:div>
    <w:div w:id="956792298">
      <w:bodyDiv w:val="1"/>
      <w:marLeft w:val="0"/>
      <w:marRight w:val="0"/>
      <w:marTop w:val="0"/>
      <w:marBottom w:val="0"/>
      <w:divBdr>
        <w:top w:val="none" w:sz="0" w:space="0" w:color="auto"/>
        <w:left w:val="none" w:sz="0" w:space="0" w:color="auto"/>
        <w:bottom w:val="none" w:sz="0" w:space="0" w:color="auto"/>
        <w:right w:val="none" w:sz="0" w:space="0" w:color="auto"/>
      </w:divBdr>
    </w:div>
    <w:div w:id="956912119">
      <w:bodyDiv w:val="1"/>
      <w:marLeft w:val="0"/>
      <w:marRight w:val="0"/>
      <w:marTop w:val="0"/>
      <w:marBottom w:val="0"/>
      <w:divBdr>
        <w:top w:val="none" w:sz="0" w:space="0" w:color="auto"/>
        <w:left w:val="none" w:sz="0" w:space="0" w:color="auto"/>
        <w:bottom w:val="none" w:sz="0" w:space="0" w:color="auto"/>
        <w:right w:val="none" w:sz="0" w:space="0" w:color="auto"/>
      </w:divBdr>
    </w:div>
    <w:div w:id="958146969">
      <w:bodyDiv w:val="1"/>
      <w:marLeft w:val="0"/>
      <w:marRight w:val="0"/>
      <w:marTop w:val="0"/>
      <w:marBottom w:val="0"/>
      <w:divBdr>
        <w:top w:val="none" w:sz="0" w:space="0" w:color="auto"/>
        <w:left w:val="none" w:sz="0" w:space="0" w:color="auto"/>
        <w:bottom w:val="none" w:sz="0" w:space="0" w:color="auto"/>
        <w:right w:val="none" w:sz="0" w:space="0" w:color="auto"/>
      </w:divBdr>
    </w:div>
    <w:div w:id="960376713">
      <w:bodyDiv w:val="1"/>
      <w:marLeft w:val="0"/>
      <w:marRight w:val="0"/>
      <w:marTop w:val="0"/>
      <w:marBottom w:val="0"/>
      <w:divBdr>
        <w:top w:val="none" w:sz="0" w:space="0" w:color="auto"/>
        <w:left w:val="none" w:sz="0" w:space="0" w:color="auto"/>
        <w:bottom w:val="none" w:sz="0" w:space="0" w:color="auto"/>
        <w:right w:val="none" w:sz="0" w:space="0" w:color="auto"/>
      </w:divBdr>
    </w:div>
    <w:div w:id="969939733">
      <w:bodyDiv w:val="1"/>
      <w:marLeft w:val="0"/>
      <w:marRight w:val="0"/>
      <w:marTop w:val="0"/>
      <w:marBottom w:val="0"/>
      <w:divBdr>
        <w:top w:val="none" w:sz="0" w:space="0" w:color="auto"/>
        <w:left w:val="none" w:sz="0" w:space="0" w:color="auto"/>
        <w:bottom w:val="none" w:sz="0" w:space="0" w:color="auto"/>
        <w:right w:val="none" w:sz="0" w:space="0" w:color="auto"/>
      </w:divBdr>
    </w:div>
    <w:div w:id="970214595">
      <w:bodyDiv w:val="1"/>
      <w:marLeft w:val="0"/>
      <w:marRight w:val="0"/>
      <w:marTop w:val="0"/>
      <w:marBottom w:val="0"/>
      <w:divBdr>
        <w:top w:val="none" w:sz="0" w:space="0" w:color="auto"/>
        <w:left w:val="none" w:sz="0" w:space="0" w:color="auto"/>
        <w:bottom w:val="none" w:sz="0" w:space="0" w:color="auto"/>
        <w:right w:val="none" w:sz="0" w:space="0" w:color="auto"/>
      </w:divBdr>
    </w:div>
    <w:div w:id="976833948">
      <w:bodyDiv w:val="1"/>
      <w:marLeft w:val="0"/>
      <w:marRight w:val="0"/>
      <w:marTop w:val="0"/>
      <w:marBottom w:val="0"/>
      <w:divBdr>
        <w:top w:val="none" w:sz="0" w:space="0" w:color="auto"/>
        <w:left w:val="none" w:sz="0" w:space="0" w:color="auto"/>
        <w:bottom w:val="none" w:sz="0" w:space="0" w:color="auto"/>
        <w:right w:val="none" w:sz="0" w:space="0" w:color="auto"/>
      </w:divBdr>
    </w:div>
    <w:div w:id="977296183">
      <w:bodyDiv w:val="1"/>
      <w:marLeft w:val="0"/>
      <w:marRight w:val="0"/>
      <w:marTop w:val="0"/>
      <w:marBottom w:val="0"/>
      <w:divBdr>
        <w:top w:val="none" w:sz="0" w:space="0" w:color="auto"/>
        <w:left w:val="none" w:sz="0" w:space="0" w:color="auto"/>
        <w:bottom w:val="none" w:sz="0" w:space="0" w:color="auto"/>
        <w:right w:val="none" w:sz="0" w:space="0" w:color="auto"/>
      </w:divBdr>
    </w:div>
    <w:div w:id="981889832">
      <w:bodyDiv w:val="1"/>
      <w:marLeft w:val="0"/>
      <w:marRight w:val="0"/>
      <w:marTop w:val="0"/>
      <w:marBottom w:val="0"/>
      <w:divBdr>
        <w:top w:val="none" w:sz="0" w:space="0" w:color="auto"/>
        <w:left w:val="none" w:sz="0" w:space="0" w:color="auto"/>
        <w:bottom w:val="none" w:sz="0" w:space="0" w:color="auto"/>
        <w:right w:val="none" w:sz="0" w:space="0" w:color="auto"/>
      </w:divBdr>
    </w:div>
    <w:div w:id="987779837">
      <w:bodyDiv w:val="1"/>
      <w:marLeft w:val="0"/>
      <w:marRight w:val="0"/>
      <w:marTop w:val="0"/>
      <w:marBottom w:val="0"/>
      <w:divBdr>
        <w:top w:val="none" w:sz="0" w:space="0" w:color="auto"/>
        <w:left w:val="none" w:sz="0" w:space="0" w:color="auto"/>
        <w:bottom w:val="none" w:sz="0" w:space="0" w:color="auto"/>
        <w:right w:val="none" w:sz="0" w:space="0" w:color="auto"/>
      </w:divBdr>
    </w:div>
    <w:div w:id="989558106">
      <w:bodyDiv w:val="1"/>
      <w:marLeft w:val="0"/>
      <w:marRight w:val="0"/>
      <w:marTop w:val="0"/>
      <w:marBottom w:val="0"/>
      <w:divBdr>
        <w:top w:val="none" w:sz="0" w:space="0" w:color="auto"/>
        <w:left w:val="none" w:sz="0" w:space="0" w:color="auto"/>
        <w:bottom w:val="none" w:sz="0" w:space="0" w:color="auto"/>
        <w:right w:val="none" w:sz="0" w:space="0" w:color="auto"/>
      </w:divBdr>
    </w:div>
    <w:div w:id="990132931">
      <w:bodyDiv w:val="1"/>
      <w:marLeft w:val="0"/>
      <w:marRight w:val="0"/>
      <w:marTop w:val="0"/>
      <w:marBottom w:val="0"/>
      <w:divBdr>
        <w:top w:val="none" w:sz="0" w:space="0" w:color="auto"/>
        <w:left w:val="none" w:sz="0" w:space="0" w:color="auto"/>
        <w:bottom w:val="none" w:sz="0" w:space="0" w:color="auto"/>
        <w:right w:val="none" w:sz="0" w:space="0" w:color="auto"/>
      </w:divBdr>
    </w:div>
    <w:div w:id="990525377">
      <w:bodyDiv w:val="1"/>
      <w:marLeft w:val="0"/>
      <w:marRight w:val="0"/>
      <w:marTop w:val="0"/>
      <w:marBottom w:val="0"/>
      <w:divBdr>
        <w:top w:val="none" w:sz="0" w:space="0" w:color="auto"/>
        <w:left w:val="none" w:sz="0" w:space="0" w:color="auto"/>
        <w:bottom w:val="none" w:sz="0" w:space="0" w:color="auto"/>
        <w:right w:val="none" w:sz="0" w:space="0" w:color="auto"/>
      </w:divBdr>
    </w:div>
    <w:div w:id="999309816">
      <w:bodyDiv w:val="1"/>
      <w:marLeft w:val="0"/>
      <w:marRight w:val="0"/>
      <w:marTop w:val="0"/>
      <w:marBottom w:val="0"/>
      <w:divBdr>
        <w:top w:val="none" w:sz="0" w:space="0" w:color="auto"/>
        <w:left w:val="none" w:sz="0" w:space="0" w:color="auto"/>
        <w:bottom w:val="none" w:sz="0" w:space="0" w:color="auto"/>
        <w:right w:val="none" w:sz="0" w:space="0" w:color="auto"/>
      </w:divBdr>
    </w:div>
    <w:div w:id="1000231000">
      <w:bodyDiv w:val="1"/>
      <w:marLeft w:val="0"/>
      <w:marRight w:val="0"/>
      <w:marTop w:val="0"/>
      <w:marBottom w:val="0"/>
      <w:divBdr>
        <w:top w:val="none" w:sz="0" w:space="0" w:color="auto"/>
        <w:left w:val="none" w:sz="0" w:space="0" w:color="auto"/>
        <w:bottom w:val="none" w:sz="0" w:space="0" w:color="auto"/>
        <w:right w:val="none" w:sz="0" w:space="0" w:color="auto"/>
      </w:divBdr>
    </w:div>
    <w:div w:id="1000276978">
      <w:bodyDiv w:val="1"/>
      <w:marLeft w:val="0"/>
      <w:marRight w:val="0"/>
      <w:marTop w:val="0"/>
      <w:marBottom w:val="0"/>
      <w:divBdr>
        <w:top w:val="none" w:sz="0" w:space="0" w:color="auto"/>
        <w:left w:val="none" w:sz="0" w:space="0" w:color="auto"/>
        <w:bottom w:val="none" w:sz="0" w:space="0" w:color="auto"/>
        <w:right w:val="none" w:sz="0" w:space="0" w:color="auto"/>
      </w:divBdr>
    </w:div>
    <w:div w:id="1003700394">
      <w:bodyDiv w:val="1"/>
      <w:marLeft w:val="0"/>
      <w:marRight w:val="0"/>
      <w:marTop w:val="0"/>
      <w:marBottom w:val="0"/>
      <w:divBdr>
        <w:top w:val="none" w:sz="0" w:space="0" w:color="auto"/>
        <w:left w:val="none" w:sz="0" w:space="0" w:color="auto"/>
        <w:bottom w:val="none" w:sz="0" w:space="0" w:color="auto"/>
        <w:right w:val="none" w:sz="0" w:space="0" w:color="auto"/>
      </w:divBdr>
    </w:div>
    <w:div w:id="1005744527">
      <w:bodyDiv w:val="1"/>
      <w:marLeft w:val="0"/>
      <w:marRight w:val="0"/>
      <w:marTop w:val="0"/>
      <w:marBottom w:val="0"/>
      <w:divBdr>
        <w:top w:val="none" w:sz="0" w:space="0" w:color="auto"/>
        <w:left w:val="none" w:sz="0" w:space="0" w:color="auto"/>
        <w:bottom w:val="none" w:sz="0" w:space="0" w:color="auto"/>
        <w:right w:val="none" w:sz="0" w:space="0" w:color="auto"/>
      </w:divBdr>
    </w:div>
    <w:div w:id="1007098462">
      <w:bodyDiv w:val="1"/>
      <w:marLeft w:val="0"/>
      <w:marRight w:val="0"/>
      <w:marTop w:val="0"/>
      <w:marBottom w:val="0"/>
      <w:divBdr>
        <w:top w:val="none" w:sz="0" w:space="0" w:color="auto"/>
        <w:left w:val="none" w:sz="0" w:space="0" w:color="auto"/>
        <w:bottom w:val="none" w:sz="0" w:space="0" w:color="auto"/>
        <w:right w:val="none" w:sz="0" w:space="0" w:color="auto"/>
      </w:divBdr>
    </w:div>
    <w:div w:id="1012101168">
      <w:bodyDiv w:val="1"/>
      <w:marLeft w:val="0"/>
      <w:marRight w:val="0"/>
      <w:marTop w:val="0"/>
      <w:marBottom w:val="0"/>
      <w:divBdr>
        <w:top w:val="none" w:sz="0" w:space="0" w:color="auto"/>
        <w:left w:val="none" w:sz="0" w:space="0" w:color="auto"/>
        <w:bottom w:val="none" w:sz="0" w:space="0" w:color="auto"/>
        <w:right w:val="none" w:sz="0" w:space="0" w:color="auto"/>
      </w:divBdr>
    </w:div>
    <w:div w:id="1012299651">
      <w:bodyDiv w:val="1"/>
      <w:marLeft w:val="0"/>
      <w:marRight w:val="0"/>
      <w:marTop w:val="0"/>
      <w:marBottom w:val="0"/>
      <w:divBdr>
        <w:top w:val="none" w:sz="0" w:space="0" w:color="auto"/>
        <w:left w:val="none" w:sz="0" w:space="0" w:color="auto"/>
        <w:bottom w:val="none" w:sz="0" w:space="0" w:color="auto"/>
        <w:right w:val="none" w:sz="0" w:space="0" w:color="auto"/>
      </w:divBdr>
    </w:div>
    <w:div w:id="1013920118">
      <w:bodyDiv w:val="1"/>
      <w:marLeft w:val="0"/>
      <w:marRight w:val="0"/>
      <w:marTop w:val="0"/>
      <w:marBottom w:val="0"/>
      <w:divBdr>
        <w:top w:val="none" w:sz="0" w:space="0" w:color="auto"/>
        <w:left w:val="none" w:sz="0" w:space="0" w:color="auto"/>
        <w:bottom w:val="none" w:sz="0" w:space="0" w:color="auto"/>
        <w:right w:val="none" w:sz="0" w:space="0" w:color="auto"/>
      </w:divBdr>
    </w:div>
    <w:div w:id="1014308992">
      <w:bodyDiv w:val="1"/>
      <w:marLeft w:val="0"/>
      <w:marRight w:val="0"/>
      <w:marTop w:val="0"/>
      <w:marBottom w:val="0"/>
      <w:divBdr>
        <w:top w:val="none" w:sz="0" w:space="0" w:color="auto"/>
        <w:left w:val="none" w:sz="0" w:space="0" w:color="auto"/>
        <w:bottom w:val="none" w:sz="0" w:space="0" w:color="auto"/>
        <w:right w:val="none" w:sz="0" w:space="0" w:color="auto"/>
      </w:divBdr>
    </w:div>
    <w:div w:id="1016418428">
      <w:bodyDiv w:val="1"/>
      <w:marLeft w:val="0"/>
      <w:marRight w:val="0"/>
      <w:marTop w:val="0"/>
      <w:marBottom w:val="0"/>
      <w:divBdr>
        <w:top w:val="none" w:sz="0" w:space="0" w:color="auto"/>
        <w:left w:val="none" w:sz="0" w:space="0" w:color="auto"/>
        <w:bottom w:val="none" w:sz="0" w:space="0" w:color="auto"/>
        <w:right w:val="none" w:sz="0" w:space="0" w:color="auto"/>
      </w:divBdr>
    </w:div>
    <w:div w:id="1018894016">
      <w:bodyDiv w:val="1"/>
      <w:marLeft w:val="0"/>
      <w:marRight w:val="0"/>
      <w:marTop w:val="0"/>
      <w:marBottom w:val="0"/>
      <w:divBdr>
        <w:top w:val="none" w:sz="0" w:space="0" w:color="auto"/>
        <w:left w:val="none" w:sz="0" w:space="0" w:color="auto"/>
        <w:bottom w:val="none" w:sz="0" w:space="0" w:color="auto"/>
        <w:right w:val="none" w:sz="0" w:space="0" w:color="auto"/>
      </w:divBdr>
    </w:div>
    <w:div w:id="1020206399">
      <w:bodyDiv w:val="1"/>
      <w:marLeft w:val="0"/>
      <w:marRight w:val="0"/>
      <w:marTop w:val="0"/>
      <w:marBottom w:val="0"/>
      <w:divBdr>
        <w:top w:val="none" w:sz="0" w:space="0" w:color="auto"/>
        <w:left w:val="none" w:sz="0" w:space="0" w:color="auto"/>
        <w:bottom w:val="none" w:sz="0" w:space="0" w:color="auto"/>
        <w:right w:val="none" w:sz="0" w:space="0" w:color="auto"/>
      </w:divBdr>
    </w:div>
    <w:div w:id="1023675839">
      <w:bodyDiv w:val="1"/>
      <w:marLeft w:val="0"/>
      <w:marRight w:val="0"/>
      <w:marTop w:val="0"/>
      <w:marBottom w:val="0"/>
      <w:divBdr>
        <w:top w:val="none" w:sz="0" w:space="0" w:color="auto"/>
        <w:left w:val="none" w:sz="0" w:space="0" w:color="auto"/>
        <w:bottom w:val="none" w:sz="0" w:space="0" w:color="auto"/>
        <w:right w:val="none" w:sz="0" w:space="0" w:color="auto"/>
      </w:divBdr>
    </w:div>
    <w:div w:id="1033724250">
      <w:bodyDiv w:val="1"/>
      <w:marLeft w:val="0"/>
      <w:marRight w:val="0"/>
      <w:marTop w:val="0"/>
      <w:marBottom w:val="0"/>
      <w:divBdr>
        <w:top w:val="none" w:sz="0" w:space="0" w:color="auto"/>
        <w:left w:val="none" w:sz="0" w:space="0" w:color="auto"/>
        <w:bottom w:val="none" w:sz="0" w:space="0" w:color="auto"/>
        <w:right w:val="none" w:sz="0" w:space="0" w:color="auto"/>
      </w:divBdr>
    </w:div>
    <w:div w:id="1036541719">
      <w:bodyDiv w:val="1"/>
      <w:marLeft w:val="0"/>
      <w:marRight w:val="0"/>
      <w:marTop w:val="0"/>
      <w:marBottom w:val="0"/>
      <w:divBdr>
        <w:top w:val="none" w:sz="0" w:space="0" w:color="auto"/>
        <w:left w:val="none" w:sz="0" w:space="0" w:color="auto"/>
        <w:bottom w:val="none" w:sz="0" w:space="0" w:color="auto"/>
        <w:right w:val="none" w:sz="0" w:space="0" w:color="auto"/>
      </w:divBdr>
    </w:div>
    <w:div w:id="1055201504">
      <w:bodyDiv w:val="1"/>
      <w:marLeft w:val="0"/>
      <w:marRight w:val="0"/>
      <w:marTop w:val="0"/>
      <w:marBottom w:val="0"/>
      <w:divBdr>
        <w:top w:val="none" w:sz="0" w:space="0" w:color="auto"/>
        <w:left w:val="none" w:sz="0" w:space="0" w:color="auto"/>
        <w:bottom w:val="none" w:sz="0" w:space="0" w:color="auto"/>
        <w:right w:val="none" w:sz="0" w:space="0" w:color="auto"/>
      </w:divBdr>
    </w:div>
    <w:div w:id="1057126492">
      <w:bodyDiv w:val="1"/>
      <w:marLeft w:val="0"/>
      <w:marRight w:val="0"/>
      <w:marTop w:val="0"/>
      <w:marBottom w:val="0"/>
      <w:divBdr>
        <w:top w:val="none" w:sz="0" w:space="0" w:color="auto"/>
        <w:left w:val="none" w:sz="0" w:space="0" w:color="auto"/>
        <w:bottom w:val="none" w:sz="0" w:space="0" w:color="auto"/>
        <w:right w:val="none" w:sz="0" w:space="0" w:color="auto"/>
      </w:divBdr>
    </w:div>
    <w:div w:id="1057977538">
      <w:bodyDiv w:val="1"/>
      <w:marLeft w:val="0"/>
      <w:marRight w:val="0"/>
      <w:marTop w:val="0"/>
      <w:marBottom w:val="0"/>
      <w:divBdr>
        <w:top w:val="none" w:sz="0" w:space="0" w:color="auto"/>
        <w:left w:val="none" w:sz="0" w:space="0" w:color="auto"/>
        <w:bottom w:val="none" w:sz="0" w:space="0" w:color="auto"/>
        <w:right w:val="none" w:sz="0" w:space="0" w:color="auto"/>
      </w:divBdr>
    </w:div>
    <w:div w:id="1063065064">
      <w:bodyDiv w:val="1"/>
      <w:marLeft w:val="0"/>
      <w:marRight w:val="0"/>
      <w:marTop w:val="0"/>
      <w:marBottom w:val="0"/>
      <w:divBdr>
        <w:top w:val="none" w:sz="0" w:space="0" w:color="auto"/>
        <w:left w:val="none" w:sz="0" w:space="0" w:color="auto"/>
        <w:bottom w:val="none" w:sz="0" w:space="0" w:color="auto"/>
        <w:right w:val="none" w:sz="0" w:space="0" w:color="auto"/>
      </w:divBdr>
    </w:div>
    <w:div w:id="1063679598">
      <w:bodyDiv w:val="1"/>
      <w:marLeft w:val="0"/>
      <w:marRight w:val="0"/>
      <w:marTop w:val="0"/>
      <w:marBottom w:val="0"/>
      <w:divBdr>
        <w:top w:val="none" w:sz="0" w:space="0" w:color="auto"/>
        <w:left w:val="none" w:sz="0" w:space="0" w:color="auto"/>
        <w:bottom w:val="none" w:sz="0" w:space="0" w:color="auto"/>
        <w:right w:val="none" w:sz="0" w:space="0" w:color="auto"/>
      </w:divBdr>
    </w:div>
    <w:div w:id="1063872132">
      <w:bodyDiv w:val="1"/>
      <w:marLeft w:val="0"/>
      <w:marRight w:val="0"/>
      <w:marTop w:val="0"/>
      <w:marBottom w:val="0"/>
      <w:divBdr>
        <w:top w:val="none" w:sz="0" w:space="0" w:color="auto"/>
        <w:left w:val="none" w:sz="0" w:space="0" w:color="auto"/>
        <w:bottom w:val="none" w:sz="0" w:space="0" w:color="auto"/>
        <w:right w:val="none" w:sz="0" w:space="0" w:color="auto"/>
      </w:divBdr>
      <w:divsChild>
        <w:div w:id="1193809850">
          <w:marLeft w:val="0"/>
          <w:marRight w:val="0"/>
          <w:marTop w:val="0"/>
          <w:marBottom w:val="0"/>
          <w:divBdr>
            <w:top w:val="none" w:sz="0" w:space="0" w:color="auto"/>
            <w:left w:val="none" w:sz="0" w:space="0" w:color="auto"/>
            <w:bottom w:val="none" w:sz="0" w:space="0" w:color="auto"/>
            <w:right w:val="none" w:sz="0" w:space="0" w:color="auto"/>
          </w:divBdr>
          <w:divsChild>
            <w:div w:id="1374386847">
              <w:marLeft w:val="753"/>
              <w:marRight w:val="0"/>
              <w:marTop w:val="167"/>
              <w:marBottom w:val="0"/>
              <w:divBdr>
                <w:top w:val="none" w:sz="0" w:space="0" w:color="auto"/>
                <w:left w:val="none" w:sz="0" w:space="0" w:color="auto"/>
                <w:bottom w:val="none" w:sz="0" w:space="0" w:color="auto"/>
                <w:right w:val="none" w:sz="0" w:space="0" w:color="auto"/>
              </w:divBdr>
              <w:divsChild>
                <w:div w:id="2114978254">
                  <w:marLeft w:val="0"/>
                  <w:marRight w:val="0"/>
                  <w:marTop w:val="0"/>
                  <w:marBottom w:val="0"/>
                  <w:divBdr>
                    <w:top w:val="none" w:sz="0" w:space="0" w:color="auto"/>
                    <w:left w:val="none" w:sz="0" w:space="0" w:color="auto"/>
                    <w:bottom w:val="none" w:sz="0" w:space="0" w:color="auto"/>
                    <w:right w:val="none" w:sz="0" w:space="0" w:color="auto"/>
                  </w:divBdr>
                  <w:divsChild>
                    <w:div w:id="16247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20277">
      <w:bodyDiv w:val="1"/>
      <w:marLeft w:val="0"/>
      <w:marRight w:val="0"/>
      <w:marTop w:val="0"/>
      <w:marBottom w:val="0"/>
      <w:divBdr>
        <w:top w:val="none" w:sz="0" w:space="0" w:color="auto"/>
        <w:left w:val="none" w:sz="0" w:space="0" w:color="auto"/>
        <w:bottom w:val="none" w:sz="0" w:space="0" w:color="auto"/>
        <w:right w:val="none" w:sz="0" w:space="0" w:color="auto"/>
      </w:divBdr>
    </w:div>
    <w:div w:id="1067073567">
      <w:bodyDiv w:val="1"/>
      <w:marLeft w:val="0"/>
      <w:marRight w:val="0"/>
      <w:marTop w:val="0"/>
      <w:marBottom w:val="0"/>
      <w:divBdr>
        <w:top w:val="none" w:sz="0" w:space="0" w:color="auto"/>
        <w:left w:val="none" w:sz="0" w:space="0" w:color="auto"/>
        <w:bottom w:val="none" w:sz="0" w:space="0" w:color="auto"/>
        <w:right w:val="none" w:sz="0" w:space="0" w:color="auto"/>
      </w:divBdr>
    </w:div>
    <w:div w:id="1067190312">
      <w:bodyDiv w:val="1"/>
      <w:marLeft w:val="0"/>
      <w:marRight w:val="0"/>
      <w:marTop w:val="0"/>
      <w:marBottom w:val="0"/>
      <w:divBdr>
        <w:top w:val="none" w:sz="0" w:space="0" w:color="auto"/>
        <w:left w:val="none" w:sz="0" w:space="0" w:color="auto"/>
        <w:bottom w:val="none" w:sz="0" w:space="0" w:color="auto"/>
        <w:right w:val="none" w:sz="0" w:space="0" w:color="auto"/>
      </w:divBdr>
    </w:div>
    <w:div w:id="1075858761">
      <w:bodyDiv w:val="1"/>
      <w:marLeft w:val="0"/>
      <w:marRight w:val="0"/>
      <w:marTop w:val="0"/>
      <w:marBottom w:val="0"/>
      <w:divBdr>
        <w:top w:val="none" w:sz="0" w:space="0" w:color="auto"/>
        <w:left w:val="none" w:sz="0" w:space="0" w:color="auto"/>
        <w:bottom w:val="none" w:sz="0" w:space="0" w:color="auto"/>
        <w:right w:val="none" w:sz="0" w:space="0" w:color="auto"/>
      </w:divBdr>
    </w:div>
    <w:div w:id="1077050535">
      <w:bodyDiv w:val="1"/>
      <w:marLeft w:val="0"/>
      <w:marRight w:val="0"/>
      <w:marTop w:val="0"/>
      <w:marBottom w:val="0"/>
      <w:divBdr>
        <w:top w:val="none" w:sz="0" w:space="0" w:color="auto"/>
        <w:left w:val="none" w:sz="0" w:space="0" w:color="auto"/>
        <w:bottom w:val="none" w:sz="0" w:space="0" w:color="auto"/>
        <w:right w:val="none" w:sz="0" w:space="0" w:color="auto"/>
      </w:divBdr>
    </w:div>
    <w:div w:id="1079861673">
      <w:bodyDiv w:val="1"/>
      <w:marLeft w:val="0"/>
      <w:marRight w:val="0"/>
      <w:marTop w:val="0"/>
      <w:marBottom w:val="0"/>
      <w:divBdr>
        <w:top w:val="none" w:sz="0" w:space="0" w:color="auto"/>
        <w:left w:val="none" w:sz="0" w:space="0" w:color="auto"/>
        <w:bottom w:val="none" w:sz="0" w:space="0" w:color="auto"/>
        <w:right w:val="none" w:sz="0" w:space="0" w:color="auto"/>
      </w:divBdr>
    </w:div>
    <w:div w:id="1087995719">
      <w:bodyDiv w:val="1"/>
      <w:marLeft w:val="0"/>
      <w:marRight w:val="0"/>
      <w:marTop w:val="0"/>
      <w:marBottom w:val="0"/>
      <w:divBdr>
        <w:top w:val="none" w:sz="0" w:space="0" w:color="auto"/>
        <w:left w:val="none" w:sz="0" w:space="0" w:color="auto"/>
        <w:bottom w:val="none" w:sz="0" w:space="0" w:color="auto"/>
        <w:right w:val="none" w:sz="0" w:space="0" w:color="auto"/>
      </w:divBdr>
    </w:div>
    <w:div w:id="1091004822">
      <w:bodyDiv w:val="1"/>
      <w:marLeft w:val="0"/>
      <w:marRight w:val="0"/>
      <w:marTop w:val="0"/>
      <w:marBottom w:val="0"/>
      <w:divBdr>
        <w:top w:val="none" w:sz="0" w:space="0" w:color="auto"/>
        <w:left w:val="none" w:sz="0" w:space="0" w:color="auto"/>
        <w:bottom w:val="none" w:sz="0" w:space="0" w:color="auto"/>
        <w:right w:val="none" w:sz="0" w:space="0" w:color="auto"/>
      </w:divBdr>
    </w:div>
    <w:div w:id="1091049737">
      <w:bodyDiv w:val="1"/>
      <w:marLeft w:val="0"/>
      <w:marRight w:val="0"/>
      <w:marTop w:val="0"/>
      <w:marBottom w:val="0"/>
      <w:divBdr>
        <w:top w:val="none" w:sz="0" w:space="0" w:color="auto"/>
        <w:left w:val="none" w:sz="0" w:space="0" w:color="auto"/>
        <w:bottom w:val="none" w:sz="0" w:space="0" w:color="auto"/>
        <w:right w:val="none" w:sz="0" w:space="0" w:color="auto"/>
      </w:divBdr>
    </w:div>
    <w:div w:id="1096091941">
      <w:bodyDiv w:val="1"/>
      <w:marLeft w:val="0"/>
      <w:marRight w:val="0"/>
      <w:marTop w:val="0"/>
      <w:marBottom w:val="0"/>
      <w:divBdr>
        <w:top w:val="none" w:sz="0" w:space="0" w:color="auto"/>
        <w:left w:val="none" w:sz="0" w:space="0" w:color="auto"/>
        <w:bottom w:val="none" w:sz="0" w:space="0" w:color="auto"/>
        <w:right w:val="none" w:sz="0" w:space="0" w:color="auto"/>
      </w:divBdr>
    </w:div>
    <w:div w:id="1098134457">
      <w:bodyDiv w:val="1"/>
      <w:marLeft w:val="0"/>
      <w:marRight w:val="0"/>
      <w:marTop w:val="0"/>
      <w:marBottom w:val="0"/>
      <w:divBdr>
        <w:top w:val="none" w:sz="0" w:space="0" w:color="auto"/>
        <w:left w:val="none" w:sz="0" w:space="0" w:color="auto"/>
        <w:bottom w:val="none" w:sz="0" w:space="0" w:color="auto"/>
        <w:right w:val="none" w:sz="0" w:space="0" w:color="auto"/>
      </w:divBdr>
    </w:div>
    <w:div w:id="1102142141">
      <w:bodyDiv w:val="1"/>
      <w:marLeft w:val="0"/>
      <w:marRight w:val="0"/>
      <w:marTop w:val="0"/>
      <w:marBottom w:val="0"/>
      <w:divBdr>
        <w:top w:val="none" w:sz="0" w:space="0" w:color="auto"/>
        <w:left w:val="none" w:sz="0" w:space="0" w:color="auto"/>
        <w:bottom w:val="none" w:sz="0" w:space="0" w:color="auto"/>
        <w:right w:val="none" w:sz="0" w:space="0" w:color="auto"/>
      </w:divBdr>
    </w:div>
    <w:div w:id="1110585092">
      <w:bodyDiv w:val="1"/>
      <w:marLeft w:val="0"/>
      <w:marRight w:val="0"/>
      <w:marTop w:val="0"/>
      <w:marBottom w:val="0"/>
      <w:divBdr>
        <w:top w:val="none" w:sz="0" w:space="0" w:color="auto"/>
        <w:left w:val="none" w:sz="0" w:space="0" w:color="auto"/>
        <w:bottom w:val="none" w:sz="0" w:space="0" w:color="auto"/>
        <w:right w:val="none" w:sz="0" w:space="0" w:color="auto"/>
      </w:divBdr>
    </w:div>
    <w:div w:id="1111900034">
      <w:bodyDiv w:val="1"/>
      <w:marLeft w:val="0"/>
      <w:marRight w:val="0"/>
      <w:marTop w:val="0"/>
      <w:marBottom w:val="0"/>
      <w:divBdr>
        <w:top w:val="none" w:sz="0" w:space="0" w:color="auto"/>
        <w:left w:val="none" w:sz="0" w:space="0" w:color="auto"/>
        <w:bottom w:val="none" w:sz="0" w:space="0" w:color="auto"/>
        <w:right w:val="none" w:sz="0" w:space="0" w:color="auto"/>
      </w:divBdr>
    </w:div>
    <w:div w:id="1113596958">
      <w:bodyDiv w:val="1"/>
      <w:marLeft w:val="0"/>
      <w:marRight w:val="0"/>
      <w:marTop w:val="0"/>
      <w:marBottom w:val="0"/>
      <w:divBdr>
        <w:top w:val="none" w:sz="0" w:space="0" w:color="auto"/>
        <w:left w:val="none" w:sz="0" w:space="0" w:color="auto"/>
        <w:bottom w:val="none" w:sz="0" w:space="0" w:color="auto"/>
        <w:right w:val="none" w:sz="0" w:space="0" w:color="auto"/>
      </w:divBdr>
    </w:div>
    <w:div w:id="1113983335">
      <w:bodyDiv w:val="1"/>
      <w:marLeft w:val="0"/>
      <w:marRight w:val="0"/>
      <w:marTop w:val="0"/>
      <w:marBottom w:val="0"/>
      <w:divBdr>
        <w:top w:val="none" w:sz="0" w:space="0" w:color="auto"/>
        <w:left w:val="none" w:sz="0" w:space="0" w:color="auto"/>
        <w:bottom w:val="none" w:sz="0" w:space="0" w:color="auto"/>
        <w:right w:val="none" w:sz="0" w:space="0" w:color="auto"/>
      </w:divBdr>
    </w:div>
    <w:div w:id="1114786130">
      <w:bodyDiv w:val="1"/>
      <w:marLeft w:val="0"/>
      <w:marRight w:val="0"/>
      <w:marTop w:val="0"/>
      <w:marBottom w:val="0"/>
      <w:divBdr>
        <w:top w:val="none" w:sz="0" w:space="0" w:color="auto"/>
        <w:left w:val="none" w:sz="0" w:space="0" w:color="auto"/>
        <w:bottom w:val="none" w:sz="0" w:space="0" w:color="auto"/>
        <w:right w:val="none" w:sz="0" w:space="0" w:color="auto"/>
      </w:divBdr>
    </w:div>
    <w:div w:id="1116289743">
      <w:bodyDiv w:val="1"/>
      <w:marLeft w:val="0"/>
      <w:marRight w:val="0"/>
      <w:marTop w:val="0"/>
      <w:marBottom w:val="0"/>
      <w:divBdr>
        <w:top w:val="none" w:sz="0" w:space="0" w:color="auto"/>
        <w:left w:val="none" w:sz="0" w:space="0" w:color="auto"/>
        <w:bottom w:val="none" w:sz="0" w:space="0" w:color="auto"/>
        <w:right w:val="none" w:sz="0" w:space="0" w:color="auto"/>
      </w:divBdr>
    </w:div>
    <w:div w:id="1123885785">
      <w:bodyDiv w:val="1"/>
      <w:marLeft w:val="0"/>
      <w:marRight w:val="0"/>
      <w:marTop w:val="0"/>
      <w:marBottom w:val="0"/>
      <w:divBdr>
        <w:top w:val="none" w:sz="0" w:space="0" w:color="auto"/>
        <w:left w:val="none" w:sz="0" w:space="0" w:color="auto"/>
        <w:bottom w:val="none" w:sz="0" w:space="0" w:color="auto"/>
        <w:right w:val="none" w:sz="0" w:space="0" w:color="auto"/>
      </w:divBdr>
    </w:div>
    <w:div w:id="1127697704">
      <w:bodyDiv w:val="1"/>
      <w:marLeft w:val="0"/>
      <w:marRight w:val="0"/>
      <w:marTop w:val="0"/>
      <w:marBottom w:val="0"/>
      <w:divBdr>
        <w:top w:val="none" w:sz="0" w:space="0" w:color="auto"/>
        <w:left w:val="none" w:sz="0" w:space="0" w:color="auto"/>
        <w:bottom w:val="none" w:sz="0" w:space="0" w:color="auto"/>
        <w:right w:val="none" w:sz="0" w:space="0" w:color="auto"/>
      </w:divBdr>
    </w:div>
    <w:div w:id="1129204952">
      <w:bodyDiv w:val="1"/>
      <w:marLeft w:val="0"/>
      <w:marRight w:val="0"/>
      <w:marTop w:val="0"/>
      <w:marBottom w:val="0"/>
      <w:divBdr>
        <w:top w:val="none" w:sz="0" w:space="0" w:color="auto"/>
        <w:left w:val="none" w:sz="0" w:space="0" w:color="auto"/>
        <w:bottom w:val="none" w:sz="0" w:space="0" w:color="auto"/>
        <w:right w:val="none" w:sz="0" w:space="0" w:color="auto"/>
      </w:divBdr>
    </w:div>
    <w:div w:id="1134323573">
      <w:bodyDiv w:val="1"/>
      <w:marLeft w:val="0"/>
      <w:marRight w:val="0"/>
      <w:marTop w:val="0"/>
      <w:marBottom w:val="0"/>
      <w:divBdr>
        <w:top w:val="none" w:sz="0" w:space="0" w:color="auto"/>
        <w:left w:val="none" w:sz="0" w:space="0" w:color="auto"/>
        <w:bottom w:val="none" w:sz="0" w:space="0" w:color="auto"/>
        <w:right w:val="none" w:sz="0" w:space="0" w:color="auto"/>
      </w:divBdr>
    </w:div>
    <w:div w:id="1143162183">
      <w:bodyDiv w:val="1"/>
      <w:marLeft w:val="0"/>
      <w:marRight w:val="0"/>
      <w:marTop w:val="0"/>
      <w:marBottom w:val="0"/>
      <w:divBdr>
        <w:top w:val="none" w:sz="0" w:space="0" w:color="auto"/>
        <w:left w:val="none" w:sz="0" w:space="0" w:color="auto"/>
        <w:bottom w:val="none" w:sz="0" w:space="0" w:color="auto"/>
        <w:right w:val="none" w:sz="0" w:space="0" w:color="auto"/>
      </w:divBdr>
    </w:div>
    <w:div w:id="1143427418">
      <w:bodyDiv w:val="1"/>
      <w:marLeft w:val="0"/>
      <w:marRight w:val="0"/>
      <w:marTop w:val="0"/>
      <w:marBottom w:val="0"/>
      <w:divBdr>
        <w:top w:val="none" w:sz="0" w:space="0" w:color="auto"/>
        <w:left w:val="none" w:sz="0" w:space="0" w:color="auto"/>
        <w:bottom w:val="none" w:sz="0" w:space="0" w:color="auto"/>
        <w:right w:val="none" w:sz="0" w:space="0" w:color="auto"/>
      </w:divBdr>
    </w:div>
    <w:div w:id="1147943083">
      <w:bodyDiv w:val="1"/>
      <w:marLeft w:val="0"/>
      <w:marRight w:val="0"/>
      <w:marTop w:val="0"/>
      <w:marBottom w:val="0"/>
      <w:divBdr>
        <w:top w:val="none" w:sz="0" w:space="0" w:color="auto"/>
        <w:left w:val="none" w:sz="0" w:space="0" w:color="auto"/>
        <w:bottom w:val="none" w:sz="0" w:space="0" w:color="auto"/>
        <w:right w:val="none" w:sz="0" w:space="0" w:color="auto"/>
      </w:divBdr>
    </w:div>
    <w:div w:id="1159728664">
      <w:bodyDiv w:val="1"/>
      <w:marLeft w:val="0"/>
      <w:marRight w:val="0"/>
      <w:marTop w:val="0"/>
      <w:marBottom w:val="0"/>
      <w:divBdr>
        <w:top w:val="none" w:sz="0" w:space="0" w:color="auto"/>
        <w:left w:val="none" w:sz="0" w:space="0" w:color="auto"/>
        <w:bottom w:val="none" w:sz="0" w:space="0" w:color="auto"/>
        <w:right w:val="none" w:sz="0" w:space="0" w:color="auto"/>
      </w:divBdr>
    </w:div>
    <w:div w:id="1160779047">
      <w:bodyDiv w:val="1"/>
      <w:marLeft w:val="0"/>
      <w:marRight w:val="0"/>
      <w:marTop w:val="0"/>
      <w:marBottom w:val="0"/>
      <w:divBdr>
        <w:top w:val="none" w:sz="0" w:space="0" w:color="auto"/>
        <w:left w:val="none" w:sz="0" w:space="0" w:color="auto"/>
        <w:bottom w:val="none" w:sz="0" w:space="0" w:color="auto"/>
        <w:right w:val="none" w:sz="0" w:space="0" w:color="auto"/>
      </w:divBdr>
      <w:divsChild>
        <w:div w:id="1632858832">
          <w:marLeft w:val="0"/>
          <w:marRight w:val="0"/>
          <w:marTop w:val="0"/>
          <w:marBottom w:val="0"/>
          <w:divBdr>
            <w:top w:val="none" w:sz="0" w:space="0" w:color="auto"/>
            <w:left w:val="none" w:sz="0" w:space="0" w:color="auto"/>
            <w:bottom w:val="none" w:sz="0" w:space="0" w:color="auto"/>
            <w:right w:val="none" w:sz="0" w:space="0" w:color="auto"/>
          </w:divBdr>
        </w:div>
        <w:div w:id="826672623">
          <w:marLeft w:val="0"/>
          <w:marRight w:val="0"/>
          <w:marTop w:val="0"/>
          <w:marBottom w:val="0"/>
          <w:divBdr>
            <w:top w:val="none" w:sz="0" w:space="0" w:color="auto"/>
            <w:left w:val="none" w:sz="0" w:space="0" w:color="auto"/>
            <w:bottom w:val="none" w:sz="0" w:space="0" w:color="auto"/>
            <w:right w:val="none" w:sz="0" w:space="0" w:color="auto"/>
          </w:divBdr>
        </w:div>
        <w:div w:id="914822120">
          <w:marLeft w:val="0"/>
          <w:marRight w:val="0"/>
          <w:marTop w:val="0"/>
          <w:marBottom w:val="0"/>
          <w:divBdr>
            <w:top w:val="none" w:sz="0" w:space="0" w:color="auto"/>
            <w:left w:val="none" w:sz="0" w:space="0" w:color="auto"/>
            <w:bottom w:val="none" w:sz="0" w:space="0" w:color="auto"/>
            <w:right w:val="none" w:sz="0" w:space="0" w:color="auto"/>
          </w:divBdr>
        </w:div>
        <w:div w:id="1211458847">
          <w:marLeft w:val="0"/>
          <w:marRight w:val="0"/>
          <w:marTop w:val="0"/>
          <w:marBottom w:val="0"/>
          <w:divBdr>
            <w:top w:val="none" w:sz="0" w:space="0" w:color="auto"/>
            <w:left w:val="none" w:sz="0" w:space="0" w:color="auto"/>
            <w:bottom w:val="none" w:sz="0" w:space="0" w:color="auto"/>
            <w:right w:val="none" w:sz="0" w:space="0" w:color="auto"/>
          </w:divBdr>
        </w:div>
        <w:div w:id="1781218197">
          <w:marLeft w:val="0"/>
          <w:marRight w:val="0"/>
          <w:marTop w:val="0"/>
          <w:marBottom w:val="0"/>
          <w:divBdr>
            <w:top w:val="none" w:sz="0" w:space="0" w:color="auto"/>
            <w:left w:val="none" w:sz="0" w:space="0" w:color="auto"/>
            <w:bottom w:val="none" w:sz="0" w:space="0" w:color="auto"/>
            <w:right w:val="none" w:sz="0" w:space="0" w:color="auto"/>
          </w:divBdr>
        </w:div>
        <w:div w:id="1620379700">
          <w:marLeft w:val="0"/>
          <w:marRight w:val="0"/>
          <w:marTop w:val="0"/>
          <w:marBottom w:val="0"/>
          <w:divBdr>
            <w:top w:val="none" w:sz="0" w:space="0" w:color="auto"/>
            <w:left w:val="none" w:sz="0" w:space="0" w:color="auto"/>
            <w:bottom w:val="none" w:sz="0" w:space="0" w:color="auto"/>
            <w:right w:val="none" w:sz="0" w:space="0" w:color="auto"/>
          </w:divBdr>
        </w:div>
        <w:div w:id="1265920030">
          <w:marLeft w:val="0"/>
          <w:marRight w:val="0"/>
          <w:marTop w:val="0"/>
          <w:marBottom w:val="0"/>
          <w:divBdr>
            <w:top w:val="none" w:sz="0" w:space="0" w:color="auto"/>
            <w:left w:val="none" w:sz="0" w:space="0" w:color="auto"/>
            <w:bottom w:val="none" w:sz="0" w:space="0" w:color="auto"/>
            <w:right w:val="none" w:sz="0" w:space="0" w:color="auto"/>
          </w:divBdr>
        </w:div>
        <w:div w:id="1785230002">
          <w:marLeft w:val="0"/>
          <w:marRight w:val="0"/>
          <w:marTop w:val="0"/>
          <w:marBottom w:val="0"/>
          <w:divBdr>
            <w:top w:val="none" w:sz="0" w:space="0" w:color="auto"/>
            <w:left w:val="none" w:sz="0" w:space="0" w:color="auto"/>
            <w:bottom w:val="none" w:sz="0" w:space="0" w:color="auto"/>
            <w:right w:val="none" w:sz="0" w:space="0" w:color="auto"/>
          </w:divBdr>
        </w:div>
        <w:div w:id="1371221901">
          <w:marLeft w:val="0"/>
          <w:marRight w:val="0"/>
          <w:marTop w:val="0"/>
          <w:marBottom w:val="0"/>
          <w:divBdr>
            <w:top w:val="none" w:sz="0" w:space="0" w:color="auto"/>
            <w:left w:val="none" w:sz="0" w:space="0" w:color="auto"/>
            <w:bottom w:val="none" w:sz="0" w:space="0" w:color="auto"/>
            <w:right w:val="none" w:sz="0" w:space="0" w:color="auto"/>
          </w:divBdr>
        </w:div>
        <w:div w:id="989359152">
          <w:marLeft w:val="0"/>
          <w:marRight w:val="0"/>
          <w:marTop w:val="0"/>
          <w:marBottom w:val="0"/>
          <w:divBdr>
            <w:top w:val="none" w:sz="0" w:space="0" w:color="auto"/>
            <w:left w:val="none" w:sz="0" w:space="0" w:color="auto"/>
            <w:bottom w:val="none" w:sz="0" w:space="0" w:color="auto"/>
            <w:right w:val="none" w:sz="0" w:space="0" w:color="auto"/>
          </w:divBdr>
        </w:div>
        <w:div w:id="473646667">
          <w:marLeft w:val="0"/>
          <w:marRight w:val="0"/>
          <w:marTop w:val="0"/>
          <w:marBottom w:val="0"/>
          <w:divBdr>
            <w:top w:val="none" w:sz="0" w:space="0" w:color="auto"/>
            <w:left w:val="none" w:sz="0" w:space="0" w:color="auto"/>
            <w:bottom w:val="none" w:sz="0" w:space="0" w:color="auto"/>
            <w:right w:val="none" w:sz="0" w:space="0" w:color="auto"/>
          </w:divBdr>
        </w:div>
        <w:div w:id="1511719727">
          <w:marLeft w:val="0"/>
          <w:marRight w:val="0"/>
          <w:marTop w:val="0"/>
          <w:marBottom w:val="0"/>
          <w:divBdr>
            <w:top w:val="none" w:sz="0" w:space="0" w:color="auto"/>
            <w:left w:val="none" w:sz="0" w:space="0" w:color="auto"/>
            <w:bottom w:val="none" w:sz="0" w:space="0" w:color="auto"/>
            <w:right w:val="none" w:sz="0" w:space="0" w:color="auto"/>
          </w:divBdr>
        </w:div>
        <w:div w:id="904141613">
          <w:marLeft w:val="0"/>
          <w:marRight w:val="0"/>
          <w:marTop w:val="0"/>
          <w:marBottom w:val="0"/>
          <w:divBdr>
            <w:top w:val="none" w:sz="0" w:space="0" w:color="auto"/>
            <w:left w:val="none" w:sz="0" w:space="0" w:color="auto"/>
            <w:bottom w:val="none" w:sz="0" w:space="0" w:color="auto"/>
            <w:right w:val="none" w:sz="0" w:space="0" w:color="auto"/>
          </w:divBdr>
        </w:div>
        <w:div w:id="431973908">
          <w:marLeft w:val="0"/>
          <w:marRight w:val="0"/>
          <w:marTop w:val="0"/>
          <w:marBottom w:val="0"/>
          <w:divBdr>
            <w:top w:val="none" w:sz="0" w:space="0" w:color="auto"/>
            <w:left w:val="none" w:sz="0" w:space="0" w:color="auto"/>
            <w:bottom w:val="none" w:sz="0" w:space="0" w:color="auto"/>
            <w:right w:val="none" w:sz="0" w:space="0" w:color="auto"/>
          </w:divBdr>
        </w:div>
        <w:div w:id="1267229126">
          <w:marLeft w:val="0"/>
          <w:marRight w:val="0"/>
          <w:marTop w:val="0"/>
          <w:marBottom w:val="0"/>
          <w:divBdr>
            <w:top w:val="none" w:sz="0" w:space="0" w:color="auto"/>
            <w:left w:val="none" w:sz="0" w:space="0" w:color="auto"/>
            <w:bottom w:val="none" w:sz="0" w:space="0" w:color="auto"/>
            <w:right w:val="none" w:sz="0" w:space="0" w:color="auto"/>
          </w:divBdr>
        </w:div>
        <w:div w:id="111943921">
          <w:marLeft w:val="0"/>
          <w:marRight w:val="0"/>
          <w:marTop w:val="0"/>
          <w:marBottom w:val="0"/>
          <w:divBdr>
            <w:top w:val="none" w:sz="0" w:space="0" w:color="auto"/>
            <w:left w:val="none" w:sz="0" w:space="0" w:color="auto"/>
            <w:bottom w:val="none" w:sz="0" w:space="0" w:color="auto"/>
            <w:right w:val="none" w:sz="0" w:space="0" w:color="auto"/>
          </w:divBdr>
        </w:div>
      </w:divsChild>
    </w:div>
    <w:div w:id="1164471178">
      <w:bodyDiv w:val="1"/>
      <w:marLeft w:val="0"/>
      <w:marRight w:val="0"/>
      <w:marTop w:val="0"/>
      <w:marBottom w:val="0"/>
      <w:divBdr>
        <w:top w:val="none" w:sz="0" w:space="0" w:color="auto"/>
        <w:left w:val="none" w:sz="0" w:space="0" w:color="auto"/>
        <w:bottom w:val="none" w:sz="0" w:space="0" w:color="auto"/>
        <w:right w:val="none" w:sz="0" w:space="0" w:color="auto"/>
      </w:divBdr>
    </w:div>
    <w:div w:id="1171065414">
      <w:bodyDiv w:val="1"/>
      <w:marLeft w:val="0"/>
      <w:marRight w:val="0"/>
      <w:marTop w:val="0"/>
      <w:marBottom w:val="0"/>
      <w:divBdr>
        <w:top w:val="none" w:sz="0" w:space="0" w:color="auto"/>
        <w:left w:val="none" w:sz="0" w:space="0" w:color="auto"/>
        <w:bottom w:val="none" w:sz="0" w:space="0" w:color="auto"/>
        <w:right w:val="none" w:sz="0" w:space="0" w:color="auto"/>
      </w:divBdr>
    </w:div>
    <w:div w:id="1174222900">
      <w:bodyDiv w:val="1"/>
      <w:marLeft w:val="0"/>
      <w:marRight w:val="0"/>
      <w:marTop w:val="0"/>
      <w:marBottom w:val="0"/>
      <w:divBdr>
        <w:top w:val="none" w:sz="0" w:space="0" w:color="auto"/>
        <w:left w:val="none" w:sz="0" w:space="0" w:color="auto"/>
        <w:bottom w:val="none" w:sz="0" w:space="0" w:color="auto"/>
        <w:right w:val="none" w:sz="0" w:space="0" w:color="auto"/>
      </w:divBdr>
    </w:div>
    <w:div w:id="1180200290">
      <w:bodyDiv w:val="1"/>
      <w:marLeft w:val="0"/>
      <w:marRight w:val="0"/>
      <w:marTop w:val="0"/>
      <w:marBottom w:val="0"/>
      <w:divBdr>
        <w:top w:val="none" w:sz="0" w:space="0" w:color="auto"/>
        <w:left w:val="none" w:sz="0" w:space="0" w:color="auto"/>
        <w:bottom w:val="none" w:sz="0" w:space="0" w:color="auto"/>
        <w:right w:val="none" w:sz="0" w:space="0" w:color="auto"/>
      </w:divBdr>
    </w:div>
    <w:div w:id="1182283745">
      <w:bodyDiv w:val="1"/>
      <w:marLeft w:val="0"/>
      <w:marRight w:val="0"/>
      <w:marTop w:val="0"/>
      <w:marBottom w:val="0"/>
      <w:divBdr>
        <w:top w:val="none" w:sz="0" w:space="0" w:color="auto"/>
        <w:left w:val="none" w:sz="0" w:space="0" w:color="auto"/>
        <w:bottom w:val="none" w:sz="0" w:space="0" w:color="auto"/>
        <w:right w:val="none" w:sz="0" w:space="0" w:color="auto"/>
      </w:divBdr>
    </w:div>
    <w:div w:id="1185940408">
      <w:bodyDiv w:val="1"/>
      <w:marLeft w:val="0"/>
      <w:marRight w:val="0"/>
      <w:marTop w:val="0"/>
      <w:marBottom w:val="0"/>
      <w:divBdr>
        <w:top w:val="none" w:sz="0" w:space="0" w:color="auto"/>
        <w:left w:val="none" w:sz="0" w:space="0" w:color="auto"/>
        <w:bottom w:val="none" w:sz="0" w:space="0" w:color="auto"/>
        <w:right w:val="none" w:sz="0" w:space="0" w:color="auto"/>
      </w:divBdr>
    </w:div>
    <w:div w:id="1195653208">
      <w:bodyDiv w:val="1"/>
      <w:marLeft w:val="0"/>
      <w:marRight w:val="0"/>
      <w:marTop w:val="0"/>
      <w:marBottom w:val="0"/>
      <w:divBdr>
        <w:top w:val="none" w:sz="0" w:space="0" w:color="auto"/>
        <w:left w:val="none" w:sz="0" w:space="0" w:color="auto"/>
        <w:bottom w:val="none" w:sz="0" w:space="0" w:color="auto"/>
        <w:right w:val="none" w:sz="0" w:space="0" w:color="auto"/>
      </w:divBdr>
    </w:div>
    <w:div w:id="1199010351">
      <w:bodyDiv w:val="1"/>
      <w:marLeft w:val="0"/>
      <w:marRight w:val="0"/>
      <w:marTop w:val="0"/>
      <w:marBottom w:val="0"/>
      <w:divBdr>
        <w:top w:val="none" w:sz="0" w:space="0" w:color="auto"/>
        <w:left w:val="none" w:sz="0" w:space="0" w:color="auto"/>
        <w:bottom w:val="none" w:sz="0" w:space="0" w:color="auto"/>
        <w:right w:val="none" w:sz="0" w:space="0" w:color="auto"/>
      </w:divBdr>
    </w:div>
    <w:div w:id="1206527640">
      <w:bodyDiv w:val="1"/>
      <w:marLeft w:val="0"/>
      <w:marRight w:val="0"/>
      <w:marTop w:val="0"/>
      <w:marBottom w:val="0"/>
      <w:divBdr>
        <w:top w:val="none" w:sz="0" w:space="0" w:color="auto"/>
        <w:left w:val="none" w:sz="0" w:space="0" w:color="auto"/>
        <w:bottom w:val="none" w:sz="0" w:space="0" w:color="auto"/>
        <w:right w:val="none" w:sz="0" w:space="0" w:color="auto"/>
      </w:divBdr>
    </w:div>
    <w:div w:id="1208378111">
      <w:bodyDiv w:val="1"/>
      <w:marLeft w:val="0"/>
      <w:marRight w:val="0"/>
      <w:marTop w:val="0"/>
      <w:marBottom w:val="0"/>
      <w:divBdr>
        <w:top w:val="none" w:sz="0" w:space="0" w:color="auto"/>
        <w:left w:val="none" w:sz="0" w:space="0" w:color="auto"/>
        <w:bottom w:val="none" w:sz="0" w:space="0" w:color="auto"/>
        <w:right w:val="none" w:sz="0" w:space="0" w:color="auto"/>
      </w:divBdr>
      <w:divsChild>
        <w:div w:id="1802992047">
          <w:marLeft w:val="0"/>
          <w:marRight w:val="0"/>
          <w:marTop w:val="0"/>
          <w:marBottom w:val="0"/>
          <w:divBdr>
            <w:top w:val="none" w:sz="0" w:space="0" w:color="auto"/>
            <w:left w:val="none" w:sz="0" w:space="0" w:color="auto"/>
            <w:bottom w:val="none" w:sz="0" w:space="0" w:color="auto"/>
            <w:right w:val="none" w:sz="0" w:space="0" w:color="auto"/>
          </w:divBdr>
          <w:divsChild>
            <w:div w:id="803961924">
              <w:marLeft w:val="0"/>
              <w:marRight w:val="0"/>
              <w:marTop w:val="0"/>
              <w:marBottom w:val="0"/>
              <w:divBdr>
                <w:top w:val="none" w:sz="0" w:space="0" w:color="auto"/>
                <w:left w:val="none" w:sz="0" w:space="0" w:color="auto"/>
                <w:bottom w:val="none" w:sz="0" w:space="0" w:color="auto"/>
                <w:right w:val="none" w:sz="0" w:space="0" w:color="auto"/>
              </w:divBdr>
              <w:divsChild>
                <w:div w:id="566377894">
                  <w:marLeft w:val="0"/>
                  <w:marRight w:val="0"/>
                  <w:marTop w:val="0"/>
                  <w:marBottom w:val="0"/>
                  <w:divBdr>
                    <w:top w:val="none" w:sz="0" w:space="0" w:color="auto"/>
                    <w:left w:val="none" w:sz="0" w:space="0" w:color="auto"/>
                    <w:bottom w:val="none" w:sz="0" w:space="0" w:color="auto"/>
                    <w:right w:val="none" w:sz="0" w:space="0" w:color="auto"/>
                  </w:divBdr>
                  <w:divsChild>
                    <w:div w:id="164975676">
                      <w:marLeft w:val="0"/>
                      <w:marRight w:val="0"/>
                      <w:marTop w:val="0"/>
                      <w:marBottom w:val="0"/>
                      <w:divBdr>
                        <w:top w:val="none" w:sz="0" w:space="0" w:color="auto"/>
                        <w:left w:val="none" w:sz="0" w:space="0" w:color="auto"/>
                        <w:bottom w:val="none" w:sz="0" w:space="0" w:color="auto"/>
                        <w:right w:val="none" w:sz="0" w:space="0" w:color="auto"/>
                      </w:divBdr>
                      <w:divsChild>
                        <w:div w:id="582682932">
                          <w:marLeft w:val="0"/>
                          <w:marRight w:val="0"/>
                          <w:marTop w:val="0"/>
                          <w:marBottom w:val="0"/>
                          <w:divBdr>
                            <w:top w:val="none" w:sz="0" w:space="0" w:color="auto"/>
                            <w:left w:val="none" w:sz="0" w:space="0" w:color="auto"/>
                            <w:bottom w:val="none" w:sz="0" w:space="0" w:color="auto"/>
                            <w:right w:val="none" w:sz="0" w:space="0" w:color="auto"/>
                          </w:divBdr>
                          <w:divsChild>
                            <w:div w:id="793864397">
                              <w:marLeft w:val="0"/>
                              <w:marRight w:val="0"/>
                              <w:marTop w:val="0"/>
                              <w:marBottom w:val="0"/>
                              <w:divBdr>
                                <w:top w:val="none" w:sz="0" w:space="0" w:color="auto"/>
                                <w:left w:val="none" w:sz="0" w:space="0" w:color="auto"/>
                                <w:bottom w:val="none" w:sz="0" w:space="0" w:color="auto"/>
                                <w:right w:val="none" w:sz="0" w:space="0" w:color="auto"/>
                              </w:divBdr>
                              <w:divsChild>
                                <w:div w:id="18725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114561">
      <w:bodyDiv w:val="1"/>
      <w:marLeft w:val="0"/>
      <w:marRight w:val="0"/>
      <w:marTop w:val="0"/>
      <w:marBottom w:val="0"/>
      <w:divBdr>
        <w:top w:val="none" w:sz="0" w:space="0" w:color="auto"/>
        <w:left w:val="none" w:sz="0" w:space="0" w:color="auto"/>
        <w:bottom w:val="none" w:sz="0" w:space="0" w:color="auto"/>
        <w:right w:val="none" w:sz="0" w:space="0" w:color="auto"/>
      </w:divBdr>
    </w:div>
    <w:div w:id="1211652633">
      <w:bodyDiv w:val="1"/>
      <w:marLeft w:val="0"/>
      <w:marRight w:val="0"/>
      <w:marTop w:val="0"/>
      <w:marBottom w:val="0"/>
      <w:divBdr>
        <w:top w:val="none" w:sz="0" w:space="0" w:color="auto"/>
        <w:left w:val="none" w:sz="0" w:space="0" w:color="auto"/>
        <w:bottom w:val="none" w:sz="0" w:space="0" w:color="auto"/>
        <w:right w:val="none" w:sz="0" w:space="0" w:color="auto"/>
      </w:divBdr>
    </w:div>
    <w:div w:id="1214734259">
      <w:bodyDiv w:val="1"/>
      <w:marLeft w:val="0"/>
      <w:marRight w:val="0"/>
      <w:marTop w:val="0"/>
      <w:marBottom w:val="0"/>
      <w:divBdr>
        <w:top w:val="none" w:sz="0" w:space="0" w:color="auto"/>
        <w:left w:val="none" w:sz="0" w:space="0" w:color="auto"/>
        <w:bottom w:val="none" w:sz="0" w:space="0" w:color="auto"/>
        <w:right w:val="none" w:sz="0" w:space="0" w:color="auto"/>
      </w:divBdr>
    </w:div>
    <w:div w:id="1217426590">
      <w:bodyDiv w:val="1"/>
      <w:marLeft w:val="0"/>
      <w:marRight w:val="0"/>
      <w:marTop w:val="0"/>
      <w:marBottom w:val="0"/>
      <w:divBdr>
        <w:top w:val="none" w:sz="0" w:space="0" w:color="auto"/>
        <w:left w:val="none" w:sz="0" w:space="0" w:color="auto"/>
        <w:bottom w:val="none" w:sz="0" w:space="0" w:color="auto"/>
        <w:right w:val="none" w:sz="0" w:space="0" w:color="auto"/>
      </w:divBdr>
    </w:div>
    <w:div w:id="1220942431">
      <w:bodyDiv w:val="1"/>
      <w:marLeft w:val="0"/>
      <w:marRight w:val="0"/>
      <w:marTop w:val="0"/>
      <w:marBottom w:val="0"/>
      <w:divBdr>
        <w:top w:val="none" w:sz="0" w:space="0" w:color="auto"/>
        <w:left w:val="none" w:sz="0" w:space="0" w:color="auto"/>
        <w:bottom w:val="none" w:sz="0" w:space="0" w:color="auto"/>
        <w:right w:val="none" w:sz="0" w:space="0" w:color="auto"/>
      </w:divBdr>
    </w:div>
    <w:div w:id="1221403115">
      <w:bodyDiv w:val="1"/>
      <w:marLeft w:val="0"/>
      <w:marRight w:val="0"/>
      <w:marTop w:val="0"/>
      <w:marBottom w:val="0"/>
      <w:divBdr>
        <w:top w:val="none" w:sz="0" w:space="0" w:color="auto"/>
        <w:left w:val="none" w:sz="0" w:space="0" w:color="auto"/>
        <w:bottom w:val="none" w:sz="0" w:space="0" w:color="auto"/>
        <w:right w:val="none" w:sz="0" w:space="0" w:color="auto"/>
      </w:divBdr>
    </w:div>
    <w:div w:id="1232891540">
      <w:bodyDiv w:val="1"/>
      <w:marLeft w:val="0"/>
      <w:marRight w:val="0"/>
      <w:marTop w:val="0"/>
      <w:marBottom w:val="0"/>
      <w:divBdr>
        <w:top w:val="none" w:sz="0" w:space="0" w:color="auto"/>
        <w:left w:val="none" w:sz="0" w:space="0" w:color="auto"/>
        <w:bottom w:val="none" w:sz="0" w:space="0" w:color="auto"/>
        <w:right w:val="none" w:sz="0" w:space="0" w:color="auto"/>
      </w:divBdr>
    </w:div>
    <w:div w:id="1234388073">
      <w:bodyDiv w:val="1"/>
      <w:marLeft w:val="0"/>
      <w:marRight w:val="0"/>
      <w:marTop w:val="0"/>
      <w:marBottom w:val="0"/>
      <w:divBdr>
        <w:top w:val="none" w:sz="0" w:space="0" w:color="auto"/>
        <w:left w:val="none" w:sz="0" w:space="0" w:color="auto"/>
        <w:bottom w:val="none" w:sz="0" w:space="0" w:color="auto"/>
        <w:right w:val="none" w:sz="0" w:space="0" w:color="auto"/>
      </w:divBdr>
    </w:div>
    <w:div w:id="1234703213">
      <w:bodyDiv w:val="1"/>
      <w:marLeft w:val="0"/>
      <w:marRight w:val="0"/>
      <w:marTop w:val="0"/>
      <w:marBottom w:val="0"/>
      <w:divBdr>
        <w:top w:val="none" w:sz="0" w:space="0" w:color="auto"/>
        <w:left w:val="none" w:sz="0" w:space="0" w:color="auto"/>
        <w:bottom w:val="none" w:sz="0" w:space="0" w:color="auto"/>
        <w:right w:val="none" w:sz="0" w:space="0" w:color="auto"/>
      </w:divBdr>
    </w:div>
    <w:div w:id="1239098588">
      <w:bodyDiv w:val="1"/>
      <w:marLeft w:val="0"/>
      <w:marRight w:val="0"/>
      <w:marTop w:val="0"/>
      <w:marBottom w:val="0"/>
      <w:divBdr>
        <w:top w:val="none" w:sz="0" w:space="0" w:color="auto"/>
        <w:left w:val="none" w:sz="0" w:space="0" w:color="auto"/>
        <w:bottom w:val="none" w:sz="0" w:space="0" w:color="auto"/>
        <w:right w:val="none" w:sz="0" w:space="0" w:color="auto"/>
      </w:divBdr>
    </w:div>
    <w:div w:id="1241603274">
      <w:bodyDiv w:val="1"/>
      <w:marLeft w:val="0"/>
      <w:marRight w:val="0"/>
      <w:marTop w:val="0"/>
      <w:marBottom w:val="0"/>
      <w:divBdr>
        <w:top w:val="none" w:sz="0" w:space="0" w:color="auto"/>
        <w:left w:val="none" w:sz="0" w:space="0" w:color="auto"/>
        <w:bottom w:val="none" w:sz="0" w:space="0" w:color="auto"/>
        <w:right w:val="none" w:sz="0" w:space="0" w:color="auto"/>
      </w:divBdr>
    </w:div>
    <w:div w:id="1247302276">
      <w:bodyDiv w:val="1"/>
      <w:marLeft w:val="0"/>
      <w:marRight w:val="0"/>
      <w:marTop w:val="0"/>
      <w:marBottom w:val="0"/>
      <w:divBdr>
        <w:top w:val="none" w:sz="0" w:space="0" w:color="auto"/>
        <w:left w:val="none" w:sz="0" w:space="0" w:color="auto"/>
        <w:bottom w:val="none" w:sz="0" w:space="0" w:color="auto"/>
        <w:right w:val="none" w:sz="0" w:space="0" w:color="auto"/>
      </w:divBdr>
    </w:div>
    <w:div w:id="1249265798">
      <w:bodyDiv w:val="1"/>
      <w:marLeft w:val="0"/>
      <w:marRight w:val="0"/>
      <w:marTop w:val="0"/>
      <w:marBottom w:val="0"/>
      <w:divBdr>
        <w:top w:val="none" w:sz="0" w:space="0" w:color="auto"/>
        <w:left w:val="none" w:sz="0" w:space="0" w:color="auto"/>
        <w:bottom w:val="none" w:sz="0" w:space="0" w:color="auto"/>
        <w:right w:val="none" w:sz="0" w:space="0" w:color="auto"/>
      </w:divBdr>
    </w:div>
    <w:div w:id="1260137852">
      <w:bodyDiv w:val="1"/>
      <w:marLeft w:val="0"/>
      <w:marRight w:val="0"/>
      <w:marTop w:val="0"/>
      <w:marBottom w:val="0"/>
      <w:divBdr>
        <w:top w:val="none" w:sz="0" w:space="0" w:color="auto"/>
        <w:left w:val="none" w:sz="0" w:space="0" w:color="auto"/>
        <w:bottom w:val="none" w:sz="0" w:space="0" w:color="auto"/>
        <w:right w:val="none" w:sz="0" w:space="0" w:color="auto"/>
      </w:divBdr>
    </w:div>
    <w:div w:id="1273633343">
      <w:bodyDiv w:val="1"/>
      <w:marLeft w:val="0"/>
      <w:marRight w:val="0"/>
      <w:marTop w:val="0"/>
      <w:marBottom w:val="0"/>
      <w:divBdr>
        <w:top w:val="none" w:sz="0" w:space="0" w:color="auto"/>
        <w:left w:val="none" w:sz="0" w:space="0" w:color="auto"/>
        <w:bottom w:val="none" w:sz="0" w:space="0" w:color="auto"/>
        <w:right w:val="none" w:sz="0" w:space="0" w:color="auto"/>
      </w:divBdr>
    </w:div>
    <w:div w:id="1277980656">
      <w:bodyDiv w:val="1"/>
      <w:marLeft w:val="0"/>
      <w:marRight w:val="0"/>
      <w:marTop w:val="0"/>
      <w:marBottom w:val="0"/>
      <w:divBdr>
        <w:top w:val="none" w:sz="0" w:space="0" w:color="auto"/>
        <w:left w:val="none" w:sz="0" w:space="0" w:color="auto"/>
        <w:bottom w:val="none" w:sz="0" w:space="0" w:color="auto"/>
        <w:right w:val="none" w:sz="0" w:space="0" w:color="auto"/>
      </w:divBdr>
    </w:div>
    <w:div w:id="1280842164">
      <w:bodyDiv w:val="1"/>
      <w:marLeft w:val="0"/>
      <w:marRight w:val="0"/>
      <w:marTop w:val="0"/>
      <w:marBottom w:val="0"/>
      <w:divBdr>
        <w:top w:val="none" w:sz="0" w:space="0" w:color="auto"/>
        <w:left w:val="none" w:sz="0" w:space="0" w:color="auto"/>
        <w:bottom w:val="none" w:sz="0" w:space="0" w:color="auto"/>
        <w:right w:val="none" w:sz="0" w:space="0" w:color="auto"/>
      </w:divBdr>
    </w:div>
    <w:div w:id="1281111548">
      <w:bodyDiv w:val="1"/>
      <w:marLeft w:val="0"/>
      <w:marRight w:val="0"/>
      <w:marTop w:val="0"/>
      <w:marBottom w:val="0"/>
      <w:divBdr>
        <w:top w:val="none" w:sz="0" w:space="0" w:color="auto"/>
        <w:left w:val="none" w:sz="0" w:space="0" w:color="auto"/>
        <w:bottom w:val="none" w:sz="0" w:space="0" w:color="auto"/>
        <w:right w:val="none" w:sz="0" w:space="0" w:color="auto"/>
      </w:divBdr>
    </w:div>
    <w:div w:id="1281910803">
      <w:bodyDiv w:val="1"/>
      <w:marLeft w:val="0"/>
      <w:marRight w:val="0"/>
      <w:marTop w:val="0"/>
      <w:marBottom w:val="0"/>
      <w:divBdr>
        <w:top w:val="none" w:sz="0" w:space="0" w:color="auto"/>
        <w:left w:val="none" w:sz="0" w:space="0" w:color="auto"/>
        <w:bottom w:val="none" w:sz="0" w:space="0" w:color="auto"/>
        <w:right w:val="none" w:sz="0" w:space="0" w:color="auto"/>
      </w:divBdr>
    </w:div>
    <w:div w:id="1284112907">
      <w:bodyDiv w:val="1"/>
      <w:marLeft w:val="0"/>
      <w:marRight w:val="0"/>
      <w:marTop w:val="0"/>
      <w:marBottom w:val="0"/>
      <w:divBdr>
        <w:top w:val="none" w:sz="0" w:space="0" w:color="auto"/>
        <w:left w:val="none" w:sz="0" w:space="0" w:color="auto"/>
        <w:bottom w:val="none" w:sz="0" w:space="0" w:color="auto"/>
        <w:right w:val="none" w:sz="0" w:space="0" w:color="auto"/>
      </w:divBdr>
    </w:div>
    <w:div w:id="1294554052">
      <w:bodyDiv w:val="1"/>
      <w:marLeft w:val="0"/>
      <w:marRight w:val="0"/>
      <w:marTop w:val="0"/>
      <w:marBottom w:val="0"/>
      <w:divBdr>
        <w:top w:val="none" w:sz="0" w:space="0" w:color="auto"/>
        <w:left w:val="none" w:sz="0" w:space="0" w:color="auto"/>
        <w:bottom w:val="none" w:sz="0" w:space="0" w:color="auto"/>
        <w:right w:val="none" w:sz="0" w:space="0" w:color="auto"/>
      </w:divBdr>
    </w:div>
    <w:div w:id="1298993678">
      <w:bodyDiv w:val="1"/>
      <w:marLeft w:val="0"/>
      <w:marRight w:val="0"/>
      <w:marTop w:val="0"/>
      <w:marBottom w:val="0"/>
      <w:divBdr>
        <w:top w:val="none" w:sz="0" w:space="0" w:color="auto"/>
        <w:left w:val="none" w:sz="0" w:space="0" w:color="auto"/>
        <w:bottom w:val="none" w:sz="0" w:space="0" w:color="auto"/>
        <w:right w:val="none" w:sz="0" w:space="0" w:color="auto"/>
      </w:divBdr>
    </w:div>
    <w:div w:id="1302998133">
      <w:bodyDiv w:val="1"/>
      <w:marLeft w:val="0"/>
      <w:marRight w:val="0"/>
      <w:marTop w:val="0"/>
      <w:marBottom w:val="0"/>
      <w:divBdr>
        <w:top w:val="none" w:sz="0" w:space="0" w:color="auto"/>
        <w:left w:val="none" w:sz="0" w:space="0" w:color="auto"/>
        <w:bottom w:val="none" w:sz="0" w:space="0" w:color="auto"/>
        <w:right w:val="none" w:sz="0" w:space="0" w:color="auto"/>
      </w:divBdr>
    </w:div>
    <w:div w:id="1303460785">
      <w:bodyDiv w:val="1"/>
      <w:marLeft w:val="0"/>
      <w:marRight w:val="0"/>
      <w:marTop w:val="0"/>
      <w:marBottom w:val="0"/>
      <w:divBdr>
        <w:top w:val="none" w:sz="0" w:space="0" w:color="auto"/>
        <w:left w:val="none" w:sz="0" w:space="0" w:color="auto"/>
        <w:bottom w:val="none" w:sz="0" w:space="0" w:color="auto"/>
        <w:right w:val="none" w:sz="0" w:space="0" w:color="auto"/>
      </w:divBdr>
    </w:div>
    <w:div w:id="1304116617">
      <w:bodyDiv w:val="1"/>
      <w:marLeft w:val="0"/>
      <w:marRight w:val="0"/>
      <w:marTop w:val="0"/>
      <w:marBottom w:val="0"/>
      <w:divBdr>
        <w:top w:val="none" w:sz="0" w:space="0" w:color="auto"/>
        <w:left w:val="none" w:sz="0" w:space="0" w:color="auto"/>
        <w:bottom w:val="none" w:sz="0" w:space="0" w:color="auto"/>
        <w:right w:val="none" w:sz="0" w:space="0" w:color="auto"/>
      </w:divBdr>
    </w:div>
    <w:div w:id="1305234043">
      <w:bodyDiv w:val="1"/>
      <w:marLeft w:val="0"/>
      <w:marRight w:val="0"/>
      <w:marTop w:val="0"/>
      <w:marBottom w:val="0"/>
      <w:divBdr>
        <w:top w:val="none" w:sz="0" w:space="0" w:color="auto"/>
        <w:left w:val="none" w:sz="0" w:space="0" w:color="auto"/>
        <w:bottom w:val="none" w:sz="0" w:space="0" w:color="auto"/>
        <w:right w:val="none" w:sz="0" w:space="0" w:color="auto"/>
      </w:divBdr>
    </w:div>
    <w:div w:id="1311405957">
      <w:bodyDiv w:val="1"/>
      <w:marLeft w:val="0"/>
      <w:marRight w:val="0"/>
      <w:marTop w:val="0"/>
      <w:marBottom w:val="0"/>
      <w:divBdr>
        <w:top w:val="none" w:sz="0" w:space="0" w:color="auto"/>
        <w:left w:val="none" w:sz="0" w:space="0" w:color="auto"/>
        <w:bottom w:val="none" w:sz="0" w:space="0" w:color="auto"/>
        <w:right w:val="none" w:sz="0" w:space="0" w:color="auto"/>
      </w:divBdr>
    </w:div>
    <w:div w:id="1318922606">
      <w:bodyDiv w:val="1"/>
      <w:marLeft w:val="0"/>
      <w:marRight w:val="0"/>
      <w:marTop w:val="0"/>
      <w:marBottom w:val="0"/>
      <w:divBdr>
        <w:top w:val="none" w:sz="0" w:space="0" w:color="auto"/>
        <w:left w:val="none" w:sz="0" w:space="0" w:color="auto"/>
        <w:bottom w:val="none" w:sz="0" w:space="0" w:color="auto"/>
        <w:right w:val="none" w:sz="0" w:space="0" w:color="auto"/>
      </w:divBdr>
    </w:div>
    <w:div w:id="1320692133">
      <w:bodyDiv w:val="1"/>
      <w:marLeft w:val="0"/>
      <w:marRight w:val="0"/>
      <w:marTop w:val="0"/>
      <w:marBottom w:val="0"/>
      <w:divBdr>
        <w:top w:val="none" w:sz="0" w:space="0" w:color="auto"/>
        <w:left w:val="none" w:sz="0" w:space="0" w:color="auto"/>
        <w:bottom w:val="none" w:sz="0" w:space="0" w:color="auto"/>
        <w:right w:val="none" w:sz="0" w:space="0" w:color="auto"/>
      </w:divBdr>
    </w:div>
    <w:div w:id="1321275753">
      <w:bodyDiv w:val="1"/>
      <w:marLeft w:val="0"/>
      <w:marRight w:val="0"/>
      <w:marTop w:val="0"/>
      <w:marBottom w:val="0"/>
      <w:divBdr>
        <w:top w:val="none" w:sz="0" w:space="0" w:color="auto"/>
        <w:left w:val="none" w:sz="0" w:space="0" w:color="auto"/>
        <w:bottom w:val="none" w:sz="0" w:space="0" w:color="auto"/>
        <w:right w:val="none" w:sz="0" w:space="0" w:color="auto"/>
      </w:divBdr>
    </w:div>
    <w:div w:id="1327633871">
      <w:bodyDiv w:val="1"/>
      <w:marLeft w:val="0"/>
      <w:marRight w:val="0"/>
      <w:marTop w:val="0"/>
      <w:marBottom w:val="0"/>
      <w:divBdr>
        <w:top w:val="none" w:sz="0" w:space="0" w:color="auto"/>
        <w:left w:val="none" w:sz="0" w:space="0" w:color="auto"/>
        <w:bottom w:val="none" w:sz="0" w:space="0" w:color="auto"/>
        <w:right w:val="none" w:sz="0" w:space="0" w:color="auto"/>
      </w:divBdr>
    </w:div>
    <w:div w:id="1341352475">
      <w:bodyDiv w:val="1"/>
      <w:marLeft w:val="0"/>
      <w:marRight w:val="0"/>
      <w:marTop w:val="0"/>
      <w:marBottom w:val="0"/>
      <w:divBdr>
        <w:top w:val="none" w:sz="0" w:space="0" w:color="auto"/>
        <w:left w:val="none" w:sz="0" w:space="0" w:color="auto"/>
        <w:bottom w:val="none" w:sz="0" w:space="0" w:color="auto"/>
        <w:right w:val="none" w:sz="0" w:space="0" w:color="auto"/>
      </w:divBdr>
    </w:div>
    <w:div w:id="1342659511">
      <w:bodyDiv w:val="1"/>
      <w:marLeft w:val="360"/>
      <w:marRight w:val="360"/>
      <w:marTop w:val="0"/>
      <w:marBottom w:val="0"/>
      <w:divBdr>
        <w:top w:val="none" w:sz="0" w:space="0" w:color="auto"/>
        <w:left w:val="none" w:sz="0" w:space="0" w:color="auto"/>
        <w:bottom w:val="none" w:sz="0" w:space="0" w:color="auto"/>
        <w:right w:val="none" w:sz="0" w:space="0" w:color="auto"/>
      </w:divBdr>
      <w:divsChild>
        <w:div w:id="1883664404">
          <w:marLeft w:val="0"/>
          <w:marRight w:val="0"/>
          <w:marTop w:val="120"/>
          <w:marBottom w:val="0"/>
          <w:divBdr>
            <w:top w:val="none" w:sz="0" w:space="0" w:color="auto"/>
            <w:left w:val="none" w:sz="0" w:space="0" w:color="auto"/>
            <w:bottom w:val="none" w:sz="0" w:space="0" w:color="auto"/>
            <w:right w:val="none" w:sz="0" w:space="0" w:color="auto"/>
          </w:divBdr>
        </w:div>
      </w:divsChild>
    </w:div>
    <w:div w:id="1348167408">
      <w:bodyDiv w:val="1"/>
      <w:marLeft w:val="0"/>
      <w:marRight w:val="0"/>
      <w:marTop w:val="0"/>
      <w:marBottom w:val="0"/>
      <w:divBdr>
        <w:top w:val="none" w:sz="0" w:space="0" w:color="auto"/>
        <w:left w:val="none" w:sz="0" w:space="0" w:color="auto"/>
        <w:bottom w:val="none" w:sz="0" w:space="0" w:color="auto"/>
        <w:right w:val="none" w:sz="0" w:space="0" w:color="auto"/>
      </w:divBdr>
    </w:div>
    <w:div w:id="1348826126">
      <w:bodyDiv w:val="1"/>
      <w:marLeft w:val="0"/>
      <w:marRight w:val="0"/>
      <w:marTop w:val="0"/>
      <w:marBottom w:val="0"/>
      <w:divBdr>
        <w:top w:val="none" w:sz="0" w:space="0" w:color="auto"/>
        <w:left w:val="none" w:sz="0" w:space="0" w:color="auto"/>
        <w:bottom w:val="none" w:sz="0" w:space="0" w:color="auto"/>
        <w:right w:val="none" w:sz="0" w:space="0" w:color="auto"/>
      </w:divBdr>
    </w:div>
    <w:div w:id="1360811652">
      <w:bodyDiv w:val="1"/>
      <w:marLeft w:val="0"/>
      <w:marRight w:val="0"/>
      <w:marTop w:val="0"/>
      <w:marBottom w:val="0"/>
      <w:divBdr>
        <w:top w:val="none" w:sz="0" w:space="0" w:color="auto"/>
        <w:left w:val="none" w:sz="0" w:space="0" w:color="auto"/>
        <w:bottom w:val="none" w:sz="0" w:space="0" w:color="auto"/>
        <w:right w:val="none" w:sz="0" w:space="0" w:color="auto"/>
      </w:divBdr>
    </w:div>
    <w:div w:id="1364357659">
      <w:bodyDiv w:val="1"/>
      <w:marLeft w:val="0"/>
      <w:marRight w:val="0"/>
      <w:marTop w:val="0"/>
      <w:marBottom w:val="0"/>
      <w:divBdr>
        <w:top w:val="none" w:sz="0" w:space="0" w:color="auto"/>
        <w:left w:val="none" w:sz="0" w:space="0" w:color="auto"/>
        <w:bottom w:val="none" w:sz="0" w:space="0" w:color="auto"/>
        <w:right w:val="none" w:sz="0" w:space="0" w:color="auto"/>
      </w:divBdr>
    </w:div>
    <w:div w:id="1365208373">
      <w:bodyDiv w:val="1"/>
      <w:marLeft w:val="0"/>
      <w:marRight w:val="0"/>
      <w:marTop w:val="0"/>
      <w:marBottom w:val="0"/>
      <w:divBdr>
        <w:top w:val="none" w:sz="0" w:space="0" w:color="auto"/>
        <w:left w:val="none" w:sz="0" w:space="0" w:color="auto"/>
        <w:bottom w:val="none" w:sz="0" w:space="0" w:color="auto"/>
        <w:right w:val="none" w:sz="0" w:space="0" w:color="auto"/>
      </w:divBdr>
    </w:div>
    <w:div w:id="1368988294">
      <w:bodyDiv w:val="1"/>
      <w:marLeft w:val="0"/>
      <w:marRight w:val="0"/>
      <w:marTop w:val="0"/>
      <w:marBottom w:val="0"/>
      <w:divBdr>
        <w:top w:val="none" w:sz="0" w:space="0" w:color="auto"/>
        <w:left w:val="none" w:sz="0" w:space="0" w:color="auto"/>
        <w:bottom w:val="none" w:sz="0" w:space="0" w:color="auto"/>
        <w:right w:val="none" w:sz="0" w:space="0" w:color="auto"/>
      </w:divBdr>
    </w:div>
    <w:div w:id="1375691762">
      <w:bodyDiv w:val="1"/>
      <w:marLeft w:val="0"/>
      <w:marRight w:val="0"/>
      <w:marTop w:val="0"/>
      <w:marBottom w:val="0"/>
      <w:divBdr>
        <w:top w:val="none" w:sz="0" w:space="0" w:color="auto"/>
        <w:left w:val="none" w:sz="0" w:space="0" w:color="auto"/>
        <w:bottom w:val="none" w:sz="0" w:space="0" w:color="auto"/>
        <w:right w:val="none" w:sz="0" w:space="0" w:color="auto"/>
      </w:divBdr>
    </w:div>
    <w:div w:id="1376156739">
      <w:bodyDiv w:val="1"/>
      <w:marLeft w:val="0"/>
      <w:marRight w:val="0"/>
      <w:marTop w:val="0"/>
      <w:marBottom w:val="0"/>
      <w:divBdr>
        <w:top w:val="none" w:sz="0" w:space="0" w:color="auto"/>
        <w:left w:val="none" w:sz="0" w:space="0" w:color="auto"/>
        <w:bottom w:val="none" w:sz="0" w:space="0" w:color="auto"/>
        <w:right w:val="none" w:sz="0" w:space="0" w:color="auto"/>
      </w:divBdr>
    </w:div>
    <w:div w:id="1378162310">
      <w:bodyDiv w:val="1"/>
      <w:marLeft w:val="0"/>
      <w:marRight w:val="0"/>
      <w:marTop w:val="0"/>
      <w:marBottom w:val="0"/>
      <w:divBdr>
        <w:top w:val="none" w:sz="0" w:space="0" w:color="auto"/>
        <w:left w:val="none" w:sz="0" w:space="0" w:color="auto"/>
        <w:bottom w:val="none" w:sz="0" w:space="0" w:color="auto"/>
        <w:right w:val="none" w:sz="0" w:space="0" w:color="auto"/>
      </w:divBdr>
    </w:div>
    <w:div w:id="1379933167">
      <w:bodyDiv w:val="1"/>
      <w:marLeft w:val="0"/>
      <w:marRight w:val="0"/>
      <w:marTop w:val="0"/>
      <w:marBottom w:val="0"/>
      <w:divBdr>
        <w:top w:val="none" w:sz="0" w:space="0" w:color="auto"/>
        <w:left w:val="none" w:sz="0" w:space="0" w:color="auto"/>
        <w:bottom w:val="none" w:sz="0" w:space="0" w:color="auto"/>
        <w:right w:val="none" w:sz="0" w:space="0" w:color="auto"/>
      </w:divBdr>
    </w:div>
    <w:div w:id="1380592642">
      <w:bodyDiv w:val="1"/>
      <w:marLeft w:val="67"/>
      <w:marRight w:val="67"/>
      <w:marTop w:val="67"/>
      <w:marBottom w:val="17"/>
      <w:divBdr>
        <w:top w:val="none" w:sz="0" w:space="0" w:color="auto"/>
        <w:left w:val="none" w:sz="0" w:space="0" w:color="auto"/>
        <w:bottom w:val="none" w:sz="0" w:space="0" w:color="auto"/>
        <w:right w:val="none" w:sz="0" w:space="0" w:color="auto"/>
      </w:divBdr>
      <w:divsChild>
        <w:div w:id="368343364">
          <w:marLeft w:val="0"/>
          <w:marRight w:val="0"/>
          <w:marTop w:val="0"/>
          <w:marBottom w:val="0"/>
          <w:divBdr>
            <w:top w:val="none" w:sz="0" w:space="0" w:color="auto"/>
            <w:left w:val="none" w:sz="0" w:space="0" w:color="auto"/>
            <w:bottom w:val="none" w:sz="0" w:space="0" w:color="auto"/>
            <w:right w:val="none" w:sz="0" w:space="0" w:color="auto"/>
          </w:divBdr>
        </w:div>
        <w:div w:id="1533955953">
          <w:marLeft w:val="0"/>
          <w:marRight w:val="0"/>
          <w:marTop w:val="0"/>
          <w:marBottom w:val="0"/>
          <w:divBdr>
            <w:top w:val="none" w:sz="0" w:space="0" w:color="auto"/>
            <w:left w:val="none" w:sz="0" w:space="0" w:color="auto"/>
            <w:bottom w:val="none" w:sz="0" w:space="0" w:color="auto"/>
            <w:right w:val="none" w:sz="0" w:space="0" w:color="auto"/>
          </w:divBdr>
        </w:div>
      </w:divsChild>
    </w:div>
    <w:div w:id="1381511376">
      <w:bodyDiv w:val="1"/>
      <w:marLeft w:val="0"/>
      <w:marRight w:val="0"/>
      <w:marTop w:val="0"/>
      <w:marBottom w:val="0"/>
      <w:divBdr>
        <w:top w:val="none" w:sz="0" w:space="0" w:color="auto"/>
        <w:left w:val="none" w:sz="0" w:space="0" w:color="auto"/>
        <w:bottom w:val="none" w:sz="0" w:space="0" w:color="auto"/>
        <w:right w:val="none" w:sz="0" w:space="0" w:color="auto"/>
      </w:divBdr>
    </w:div>
    <w:div w:id="1383409852">
      <w:bodyDiv w:val="1"/>
      <w:marLeft w:val="0"/>
      <w:marRight w:val="0"/>
      <w:marTop w:val="0"/>
      <w:marBottom w:val="0"/>
      <w:divBdr>
        <w:top w:val="none" w:sz="0" w:space="0" w:color="auto"/>
        <w:left w:val="none" w:sz="0" w:space="0" w:color="auto"/>
        <w:bottom w:val="none" w:sz="0" w:space="0" w:color="auto"/>
        <w:right w:val="none" w:sz="0" w:space="0" w:color="auto"/>
      </w:divBdr>
    </w:div>
    <w:div w:id="1386677529">
      <w:bodyDiv w:val="1"/>
      <w:marLeft w:val="0"/>
      <w:marRight w:val="0"/>
      <w:marTop w:val="0"/>
      <w:marBottom w:val="0"/>
      <w:divBdr>
        <w:top w:val="none" w:sz="0" w:space="0" w:color="auto"/>
        <w:left w:val="none" w:sz="0" w:space="0" w:color="auto"/>
        <w:bottom w:val="none" w:sz="0" w:space="0" w:color="auto"/>
        <w:right w:val="none" w:sz="0" w:space="0" w:color="auto"/>
      </w:divBdr>
    </w:div>
    <w:div w:id="1390377877">
      <w:bodyDiv w:val="1"/>
      <w:marLeft w:val="0"/>
      <w:marRight w:val="0"/>
      <w:marTop w:val="0"/>
      <w:marBottom w:val="0"/>
      <w:divBdr>
        <w:top w:val="none" w:sz="0" w:space="0" w:color="auto"/>
        <w:left w:val="none" w:sz="0" w:space="0" w:color="auto"/>
        <w:bottom w:val="none" w:sz="0" w:space="0" w:color="auto"/>
        <w:right w:val="none" w:sz="0" w:space="0" w:color="auto"/>
      </w:divBdr>
    </w:div>
    <w:div w:id="1391079205">
      <w:bodyDiv w:val="1"/>
      <w:marLeft w:val="67"/>
      <w:marRight w:val="67"/>
      <w:marTop w:val="67"/>
      <w:marBottom w:val="17"/>
      <w:divBdr>
        <w:top w:val="none" w:sz="0" w:space="0" w:color="auto"/>
        <w:left w:val="none" w:sz="0" w:space="0" w:color="auto"/>
        <w:bottom w:val="none" w:sz="0" w:space="0" w:color="auto"/>
        <w:right w:val="none" w:sz="0" w:space="0" w:color="auto"/>
      </w:divBdr>
    </w:div>
    <w:div w:id="1391542453">
      <w:bodyDiv w:val="1"/>
      <w:marLeft w:val="67"/>
      <w:marRight w:val="67"/>
      <w:marTop w:val="67"/>
      <w:marBottom w:val="17"/>
      <w:divBdr>
        <w:top w:val="none" w:sz="0" w:space="0" w:color="auto"/>
        <w:left w:val="none" w:sz="0" w:space="0" w:color="auto"/>
        <w:bottom w:val="none" w:sz="0" w:space="0" w:color="auto"/>
        <w:right w:val="none" w:sz="0" w:space="0" w:color="auto"/>
      </w:divBdr>
      <w:divsChild>
        <w:div w:id="594675636">
          <w:marLeft w:val="0"/>
          <w:marRight w:val="0"/>
          <w:marTop w:val="0"/>
          <w:marBottom w:val="0"/>
          <w:divBdr>
            <w:top w:val="none" w:sz="0" w:space="0" w:color="auto"/>
            <w:left w:val="none" w:sz="0" w:space="0" w:color="auto"/>
            <w:bottom w:val="none" w:sz="0" w:space="0" w:color="auto"/>
            <w:right w:val="none" w:sz="0" w:space="0" w:color="auto"/>
          </w:divBdr>
        </w:div>
        <w:div w:id="194969759">
          <w:marLeft w:val="0"/>
          <w:marRight w:val="0"/>
          <w:marTop w:val="0"/>
          <w:marBottom w:val="0"/>
          <w:divBdr>
            <w:top w:val="none" w:sz="0" w:space="0" w:color="auto"/>
            <w:left w:val="none" w:sz="0" w:space="0" w:color="auto"/>
            <w:bottom w:val="none" w:sz="0" w:space="0" w:color="auto"/>
            <w:right w:val="none" w:sz="0" w:space="0" w:color="auto"/>
          </w:divBdr>
        </w:div>
        <w:div w:id="1355182272">
          <w:marLeft w:val="0"/>
          <w:marRight w:val="0"/>
          <w:marTop w:val="0"/>
          <w:marBottom w:val="0"/>
          <w:divBdr>
            <w:top w:val="none" w:sz="0" w:space="0" w:color="auto"/>
            <w:left w:val="none" w:sz="0" w:space="0" w:color="auto"/>
            <w:bottom w:val="none" w:sz="0" w:space="0" w:color="auto"/>
            <w:right w:val="none" w:sz="0" w:space="0" w:color="auto"/>
          </w:divBdr>
        </w:div>
        <w:div w:id="833645304">
          <w:marLeft w:val="0"/>
          <w:marRight w:val="0"/>
          <w:marTop w:val="0"/>
          <w:marBottom w:val="0"/>
          <w:divBdr>
            <w:top w:val="none" w:sz="0" w:space="0" w:color="auto"/>
            <w:left w:val="none" w:sz="0" w:space="0" w:color="auto"/>
            <w:bottom w:val="none" w:sz="0" w:space="0" w:color="auto"/>
            <w:right w:val="none" w:sz="0" w:space="0" w:color="auto"/>
          </w:divBdr>
        </w:div>
        <w:div w:id="1200051008">
          <w:marLeft w:val="0"/>
          <w:marRight w:val="0"/>
          <w:marTop w:val="0"/>
          <w:marBottom w:val="0"/>
          <w:divBdr>
            <w:top w:val="none" w:sz="0" w:space="0" w:color="auto"/>
            <w:left w:val="none" w:sz="0" w:space="0" w:color="auto"/>
            <w:bottom w:val="none" w:sz="0" w:space="0" w:color="auto"/>
            <w:right w:val="none" w:sz="0" w:space="0" w:color="auto"/>
          </w:divBdr>
        </w:div>
      </w:divsChild>
    </w:div>
    <w:div w:id="1395619820">
      <w:bodyDiv w:val="1"/>
      <w:marLeft w:val="0"/>
      <w:marRight w:val="0"/>
      <w:marTop w:val="0"/>
      <w:marBottom w:val="0"/>
      <w:divBdr>
        <w:top w:val="none" w:sz="0" w:space="0" w:color="auto"/>
        <w:left w:val="none" w:sz="0" w:space="0" w:color="auto"/>
        <w:bottom w:val="none" w:sz="0" w:space="0" w:color="auto"/>
        <w:right w:val="none" w:sz="0" w:space="0" w:color="auto"/>
      </w:divBdr>
    </w:div>
    <w:div w:id="1399862838">
      <w:bodyDiv w:val="1"/>
      <w:marLeft w:val="0"/>
      <w:marRight w:val="0"/>
      <w:marTop w:val="0"/>
      <w:marBottom w:val="0"/>
      <w:divBdr>
        <w:top w:val="none" w:sz="0" w:space="0" w:color="auto"/>
        <w:left w:val="none" w:sz="0" w:space="0" w:color="auto"/>
        <w:bottom w:val="none" w:sz="0" w:space="0" w:color="auto"/>
        <w:right w:val="none" w:sz="0" w:space="0" w:color="auto"/>
      </w:divBdr>
    </w:div>
    <w:div w:id="1402753005">
      <w:bodyDiv w:val="1"/>
      <w:marLeft w:val="0"/>
      <w:marRight w:val="0"/>
      <w:marTop w:val="0"/>
      <w:marBottom w:val="0"/>
      <w:divBdr>
        <w:top w:val="none" w:sz="0" w:space="0" w:color="auto"/>
        <w:left w:val="none" w:sz="0" w:space="0" w:color="auto"/>
        <w:bottom w:val="none" w:sz="0" w:space="0" w:color="auto"/>
        <w:right w:val="none" w:sz="0" w:space="0" w:color="auto"/>
      </w:divBdr>
    </w:div>
    <w:div w:id="1402870488">
      <w:bodyDiv w:val="1"/>
      <w:marLeft w:val="0"/>
      <w:marRight w:val="0"/>
      <w:marTop w:val="0"/>
      <w:marBottom w:val="0"/>
      <w:divBdr>
        <w:top w:val="none" w:sz="0" w:space="0" w:color="auto"/>
        <w:left w:val="none" w:sz="0" w:space="0" w:color="auto"/>
        <w:bottom w:val="none" w:sz="0" w:space="0" w:color="auto"/>
        <w:right w:val="none" w:sz="0" w:space="0" w:color="auto"/>
      </w:divBdr>
    </w:div>
    <w:div w:id="1404521312">
      <w:bodyDiv w:val="1"/>
      <w:marLeft w:val="0"/>
      <w:marRight w:val="0"/>
      <w:marTop w:val="0"/>
      <w:marBottom w:val="0"/>
      <w:divBdr>
        <w:top w:val="none" w:sz="0" w:space="0" w:color="auto"/>
        <w:left w:val="none" w:sz="0" w:space="0" w:color="auto"/>
        <w:bottom w:val="none" w:sz="0" w:space="0" w:color="auto"/>
        <w:right w:val="none" w:sz="0" w:space="0" w:color="auto"/>
      </w:divBdr>
    </w:div>
    <w:div w:id="1413239611">
      <w:bodyDiv w:val="1"/>
      <w:marLeft w:val="0"/>
      <w:marRight w:val="0"/>
      <w:marTop w:val="0"/>
      <w:marBottom w:val="0"/>
      <w:divBdr>
        <w:top w:val="none" w:sz="0" w:space="0" w:color="auto"/>
        <w:left w:val="none" w:sz="0" w:space="0" w:color="auto"/>
        <w:bottom w:val="none" w:sz="0" w:space="0" w:color="auto"/>
        <w:right w:val="none" w:sz="0" w:space="0" w:color="auto"/>
      </w:divBdr>
    </w:div>
    <w:div w:id="1413625476">
      <w:bodyDiv w:val="1"/>
      <w:marLeft w:val="0"/>
      <w:marRight w:val="0"/>
      <w:marTop w:val="0"/>
      <w:marBottom w:val="0"/>
      <w:divBdr>
        <w:top w:val="none" w:sz="0" w:space="0" w:color="auto"/>
        <w:left w:val="none" w:sz="0" w:space="0" w:color="auto"/>
        <w:bottom w:val="none" w:sz="0" w:space="0" w:color="auto"/>
        <w:right w:val="none" w:sz="0" w:space="0" w:color="auto"/>
      </w:divBdr>
    </w:div>
    <w:div w:id="1414552289">
      <w:bodyDiv w:val="1"/>
      <w:marLeft w:val="0"/>
      <w:marRight w:val="0"/>
      <w:marTop w:val="0"/>
      <w:marBottom w:val="0"/>
      <w:divBdr>
        <w:top w:val="none" w:sz="0" w:space="0" w:color="auto"/>
        <w:left w:val="none" w:sz="0" w:space="0" w:color="auto"/>
        <w:bottom w:val="none" w:sz="0" w:space="0" w:color="auto"/>
        <w:right w:val="none" w:sz="0" w:space="0" w:color="auto"/>
      </w:divBdr>
    </w:div>
    <w:div w:id="1414743788">
      <w:bodyDiv w:val="1"/>
      <w:marLeft w:val="0"/>
      <w:marRight w:val="0"/>
      <w:marTop w:val="0"/>
      <w:marBottom w:val="0"/>
      <w:divBdr>
        <w:top w:val="none" w:sz="0" w:space="0" w:color="auto"/>
        <w:left w:val="none" w:sz="0" w:space="0" w:color="auto"/>
        <w:bottom w:val="none" w:sz="0" w:space="0" w:color="auto"/>
        <w:right w:val="none" w:sz="0" w:space="0" w:color="auto"/>
      </w:divBdr>
    </w:div>
    <w:div w:id="1414934181">
      <w:bodyDiv w:val="1"/>
      <w:marLeft w:val="0"/>
      <w:marRight w:val="0"/>
      <w:marTop w:val="0"/>
      <w:marBottom w:val="0"/>
      <w:divBdr>
        <w:top w:val="none" w:sz="0" w:space="0" w:color="auto"/>
        <w:left w:val="none" w:sz="0" w:space="0" w:color="auto"/>
        <w:bottom w:val="none" w:sz="0" w:space="0" w:color="auto"/>
        <w:right w:val="none" w:sz="0" w:space="0" w:color="auto"/>
      </w:divBdr>
    </w:div>
    <w:div w:id="1432049710">
      <w:bodyDiv w:val="1"/>
      <w:marLeft w:val="0"/>
      <w:marRight w:val="0"/>
      <w:marTop w:val="0"/>
      <w:marBottom w:val="0"/>
      <w:divBdr>
        <w:top w:val="none" w:sz="0" w:space="0" w:color="auto"/>
        <w:left w:val="none" w:sz="0" w:space="0" w:color="auto"/>
        <w:bottom w:val="none" w:sz="0" w:space="0" w:color="auto"/>
        <w:right w:val="none" w:sz="0" w:space="0" w:color="auto"/>
      </w:divBdr>
    </w:div>
    <w:div w:id="1438718639">
      <w:bodyDiv w:val="1"/>
      <w:marLeft w:val="0"/>
      <w:marRight w:val="0"/>
      <w:marTop w:val="0"/>
      <w:marBottom w:val="0"/>
      <w:divBdr>
        <w:top w:val="none" w:sz="0" w:space="0" w:color="auto"/>
        <w:left w:val="none" w:sz="0" w:space="0" w:color="auto"/>
        <w:bottom w:val="none" w:sz="0" w:space="0" w:color="auto"/>
        <w:right w:val="none" w:sz="0" w:space="0" w:color="auto"/>
      </w:divBdr>
    </w:div>
    <w:div w:id="1440297060">
      <w:bodyDiv w:val="1"/>
      <w:marLeft w:val="0"/>
      <w:marRight w:val="0"/>
      <w:marTop w:val="0"/>
      <w:marBottom w:val="0"/>
      <w:divBdr>
        <w:top w:val="none" w:sz="0" w:space="0" w:color="auto"/>
        <w:left w:val="none" w:sz="0" w:space="0" w:color="auto"/>
        <w:bottom w:val="none" w:sz="0" w:space="0" w:color="auto"/>
        <w:right w:val="none" w:sz="0" w:space="0" w:color="auto"/>
      </w:divBdr>
    </w:div>
    <w:div w:id="1441217335">
      <w:bodyDiv w:val="1"/>
      <w:marLeft w:val="0"/>
      <w:marRight w:val="0"/>
      <w:marTop w:val="0"/>
      <w:marBottom w:val="0"/>
      <w:divBdr>
        <w:top w:val="none" w:sz="0" w:space="0" w:color="auto"/>
        <w:left w:val="none" w:sz="0" w:space="0" w:color="auto"/>
        <w:bottom w:val="none" w:sz="0" w:space="0" w:color="auto"/>
        <w:right w:val="none" w:sz="0" w:space="0" w:color="auto"/>
      </w:divBdr>
    </w:div>
    <w:div w:id="1441952586">
      <w:bodyDiv w:val="1"/>
      <w:marLeft w:val="0"/>
      <w:marRight w:val="0"/>
      <w:marTop w:val="0"/>
      <w:marBottom w:val="0"/>
      <w:divBdr>
        <w:top w:val="none" w:sz="0" w:space="0" w:color="auto"/>
        <w:left w:val="none" w:sz="0" w:space="0" w:color="auto"/>
        <w:bottom w:val="none" w:sz="0" w:space="0" w:color="auto"/>
        <w:right w:val="none" w:sz="0" w:space="0" w:color="auto"/>
      </w:divBdr>
    </w:div>
    <w:div w:id="1442531531">
      <w:bodyDiv w:val="1"/>
      <w:marLeft w:val="0"/>
      <w:marRight w:val="0"/>
      <w:marTop w:val="0"/>
      <w:marBottom w:val="0"/>
      <w:divBdr>
        <w:top w:val="none" w:sz="0" w:space="0" w:color="auto"/>
        <w:left w:val="none" w:sz="0" w:space="0" w:color="auto"/>
        <w:bottom w:val="none" w:sz="0" w:space="0" w:color="auto"/>
        <w:right w:val="none" w:sz="0" w:space="0" w:color="auto"/>
      </w:divBdr>
    </w:div>
    <w:div w:id="1450273987">
      <w:bodyDiv w:val="1"/>
      <w:marLeft w:val="0"/>
      <w:marRight w:val="0"/>
      <w:marTop w:val="0"/>
      <w:marBottom w:val="0"/>
      <w:divBdr>
        <w:top w:val="none" w:sz="0" w:space="0" w:color="auto"/>
        <w:left w:val="none" w:sz="0" w:space="0" w:color="auto"/>
        <w:bottom w:val="none" w:sz="0" w:space="0" w:color="auto"/>
        <w:right w:val="none" w:sz="0" w:space="0" w:color="auto"/>
      </w:divBdr>
    </w:div>
    <w:div w:id="1453748604">
      <w:bodyDiv w:val="1"/>
      <w:marLeft w:val="0"/>
      <w:marRight w:val="0"/>
      <w:marTop w:val="0"/>
      <w:marBottom w:val="0"/>
      <w:divBdr>
        <w:top w:val="none" w:sz="0" w:space="0" w:color="auto"/>
        <w:left w:val="none" w:sz="0" w:space="0" w:color="auto"/>
        <w:bottom w:val="none" w:sz="0" w:space="0" w:color="auto"/>
        <w:right w:val="none" w:sz="0" w:space="0" w:color="auto"/>
      </w:divBdr>
    </w:div>
    <w:div w:id="1457404799">
      <w:bodyDiv w:val="1"/>
      <w:marLeft w:val="0"/>
      <w:marRight w:val="0"/>
      <w:marTop w:val="0"/>
      <w:marBottom w:val="0"/>
      <w:divBdr>
        <w:top w:val="none" w:sz="0" w:space="0" w:color="auto"/>
        <w:left w:val="none" w:sz="0" w:space="0" w:color="auto"/>
        <w:bottom w:val="none" w:sz="0" w:space="0" w:color="auto"/>
        <w:right w:val="none" w:sz="0" w:space="0" w:color="auto"/>
      </w:divBdr>
    </w:div>
    <w:div w:id="1458452801">
      <w:bodyDiv w:val="1"/>
      <w:marLeft w:val="0"/>
      <w:marRight w:val="0"/>
      <w:marTop w:val="0"/>
      <w:marBottom w:val="0"/>
      <w:divBdr>
        <w:top w:val="none" w:sz="0" w:space="0" w:color="auto"/>
        <w:left w:val="none" w:sz="0" w:space="0" w:color="auto"/>
        <w:bottom w:val="none" w:sz="0" w:space="0" w:color="auto"/>
        <w:right w:val="none" w:sz="0" w:space="0" w:color="auto"/>
      </w:divBdr>
    </w:div>
    <w:div w:id="1460686948">
      <w:bodyDiv w:val="1"/>
      <w:marLeft w:val="0"/>
      <w:marRight w:val="0"/>
      <w:marTop w:val="0"/>
      <w:marBottom w:val="0"/>
      <w:divBdr>
        <w:top w:val="none" w:sz="0" w:space="0" w:color="auto"/>
        <w:left w:val="none" w:sz="0" w:space="0" w:color="auto"/>
        <w:bottom w:val="none" w:sz="0" w:space="0" w:color="auto"/>
        <w:right w:val="none" w:sz="0" w:space="0" w:color="auto"/>
      </w:divBdr>
    </w:div>
    <w:div w:id="1468933978">
      <w:bodyDiv w:val="1"/>
      <w:marLeft w:val="0"/>
      <w:marRight w:val="0"/>
      <w:marTop w:val="0"/>
      <w:marBottom w:val="0"/>
      <w:divBdr>
        <w:top w:val="none" w:sz="0" w:space="0" w:color="auto"/>
        <w:left w:val="none" w:sz="0" w:space="0" w:color="auto"/>
        <w:bottom w:val="none" w:sz="0" w:space="0" w:color="auto"/>
        <w:right w:val="none" w:sz="0" w:space="0" w:color="auto"/>
      </w:divBdr>
    </w:div>
    <w:div w:id="1469935519">
      <w:bodyDiv w:val="1"/>
      <w:marLeft w:val="0"/>
      <w:marRight w:val="0"/>
      <w:marTop w:val="0"/>
      <w:marBottom w:val="0"/>
      <w:divBdr>
        <w:top w:val="none" w:sz="0" w:space="0" w:color="auto"/>
        <w:left w:val="none" w:sz="0" w:space="0" w:color="auto"/>
        <w:bottom w:val="none" w:sz="0" w:space="0" w:color="auto"/>
        <w:right w:val="none" w:sz="0" w:space="0" w:color="auto"/>
      </w:divBdr>
    </w:div>
    <w:div w:id="1472290676">
      <w:bodyDiv w:val="1"/>
      <w:marLeft w:val="0"/>
      <w:marRight w:val="0"/>
      <w:marTop w:val="0"/>
      <w:marBottom w:val="0"/>
      <w:divBdr>
        <w:top w:val="none" w:sz="0" w:space="0" w:color="auto"/>
        <w:left w:val="none" w:sz="0" w:space="0" w:color="auto"/>
        <w:bottom w:val="none" w:sz="0" w:space="0" w:color="auto"/>
        <w:right w:val="none" w:sz="0" w:space="0" w:color="auto"/>
      </w:divBdr>
    </w:div>
    <w:div w:id="1474714356">
      <w:bodyDiv w:val="1"/>
      <w:marLeft w:val="0"/>
      <w:marRight w:val="0"/>
      <w:marTop w:val="0"/>
      <w:marBottom w:val="0"/>
      <w:divBdr>
        <w:top w:val="none" w:sz="0" w:space="0" w:color="auto"/>
        <w:left w:val="none" w:sz="0" w:space="0" w:color="auto"/>
        <w:bottom w:val="none" w:sz="0" w:space="0" w:color="auto"/>
        <w:right w:val="none" w:sz="0" w:space="0" w:color="auto"/>
      </w:divBdr>
    </w:div>
    <w:div w:id="1474789262">
      <w:bodyDiv w:val="1"/>
      <w:marLeft w:val="0"/>
      <w:marRight w:val="0"/>
      <w:marTop w:val="0"/>
      <w:marBottom w:val="0"/>
      <w:divBdr>
        <w:top w:val="none" w:sz="0" w:space="0" w:color="auto"/>
        <w:left w:val="none" w:sz="0" w:space="0" w:color="auto"/>
        <w:bottom w:val="none" w:sz="0" w:space="0" w:color="auto"/>
        <w:right w:val="none" w:sz="0" w:space="0" w:color="auto"/>
      </w:divBdr>
    </w:div>
    <w:div w:id="1480223855">
      <w:bodyDiv w:val="1"/>
      <w:marLeft w:val="0"/>
      <w:marRight w:val="0"/>
      <w:marTop w:val="0"/>
      <w:marBottom w:val="0"/>
      <w:divBdr>
        <w:top w:val="none" w:sz="0" w:space="0" w:color="auto"/>
        <w:left w:val="none" w:sz="0" w:space="0" w:color="auto"/>
        <w:bottom w:val="none" w:sz="0" w:space="0" w:color="auto"/>
        <w:right w:val="none" w:sz="0" w:space="0" w:color="auto"/>
      </w:divBdr>
    </w:div>
    <w:div w:id="1485969574">
      <w:bodyDiv w:val="1"/>
      <w:marLeft w:val="0"/>
      <w:marRight w:val="0"/>
      <w:marTop w:val="0"/>
      <w:marBottom w:val="0"/>
      <w:divBdr>
        <w:top w:val="none" w:sz="0" w:space="0" w:color="auto"/>
        <w:left w:val="none" w:sz="0" w:space="0" w:color="auto"/>
        <w:bottom w:val="none" w:sz="0" w:space="0" w:color="auto"/>
        <w:right w:val="none" w:sz="0" w:space="0" w:color="auto"/>
      </w:divBdr>
    </w:div>
    <w:div w:id="1493137835">
      <w:bodyDiv w:val="1"/>
      <w:marLeft w:val="0"/>
      <w:marRight w:val="0"/>
      <w:marTop w:val="0"/>
      <w:marBottom w:val="0"/>
      <w:divBdr>
        <w:top w:val="none" w:sz="0" w:space="0" w:color="auto"/>
        <w:left w:val="none" w:sz="0" w:space="0" w:color="auto"/>
        <w:bottom w:val="none" w:sz="0" w:space="0" w:color="auto"/>
        <w:right w:val="none" w:sz="0" w:space="0" w:color="auto"/>
      </w:divBdr>
    </w:div>
    <w:div w:id="1493448552">
      <w:bodyDiv w:val="1"/>
      <w:marLeft w:val="0"/>
      <w:marRight w:val="0"/>
      <w:marTop w:val="0"/>
      <w:marBottom w:val="0"/>
      <w:divBdr>
        <w:top w:val="none" w:sz="0" w:space="0" w:color="auto"/>
        <w:left w:val="none" w:sz="0" w:space="0" w:color="auto"/>
        <w:bottom w:val="none" w:sz="0" w:space="0" w:color="auto"/>
        <w:right w:val="none" w:sz="0" w:space="0" w:color="auto"/>
      </w:divBdr>
    </w:div>
    <w:div w:id="1500391884">
      <w:bodyDiv w:val="1"/>
      <w:marLeft w:val="0"/>
      <w:marRight w:val="0"/>
      <w:marTop w:val="0"/>
      <w:marBottom w:val="0"/>
      <w:divBdr>
        <w:top w:val="none" w:sz="0" w:space="0" w:color="auto"/>
        <w:left w:val="none" w:sz="0" w:space="0" w:color="auto"/>
        <w:bottom w:val="none" w:sz="0" w:space="0" w:color="auto"/>
        <w:right w:val="none" w:sz="0" w:space="0" w:color="auto"/>
      </w:divBdr>
    </w:div>
    <w:div w:id="1501314486">
      <w:bodyDiv w:val="1"/>
      <w:marLeft w:val="0"/>
      <w:marRight w:val="0"/>
      <w:marTop w:val="0"/>
      <w:marBottom w:val="0"/>
      <w:divBdr>
        <w:top w:val="none" w:sz="0" w:space="0" w:color="auto"/>
        <w:left w:val="none" w:sz="0" w:space="0" w:color="auto"/>
        <w:bottom w:val="none" w:sz="0" w:space="0" w:color="auto"/>
        <w:right w:val="none" w:sz="0" w:space="0" w:color="auto"/>
      </w:divBdr>
    </w:div>
    <w:div w:id="1501462087">
      <w:bodyDiv w:val="1"/>
      <w:marLeft w:val="0"/>
      <w:marRight w:val="0"/>
      <w:marTop w:val="0"/>
      <w:marBottom w:val="0"/>
      <w:divBdr>
        <w:top w:val="none" w:sz="0" w:space="0" w:color="auto"/>
        <w:left w:val="none" w:sz="0" w:space="0" w:color="auto"/>
        <w:bottom w:val="none" w:sz="0" w:space="0" w:color="auto"/>
        <w:right w:val="none" w:sz="0" w:space="0" w:color="auto"/>
      </w:divBdr>
    </w:div>
    <w:div w:id="1504858468">
      <w:bodyDiv w:val="1"/>
      <w:marLeft w:val="0"/>
      <w:marRight w:val="0"/>
      <w:marTop w:val="0"/>
      <w:marBottom w:val="0"/>
      <w:divBdr>
        <w:top w:val="none" w:sz="0" w:space="0" w:color="auto"/>
        <w:left w:val="none" w:sz="0" w:space="0" w:color="auto"/>
        <w:bottom w:val="none" w:sz="0" w:space="0" w:color="auto"/>
        <w:right w:val="none" w:sz="0" w:space="0" w:color="auto"/>
      </w:divBdr>
    </w:div>
    <w:div w:id="1514101193">
      <w:bodyDiv w:val="1"/>
      <w:marLeft w:val="0"/>
      <w:marRight w:val="0"/>
      <w:marTop w:val="0"/>
      <w:marBottom w:val="0"/>
      <w:divBdr>
        <w:top w:val="none" w:sz="0" w:space="0" w:color="auto"/>
        <w:left w:val="none" w:sz="0" w:space="0" w:color="auto"/>
        <w:bottom w:val="none" w:sz="0" w:space="0" w:color="auto"/>
        <w:right w:val="none" w:sz="0" w:space="0" w:color="auto"/>
      </w:divBdr>
    </w:div>
    <w:div w:id="1514996621">
      <w:bodyDiv w:val="1"/>
      <w:marLeft w:val="0"/>
      <w:marRight w:val="0"/>
      <w:marTop w:val="0"/>
      <w:marBottom w:val="0"/>
      <w:divBdr>
        <w:top w:val="none" w:sz="0" w:space="0" w:color="auto"/>
        <w:left w:val="none" w:sz="0" w:space="0" w:color="auto"/>
        <w:bottom w:val="none" w:sz="0" w:space="0" w:color="auto"/>
        <w:right w:val="none" w:sz="0" w:space="0" w:color="auto"/>
      </w:divBdr>
    </w:div>
    <w:div w:id="1520895110">
      <w:bodyDiv w:val="1"/>
      <w:marLeft w:val="0"/>
      <w:marRight w:val="0"/>
      <w:marTop w:val="0"/>
      <w:marBottom w:val="0"/>
      <w:divBdr>
        <w:top w:val="none" w:sz="0" w:space="0" w:color="auto"/>
        <w:left w:val="none" w:sz="0" w:space="0" w:color="auto"/>
        <w:bottom w:val="none" w:sz="0" w:space="0" w:color="auto"/>
        <w:right w:val="none" w:sz="0" w:space="0" w:color="auto"/>
      </w:divBdr>
    </w:div>
    <w:div w:id="1522813066">
      <w:bodyDiv w:val="1"/>
      <w:marLeft w:val="0"/>
      <w:marRight w:val="0"/>
      <w:marTop w:val="0"/>
      <w:marBottom w:val="0"/>
      <w:divBdr>
        <w:top w:val="none" w:sz="0" w:space="0" w:color="auto"/>
        <w:left w:val="none" w:sz="0" w:space="0" w:color="auto"/>
        <w:bottom w:val="none" w:sz="0" w:space="0" w:color="auto"/>
        <w:right w:val="none" w:sz="0" w:space="0" w:color="auto"/>
      </w:divBdr>
    </w:div>
    <w:div w:id="1524394633">
      <w:bodyDiv w:val="1"/>
      <w:marLeft w:val="0"/>
      <w:marRight w:val="0"/>
      <w:marTop w:val="0"/>
      <w:marBottom w:val="0"/>
      <w:divBdr>
        <w:top w:val="none" w:sz="0" w:space="0" w:color="auto"/>
        <w:left w:val="none" w:sz="0" w:space="0" w:color="auto"/>
        <w:bottom w:val="none" w:sz="0" w:space="0" w:color="auto"/>
        <w:right w:val="none" w:sz="0" w:space="0" w:color="auto"/>
      </w:divBdr>
    </w:div>
    <w:div w:id="1525899337">
      <w:bodyDiv w:val="1"/>
      <w:marLeft w:val="0"/>
      <w:marRight w:val="0"/>
      <w:marTop w:val="0"/>
      <w:marBottom w:val="0"/>
      <w:divBdr>
        <w:top w:val="none" w:sz="0" w:space="0" w:color="auto"/>
        <w:left w:val="none" w:sz="0" w:space="0" w:color="auto"/>
        <w:bottom w:val="none" w:sz="0" w:space="0" w:color="auto"/>
        <w:right w:val="none" w:sz="0" w:space="0" w:color="auto"/>
      </w:divBdr>
    </w:div>
    <w:div w:id="1528567979">
      <w:bodyDiv w:val="1"/>
      <w:marLeft w:val="0"/>
      <w:marRight w:val="0"/>
      <w:marTop w:val="0"/>
      <w:marBottom w:val="0"/>
      <w:divBdr>
        <w:top w:val="none" w:sz="0" w:space="0" w:color="auto"/>
        <w:left w:val="none" w:sz="0" w:space="0" w:color="auto"/>
        <w:bottom w:val="none" w:sz="0" w:space="0" w:color="auto"/>
        <w:right w:val="none" w:sz="0" w:space="0" w:color="auto"/>
      </w:divBdr>
    </w:div>
    <w:div w:id="1531601721">
      <w:bodyDiv w:val="1"/>
      <w:marLeft w:val="0"/>
      <w:marRight w:val="0"/>
      <w:marTop w:val="0"/>
      <w:marBottom w:val="0"/>
      <w:divBdr>
        <w:top w:val="none" w:sz="0" w:space="0" w:color="auto"/>
        <w:left w:val="none" w:sz="0" w:space="0" w:color="auto"/>
        <w:bottom w:val="none" w:sz="0" w:space="0" w:color="auto"/>
        <w:right w:val="none" w:sz="0" w:space="0" w:color="auto"/>
      </w:divBdr>
    </w:div>
    <w:div w:id="1532571079">
      <w:bodyDiv w:val="1"/>
      <w:marLeft w:val="0"/>
      <w:marRight w:val="0"/>
      <w:marTop w:val="0"/>
      <w:marBottom w:val="0"/>
      <w:divBdr>
        <w:top w:val="none" w:sz="0" w:space="0" w:color="auto"/>
        <w:left w:val="none" w:sz="0" w:space="0" w:color="auto"/>
        <w:bottom w:val="none" w:sz="0" w:space="0" w:color="auto"/>
        <w:right w:val="none" w:sz="0" w:space="0" w:color="auto"/>
      </w:divBdr>
    </w:div>
    <w:div w:id="1539588698">
      <w:bodyDiv w:val="1"/>
      <w:marLeft w:val="0"/>
      <w:marRight w:val="0"/>
      <w:marTop w:val="0"/>
      <w:marBottom w:val="0"/>
      <w:divBdr>
        <w:top w:val="none" w:sz="0" w:space="0" w:color="auto"/>
        <w:left w:val="none" w:sz="0" w:space="0" w:color="auto"/>
        <w:bottom w:val="none" w:sz="0" w:space="0" w:color="auto"/>
        <w:right w:val="none" w:sz="0" w:space="0" w:color="auto"/>
      </w:divBdr>
    </w:div>
    <w:div w:id="1541749420">
      <w:bodyDiv w:val="1"/>
      <w:marLeft w:val="0"/>
      <w:marRight w:val="0"/>
      <w:marTop w:val="0"/>
      <w:marBottom w:val="0"/>
      <w:divBdr>
        <w:top w:val="none" w:sz="0" w:space="0" w:color="auto"/>
        <w:left w:val="none" w:sz="0" w:space="0" w:color="auto"/>
        <w:bottom w:val="none" w:sz="0" w:space="0" w:color="auto"/>
        <w:right w:val="none" w:sz="0" w:space="0" w:color="auto"/>
      </w:divBdr>
    </w:div>
    <w:div w:id="1542552124">
      <w:bodyDiv w:val="1"/>
      <w:marLeft w:val="0"/>
      <w:marRight w:val="0"/>
      <w:marTop w:val="0"/>
      <w:marBottom w:val="0"/>
      <w:divBdr>
        <w:top w:val="none" w:sz="0" w:space="0" w:color="auto"/>
        <w:left w:val="none" w:sz="0" w:space="0" w:color="auto"/>
        <w:bottom w:val="none" w:sz="0" w:space="0" w:color="auto"/>
        <w:right w:val="none" w:sz="0" w:space="0" w:color="auto"/>
      </w:divBdr>
    </w:div>
    <w:div w:id="1543519843">
      <w:bodyDiv w:val="1"/>
      <w:marLeft w:val="0"/>
      <w:marRight w:val="0"/>
      <w:marTop w:val="0"/>
      <w:marBottom w:val="0"/>
      <w:divBdr>
        <w:top w:val="none" w:sz="0" w:space="0" w:color="auto"/>
        <w:left w:val="none" w:sz="0" w:space="0" w:color="auto"/>
        <w:bottom w:val="none" w:sz="0" w:space="0" w:color="auto"/>
        <w:right w:val="none" w:sz="0" w:space="0" w:color="auto"/>
      </w:divBdr>
    </w:div>
    <w:div w:id="1544445562">
      <w:bodyDiv w:val="1"/>
      <w:marLeft w:val="0"/>
      <w:marRight w:val="0"/>
      <w:marTop w:val="0"/>
      <w:marBottom w:val="0"/>
      <w:divBdr>
        <w:top w:val="none" w:sz="0" w:space="0" w:color="auto"/>
        <w:left w:val="none" w:sz="0" w:space="0" w:color="auto"/>
        <w:bottom w:val="none" w:sz="0" w:space="0" w:color="auto"/>
        <w:right w:val="none" w:sz="0" w:space="0" w:color="auto"/>
      </w:divBdr>
    </w:div>
    <w:div w:id="1544637075">
      <w:bodyDiv w:val="1"/>
      <w:marLeft w:val="60"/>
      <w:marRight w:val="60"/>
      <w:marTop w:val="60"/>
      <w:marBottom w:val="15"/>
      <w:divBdr>
        <w:top w:val="none" w:sz="0" w:space="0" w:color="auto"/>
        <w:left w:val="none" w:sz="0" w:space="0" w:color="auto"/>
        <w:bottom w:val="none" w:sz="0" w:space="0" w:color="auto"/>
        <w:right w:val="none" w:sz="0" w:space="0" w:color="auto"/>
      </w:divBdr>
    </w:div>
    <w:div w:id="1545364415">
      <w:bodyDiv w:val="1"/>
      <w:marLeft w:val="0"/>
      <w:marRight w:val="0"/>
      <w:marTop w:val="0"/>
      <w:marBottom w:val="0"/>
      <w:divBdr>
        <w:top w:val="none" w:sz="0" w:space="0" w:color="auto"/>
        <w:left w:val="none" w:sz="0" w:space="0" w:color="auto"/>
        <w:bottom w:val="none" w:sz="0" w:space="0" w:color="auto"/>
        <w:right w:val="none" w:sz="0" w:space="0" w:color="auto"/>
      </w:divBdr>
    </w:div>
    <w:div w:id="1547135363">
      <w:bodyDiv w:val="1"/>
      <w:marLeft w:val="0"/>
      <w:marRight w:val="0"/>
      <w:marTop w:val="0"/>
      <w:marBottom w:val="0"/>
      <w:divBdr>
        <w:top w:val="none" w:sz="0" w:space="0" w:color="auto"/>
        <w:left w:val="none" w:sz="0" w:space="0" w:color="auto"/>
        <w:bottom w:val="none" w:sz="0" w:space="0" w:color="auto"/>
        <w:right w:val="none" w:sz="0" w:space="0" w:color="auto"/>
      </w:divBdr>
    </w:div>
    <w:div w:id="1556352739">
      <w:bodyDiv w:val="1"/>
      <w:marLeft w:val="0"/>
      <w:marRight w:val="0"/>
      <w:marTop w:val="0"/>
      <w:marBottom w:val="0"/>
      <w:divBdr>
        <w:top w:val="none" w:sz="0" w:space="0" w:color="auto"/>
        <w:left w:val="none" w:sz="0" w:space="0" w:color="auto"/>
        <w:bottom w:val="none" w:sz="0" w:space="0" w:color="auto"/>
        <w:right w:val="none" w:sz="0" w:space="0" w:color="auto"/>
      </w:divBdr>
    </w:div>
    <w:div w:id="1560893867">
      <w:bodyDiv w:val="1"/>
      <w:marLeft w:val="0"/>
      <w:marRight w:val="0"/>
      <w:marTop w:val="0"/>
      <w:marBottom w:val="0"/>
      <w:divBdr>
        <w:top w:val="none" w:sz="0" w:space="0" w:color="auto"/>
        <w:left w:val="none" w:sz="0" w:space="0" w:color="auto"/>
        <w:bottom w:val="none" w:sz="0" w:space="0" w:color="auto"/>
        <w:right w:val="none" w:sz="0" w:space="0" w:color="auto"/>
      </w:divBdr>
    </w:div>
    <w:div w:id="1563173656">
      <w:bodyDiv w:val="1"/>
      <w:marLeft w:val="0"/>
      <w:marRight w:val="0"/>
      <w:marTop w:val="0"/>
      <w:marBottom w:val="0"/>
      <w:divBdr>
        <w:top w:val="none" w:sz="0" w:space="0" w:color="auto"/>
        <w:left w:val="none" w:sz="0" w:space="0" w:color="auto"/>
        <w:bottom w:val="none" w:sz="0" w:space="0" w:color="auto"/>
        <w:right w:val="none" w:sz="0" w:space="0" w:color="auto"/>
      </w:divBdr>
    </w:div>
    <w:div w:id="1563368750">
      <w:bodyDiv w:val="1"/>
      <w:marLeft w:val="0"/>
      <w:marRight w:val="0"/>
      <w:marTop w:val="0"/>
      <w:marBottom w:val="0"/>
      <w:divBdr>
        <w:top w:val="none" w:sz="0" w:space="0" w:color="auto"/>
        <w:left w:val="none" w:sz="0" w:space="0" w:color="auto"/>
        <w:bottom w:val="none" w:sz="0" w:space="0" w:color="auto"/>
        <w:right w:val="none" w:sz="0" w:space="0" w:color="auto"/>
      </w:divBdr>
    </w:div>
    <w:div w:id="1565793716">
      <w:bodyDiv w:val="1"/>
      <w:marLeft w:val="0"/>
      <w:marRight w:val="0"/>
      <w:marTop w:val="0"/>
      <w:marBottom w:val="0"/>
      <w:divBdr>
        <w:top w:val="none" w:sz="0" w:space="0" w:color="auto"/>
        <w:left w:val="none" w:sz="0" w:space="0" w:color="auto"/>
        <w:bottom w:val="none" w:sz="0" w:space="0" w:color="auto"/>
        <w:right w:val="none" w:sz="0" w:space="0" w:color="auto"/>
      </w:divBdr>
    </w:div>
    <w:div w:id="1568495846">
      <w:bodyDiv w:val="1"/>
      <w:marLeft w:val="0"/>
      <w:marRight w:val="0"/>
      <w:marTop w:val="0"/>
      <w:marBottom w:val="0"/>
      <w:divBdr>
        <w:top w:val="none" w:sz="0" w:space="0" w:color="auto"/>
        <w:left w:val="none" w:sz="0" w:space="0" w:color="auto"/>
        <w:bottom w:val="none" w:sz="0" w:space="0" w:color="auto"/>
        <w:right w:val="none" w:sz="0" w:space="0" w:color="auto"/>
      </w:divBdr>
    </w:div>
    <w:div w:id="1570113722">
      <w:bodyDiv w:val="1"/>
      <w:marLeft w:val="0"/>
      <w:marRight w:val="0"/>
      <w:marTop w:val="0"/>
      <w:marBottom w:val="0"/>
      <w:divBdr>
        <w:top w:val="none" w:sz="0" w:space="0" w:color="auto"/>
        <w:left w:val="none" w:sz="0" w:space="0" w:color="auto"/>
        <w:bottom w:val="none" w:sz="0" w:space="0" w:color="auto"/>
        <w:right w:val="none" w:sz="0" w:space="0" w:color="auto"/>
      </w:divBdr>
    </w:div>
    <w:div w:id="1573394341">
      <w:bodyDiv w:val="1"/>
      <w:marLeft w:val="0"/>
      <w:marRight w:val="0"/>
      <w:marTop w:val="0"/>
      <w:marBottom w:val="0"/>
      <w:divBdr>
        <w:top w:val="none" w:sz="0" w:space="0" w:color="auto"/>
        <w:left w:val="none" w:sz="0" w:space="0" w:color="auto"/>
        <w:bottom w:val="none" w:sz="0" w:space="0" w:color="auto"/>
        <w:right w:val="none" w:sz="0" w:space="0" w:color="auto"/>
      </w:divBdr>
    </w:div>
    <w:div w:id="1580094306">
      <w:bodyDiv w:val="1"/>
      <w:marLeft w:val="0"/>
      <w:marRight w:val="0"/>
      <w:marTop w:val="0"/>
      <w:marBottom w:val="0"/>
      <w:divBdr>
        <w:top w:val="none" w:sz="0" w:space="0" w:color="auto"/>
        <w:left w:val="none" w:sz="0" w:space="0" w:color="auto"/>
        <w:bottom w:val="none" w:sz="0" w:space="0" w:color="auto"/>
        <w:right w:val="none" w:sz="0" w:space="0" w:color="auto"/>
      </w:divBdr>
    </w:div>
    <w:div w:id="1588348419">
      <w:bodyDiv w:val="1"/>
      <w:marLeft w:val="0"/>
      <w:marRight w:val="0"/>
      <w:marTop w:val="0"/>
      <w:marBottom w:val="0"/>
      <w:divBdr>
        <w:top w:val="none" w:sz="0" w:space="0" w:color="auto"/>
        <w:left w:val="none" w:sz="0" w:space="0" w:color="auto"/>
        <w:bottom w:val="none" w:sz="0" w:space="0" w:color="auto"/>
        <w:right w:val="none" w:sz="0" w:space="0" w:color="auto"/>
      </w:divBdr>
    </w:div>
    <w:div w:id="1590188062">
      <w:bodyDiv w:val="1"/>
      <w:marLeft w:val="0"/>
      <w:marRight w:val="0"/>
      <w:marTop w:val="0"/>
      <w:marBottom w:val="0"/>
      <w:divBdr>
        <w:top w:val="none" w:sz="0" w:space="0" w:color="auto"/>
        <w:left w:val="none" w:sz="0" w:space="0" w:color="auto"/>
        <w:bottom w:val="none" w:sz="0" w:space="0" w:color="auto"/>
        <w:right w:val="none" w:sz="0" w:space="0" w:color="auto"/>
      </w:divBdr>
    </w:div>
    <w:div w:id="1591426646">
      <w:bodyDiv w:val="1"/>
      <w:marLeft w:val="0"/>
      <w:marRight w:val="0"/>
      <w:marTop w:val="0"/>
      <w:marBottom w:val="0"/>
      <w:divBdr>
        <w:top w:val="none" w:sz="0" w:space="0" w:color="auto"/>
        <w:left w:val="none" w:sz="0" w:space="0" w:color="auto"/>
        <w:bottom w:val="none" w:sz="0" w:space="0" w:color="auto"/>
        <w:right w:val="none" w:sz="0" w:space="0" w:color="auto"/>
      </w:divBdr>
    </w:div>
    <w:div w:id="1592348036">
      <w:bodyDiv w:val="1"/>
      <w:marLeft w:val="0"/>
      <w:marRight w:val="0"/>
      <w:marTop w:val="0"/>
      <w:marBottom w:val="0"/>
      <w:divBdr>
        <w:top w:val="none" w:sz="0" w:space="0" w:color="auto"/>
        <w:left w:val="none" w:sz="0" w:space="0" w:color="auto"/>
        <w:bottom w:val="none" w:sz="0" w:space="0" w:color="auto"/>
        <w:right w:val="none" w:sz="0" w:space="0" w:color="auto"/>
      </w:divBdr>
    </w:div>
    <w:div w:id="1592469940">
      <w:bodyDiv w:val="1"/>
      <w:marLeft w:val="0"/>
      <w:marRight w:val="0"/>
      <w:marTop w:val="0"/>
      <w:marBottom w:val="0"/>
      <w:divBdr>
        <w:top w:val="none" w:sz="0" w:space="0" w:color="auto"/>
        <w:left w:val="none" w:sz="0" w:space="0" w:color="auto"/>
        <w:bottom w:val="none" w:sz="0" w:space="0" w:color="auto"/>
        <w:right w:val="none" w:sz="0" w:space="0" w:color="auto"/>
      </w:divBdr>
    </w:div>
    <w:div w:id="1593509671">
      <w:bodyDiv w:val="1"/>
      <w:marLeft w:val="360"/>
      <w:marRight w:val="360"/>
      <w:marTop w:val="0"/>
      <w:marBottom w:val="0"/>
      <w:divBdr>
        <w:top w:val="none" w:sz="0" w:space="0" w:color="auto"/>
        <w:left w:val="none" w:sz="0" w:space="0" w:color="auto"/>
        <w:bottom w:val="none" w:sz="0" w:space="0" w:color="auto"/>
        <w:right w:val="none" w:sz="0" w:space="0" w:color="auto"/>
      </w:divBdr>
      <w:divsChild>
        <w:div w:id="488641472">
          <w:marLeft w:val="0"/>
          <w:marRight w:val="0"/>
          <w:marTop w:val="180"/>
          <w:marBottom w:val="0"/>
          <w:divBdr>
            <w:top w:val="none" w:sz="0" w:space="0" w:color="auto"/>
            <w:left w:val="none" w:sz="0" w:space="0" w:color="auto"/>
            <w:bottom w:val="none" w:sz="0" w:space="0" w:color="auto"/>
            <w:right w:val="none" w:sz="0" w:space="0" w:color="auto"/>
          </w:divBdr>
        </w:div>
        <w:div w:id="1161121460">
          <w:marLeft w:val="0"/>
          <w:marRight w:val="0"/>
          <w:marTop w:val="120"/>
          <w:marBottom w:val="0"/>
          <w:divBdr>
            <w:top w:val="none" w:sz="0" w:space="0" w:color="auto"/>
            <w:left w:val="none" w:sz="0" w:space="0" w:color="auto"/>
            <w:bottom w:val="none" w:sz="0" w:space="0" w:color="auto"/>
            <w:right w:val="none" w:sz="0" w:space="0" w:color="auto"/>
          </w:divBdr>
        </w:div>
      </w:divsChild>
    </w:div>
    <w:div w:id="1597060254">
      <w:bodyDiv w:val="1"/>
      <w:marLeft w:val="0"/>
      <w:marRight w:val="0"/>
      <w:marTop w:val="0"/>
      <w:marBottom w:val="0"/>
      <w:divBdr>
        <w:top w:val="none" w:sz="0" w:space="0" w:color="auto"/>
        <w:left w:val="none" w:sz="0" w:space="0" w:color="auto"/>
        <w:bottom w:val="none" w:sz="0" w:space="0" w:color="auto"/>
        <w:right w:val="none" w:sz="0" w:space="0" w:color="auto"/>
      </w:divBdr>
    </w:div>
    <w:div w:id="1600214072">
      <w:bodyDiv w:val="1"/>
      <w:marLeft w:val="0"/>
      <w:marRight w:val="0"/>
      <w:marTop w:val="0"/>
      <w:marBottom w:val="0"/>
      <w:divBdr>
        <w:top w:val="none" w:sz="0" w:space="0" w:color="auto"/>
        <w:left w:val="none" w:sz="0" w:space="0" w:color="auto"/>
        <w:bottom w:val="none" w:sz="0" w:space="0" w:color="auto"/>
        <w:right w:val="none" w:sz="0" w:space="0" w:color="auto"/>
      </w:divBdr>
    </w:div>
    <w:div w:id="1604924139">
      <w:bodyDiv w:val="1"/>
      <w:marLeft w:val="0"/>
      <w:marRight w:val="0"/>
      <w:marTop w:val="0"/>
      <w:marBottom w:val="0"/>
      <w:divBdr>
        <w:top w:val="none" w:sz="0" w:space="0" w:color="auto"/>
        <w:left w:val="none" w:sz="0" w:space="0" w:color="auto"/>
        <w:bottom w:val="none" w:sz="0" w:space="0" w:color="auto"/>
        <w:right w:val="none" w:sz="0" w:space="0" w:color="auto"/>
      </w:divBdr>
    </w:div>
    <w:div w:id="1608543709">
      <w:bodyDiv w:val="1"/>
      <w:marLeft w:val="0"/>
      <w:marRight w:val="0"/>
      <w:marTop w:val="0"/>
      <w:marBottom w:val="0"/>
      <w:divBdr>
        <w:top w:val="none" w:sz="0" w:space="0" w:color="auto"/>
        <w:left w:val="none" w:sz="0" w:space="0" w:color="auto"/>
        <w:bottom w:val="none" w:sz="0" w:space="0" w:color="auto"/>
        <w:right w:val="none" w:sz="0" w:space="0" w:color="auto"/>
      </w:divBdr>
    </w:div>
    <w:div w:id="1612129279">
      <w:bodyDiv w:val="1"/>
      <w:marLeft w:val="0"/>
      <w:marRight w:val="0"/>
      <w:marTop w:val="0"/>
      <w:marBottom w:val="0"/>
      <w:divBdr>
        <w:top w:val="none" w:sz="0" w:space="0" w:color="auto"/>
        <w:left w:val="none" w:sz="0" w:space="0" w:color="auto"/>
        <w:bottom w:val="none" w:sz="0" w:space="0" w:color="auto"/>
        <w:right w:val="none" w:sz="0" w:space="0" w:color="auto"/>
      </w:divBdr>
    </w:div>
    <w:div w:id="1612129296">
      <w:bodyDiv w:val="1"/>
      <w:marLeft w:val="0"/>
      <w:marRight w:val="0"/>
      <w:marTop w:val="0"/>
      <w:marBottom w:val="0"/>
      <w:divBdr>
        <w:top w:val="none" w:sz="0" w:space="0" w:color="auto"/>
        <w:left w:val="none" w:sz="0" w:space="0" w:color="auto"/>
        <w:bottom w:val="none" w:sz="0" w:space="0" w:color="auto"/>
        <w:right w:val="none" w:sz="0" w:space="0" w:color="auto"/>
      </w:divBdr>
    </w:div>
    <w:div w:id="1612513949">
      <w:bodyDiv w:val="1"/>
      <w:marLeft w:val="0"/>
      <w:marRight w:val="0"/>
      <w:marTop w:val="0"/>
      <w:marBottom w:val="0"/>
      <w:divBdr>
        <w:top w:val="none" w:sz="0" w:space="0" w:color="auto"/>
        <w:left w:val="none" w:sz="0" w:space="0" w:color="auto"/>
        <w:bottom w:val="none" w:sz="0" w:space="0" w:color="auto"/>
        <w:right w:val="none" w:sz="0" w:space="0" w:color="auto"/>
      </w:divBdr>
    </w:div>
    <w:div w:id="1612853687">
      <w:bodyDiv w:val="1"/>
      <w:marLeft w:val="0"/>
      <w:marRight w:val="0"/>
      <w:marTop w:val="0"/>
      <w:marBottom w:val="0"/>
      <w:divBdr>
        <w:top w:val="none" w:sz="0" w:space="0" w:color="auto"/>
        <w:left w:val="none" w:sz="0" w:space="0" w:color="auto"/>
        <w:bottom w:val="none" w:sz="0" w:space="0" w:color="auto"/>
        <w:right w:val="none" w:sz="0" w:space="0" w:color="auto"/>
      </w:divBdr>
    </w:div>
    <w:div w:id="1619557498">
      <w:bodyDiv w:val="1"/>
      <w:marLeft w:val="0"/>
      <w:marRight w:val="0"/>
      <w:marTop w:val="0"/>
      <w:marBottom w:val="0"/>
      <w:divBdr>
        <w:top w:val="none" w:sz="0" w:space="0" w:color="auto"/>
        <w:left w:val="none" w:sz="0" w:space="0" w:color="auto"/>
        <w:bottom w:val="none" w:sz="0" w:space="0" w:color="auto"/>
        <w:right w:val="none" w:sz="0" w:space="0" w:color="auto"/>
      </w:divBdr>
    </w:div>
    <w:div w:id="1622179690">
      <w:bodyDiv w:val="1"/>
      <w:marLeft w:val="0"/>
      <w:marRight w:val="0"/>
      <w:marTop w:val="0"/>
      <w:marBottom w:val="0"/>
      <w:divBdr>
        <w:top w:val="none" w:sz="0" w:space="0" w:color="auto"/>
        <w:left w:val="none" w:sz="0" w:space="0" w:color="auto"/>
        <w:bottom w:val="none" w:sz="0" w:space="0" w:color="auto"/>
        <w:right w:val="none" w:sz="0" w:space="0" w:color="auto"/>
      </w:divBdr>
    </w:div>
    <w:div w:id="1634748690">
      <w:bodyDiv w:val="1"/>
      <w:marLeft w:val="0"/>
      <w:marRight w:val="0"/>
      <w:marTop w:val="0"/>
      <w:marBottom w:val="0"/>
      <w:divBdr>
        <w:top w:val="none" w:sz="0" w:space="0" w:color="auto"/>
        <w:left w:val="none" w:sz="0" w:space="0" w:color="auto"/>
        <w:bottom w:val="none" w:sz="0" w:space="0" w:color="auto"/>
        <w:right w:val="none" w:sz="0" w:space="0" w:color="auto"/>
      </w:divBdr>
    </w:div>
    <w:div w:id="1635015417">
      <w:bodyDiv w:val="1"/>
      <w:marLeft w:val="0"/>
      <w:marRight w:val="0"/>
      <w:marTop w:val="0"/>
      <w:marBottom w:val="0"/>
      <w:divBdr>
        <w:top w:val="none" w:sz="0" w:space="0" w:color="auto"/>
        <w:left w:val="none" w:sz="0" w:space="0" w:color="auto"/>
        <w:bottom w:val="none" w:sz="0" w:space="0" w:color="auto"/>
        <w:right w:val="none" w:sz="0" w:space="0" w:color="auto"/>
      </w:divBdr>
    </w:div>
    <w:div w:id="1635600808">
      <w:bodyDiv w:val="1"/>
      <w:marLeft w:val="0"/>
      <w:marRight w:val="0"/>
      <w:marTop w:val="0"/>
      <w:marBottom w:val="0"/>
      <w:divBdr>
        <w:top w:val="none" w:sz="0" w:space="0" w:color="auto"/>
        <w:left w:val="none" w:sz="0" w:space="0" w:color="auto"/>
        <w:bottom w:val="none" w:sz="0" w:space="0" w:color="auto"/>
        <w:right w:val="none" w:sz="0" w:space="0" w:color="auto"/>
      </w:divBdr>
    </w:div>
    <w:div w:id="1653368544">
      <w:bodyDiv w:val="1"/>
      <w:marLeft w:val="0"/>
      <w:marRight w:val="0"/>
      <w:marTop w:val="0"/>
      <w:marBottom w:val="0"/>
      <w:divBdr>
        <w:top w:val="none" w:sz="0" w:space="0" w:color="auto"/>
        <w:left w:val="none" w:sz="0" w:space="0" w:color="auto"/>
        <w:bottom w:val="none" w:sz="0" w:space="0" w:color="auto"/>
        <w:right w:val="none" w:sz="0" w:space="0" w:color="auto"/>
      </w:divBdr>
    </w:div>
    <w:div w:id="1653561120">
      <w:bodyDiv w:val="1"/>
      <w:marLeft w:val="0"/>
      <w:marRight w:val="0"/>
      <w:marTop w:val="0"/>
      <w:marBottom w:val="0"/>
      <w:divBdr>
        <w:top w:val="none" w:sz="0" w:space="0" w:color="auto"/>
        <w:left w:val="none" w:sz="0" w:space="0" w:color="auto"/>
        <w:bottom w:val="none" w:sz="0" w:space="0" w:color="auto"/>
        <w:right w:val="none" w:sz="0" w:space="0" w:color="auto"/>
      </w:divBdr>
    </w:div>
    <w:div w:id="1653873713">
      <w:bodyDiv w:val="1"/>
      <w:marLeft w:val="0"/>
      <w:marRight w:val="0"/>
      <w:marTop w:val="0"/>
      <w:marBottom w:val="0"/>
      <w:divBdr>
        <w:top w:val="none" w:sz="0" w:space="0" w:color="auto"/>
        <w:left w:val="none" w:sz="0" w:space="0" w:color="auto"/>
        <w:bottom w:val="none" w:sz="0" w:space="0" w:color="auto"/>
        <w:right w:val="none" w:sz="0" w:space="0" w:color="auto"/>
      </w:divBdr>
    </w:div>
    <w:div w:id="1654605654">
      <w:bodyDiv w:val="1"/>
      <w:marLeft w:val="0"/>
      <w:marRight w:val="0"/>
      <w:marTop w:val="0"/>
      <w:marBottom w:val="0"/>
      <w:divBdr>
        <w:top w:val="none" w:sz="0" w:space="0" w:color="auto"/>
        <w:left w:val="none" w:sz="0" w:space="0" w:color="auto"/>
        <w:bottom w:val="none" w:sz="0" w:space="0" w:color="auto"/>
        <w:right w:val="none" w:sz="0" w:space="0" w:color="auto"/>
      </w:divBdr>
    </w:div>
    <w:div w:id="1656834831">
      <w:bodyDiv w:val="1"/>
      <w:marLeft w:val="0"/>
      <w:marRight w:val="0"/>
      <w:marTop w:val="0"/>
      <w:marBottom w:val="0"/>
      <w:divBdr>
        <w:top w:val="none" w:sz="0" w:space="0" w:color="auto"/>
        <w:left w:val="none" w:sz="0" w:space="0" w:color="auto"/>
        <w:bottom w:val="none" w:sz="0" w:space="0" w:color="auto"/>
        <w:right w:val="none" w:sz="0" w:space="0" w:color="auto"/>
      </w:divBdr>
    </w:div>
    <w:div w:id="1656912827">
      <w:bodyDiv w:val="1"/>
      <w:marLeft w:val="0"/>
      <w:marRight w:val="0"/>
      <w:marTop w:val="0"/>
      <w:marBottom w:val="0"/>
      <w:divBdr>
        <w:top w:val="none" w:sz="0" w:space="0" w:color="auto"/>
        <w:left w:val="none" w:sz="0" w:space="0" w:color="auto"/>
        <w:bottom w:val="none" w:sz="0" w:space="0" w:color="auto"/>
        <w:right w:val="none" w:sz="0" w:space="0" w:color="auto"/>
      </w:divBdr>
    </w:div>
    <w:div w:id="1657371598">
      <w:bodyDiv w:val="1"/>
      <w:marLeft w:val="0"/>
      <w:marRight w:val="0"/>
      <w:marTop w:val="0"/>
      <w:marBottom w:val="0"/>
      <w:divBdr>
        <w:top w:val="none" w:sz="0" w:space="0" w:color="auto"/>
        <w:left w:val="none" w:sz="0" w:space="0" w:color="auto"/>
        <w:bottom w:val="none" w:sz="0" w:space="0" w:color="auto"/>
        <w:right w:val="none" w:sz="0" w:space="0" w:color="auto"/>
      </w:divBdr>
    </w:div>
    <w:div w:id="1662154112">
      <w:bodyDiv w:val="1"/>
      <w:marLeft w:val="0"/>
      <w:marRight w:val="0"/>
      <w:marTop w:val="0"/>
      <w:marBottom w:val="0"/>
      <w:divBdr>
        <w:top w:val="none" w:sz="0" w:space="0" w:color="auto"/>
        <w:left w:val="none" w:sz="0" w:space="0" w:color="auto"/>
        <w:bottom w:val="none" w:sz="0" w:space="0" w:color="auto"/>
        <w:right w:val="none" w:sz="0" w:space="0" w:color="auto"/>
      </w:divBdr>
    </w:div>
    <w:div w:id="1663192137">
      <w:bodyDiv w:val="1"/>
      <w:marLeft w:val="0"/>
      <w:marRight w:val="0"/>
      <w:marTop w:val="0"/>
      <w:marBottom w:val="0"/>
      <w:divBdr>
        <w:top w:val="none" w:sz="0" w:space="0" w:color="auto"/>
        <w:left w:val="none" w:sz="0" w:space="0" w:color="auto"/>
        <w:bottom w:val="none" w:sz="0" w:space="0" w:color="auto"/>
        <w:right w:val="none" w:sz="0" w:space="0" w:color="auto"/>
      </w:divBdr>
    </w:div>
    <w:div w:id="1664506424">
      <w:bodyDiv w:val="1"/>
      <w:marLeft w:val="0"/>
      <w:marRight w:val="0"/>
      <w:marTop w:val="0"/>
      <w:marBottom w:val="0"/>
      <w:divBdr>
        <w:top w:val="none" w:sz="0" w:space="0" w:color="auto"/>
        <w:left w:val="none" w:sz="0" w:space="0" w:color="auto"/>
        <w:bottom w:val="none" w:sz="0" w:space="0" w:color="auto"/>
        <w:right w:val="none" w:sz="0" w:space="0" w:color="auto"/>
      </w:divBdr>
    </w:div>
    <w:div w:id="1666471948">
      <w:bodyDiv w:val="1"/>
      <w:marLeft w:val="0"/>
      <w:marRight w:val="0"/>
      <w:marTop w:val="0"/>
      <w:marBottom w:val="0"/>
      <w:divBdr>
        <w:top w:val="none" w:sz="0" w:space="0" w:color="auto"/>
        <w:left w:val="none" w:sz="0" w:space="0" w:color="auto"/>
        <w:bottom w:val="none" w:sz="0" w:space="0" w:color="auto"/>
        <w:right w:val="none" w:sz="0" w:space="0" w:color="auto"/>
      </w:divBdr>
    </w:div>
    <w:div w:id="1669137423">
      <w:bodyDiv w:val="1"/>
      <w:marLeft w:val="0"/>
      <w:marRight w:val="0"/>
      <w:marTop w:val="0"/>
      <w:marBottom w:val="0"/>
      <w:divBdr>
        <w:top w:val="none" w:sz="0" w:space="0" w:color="auto"/>
        <w:left w:val="none" w:sz="0" w:space="0" w:color="auto"/>
        <w:bottom w:val="none" w:sz="0" w:space="0" w:color="auto"/>
        <w:right w:val="none" w:sz="0" w:space="0" w:color="auto"/>
      </w:divBdr>
    </w:div>
    <w:div w:id="1670256186">
      <w:bodyDiv w:val="1"/>
      <w:marLeft w:val="0"/>
      <w:marRight w:val="0"/>
      <w:marTop w:val="0"/>
      <w:marBottom w:val="0"/>
      <w:divBdr>
        <w:top w:val="none" w:sz="0" w:space="0" w:color="auto"/>
        <w:left w:val="none" w:sz="0" w:space="0" w:color="auto"/>
        <w:bottom w:val="none" w:sz="0" w:space="0" w:color="auto"/>
        <w:right w:val="none" w:sz="0" w:space="0" w:color="auto"/>
      </w:divBdr>
    </w:div>
    <w:div w:id="1677919502">
      <w:bodyDiv w:val="1"/>
      <w:marLeft w:val="0"/>
      <w:marRight w:val="0"/>
      <w:marTop w:val="0"/>
      <w:marBottom w:val="0"/>
      <w:divBdr>
        <w:top w:val="none" w:sz="0" w:space="0" w:color="auto"/>
        <w:left w:val="none" w:sz="0" w:space="0" w:color="auto"/>
        <w:bottom w:val="none" w:sz="0" w:space="0" w:color="auto"/>
        <w:right w:val="none" w:sz="0" w:space="0" w:color="auto"/>
      </w:divBdr>
    </w:div>
    <w:div w:id="1684356610">
      <w:bodyDiv w:val="1"/>
      <w:marLeft w:val="0"/>
      <w:marRight w:val="0"/>
      <w:marTop w:val="0"/>
      <w:marBottom w:val="0"/>
      <w:divBdr>
        <w:top w:val="none" w:sz="0" w:space="0" w:color="auto"/>
        <w:left w:val="none" w:sz="0" w:space="0" w:color="auto"/>
        <w:bottom w:val="none" w:sz="0" w:space="0" w:color="auto"/>
        <w:right w:val="none" w:sz="0" w:space="0" w:color="auto"/>
      </w:divBdr>
    </w:div>
    <w:div w:id="1684358110">
      <w:bodyDiv w:val="1"/>
      <w:marLeft w:val="0"/>
      <w:marRight w:val="0"/>
      <w:marTop w:val="0"/>
      <w:marBottom w:val="0"/>
      <w:divBdr>
        <w:top w:val="none" w:sz="0" w:space="0" w:color="auto"/>
        <w:left w:val="none" w:sz="0" w:space="0" w:color="auto"/>
        <w:bottom w:val="none" w:sz="0" w:space="0" w:color="auto"/>
        <w:right w:val="none" w:sz="0" w:space="0" w:color="auto"/>
      </w:divBdr>
    </w:div>
    <w:div w:id="1685014554">
      <w:bodyDiv w:val="1"/>
      <w:marLeft w:val="0"/>
      <w:marRight w:val="0"/>
      <w:marTop w:val="0"/>
      <w:marBottom w:val="0"/>
      <w:divBdr>
        <w:top w:val="none" w:sz="0" w:space="0" w:color="auto"/>
        <w:left w:val="none" w:sz="0" w:space="0" w:color="auto"/>
        <w:bottom w:val="none" w:sz="0" w:space="0" w:color="auto"/>
        <w:right w:val="none" w:sz="0" w:space="0" w:color="auto"/>
      </w:divBdr>
    </w:div>
    <w:div w:id="1686128926">
      <w:bodyDiv w:val="1"/>
      <w:marLeft w:val="0"/>
      <w:marRight w:val="0"/>
      <w:marTop w:val="0"/>
      <w:marBottom w:val="0"/>
      <w:divBdr>
        <w:top w:val="none" w:sz="0" w:space="0" w:color="auto"/>
        <w:left w:val="none" w:sz="0" w:space="0" w:color="auto"/>
        <w:bottom w:val="none" w:sz="0" w:space="0" w:color="auto"/>
        <w:right w:val="none" w:sz="0" w:space="0" w:color="auto"/>
      </w:divBdr>
    </w:div>
    <w:div w:id="1687749113">
      <w:bodyDiv w:val="1"/>
      <w:marLeft w:val="0"/>
      <w:marRight w:val="0"/>
      <w:marTop w:val="0"/>
      <w:marBottom w:val="0"/>
      <w:divBdr>
        <w:top w:val="none" w:sz="0" w:space="0" w:color="auto"/>
        <w:left w:val="none" w:sz="0" w:space="0" w:color="auto"/>
        <w:bottom w:val="none" w:sz="0" w:space="0" w:color="auto"/>
        <w:right w:val="none" w:sz="0" w:space="0" w:color="auto"/>
      </w:divBdr>
    </w:div>
    <w:div w:id="1695308406">
      <w:bodyDiv w:val="1"/>
      <w:marLeft w:val="0"/>
      <w:marRight w:val="0"/>
      <w:marTop w:val="0"/>
      <w:marBottom w:val="0"/>
      <w:divBdr>
        <w:top w:val="none" w:sz="0" w:space="0" w:color="auto"/>
        <w:left w:val="none" w:sz="0" w:space="0" w:color="auto"/>
        <w:bottom w:val="none" w:sz="0" w:space="0" w:color="auto"/>
        <w:right w:val="none" w:sz="0" w:space="0" w:color="auto"/>
      </w:divBdr>
    </w:div>
    <w:div w:id="1697198595">
      <w:bodyDiv w:val="1"/>
      <w:marLeft w:val="0"/>
      <w:marRight w:val="0"/>
      <w:marTop w:val="0"/>
      <w:marBottom w:val="0"/>
      <w:divBdr>
        <w:top w:val="none" w:sz="0" w:space="0" w:color="auto"/>
        <w:left w:val="none" w:sz="0" w:space="0" w:color="auto"/>
        <w:bottom w:val="none" w:sz="0" w:space="0" w:color="auto"/>
        <w:right w:val="none" w:sz="0" w:space="0" w:color="auto"/>
      </w:divBdr>
    </w:div>
    <w:div w:id="1697541189">
      <w:bodyDiv w:val="1"/>
      <w:marLeft w:val="0"/>
      <w:marRight w:val="0"/>
      <w:marTop w:val="0"/>
      <w:marBottom w:val="0"/>
      <w:divBdr>
        <w:top w:val="none" w:sz="0" w:space="0" w:color="auto"/>
        <w:left w:val="none" w:sz="0" w:space="0" w:color="auto"/>
        <w:bottom w:val="none" w:sz="0" w:space="0" w:color="auto"/>
        <w:right w:val="none" w:sz="0" w:space="0" w:color="auto"/>
      </w:divBdr>
    </w:div>
    <w:div w:id="1699232477">
      <w:bodyDiv w:val="1"/>
      <w:marLeft w:val="0"/>
      <w:marRight w:val="0"/>
      <w:marTop w:val="0"/>
      <w:marBottom w:val="0"/>
      <w:divBdr>
        <w:top w:val="none" w:sz="0" w:space="0" w:color="auto"/>
        <w:left w:val="none" w:sz="0" w:space="0" w:color="auto"/>
        <w:bottom w:val="none" w:sz="0" w:space="0" w:color="auto"/>
        <w:right w:val="none" w:sz="0" w:space="0" w:color="auto"/>
      </w:divBdr>
    </w:div>
    <w:div w:id="1700013858">
      <w:bodyDiv w:val="1"/>
      <w:marLeft w:val="0"/>
      <w:marRight w:val="0"/>
      <w:marTop w:val="0"/>
      <w:marBottom w:val="0"/>
      <w:divBdr>
        <w:top w:val="none" w:sz="0" w:space="0" w:color="auto"/>
        <w:left w:val="none" w:sz="0" w:space="0" w:color="auto"/>
        <w:bottom w:val="none" w:sz="0" w:space="0" w:color="auto"/>
        <w:right w:val="none" w:sz="0" w:space="0" w:color="auto"/>
      </w:divBdr>
    </w:div>
    <w:div w:id="1703434678">
      <w:bodyDiv w:val="1"/>
      <w:marLeft w:val="0"/>
      <w:marRight w:val="0"/>
      <w:marTop w:val="0"/>
      <w:marBottom w:val="0"/>
      <w:divBdr>
        <w:top w:val="none" w:sz="0" w:space="0" w:color="auto"/>
        <w:left w:val="none" w:sz="0" w:space="0" w:color="auto"/>
        <w:bottom w:val="none" w:sz="0" w:space="0" w:color="auto"/>
        <w:right w:val="none" w:sz="0" w:space="0" w:color="auto"/>
      </w:divBdr>
    </w:div>
    <w:div w:id="1704867660">
      <w:bodyDiv w:val="1"/>
      <w:marLeft w:val="0"/>
      <w:marRight w:val="0"/>
      <w:marTop w:val="0"/>
      <w:marBottom w:val="0"/>
      <w:divBdr>
        <w:top w:val="none" w:sz="0" w:space="0" w:color="auto"/>
        <w:left w:val="none" w:sz="0" w:space="0" w:color="auto"/>
        <w:bottom w:val="none" w:sz="0" w:space="0" w:color="auto"/>
        <w:right w:val="none" w:sz="0" w:space="0" w:color="auto"/>
      </w:divBdr>
    </w:div>
    <w:div w:id="1706129136">
      <w:bodyDiv w:val="1"/>
      <w:marLeft w:val="0"/>
      <w:marRight w:val="0"/>
      <w:marTop w:val="0"/>
      <w:marBottom w:val="0"/>
      <w:divBdr>
        <w:top w:val="none" w:sz="0" w:space="0" w:color="auto"/>
        <w:left w:val="none" w:sz="0" w:space="0" w:color="auto"/>
        <w:bottom w:val="none" w:sz="0" w:space="0" w:color="auto"/>
        <w:right w:val="none" w:sz="0" w:space="0" w:color="auto"/>
      </w:divBdr>
    </w:div>
    <w:div w:id="1708412400">
      <w:bodyDiv w:val="1"/>
      <w:marLeft w:val="0"/>
      <w:marRight w:val="0"/>
      <w:marTop w:val="0"/>
      <w:marBottom w:val="0"/>
      <w:divBdr>
        <w:top w:val="none" w:sz="0" w:space="0" w:color="auto"/>
        <w:left w:val="none" w:sz="0" w:space="0" w:color="auto"/>
        <w:bottom w:val="none" w:sz="0" w:space="0" w:color="auto"/>
        <w:right w:val="none" w:sz="0" w:space="0" w:color="auto"/>
      </w:divBdr>
    </w:div>
    <w:div w:id="1710715613">
      <w:bodyDiv w:val="1"/>
      <w:marLeft w:val="0"/>
      <w:marRight w:val="0"/>
      <w:marTop w:val="0"/>
      <w:marBottom w:val="0"/>
      <w:divBdr>
        <w:top w:val="none" w:sz="0" w:space="0" w:color="auto"/>
        <w:left w:val="none" w:sz="0" w:space="0" w:color="auto"/>
        <w:bottom w:val="none" w:sz="0" w:space="0" w:color="auto"/>
        <w:right w:val="none" w:sz="0" w:space="0" w:color="auto"/>
      </w:divBdr>
    </w:div>
    <w:div w:id="1718427438">
      <w:bodyDiv w:val="1"/>
      <w:marLeft w:val="0"/>
      <w:marRight w:val="0"/>
      <w:marTop w:val="0"/>
      <w:marBottom w:val="0"/>
      <w:divBdr>
        <w:top w:val="none" w:sz="0" w:space="0" w:color="auto"/>
        <w:left w:val="none" w:sz="0" w:space="0" w:color="auto"/>
        <w:bottom w:val="none" w:sz="0" w:space="0" w:color="auto"/>
        <w:right w:val="none" w:sz="0" w:space="0" w:color="auto"/>
      </w:divBdr>
    </w:div>
    <w:div w:id="1720320629">
      <w:bodyDiv w:val="1"/>
      <w:marLeft w:val="0"/>
      <w:marRight w:val="0"/>
      <w:marTop w:val="0"/>
      <w:marBottom w:val="0"/>
      <w:divBdr>
        <w:top w:val="none" w:sz="0" w:space="0" w:color="auto"/>
        <w:left w:val="none" w:sz="0" w:space="0" w:color="auto"/>
        <w:bottom w:val="none" w:sz="0" w:space="0" w:color="auto"/>
        <w:right w:val="none" w:sz="0" w:space="0" w:color="auto"/>
      </w:divBdr>
    </w:div>
    <w:div w:id="1723211260">
      <w:bodyDiv w:val="1"/>
      <w:marLeft w:val="0"/>
      <w:marRight w:val="0"/>
      <w:marTop w:val="0"/>
      <w:marBottom w:val="0"/>
      <w:divBdr>
        <w:top w:val="none" w:sz="0" w:space="0" w:color="auto"/>
        <w:left w:val="none" w:sz="0" w:space="0" w:color="auto"/>
        <w:bottom w:val="none" w:sz="0" w:space="0" w:color="auto"/>
        <w:right w:val="none" w:sz="0" w:space="0" w:color="auto"/>
      </w:divBdr>
    </w:div>
    <w:div w:id="1724678060">
      <w:bodyDiv w:val="1"/>
      <w:marLeft w:val="0"/>
      <w:marRight w:val="0"/>
      <w:marTop w:val="0"/>
      <w:marBottom w:val="0"/>
      <w:divBdr>
        <w:top w:val="none" w:sz="0" w:space="0" w:color="auto"/>
        <w:left w:val="none" w:sz="0" w:space="0" w:color="auto"/>
        <w:bottom w:val="none" w:sz="0" w:space="0" w:color="auto"/>
        <w:right w:val="none" w:sz="0" w:space="0" w:color="auto"/>
      </w:divBdr>
    </w:div>
    <w:div w:id="1738897628">
      <w:bodyDiv w:val="1"/>
      <w:marLeft w:val="0"/>
      <w:marRight w:val="0"/>
      <w:marTop w:val="0"/>
      <w:marBottom w:val="0"/>
      <w:divBdr>
        <w:top w:val="none" w:sz="0" w:space="0" w:color="auto"/>
        <w:left w:val="none" w:sz="0" w:space="0" w:color="auto"/>
        <w:bottom w:val="none" w:sz="0" w:space="0" w:color="auto"/>
        <w:right w:val="none" w:sz="0" w:space="0" w:color="auto"/>
      </w:divBdr>
    </w:div>
    <w:div w:id="1744568983">
      <w:bodyDiv w:val="1"/>
      <w:marLeft w:val="0"/>
      <w:marRight w:val="0"/>
      <w:marTop w:val="0"/>
      <w:marBottom w:val="0"/>
      <w:divBdr>
        <w:top w:val="none" w:sz="0" w:space="0" w:color="auto"/>
        <w:left w:val="none" w:sz="0" w:space="0" w:color="auto"/>
        <w:bottom w:val="none" w:sz="0" w:space="0" w:color="auto"/>
        <w:right w:val="none" w:sz="0" w:space="0" w:color="auto"/>
      </w:divBdr>
    </w:div>
    <w:div w:id="1749887275">
      <w:bodyDiv w:val="1"/>
      <w:marLeft w:val="0"/>
      <w:marRight w:val="0"/>
      <w:marTop w:val="0"/>
      <w:marBottom w:val="0"/>
      <w:divBdr>
        <w:top w:val="none" w:sz="0" w:space="0" w:color="auto"/>
        <w:left w:val="none" w:sz="0" w:space="0" w:color="auto"/>
        <w:bottom w:val="none" w:sz="0" w:space="0" w:color="auto"/>
        <w:right w:val="none" w:sz="0" w:space="0" w:color="auto"/>
      </w:divBdr>
    </w:div>
    <w:div w:id="1751122902">
      <w:bodyDiv w:val="1"/>
      <w:marLeft w:val="0"/>
      <w:marRight w:val="0"/>
      <w:marTop w:val="0"/>
      <w:marBottom w:val="0"/>
      <w:divBdr>
        <w:top w:val="none" w:sz="0" w:space="0" w:color="auto"/>
        <w:left w:val="none" w:sz="0" w:space="0" w:color="auto"/>
        <w:bottom w:val="none" w:sz="0" w:space="0" w:color="auto"/>
        <w:right w:val="none" w:sz="0" w:space="0" w:color="auto"/>
      </w:divBdr>
    </w:div>
    <w:div w:id="1752197235">
      <w:bodyDiv w:val="1"/>
      <w:marLeft w:val="0"/>
      <w:marRight w:val="0"/>
      <w:marTop w:val="0"/>
      <w:marBottom w:val="0"/>
      <w:divBdr>
        <w:top w:val="none" w:sz="0" w:space="0" w:color="auto"/>
        <w:left w:val="none" w:sz="0" w:space="0" w:color="auto"/>
        <w:bottom w:val="none" w:sz="0" w:space="0" w:color="auto"/>
        <w:right w:val="none" w:sz="0" w:space="0" w:color="auto"/>
      </w:divBdr>
    </w:div>
    <w:div w:id="1753500923">
      <w:bodyDiv w:val="1"/>
      <w:marLeft w:val="0"/>
      <w:marRight w:val="0"/>
      <w:marTop w:val="0"/>
      <w:marBottom w:val="0"/>
      <w:divBdr>
        <w:top w:val="none" w:sz="0" w:space="0" w:color="auto"/>
        <w:left w:val="none" w:sz="0" w:space="0" w:color="auto"/>
        <w:bottom w:val="none" w:sz="0" w:space="0" w:color="auto"/>
        <w:right w:val="none" w:sz="0" w:space="0" w:color="auto"/>
      </w:divBdr>
    </w:div>
    <w:div w:id="1757743305">
      <w:bodyDiv w:val="1"/>
      <w:marLeft w:val="0"/>
      <w:marRight w:val="0"/>
      <w:marTop w:val="0"/>
      <w:marBottom w:val="0"/>
      <w:divBdr>
        <w:top w:val="none" w:sz="0" w:space="0" w:color="auto"/>
        <w:left w:val="none" w:sz="0" w:space="0" w:color="auto"/>
        <w:bottom w:val="none" w:sz="0" w:space="0" w:color="auto"/>
        <w:right w:val="none" w:sz="0" w:space="0" w:color="auto"/>
      </w:divBdr>
    </w:div>
    <w:div w:id="1764258455">
      <w:bodyDiv w:val="1"/>
      <w:marLeft w:val="0"/>
      <w:marRight w:val="0"/>
      <w:marTop w:val="0"/>
      <w:marBottom w:val="0"/>
      <w:divBdr>
        <w:top w:val="none" w:sz="0" w:space="0" w:color="auto"/>
        <w:left w:val="none" w:sz="0" w:space="0" w:color="auto"/>
        <w:bottom w:val="none" w:sz="0" w:space="0" w:color="auto"/>
        <w:right w:val="none" w:sz="0" w:space="0" w:color="auto"/>
      </w:divBdr>
    </w:div>
    <w:div w:id="1766801779">
      <w:bodyDiv w:val="1"/>
      <w:marLeft w:val="0"/>
      <w:marRight w:val="0"/>
      <w:marTop w:val="0"/>
      <w:marBottom w:val="0"/>
      <w:divBdr>
        <w:top w:val="none" w:sz="0" w:space="0" w:color="auto"/>
        <w:left w:val="none" w:sz="0" w:space="0" w:color="auto"/>
        <w:bottom w:val="none" w:sz="0" w:space="0" w:color="auto"/>
        <w:right w:val="none" w:sz="0" w:space="0" w:color="auto"/>
      </w:divBdr>
    </w:div>
    <w:div w:id="1768890097">
      <w:bodyDiv w:val="1"/>
      <w:marLeft w:val="0"/>
      <w:marRight w:val="0"/>
      <w:marTop w:val="0"/>
      <w:marBottom w:val="0"/>
      <w:divBdr>
        <w:top w:val="none" w:sz="0" w:space="0" w:color="auto"/>
        <w:left w:val="none" w:sz="0" w:space="0" w:color="auto"/>
        <w:bottom w:val="none" w:sz="0" w:space="0" w:color="auto"/>
        <w:right w:val="none" w:sz="0" w:space="0" w:color="auto"/>
      </w:divBdr>
    </w:div>
    <w:div w:id="1777557163">
      <w:bodyDiv w:val="1"/>
      <w:marLeft w:val="0"/>
      <w:marRight w:val="0"/>
      <w:marTop w:val="0"/>
      <w:marBottom w:val="0"/>
      <w:divBdr>
        <w:top w:val="none" w:sz="0" w:space="0" w:color="auto"/>
        <w:left w:val="none" w:sz="0" w:space="0" w:color="auto"/>
        <w:bottom w:val="none" w:sz="0" w:space="0" w:color="auto"/>
        <w:right w:val="none" w:sz="0" w:space="0" w:color="auto"/>
      </w:divBdr>
    </w:div>
    <w:div w:id="1784881979">
      <w:bodyDiv w:val="1"/>
      <w:marLeft w:val="0"/>
      <w:marRight w:val="0"/>
      <w:marTop w:val="0"/>
      <w:marBottom w:val="0"/>
      <w:divBdr>
        <w:top w:val="none" w:sz="0" w:space="0" w:color="auto"/>
        <w:left w:val="none" w:sz="0" w:space="0" w:color="auto"/>
        <w:bottom w:val="none" w:sz="0" w:space="0" w:color="auto"/>
        <w:right w:val="none" w:sz="0" w:space="0" w:color="auto"/>
      </w:divBdr>
    </w:div>
    <w:div w:id="1785659967">
      <w:bodyDiv w:val="1"/>
      <w:marLeft w:val="0"/>
      <w:marRight w:val="0"/>
      <w:marTop w:val="0"/>
      <w:marBottom w:val="0"/>
      <w:divBdr>
        <w:top w:val="none" w:sz="0" w:space="0" w:color="auto"/>
        <w:left w:val="none" w:sz="0" w:space="0" w:color="auto"/>
        <w:bottom w:val="none" w:sz="0" w:space="0" w:color="auto"/>
        <w:right w:val="none" w:sz="0" w:space="0" w:color="auto"/>
      </w:divBdr>
    </w:div>
    <w:div w:id="1791968544">
      <w:bodyDiv w:val="1"/>
      <w:marLeft w:val="0"/>
      <w:marRight w:val="0"/>
      <w:marTop w:val="0"/>
      <w:marBottom w:val="0"/>
      <w:divBdr>
        <w:top w:val="none" w:sz="0" w:space="0" w:color="auto"/>
        <w:left w:val="none" w:sz="0" w:space="0" w:color="auto"/>
        <w:bottom w:val="none" w:sz="0" w:space="0" w:color="auto"/>
        <w:right w:val="none" w:sz="0" w:space="0" w:color="auto"/>
      </w:divBdr>
    </w:div>
    <w:div w:id="1793742619">
      <w:bodyDiv w:val="1"/>
      <w:marLeft w:val="0"/>
      <w:marRight w:val="0"/>
      <w:marTop w:val="0"/>
      <w:marBottom w:val="0"/>
      <w:divBdr>
        <w:top w:val="none" w:sz="0" w:space="0" w:color="auto"/>
        <w:left w:val="none" w:sz="0" w:space="0" w:color="auto"/>
        <w:bottom w:val="none" w:sz="0" w:space="0" w:color="auto"/>
        <w:right w:val="none" w:sz="0" w:space="0" w:color="auto"/>
      </w:divBdr>
    </w:div>
    <w:div w:id="1794253136">
      <w:bodyDiv w:val="1"/>
      <w:marLeft w:val="0"/>
      <w:marRight w:val="0"/>
      <w:marTop w:val="0"/>
      <w:marBottom w:val="0"/>
      <w:divBdr>
        <w:top w:val="none" w:sz="0" w:space="0" w:color="auto"/>
        <w:left w:val="none" w:sz="0" w:space="0" w:color="auto"/>
        <w:bottom w:val="none" w:sz="0" w:space="0" w:color="auto"/>
        <w:right w:val="none" w:sz="0" w:space="0" w:color="auto"/>
      </w:divBdr>
    </w:div>
    <w:div w:id="1800760660">
      <w:bodyDiv w:val="1"/>
      <w:marLeft w:val="0"/>
      <w:marRight w:val="0"/>
      <w:marTop w:val="0"/>
      <w:marBottom w:val="0"/>
      <w:divBdr>
        <w:top w:val="none" w:sz="0" w:space="0" w:color="auto"/>
        <w:left w:val="none" w:sz="0" w:space="0" w:color="auto"/>
        <w:bottom w:val="none" w:sz="0" w:space="0" w:color="auto"/>
        <w:right w:val="none" w:sz="0" w:space="0" w:color="auto"/>
      </w:divBdr>
    </w:div>
    <w:div w:id="1806043370">
      <w:bodyDiv w:val="1"/>
      <w:marLeft w:val="0"/>
      <w:marRight w:val="0"/>
      <w:marTop w:val="0"/>
      <w:marBottom w:val="0"/>
      <w:divBdr>
        <w:top w:val="none" w:sz="0" w:space="0" w:color="auto"/>
        <w:left w:val="none" w:sz="0" w:space="0" w:color="auto"/>
        <w:bottom w:val="none" w:sz="0" w:space="0" w:color="auto"/>
        <w:right w:val="none" w:sz="0" w:space="0" w:color="auto"/>
      </w:divBdr>
    </w:div>
    <w:div w:id="1815946380">
      <w:bodyDiv w:val="1"/>
      <w:marLeft w:val="0"/>
      <w:marRight w:val="0"/>
      <w:marTop w:val="0"/>
      <w:marBottom w:val="0"/>
      <w:divBdr>
        <w:top w:val="none" w:sz="0" w:space="0" w:color="auto"/>
        <w:left w:val="none" w:sz="0" w:space="0" w:color="auto"/>
        <w:bottom w:val="none" w:sz="0" w:space="0" w:color="auto"/>
        <w:right w:val="none" w:sz="0" w:space="0" w:color="auto"/>
      </w:divBdr>
    </w:div>
    <w:div w:id="1819491232">
      <w:bodyDiv w:val="1"/>
      <w:marLeft w:val="360"/>
      <w:marRight w:val="360"/>
      <w:marTop w:val="0"/>
      <w:marBottom w:val="0"/>
      <w:divBdr>
        <w:top w:val="none" w:sz="0" w:space="0" w:color="auto"/>
        <w:left w:val="none" w:sz="0" w:space="0" w:color="auto"/>
        <w:bottom w:val="none" w:sz="0" w:space="0" w:color="auto"/>
        <w:right w:val="none" w:sz="0" w:space="0" w:color="auto"/>
      </w:divBdr>
      <w:divsChild>
        <w:div w:id="42099141">
          <w:marLeft w:val="0"/>
          <w:marRight w:val="0"/>
          <w:marTop w:val="120"/>
          <w:marBottom w:val="0"/>
          <w:divBdr>
            <w:top w:val="none" w:sz="0" w:space="0" w:color="auto"/>
            <w:left w:val="none" w:sz="0" w:space="0" w:color="auto"/>
            <w:bottom w:val="none" w:sz="0" w:space="0" w:color="auto"/>
            <w:right w:val="none" w:sz="0" w:space="0" w:color="auto"/>
          </w:divBdr>
        </w:div>
      </w:divsChild>
    </w:div>
    <w:div w:id="1824808419">
      <w:bodyDiv w:val="1"/>
      <w:marLeft w:val="0"/>
      <w:marRight w:val="0"/>
      <w:marTop w:val="0"/>
      <w:marBottom w:val="0"/>
      <w:divBdr>
        <w:top w:val="none" w:sz="0" w:space="0" w:color="auto"/>
        <w:left w:val="none" w:sz="0" w:space="0" w:color="auto"/>
        <w:bottom w:val="none" w:sz="0" w:space="0" w:color="auto"/>
        <w:right w:val="none" w:sz="0" w:space="0" w:color="auto"/>
      </w:divBdr>
    </w:div>
    <w:div w:id="1828741176">
      <w:bodyDiv w:val="1"/>
      <w:marLeft w:val="0"/>
      <w:marRight w:val="0"/>
      <w:marTop w:val="0"/>
      <w:marBottom w:val="0"/>
      <w:divBdr>
        <w:top w:val="none" w:sz="0" w:space="0" w:color="auto"/>
        <w:left w:val="none" w:sz="0" w:space="0" w:color="auto"/>
        <w:bottom w:val="none" w:sz="0" w:space="0" w:color="auto"/>
        <w:right w:val="none" w:sz="0" w:space="0" w:color="auto"/>
      </w:divBdr>
    </w:div>
    <w:div w:id="1833257805">
      <w:bodyDiv w:val="1"/>
      <w:marLeft w:val="0"/>
      <w:marRight w:val="0"/>
      <w:marTop w:val="0"/>
      <w:marBottom w:val="0"/>
      <w:divBdr>
        <w:top w:val="none" w:sz="0" w:space="0" w:color="auto"/>
        <w:left w:val="none" w:sz="0" w:space="0" w:color="auto"/>
        <w:bottom w:val="none" w:sz="0" w:space="0" w:color="auto"/>
        <w:right w:val="none" w:sz="0" w:space="0" w:color="auto"/>
      </w:divBdr>
    </w:div>
    <w:div w:id="1836722536">
      <w:bodyDiv w:val="1"/>
      <w:marLeft w:val="0"/>
      <w:marRight w:val="0"/>
      <w:marTop w:val="0"/>
      <w:marBottom w:val="0"/>
      <w:divBdr>
        <w:top w:val="none" w:sz="0" w:space="0" w:color="auto"/>
        <w:left w:val="none" w:sz="0" w:space="0" w:color="auto"/>
        <w:bottom w:val="none" w:sz="0" w:space="0" w:color="auto"/>
        <w:right w:val="none" w:sz="0" w:space="0" w:color="auto"/>
      </w:divBdr>
    </w:div>
    <w:div w:id="1845166712">
      <w:bodyDiv w:val="1"/>
      <w:marLeft w:val="0"/>
      <w:marRight w:val="0"/>
      <w:marTop w:val="0"/>
      <w:marBottom w:val="0"/>
      <w:divBdr>
        <w:top w:val="none" w:sz="0" w:space="0" w:color="auto"/>
        <w:left w:val="none" w:sz="0" w:space="0" w:color="auto"/>
        <w:bottom w:val="none" w:sz="0" w:space="0" w:color="auto"/>
        <w:right w:val="none" w:sz="0" w:space="0" w:color="auto"/>
      </w:divBdr>
      <w:divsChild>
        <w:div w:id="2122145337">
          <w:marLeft w:val="0"/>
          <w:marRight w:val="0"/>
          <w:marTop w:val="0"/>
          <w:marBottom w:val="0"/>
          <w:divBdr>
            <w:top w:val="none" w:sz="0" w:space="0" w:color="auto"/>
            <w:left w:val="none" w:sz="0" w:space="0" w:color="auto"/>
            <w:bottom w:val="none" w:sz="0" w:space="0" w:color="auto"/>
            <w:right w:val="none" w:sz="0" w:space="0" w:color="auto"/>
          </w:divBdr>
        </w:div>
        <w:div w:id="1394310868">
          <w:marLeft w:val="0"/>
          <w:marRight w:val="0"/>
          <w:marTop w:val="0"/>
          <w:marBottom w:val="0"/>
          <w:divBdr>
            <w:top w:val="none" w:sz="0" w:space="0" w:color="auto"/>
            <w:left w:val="none" w:sz="0" w:space="0" w:color="auto"/>
            <w:bottom w:val="none" w:sz="0" w:space="0" w:color="auto"/>
            <w:right w:val="none" w:sz="0" w:space="0" w:color="auto"/>
          </w:divBdr>
        </w:div>
        <w:div w:id="1161502868">
          <w:marLeft w:val="0"/>
          <w:marRight w:val="0"/>
          <w:marTop w:val="0"/>
          <w:marBottom w:val="0"/>
          <w:divBdr>
            <w:top w:val="none" w:sz="0" w:space="0" w:color="auto"/>
            <w:left w:val="none" w:sz="0" w:space="0" w:color="auto"/>
            <w:bottom w:val="none" w:sz="0" w:space="0" w:color="auto"/>
            <w:right w:val="none" w:sz="0" w:space="0" w:color="auto"/>
          </w:divBdr>
        </w:div>
        <w:div w:id="1799375969">
          <w:marLeft w:val="0"/>
          <w:marRight w:val="0"/>
          <w:marTop w:val="0"/>
          <w:marBottom w:val="0"/>
          <w:divBdr>
            <w:top w:val="none" w:sz="0" w:space="0" w:color="auto"/>
            <w:left w:val="none" w:sz="0" w:space="0" w:color="auto"/>
            <w:bottom w:val="none" w:sz="0" w:space="0" w:color="auto"/>
            <w:right w:val="none" w:sz="0" w:space="0" w:color="auto"/>
          </w:divBdr>
        </w:div>
        <w:div w:id="1422750668">
          <w:marLeft w:val="0"/>
          <w:marRight w:val="0"/>
          <w:marTop w:val="0"/>
          <w:marBottom w:val="0"/>
          <w:divBdr>
            <w:top w:val="none" w:sz="0" w:space="0" w:color="auto"/>
            <w:left w:val="none" w:sz="0" w:space="0" w:color="auto"/>
            <w:bottom w:val="none" w:sz="0" w:space="0" w:color="auto"/>
            <w:right w:val="none" w:sz="0" w:space="0" w:color="auto"/>
          </w:divBdr>
        </w:div>
        <w:div w:id="212816485">
          <w:marLeft w:val="0"/>
          <w:marRight w:val="0"/>
          <w:marTop w:val="0"/>
          <w:marBottom w:val="0"/>
          <w:divBdr>
            <w:top w:val="none" w:sz="0" w:space="0" w:color="auto"/>
            <w:left w:val="none" w:sz="0" w:space="0" w:color="auto"/>
            <w:bottom w:val="none" w:sz="0" w:space="0" w:color="auto"/>
            <w:right w:val="none" w:sz="0" w:space="0" w:color="auto"/>
          </w:divBdr>
        </w:div>
        <w:div w:id="480738166">
          <w:marLeft w:val="0"/>
          <w:marRight w:val="0"/>
          <w:marTop w:val="0"/>
          <w:marBottom w:val="0"/>
          <w:divBdr>
            <w:top w:val="none" w:sz="0" w:space="0" w:color="auto"/>
            <w:left w:val="none" w:sz="0" w:space="0" w:color="auto"/>
            <w:bottom w:val="none" w:sz="0" w:space="0" w:color="auto"/>
            <w:right w:val="none" w:sz="0" w:space="0" w:color="auto"/>
          </w:divBdr>
        </w:div>
        <w:div w:id="316807129">
          <w:marLeft w:val="0"/>
          <w:marRight w:val="0"/>
          <w:marTop w:val="0"/>
          <w:marBottom w:val="0"/>
          <w:divBdr>
            <w:top w:val="none" w:sz="0" w:space="0" w:color="auto"/>
            <w:left w:val="none" w:sz="0" w:space="0" w:color="auto"/>
            <w:bottom w:val="none" w:sz="0" w:space="0" w:color="auto"/>
            <w:right w:val="none" w:sz="0" w:space="0" w:color="auto"/>
          </w:divBdr>
        </w:div>
        <w:div w:id="2136555046">
          <w:marLeft w:val="0"/>
          <w:marRight w:val="0"/>
          <w:marTop w:val="0"/>
          <w:marBottom w:val="0"/>
          <w:divBdr>
            <w:top w:val="none" w:sz="0" w:space="0" w:color="auto"/>
            <w:left w:val="none" w:sz="0" w:space="0" w:color="auto"/>
            <w:bottom w:val="none" w:sz="0" w:space="0" w:color="auto"/>
            <w:right w:val="none" w:sz="0" w:space="0" w:color="auto"/>
          </w:divBdr>
        </w:div>
        <w:div w:id="1098017875">
          <w:marLeft w:val="0"/>
          <w:marRight w:val="0"/>
          <w:marTop w:val="0"/>
          <w:marBottom w:val="0"/>
          <w:divBdr>
            <w:top w:val="none" w:sz="0" w:space="0" w:color="auto"/>
            <w:left w:val="none" w:sz="0" w:space="0" w:color="auto"/>
            <w:bottom w:val="none" w:sz="0" w:space="0" w:color="auto"/>
            <w:right w:val="none" w:sz="0" w:space="0" w:color="auto"/>
          </w:divBdr>
        </w:div>
        <w:div w:id="1346202308">
          <w:marLeft w:val="0"/>
          <w:marRight w:val="0"/>
          <w:marTop w:val="0"/>
          <w:marBottom w:val="0"/>
          <w:divBdr>
            <w:top w:val="none" w:sz="0" w:space="0" w:color="auto"/>
            <w:left w:val="none" w:sz="0" w:space="0" w:color="auto"/>
            <w:bottom w:val="none" w:sz="0" w:space="0" w:color="auto"/>
            <w:right w:val="none" w:sz="0" w:space="0" w:color="auto"/>
          </w:divBdr>
        </w:div>
        <w:div w:id="31273161">
          <w:marLeft w:val="0"/>
          <w:marRight w:val="0"/>
          <w:marTop w:val="0"/>
          <w:marBottom w:val="0"/>
          <w:divBdr>
            <w:top w:val="none" w:sz="0" w:space="0" w:color="auto"/>
            <w:left w:val="none" w:sz="0" w:space="0" w:color="auto"/>
            <w:bottom w:val="none" w:sz="0" w:space="0" w:color="auto"/>
            <w:right w:val="none" w:sz="0" w:space="0" w:color="auto"/>
          </w:divBdr>
        </w:div>
        <w:div w:id="717750410">
          <w:marLeft w:val="0"/>
          <w:marRight w:val="0"/>
          <w:marTop w:val="0"/>
          <w:marBottom w:val="0"/>
          <w:divBdr>
            <w:top w:val="none" w:sz="0" w:space="0" w:color="auto"/>
            <w:left w:val="none" w:sz="0" w:space="0" w:color="auto"/>
            <w:bottom w:val="none" w:sz="0" w:space="0" w:color="auto"/>
            <w:right w:val="none" w:sz="0" w:space="0" w:color="auto"/>
          </w:divBdr>
        </w:div>
        <w:div w:id="918632815">
          <w:marLeft w:val="0"/>
          <w:marRight w:val="0"/>
          <w:marTop w:val="0"/>
          <w:marBottom w:val="0"/>
          <w:divBdr>
            <w:top w:val="none" w:sz="0" w:space="0" w:color="auto"/>
            <w:left w:val="none" w:sz="0" w:space="0" w:color="auto"/>
            <w:bottom w:val="none" w:sz="0" w:space="0" w:color="auto"/>
            <w:right w:val="none" w:sz="0" w:space="0" w:color="auto"/>
          </w:divBdr>
        </w:div>
        <w:div w:id="1723750011">
          <w:marLeft w:val="0"/>
          <w:marRight w:val="0"/>
          <w:marTop w:val="0"/>
          <w:marBottom w:val="0"/>
          <w:divBdr>
            <w:top w:val="none" w:sz="0" w:space="0" w:color="auto"/>
            <w:left w:val="none" w:sz="0" w:space="0" w:color="auto"/>
            <w:bottom w:val="none" w:sz="0" w:space="0" w:color="auto"/>
            <w:right w:val="none" w:sz="0" w:space="0" w:color="auto"/>
          </w:divBdr>
        </w:div>
        <w:div w:id="1617980402">
          <w:marLeft w:val="0"/>
          <w:marRight w:val="0"/>
          <w:marTop w:val="0"/>
          <w:marBottom w:val="0"/>
          <w:divBdr>
            <w:top w:val="none" w:sz="0" w:space="0" w:color="auto"/>
            <w:left w:val="none" w:sz="0" w:space="0" w:color="auto"/>
            <w:bottom w:val="none" w:sz="0" w:space="0" w:color="auto"/>
            <w:right w:val="none" w:sz="0" w:space="0" w:color="auto"/>
          </w:divBdr>
        </w:div>
        <w:div w:id="1512255301">
          <w:marLeft w:val="0"/>
          <w:marRight w:val="0"/>
          <w:marTop w:val="0"/>
          <w:marBottom w:val="0"/>
          <w:divBdr>
            <w:top w:val="none" w:sz="0" w:space="0" w:color="auto"/>
            <w:left w:val="none" w:sz="0" w:space="0" w:color="auto"/>
            <w:bottom w:val="none" w:sz="0" w:space="0" w:color="auto"/>
            <w:right w:val="none" w:sz="0" w:space="0" w:color="auto"/>
          </w:divBdr>
        </w:div>
        <w:div w:id="1925801901">
          <w:marLeft w:val="0"/>
          <w:marRight w:val="0"/>
          <w:marTop w:val="0"/>
          <w:marBottom w:val="0"/>
          <w:divBdr>
            <w:top w:val="none" w:sz="0" w:space="0" w:color="auto"/>
            <w:left w:val="none" w:sz="0" w:space="0" w:color="auto"/>
            <w:bottom w:val="none" w:sz="0" w:space="0" w:color="auto"/>
            <w:right w:val="none" w:sz="0" w:space="0" w:color="auto"/>
          </w:divBdr>
        </w:div>
      </w:divsChild>
    </w:div>
    <w:div w:id="1847014028">
      <w:bodyDiv w:val="1"/>
      <w:marLeft w:val="0"/>
      <w:marRight w:val="0"/>
      <w:marTop w:val="0"/>
      <w:marBottom w:val="0"/>
      <w:divBdr>
        <w:top w:val="none" w:sz="0" w:space="0" w:color="auto"/>
        <w:left w:val="none" w:sz="0" w:space="0" w:color="auto"/>
        <w:bottom w:val="none" w:sz="0" w:space="0" w:color="auto"/>
        <w:right w:val="none" w:sz="0" w:space="0" w:color="auto"/>
      </w:divBdr>
    </w:div>
    <w:div w:id="1850293465">
      <w:bodyDiv w:val="1"/>
      <w:marLeft w:val="0"/>
      <w:marRight w:val="0"/>
      <w:marTop w:val="0"/>
      <w:marBottom w:val="0"/>
      <w:divBdr>
        <w:top w:val="none" w:sz="0" w:space="0" w:color="auto"/>
        <w:left w:val="none" w:sz="0" w:space="0" w:color="auto"/>
        <w:bottom w:val="none" w:sz="0" w:space="0" w:color="auto"/>
        <w:right w:val="none" w:sz="0" w:space="0" w:color="auto"/>
      </w:divBdr>
    </w:div>
    <w:div w:id="1851330202">
      <w:bodyDiv w:val="1"/>
      <w:marLeft w:val="0"/>
      <w:marRight w:val="0"/>
      <w:marTop w:val="0"/>
      <w:marBottom w:val="0"/>
      <w:divBdr>
        <w:top w:val="none" w:sz="0" w:space="0" w:color="auto"/>
        <w:left w:val="none" w:sz="0" w:space="0" w:color="auto"/>
        <w:bottom w:val="none" w:sz="0" w:space="0" w:color="auto"/>
        <w:right w:val="none" w:sz="0" w:space="0" w:color="auto"/>
      </w:divBdr>
    </w:div>
    <w:div w:id="1862743416">
      <w:bodyDiv w:val="1"/>
      <w:marLeft w:val="0"/>
      <w:marRight w:val="0"/>
      <w:marTop w:val="0"/>
      <w:marBottom w:val="0"/>
      <w:divBdr>
        <w:top w:val="none" w:sz="0" w:space="0" w:color="auto"/>
        <w:left w:val="none" w:sz="0" w:space="0" w:color="auto"/>
        <w:bottom w:val="none" w:sz="0" w:space="0" w:color="auto"/>
        <w:right w:val="none" w:sz="0" w:space="0" w:color="auto"/>
      </w:divBdr>
    </w:div>
    <w:div w:id="1863545675">
      <w:bodyDiv w:val="1"/>
      <w:marLeft w:val="0"/>
      <w:marRight w:val="0"/>
      <w:marTop w:val="0"/>
      <w:marBottom w:val="0"/>
      <w:divBdr>
        <w:top w:val="none" w:sz="0" w:space="0" w:color="auto"/>
        <w:left w:val="none" w:sz="0" w:space="0" w:color="auto"/>
        <w:bottom w:val="none" w:sz="0" w:space="0" w:color="auto"/>
        <w:right w:val="none" w:sz="0" w:space="0" w:color="auto"/>
      </w:divBdr>
    </w:div>
    <w:div w:id="1865826894">
      <w:bodyDiv w:val="1"/>
      <w:marLeft w:val="0"/>
      <w:marRight w:val="0"/>
      <w:marTop w:val="0"/>
      <w:marBottom w:val="0"/>
      <w:divBdr>
        <w:top w:val="none" w:sz="0" w:space="0" w:color="auto"/>
        <w:left w:val="none" w:sz="0" w:space="0" w:color="auto"/>
        <w:bottom w:val="none" w:sz="0" w:space="0" w:color="auto"/>
        <w:right w:val="none" w:sz="0" w:space="0" w:color="auto"/>
      </w:divBdr>
    </w:div>
    <w:div w:id="1878395024">
      <w:bodyDiv w:val="1"/>
      <w:marLeft w:val="0"/>
      <w:marRight w:val="0"/>
      <w:marTop w:val="0"/>
      <w:marBottom w:val="0"/>
      <w:divBdr>
        <w:top w:val="none" w:sz="0" w:space="0" w:color="auto"/>
        <w:left w:val="none" w:sz="0" w:space="0" w:color="auto"/>
        <w:bottom w:val="none" w:sz="0" w:space="0" w:color="auto"/>
        <w:right w:val="none" w:sz="0" w:space="0" w:color="auto"/>
      </w:divBdr>
    </w:div>
    <w:div w:id="1893228960">
      <w:bodyDiv w:val="1"/>
      <w:marLeft w:val="0"/>
      <w:marRight w:val="0"/>
      <w:marTop w:val="0"/>
      <w:marBottom w:val="0"/>
      <w:divBdr>
        <w:top w:val="none" w:sz="0" w:space="0" w:color="auto"/>
        <w:left w:val="none" w:sz="0" w:space="0" w:color="auto"/>
        <w:bottom w:val="none" w:sz="0" w:space="0" w:color="auto"/>
        <w:right w:val="none" w:sz="0" w:space="0" w:color="auto"/>
      </w:divBdr>
    </w:div>
    <w:div w:id="1895580907">
      <w:bodyDiv w:val="1"/>
      <w:marLeft w:val="0"/>
      <w:marRight w:val="0"/>
      <w:marTop w:val="0"/>
      <w:marBottom w:val="0"/>
      <w:divBdr>
        <w:top w:val="none" w:sz="0" w:space="0" w:color="auto"/>
        <w:left w:val="none" w:sz="0" w:space="0" w:color="auto"/>
        <w:bottom w:val="none" w:sz="0" w:space="0" w:color="auto"/>
        <w:right w:val="none" w:sz="0" w:space="0" w:color="auto"/>
      </w:divBdr>
    </w:div>
    <w:div w:id="1898348145">
      <w:bodyDiv w:val="1"/>
      <w:marLeft w:val="0"/>
      <w:marRight w:val="0"/>
      <w:marTop w:val="0"/>
      <w:marBottom w:val="0"/>
      <w:divBdr>
        <w:top w:val="none" w:sz="0" w:space="0" w:color="auto"/>
        <w:left w:val="none" w:sz="0" w:space="0" w:color="auto"/>
        <w:bottom w:val="none" w:sz="0" w:space="0" w:color="auto"/>
        <w:right w:val="none" w:sz="0" w:space="0" w:color="auto"/>
      </w:divBdr>
    </w:div>
    <w:div w:id="1899315664">
      <w:bodyDiv w:val="1"/>
      <w:marLeft w:val="0"/>
      <w:marRight w:val="0"/>
      <w:marTop w:val="0"/>
      <w:marBottom w:val="0"/>
      <w:divBdr>
        <w:top w:val="none" w:sz="0" w:space="0" w:color="auto"/>
        <w:left w:val="none" w:sz="0" w:space="0" w:color="auto"/>
        <w:bottom w:val="none" w:sz="0" w:space="0" w:color="auto"/>
        <w:right w:val="none" w:sz="0" w:space="0" w:color="auto"/>
      </w:divBdr>
    </w:div>
    <w:div w:id="1903634059">
      <w:bodyDiv w:val="1"/>
      <w:marLeft w:val="0"/>
      <w:marRight w:val="0"/>
      <w:marTop w:val="0"/>
      <w:marBottom w:val="0"/>
      <w:divBdr>
        <w:top w:val="none" w:sz="0" w:space="0" w:color="auto"/>
        <w:left w:val="none" w:sz="0" w:space="0" w:color="auto"/>
        <w:bottom w:val="none" w:sz="0" w:space="0" w:color="auto"/>
        <w:right w:val="none" w:sz="0" w:space="0" w:color="auto"/>
      </w:divBdr>
    </w:div>
    <w:div w:id="1904484262">
      <w:bodyDiv w:val="1"/>
      <w:marLeft w:val="0"/>
      <w:marRight w:val="0"/>
      <w:marTop w:val="0"/>
      <w:marBottom w:val="0"/>
      <w:divBdr>
        <w:top w:val="none" w:sz="0" w:space="0" w:color="auto"/>
        <w:left w:val="none" w:sz="0" w:space="0" w:color="auto"/>
        <w:bottom w:val="none" w:sz="0" w:space="0" w:color="auto"/>
        <w:right w:val="none" w:sz="0" w:space="0" w:color="auto"/>
      </w:divBdr>
    </w:div>
    <w:div w:id="1909535088">
      <w:bodyDiv w:val="1"/>
      <w:marLeft w:val="0"/>
      <w:marRight w:val="0"/>
      <w:marTop w:val="0"/>
      <w:marBottom w:val="0"/>
      <w:divBdr>
        <w:top w:val="none" w:sz="0" w:space="0" w:color="auto"/>
        <w:left w:val="none" w:sz="0" w:space="0" w:color="auto"/>
        <w:bottom w:val="none" w:sz="0" w:space="0" w:color="auto"/>
        <w:right w:val="none" w:sz="0" w:space="0" w:color="auto"/>
      </w:divBdr>
    </w:div>
    <w:div w:id="1914779770">
      <w:bodyDiv w:val="1"/>
      <w:marLeft w:val="0"/>
      <w:marRight w:val="0"/>
      <w:marTop w:val="0"/>
      <w:marBottom w:val="0"/>
      <w:divBdr>
        <w:top w:val="none" w:sz="0" w:space="0" w:color="auto"/>
        <w:left w:val="none" w:sz="0" w:space="0" w:color="auto"/>
        <w:bottom w:val="none" w:sz="0" w:space="0" w:color="auto"/>
        <w:right w:val="none" w:sz="0" w:space="0" w:color="auto"/>
      </w:divBdr>
    </w:div>
    <w:div w:id="1915435530">
      <w:bodyDiv w:val="1"/>
      <w:marLeft w:val="0"/>
      <w:marRight w:val="0"/>
      <w:marTop w:val="0"/>
      <w:marBottom w:val="0"/>
      <w:divBdr>
        <w:top w:val="none" w:sz="0" w:space="0" w:color="auto"/>
        <w:left w:val="none" w:sz="0" w:space="0" w:color="auto"/>
        <w:bottom w:val="none" w:sz="0" w:space="0" w:color="auto"/>
        <w:right w:val="none" w:sz="0" w:space="0" w:color="auto"/>
      </w:divBdr>
    </w:div>
    <w:div w:id="1918241545">
      <w:bodyDiv w:val="1"/>
      <w:marLeft w:val="0"/>
      <w:marRight w:val="0"/>
      <w:marTop w:val="0"/>
      <w:marBottom w:val="0"/>
      <w:divBdr>
        <w:top w:val="none" w:sz="0" w:space="0" w:color="auto"/>
        <w:left w:val="none" w:sz="0" w:space="0" w:color="auto"/>
        <w:bottom w:val="none" w:sz="0" w:space="0" w:color="auto"/>
        <w:right w:val="none" w:sz="0" w:space="0" w:color="auto"/>
      </w:divBdr>
    </w:div>
    <w:div w:id="1924755522">
      <w:bodyDiv w:val="1"/>
      <w:marLeft w:val="0"/>
      <w:marRight w:val="0"/>
      <w:marTop w:val="0"/>
      <w:marBottom w:val="0"/>
      <w:divBdr>
        <w:top w:val="none" w:sz="0" w:space="0" w:color="auto"/>
        <w:left w:val="none" w:sz="0" w:space="0" w:color="auto"/>
        <w:bottom w:val="none" w:sz="0" w:space="0" w:color="auto"/>
        <w:right w:val="none" w:sz="0" w:space="0" w:color="auto"/>
      </w:divBdr>
    </w:div>
    <w:div w:id="1928492227">
      <w:bodyDiv w:val="1"/>
      <w:marLeft w:val="0"/>
      <w:marRight w:val="0"/>
      <w:marTop w:val="0"/>
      <w:marBottom w:val="0"/>
      <w:divBdr>
        <w:top w:val="none" w:sz="0" w:space="0" w:color="auto"/>
        <w:left w:val="none" w:sz="0" w:space="0" w:color="auto"/>
        <w:bottom w:val="none" w:sz="0" w:space="0" w:color="auto"/>
        <w:right w:val="none" w:sz="0" w:space="0" w:color="auto"/>
      </w:divBdr>
    </w:div>
    <w:div w:id="1928998113">
      <w:bodyDiv w:val="1"/>
      <w:marLeft w:val="0"/>
      <w:marRight w:val="0"/>
      <w:marTop w:val="0"/>
      <w:marBottom w:val="0"/>
      <w:divBdr>
        <w:top w:val="none" w:sz="0" w:space="0" w:color="auto"/>
        <w:left w:val="none" w:sz="0" w:space="0" w:color="auto"/>
        <w:bottom w:val="none" w:sz="0" w:space="0" w:color="auto"/>
        <w:right w:val="none" w:sz="0" w:space="0" w:color="auto"/>
      </w:divBdr>
    </w:div>
    <w:div w:id="1933508693">
      <w:bodyDiv w:val="1"/>
      <w:marLeft w:val="0"/>
      <w:marRight w:val="0"/>
      <w:marTop w:val="0"/>
      <w:marBottom w:val="0"/>
      <w:divBdr>
        <w:top w:val="none" w:sz="0" w:space="0" w:color="auto"/>
        <w:left w:val="none" w:sz="0" w:space="0" w:color="auto"/>
        <w:bottom w:val="none" w:sz="0" w:space="0" w:color="auto"/>
        <w:right w:val="none" w:sz="0" w:space="0" w:color="auto"/>
      </w:divBdr>
    </w:div>
    <w:div w:id="1935085581">
      <w:bodyDiv w:val="1"/>
      <w:marLeft w:val="0"/>
      <w:marRight w:val="0"/>
      <w:marTop w:val="0"/>
      <w:marBottom w:val="0"/>
      <w:divBdr>
        <w:top w:val="none" w:sz="0" w:space="0" w:color="auto"/>
        <w:left w:val="none" w:sz="0" w:space="0" w:color="auto"/>
        <w:bottom w:val="none" w:sz="0" w:space="0" w:color="auto"/>
        <w:right w:val="none" w:sz="0" w:space="0" w:color="auto"/>
      </w:divBdr>
    </w:div>
    <w:div w:id="1936328282">
      <w:bodyDiv w:val="1"/>
      <w:marLeft w:val="0"/>
      <w:marRight w:val="0"/>
      <w:marTop w:val="0"/>
      <w:marBottom w:val="0"/>
      <w:divBdr>
        <w:top w:val="none" w:sz="0" w:space="0" w:color="auto"/>
        <w:left w:val="none" w:sz="0" w:space="0" w:color="auto"/>
        <w:bottom w:val="none" w:sz="0" w:space="0" w:color="auto"/>
        <w:right w:val="none" w:sz="0" w:space="0" w:color="auto"/>
      </w:divBdr>
    </w:div>
    <w:div w:id="1941570265">
      <w:bodyDiv w:val="1"/>
      <w:marLeft w:val="0"/>
      <w:marRight w:val="0"/>
      <w:marTop w:val="0"/>
      <w:marBottom w:val="0"/>
      <w:divBdr>
        <w:top w:val="none" w:sz="0" w:space="0" w:color="auto"/>
        <w:left w:val="none" w:sz="0" w:space="0" w:color="auto"/>
        <w:bottom w:val="none" w:sz="0" w:space="0" w:color="auto"/>
        <w:right w:val="none" w:sz="0" w:space="0" w:color="auto"/>
      </w:divBdr>
    </w:div>
    <w:div w:id="1945190130">
      <w:bodyDiv w:val="1"/>
      <w:marLeft w:val="0"/>
      <w:marRight w:val="0"/>
      <w:marTop w:val="0"/>
      <w:marBottom w:val="0"/>
      <w:divBdr>
        <w:top w:val="none" w:sz="0" w:space="0" w:color="auto"/>
        <w:left w:val="none" w:sz="0" w:space="0" w:color="auto"/>
        <w:bottom w:val="none" w:sz="0" w:space="0" w:color="auto"/>
        <w:right w:val="none" w:sz="0" w:space="0" w:color="auto"/>
      </w:divBdr>
    </w:div>
    <w:div w:id="1950577137">
      <w:bodyDiv w:val="1"/>
      <w:marLeft w:val="0"/>
      <w:marRight w:val="0"/>
      <w:marTop w:val="0"/>
      <w:marBottom w:val="0"/>
      <w:divBdr>
        <w:top w:val="none" w:sz="0" w:space="0" w:color="auto"/>
        <w:left w:val="none" w:sz="0" w:space="0" w:color="auto"/>
        <w:bottom w:val="none" w:sz="0" w:space="0" w:color="auto"/>
        <w:right w:val="none" w:sz="0" w:space="0" w:color="auto"/>
      </w:divBdr>
    </w:div>
    <w:div w:id="1956786613">
      <w:bodyDiv w:val="1"/>
      <w:marLeft w:val="0"/>
      <w:marRight w:val="0"/>
      <w:marTop w:val="0"/>
      <w:marBottom w:val="0"/>
      <w:divBdr>
        <w:top w:val="none" w:sz="0" w:space="0" w:color="auto"/>
        <w:left w:val="none" w:sz="0" w:space="0" w:color="auto"/>
        <w:bottom w:val="none" w:sz="0" w:space="0" w:color="auto"/>
        <w:right w:val="none" w:sz="0" w:space="0" w:color="auto"/>
      </w:divBdr>
    </w:div>
    <w:div w:id="1973485762">
      <w:bodyDiv w:val="1"/>
      <w:marLeft w:val="0"/>
      <w:marRight w:val="0"/>
      <w:marTop w:val="0"/>
      <w:marBottom w:val="0"/>
      <w:divBdr>
        <w:top w:val="none" w:sz="0" w:space="0" w:color="auto"/>
        <w:left w:val="none" w:sz="0" w:space="0" w:color="auto"/>
        <w:bottom w:val="none" w:sz="0" w:space="0" w:color="auto"/>
        <w:right w:val="none" w:sz="0" w:space="0" w:color="auto"/>
      </w:divBdr>
    </w:div>
    <w:div w:id="1977712106">
      <w:bodyDiv w:val="1"/>
      <w:marLeft w:val="0"/>
      <w:marRight w:val="0"/>
      <w:marTop w:val="0"/>
      <w:marBottom w:val="0"/>
      <w:divBdr>
        <w:top w:val="none" w:sz="0" w:space="0" w:color="auto"/>
        <w:left w:val="none" w:sz="0" w:space="0" w:color="auto"/>
        <w:bottom w:val="none" w:sz="0" w:space="0" w:color="auto"/>
        <w:right w:val="none" w:sz="0" w:space="0" w:color="auto"/>
      </w:divBdr>
    </w:div>
    <w:div w:id="1980375398">
      <w:bodyDiv w:val="1"/>
      <w:marLeft w:val="0"/>
      <w:marRight w:val="0"/>
      <w:marTop w:val="0"/>
      <w:marBottom w:val="0"/>
      <w:divBdr>
        <w:top w:val="none" w:sz="0" w:space="0" w:color="auto"/>
        <w:left w:val="none" w:sz="0" w:space="0" w:color="auto"/>
        <w:bottom w:val="none" w:sz="0" w:space="0" w:color="auto"/>
        <w:right w:val="none" w:sz="0" w:space="0" w:color="auto"/>
      </w:divBdr>
    </w:div>
    <w:div w:id="1989087487">
      <w:bodyDiv w:val="1"/>
      <w:marLeft w:val="0"/>
      <w:marRight w:val="0"/>
      <w:marTop w:val="0"/>
      <w:marBottom w:val="0"/>
      <w:divBdr>
        <w:top w:val="none" w:sz="0" w:space="0" w:color="auto"/>
        <w:left w:val="none" w:sz="0" w:space="0" w:color="auto"/>
        <w:bottom w:val="none" w:sz="0" w:space="0" w:color="auto"/>
        <w:right w:val="none" w:sz="0" w:space="0" w:color="auto"/>
      </w:divBdr>
    </w:div>
    <w:div w:id="2006394593">
      <w:bodyDiv w:val="1"/>
      <w:marLeft w:val="0"/>
      <w:marRight w:val="0"/>
      <w:marTop w:val="0"/>
      <w:marBottom w:val="0"/>
      <w:divBdr>
        <w:top w:val="none" w:sz="0" w:space="0" w:color="auto"/>
        <w:left w:val="none" w:sz="0" w:space="0" w:color="auto"/>
        <w:bottom w:val="none" w:sz="0" w:space="0" w:color="auto"/>
        <w:right w:val="none" w:sz="0" w:space="0" w:color="auto"/>
      </w:divBdr>
    </w:div>
    <w:div w:id="2009819264">
      <w:bodyDiv w:val="1"/>
      <w:marLeft w:val="0"/>
      <w:marRight w:val="0"/>
      <w:marTop w:val="0"/>
      <w:marBottom w:val="0"/>
      <w:divBdr>
        <w:top w:val="none" w:sz="0" w:space="0" w:color="auto"/>
        <w:left w:val="none" w:sz="0" w:space="0" w:color="auto"/>
        <w:bottom w:val="none" w:sz="0" w:space="0" w:color="auto"/>
        <w:right w:val="none" w:sz="0" w:space="0" w:color="auto"/>
      </w:divBdr>
    </w:div>
    <w:div w:id="2010671393">
      <w:bodyDiv w:val="1"/>
      <w:marLeft w:val="0"/>
      <w:marRight w:val="0"/>
      <w:marTop w:val="0"/>
      <w:marBottom w:val="0"/>
      <w:divBdr>
        <w:top w:val="none" w:sz="0" w:space="0" w:color="auto"/>
        <w:left w:val="none" w:sz="0" w:space="0" w:color="auto"/>
        <w:bottom w:val="none" w:sz="0" w:space="0" w:color="auto"/>
        <w:right w:val="none" w:sz="0" w:space="0" w:color="auto"/>
      </w:divBdr>
    </w:div>
    <w:div w:id="2010714423">
      <w:bodyDiv w:val="1"/>
      <w:marLeft w:val="0"/>
      <w:marRight w:val="0"/>
      <w:marTop w:val="0"/>
      <w:marBottom w:val="0"/>
      <w:divBdr>
        <w:top w:val="none" w:sz="0" w:space="0" w:color="auto"/>
        <w:left w:val="none" w:sz="0" w:space="0" w:color="auto"/>
        <w:bottom w:val="none" w:sz="0" w:space="0" w:color="auto"/>
        <w:right w:val="none" w:sz="0" w:space="0" w:color="auto"/>
      </w:divBdr>
    </w:div>
    <w:div w:id="2016881844">
      <w:bodyDiv w:val="1"/>
      <w:marLeft w:val="0"/>
      <w:marRight w:val="0"/>
      <w:marTop w:val="0"/>
      <w:marBottom w:val="0"/>
      <w:divBdr>
        <w:top w:val="none" w:sz="0" w:space="0" w:color="auto"/>
        <w:left w:val="none" w:sz="0" w:space="0" w:color="auto"/>
        <w:bottom w:val="none" w:sz="0" w:space="0" w:color="auto"/>
        <w:right w:val="none" w:sz="0" w:space="0" w:color="auto"/>
      </w:divBdr>
    </w:div>
    <w:div w:id="2017227881">
      <w:bodyDiv w:val="1"/>
      <w:marLeft w:val="0"/>
      <w:marRight w:val="0"/>
      <w:marTop w:val="0"/>
      <w:marBottom w:val="0"/>
      <w:divBdr>
        <w:top w:val="none" w:sz="0" w:space="0" w:color="auto"/>
        <w:left w:val="none" w:sz="0" w:space="0" w:color="auto"/>
        <w:bottom w:val="none" w:sz="0" w:space="0" w:color="auto"/>
        <w:right w:val="none" w:sz="0" w:space="0" w:color="auto"/>
      </w:divBdr>
    </w:div>
    <w:div w:id="2022732752">
      <w:bodyDiv w:val="1"/>
      <w:marLeft w:val="0"/>
      <w:marRight w:val="0"/>
      <w:marTop w:val="0"/>
      <w:marBottom w:val="0"/>
      <w:divBdr>
        <w:top w:val="none" w:sz="0" w:space="0" w:color="auto"/>
        <w:left w:val="none" w:sz="0" w:space="0" w:color="auto"/>
        <w:bottom w:val="none" w:sz="0" w:space="0" w:color="auto"/>
        <w:right w:val="none" w:sz="0" w:space="0" w:color="auto"/>
      </w:divBdr>
    </w:div>
    <w:div w:id="2025158881">
      <w:bodyDiv w:val="1"/>
      <w:marLeft w:val="0"/>
      <w:marRight w:val="0"/>
      <w:marTop w:val="0"/>
      <w:marBottom w:val="0"/>
      <w:divBdr>
        <w:top w:val="none" w:sz="0" w:space="0" w:color="auto"/>
        <w:left w:val="none" w:sz="0" w:space="0" w:color="auto"/>
        <w:bottom w:val="none" w:sz="0" w:space="0" w:color="auto"/>
        <w:right w:val="none" w:sz="0" w:space="0" w:color="auto"/>
      </w:divBdr>
    </w:div>
    <w:div w:id="2030835204">
      <w:bodyDiv w:val="1"/>
      <w:marLeft w:val="0"/>
      <w:marRight w:val="0"/>
      <w:marTop w:val="0"/>
      <w:marBottom w:val="0"/>
      <w:divBdr>
        <w:top w:val="none" w:sz="0" w:space="0" w:color="auto"/>
        <w:left w:val="none" w:sz="0" w:space="0" w:color="auto"/>
        <w:bottom w:val="none" w:sz="0" w:space="0" w:color="auto"/>
        <w:right w:val="none" w:sz="0" w:space="0" w:color="auto"/>
      </w:divBdr>
    </w:div>
    <w:div w:id="2035645063">
      <w:bodyDiv w:val="1"/>
      <w:marLeft w:val="0"/>
      <w:marRight w:val="0"/>
      <w:marTop w:val="0"/>
      <w:marBottom w:val="0"/>
      <w:divBdr>
        <w:top w:val="none" w:sz="0" w:space="0" w:color="auto"/>
        <w:left w:val="none" w:sz="0" w:space="0" w:color="auto"/>
        <w:bottom w:val="none" w:sz="0" w:space="0" w:color="auto"/>
        <w:right w:val="none" w:sz="0" w:space="0" w:color="auto"/>
      </w:divBdr>
    </w:div>
    <w:div w:id="2038194586">
      <w:bodyDiv w:val="1"/>
      <w:marLeft w:val="0"/>
      <w:marRight w:val="0"/>
      <w:marTop w:val="0"/>
      <w:marBottom w:val="0"/>
      <w:divBdr>
        <w:top w:val="none" w:sz="0" w:space="0" w:color="auto"/>
        <w:left w:val="none" w:sz="0" w:space="0" w:color="auto"/>
        <w:bottom w:val="none" w:sz="0" w:space="0" w:color="auto"/>
        <w:right w:val="none" w:sz="0" w:space="0" w:color="auto"/>
      </w:divBdr>
    </w:div>
    <w:div w:id="2039429504">
      <w:bodyDiv w:val="1"/>
      <w:marLeft w:val="0"/>
      <w:marRight w:val="0"/>
      <w:marTop w:val="0"/>
      <w:marBottom w:val="0"/>
      <w:divBdr>
        <w:top w:val="none" w:sz="0" w:space="0" w:color="auto"/>
        <w:left w:val="none" w:sz="0" w:space="0" w:color="auto"/>
        <w:bottom w:val="none" w:sz="0" w:space="0" w:color="auto"/>
        <w:right w:val="none" w:sz="0" w:space="0" w:color="auto"/>
      </w:divBdr>
    </w:div>
    <w:div w:id="2055957490">
      <w:bodyDiv w:val="1"/>
      <w:marLeft w:val="0"/>
      <w:marRight w:val="0"/>
      <w:marTop w:val="0"/>
      <w:marBottom w:val="0"/>
      <w:divBdr>
        <w:top w:val="none" w:sz="0" w:space="0" w:color="auto"/>
        <w:left w:val="none" w:sz="0" w:space="0" w:color="auto"/>
        <w:bottom w:val="none" w:sz="0" w:space="0" w:color="auto"/>
        <w:right w:val="none" w:sz="0" w:space="0" w:color="auto"/>
      </w:divBdr>
    </w:div>
    <w:div w:id="2057314606">
      <w:bodyDiv w:val="1"/>
      <w:marLeft w:val="0"/>
      <w:marRight w:val="0"/>
      <w:marTop w:val="0"/>
      <w:marBottom w:val="0"/>
      <w:divBdr>
        <w:top w:val="none" w:sz="0" w:space="0" w:color="auto"/>
        <w:left w:val="none" w:sz="0" w:space="0" w:color="auto"/>
        <w:bottom w:val="none" w:sz="0" w:space="0" w:color="auto"/>
        <w:right w:val="none" w:sz="0" w:space="0" w:color="auto"/>
      </w:divBdr>
    </w:div>
    <w:div w:id="2059625266">
      <w:bodyDiv w:val="1"/>
      <w:marLeft w:val="0"/>
      <w:marRight w:val="0"/>
      <w:marTop w:val="0"/>
      <w:marBottom w:val="0"/>
      <w:divBdr>
        <w:top w:val="none" w:sz="0" w:space="0" w:color="auto"/>
        <w:left w:val="none" w:sz="0" w:space="0" w:color="auto"/>
        <w:bottom w:val="none" w:sz="0" w:space="0" w:color="auto"/>
        <w:right w:val="none" w:sz="0" w:space="0" w:color="auto"/>
      </w:divBdr>
    </w:div>
    <w:div w:id="2061902488">
      <w:bodyDiv w:val="1"/>
      <w:marLeft w:val="0"/>
      <w:marRight w:val="0"/>
      <w:marTop w:val="0"/>
      <w:marBottom w:val="0"/>
      <w:divBdr>
        <w:top w:val="none" w:sz="0" w:space="0" w:color="auto"/>
        <w:left w:val="none" w:sz="0" w:space="0" w:color="auto"/>
        <w:bottom w:val="none" w:sz="0" w:space="0" w:color="auto"/>
        <w:right w:val="none" w:sz="0" w:space="0" w:color="auto"/>
      </w:divBdr>
    </w:div>
    <w:div w:id="2064136784">
      <w:bodyDiv w:val="1"/>
      <w:marLeft w:val="0"/>
      <w:marRight w:val="0"/>
      <w:marTop w:val="0"/>
      <w:marBottom w:val="0"/>
      <w:divBdr>
        <w:top w:val="none" w:sz="0" w:space="0" w:color="auto"/>
        <w:left w:val="none" w:sz="0" w:space="0" w:color="auto"/>
        <w:bottom w:val="none" w:sz="0" w:space="0" w:color="auto"/>
        <w:right w:val="none" w:sz="0" w:space="0" w:color="auto"/>
      </w:divBdr>
    </w:div>
    <w:div w:id="2068527373">
      <w:bodyDiv w:val="1"/>
      <w:marLeft w:val="0"/>
      <w:marRight w:val="0"/>
      <w:marTop w:val="0"/>
      <w:marBottom w:val="0"/>
      <w:divBdr>
        <w:top w:val="none" w:sz="0" w:space="0" w:color="auto"/>
        <w:left w:val="none" w:sz="0" w:space="0" w:color="auto"/>
        <w:bottom w:val="none" w:sz="0" w:space="0" w:color="auto"/>
        <w:right w:val="none" w:sz="0" w:space="0" w:color="auto"/>
      </w:divBdr>
    </w:div>
    <w:div w:id="2068913310">
      <w:bodyDiv w:val="1"/>
      <w:marLeft w:val="0"/>
      <w:marRight w:val="0"/>
      <w:marTop w:val="0"/>
      <w:marBottom w:val="0"/>
      <w:divBdr>
        <w:top w:val="none" w:sz="0" w:space="0" w:color="auto"/>
        <w:left w:val="none" w:sz="0" w:space="0" w:color="auto"/>
        <w:bottom w:val="none" w:sz="0" w:space="0" w:color="auto"/>
        <w:right w:val="none" w:sz="0" w:space="0" w:color="auto"/>
      </w:divBdr>
    </w:div>
    <w:div w:id="2070112016">
      <w:bodyDiv w:val="1"/>
      <w:marLeft w:val="0"/>
      <w:marRight w:val="0"/>
      <w:marTop w:val="0"/>
      <w:marBottom w:val="0"/>
      <w:divBdr>
        <w:top w:val="none" w:sz="0" w:space="0" w:color="auto"/>
        <w:left w:val="none" w:sz="0" w:space="0" w:color="auto"/>
        <w:bottom w:val="none" w:sz="0" w:space="0" w:color="auto"/>
        <w:right w:val="none" w:sz="0" w:space="0" w:color="auto"/>
      </w:divBdr>
    </w:div>
    <w:div w:id="2070301243">
      <w:bodyDiv w:val="1"/>
      <w:marLeft w:val="0"/>
      <w:marRight w:val="0"/>
      <w:marTop w:val="0"/>
      <w:marBottom w:val="0"/>
      <w:divBdr>
        <w:top w:val="none" w:sz="0" w:space="0" w:color="auto"/>
        <w:left w:val="none" w:sz="0" w:space="0" w:color="auto"/>
        <w:bottom w:val="none" w:sz="0" w:space="0" w:color="auto"/>
        <w:right w:val="none" w:sz="0" w:space="0" w:color="auto"/>
      </w:divBdr>
    </w:div>
    <w:div w:id="2070765141">
      <w:bodyDiv w:val="1"/>
      <w:marLeft w:val="0"/>
      <w:marRight w:val="0"/>
      <w:marTop w:val="0"/>
      <w:marBottom w:val="0"/>
      <w:divBdr>
        <w:top w:val="none" w:sz="0" w:space="0" w:color="auto"/>
        <w:left w:val="none" w:sz="0" w:space="0" w:color="auto"/>
        <w:bottom w:val="none" w:sz="0" w:space="0" w:color="auto"/>
        <w:right w:val="none" w:sz="0" w:space="0" w:color="auto"/>
      </w:divBdr>
    </w:div>
    <w:div w:id="2071999900">
      <w:bodyDiv w:val="1"/>
      <w:marLeft w:val="0"/>
      <w:marRight w:val="0"/>
      <w:marTop w:val="0"/>
      <w:marBottom w:val="0"/>
      <w:divBdr>
        <w:top w:val="none" w:sz="0" w:space="0" w:color="auto"/>
        <w:left w:val="none" w:sz="0" w:space="0" w:color="auto"/>
        <w:bottom w:val="none" w:sz="0" w:space="0" w:color="auto"/>
        <w:right w:val="none" w:sz="0" w:space="0" w:color="auto"/>
      </w:divBdr>
    </w:div>
    <w:div w:id="2074621135">
      <w:bodyDiv w:val="1"/>
      <w:marLeft w:val="0"/>
      <w:marRight w:val="0"/>
      <w:marTop w:val="0"/>
      <w:marBottom w:val="0"/>
      <w:divBdr>
        <w:top w:val="none" w:sz="0" w:space="0" w:color="auto"/>
        <w:left w:val="none" w:sz="0" w:space="0" w:color="auto"/>
        <w:bottom w:val="none" w:sz="0" w:space="0" w:color="auto"/>
        <w:right w:val="none" w:sz="0" w:space="0" w:color="auto"/>
      </w:divBdr>
    </w:div>
    <w:div w:id="2074810084">
      <w:bodyDiv w:val="1"/>
      <w:marLeft w:val="0"/>
      <w:marRight w:val="0"/>
      <w:marTop w:val="0"/>
      <w:marBottom w:val="0"/>
      <w:divBdr>
        <w:top w:val="none" w:sz="0" w:space="0" w:color="auto"/>
        <w:left w:val="none" w:sz="0" w:space="0" w:color="auto"/>
        <w:bottom w:val="none" w:sz="0" w:space="0" w:color="auto"/>
        <w:right w:val="none" w:sz="0" w:space="0" w:color="auto"/>
      </w:divBdr>
    </w:div>
    <w:div w:id="2081950290">
      <w:bodyDiv w:val="1"/>
      <w:marLeft w:val="0"/>
      <w:marRight w:val="0"/>
      <w:marTop w:val="0"/>
      <w:marBottom w:val="0"/>
      <w:divBdr>
        <w:top w:val="none" w:sz="0" w:space="0" w:color="auto"/>
        <w:left w:val="none" w:sz="0" w:space="0" w:color="auto"/>
        <w:bottom w:val="none" w:sz="0" w:space="0" w:color="auto"/>
        <w:right w:val="none" w:sz="0" w:space="0" w:color="auto"/>
      </w:divBdr>
    </w:div>
    <w:div w:id="2087918376">
      <w:bodyDiv w:val="1"/>
      <w:marLeft w:val="0"/>
      <w:marRight w:val="0"/>
      <w:marTop w:val="0"/>
      <w:marBottom w:val="0"/>
      <w:divBdr>
        <w:top w:val="none" w:sz="0" w:space="0" w:color="auto"/>
        <w:left w:val="none" w:sz="0" w:space="0" w:color="auto"/>
        <w:bottom w:val="none" w:sz="0" w:space="0" w:color="auto"/>
        <w:right w:val="none" w:sz="0" w:space="0" w:color="auto"/>
      </w:divBdr>
    </w:div>
    <w:div w:id="2088263327">
      <w:bodyDiv w:val="1"/>
      <w:marLeft w:val="0"/>
      <w:marRight w:val="0"/>
      <w:marTop w:val="0"/>
      <w:marBottom w:val="0"/>
      <w:divBdr>
        <w:top w:val="none" w:sz="0" w:space="0" w:color="auto"/>
        <w:left w:val="none" w:sz="0" w:space="0" w:color="auto"/>
        <w:bottom w:val="none" w:sz="0" w:space="0" w:color="auto"/>
        <w:right w:val="none" w:sz="0" w:space="0" w:color="auto"/>
      </w:divBdr>
    </w:div>
    <w:div w:id="2089187097">
      <w:bodyDiv w:val="1"/>
      <w:marLeft w:val="0"/>
      <w:marRight w:val="0"/>
      <w:marTop w:val="0"/>
      <w:marBottom w:val="0"/>
      <w:divBdr>
        <w:top w:val="none" w:sz="0" w:space="0" w:color="auto"/>
        <w:left w:val="none" w:sz="0" w:space="0" w:color="auto"/>
        <w:bottom w:val="none" w:sz="0" w:space="0" w:color="auto"/>
        <w:right w:val="none" w:sz="0" w:space="0" w:color="auto"/>
      </w:divBdr>
    </w:div>
    <w:div w:id="2090542128">
      <w:bodyDiv w:val="1"/>
      <w:marLeft w:val="0"/>
      <w:marRight w:val="0"/>
      <w:marTop w:val="0"/>
      <w:marBottom w:val="0"/>
      <w:divBdr>
        <w:top w:val="none" w:sz="0" w:space="0" w:color="auto"/>
        <w:left w:val="none" w:sz="0" w:space="0" w:color="auto"/>
        <w:bottom w:val="none" w:sz="0" w:space="0" w:color="auto"/>
        <w:right w:val="none" w:sz="0" w:space="0" w:color="auto"/>
      </w:divBdr>
    </w:div>
    <w:div w:id="2097363391">
      <w:bodyDiv w:val="1"/>
      <w:marLeft w:val="0"/>
      <w:marRight w:val="0"/>
      <w:marTop w:val="0"/>
      <w:marBottom w:val="0"/>
      <w:divBdr>
        <w:top w:val="none" w:sz="0" w:space="0" w:color="auto"/>
        <w:left w:val="none" w:sz="0" w:space="0" w:color="auto"/>
        <w:bottom w:val="none" w:sz="0" w:space="0" w:color="auto"/>
        <w:right w:val="none" w:sz="0" w:space="0" w:color="auto"/>
      </w:divBdr>
      <w:divsChild>
        <w:div w:id="39549734">
          <w:marLeft w:val="0"/>
          <w:marRight w:val="0"/>
          <w:marTop w:val="0"/>
          <w:marBottom w:val="0"/>
          <w:divBdr>
            <w:top w:val="none" w:sz="0" w:space="0" w:color="auto"/>
            <w:left w:val="none" w:sz="0" w:space="0" w:color="auto"/>
            <w:bottom w:val="none" w:sz="0" w:space="0" w:color="auto"/>
            <w:right w:val="none" w:sz="0" w:space="0" w:color="auto"/>
          </w:divBdr>
          <w:divsChild>
            <w:div w:id="1377967349">
              <w:marLeft w:val="753"/>
              <w:marRight w:val="0"/>
              <w:marTop w:val="167"/>
              <w:marBottom w:val="0"/>
              <w:divBdr>
                <w:top w:val="none" w:sz="0" w:space="0" w:color="auto"/>
                <w:left w:val="none" w:sz="0" w:space="0" w:color="auto"/>
                <w:bottom w:val="none" w:sz="0" w:space="0" w:color="auto"/>
                <w:right w:val="none" w:sz="0" w:space="0" w:color="auto"/>
              </w:divBdr>
              <w:divsChild>
                <w:div w:id="1390375142">
                  <w:marLeft w:val="0"/>
                  <w:marRight w:val="0"/>
                  <w:marTop w:val="0"/>
                  <w:marBottom w:val="0"/>
                  <w:divBdr>
                    <w:top w:val="none" w:sz="0" w:space="0" w:color="auto"/>
                    <w:left w:val="none" w:sz="0" w:space="0" w:color="auto"/>
                    <w:bottom w:val="none" w:sz="0" w:space="0" w:color="auto"/>
                    <w:right w:val="none" w:sz="0" w:space="0" w:color="auto"/>
                  </w:divBdr>
                  <w:divsChild>
                    <w:div w:id="18067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864241">
      <w:bodyDiv w:val="1"/>
      <w:marLeft w:val="0"/>
      <w:marRight w:val="0"/>
      <w:marTop w:val="0"/>
      <w:marBottom w:val="0"/>
      <w:divBdr>
        <w:top w:val="none" w:sz="0" w:space="0" w:color="auto"/>
        <w:left w:val="none" w:sz="0" w:space="0" w:color="auto"/>
        <w:bottom w:val="none" w:sz="0" w:space="0" w:color="auto"/>
        <w:right w:val="none" w:sz="0" w:space="0" w:color="auto"/>
      </w:divBdr>
    </w:div>
    <w:div w:id="2100828484">
      <w:bodyDiv w:val="1"/>
      <w:marLeft w:val="0"/>
      <w:marRight w:val="0"/>
      <w:marTop w:val="0"/>
      <w:marBottom w:val="0"/>
      <w:divBdr>
        <w:top w:val="none" w:sz="0" w:space="0" w:color="auto"/>
        <w:left w:val="none" w:sz="0" w:space="0" w:color="auto"/>
        <w:bottom w:val="none" w:sz="0" w:space="0" w:color="auto"/>
        <w:right w:val="none" w:sz="0" w:space="0" w:color="auto"/>
      </w:divBdr>
    </w:div>
    <w:div w:id="2102025689">
      <w:bodyDiv w:val="1"/>
      <w:marLeft w:val="0"/>
      <w:marRight w:val="0"/>
      <w:marTop w:val="0"/>
      <w:marBottom w:val="0"/>
      <w:divBdr>
        <w:top w:val="none" w:sz="0" w:space="0" w:color="auto"/>
        <w:left w:val="none" w:sz="0" w:space="0" w:color="auto"/>
        <w:bottom w:val="none" w:sz="0" w:space="0" w:color="auto"/>
        <w:right w:val="none" w:sz="0" w:space="0" w:color="auto"/>
      </w:divBdr>
    </w:div>
    <w:div w:id="2104569735">
      <w:bodyDiv w:val="1"/>
      <w:marLeft w:val="0"/>
      <w:marRight w:val="0"/>
      <w:marTop w:val="0"/>
      <w:marBottom w:val="0"/>
      <w:divBdr>
        <w:top w:val="none" w:sz="0" w:space="0" w:color="auto"/>
        <w:left w:val="none" w:sz="0" w:space="0" w:color="auto"/>
        <w:bottom w:val="none" w:sz="0" w:space="0" w:color="auto"/>
        <w:right w:val="none" w:sz="0" w:space="0" w:color="auto"/>
      </w:divBdr>
    </w:div>
    <w:div w:id="2106917666">
      <w:bodyDiv w:val="1"/>
      <w:marLeft w:val="0"/>
      <w:marRight w:val="0"/>
      <w:marTop w:val="0"/>
      <w:marBottom w:val="0"/>
      <w:divBdr>
        <w:top w:val="none" w:sz="0" w:space="0" w:color="auto"/>
        <w:left w:val="none" w:sz="0" w:space="0" w:color="auto"/>
        <w:bottom w:val="none" w:sz="0" w:space="0" w:color="auto"/>
        <w:right w:val="none" w:sz="0" w:space="0" w:color="auto"/>
      </w:divBdr>
    </w:div>
    <w:div w:id="2109691700">
      <w:bodyDiv w:val="1"/>
      <w:marLeft w:val="0"/>
      <w:marRight w:val="0"/>
      <w:marTop w:val="0"/>
      <w:marBottom w:val="0"/>
      <w:divBdr>
        <w:top w:val="none" w:sz="0" w:space="0" w:color="auto"/>
        <w:left w:val="none" w:sz="0" w:space="0" w:color="auto"/>
        <w:bottom w:val="none" w:sz="0" w:space="0" w:color="auto"/>
        <w:right w:val="none" w:sz="0" w:space="0" w:color="auto"/>
      </w:divBdr>
    </w:div>
    <w:div w:id="2111313060">
      <w:bodyDiv w:val="1"/>
      <w:marLeft w:val="0"/>
      <w:marRight w:val="0"/>
      <w:marTop w:val="0"/>
      <w:marBottom w:val="0"/>
      <w:divBdr>
        <w:top w:val="none" w:sz="0" w:space="0" w:color="auto"/>
        <w:left w:val="none" w:sz="0" w:space="0" w:color="auto"/>
        <w:bottom w:val="none" w:sz="0" w:space="0" w:color="auto"/>
        <w:right w:val="none" w:sz="0" w:space="0" w:color="auto"/>
      </w:divBdr>
    </w:div>
    <w:div w:id="2118133831">
      <w:bodyDiv w:val="1"/>
      <w:marLeft w:val="0"/>
      <w:marRight w:val="0"/>
      <w:marTop w:val="0"/>
      <w:marBottom w:val="0"/>
      <w:divBdr>
        <w:top w:val="none" w:sz="0" w:space="0" w:color="auto"/>
        <w:left w:val="none" w:sz="0" w:space="0" w:color="auto"/>
        <w:bottom w:val="none" w:sz="0" w:space="0" w:color="auto"/>
        <w:right w:val="none" w:sz="0" w:space="0" w:color="auto"/>
      </w:divBdr>
    </w:div>
    <w:div w:id="2118326054">
      <w:bodyDiv w:val="1"/>
      <w:marLeft w:val="0"/>
      <w:marRight w:val="0"/>
      <w:marTop w:val="0"/>
      <w:marBottom w:val="0"/>
      <w:divBdr>
        <w:top w:val="none" w:sz="0" w:space="0" w:color="auto"/>
        <w:left w:val="none" w:sz="0" w:space="0" w:color="auto"/>
        <w:bottom w:val="none" w:sz="0" w:space="0" w:color="auto"/>
        <w:right w:val="none" w:sz="0" w:space="0" w:color="auto"/>
      </w:divBdr>
    </w:div>
    <w:div w:id="2120491476">
      <w:bodyDiv w:val="1"/>
      <w:marLeft w:val="0"/>
      <w:marRight w:val="0"/>
      <w:marTop w:val="0"/>
      <w:marBottom w:val="0"/>
      <w:divBdr>
        <w:top w:val="none" w:sz="0" w:space="0" w:color="auto"/>
        <w:left w:val="none" w:sz="0" w:space="0" w:color="auto"/>
        <w:bottom w:val="none" w:sz="0" w:space="0" w:color="auto"/>
        <w:right w:val="none" w:sz="0" w:space="0" w:color="auto"/>
      </w:divBdr>
    </w:div>
    <w:div w:id="2124882005">
      <w:bodyDiv w:val="1"/>
      <w:marLeft w:val="0"/>
      <w:marRight w:val="0"/>
      <w:marTop w:val="0"/>
      <w:marBottom w:val="0"/>
      <w:divBdr>
        <w:top w:val="none" w:sz="0" w:space="0" w:color="auto"/>
        <w:left w:val="none" w:sz="0" w:space="0" w:color="auto"/>
        <w:bottom w:val="none" w:sz="0" w:space="0" w:color="auto"/>
        <w:right w:val="none" w:sz="0" w:space="0" w:color="auto"/>
      </w:divBdr>
    </w:div>
    <w:div w:id="2125808304">
      <w:bodyDiv w:val="1"/>
      <w:marLeft w:val="0"/>
      <w:marRight w:val="0"/>
      <w:marTop w:val="0"/>
      <w:marBottom w:val="0"/>
      <w:divBdr>
        <w:top w:val="none" w:sz="0" w:space="0" w:color="auto"/>
        <w:left w:val="none" w:sz="0" w:space="0" w:color="auto"/>
        <w:bottom w:val="none" w:sz="0" w:space="0" w:color="auto"/>
        <w:right w:val="none" w:sz="0" w:space="0" w:color="auto"/>
      </w:divBdr>
    </w:div>
    <w:div w:id="2127964076">
      <w:bodyDiv w:val="1"/>
      <w:marLeft w:val="0"/>
      <w:marRight w:val="0"/>
      <w:marTop w:val="0"/>
      <w:marBottom w:val="0"/>
      <w:divBdr>
        <w:top w:val="none" w:sz="0" w:space="0" w:color="auto"/>
        <w:left w:val="none" w:sz="0" w:space="0" w:color="auto"/>
        <w:bottom w:val="none" w:sz="0" w:space="0" w:color="auto"/>
        <w:right w:val="none" w:sz="0" w:space="0" w:color="auto"/>
      </w:divBdr>
    </w:div>
    <w:div w:id="2133863899">
      <w:bodyDiv w:val="1"/>
      <w:marLeft w:val="0"/>
      <w:marRight w:val="0"/>
      <w:marTop w:val="0"/>
      <w:marBottom w:val="0"/>
      <w:divBdr>
        <w:top w:val="none" w:sz="0" w:space="0" w:color="auto"/>
        <w:left w:val="none" w:sz="0" w:space="0" w:color="auto"/>
        <w:bottom w:val="none" w:sz="0" w:space="0" w:color="auto"/>
        <w:right w:val="none" w:sz="0" w:space="0" w:color="auto"/>
      </w:divBdr>
    </w:div>
    <w:div w:id="2135171284">
      <w:bodyDiv w:val="1"/>
      <w:marLeft w:val="0"/>
      <w:marRight w:val="0"/>
      <w:marTop w:val="0"/>
      <w:marBottom w:val="0"/>
      <w:divBdr>
        <w:top w:val="none" w:sz="0" w:space="0" w:color="auto"/>
        <w:left w:val="none" w:sz="0" w:space="0" w:color="auto"/>
        <w:bottom w:val="none" w:sz="0" w:space="0" w:color="auto"/>
        <w:right w:val="none" w:sz="0" w:space="0" w:color="auto"/>
      </w:divBdr>
    </w:div>
    <w:div w:id="2140878445">
      <w:bodyDiv w:val="1"/>
      <w:marLeft w:val="0"/>
      <w:marRight w:val="0"/>
      <w:marTop w:val="0"/>
      <w:marBottom w:val="0"/>
      <w:divBdr>
        <w:top w:val="none" w:sz="0" w:space="0" w:color="auto"/>
        <w:left w:val="none" w:sz="0" w:space="0" w:color="auto"/>
        <w:bottom w:val="none" w:sz="0" w:space="0" w:color="auto"/>
        <w:right w:val="none" w:sz="0" w:space="0" w:color="auto"/>
      </w:divBdr>
    </w:div>
    <w:div w:id="2141411607">
      <w:bodyDiv w:val="1"/>
      <w:marLeft w:val="0"/>
      <w:marRight w:val="0"/>
      <w:marTop w:val="0"/>
      <w:marBottom w:val="0"/>
      <w:divBdr>
        <w:top w:val="none" w:sz="0" w:space="0" w:color="auto"/>
        <w:left w:val="none" w:sz="0" w:space="0" w:color="auto"/>
        <w:bottom w:val="none" w:sz="0" w:space="0" w:color="auto"/>
        <w:right w:val="none" w:sz="0" w:space="0" w:color="auto"/>
      </w:divBdr>
    </w:div>
    <w:div w:id="21428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albrief.co.za" TargetMode="External"/><Relationship Id="rId4" Type="http://schemas.openxmlformats.org/officeDocument/2006/relationships/settings" Target="settings.xml"/><Relationship Id="rId9" Type="http://schemas.openxmlformats.org/officeDocument/2006/relationships/hyperlink" Target="http://juta.co.za/law/media/filestore/2016/08/CPA-Bill-2016.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tatutes@juta.co.z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atutes@juta.co.z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nn\AppData\Roaming\Microsoft\Templates\Sta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FF653-8E97-4CEF-95C1-6D5686479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Stat1.dot</Template>
  <TotalTime>10322</TotalTime>
  <Pages>5</Pages>
  <Words>1856</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12417</CharactersWithSpaces>
  <SharedDoc>false</SharedDoc>
  <HLinks>
    <vt:vector size="18" baseType="variant">
      <vt:variant>
        <vt:i4>5177365</vt:i4>
      </vt:variant>
      <vt:variant>
        <vt:i4>0</vt:i4>
      </vt:variant>
      <vt:variant>
        <vt:i4>0</vt:i4>
      </vt:variant>
      <vt:variant>
        <vt:i4>5</vt:i4>
      </vt:variant>
      <vt:variant>
        <vt:lpwstr>http://www.legalbrief.co.za/</vt:lpwstr>
      </vt:variant>
      <vt:variant>
        <vt:lpwstr/>
      </vt:variant>
      <vt:variant>
        <vt:i4>1572968</vt:i4>
      </vt:variant>
      <vt:variant>
        <vt:i4>6</vt:i4>
      </vt:variant>
      <vt:variant>
        <vt:i4>0</vt:i4>
      </vt:variant>
      <vt:variant>
        <vt:i4>5</vt:i4>
      </vt:variant>
      <vt:variant>
        <vt:lpwstr>mailto:statutes@juta.co.za</vt:lpwstr>
      </vt:variant>
      <vt:variant>
        <vt:lpwstr/>
      </vt:variant>
      <vt:variant>
        <vt:i4>1572968</vt:i4>
      </vt:variant>
      <vt:variant>
        <vt:i4>3</vt:i4>
      </vt:variant>
      <vt:variant>
        <vt:i4>0</vt:i4>
      </vt:variant>
      <vt:variant>
        <vt:i4>5</vt:i4>
      </vt:variant>
      <vt:variant>
        <vt:lpwstr>mailto:statutes@juta.co.za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Bronnwyn Schmidt</dc:creator>
  <cp:lastModifiedBy>Bronnwyn Schmidt</cp:lastModifiedBy>
  <cp:revision>1212</cp:revision>
  <cp:lastPrinted>2016-06-03T13:26:00Z</cp:lastPrinted>
  <dcterms:created xsi:type="dcterms:W3CDTF">2015-12-04T13:36:00Z</dcterms:created>
  <dcterms:modified xsi:type="dcterms:W3CDTF">2016-08-05T13:00:00Z</dcterms:modified>
</cp:coreProperties>
</file>